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7BE0" w14:textId="19E28A08" w:rsidR="00D416B2" w:rsidRDefault="00E72415" w:rsidP="00E72415">
      <w:pPr>
        <w:pStyle w:val="Listaszerbekezds"/>
        <w:ind w:left="0"/>
        <w:jc w:val="right"/>
      </w:pPr>
      <w:r>
        <w:t>1</w:t>
      </w:r>
      <w:proofErr w:type="gramStart"/>
      <w:r>
        <w:t>.melléklet</w:t>
      </w:r>
      <w:proofErr w:type="gramEnd"/>
      <w:r>
        <w:t xml:space="preserve"> a </w:t>
      </w:r>
      <w:r w:rsidRPr="00E72415">
        <w:t>9/2021. (VI.</w:t>
      </w:r>
      <w:r>
        <w:t>08</w:t>
      </w:r>
      <w:r w:rsidRPr="00E72415">
        <w:t>.) önkormányzati rendelet</w:t>
      </w:r>
      <w:r>
        <w:t>hez</w:t>
      </w:r>
    </w:p>
    <w:p w14:paraId="22D6224F" w14:textId="77777777" w:rsidR="00E72415" w:rsidRDefault="00E72415" w:rsidP="00A977CC">
      <w:pPr>
        <w:ind w:left="4962"/>
      </w:pPr>
    </w:p>
    <w:p w14:paraId="4A7FC4C2" w14:textId="491DF017" w:rsidR="007A2679" w:rsidRDefault="00A977CC" w:rsidP="00A977CC">
      <w:pPr>
        <w:ind w:left="4962"/>
      </w:pPr>
      <w:r>
        <w:t>Iktatószám: IZS/</w:t>
      </w:r>
      <w:proofErr w:type="gramStart"/>
      <w:r w:rsidR="00D416B2">
        <w:t>…………….</w:t>
      </w:r>
      <w:proofErr w:type="gramEnd"/>
      <w:r>
        <w:t>/202</w:t>
      </w:r>
      <w:r w:rsidR="00D416B2">
        <w:t>…</w:t>
      </w:r>
      <w:r>
        <w:t xml:space="preserve">. </w:t>
      </w:r>
    </w:p>
    <w:p w14:paraId="2F070B6E" w14:textId="77777777" w:rsidR="00A977CC" w:rsidRDefault="00A977CC" w:rsidP="00A977CC"/>
    <w:p w14:paraId="45B895C2" w14:textId="77777777" w:rsidR="00A977CC" w:rsidRDefault="00A977CC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1C909094" w14:textId="6E6985C1" w:rsidR="00D416B2" w:rsidRPr="00D416B2" w:rsidRDefault="00D416B2" w:rsidP="00D416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x-none"/>
        </w:rPr>
      </w:pPr>
      <w:r w:rsidRPr="00D416B2">
        <w:rPr>
          <w:b/>
          <w:sz w:val="28"/>
          <w:szCs w:val="28"/>
          <w:lang w:eastAsia="x-none"/>
        </w:rPr>
        <w:t>KÉRELEM</w:t>
      </w:r>
    </w:p>
    <w:p w14:paraId="7C51EFCD" w14:textId="36E319CC" w:rsidR="00D416B2" w:rsidRPr="00D416B2" w:rsidRDefault="00D416B2" w:rsidP="00D416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lang w:eastAsia="x-none"/>
        </w:rPr>
      </w:pPr>
      <w:proofErr w:type="gramStart"/>
      <w:r w:rsidRPr="00D416B2">
        <w:rPr>
          <w:b/>
          <w:szCs w:val="20"/>
          <w:lang w:eastAsia="x-none"/>
        </w:rPr>
        <w:t>címer</w:t>
      </w:r>
      <w:proofErr w:type="gramEnd"/>
      <w:r w:rsidRPr="00D416B2">
        <w:rPr>
          <w:b/>
          <w:szCs w:val="20"/>
          <w:lang w:eastAsia="x-none"/>
        </w:rPr>
        <w:t xml:space="preserve"> előállítása, használata, forgalomba hozatala, valamint az „Izsáki Termék” megjelölés használata, forgalomba hozatala iránt</w:t>
      </w:r>
    </w:p>
    <w:p w14:paraId="710738A8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3D157C64" w14:textId="198FD6B1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Kérelmező neve</w:t>
      </w:r>
      <w:proofErr w:type="gramStart"/>
      <w:r>
        <w:rPr>
          <w:szCs w:val="20"/>
          <w:lang w:eastAsia="x-none"/>
        </w:rPr>
        <w:t>: …</w:t>
      </w:r>
      <w:proofErr w:type="gramEnd"/>
      <w:r>
        <w:rPr>
          <w:szCs w:val="20"/>
          <w:lang w:eastAsia="x-none"/>
        </w:rPr>
        <w:t>………………………………………………………………………..</w:t>
      </w:r>
    </w:p>
    <w:p w14:paraId="3E2C0F28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5F1AE015" w14:textId="40E4781E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Kérelmező címe/székhelye</w:t>
      </w:r>
      <w:proofErr w:type="gramStart"/>
      <w:r>
        <w:rPr>
          <w:szCs w:val="20"/>
          <w:lang w:eastAsia="x-none"/>
        </w:rPr>
        <w:t>:………………………………………………………………..</w:t>
      </w:r>
      <w:proofErr w:type="gramEnd"/>
    </w:p>
    <w:p w14:paraId="17E0DB9C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7519BB0E" w14:textId="3D443E38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Igénylés*:</w:t>
      </w:r>
      <w:r>
        <w:rPr>
          <w:szCs w:val="20"/>
          <w:lang w:eastAsia="x-none"/>
        </w:rPr>
        <w:tab/>
      </w:r>
      <w:proofErr w:type="gramStart"/>
      <w:r>
        <w:rPr>
          <w:szCs w:val="20"/>
          <w:lang w:eastAsia="x-none"/>
        </w:rPr>
        <w:t>-      címer</w:t>
      </w:r>
      <w:proofErr w:type="gramEnd"/>
    </w:p>
    <w:p w14:paraId="1EEF3A46" w14:textId="785616B6" w:rsidR="00D416B2" w:rsidRDefault="00D416B2" w:rsidP="00D416B2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„Izsáki Termék” megjelölés</w:t>
      </w:r>
    </w:p>
    <w:p w14:paraId="7E13B38C" w14:textId="77777777" w:rsidR="00D416B2" w:rsidRPr="00D416B2" w:rsidRDefault="00D416B2" w:rsidP="00D416B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53076E2F" w14:textId="6A2E4F7E" w:rsidR="00D416B2" w:rsidRDefault="00D416B2" w:rsidP="00D416B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0"/>
          <w:lang w:eastAsia="x-none"/>
        </w:rPr>
      </w:pPr>
      <w:proofErr w:type="gramStart"/>
      <w:r>
        <w:rPr>
          <w:szCs w:val="20"/>
          <w:lang w:eastAsia="x-none"/>
        </w:rPr>
        <w:t xml:space="preserve">A </w:t>
      </w:r>
      <w:r w:rsidRPr="00D416B2">
        <w:rPr>
          <w:szCs w:val="20"/>
          <w:lang w:eastAsia="x-none"/>
        </w:rPr>
        <w:t>címer</w:t>
      </w:r>
      <w:r>
        <w:rPr>
          <w:szCs w:val="20"/>
          <w:lang w:eastAsia="x-none"/>
        </w:rPr>
        <w:t>/”Izsáki Termék” megjelölés</w:t>
      </w:r>
      <w:r w:rsidRPr="00D416B2">
        <w:rPr>
          <w:szCs w:val="20"/>
          <w:lang w:eastAsia="x-none"/>
        </w:rPr>
        <w:t xml:space="preserve"> előállítás</w:t>
      </w:r>
      <w:r>
        <w:rPr>
          <w:szCs w:val="20"/>
          <w:lang w:eastAsia="x-none"/>
        </w:rPr>
        <w:t>ának</w:t>
      </w:r>
      <w:bookmarkStart w:id="0" w:name="_GoBack"/>
      <w:bookmarkEnd w:id="0"/>
      <w:r w:rsidRPr="00D416B2">
        <w:rPr>
          <w:szCs w:val="20"/>
          <w:lang w:eastAsia="x-none"/>
        </w:rPr>
        <w:t>, használat</w:t>
      </w:r>
      <w:r>
        <w:rPr>
          <w:szCs w:val="20"/>
          <w:lang w:eastAsia="x-none"/>
        </w:rPr>
        <w:t>ának</w:t>
      </w:r>
      <w:r w:rsidRPr="00D416B2">
        <w:rPr>
          <w:szCs w:val="20"/>
          <w:lang w:eastAsia="x-none"/>
        </w:rPr>
        <w:t>, forgalomba hozatal</w:t>
      </w:r>
      <w:r>
        <w:rPr>
          <w:szCs w:val="20"/>
          <w:lang w:eastAsia="x-none"/>
        </w:rPr>
        <w:t>ának célja, módja: …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.....</w:t>
      </w:r>
      <w:proofErr w:type="gramEnd"/>
    </w:p>
    <w:p w14:paraId="7F3B64DA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1B0F4EE0" w14:textId="3677961A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Készítendő mennyiség</w:t>
      </w:r>
      <w:proofErr w:type="gramStart"/>
      <w:r>
        <w:rPr>
          <w:szCs w:val="20"/>
          <w:lang w:eastAsia="x-none"/>
        </w:rPr>
        <w:t>:…………………………………………………………………………..</w:t>
      </w:r>
      <w:proofErr w:type="gramEnd"/>
    </w:p>
    <w:p w14:paraId="25FB3BBD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3551A844" w14:textId="2C16DF23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Használatának időtartama</w:t>
      </w:r>
      <w:proofErr w:type="gramStart"/>
      <w:r>
        <w:rPr>
          <w:szCs w:val="20"/>
          <w:lang w:eastAsia="x-none"/>
        </w:rPr>
        <w:t>:………………………………………………………………………</w:t>
      </w:r>
      <w:proofErr w:type="gramEnd"/>
    </w:p>
    <w:p w14:paraId="49C9A627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047B1D5B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57F807B9" w14:textId="6960A32E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Mellékletként kérjük csatolni a díszített tárgy mintapéldányát, fényképét, rajzát!</w:t>
      </w:r>
    </w:p>
    <w:p w14:paraId="614D3113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3B611086" w14:textId="79694341" w:rsidR="00D416B2" w:rsidRPr="00D416B2" w:rsidRDefault="00D416B2" w:rsidP="00D416B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*a megfelelő aláhúzandó</w:t>
      </w:r>
    </w:p>
    <w:p w14:paraId="0221E528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6960F2BD" w14:textId="77777777" w:rsidR="00D416B2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555605BF" w14:textId="71229FBE" w:rsidR="00A977CC" w:rsidRPr="00A977CC" w:rsidRDefault="00D416B2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  <w:r>
        <w:rPr>
          <w:szCs w:val="20"/>
          <w:lang w:eastAsia="x-none"/>
        </w:rPr>
        <w:t>Kelt</w:t>
      </w:r>
      <w:proofErr w:type="gramStart"/>
      <w:r>
        <w:rPr>
          <w:szCs w:val="20"/>
          <w:lang w:eastAsia="x-none"/>
        </w:rPr>
        <w:t>: …</w:t>
      </w:r>
      <w:proofErr w:type="gramEnd"/>
      <w:r>
        <w:rPr>
          <w:szCs w:val="20"/>
          <w:lang w:eastAsia="x-none"/>
        </w:rPr>
        <w:t>……………………………., 20….. év …………………. hó …….. nap</w:t>
      </w:r>
    </w:p>
    <w:p w14:paraId="33EA21B4" w14:textId="77777777" w:rsidR="00A977CC" w:rsidRPr="00A977CC" w:rsidRDefault="00A977CC" w:rsidP="00A977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x-none"/>
        </w:rPr>
      </w:pPr>
    </w:p>
    <w:p w14:paraId="07E7D2CA" w14:textId="77777777" w:rsidR="00A977CC" w:rsidRPr="00A977CC" w:rsidRDefault="00A977CC" w:rsidP="00A977CC"/>
    <w:p w14:paraId="638E415C" w14:textId="77777777" w:rsidR="00A977CC" w:rsidRPr="00A977CC" w:rsidRDefault="00A977CC" w:rsidP="00A977CC"/>
    <w:p w14:paraId="636E462E" w14:textId="77777777" w:rsidR="00A977CC" w:rsidRPr="00A977CC" w:rsidRDefault="00A977CC" w:rsidP="00A977CC"/>
    <w:p w14:paraId="48264831" w14:textId="792B047A" w:rsidR="00E72415" w:rsidRDefault="00E72415" w:rsidP="00A977CC">
      <w:pPr>
        <w:tabs>
          <w:tab w:val="center" w:pos="6804"/>
        </w:tabs>
      </w:pPr>
      <w:r>
        <w:tab/>
        <w:t>……………………………………………</w:t>
      </w:r>
    </w:p>
    <w:p w14:paraId="188731CC" w14:textId="7FAC5E5B" w:rsidR="00A977CC" w:rsidRPr="00A977CC" w:rsidRDefault="00E72415" w:rsidP="00A977CC">
      <w:pPr>
        <w:tabs>
          <w:tab w:val="center" w:pos="6804"/>
        </w:tabs>
      </w:pPr>
      <w:r>
        <w:tab/>
        <w:t>Kérelmező aláírása</w:t>
      </w:r>
      <w:r w:rsidR="00A977CC" w:rsidRPr="00A977CC">
        <w:t xml:space="preserve"> </w:t>
      </w:r>
    </w:p>
    <w:sectPr w:rsidR="00A977CC" w:rsidRPr="00A97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3C76" w14:textId="77777777" w:rsidR="00091142" w:rsidRDefault="00091142" w:rsidP="00281EDE">
      <w:r>
        <w:separator/>
      </w:r>
    </w:p>
  </w:endnote>
  <w:endnote w:type="continuationSeparator" w:id="0">
    <w:p w14:paraId="36493608" w14:textId="77777777" w:rsidR="00091142" w:rsidRDefault="00091142" w:rsidP="0028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19135" w14:textId="77777777" w:rsidR="00091142" w:rsidRDefault="00091142" w:rsidP="00281EDE">
      <w:r>
        <w:separator/>
      </w:r>
    </w:p>
  </w:footnote>
  <w:footnote w:type="continuationSeparator" w:id="0">
    <w:p w14:paraId="14AB247B" w14:textId="77777777" w:rsidR="00091142" w:rsidRDefault="00091142" w:rsidP="0028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43AA" w14:textId="77777777" w:rsidR="00281EDE" w:rsidRPr="00281EDE" w:rsidRDefault="00373E0D" w:rsidP="00281EDE">
    <w:pPr>
      <w:tabs>
        <w:tab w:val="center" w:pos="4536"/>
        <w:tab w:val="left" w:pos="6840"/>
        <w:tab w:val="right" w:pos="9072"/>
      </w:tabs>
      <w:suppressAutoHyphens/>
      <w:rPr>
        <w:b/>
        <w:bCs/>
        <w:sz w:val="32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noProof/>
        <w:sz w:val="32"/>
      </w:rPr>
      <w:drawing>
        <wp:anchor distT="0" distB="0" distL="114300" distR="114300" simplePos="0" relativeHeight="251658240" behindDoc="1" locked="0" layoutInCell="1" allowOverlap="1" wp14:anchorId="5B7628A9" wp14:editId="5F02BFB9">
          <wp:simplePos x="0" y="0"/>
          <wp:positionH relativeFrom="column">
            <wp:posOffset>93142</wp:posOffset>
          </wp:positionH>
          <wp:positionV relativeFrom="paragraph">
            <wp:posOffset>-99805</wp:posOffset>
          </wp:positionV>
          <wp:extent cx="757033" cy="1214652"/>
          <wp:effectExtent l="0" t="0" r="5080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zsak cím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" cy="1217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FD8D4" w14:textId="460CC2A8" w:rsidR="00281EDE" w:rsidRPr="00281EDE" w:rsidRDefault="00D86AE7" w:rsidP="00DC7B6E">
    <w:pPr>
      <w:tabs>
        <w:tab w:val="center" w:pos="4536"/>
        <w:tab w:val="left" w:pos="6840"/>
        <w:tab w:val="right" w:pos="9072"/>
      </w:tabs>
      <w:suppressAutoHyphens/>
      <w:jc w:val="center"/>
      <w:rPr>
        <w:b/>
        <w:bCs/>
        <w:sz w:val="2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bCs/>
        <w:sz w:val="2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Izsák Város Önkormányzat</w:t>
    </w:r>
    <w:r w:rsidR="00D416B2">
      <w:rPr>
        <w:b/>
        <w:bCs/>
        <w:sz w:val="28"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</w:p>
  <w:p w14:paraId="5BCE1175" w14:textId="77777777" w:rsidR="00281EDE" w:rsidRPr="00281EDE" w:rsidRDefault="00281EDE" w:rsidP="00281EDE">
    <w:pPr>
      <w:tabs>
        <w:tab w:val="left" w:pos="600"/>
        <w:tab w:val="center" w:pos="4536"/>
        <w:tab w:val="left" w:pos="6840"/>
        <w:tab w:val="right" w:pos="9072"/>
      </w:tabs>
      <w:suppressAutoHyphens/>
      <w:rPr>
        <w:b/>
        <w:bCs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1EDE">
      <w:rPr>
        <w:b/>
        <w:bCs/>
        <w:lang w:eastAsia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B80AA8C" w14:textId="77777777" w:rsidR="00281EDE" w:rsidRPr="00281EDE" w:rsidRDefault="00373E0D" w:rsidP="00281EDE">
    <w:pPr>
      <w:tabs>
        <w:tab w:val="left" w:pos="5812"/>
        <w:tab w:val="right" w:pos="9072"/>
      </w:tabs>
      <w:suppressAutoHyphens/>
      <w:ind w:left="1560"/>
      <w:rPr>
        <w:lang w:eastAsia="ar-SA"/>
      </w:rPr>
    </w:pPr>
    <w:r>
      <w:rPr>
        <w:lang w:eastAsia="ar-SA"/>
      </w:rPr>
      <w:t>6070 Izsák, Szabadság tér 1.</w:t>
    </w:r>
    <w:r w:rsidR="00281EDE" w:rsidRPr="00281EDE">
      <w:rPr>
        <w:lang w:eastAsia="ar-SA"/>
      </w:rPr>
      <w:tab/>
    </w:r>
    <w:r>
      <w:rPr>
        <w:lang w:eastAsia="ar-SA"/>
      </w:rPr>
      <w:t xml:space="preserve">KRID: </w:t>
    </w:r>
    <w:r w:rsidRPr="00373E0D">
      <w:rPr>
        <w:lang w:eastAsia="ar-SA"/>
      </w:rPr>
      <w:t>153513924</w:t>
    </w:r>
  </w:p>
  <w:p w14:paraId="621B65B2" w14:textId="5A654966" w:rsidR="00281EDE" w:rsidRPr="00281EDE" w:rsidRDefault="00373E0D" w:rsidP="00281EDE">
    <w:pPr>
      <w:tabs>
        <w:tab w:val="left" w:pos="5812"/>
      </w:tabs>
      <w:suppressAutoHyphens/>
      <w:ind w:left="1560"/>
      <w:rPr>
        <w:lang w:eastAsia="ar-SA"/>
      </w:rPr>
    </w:pPr>
    <w:r>
      <w:rPr>
        <w:lang w:eastAsia="ar-SA"/>
      </w:rPr>
      <w:t>Tel</w:t>
    </w:r>
    <w:proofErr w:type="gramStart"/>
    <w:r>
      <w:rPr>
        <w:lang w:eastAsia="ar-SA"/>
      </w:rPr>
      <w:t>.:</w:t>
    </w:r>
    <w:proofErr w:type="gramEnd"/>
    <w:r>
      <w:rPr>
        <w:lang w:eastAsia="ar-SA"/>
      </w:rPr>
      <w:t xml:space="preserve"> +3676</w:t>
    </w:r>
    <w:r w:rsidR="00A977CC">
      <w:rPr>
        <w:lang w:eastAsia="ar-SA"/>
      </w:rPr>
      <w:t>/</w:t>
    </w:r>
    <w:r>
      <w:rPr>
        <w:lang w:eastAsia="ar-SA"/>
      </w:rPr>
      <w:t>568</w:t>
    </w:r>
    <w:r w:rsidR="00A977CC">
      <w:rPr>
        <w:lang w:eastAsia="ar-SA"/>
      </w:rPr>
      <w:t>-</w:t>
    </w:r>
    <w:r w:rsidR="00766E14">
      <w:rPr>
        <w:lang w:eastAsia="ar-SA"/>
      </w:rPr>
      <w:t xml:space="preserve">060 </w:t>
    </w:r>
    <w:r w:rsidR="00766E14">
      <w:rPr>
        <w:lang w:eastAsia="ar-SA"/>
      </w:rPr>
      <w:tab/>
      <w:t>E</w:t>
    </w:r>
    <w:r w:rsidR="00281EDE" w:rsidRPr="00281EDE">
      <w:rPr>
        <w:lang w:eastAsia="ar-SA"/>
      </w:rPr>
      <w:t xml:space="preserve">-mail: </w:t>
    </w:r>
    <w:hyperlink r:id="rId2" w:history="1">
      <w:r w:rsidR="00D416B2" w:rsidRPr="00861304">
        <w:rPr>
          <w:rStyle w:val="Hiperhivatkozs"/>
          <w:lang w:eastAsia="ar-SA"/>
        </w:rPr>
        <w:t>izsak@izsak.hu</w:t>
      </w:r>
    </w:hyperlink>
    <w:r w:rsidR="00281EDE" w:rsidRPr="00281EDE">
      <w:rPr>
        <w:lang w:eastAsia="ar-SA"/>
      </w:rPr>
      <w:t xml:space="preserve"> </w:t>
    </w:r>
  </w:p>
  <w:p w14:paraId="50193747" w14:textId="77777777" w:rsidR="00281EDE" w:rsidRDefault="00E72415" w:rsidP="00DC7B6E">
    <w:pPr>
      <w:pStyle w:val="lfej"/>
    </w:pPr>
    <w:r>
      <w:pict w14:anchorId="0781FE5E">
        <v:rect id="_x0000_i1025" style="width:453.6pt;height:1.6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83F"/>
    <w:multiLevelType w:val="hybridMultilevel"/>
    <w:tmpl w:val="76040CC4"/>
    <w:lvl w:ilvl="0" w:tplc="78B41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63DB"/>
    <w:multiLevelType w:val="hybridMultilevel"/>
    <w:tmpl w:val="D26E646E"/>
    <w:lvl w:ilvl="0" w:tplc="668A4AB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42" w:hanging="360"/>
      </w:pPr>
    </w:lvl>
    <w:lvl w:ilvl="2" w:tplc="040E001B" w:tentative="1">
      <w:start w:val="1"/>
      <w:numFmt w:val="lowerRoman"/>
      <w:lvlText w:val="%3."/>
      <w:lvlJc w:val="right"/>
      <w:pPr>
        <w:ind w:left="6762" w:hanging="180"/>
      </w:pPr>
    </w:lvl>
    <w:lvl w:ilvl="3" w:tplc="040E000F" w:tentative="1">
      <w:start w:val="1"/>
      <w:numFmt w:val="decimal"/>
      <w:lvlText w:val="%4."/>
      <w:lvlJc w:val="left"/>
      <w:pPr>
        <w:ind w:left="7482" w:hanging="360"/>
      </w:pPr>
    </w:lvl>
    <w:lvl w:ilvl="4" w:tplc="040E0019" w:tentative="1">
      <w:start w:val="1"/>
      <w:numFmt w:val="lowerLetter"/>
      <w:lvlText w:val="%5."/>
      <w:lvlJc w:val="left"/>
      <w:pPr>
        <w:ind w:left="8202" w:hanging="360"/>
      </w:pPr>
    </w:lvl>
    <w:lvl w:ilvl="5" w:tplc="040E001B" w:tentative="1">
      <w:start w:val="1"/>
      <w:numFmt w:val="lowerRoman"/>
      <w:lvlText w:val="%6."/>
      <w:lvlJc w:val="right"/>
      <w:pPr>
        <w:ind w:left="8922" w:hanging="180"/>
      </w:pPr>
    </w:lvl>
    <w:lvl w:ilvl="6" w:tplc="040E000F" w:tentative="1">
      <w:start w:val="1"/>
      <w:numFmt w:val="decimal"/>
      <w:lvlText w:val="%7."/>
      <w:lvlJc w:val="left"/>
      <w:pPr>
        <w:ind w:left="9642" w:hanging="360"/>
      </w:pPr>
    </w:lvl>
    <w:lvl w:ilvl="7" w:tplc="040E0019" w:tentative="1">
      <w:start w:val="1"/>
      <w:numFmt w:val="lowerLetter"/>
      <w:lvlText w:val="%8."/>
      <w:lvlJc w:val="left"/>
      <w:pPr>
        <w:ind w:left="10362" w:hanging="360"/>
      </w:pPr>
    </w:lvl>
    <w:lvl w:ilvl="8" w:tplc="040E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211E3C53"/>
    <w:multiLevelType w:val="hybridMultilevel"/>
    <w:tmpl w:val="BD8EA8C2"/>
    <w:lvl w:ilvl="0" w:tplc="CA969AB0">
      <w:start w:val="607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38D080C"/>
    <w:multiLevelType w:val="hybridMultilevel"/>
    <w:tmpl w:val="F66AC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1F97"/>
    <w:multiLevelType w:val="hybridMultilevel"/>
    <w:tmpl w:val="1C6A91B6"/>
    <w:lvl w:ilvl="0" w:tplc="040E0001">
      <w:start w:val="6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44F80"/>
    <w:multiLevelType w:val="hybridMultilevel"/>
    <w:tmpl w:val="A746C5DA"/>
    <w:lvl w:ilvl="0" w:tplc="F232F264">
      <w:start w:val="6070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2"/>
    <w:rsid w:val="000068B9"/>
    <w:rsid w:val="00091142"/>
    <w:rsid w:val="000935B1"/>
    <w:rsid w:val="000A6A7B"/>
    <w:rsid w:val="0013329F"/>
    <w:rsid w:val="00137A7F"/>
    <w:rsid w:val="00144B8F"/>
    <w:rsid w:val="00166C28"/>
    <w:rsid w:val="002005D2"/>
    <w:rsid w:val="0021327D"/>
    <w:rsid w:val="00247C1D"/>
    <w:rsid w:val="0026360E"/>
    <w:rsid w:val="0026615A"/>
    <w:rsid w:val="00281EDE"/>
    <w:rsid w:val="002A08E8"/>
    <w:rsid w:val="002F2CD4"/>
    <w:rsid w:val="002F5299"/>
    <w:rsid w:val="00373E0D"/>
    <w:rsid w:val="0040599C"/>
    <w:rsid w:val="004474FB"/>
    <w:rsid w:val="00515149"/>
    <w:rsid w:val="005A6425"/>
    <w:rsid w:val="00661285"/>
    <w:rsid w:val="00667F84"/>
    <w:rsid w:val="00714987"/>
    <w:rsid w:val="00745B07"/>
    <w:rsid w:val="00766E14"/>
    <w:rsid w:val="00770CF6"/>
    <w:rsid w:val="00775BAC"/>
    <w:rsid w:val="007A2679"/>
    <w:rsid w:val="007E106A"/>
    <w:rsid w:val="008C458B"/>
    <w:rsid w:val="008C5E45"/>
    <w:rsid w:val="00935ED6"/>
    <w:rsid w:val="00985917"/>
    <w:rsid w:val="009B4A86"/>
    <w:rsid w:val="009B6774"/>
    <w:rsid w:val="009C0A8D"/>
    <w:rsid w:val="00A132E2"/>
    <w:rsid w:val="00A66C9A"/>
    <w:rsid w:val="00A977CC"/>
    <w:rsid w:val="00B2349E"/>
    <w:rsid w:val="00B83103"/>
    <w:rsid w:val="00BE3A08"/>
    <w:rsid w:val="00C31444"/>
    <w:rsid w:val="00D2224D"/>
    <w:rsid w:val="00D2518E"/>
    <w:rsid w:val="00D416B2"/>
    <w:rsid w:val="00D86AE7"/>
    <w:rsid w:val="00DC1C66"/>
    <w:rsid w:val="00DC7B6E"/>
    <w:rsid w:val="00E54754"/>
    <w:rsid w:val="00E72415"/>
    <w:rsid w:val="00EA3679"/>
    <w:rsid w:val="00EA5387"/>
    <w:rsid w:val="00EC32D2"/>
    <w:rsid w:val="00F04DBC"/>
    <w:rsid w:val="00F4725D"/>
    <w:rsid w:val="00FC26C9"/>
    <w:rsid w:val="00FE7AF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4D018229"/>
  <w15:docId w15:val="{4757BC45-59BA-4D00-A7B5-6C50126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EDE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281EDE"/>
  </w:style>
  <w:style w:type="paragraph" w:styleId="llb">
    <w:name w:val="footer"/>
    <w:basedOn w:val="Norml"/>
    <w:link w:val="llbChar"/>
    <w:uiPriority w:val="99"/>
    <w:unhideWhenUsed/>
    <w:rsid w:val="00281EDE"/>
    <w:pPr>
      <w:tabs>
        <w:tab w:val="center" w:pos="4536"/>
        <w:tab w:val="right" w:pos="9072"/>
      </w:tabs>
      <w:jc w:val="both"/>
    </w:pPr>
    <w:rPr>
      <w:rFonts w:eastAsiaTheme="minorEastAsia" w:cstheme="minorBidi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281EDE"/>
  </w:style>
  <w:style w:type="character" w:styleId="Hiperhivatkozs">
    <w:name w:val="Hyperlink"/>
    <w:basedOn w:val="Bekezdsalapbettpusa"/>
    <w:uiPriority w:val="99"/>
    <w:unhideWhenUsed/>
    <w:rsid w:val="0098591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0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06A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4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sak@izsak.h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egyzo\AppData\Local\Temp\Izs&#225;k%20V&#225;ros%20&#214;nkorm&#225;nyzata%20j&#243;-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Izsák Város Önkormányzata jó-2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aljegyzo</cp:lastModifiedBy>
  <cp:revision>2</cp:revision>
  <cp:lastPrinted>2019-09-23T09:03:00Z</cp:lastPrinted>
  <dcterms:created xsi:type="dcterms:W3CDTF">2021-06-09T12:02:00Z</dcterms:created>
  <dcterms:modified xsi:type="dcterms:W3CDTF">2021-06-09T12:02:00Z</dcterms:modified>
</cp:coreProperties>
</file>