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8B" w:rsidRDefault="0099308B" w:rsidP="006E33A7">
      <w:pPr>
        <w:jc w:val="right"/>
        <w:rPr>
          <w:b/>
          <w:bCs/>
        </w:rPr>
      </w:pPr>
      <w:r>
        <w:rPr>
          <w:b/>
          <w:bCs/>
        </w:rPr>
        <w:t>1</w:t>
      </w:r>
      <w:bookmarkStart w:id="0" w:name="_GoBack"/>
      <w:bookmarkEnd w:id="0"/>
      <w:r>
        <w:rPr>
          <w:b/>
          <w:bCs/>
        </w:rPr>
        <w:t>. melléklet</w:t>
      </w:r>
    </w:p>
    <w:p w:rsidR="0099308B" w:rsidRDefault="0099308B" w:rsidP="006E33A7">
      <w:pPr>
        <w:rPr>
          <w:b/>
          <w:bCs/>
        </w:rPr>
      </w:pPr>
    </w:p>
    <w:p w:rsidR="0099308B" w:rsidRPr="00300604" w:rsidRDefault="0099308B" w:rsidP="006E33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00604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00604">
        <w:rPr>
          <w:rFonts w:ascii="Times New Roman" w:hAnsi="Times New Roman" w:cs="Times New Roman"/>
          <w:b/>
          <w:bCs/>
          <w:sz w:val="24"/>
          <w:szCs w:val="24"/>
        </w:rPr>
        <w:t>. (</w:t>
      </w:r>
      <w:r>
        <w:rPr>
          <w:rFonts w:ascii="Times New Roman" w:hAnsi="Times New Roman" w:cs="Times New Roman"/>
          <w:b/>
          <w:bCs/>
          <w:sz w:val="24"/>
          <w:szCs w:val="24"/>
        </w:rPr>
        <w:t>IX.30.</w:t>
      </w:r>
      <w:r w:rsidRPr="00300604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604">
        <w:rPr>
          <w:rFonts w:ascii="Times New Roman" w:hAnsi="Times New Roman" w:cs="Times New Roman"/>
          <w:b/>
          <w:bCs/>
          <w:sz w:val="24"/>
          <w:szCs w:val="24"/>
        </w:rPr>
        <w:t>önkormányzati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604">
        <w:rPr>
          <w:rFonts w:ascii="Times New Roman" w:hAnsi="Times New Roman" w:cs="Times New Roman"/>
          <w:b/>
          <w:bCs/>
          <w:sz w:val="24"/>
          <w:szCs w:val="24"/>
        </w:rPr>
        <w:t>rendelet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300604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l módosított</w:t>
      </w:r>
    </w:p>
    <w:p w:rsidR="0099308B" w:rsidRPr="00300604" w:rsidRDefault="0099308B" w:rsidP="006E33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604">
        <w:rPr>
          <w:rFonts w:ascii="Times New Roman" w:hAnsi="Times New Roman" w:cs="Times New Roman"/>
          <w:b/>
          <w:bCs/>
          <w:sz w:val="24"/>
          <w:szCs w:val="24"/>
        </w:rPr>
        <w:t>5/2011. (III.23.) önkormányzati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604">
        <w:rPr>
          <w:rFonts w:ascii="Times New Roman" w:hAnsi="Times New Roman" w:cs="Times New Roman"/>
          <w:b/>
          <w:bCs/>
          <w:sz w:val="24"/>
          <w:szCs w:val="24"/>
        </w:rPr>
        <w:t>rendelet</w:t>
      </w:r>
      <w:r>
        <w:rPr>
          <w:rFonts w:ascii="Times New Roman" w:hAnsi="Times New Roman" w:cs="Times New Roman"/>
          <w:b/>
          <w:bCs/>
          <w:sz w:val="24"/>
          <w:szCs w:val="24"/>
        </w:rPr>
        <w:t>hez</w:t>
      </w:r>
    </w:p>
    <w:p w:rsidR="0099308B" w:rsidRPr="00171A5A" w:rsidRDefault="0099308B" w:rsidP="006E33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308B" w:rsidRPr="00171A5A" w:rsidRDefault="0099308B" w:rsidP="006E33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308B" w:rsidRPr="00171A5A" w:rsidRDefault="0099308B" w:rsidP="006E33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A5A">
        <w:rPr>
          <w:rFonts w:ascii="Times New Roman" w:hAnsi="Times New Roman" w:cs="Times New Roman"/>
          <w:b/>
          <w:bCs/>
          <w:sz w:val="24"/>
          <w:szCs w:val="24"/>
        </w:rPr>
        <w:t>GYERMEKÉTKEZTETÉS</w:t>
      </w:r>
    </w:p>
    <w:p w:rsidR="0099308B" w:rsidRPr="00171A5A" w:rsidRDefault="0099308B" w:rsidP="006E33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A5A">
        <w:rPr>
          <w:rFonts w:ascii="Times New Roman" w:hAnsi="Times New Roman" w:cs="Times New Roman"/>
          <w:b/>
          <w:bCs/>
          <w:sz w:val="24"/>
          <w:szCs w:val="24"/>
        </w:rPr>
        <w:t>Élelmiszernyersanyag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1A5A">
        <w:rPr>
          <w:rFonts w:ascii="Times New Roman" w:hAnsi="Times New Roman" w:cs="Times New Roman"/>
          <w:b/>
          <w:bCs/>
          <w:sz w:val="24"/>
          <w:szCs w:val="24"/>
        </w:rPr>
        <w:t>költsége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1A5A">
        <w:rPr>
          <w:rFonts w:ascii="Times New Roman" w:hAnsi="Times New Roman" w:cs="Times New Roman"/>
          <w:b/>
          <w:bCs/>
          <w:sz w:val="24"/>
          <w:szCs w:val="24"/>
        </w:rPr>
        <w:t>és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1A5A">
        <w:rPr>
          <w:rFonts w:ascii="Times New Roman" w:hAnsi="Times New Roman" w:cs="Times New Roman"/>
          <w:b/>
          <w:bCs/>
          <w:sz w:val="24"/>
          <w:szCs w:val="24"/>
        </w:rPr>
        <w:t>fizetendő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1A5A">
        <w:rPr>
          <w:rFonts w:ascii="Times New Roman" w:hAnsi="Times New Roman" w:cs="Times New Roman"/>
          <w:b/>
          <w:bCs/>
          <w:sz w:val="24"/>
          <w:szCs w:val="24"/>
        </w:rPr>
        <w:t>térítési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1A5A">
        <w:rPr>
          <w:rFonts w:ascii="Times New Roman" w:hAnsi="Times New Roman" w:cs="Times New Roman"/>
          <w:b/>
          <w:bCs/>
          <w:sz w:val="24"/>
          <w:szCs w:val="24"/>
        </w:rPr>
        <w:t>díja</w:t>
      </w:r>
    </w:p>
    <w:p w:rsidR="0099308B" w:rsidRPr="00171A5A" w:rsidRDefault="0099308B" w:rsidP="006E33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08B" w:rsidRPr="00171A5A" w:rsidRDefault="0099308B" w:rsidP="006E33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A5A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71A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 w:rsidRPr="00171A5A">
        <w:rPr>
          <w:rFonts w:ascii="Times New Roman" w:hAnsi="Times New Roman" w:cs="Times New Roman"/>
          <w:b/>
          <w:bCs/>
          <w:sz w:val="24"/>
          <w:szCs w:val="24"/>
        </w:rPr>
        <w:t>1-től</w:t>
      </w:r>
    </w:p>
    <w:p w:rsidR="0099308B" w:rsidRPr="00171A5A" w:rsidRDefault="0099308B" w:rsidP="006E33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08B" w:rsidRPr="00F65342" w:rsidRDefault="0099308B" w:rsidP="006E33A7">
      <w:pPr>
        <w:tabs>
          <w:tab w:val="center" w:pos="5670"/>
        </w:tabs>
        <w:ind w:left="170"/>
        <w:jc w:val="both"/>
        <w:outlineLvl w:val="0"/>
        <w:rPr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I. </w:t>
      </w:r>
      <w:r w:rsidRPr="00F65342">
        <w:rPr>
          <w:u w:val="single"/>
          <w:lang w:val="hu-HU"/>
        </w:rPr>
        <w:t>Mosdósi</w:t>
      </w:r>
      <w:r>
        <w:rPr>
          <w:u w:val="single"/>
          <w:lang w:val="hu-HU"/>
        </w:rPr>
        <w:t xml:space="preserve"> </w:t>
      </w:r>
      <w:r w:rsidRPr="00F65342">
        <w:rPr>
          <w:u w:val="single"/>
        </w:rPr>
        <w:t>Mackóvár</w:t>
      </w:r>
      <w:r>
        <w:rPr>
          <w:u w:val="single"/>
        </w:rPr>
        <w:t xml:space="preserve"> </w:t>
      </w:r>
      <w:r w:rsidRPr="00F65342">
        <w:rPr>
          <w:u w:val="single"/>
        </w:rPr>
        <w:t>Óvoda</w:t>
      </w:r>
      <w:r>
        <w:rPr>
          <w:u w:val="single"/>
        </w:rPr>
        <w:t xml:space="preserve"> </w:t>
      </w:r>
      <w:r w:rsidRPr="00F65342">
        <w:rPr>
          <w:u w:val="single"/>
        </w:rPr>
        <w:t>Mosdós Kossuth u. 4.</w:t>
      </w:r>
    </w:p>
    <w:p w:rsidR="0099308B" w:rsidRPr="00F65342" w:rsidRDefault="0099308B" w:rsidP="006E33A7">
      <w:pPr>
        <w:tabs>
          <w:tab w:val="center" w:pos="5670"/>
        </w:tabs>
        <w:ind w:left="170"/>
        <w:jc w:val="both"/>
        <w:outlineLvl w:val="0"/>
        <w:rPr>
          <w:u w:val="single"/>
        </w:rPr>
      </w:pPr>
    </w:p>
    <w:p w:rsidR="0099308B" w:rsidRDefault="0099308B" w:rsidP="006E33A7">
      <w:pPr>
        <w:tabs>
          <w:tab w:val="center" w:pos="5670"/>
        </w:tabs>
        <w:ind w:left="170"/>
        <w:jc w:val="both"/>
        <w:outlineLvl w:val="0"/>
      </w:pPr>
    </w:p>
    <w:p w:rsidR="0099308B" w:rsidRPr="000C1262" w:rsidRDefault="0099308B" w:rsidP="006E33A7">
      <w:pPr>
        <w:tabs>
          <w:tab w:val="center" w:pos="5670"/>
        </w:tabs>
        <w:ind w:left="17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A                                                                                         B.             C.             D.                       E.    </w:t>
      </w:r>
    </w:p>
    <w:p w:rsidR="0099308B" w:rsidRDefault="0099308B" w:rsidP="006E33A7">
      <w:pPr>
        <w:tabs>
          <w:tab w:val="center" w:pos="5670"/>
          <w:tab w:val="center" w:pos="793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08B" w:rsidRPr="00171A5A" w:rsidRDefault="0099308B" w:rsidP="006E33A7">
      <w:pPr>
        <w:tabs>
          <w:tab w:val="center" w:pos="5670"/>
          <w:tab w:val="center" w:pos="793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Étkezés</w:t>
      </w:r>
      <w:r w:rsidRPr="00171A5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Norma        Rezsi        ÁFA</w:t>
      </w:r>
      <w:r w:rsidRPr="00171A5A">
        <w:rPr>
          <w:rFonts w:ascii="Times New Roman" w:hAnsi="Times New Roman" w:cs="Times New Roman"/>
          <w:b/>
          <w:bCs/>
          <w:sz w:val="24"/>
          <w:szCs w:val="24"/>
        </w:rPr>
        <w:tab/>
        <w:t>Térítési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1A5A">
        <w:rPr>
          <w:rFonts w:ascii="Times New Roman" w:hAnsi="Times New Roman" w:cs="Times New Roman"/>
          <w:b/>
          <w:bCs/>
          <w:sz w:val="24"/>
          <w:szCs w:val="24"/>
        </w:rPr>
        <w:t>díj</w:t>
      </w:r>
    </w:p>
    <w:p w:rsidR="0099308B" w:rsidRPr="00171A5A" w:rsidRDefault="0099308B" w:rsidP="006E33A7">
      <w:pPr>
        <w:tabs>
          <w:tab w:val="center" w:pos="567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1A5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9308B" w:rsidRPr="00171A5A" w:rsidRDefault="0099308B" w:rsidP="006E33A7">
      <w:pPr>
        <w:tabs>
          <w:tab w:val="center" w:pos="5670"/>
        </w:tabs>
        <w:ind w:left="170"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308B" w:rsidRPr="00352944" w:rsidRDefault="0099308B" w:rsidP="006E33A7">
      <w:pPr>
        <w:pStyle w:val="ListParagraph"/>
        <w:tabs>
          <w:tab w:val="center" w:pos="5670"/>
        </w:tabs>
        <w:ind w:left="36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52944">
        <w:rPr>
          <w:rFonts w:ascii="Times New Roman" w:hAnsi="Times New Roman" w:cs="Times New Roman"/>
          <w:sz w:val="24"/>
          <w:szCs w:val="24"/>
        </w:rPr>
        <w:t>Óvodáskorúak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944">
        <w:rPr>
          <w:rFonts w:ascii="Times New Roman" w:hAnsi="Times New Roman" w:cs="Times New Roman"/>
          <w:sz w:val="24"/>
          <w:szCs w:val="24"/>
        </w:rPr>
        <w:t>háromszori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944">
        <w:rPr>
          <w:rFonts w:ascii="Times New Roman" w:hAnsi="Times New Roman" w:cs="Times New Roman"/>
          <w:sz w:val="24"/>
          <w:szCs w:val="24"/>
        </w:rPr>
        <w:t>étkezése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29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</w:t>
      </w:r>
      <w:r w:rsidRPr="00352944">
        <w:rPr>
          <w:rFonts w:ascii="Times New Roman" w:hAnsi="Times New Roman" w:cs="Times New Roman"/>
          <w:sz w:val="24"/>
          <w:szCs w:val="24"/>
        </w:rPr>
        <w:tab/>
        <w:t>-</w:t>
      </w:r>
      <w:r w:rsidRPr="003529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352944">
        <w:rPr>
          <w:rFonts w:ascii="Times New Roman" w:hAnsi="Times New Roman" w:cs="Times New Roman"/>
          <w:sz w:val="24"/>
          <w:szCs w:val="24"/>
        </w:rPr>
        <w:t>6 Ft</w:t>
      </w:r>
      <w:r w:rsidRPr="003529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36</w:t>
      </w:r>
      <w:r w:rsidRPr="00352944">
        <w:rPr>
          <w:rFonts w:ascii="Times New Roman" w:hAnsi="Times New Roman" w:cs="Times New Roman"/>
          <w:sz w:val="24"/>
          <w:szCs w:val="24"/>
        </w:rPr>
        <w:t>0 Ft</w:t>
      </w:r>
    </w:p>
    <w:p w:rsidR="0099308B" w:rsidRPr="00171A5A" w:rsidRDefault="0099308B" w:rsidP="006E33A7">
      <w:pPr>
        <w:tabs>
          <w:tab w:val="center" w:pos="5670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308B" w:rsidRPr="00352944" w:rsidRDefault="0099308B" w:rsidP="006E33A7">
      <w:pPr>
        <w:pStyle w:val="ListParagraph"/>
        <w:tabs>
          <w:tab w:val="center" w:pos="5670"/>
        </w:tabs>
        <w:ind w:left="36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52944">
        <w:rPr>
          <w:rFonts w:ascii="Times New Roman" w:hAnsi="Times New Roman" w:cs="Times New Roman"/>
          <w:sz w:val="24"/>
          <w:szCs w:val="24"/>
        </w:rPr>
        <w:t>Tízórai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71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</w:t>
      </w:r>
      <w:r w:rsidRPr="00352944">
        <w:rPr>
          <w:rFonts w:ascii="Times New Roman" w:hAnsi="Times New Roman" w:cs="Times New Roman"/>
          <w:sz w:val="24"/>
          <w:szCs w:val="24"/>
        </w:rPr>
        <w:tab/>
        <w:t xml:space="preserve">            -   </w:t>
      </w:r>
      <w:r>
        <w:rPr>
          <w:rFonts w:ascii="Times New Roman" w:hAnsi="Times New Roman" w:cs="Times New Roman"/>
          <w:sz w:val="24"/>
          <w:szCs w:val="24"/>
        </w:rPr>
        <w:t xml:space="preserve">    19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                 </w:t>
      </w:r>
      <w:r>
        <w:rPr>
          <w:rFonts w:ascii="Times New Roman" w:hAnsi="Times New Roman" w:cs="Times New Roman"/>
          <w:sz w:val="24"/>
          <w:szCs w:val="24"/>
        </w:rPr>
        <w:t xml:space="preserve">  90 </w:t>
      </w:r>
      <w:r w:rsidRPr="00352944">
        <w:rPr>
          <w:rFonts w:ascii="Times New Roman" w:hAnsi="Times New Roman" w:cs="Times New Roman"/>
          <w:sz w:val="24"/>
          <w:szCs w:val="24"/>
        </w:rPr>
        <w:t>Ft</w:t>
      </w:r>
    </w:p>
    <w:p w:rsidR="0099308B" w:rsidRPr="00171A5A" w:rsidRDefault="0099308B" w:rsidP="006E33A7">
      <w:pPr>
        <w:tabs>
          <w:tab w:val="center" w:pos="567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308B" w:rsidRPr="00352944" w:rsidRDefault="0099308B" w:rsidP="006E33A7">
      <w:pPr>
        <w:pStyle w:val="ListParagraph"/>
        <w:tabs>
          <w:tab w:val="center" w:pos="5670"/>
        </w:tabs>
        <w:ind w:left="36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52944">
        <w:rPr>
          <w:rFonts w:ascii="Times New Roman" w:hAnsi="Times New Roman" w:cs="Times New Roman"/>
          <w:sz w:val="24"/>
          <w:szCs w:val="24"/>
        </w:rPr>
        <w:t xml:space="preserve">Ebéd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352944">
        <w:rPr>
          <w:rFonts w:ascii="Times New Roman" w:hAnsi="Times New Roman" w:cs="Times New Roman"/>
          <w:sz w:val="24"/>
          <w:szCs w:val="24"/>
        </w:rPr>
        <w:t xml:space="preserve">  1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-      42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529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99308B" w:rsidRDefault="0099308B" w:rsidP="006E33A7">
      <w:pPr>
        <w:tabs>
          <w:tab w:val="center" w:pos="567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308B" w:rsidRDefault="0099308B" w:rsidP="006E33A7">
      <w:pPr>
        <w:pStyle w:val="ListParagraph"/>
        <w:ind w:left="36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52944">
        <w:rPr>
          <w:rFonts w:ascii="Times New Roman" w:hAnsi="Times New Roman" w:cs="Times New Roman"/>
          <w:sz w:val="24"/>
          <w:szCs w:val="24"/>
        </w:rPr>
        <w:t>Uzsonna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57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 xml:space="preserve">           -     </w:t>
      </w:r>
      <w:r w:rsidRPr="00352944">
        <w:rPr>
          <w:rFonts w:ascii="Times New Roman" w:hAnsi="Times New Roman" w:cs="Times New Roman"/>
          <w:sz w:val="24"/>
          <w:szCs w:val="24"/>
        </w:rPr>
        <w:t xml:space="preserve"> 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                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     </w:t>
      </w:r>
    </w:p>
    <w:p w:rsidR="0099308B" w:rsidRDefault="0099308B" w:rsidP="006E33A7">
      <w:pPr>
        <w:pStyle w:val="ListParagraph"/>
        <w:ind w:left="36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308B" w:rsidRPr="00F65342" w:rsidRDefault="0099308B" w:rsidP="006E33A7">
      <w:pPr>
        <w:pStyle w:val="ListParagraph"/>
        <w:ind w:left="360" w:firstLine="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9308B" w:rsidRPr="00F65342" w:rsidRDefault="0099308B" w:rsidP="006E33A7">
      <w:pPr>
        <w:pStyle w:val="ListParagraph"/>
        <w:ind w:left="360" w:firstLine="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65342">
        <w:rPr>
          <w:rFonts w:ascii="Times New Roman" w:hAnsi="Times New Roman" w:cs="Times New Roman"/>
          <w:sz w:val="24"/>
          <w:szCs w:val="24"/>
          <w:u w:val="single"/>
        </w:rPr>
        <w:t>II. Mosdósi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5342">
        <w:rPr>
          <w:rFonts w:ascii="Times New Roman" w:hAnsi="Times New Roman" w:cs="Times New Roman"/>
          <w:sz w:val="24"/>
          <w:szCs w:val="24"/>
          <w:u w:val="single"/>
        </w:rPr>
        <w:t>Mackóvár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5342">
        <w:rPr>
          <w:rFonts w:ascii="Times New Roman" w:hAnsi="Times New Roman" w:cs="Times New Roman"/>
          <w:sz w:val="24"/>
          <w:szCs w:val="24"/>
          <w:u w:val="single"/>
        </w:rPr>
        <w:t>Óvoda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5342">
        <w:rPr>
          <w:rFonts w:ascii="Times New Roman" w:hAnsi="Times New Roman" w:cs="Times New Roman"/>
          <w:sz w:val="24"/>
          <w:szCs w:val="24"/>
          <w:u w:val="single"/>
        </w:rPr>
        <w:t>Szivárvány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5342">
        <w:rPr>
          <w:rFonts w:ascii="Times New Roman" w:hAnsi="Times New Roman" w:cs="Times New Roman"/>
          <w:sz w:val="24"/>
          <w:szCs w:val="24"/>
          <w:u w:val="single"/>
        </w:rPr>
        <w:t>Tagóvodája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5342">
        <w:rPr>
          <w:rFonts w:ascii="Times New Roman" w:hAnsi="Times New Roman" w:cs="Times New Roman"/>
          <w:sz w:val="24"/>
          <w:szCs w:val="24"/>
          <w:u w:val="single"/>
        </w:rPr>
        <w:t xml:space="preserve">Baté, Fő u. 7. </w:t>
      </w:r>
    </w:p>
    <w:p w:rsidR="0099308B" w:rsidRDefault="0099308B" w:rsidP="006E33A7">
      <w:pPr>
        <w:tabs>
          <w:tab w:val="center" w:pos="5670"/>
        </w:tabs>
        <w:ind w:firstLine="0"/>
        <w:jc w:val="both"/>
        <w:outlineLvl w:val="0"/>
      </w:pPr>
    </w:p>
    <w:p w:rsidR="0099308B" w:rsidRPr="000C1262" w:rsidRDefault="0099308B" w:rsidP="006E33A7">
      <w:pPr>
        <w:tabs>
          <w:tab w:val="center" w:pos="5670"/>
        </w:tabs>
        <w:ind w:left="17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A                                                                                         B.             C.             D.                       E.    </w:t>
      </w:r>
    </w:p>
    <w:p w:rsidR="0099308B" w:rsidRDefault="0099308B" w:rsidP="006E33A7">
      <w:pPr>
        <w:tabs>
          <w:tab w:val="center" w:pos="5670"/>
          <w:tab w:val="center" w:pos="793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08B" w:rsidRPr="00171A5A" w:rsidRDefault="0099308B" w:rsidP="006E33A7">
      <w:pPr>
        <w:tabs>
          <w:tab w:val="center" w:pos="5670"/>
          <w:tab w:val="center" w:pos="793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Étkezés</w:t>
      </w:r>
      <w:r w:rsidRPr="00171A5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Norma        Rezsi        ÁFA</w:t>
      </w:r>
      <w:r w:rsidRPr="00171A5A">
        <w:rPr>
          <w:rFonts w:ascii="Times New Roman" w:hAnsi="Times New Roman" w:cs="Times New Roman"/>
          <w:b/>
          <w:bCs/>
          <w:sz w:val="24"/>
          <w:szCs w:val="24"/>
        </w:rPr>
        <w:tab/>
        <w:t>Térítési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1A5A">
        <w:rPr>
          <w:rFonts w:ascii="Times New Roman" w:hAnsi="Times New Roman" w:cs="Times New Roman"/>
          <w:b/>
          <w:bCs/>
          <w:sz w:val="24"/>
          <w:szCs w:val="24"/>
        </w:rPr>
        <w:t>díj</w:t>
      </w:r>
    </w:p>
    <w:p w:rsidR="0099308B" w:rsidRPr="00171A5A" w:rsidRDefault="0099308B" w:rsidP="006E33A7">
      <w:pPr>
        <w:tabs>
          <w:tab w:val="center" w:pos="567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1A5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9308B" w:rsidRPr="00171A5A" w:rsidRDefault="0099308B" w:rsidP="006E33A7">
      <w:pPr>
        <w:tabs>
          <w:tab w:val="center" w:pos="5670"/>
        </w:tabs>
        <w:ind w:left="170"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308B" w:rsidRPr="00352944" w:rsidRDefault="0099308B" w:rsidP="006E33A7">
      <w:pPr>
        <w:pStyle w:val="ListParagraph"/>
        <w:tabs>
          <w:tab w:val="center" w:pos="5670"/>
        </w:tabs>
        <w:ind w:left="36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52944">
        <w:rPr>
          <w:rFonts w:ascii="Times New Roman" w:hAnsi="Times New Roman" w:cs="Times New Roman"/>
          <w:sz w:val="24"/>
          <w:szCs w:val="24"/>
        </w:rPr>
        <w:t>Óvodáskorúak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944">
        <w:rPr>
          <w:rFonts w:ascii="Times New Roman" w:hAnsi="Times New Roman" w:cs="Times New Roman"/>
          <w:sz w:val="24"/>
          <w:szCs w:val="24"/>
        </w:rPr>
        <w:t>háromszori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944">
        <w:rPr>
          <w:rFonts w:ascii="Times New Roman" w:hAnsi="Times New Roman" w:cs="Times New Roman"/>
          <w:sz w:val="24"/>
          <w:szCs w:val="24"/>
        </w:rPr>
        <w:t>étkezése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529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</w:t>
      </w:r>
      <w:r w:rsidRPr="00352944">
        <w:rPr>
          <w:rFonts w:ascii="Times New Roman" w:hAnsi="Times New Roman" w:cs="Times New Roman"/>
          <w:sz w:val="24"/>
          <w:szCs w:val="24"/>
        </w:rPr>
        <w:tab/>
        <w:t>-</w:t>
      </w:r>
      <w:r w:rsidRPr="003529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76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</w:t>
      </w:r>
      <w:r w:rsidRPr="003529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529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99308B" w:rsidRPr="00171A5A" w:rsidRDefault="0099308B" w:rsidP="006E33A7">
      <w:pPr>
        <w:tabs>
          <w:tab w:val="center" w:pos="5670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308B" w:rsidRPr="00352944" w:rsidRDefault="0099308B" w:rsidP="006E33A7">
      <w:pPr>
        <w:pStyle w:val="ListParagraph"/>
        <w:tabs>
          <w:tab w:val="center" w:pos="5670"/>
        </w:tabs>
        <w:ind w:left="36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52944">
        <w:rPr>
          <w:rFonts w:ascii="Times New Roman" w:hAnsi="Times New Roman" w:cs="Times New Roman"/>
          <w:sz w:val="24"/>
          <w:szCs w:val="24"/>
        </w:rPr>
        <w:t>Tízórai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71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</w:t>
      </w:r>
      <w:r w:rsidRPr="00352944">
        <w:rPr>
          <w:rFonts w:ascii="Times New Roman" w:hAnsi="Times New Roman" w:cs="Times New Roman"/>
          <w:sz w:val="24"/>
          <w:szCs w:val="24"/>
        </w:rPr>
        <w:tab/>
        <w:t xml:space="preserve">            -   </w:t>
      </w:r>
      <w:r>
        <w:rPr>
          <w:rFonts w:ascii="Times New Roman" w:hAnsi="Times New Roman" w:cs="Times New Roman"/>
          <w:sz w:val="24"/>
          <w:szCs w:val="24"/>
        </w:rPr>
        <w:t xml:space="preserve">    19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                 </w:t>
      </w:r>
      <w:r>
        <w:rPr>
          <w:rFonts w:ascii="Times New Roman" w:hAnsi="Times New Roman" w:cs="Times New Roman"/>
          <w:sz w:val="24"/>
          <w:szCs w:val="24"/>
        </w:rPr>
        <w:t xml:space="preserve">    90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99308B" w:rsidRPr="00171A5A" w:rsidRDefault="0099308B" w:rsidP="006E33A7">
      <w:pPr>
        <w:tabs>
          <w:tab w:val="center" w:pos="567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308B" w:rsidRPr="00352944" w:rsidRDefault="0099308B" w:rsidP="006E33A7">
      <w:pPr>
        <w:pStyle w:val="ListParagraph"/>
        <w:tabs>
          <w:tab w:val="center" w:pos="5670"/>
        </w:tabs>
        <w:ind w:left="36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52944">
        <w:rPr>
          <w:rFonts w:ascii="Times New Roman" w:hAnsi="Times New Roman" w:cs="Times New Roman"/>
          <w:sz w:val="24"/>
          <w:szCs w:val="24"/>
        </w:rPr>
        <w:t xml:space="preserve">Ebéd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529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-      42 F</w:t>
      </w:r>
      <w:r w:rsidRPr="0035294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529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99308B" w:rsidRDefault="0099308B" w:rsidP="006E33A7">
      <w:pPr>
        <w:tabs>
          <w:tab w:val="center" w:pos="567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308B" w:rsidRDefault="0099308B" w:rsidP="006E33A7">
      <w:pPr>
        <w:pStyle w:val="ListParagraph"/>
        <w:ind w:left="36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52944">
        <w:rPr>
          <w:rFonts w:ascii="Times New Roman" w:hAnsi="Times New Roman" w:cs="Times New Roman"/>
          <w:sz w:val="24"/>
          <w:szCs w:val="24"/>
        </w:rPr>
        <w:t>Uzsonna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57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</w:t>
      </w:r>
      <w:r>
        <w:rPr>
          <w:rFonts w:ascii="Times New Roman" w:hAnsi="Times New Roman" w:cs="Times New Roman"/>
          <w:sz w:val="24"/>
          <w:szCs w:val="24"/>
        </w:rPr>
        <w:t xml:space="preserve">           -     </w:t>
      </w:r>
      <w:r w:rsidRPr="00352944">
        <w:rPr>
          <w:rFonts w:ascii="Times New Roman" w:hAnsi="Times New Roman" w:cs="Times New Roman"/>
          <w:sz w:val="24"/>
          <w:szCs w:val="24"/>
        </w:rPr>
        <w:t xml:space="preserve"> 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                  </w:t>
      </w:r>
      <w:r>
        <w:rPr>
          <w:rFonts w:ascii="Times New Roman" w:hAnsi="Times New Roman" w:cs="Times New Roman"/>
          <w:sz w:val="24"/>
          <w:szCs w:val="24"/>
        </w:rPr>
        <w:t xml:space="preserve">  72</w:t>
      </w:r>
      <w:r w:rsidRPr="00352944">
        <w:rPr>
          <w:rFonts w:ascii="Times New Roman" w:hAnsi="Times New Roman" w:cs="Times New Roman"/>
          <w:sz w:val="24"/>
          <w:szCs w:val="24"/>
        </w:rPr>
        <w:t xml:space="preserve"> Ft     </w:t>
      </w:r>
    </w:p>
    <w:p w:rsidR="0099308B" w:rsidRDefault="0099308B" w:rsidP="006E33A7">
      <w:pPr>
        <w:pStyle w:val="ListParagraph"/>
        <w:ind w:left="36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308B" w:rsidRPr="00352944" w:rsidRDefault="0099308B" w:rsidP="006E33A7">
      <w:pPr>
        <w:pStyle w:val="ListParagraph"/>
        <w:ind w:left="36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308B" w:rsidRDefault="0099308B"/>
    <w:sectPr w:rsidR="0099308B" w:rsidSect="00C50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3A7"/>
    <w:rsid w:val="000C1262"/>
    <w:rsid w:val="00171A5A"/>
    <w:rsid w:val="00300604"/>
    <w:rsid w:val="00352944"/>
    <w:rsid w:val="005F4B54"/>
    <w:rsid w:val="006E33A7"/>
    <w:rsid w:val="00774B48"/>
    <w:rsid w:val="0099308B"/>
    <w:rsid w:val="00A1087B"/>
    <w:rsid w:val="00C057ED"/>
    <w:rsid w:val="00C50CAA"/>
    <w:rsid w:val="00F13640"/>
    <w:rsid w:val="00F6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3A7"/>
    <w:pPr>
      <w:ind w:firstLine="360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33A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211</Words>
  <Characters>1462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Szilvi</cp:lastModifiedBy>
  <cp:revision>2</cp:revision>
  <dcterms:created xsi:type="dcterms:W3CDTF">2015-09-30T16:29:00Z</dcterms:created>
  <dcterms:modified xsi:type="dcterms:W3CDTF">2015-09-30T16:29:00Z</dcterms:modified>
</cp:coreProperties>
</file>