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31" w:rsidRPr="003511A3" w:rsidRDefault="00A93831" w:rsidP="003174AC">
      <w:pPr>
        <w:jc w:val="center"/>
        <w:rPr>
          <w:b/>
          <w:bCs/>
        </w:rPr>
      </w:pPr>
      <w:r>
        <w:rPr>
          <w:b/>
          <w:bCs/>
        </w:rPr>
        <w:t>Léh Község Önkormányzatának</w:t>
      </w:r>
      <w:r w:rsidRPr="003511A3">
        <w:rPr>
          <w:b/>
          <w:bCs/>
        </w:rPr>
        <w:t xml:space="preserve"> Képviselő-testületének </w:t>
      </w:r>
    </w:p>
    <w:p w:rsidR="00A93831" w:rsidRPr="003511A3" w:rsidRDefault="00A93831" w:rsidP="003174AC">
      <w:pPr>
        <w:jc w:val="center"/>
        <w:rPr>
          <w:b/>
          <w:bCs/>
        </w:rPr>
      </w:pPr>
      <w:r>
        <w:rPr>
          <w:b/>
          <w:bCs/>
        </w:rPr>
        <w:t>11</w:t>
      </w:r>
      <w:r w:rsidRPr="003511A3">
        <w:rPr>
          <w:b/>
          <w:bCs/>
        </w:rPr>
        <w:t xml:space="preserve">./2013. (XII. </w:t>
      </w:r>
      <w:r>
        <w:rPr>
          <w:b/>
          <w:bCs/>
        </w:rPr>
        <w:t>29</w:t>
      </w:r>
      <w:r w:rsidRPr="003511A3">
        <w:rPr>
          <w:b/>
          <w:bCs/>
        </w:rPr>
        <w:t>….) önkormányzati rendelete</w:t>
      </w:r>
    </w:p>
    <w:p w:rsidR="00A93831" w:rsidRPr="003511A3" w:rsidRDefault="00A93831" w:rsidP="003174AC">
      <w:pPr>
        <w:jc w:val="center"/>
        <w:rPr>
          <w:b/>
          <w:bCs/>
        </w:rPr>
      </w:pPr>
      <w:r w:rsidRPr="003511A3">
        <w:rPr>
          <w:b/>
          <w:bCs/>
        </w:rPr>
        <w:t>a helyi hulladékgazdálkodási közszolgáltatásról</w:t>
      </w:r>
    </w:p>
    <w:p w:rsidR="00A93831" w:rsidRPr="003511A3" w:rsidRDefault="00A93831" w:rsidP="003174AC">
      <w:pPr>
        <w:jc w:val="center"/>
        <w:rPr>
          <w:b/>
          <w:bCs/>
        </w:rPr>
      </w:pPr>
    </w:p>
    <w:p w:rsidR="00A93831" w:rsidRPr="003511A3" w:rsidRDefault="00A93831" w:rsidP="003174AC">
      <w:pPr>
        <w:jc w:val="center"/>
        <w:rPr>
          <w:b/>
          <w:bCs/>
        </w:rPr>
      </w:pPr>
    </w:p>
    <w:p w:rsidR="00A93831" w:rsidRPr="003511A3" w:rsidRDefault="00A93831" w:rsidP="003174AC">
      <w:pPr>
        <w:pStyle w:val="Standard"/>
        <w:tabs>
          <w:tab w:val="right" w:pos="-540"/>
          <w:tab w:val="left" w:pos="0"/>
        </w:tabs>
        <w:ind w:right="-3"/>
        <w:jc w:val="both"/>
        <w:rPr>
          <w:shd w:val="clear" w:color="auto" w:fill="FFFF00"/>
        </w:rPr>
      </w:pPr>
      <w:r w:rsidRPr="003511A3">
        <w:t>a hulladékról szóló 2012. évi CLXXXV. törvény 88. § (4) bekezdésében</w:t>
      </w:r>
      <w:r>
        <w:t xml:space="preserve"> </w:t>
      </w:r>
      <w:r>
        <w:rPr>
          <w:color w:val="FF0000"/>
        </w:rPr>
        <w:t>és 35 §-ában</w:t>
      </w:r>
      <w:r w:rsidRPr="003511A3">
        <w:t xml:space="preserve"> kapott felhatalmazás alapján, a Magyarország helyi önkormányzatairól szóló 2011. évi CLXXXIX. törvény 13. § (1</w:t>
      </w:r>
      <w:r>
        <w:t xml:space="preserve">) bekezdés 19. pontjában és </w:t>
      </w:r>
      <w:r>
        <w:rPr>
          <w:color w:val="FF0000"/>
        </w:rPr>
        <w:t>meghatározott</w:t>
      </w:r>
      <w:r w:rsidRPr="003511A3">
        <w:t xml:space="preserve"> feladatkörében eljárva</w:t>
      </w:r>
      <w:r>
        <w:t xml:space="preserve"> </w:t>
      </w:r>
      <w:r>
        <w:rPr>
          <w:color w:val="FF0000"/>
        </w:rPr>
        <w:t>a következőket rendeli el</w:t>
      </w:r>
      <w:r w:rsidRPr="003511A3">
        <w:t>:</w:t>
      </w:r>
    </w:p>
    <w:p w:rsidR="00A93831" w:rsidRPr="003511A3" w:rsidRDefault="00A93831" w:rsidP="003174AC">
      <w:pPr>
        <w:jc w:val="center"/>
        <w:rPr>
          <w:b/>
          <w:bCs/>
        </w:rPr>
      </w:pPr>
    </w:p>
    <w:p w:rsidR="00A93831" w:rsidRDefault="00A93831" w:rsidP="00312744">
      <w:pPr>
        <w:pStyle w:val="Heading5"/>
        <w:tabs>
          <w:tab w:val="left" w:pos="0"/>
        </w:tabs>
        <w:spacing w:before="0" w:after="0"/>
        <w:ind w:right="-3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I.</w:t>
      </w:r>
      <w:r w:rsidRPr="003511A3">
        <w:rPr>
          <w:rFonts w:ascii="Times New Roman" w:hAnsi="Times New Roman" w:cs="Times New Roman"/>
          <w:i w:val="0"/>
          <w:iCs w:val="0"/>
          <w:sz w:val="24"/>
          <w:szCs w:val="24"/>
        </w:rPr>
        <w:t>fejezet</w:t>
      </w:r>
    </w:p>
    <w:p w:rsidR="00A93831" w:rsidRPr="00312744" w:rsidRDefault="00A93831" w:rsidP="00312744">
      <w:pPr>
        <w:rPr>
          <w:lang w:eastAsia="zh-CN"/>
        </w:rPr>
      </w:pPr>
    </w:p>
    <w:p w:rsidR="00A93831" w:rsidRPr="003511A3" w:rsidRDefault="00A93831" w:rsidP="003174AC">
      <w:pPr>
        <w:pStyle w:val="Heading3"/>
        <w:tabs>
          <w:tab w:val="left" w:pos="0"/>
          <w:tab w:val="right" w:pos="8953"/>
        </w:tabs>
        <w:spacing w:before="0" w:after="0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 w:rsidRPr="003511A3">
        <w:rPr>
          <w:rFonts w:ascii="Times New Roman" w:hAnsi="Times New Roman" w:cs="Times New Roman"/>
          <w:sz w:val="24"/>
          <w:szCs w:val="24"/>
        </w:rPr>
        <w:t>1. Általános rendelkezések</w:t>
      </w:r>
    </w:p>
    <w:p w:rsidR="00A93831" w:rsidRPr="003511A3" w:rsidRDefault="00A93831" w:rsidP="003174AC">
      <w:pPr>
        <w:pStyle w:val="Standard"/>
        <w:tabs>
          <w:tab w:val="left" w:pos="0"/>
        </w:tabs>
        <w:ind w:right="-3"/>
      </w:pPr>
    </w:p>
    <w:p w:rsidR="00A93831" w:rsidRPr="003511A3" w:rsidRDefault="00A93831" w:rsidP="00646A24">
      <w:pPr>
        <w:pStyle w:val="Standard"/>
        <w:tabs>
          <w:tab w:val="left" w:pos="0"/>
          <w:tab w:val="right" w:pos="8953"/>
        </w:tabs>
        <w:ind w:right="-3"/>
        <w:jc w:val="center"/>
        <w:rPr>
          <w:b/>
          <w:bCs/>
        </w:rPr>
      </w:pPr>
      <w:r w:rsidRPr="003511A3">
        <w:rPr>
          <w:b/>
          <w:bCs/>
        </w:rPr>
        <w:t>1.§</w:t>
      </w:r>
    </w:p>
    <w:p w:rsidR="00A93831" w:rsidRPr="003511A3" w:rsidRDefault="00A93831" w:rsidP="00646A2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Léh Község </w:t>
      </w:r>
      <w:r w:rsidRPr="003511A3">
        <w:rPr>
          <w:sz w:val="24"/>
          <w:szCs w:val="24"/>
        </w:rPr>
        <w:t>Önkormányzata (a továbbiakban: Önkormányzat) a jelen rendeletben foglaltak szerint hulladékgazdálkodási közszolgáltatást biztosít a hulladékgazdálkodási közszolgáltatás körébe tartozó hulladék rendsze</w:t>
      </w:r>
      <w:r>
        <w:rPr>
          <w:sz w:val="24"/>
          <w:szCs w:val="24"/>
        </w:rPr>
        <w:t xml:space="preserve">res gyűjtésére, elszállítására </w:t>
      </w:r>
      <w:r w:rsidRPr="003511A3">
        <w:rPr>
          <w:sz w:val="24"/>
          <w:szCs w:val="24"/>
        </w:rPr>
        <w:t>és kezelésére.</w:t>
      </w:r>
    </w:p>
    <w:p w:rsidR="00A93831" w:rsidRPr="003511A3" w:rsidRDefault="00A93831" w:rsidP="00646A24">
      <w:pPr>
        <w:pStyle w:val="ListParagraph"/>
        <w:jc w:val="both"/>
        <w:rPr>
          <w:sz w:val="24"/>
          <w:szCs w:val="24"/>
        </w:rPr>
      </w:pPr>
    </w:p>
    <w:p w:rsidR="00A93831" w:rsidRPr="003511A3" w:rsidRDefault="00A93831" w:rsidP="00646A2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3511A3">
        <w:rPr>
          <w:sz w:val="24"/>
          <w:szCs w:val="24"/>
        </w:rPr>
        <w:t>A helyi hulladékgazdálkodási közszolgáltatás az önkormányzat közigazgatási területére terjed ki.</w:t>
      </w:r>
    </w:p>
    <w:p w:rsidR="00A93831" w:rsidRPr="003511A3" w:rsidRDefault="00A93831" w:rsidP="00646A24">
      <w:pPr>
        <w:pStyle w:val="ListParagraph"/>
        <w:rPr>
          <w:sz w:val="24"/>
          <w:szCs w:val="24"/>
        </w:rPr>
      </w:pPr>
    </w:p>
    <w:p w:rsidR="00A93831" w:rsidRPr="003511A3" w:rsidRDefault="00A93831" w:rsidP="00646A2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3511A3">
        <w:rPr>
          <w:sz w:val="24"/>
          <w:szCs w:val="24"/>
        </w:rPr>
        <w:t xml:space="preserve">Jelen rendelet hatálya az önkormányzat közigazgatási területén valamennyi ingatlanhasználóra kiterjed. </w:t>
      </w:r>
    </w:p>
    <w:p w:rsidR="00A93831" w:rsidRPr="003511A3" w:rsidRDefault="00A93831" w:rsidP="00646A24">
      <w:pPr>
        <w:pStyle w:val="ListParagraph"/>
        <w:rPr>
          <w:sz w:val="24"/>
          <w:szCs w:val="24"/>
        </w:rPr>
      </w:pPr>
    </w:p>
    <w:p w:rsidR="00A93831" w:rsidRPr="003511A3" w:rsidRDefault="00A93831" w:rsidP="00646A2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3511A3">
        <w:rPr>
          <w:sz w:val="24"/>
          <w:szCs w:val="24"/>
        </w:rPr>
        <w:t>A jelen rendeletben használt fogalmakat magasabb szintű jogszabályok definiálják. A jelen rendeletben használt fogalmak tekintetében elsődlegesen a hulladékról szóló 2012. évi CLXXXV. törvény (a továbbiakban: Ht.) és a végrehajtását szolgáló jogszabályok alkalmazandók.</w:t>
      </w:r>
    </w:p>
    <w:p w:rsidR="00A93831" w:rsidRDefault="00A93831" w:rsidP="00754923"/>
    <w:p w:rsidR="00A93831" w:rsidRPr="003511A3" w:rsidRDefault="00A93831" w:rsidP="00754923"/>
    <w:p w:rsidR="00A93831" w:rsidRPr="003511A3" w:rsidRDefault="00A93831" w:rsidP="00754923">
      <w:pPr>
        <w:jc w:val="center"/>
        <w:rPr>
          <w:b/>
          <w:bCs/>
        </w:rPr>
      </w:pPr>
      <w:r w:rsidRPr="003511A3">
        <w:rPr>
          <w:b/>
          <w:bCs/>
        </w:rPr>
        <w:t>2.§</w:t>
      </w:r>
    </w:p>
    <w:p w:rsidR="00A93831" w:rsidRPr="003511A3" w:rsidRDefault="00A93831" w:rsidP="00754923"/>
    <w:p w:rsidR="00A93831" w:rsidRDefault="00A93831" w:rsidP="00C82E58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3511A3">
        <w:rPr>
          <w:sz w:val="24"/>
          <w:szCs w:val="24"/>
        </w:rPr>
        <w:t xml:space="preserve">Az önkormányzat közigazgatási területén a kötelező helyi hulladékgazdálkodási közszolgáltatást </w:t>
      </w:r>
      <w:r>
        <w:rPr>
          <w:sz w:val="24"/>
          <w:szCs w:val="24"/>
        </w:rPr>
        <w:t xml:space="preserve">Borsod Abaúj Zemplén Megyei Katasztrófavédelmi Igazgatóság </w:t>
      </w:r>
      <w:r w:rsidRPr="003511A3">
        <w:rPr>
          <w:sz w:val="24"/>
          <w:szCs w:val="24"/>
        </w:rPr>
        <w:t>hulladékgazdálkodá</w:t>
      </w:r>
      <w:r>
        <w:rPr>
          <w:sz w:val="24"/>
          <w:szCs w:val="24"/>
        </w:rPr>
        <w:t>s ideiglenes ellátására a közszolgáltatási szerződés megkötéséig de legkésőbb 2014. szeptember 30-ig az Abaúj Hulladékgazdálkodási KFt Encs</w:t>
      </w:r>
    </w:p>
    <w:p w:rsidR="00A93831" w:rsidRPr="003511A3" w:rsidRDefault="00A93831" w:rsidP="00F6777A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511A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Ipartelep 631/7 hrsz jelölte ki </w:t>
      </w:r>
      <w:r w:rsidRPr="003511A3">
        <w:rPr>
          <w:sz w:val="24"/>
          <w:szCs w:val="24"/>
        </w:rPr>
        <w:t>(továbbiakban: Közszolgáltató)</w:t>
      </w:r>
      <w:r>
        <w:rPr>
          <w:sz w:val="24"/>
          <w:szCs w:val="24"/>
        </w:rPr>
        <w:t>aki</w:t>
      </w:r>
      <w:r w:rsidRPr="003511A3">
        <w:rPr>
          <w:sz w:val="24"/>
          <w:szCs w:val="24"/>
        </w:rPr>
        <w:t xml:space="preserve"> jogosult ellátni</w:t>
      </w:r>
      <w:r>
        <w:rPr>
          <w:sz w:val="24"/>
          <w:szCs w:val="24"/>
        </w:rPr>
        <w:t>,i fel</w:t>
      </w:r>
      <w:r w:rsidRPr="003511A3">
        <w:rPr>
          <w:sz w:val="24"/>
          <w:szCs w:val="24"/>
        </w:rPr>
        <w:t xml:space="preserve"> A Közszolgáltató</w:t>
      </w:r>
      <w:r>
        <w:rPr>
          <w:sz w:val="24"/>
          <w:szCs w:val="24"/>
        </w:rPr>
        <w:t>i feladatokat</w:t>
      </w:r>
      <w:r w:rsidRPr="003511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A</w:t>
      </w:r>
      <w:r w:rsidRPr="003511A3">
        <w:rPr>
          <w:sz w:val="24"/>
          <w:szCs w:val="24"/>
        </w:rPr>
        <w:t xml:space="preserve"> közszolgáltatás ellátására ezen időszakban kizárólagos jogosultsággal rendelkezik.</w:t>
      </w:r>
    </w:p>
    <w:p w:rsidR="00A93831" w:rsidRPr="003511A3" w:rsidRDefault="00A93831" w:rsidP="00646A24">
      <w:pPr>
        <w:pStyle w:val="ListParagraph"/>
        <w:jc w:val="both"/>
        <w:rPr>
          <w:sz w:val="24"/>
          <w:szCs w:val="24"/>
        </w:rPr>
      </w:pPr>
    </w:p>
    <w:p w:rsidR="00A93831" w:rsidRPr="003511A3" w:rsidRDefault="00A93831" w:rsidP="00C82E58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3511A3">
        <w:rPr>
          <w:sz w:val="24"/>
          <w:szCs w:val="24"/>
        </w:rPr>
        <w:t xml:space="preserve">A Közszolgáltató számára a Ht. lehetőséget biztosít arra, hogy hulladékgazdálkodás közszolgáltatási tevékenysége ellátásához alvállalkozót vegyen igénybe. A Közszolgáltató alvállalkozók igénybevétele esetén köteles haladéktalanul tájékoztatást nyújtani az önkormányzat részére az általa igénybe vett alvállalkozói tevékenység tartalmáról és a jelen rendelet hatálya alá tartozó közszolgáltatáshoz viszonyított arányáról. </w:t>
      </w:r>
    </w:p>
    <w:p w:rsidR="00A93831" w:rsidRPr="003511A3" w:rsidRDefault="00A93831" w:rsidP="00646A24">
      <w:pPr>
        <w:pStyle w:val="ListParagraph"/>
        <w:rPr>
          <w:sz w:val="24"/>
          <w:szCs w:val="24"/>
        </w:rPr>
      </w:pPr>
    </w:p>
    <w:p w:rsidR="00A93831" w:rsidRPr="003511A3" w:rsidRDefault="00A93831" w:rsidP="00646A24">
      <w:pPr>
        <w:pStyle w:val="ListParagraph"/>
        <w:jc w:val="both"/>
        <w:rPr>
          <w:sz w:val="24"/>
          <w:szCs w:val="24"/>
        </w:rPr>
      </w:pPr>
    </w:p>
    <w:p w:rsidR="00A93831" w:rsidRPr="003511A3" w:rsidRDefault="00A93831" w:rsidP="00C82E58">
      <w:pPr>
        <w:pStyle w:val="Standard"/>
        <w:tabs>
          <w:tab w:val="left" w:pos="0"/>
          <w:tab w:val="right" w:pos="8953"/>
        </w:tabs>
        <w:ind w:right="-3"/>
        <w:jc w:val="center"/>
        <w:rPr>
          <w:b/>
          <w:bCs/>
          <w:i/>
          <w:iCs/>
        </w:rPr>
      </w:pPr>
      <w:r w:rsidRPr="003511A3">
        <w:rPr>
          <w:b/>
          <w:bCs/>
        </w:rPr>
        <w:t>3. §</w:t>
      </w:r>
    </w:p>
    <w:p w:rsidR="00A93831" w:rsidRPr="003511A3" w:rsidRDefault="00A93831" w:rsidP="00C82E58">
      <w:pPr>
        <w:pStyle w:val="Standard"/>
        <w:tabs>
          <w:tab w:val="left" w:pos="0"/>
          <w:tab w:val="right" w:pos="8953"/>
        </w:tabs>
        <w:ind w:right="-3"/>
        <w:jc w:val="both"/>
        <w:rPr>
          <w:b/>
          <w:bCs/>
          <w:i/>
          <w:iCs/>
        </w:rPr>
      </w:pPr>
    </w:p>
    <w:p w:rsidR="00A93831" w:rsidRPr="003511A3" w:rsidRDefault="00A93831" w:rsidP="00C82E58">
      <w:pPr>
        <w:pStyle w:val="Standard"/>
        <w:tabs>
          <w:tab w:val="left" w:pos="2340"/>
          <w:tab w:val="left" w:pos="2520"/>
          <w:tab w:val="left" w:pos="2880"/>
        </w:tabs>
        <w:ind w:right="-3" w:hanging="11"/>
        <w:jc w:val="both"/>
      </w:pPr>
      <w:r w:rsidRPr="003511A3">
        <w:t>A települési hulladékkal kapcsolatos hulladékgazdálkodási helyi közszolgáltatás ellátásáról szóló az Önkormányzat és a Közszolgáltató között létrejött közszolgáltatási szerződés nyilvános, azt a Közszolgáltató saját honlapján illetve ügyfélszolgálatán közzéteszi.</w:t>
      </w:r>
    </w:p>
    <w:p w:rsidR="00A93831" w:rsidRPr="003511A3" w:rsidRDefault="00A93831" w:rsidP="00754923">
      <w:pPr>
        <w:jc w:val="both"/>
      </w:pPr>
    </w:p>
    <w:p w:rsidR="00A93831" w:rsidRPr="003511A3" w:rsidRDefault="00A93831" w:rsidP="00754923">
      <w:pPr>
        <w:jc w:val="both"/>
      </w:pPr>
    </w:p>
    <w:p w:rsidR="00A93831" w:rsidRPr="003511A3" w:rsidRDefault="00A93831" w:rsidP="001B24D4">
      <w:pPr>
        <w:pStyle w:val="Standard"/>
        <w:tabs>
          <w:tab w:val="left" w:pos="0"/>
          <w:tab w:val="right" w:pos="8953"/>
        </w:tabs>
        <w:ind w:right="-3"/>
        <w:jc w:val="center"/>
        <w:rPr>
          <w:b/>
          <w:bCs/>
        </w:rPr>
      </w:pPr>
      <w:r w:rsidRPr="003511A3">
        <w:rPr>
          <w:b/>
          <w:bCs/>
        </w:rPr>
        <w:t>II. fejezet</w:t>
      </w:r>
    </w:p>
    <w:p w:rsidR="00A93831" w:rsidRPr="003511A3" w:rsidRDefault="00A93831" w:rsidP="001B24D4">
      <w:pPr>
        <w:pStyle w:val="Standard"/>
        <w:tabs>
          <w:tab w:val="left" w:pos="0"/>
          <w:tab w:val="right" w:pos="8953"/>
        </w:tabs>
        <w:ind w:right="-3"/>
        <w:jc w:val="center"/>
        <w:rPr>
          <w:b/>
          <w:bCs/>
        </w:rPr>
      </w:pPr>
    </w:p>
    <w:p w:rsidR="00A93831" w:rsidRDefault="00A93831" w:rsidP="001B24D4">
      <w:pPr>
        <w:pStyle w:val="Standard"/>
        <w:tabs>
          <w:tab w:val="left" w:pos="0"/>
          <w:tab w:val="right" w:pos="8953"/>
        </w:tabs>
        <w:ind w:right="-3"/>
        <w:jc w:val="center"/>
        <w:rPr>
          <w:b/>
          <w:bCs/>
        </w:rPr>
      </w:pPr>
      <w:r w:rsidRPr="003511A3">
        <w:rPr>
          <w:b/>
          <w:bCs/>
        </w:rPr>
        <w:t>1.Az Önkormányzat közszolgáltatással kapcsolatos feladatai</w:t>
      </w:r>
    </w:p>
    <w:p w:rsidR="00A93831" w:rsidRPr="003511A3" w:rsidRDefault="00A93831" w:rsidP="001B24D4">
      <w:pPr>
        <w:pStyle w:val="Standard"/>
        <w:tabs>
          <w:tab w:val="left" w:pos="0"/>
          <w:tab w:val="right" w:pos="8953"/>
        </w:tabs>
        <w:ind w:right="-3"/>
        <w:jc w:val="center"/>
        <w:rPr>
          <w:b/>
          <w:bCs/>
        </w:rPr>
      </w:pPr>
    </w:p>
    <w:p w:rsidR="00A93831" w:rsidRPr="003511A3" w:rsidRDefault="00A93831" w:rsidP="001B24D4">
      <w:pPr>
        <w:pStyle w:val="Standard"/>
        <w:tabs>
          <w:tab w:val="left" w:pos="0"/>
          <w:tab w:val="right" w:pos="8953"/>
        </w:tabs>
        <w:ind w:right="-3"/>
        <w:jc w:val="center"/>
        <w:rPr>
          <w:b/>
          <w:bCs/>
          <w:i/>
          <w:iCs/>
        </w:rPr>
      </w:pPr>
      <w:r w:rsidRPr="003511A3">
        <w:rPr>
          <w:b/>
          <w:bCs/>
        </w:rPr>
        <w:t>4.§</w:t>
      </w:r>
    </w:p>
    <w:p w:rsidR="00A93831" w:rsidRPr="003511A3" w:rsidRDefault="00A93831" w:rsidP="001B24D4">
      <w:pPr>
        <w:pStyle w:val="Standard"/>
        <w:tabs>
          <w:tab w:val="left" w:pos="0"/>
          <w:tab w:val="right" w:pos="8953"/>
        </w:tabs>
        <w:ind w:right="-3"/>
        <w:jc w:val="center"/>
        <w:rPr>
          <w:b/>
          <w:bCs/>
          <w:i/>
          <w:iCs/>
        </w:rPr>
      </w:pPr>
    </w:p>
    <w:p w:rsidR="00A93831" w:rsidRPr="003511A3" w:rsidRDefault="00A93831" w:rsidP="001B24D4">
      <w:pPr>
        <w:pStyle w:val="ListParagraph"/>
        <w:numPr>
          <w:ilvl w:val="0"/>
          <w:numId w:val="3"/>
        </w:numPr>
        <w:jc w:val="both"/>
        <w:rPr>
          <w:kern w:val="1"/>
          <w:sz w:val="24"/>
          <w:szCs w:val="24"/>
          <w:lang w:eastAsia="zh-CN"/>
        </w:rPr>
      </w:pPr>
      <w:r w:rsidRPr="003511A3">
        <w:rPr>
          <w:kern w:val="1"/>
          <w:sz w:val="24"/>
          <w:szCs w:val="24"/>
          <w:lang w:eastAsia="zh-CN"/>
        </w:rPr>
        <w:t>Az önkormányzat feladata hulladékgazdálkodási közszolgáltatás körébe tartozó hulladék rendszeres begyűjtésének, átvételének elszállításának, ártalmatlanításának, hasznosításának megszervezése, feltételek biztosítása. Az önkormányzatok feladata különösen</w:t>
      </w:r>
      <w:r w:rsidRPr="003511A3">
        <w:rPr>
          <w:sz w:val="24"/>
          <w:szCs w:val="24"/>
        </w:rPr>
        <w:t>:</w:t>
      </w:r>
    </w:p>
    <w:p w:rsidR="00A93831" w:rsidRPr="003511A3" w:rsidRDefault="00A93831" w:rsidP="001B24D4">
      <w:pPr>
        <w:pStyle w:val="Textbody"/>
        <w:tabs>
          <w:tab w:val="left" w:pos="0"/>
          <w:tab w:val="right" w:pos="3198"/>
        </w:tabs>
        <w:ind w:right="-3"/>
        <w:rPr>
          <w:rFonts w:ascii="Times New Roman" w:hAnsi="Times New Roman" w:cs="Times New Roman"/>
        </w:rPr>
      </w:pPr>
    </w:p>
    <w:p w:rsidR="00A93831" w:rsidRPr="003511A3" w:rsidRDefault="00A93831" w:rsidP="001B24D4">
      <w:pPr>
        <w:pStyle w:val="Szvegtrzs22"/>
        <w:numPr>
          <w:ilvl w:val="0"/>
          <w:numId w:val="4"/>
        </w:numPr>
        <w:tabs>
          <w:tab w:val="clear" w:pos="8953"/>
          <w:tab w:val="left" w:pos="1418"/>
        </w:tabs>
        <w:ind w:right="-3"/>
        <w:rPr>
          <w:sz w:val="24"/>
          <w:szCs w:val="24"/>
        </w:rPr>
      </w:pPr>
      <w:r w:rsidRPr="003511A3">
        <w:rPr>
          <w:sz w:val="24"/>
          <w:szCs w:val="24"/>
        </w:rPr>
        <w:t>a közszolgáltatás ellátására a Közszolgáltató kiválasztása, illetőleg kijelölése, a Közszolgáltatóval a hulladékgazdálkodási közszolgáltatási szerződés megkötése,</w:t>
      </w:r>
    </w:p>
    <w:p w:rsidR="00A93831" w:rsidRPr="003511A3" w:rsidRDefault="00A93831" w:rsidP="001B24D4">
      <w:pPr>
        <w:pStyle w:val="Szvegtrzs22"/>
        <w:numPr>
          <w:ilvl w:val="0"/>
          <w:numId w:val="4"/>
        </w:numPr>
        <w:tabs>
          <w:tab w:val="clear" w:pos="8953"/>
          <w:tab w:val="left" w:pos="1418"/>
        </w:tabs>
        <w:ind w:right="-3"/>
        <w:rPr>
          <w:sz w:val="24"/>
          <w:szCs w:val="24"/>
        </w:rPr>
      </w:pPr>
      <w:r w:rsidRPr="003511A3">
        <w:rPr>
          <w:sz w:val="24"/>
          <w:szCs w:val="24"/>
        </w:rPr>
        <w:t>a hulladékgazdálkodási közszolgáltatás körébe tartozó hulladék rendszeres begyűjtésének, elszállításának és kezelésének megszervezése,</w:t>
      </w:r>
    </w:p>
    <w:p w:rsidR="00A93831" w:rsidRPr="003511A3" w:rsidRDefault="00A93831" w:rsidP="001B24D4">
      <w:pPr>
        <w:pStyle w:val="Szvegtrzs22"/>
        <w:numPr>
          <w:ilvl w:val="0"/>
          <w:numId w:val="4"/>
        </w:numPr>
        <w:tabs>
          <w:tab w:val="clear" w:pos="8953"/>
          <w:tab w:val="left" w:pos="1418"/>
        </w:tabs>
        <w:ind w:right="-3"/>
        <w:rPr>
          <w:sz w:val="24"/>
          <w:szCs w:val="24"/>
        </w:rPr>
      </w:pPr>
      <w:r w:rsidRPr="003511A3">
        <w:rPr>
          <w:sz w:val="24"/>
          <w:szCs w:val="24"/>
        </w:rPr>
        <w:t>gondoskodás a Közszolgáltató rendelkezésére bocsátott hulladékgazdálkodási közszolgáltatás körébe tartozó hulladékgazdálkodási létesítmények, hulladék elhelyezésére szolgáló ártalmatlanító hely, hasznosító hely kialakításáról, fenntartásáról, üzemeltetéséről, megszüntetéséről, illetve rekultivációjáról,</w:t>
      </w:r>
    </w:p>
    <w:p w:rsidR="00A93831" w:rsidRPr="003511A3" w:rsidRDefault="00A93831" w:rsidP="001B24D4">
      <w:pPr>
        <w:pStyle w:val="Szvegtrzs22"/>
        <w:numPr>
          <w:ilvl w:val="0"/>
          <w:numId w:val="4"/>
        </w:numPr>
        <w:tabs>
          <w:tab w:val="clear" w:pos="8953"/>
          <w:tab w:val="left" w:pos="1418"/>
        </w:tabs>
        <w:ind w:right="-3"/>
        <w:rPr>
          <w:sz w:val="24"/>
          <w:szCs w:val="24"/>
        </w:rPr>
      </w:pPr>
      <w:r w:rsidRPr="003511A3">
        <w:rPr>
          <w:sz w:val="24"/>
          <w:szCs w:val="24"/>
        </w:rPr>
        <w:t>erre vonatkozó eltérő jogszabályi rendelkezés hiányában a közszolgáltatási díjfizetés rendjének megállapítása,</w:t>
      </w:r>
    </w:p>
    <w:p w:rsidR="00A93831" w:rsidRPr="003511A3" w:rsidRDefault="00A93831" w:rsidP="001B24D4">
      <w:pPr>
        <w:pStyle w:val="Szvegtrzs22"/>
        <w:numPr>
          <w:ilvl w:val="0"/>
          <w:numId w:val="4"/>
        </w:numPr>
        <w:tabs>
          <w:tab w:val="clear" w:pos="8953"/>
          <w:tab w:val="left" w:pos="1418"/>
        </w:tabs>
        <w:ind w:right="-3"/>
        <w:rPr>
          <w:sz w:val="24"/>
          <w:szCs w:val="24"/>
        </w:rPr>
      </w:pPr>
      <w:r w:rsidRPr="003511A3">
        <w:rPr>
          <w:sz w:val="24"/>
          <w:szCs w:val="24"/>
        </w:rPr>
        <w:t>a Közszolgáltató kizárólagos közszolgáltatási jogának biztosítása.</w:t>
      </w:r>
    </w:p>
    <w:p w:rsidR="00A93831" w:rsidRPr="003511A3" w:rsidRDefault="00A93831" w:rsidP="001B24D4">
      <w:pPr>
        <w:pStyle w:val="Szvegtrzs22"/>
        <w:numPr>
          <w:ilvl w:val="0"/>
          <w:numId w:val="4"/>
        </w:numPr>
        <w:tabs>
          <w:tab w:val="clear" w:pos="8953"/>
          <w:tab w:val="left" w:pos="1418"/>
        </w:tabs>
        <w:ind w:right="-3"/>
        <w:rPr>
          <w:sz w:val="24"/>
          <w:szCs w:val="24"/>
        </w:rPr>
      </w:pPr>
      <w:r w:rsidRPr="003511A3">
        <w:rPr>
          <w:sz w:val="24"/>
          <w:szCs w:val="24"/>
        </w:rPr>
        <w:t>A hulladékgazdálkodási közs</w:t>
      </w:r>
      <w:r>
        <w:rPr>
          <w:sz w:val="24"/>
          <w:szCs w:val="24"/>
        </w:rPr>
        <w:t>zolgáltatás körébe tartozó hulla</w:t>
      </w:r>
      <w:r w:rsidRPr="003511A3">
        <w:rPr>
          <w:sz w:val="24"/>
          <w:szCs w:val="24"/>
        </w:rPr>
        <w:t>dék kezelésével kapcsolatos közszolgáltatás e rendeletben és más jogszabályokban rögzített előírásai teljesítésének ellenőrzése mind a lakosság (ingatlanhasználó), mind a Közszolgáltató tekintetében</w:t>
      </w:r>
    </w:p>
    <w:p w:rsidR="00A93831" w:rsidRPr="003511A3" w:rsidRDefault="00A93831" w:rsidP="001B24D4">
      <w:pPr>
        <w:pStyle w:val="Szvegtrzs22"/>
        <w:numPr>
          <w:ilvl w:val="0"/>
          <w:numId w:val="4"/>
        </w:numPr>
        <w:tabs>
          <w:tab w:val="clear" w:pos="8953"/>
          <w:tab w:val="left" w:pos="1418"/>
        </w:tabs>
        <w:ind w:right="-3"/>
        <w:rPr>
          <w:sz w:val="24"/>
          <w:szCs w:val="24"/>
        </w:rPr>
      </w:pPr>
      <w:r w:rsidRPr="003511A3">
        <w:rPr>
          <w:sz w:val="24"/>
          <w:szCs w:val="24"/>
        </w:rPr>
        <w:t>Az Önkormányzat a települési hulladékkal kapcsolatos feladatainak ellátása során a hulladékgazdálkodás jogszabályokban megfogalmazott céljának elérése érdekében együttműködik más, térségi települési önkormányzatokkal, civil szervezetekkel, lakossággal.</w:t>
      </w:r>
    </w:p>
    <w:p w:rsidR="00A93831" w:rsidRPr="003511A3" w:rsidRDefault="00A93831" w:rsidP="00754923">
      <w:pPr>
        <w:jc w:val="both"/>
      </w:pPr>
    </w:p>
    <w:p w:rsidR="00A93831" w:rsidRDefault="00A93831" w:rsidP="00FD62AC">
      <w:pPr>
        <w:pStyle w:val="Standard"/>
        <w:tabs>
          <w:tab w:val="left" w:pos="0"/>
          <w:tab w:val="right" w:pos="8953"/>
        </w:tabs>
        <w:ind w:right="-3"/>
        <w:jc w:val="center"/>
        <w:rPr>
          <w:b/>
          <w:bCs/>
        </w:rPr>
      </w:pPr>
      <w:r w:rsidRPr="003511A3">
        <w:rPr>
          <w:b/>
          <w:bCs/>
        </w:rPr>
        <w:t>2.Az ingatlanhasználó kötelezettségei</w:t>
      </w:r>
    </w:p>
    <w:p w:rsidR="00A93831" w:rsidRPr="003511A3" w:rsidRDefault="00A93831" w:rsidP="00FD62AC">
      <w:pPr>
        <w:pStyle w:val="Standard"/>
        <w:tabs>
          <w:tab w:val="left" w:pos="0"/>
          <w:tab w:val="right" w:pos="8953"/>
        </w:tabs>
        <w:ind w:right="-3"/>
        <w:jc w:val="center"/>
        <w:rPr>
          <w:b/>
          <w:bCs/>
        </w:rPr>
      </w:pPr>
    </w:p>
    <w:p w:rsidR="00A93831" w:rsidRPr="003511A3" w:rsidRDefault="00A93831" w:rsidP="00FD62AC">
      <w:pPr>
        <w:pStyle w:val="Standard"/>
        <w:tabs>
          <w:tab w:val="left" w:pos="0"/>
          <w:tab w:val="right" w:pos="8953"/>
        </w:tabs>
        <w:ind w:right="-3"/>
        <w:jc w:val="center"/>
        <w:rPr>
          <w:b/>
          <w:bCs/>
          <w:i/>
          <w:iCs/>
        </w:rPr>
      </w:pPr>
      <w:r w:rsidRPr="003511A3">
        <w:rPr>
          <w:b/>
          <w:bCs/>
        </w:rPr>
        <w:t>5.§</w:t>
      </w:r>
    </w:p>
    <w:p w:rsidR="00A93831" w:rsidRPr="003511A3" w:rsidRDefault="00A93831" w:rsidP="00FD62AC">
      <w:pPr>
        <w:pStyle w:val="Standard"/>
        <w:tabs>
          <w:tab w:val="left" w:pos="0"/>
          <w:tab w:val="right" w:pos="8953"/>
        </w:tabs>
        <w:ind w:right="-3"/>
        <w:jc w:val="center"/>
        <w:rPr>
          <w:b/>
          <w:bCs/>
          <w:i/>
          <w:iCs/>
        </w:rPr>
      </w:pPr>
    </w:p>
    <w:p w:rsidR="00A93831" w:rsidRPr="003511A3" w:rsidRDefault="00A93831" w:rsidP="00FD62AC">
      <w:pPr>
        <w:pStyle w:val="Textbody"/>
        <w:numPr>
          <w:ilvl w:val="0"/>
          <w:numId w:val="6"/>
        </w:numPr>
        <w:tabs>
          <w:tab w:val="right" w:pos="2340"/>
          <w:tab w:val="left" w:pos="2520"/>
          <w:tab w:val="left" w:pos="2880"/>
        </w:tabs>
        <w:ind w:right="-3"/>
        <w:rPr>
          <w:rFonts w:ascii="Times New Roman" w:hAnsi="Times New Roman" w:cs="Times New Roman"/>
        </w:rPr>
      </w:pPr>
      <w:r w:rsidRPr="003511A3">
        <w:rPr>
          <w:rFonts w:ascii="Times New Roman" w:hAnsi="Times New Roman" w:cs="Times New Roman"/>
        </w:rPr>
        <w:t>Az ingatlanhasználó köteles az ingatlanán keletkező települési hulladékot törvényben, kormányrendeletben valamint az e rendeletben meghatározott módon és helyen gyűjteni és a közszolgáltató részére rendszeres időközönként átadni. Alapvető e tekintetben a magasabb szintű jogszabály által rögzített kötelességeinek betartása, továbbá hogy:</w:t>
      </w:r>
    </w:p>
    <w:p w:rsidR="00A93831" w:rsidRPr="003511A3" w:rsidRDefault="00A93831" w:rsidP="00FD62AC">
      <w:pPr>
        <w:pStyle w:val="Szvegtrzs31"/>
        <w:tabs>
          <w:tab w:val="clear" w:pos="244"/>
          <w:tab w:val="clear" w:pos="8953"/>
          <w:tab w:val="left" w:pos="5400"/>
          <w:tab w:val="left" w:pos="5580"/>
          <w:tab w:val="left" w:pos="5760"/>
          <w:tab w:val="right" w:pos="14713"/>
        </w:tabs>
        <w:ind w:left="1440" w:right="-3" w:hanging="720"/>
        <w:rPr>
          <w:sz w:val="24"/>
          <w:szCs w:val="24"/>
        </w:rPr>
      </w:pPr>
    </w:p>
    <w:p w:rsidR="00A93831" w:rsidRPr="003511A3" w:rsidRDefault="00A93831" w:rsidP="00FD62AC">
      <w:pPr>
        <w:pStyle w:val="Szvegtrzs31"/>
        <w:tabs>
          <w:tab w:val="clear" w:pos="244"/>
          <w:tab w:val="clear" w:pos="8953"/>
          <w:tab w:val="left" w:pos="5400"/>
          <w:tab w:val="left" w:pos="5580"/>
          <w:tab w:val="left" w:pos="5760"/>
          <w:tab w:val="right" w:pos="14713"/>
        </w:tabs>
        <w:ind w:left="1440" w:right="-3" w:hanging="720"/>
        <w:rPr>
          <w:sz w:val="24"/>
          <w:szCs w:val="24"/>
        </w:rPr>
      </w:pPr>
      <w:r w:rsidRPr="003511A3">
        <w:rPr>
          <w:sz w:val="24"/>
          <w:szCs w:val="24"/>
        </w:rPr>
        <w:t xml:space="preserve">c) </w:t>
      </w:r>
      <w:r w:rsidRPr="003511A3">
        <w:rPr>
          <w:sz w:val="24"/>
          <w:szCs w:val="24"/>
        </w:rPr>
        <w:tab/>
        <w:t>a hulladék gyűjtése során megfelelő gondossággal járjon el annak érdekében, hogy a hulladék mások életét, testi épségét, egészségét és jó közérzetét ne veszélyeztesse, a település természetes és épített környezetét ne szennyezze, a növény - és állatvilágot ne károsítsa, a közrendet és a közbiztonságot ne zavarja,</w:t>
      </w:r>
    </w:p>
    <w:p w:rsidR="00A93831" w:rsidRPr="003511A3" w:rsidRDefault="00A93831" w:rsidP="00FD62AC">
      <w:pPr>
        <w:pStyle w:val="Szvegtrzs31"/>
        <w:tabs>
          <w:tab w:val="clear" w:pos="244"/>
          <w:tab w:val="clear" w:pos="8953"/>
          <w:tab w:val="left" w:pos="5400"/>
          <w:tab w:val="left" w:pos="5580"/>
          <w:tab w:val="left" w:pos="5760"/>
          <w:tab w:val="right" w:pos="14713"/>
        </w:tabs>
        <w:ind w:left="1440" w:right="-3" w:hanging="720"/>
        <w:rPr>
          <w:sz w:val="24"/>
          <w:szCs w:val="24"/>
        </w:rPr>
      </w:pPr>
    </w:p>
    <w:p w:rsidR="00A93831" w:rsidRPr="003511A3" w:rsidRDefault="00A93831" w:rsidP="00FD62AC">
      <w:pPr>
        <w:pStyle w:val="Szvegtrzs31"/>
        <w:numPr>
          <w:ilvl w:val="0"/>
          <w:numId w:val="5"/>
        </w:numPr>
        <w:tabs>
          <w:tab w:val="clear" w:pos="244"/>
          <w:tab w:val="clear" w:pos="8953"/>
          <w:tab w:val="left" w:pos="0"/>
          <w:tab w:val="left" w:pos="1418"/>
          <w:tab w:val="left" w:pos="5954"/>
          <w:tab w:val="right" w:pos="7321"/>
        </w:tabs>
        <w:ind w:left="1440" w:right="-3" w:hanging="720"/>
        <w:rPr>
          <w:sz w:val="24"/>
          <w:szCs w:val="24"/>
        </w:rPr>
      </w:pPr>
      <w:r w:rsidRPr="003511A3">
        <w:rPr>
          <w:sz w:val="24"/>
          <w:szCs w:val="24"/>
        </w:rPr>
        <w:t>az ingatlanán keletkező hulladék mennyiségét alacsony szinten tartsa.</w:t>
      </w:r>
    </w:p>
    <w:p w:rsidR="00A93831" w:rsidRPr="003511A3" w:rsidRDefault="00A93831" w:rsidP="00FD62AC">
      <w:pPr>
        <w:pStyle w:val="Szvegtrzs31"/>
        <w:tabs>
          <w:tab w:val="clear" w:pos="244"/>
          <w:tab w:val="clear" w:pos="8953"/>
          <w:tab w:val="left" w:pos="0"/>
          <w:tab w:val="right" w:pos="7321"/>
        </w:tabs>
        <w:ind w:right="-3"/>
        <w:rPr>
          <w:sz w:val="24"/>
          <w:szCs w:val="24"/>
        </w:rPr>
      </w:pPr>
    </w:p>
    <w:p w:rsidR="00A93831" w:rsidRPr="00312744" w:rsidRDefault="00A93831" w:rsidP="00925AAC">
      <w:pPr>
        <w:pStyle w:val="Standard"/>
        <w:numPr>
          <w:ilvl w:val="0"/>
          <w:numId w:val="6"/>
        </w:numPr>
        <w:tabs>
          <w:tab w:val="left" w:pos="2340"/>
          <w:tab w:val="left" w:pos="2520"/>
          <w:tab w:val="left" w:pos="2880"/>
        </w:tabs>
        <w:ind w:right="-3"/>
        <w:jc w:val="both"/>
      </w:pPr>
      <w:r w:rsidRPr="003511A3">
        <w:t>Az ingatlanhasználó köteles a Közszolgáltatónak 15 napon bejelenteni, ha tulajdonosváltozás vagy egyéb ok folytán a közszolgáltatás igénybevételére kötelezetté válik. Meg kell jelölnie az ingatlanon rendszeresen keletkező települési hulladék esetében az ingatlanon lakók számát, az egyéb szilárd hulladék esetében pedig a r</w:t>
      </w:r>
      <w:r w:rsidRPr="00312744">
        <w:t>endszeresen keletkező hulladék mennyiségét, tömegét. A bejelentés for</w:t>
      </w:r>
      <w:r>
        <w:t>manyomtatványát az 1. számú függelék</w:t>
      </w:r>
      <w:r w:rsidRPr="00312744">
        <w:t xml:space="preserve"> tartalmazza.</w:t>
      </w:r>
    </w:p>
    <w:p w:rsidR="00A93831" w:rsidRPr="00312744" w:rsidRDefault="00A93831" w:rsidP="00FD62AC">
      <w:pPr>
        <w:pStyle w:val="Standard"/>
        <w:tabs>
          <w:tab w:val="left" w:pos="2340"/>
          <w:tab w:val="left" w:pos="2520"/>
          <w:tab w:val="left" w:pos="2880"/>
        </w:tabs>
        <w:ind w:left="720" w:right="-3"/>
        <w:jc w:val="both"/>
      </w:pPr>
    </w:p>
    <w:p w:rsidR="00A93831" w:rsidRPr="00312744" w:rsidRDefault="00A93831" w:rsidP="00C82E58">
      <w:pPr>
        <w:pStyle w:val="Textbody"/>
        <w:numPr>
          <w:ilvl w:val="0"/>
          <w:numId w:val="6"/>
        </w:numPr>
        <w:tabs>
          <w:tab w:val="left" w:pos="2340"/>
          <w:tab w:val="left" w:pos="2520"/>
          <w:tab w:val="left" w:pos="2880"/>
          <w:tab w:val="left" w:pos="3033"/>
        </w:tabs>
        <w:ind w:right="-3"/>
        <w:rPr>
          <w:rFonts w:ascii="Times New Roman" w:hAnsi="Times New Roman" w:cs="Times New Roman"/>
        </w:rPr>
      </w:pPr>
      <w:r w:rsidRPr="00312744">
        <w:rPr>
          <w:rFonts w:ascii="Times New Roman" w:hAnsi="Times New Roman" w:cs="Times New Roman"/>
        </w:rPr>
        <w:t>Az i</w:t>
      </w:r>
      <w:r>
        <w:rPr>
          <w:rFonts w:ascii="Times New Roman" w:hAnsi="Times New Roman" w:cs="Times New Roman"/>
        </w:rPr>
        <w:t xml:space="preserve">ngatlanhasználót nem terheli </w:t>
      </w:r>
      <w:r w:rsidRPr="00312744">
        <w:rPr>
          <w:rFonts w:ascii="Times New Roman" w:hAnsi="Times New Roman" w:cs="Times New Roman"/>
        </w:rPr>
        <w:t>díjfizetési kötelezettség az olyan beépítetlen ingatlan tekintetében, ahol nem tartózkodik és hulladék sem keletkezik.</w:t>
      </w:r>
    </w:p>
    <w:p w:rsidR="00A93831" w:rsidRPr="00312744" w:rsidRDefault="00A93831" w:rsidP="00C82E58">
      <w:pPr>
        <w:pStyle w:val="ListParagraph"/>
        <w:rPr>
          <w:sz w:val="24"/>
          <w:szCs w:val="24"/>
        </w:rPr>
      </w:pPr>
    </w:p>
    <w:p w:rsidR="00A93831" w:rsidRPr="00312744" w:rsidRDefault="00A93831" w:rsidP="00C82E58">
      <w:pPr>
        <w:pStyle w:val="Textbody"/>
        <w:numPr>
          <w:ilvl w:val="0"/>
          <w:numId w:val="6"/>
        </w:numPr>
        <w:tabs>
          <w:tab w:val="left" w:pos="2340"/>
          <w:tab w:val="left" w:pos="2520"/>
          <w:tab w:val="left" w:pos="2880"/>
          <w:tab w:val="left" w:pos="3033"/>
        </w:tabs>
        <w:ind w:right="-3"/>
        <w:rPr>
          <w:rFonts w:ascii="Times New Roman" w:hAnsi="Times New Roman" w:cs="Times New Roman"/>
        </w:rPr>
      </w:pPr>
      <w:r w:rsidRPr="00312744">
        <w:rPr>
          <w:rFonts w:ascii="Times New Roman" w:hAnsi="Times New Roman" w:cs="Times New Roman"/>
        </w:rPr>
        <w:t>Ha az ingatlanhasználó a közszolgáltató felé a valóságnak nem megfelelő mennyiséget vagy adatot közöl – ideértve az ingatlanon rendszeresen tartózkodó személyek számára vonatkozó adatot is- és ennek folytán az átadásra kerülő hulladék mennyisége rendszeresen meghaladja az átvett gyűjtőedények űrtartalmát, a közszolgáltató – az ingatlanhasználó megkeresésével egyidejűleg – jogosult a tényleges mennyiségű hulladéknak megfelelő űrtartalmú edényre cserélni az eredeti gyűjtőedényt, illetve jogosult megemelni az ürítési gyakoriságot vagy a gyűjtésre átadott edények számát.</w:t>
      </w:r>
    </w:p>
    <w:p w:rsidR="00A93831" w:rsidRPr="00312744" w:rsidRDefault="00A93831" w:rsidP="00FD62AC">
      <w:pPr>
        <w:pStyle w:val="ListParagraph"/>
        <w:rPr>
          <w:sz w:val="24"/>
          <w:szCs w:val="24"/>
        </w:rPr>
      </w:pPr>
    </w:p>
    <w:p w:rsidR="00A93831" w:rsidRPr="003511A3" w:rsidRDefault="00A93831" w:rsidP="00FD62AC">
      <w:pPr>
        <w:pStyle w:val="Textbody"/>
        <w:numPr>
          <w:ilvl w:val="0"/>
          <w:numId w:val="6"/>
        </w:numPr>
        <w:tabs>
          <w:tab w:val="left" w:pos="2340"/>
          <w:tab w:val="left" w:pos="2520"/>
          <w:tab w:val="left" w:pos="2880"/>
          <w:tab w:val="left" w:pos="3033"/>
        </w:tabs>
        <w:ind w:right="-3"/>
        <w:rPr>
          <w:rFonts w:ascii="Times New Roman" w:hAnsi="Times New Roman" w:cs="Times New Roman"/>
        </w:rPr>
      </w:pPr>
      <w:r w:rsidRPr="00312744">
        <w:rPr>
          <w:rFonts w:ascii="Times New Roman" w:hAnsi="Times New Roman" w:cs="Times New Roman"/>
        </w:rPr>
        <w:t>Az az ingatlanhasználó, aki által használt ingatlanon települési hulladék keletkezik, de az ingatlan egyidejűleg gazdálkodó szervezet cégnyilvántartásban</w:t>
      </w:r>
      <w:r w:rsidRPr="003511A3">
        <w:rPr>
          <w:rFonts w:ascii="Times New Roman" w:hAnsi="Times New Roman" w:cs="Times New Roman"/>
        </w:rPr>
        <w:t xml:space="preserve"> bejegyzett székhelyéül, telephelyéül vagy fióktelepéül is szolgál, köteles a települési hulladékát a gazdálkodó szervezetnek az ingatlanon folytatott gazdasági tevékenysége során keletkezett hulladéktól elkülönítetten gyűjteni és arra a közszolgáltatást igénybe venni.</w:t>
      </w:r>
    </w:p>
    <w:p w:rsidR="00A93831" w:rsidRPr="003511A3" w:rsidRDefault="00A93831" w:rsidP="00FD62AC">
      <w:pPr>
        <w:pStyle w:val="ListParagraph"/>
        <w:rPr>
          <w:sz w:val="24"/>
          <w:szCs w:val="24"/>
        </w:rPr>
      </w:pPr>
    </w:p>
    <w:p w:rsidR="00A93831" w:rsidRPr="003511A3" w:rsidRDefault="00A93831" w:rsidP="00FD62AC">
      <w:pPr>
        <w:pStyle w:val="Textbody"/>
        <w:numPr>
          <w:ilvl w:val="0"/>
          <w:numId w:val="6"/>
        </w:numPr>
        <w:tabs>
          <w:tab w:val="left" w:pos="2340"/>
          <w:tab w:val="left" w:pos="2520"/>
          <w:tab w:val="left" w:pos="2880"/>
          <w:tab w:val="left" w:pos="3033"/>
        </w:tabs>
        <w:ind w:right="-3"/>
        <w:rPr>
          <w:rFonts w:ascii="Times New Roman" w:hAnsi="Times New Roman" w:cs="Times New Roman"/>
        </w:rPr>
      </w:pPr>
      <w:r w:rsidRPr="003511A3">
        <w:rPr>
          <w:rFonts w:ascii="Times New Roman" w:hAnsi="Times New Roman" w:cs="Times New Roman"/>
        </w:rPr>
        <w:t>Szüneteltethető a közszolgáltatás kötelező igénybevétele azokon az ingatlanokon, amelyeken legalább 30 napig senki sem tartózkodik, s emiatt azokon hulladék nem keletkezik.</w:t>
      </w:r>
    </w:p>
    <w:p w:rsidR="00A93831" w:rsidRPr="003511A3" w:rsidRDefault="00A93831" w:rsidP="00FD62AC">
      <w:pPr>
        <w:pStyle w:val="ListParagraph"/>
        <w:rPr>
          <w:sz w:val="24"/>
          <w:szCs w:val="24"/>
        </w:rPr>
      </w:pPr>
    </w:p>
    <w:p w:rsidR="00A93831" w:rsidRPr="003511A3" w:rsidRDefault="00A93831" w:rsidP="00FD62AC">
      <w:pPr>
        <w:pStyle w:val="Textbody"/>
        <w:numPr>
          <w:ilvl w:val="0"/>
          <w:numId w:val="6"/>
        </w:numPr>
        <w:tabs>
          <w:tab w:val="left" w:pos="2340"/>
          <w:tab w:val="left" w:pos="2520"/>
          <w:tab w:val="left" w:pos="2880"/>
          <w:tab w:val="left" w:pos="3033"/>
        </w:tabs>
        <w:ind w:right="-3"/>
        <w:rPr>
          <w:rFonts w:ascii="Times New Roman" w:hAnsi="Times New Roman" w:cs="Times New Roman"/>
        </w:rPr>
      </w:pPr>
      <w:r w:rsidRPr="003511A3">
        <w:rPr>
          <w:rFonts w:ascii="Times New Roman" w:hAnsi="Times New Roman" w:cs="Times New Roman"/>
        </w:rPr>
        <w:t>A közszolgáltatás igénybevételének szünetelésére vonatkozó igényét az ingatlanhasználó a szünetelés kívánt kezdő időpontja előtt, azt legalább 30 nappal megelőzően írásban köteles bejelenteni a Közszolgáltatónak</w:t>
      </w:r>
    </w:p>
    <w:p w:rsidR="00A93831" w:rsidRPr="003511A3" w:rsidRDefault="00A93831" w:rsidP="00FD62AC">
      <w:pPr>
        <w:pStyle w:val="ListParagraph"/>
        <w:rPr>
          <w:sz w:val="24"/>
          <w:szCs w:val="24"/>
        </w:rPr>
      </w:pPr>
    </w:p>
    <w:p w:rsidR="00A93831" w:rsidRPr="003511A3" w:rsidRDefault="00A93831" w:rsidP="00FD62AC">
      <w:pPr>
        <w:pStyle w:val="Textbody"/>
        <w:numPr>
          <w:ilvl w:val="0"/>
          <w:numId w:val="6"/>
        </w:numPr>
        <w:tabs>
          <w:tab w:val="left" w:pos="2340"/>
          <w:tab w:val="left" w:pos="2520"/>
          <w:tab w:val="left" w:pos="2880"/>
          <w:tab w:val="left" w:pos="3033"/>
        </w:tabs>
        <w:ind w:right="-3"/>
        <w:rPr>
          <w:rFonts w:ascii="Times New Roman" w:hAnsi="Times New Roman" w:cs="Times New Roman"/>
        </w:rPr>
      </w:pPr>
      <w:r w:rsidRPr="003511A3">
        <w:rPr>
          <w:rFonts w:ascii="Times New Roman" w:hAnsi="Times New Roman" w:cs="Times New Roman"/>
        </w:rPr>
        <w:t xml:space="preserve">Ha a szüneteltetés feltételeiben változás </w:t>
      </w:r>
      <w:r>
        <w:rPr>
          <w:rFonts w:ascii="Times New Roman" w:hAnsi="Times New Roman" w:cs="Times New Roman"/>
        </w:rPr>
        <w:t xml:space="preserve">következik be, az ingatlanhasználó </w:t>
      </w:r>
      <w:r w:rsidRPr="003511A3">
        <w:rPr>
          <w:rFonts w:ascii="Times New Roman" w:hAnsi="Times New Roman" w:cs="Times New Roman"/>
        </w:rPr>
        <w:t>a Közszolgáltatónak haladéktalanul írásban köteles azt bejelenteni.</w:t>
      </w:r>
    </w:p>
    <w:p w:rsidR="00A93831" w:rsidRPr="003511A3" w:rsidRDefault="00A93831" w:rsidP="00FD62AC">
      <w:pPr>
        <w:pStyle w:val="ListParagraph"/>
        <w:rPr>
          <w:color w:val="000000"/>
          <w:sz w:val="24"/>
          <w:szCs w:val="24"/>
        </w:rPr>
      </w:pPr>
    </w:p>
    <w:p w:rsidR="00A93831" w:rsidRPr="003511A3" w:rsidRDefault="00A93831" w:rsidP="00FD62AC">
      <w:pPr>
        <w:pStyle w:val="Textbody"/>
        <w:numPr>
          <w:ilvl w:val="0"/>
          <w:numId w:val="6"/>
        </w:numPr>
        <w:tabs>
          <w:tab w:val="left" w:pos="2340"/>
          <w:tab w:val="left" w:pos="2520"/>
          <w:tab w:val="left" w:pos="2880"/>
          <w:tab w:val="left" w:pos="3033"/>
        </w:tabs>
        <w:ind w:right="-3"/>
        <w:rPr>
          <w:rFonts w:ascii="Times New Roman" w:hAnsi="Times New Roman" w:cs="Times New Roman"/>
        </w:rPr>
      </w:pPr>
      <w:r w:rsidRPr="003511A3">
        <w:rPr>
          <w:rFonts w:ascii="Times New Roman" w:hAnsi="Times New Roman" w:cs="Times New Roman"/>
          <w:color w:val="000000"/>
        </w:rPr>
        <w:t xml:space="preserve">Amennyiben a szüneteltetés ideje alatt a közszolgáltatás körébe tartozó hulladék kerül kihelyezésre, úgy </w:t>
      </w:r>
      <w:r>
        <w:rPr>
          <w:rFonts w:ascii="Times New Roman" w:hAnsi="Times New Roman" w:cs="Times New Roman"/>
          <w:color w:val="000000"/>
        </w:rPr>
        <w:t>–</w:t>
      </w:r>
      <w:r w:rsidRPr="003511A3">
        <w:rPr>
          <w:rFonts w:ascii="Times New Roman" w:hAnsi="Times New Roman" w:cs="Times New Roman"/>
          <w:color w:val="000000"/>
        </w:rPr>
        <w:t xml:space="preserve"> a</w:t>
      </w:r>
      <w:r>
        <w:rPr>
          <w:rFonts w:ascii="Times New Roman" w:hAnsi="Times New Roman" w:cs="Times New Roman"/>
          <w:color w:val="000000"/>
        </w:rPr>
        <w:t>z ingatlanhasználó</w:t>
      </w:r>
      <w:r w:rsidRPr="003511A3">
        <w:rPr>
          <w:rFonts w:ascii="Times New Roman" w:hAnsi="Times New Roman" w:cs="Times New Roman"/>
          <w:color w:val="000000"/>
        </w:rPr>
        <w:t xml:space="preserve"> egyidejű értesítése mellett - a Közszolgáltató a hulladékot köteles elszállítani, a hulladék mennyiségének megfelelő díj felszámítása mellett.</w:t>
      </w:r>
    </w:p>
    <w:p w:rsidR="00A93831" w:rsidRPr="003511A3" w:rsidRDefault="00A93831" w:rsidP="00F437DF">
      <w:pPr>
        <w:pStyle w:val="ListParagraph"/>
        <w:ind w:left="851" w:hanging="425"/>
        <w:rPr>
          <w:sz w:val="24"/>
          <w:szCs w:val="24"/>
        </w:rPr>
      </w:pPr>
    </w:p>
    <w:p w:rsidR="00A93831" w:rsidRPr="003511A3" w:rsidRDefault="00A93831" w:rsidP="00F437DF">
      <w:pPr>
        <w:pStyle w:val="Textbody"/>
        <w:numPr>
          <w:ilvl w:val="0"/>
          <w:numId w:val="6"/>
        </w:numPr>
        <w:tabs>
          <w:tab w:val="left" w:pos="2340"/>
          <w:tab w:val="left" w:pos="2520"/>
          <w:tab w:val="left" w:pos="2880"/>
          <w:tab w:val="left" w:pos="3033"/>
        </w:tabs>
        <w:ind w:left="851" w:right="-3" w:hanging="425"/>
        <w:rPr>
          <w:rFonts w:ascii="Times New Roman" w:hAnsi="Times New Roman" w:cs="Times New Roman"/>
        </w:rPr>
      </w:pPr>
      <w:r w:rsidRPr="003511A3">
        <w:rPr>
          <w:rFonts w:ascii="Times New Roman" w:hAnsi="Times New Roman" w:cs="Times New Roman"/>
        </w:rPr>
        <w:t>A települési hulladéknak nem minősülő hulladék keletkezésének tényét az ingatlanhasználó köteles az önkormányzat Polgármesteri Hivatal Építési és Beruházási Osztályának írásban bejelenteni. A bejelentésben az ingatlanhasználó köteles megjelölni azokat a körülményeket, amelyek miatt az adott hulladék nem minősül települési hulladéknak, továbbá azokat az intézkedéseket, amelyek útján a hulladék kezeléséről gondoskodik.</w:t>
      </w:r>
    </w:p>
    <w:p w:rsidR="00A93831" w:rsidRPr="003511A3" w:rsidRDefault="00A93831" w:rsidP="00F437DF">
      <w:pPr>
        <w:pStyle w:val="ListParagraph"/>
        <w:ind w:left="851" w:hanging="425"/>
        <w:rPr>
          <w:sz w:val="24"/>
          <w:szCs w:val="24"/>
        </w:rPr>
      </w:pPr>
    </w:p>
    <w:p w:rsidR="00A93831" w:rsidRPr="003511A3" w:rsidRDefault="00A93831" w:rsidP="00F437DF">
      <w:pPr>
        <w:pStyle w:val="Textbody"/>
        <w:numPr>
          <w:ilvl w:val="0"/>
          <w:numId w:val="6"/>
        </w:numPr>
        <w:tabs>
          <w:tab w:val="left" w:pos="2340"/>
          <w:tab w:val="left" w:pos="2520"/>
          <w:tab w:val="left" w:pos="2880"/>
          <w:tab w:val="left" w:pos="3033"/>
        </w:tabs>
        <w:ind w:left="851" w:right="-3" w:hanging="425"/>
        <w:rPr>
          <w:rFonts w:ascii="Times New Roman" w:hAnsi="Times New Roman" w:cs="Times New Roman"/>
        </w:rPr>
      </w:pPr>
      <w:r w:rsidRPr="003511A3">
        <w:rPr>
          <w:rFonts w:ascii="Times New Roman" w:hAnsi="Times New Roman" w:cs="Times New Roman"/>
        </w:rPr>
        <w:t>Tilos a hulladékot elhagyni, - a gyűjtés, a begyűjtés, lerakás szabályaitól eltérő módon -felhalmozni, ellenőrizetlen körülmények között elhelyezni, kezelni.</w:t>
      </w:r>
    </w:p>
    <w:p w:rsidR="00A93831" w:rsidRPr="003511A3" w:rsidRDefault="00A93831" w:rsidP="00F437DF">
      <w:pPr>
        <w:pStyle w:val="ListParagraph"/>
        <w:ind w:left="851" w:hanging="425"/>
        <w:rPr>
          <w:sz w:val="24"/>
          <w:szCs w:val="24"/>
        </w:rPr>
      </w:pPr>
    </w:p>
    <w:p w:rsidR="00A93831" w:rsidRPr="003511A3" w:rsidRDefault="00A93831" w:rsidP="00F437DF">
      <w:pPr>
        <w:pStyle w:val="Textbody"/>
        <w:numPr>
          <w:ilvl w:val="0"/>
          <w:numId w:val="6"/>
        </w:numPr>
        <w:tabs>
          <w:tab w:val="left" w:pos="2340"/>
          <w:tab w:val="left" w:pos="2520"/>
          <w:tab w:val="left" w:pos="2880"/>
          <w:tab w:val="left" w:pos="3033"/>
        </w:tabs>
        <w:ind w:left="851" w:right="-3" w:hanging="425"/>
        <w:rPr>
          <w:rFonts w:ascii="Times New Roman" w:hAnsi="Times New Roman" w:cs="Times New Roman"/>
        </w:rPr>
      </w:pPr>
      <w:r w:rsidRPr="003511A3">
        <w:rPr>
          <w:rFonts w:ascii="Times New Roman" w:hAnsi="Times New Roman" w:cs="Times New Roman"/>
        </w:rPr>
        <w:t>A közterületeken, vagy az ingatlanoknál kihelyezett gyűjtőedényekből, illetőleg zsákokból guberálni tilos.</w:t>
      </w:r>
    </w:p>
    <w:p w:rsidR="00A93831" w:rsidRPr="003511A3" w:rsidRDefault="00A93831" w:rsidP="00F437DF">
      <w:pPr>
        <w:pStyle w:val="ListParagraph"/>
        <w:ind w:left="851" w:hanging="425"/>
        <w:rPr>
          <w:sz w:val="24"/>
          <w:szCs w:val="24"/>
        </w:rPr>
      </w:pPr>
    </w:p>
    <w:p w:rsidR="00A93831" w:rsidRPr="003511A3" w:rsidRDefault="00A93831" w:rsidP="00FD62AC">
      <w:pPr>
        <w:jc w:val="both"/>
      </w:pPr>
    </w:p>
    <w:p w:rsidR="00A93831" w:rsidRPr="003511A3" w:rsidRDefault="00A93831" w:rsidP="00C82E58">
      <w:pPr>
        <w:ind w:left="360"/>
        <w:jc w:val="center"/>
        <w:rPr>
          <w:b/>
          <w:bCs/>
        </w:rPr>
      </w:pPr>
      <w:r w:rsidRPr="003511A3">
        <w:rPr>
          <w:b/>
          <w:bCs/>
        </w:rPr>
        <w:t>III. fejezet</w:t>
      </w:r>
    </w:p>
    <w:p w:rsidR="00A93831" w:rsidRPr="003511A3" w:rsidRDefault="00A93831" w:rsidP="00C82E58">
      <w:pPr>
        <w:ind w:left="360"/>
        <w:jc w:val="both"/>
      </w:pPr>
    </w:p>
    <w:p w:rsidR="00A93831" w:rsidRDefault="00A93831" w:rsidP="00C82E58">
      <w:pPr>
        <w:ind w:left="360"/>
        <w:jc w:val="center"/>
        <w:rPr>
          <w:b/>
          <w:bCs/>
        </w:rPr>
      </w:pPr>
      <w:r w:rsidRPr="003511A3">
        <w:rPr>
          <w:b/>
          <w:bCs/>
        </w:rPr>
        <w:t>A helyi hulladékgazdálkodási közszolgáltatás ellátásának rendje</w:t>
      </w:r>
    </w:p>
    <w:p w:rsidR="00A93831" w:rsidRPr="003511A3" w:rsidRDefault="00A93831" w:rsidP="00C82E58">
      <w:pPr>
        <w:ind w:left="360"/>
        <w:jc w:val="center"/>
        <w:rPr>
          <w:b/>
          <w:bCs/>
        </w:rPr>
      </w:pPr>
    </w:p>
    <w:p w:rsidR="00A93831" w:rsidRPr="003511A3" w:rsidRDefault="00A93831" w:rsidP="00C82E58">
      <w:pPr>
        <w:ind w:left="360"/>
        <w:jc w:val="center"/>
        <w:rPr>
          <w:b/>
          <w:bCs/>
        </w:rPr>
      </w:pPr>
      <w:r w:rsidRPr="003511A3">
        <w:rPr>
          <w:b/>
          <w:bCs/>
        </w:rPr>
        <w:t>6§</w:t>
      </w:r>
    </w:p>
    <w:p w:rsidR="00A93831" w:rsidRPr="003511A3" w:rsidRDefault="00A93831" w:rsidP="00754923">
      <w:pPr>
        <w:jc w:val="both"/>
      </w:pPr>
    </w:p>
    <w:p w:rsidR="00A93831" w:rsidRPr="003511A3" w:rsidRDefault="00A93831" w:rsidP="00754923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3511A3">
        <w:rPr>
          <w:sz w:val="24"/>
          <w:szCs w:val="24"/>
        </w:rPr>
        <w:t xml:space="preserve">A közszolgáltatás teljesítésének feltételeiről a közszolgáltató az ingatlanhasználót írásban, vagy felhívás közzététele útján köteles tájékoztatni. A hulladékbegyűjtésnek, elszállításának rendjét (gyakoriságát, útvonal és időpont) – a keletkező hulladékmennyiségek figyelembevételével – a közszolgáltató köteles kialakítani és arról az </w:t>
      </w:r>
      <w:r>
        <w:rPr>
          <w:sz w:val="24"/>
          <w:szCs w:val="24"/>
        </w:rPr>
        <w:t>ingatlanhasználókat</w:t>
      </w:r>
      <w:r w:rsidRPr="003511A3">
        <w:rPr>
          <w:sz w:val="24"/>
          <w:szCs w:val="24"/>
        </w:rPr>
        <w:t xml:space="preserve"> – változás esetén is – értesíteni.</w:t>
      </w:r>
    </w:p>
    <w:p w:rsidR="00A93831" w:rsidRPr="003511A3" w:rsidRDefault="00A93831" w:rsidP="00B00A31">
      <w:pPr>
        <w:pStyle w:val="ListParagraph"/>
        <w:jc w:val="both"/>
        <w:rPr>
          <w:sz w:val="24"/>
          <w:szCs w:val="24"/>
        </w:rPr>
      </w:pPr>
    </w:p>
    <w:p w:rsidR="00A93831" w:rsidRPr="003511A3" w:rsidRDefault="00A93831" w:rsidP="00754923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3511A3">
        <w:rPr>
          <w:sz w:val="24"/>
          <w:szCs w:val="24"/>
        </w:rPr>
        <w:t>Amennyiben a települési hulladék – árusító, szolgáltató vagy egyéb gazdasági tevékenység folytán – közterületen keletkezik, a tevékenység végzésére kiadott közterület használati hozzájárulás birtokosa köteles bejelenteni, hogy hulladékának kezeléséről hogyan gondoskodik. A közterületi hozzájárulás megadását az önkormányzat az általa szervezett közszolgáltatás igénybevételéhez kötheti.</w:t>
      </w:r>
    </w:p>
    <w:p w:rsidR="00A93831" w:rsidRPr="003511A3" w:rsidRDefault="00A93831" w:rsidP="00B00A31">
      <w:pPr>
        <w:jc w:val="both"/>
      </w:pPr>
    </w:p>
    <w:p w:rsidR="00A93831" w:rsidRPr="003511A3" w:rsidRDefault="00A93831" w:rsidP="00754923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3511A3">
        <w:rPr>
          <w:sz w:val="24"/>
          <w:szCs w:val="24"/>
        </w:rPr>
        <w:t>A helyi közszolgáltatás által ellátandó területre rendszeresített, szabványos gyűjtőedények típusát, minimális térfogatát, darabszámát és ürítésre való átadásának helyét a Közszolgáltató az Önkormányzat egyetértésével állapítja meg</w:t>
      </w:r>
      <w:r>
        <w:rPr>
          <w:sz w:val="24"/>
          <w:szCs w:val="24"/>
        </w:rPr>
        <w:t xml:space="preserve"> a lakosok száma,</w:t>
      </w:r>
      <w:r w:rsidRPr="003511A3">
        <w:rPr>
          <w:sz w:val="24"/>
          <w:szCs w:val="24"/>
        </w:rPr>
        <w:t xml:space="preserve"> a keletkezett hulladékmennyiség és a gyűjtési/ürítési gyakoriság figyelembevételével.</w:t>
      </w:r>
    </w:p>
    <w:p w:rsidR="00A93831" w:rsidRPr="003511A3" w:rsidRDefault="00A93831" w:rsidP="00B00A31">
      <w:pPr>
        <w:jc w:val="both"/>
      </w:pPr>
    </w:p>
    <w:p w:rsidR="00A93831" w:rsidRPr="003511A3" w:rsidRDefault="00A93831" w:rsidP="00450CFC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3511A3">
        <w:rPr>
          <w:sz w:val="24"/>
          <w:szCs w:val="24"/>
        </w:rPr>
        <w:t>A hulladék ürítésének minimális gyakorisága heti egy alkalom.</w:t>
      </w:r>
    </w:p>
    <w:p w:rsidR="00A93831" w:rsidRPr="003511A3" w:rsidRDefault="00A93831" w:rsidP="00B00A31">
      <w:pPr>
        <w:jc w:val="both"/>
      </w:pPr>
    </w:p>
    <w:p w:rsidR="00A93831" w:rsidRPr="003511A3" w:rsidRDefault="00A93831" w:rsidP="00754923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</w:t>
      </w:r>
      <w:r w:rsidRPr="003511A3">
        <w:rPr>
          <w:sz w:val="24"/>
          <w:szCs w:val="24"/>
        </w:rPr>
        <w:t xml:space="preserve"> gyűjtőedény mellé hulladékot,  elhelyezni nem lehet. Az ingatlanhasználó a gyűjtőedény tartalmát meghaladó vegyes hulladékot a gyűjtés napján a gyűjtőedény mellé hulladékgyűjtő zsákban is kihelyezheti. E célra kizárólag a Közszolgáltatótól megvásárolható műanyag szabványzsák vehető igénybe, melynek ára kezelés díját tartalmazza.</w:t>
      </w:r>
    </w:p>
    <w:p w:rsidR="00A93831" w:rsidRPr="003511A3" w:rsidRDefault="00A93831" w:rsidP="00B00A31">
      <w:pPr>
        <w:jc w:val="both"/>
      </w:pPr>
    </w:p>
    <w:p w:rsidR="00A93831" w:rsidRPr="003511A3" w:rsidRDefault="00A93831" w:rsidP="00754923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3511A3">
        <w:rPr>
          <w:sz w:val="24"/>
          <w:szCs w:val="24"/>
        </w:rPr>
        <w:t xml:space="preserve">A közszolgáltató jogosult a gyűjtőedényzet mellé kirakott hulladék elszállítására, amennyiben az adott területen alkalmazott technológia erre lehetőséget nyújt. A többletszolgáltatás tényéről és az ennek megfelelő díj alkalmazásáról a közszolgáltató az </w:t>
      </w:r>
      <w:r>
        <w:rPr>
          <w:sz w:val="24"/>
          <w:szCs w:val="24"/>
        </w:rPr>
        <w:t>ingatlanhasználó</w:t>
      </w:r>
      <w:r w:rsidRPr="003511A3">
        <w:rPr>
          <w:sz w:val="24"/>
          <w:szCs w:val="24"/>
        </w:rPr>
        <w:t>t egyidejűleg értesíteni köteles.</w:t>
      </w:r>
    </w:p>
    <w:p w:rsidR="00A93831" w:rsidRPr="003511A3" w:rsidRDefault="00A93831" w:rsidP="00B00A31">
      <w:pPr>
        <w:jc w:val="both"/>
      </w:pPr>
    </w:p>
    <w:p w:rsidR="00A93831" w:rsidRPr="003511A3" w:rsidRDefault="00A93831" w:rsidP="00754923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3511A3">
        <w:rPr>
          <w:sz w:val="24"/>
          <w:szCs w:val="24"/>
        </w:rPr>
        <w:t xml:space="preserve">Az ingatlanhasználó a gyűjtőedényeket és zsákokat az ingatlan területén belül köteles elhelyezni. Az ingatlanhasználó köteles az átvett hulladékgyűjtő edényeket a hulladék elszállítása céljából a Közszolgáltató által megjelölt szállítási napot megelőző nap </w:t>
      </w:r>
      <w:r w:rsidRPr="005F2942">
        <w:rPr>
          <w:sz w:val="24"/>
          <w:szCs w:val="24"/>
        </w:rPr>
        <w:t>18 órától,</w:t>
      </w:r>
      <w:r w:rsidRPr="003511A3">
        <w:rPr>
          <w:sz w:val="24"/>
          <w:szCs w:val="24"/>
        </w:rPr>
        <w:t xml:space="preserve"> közterületen, a begyűjtést végző gépjárművel megközelíthető (télen is) és ürítésre alkalmas helyen elhelyezni (Közút szélén úgy, hogy a forgalmat ne akadályozza), úgy hogy az ürítés a szállítási </w:t>
      </w:r>
      <w:r w:rsidRPr="005F2942">
        <w:rPr>
          <w:sz w:val="24"/>
          <w:szCs w:val="24"/>
        </w:rPr>
        <w:t>nap 04 órájától</w:t>
      </w:r>
      <w:r w:rsidRPr="003511A3">
        <w:rPr>
          <w:sz w:val="24"/>
          <w:szCs w:val="24"/>
        </w:rPr>
        <w:t xml:space="preserve"> elvégezhető legyen. </w:t>
      </w:r>
    </w:p>
    <w:p w:rsidR="00A93831" w:rsidRPr="003511A3" w:rsidRDefault="00A93831" w:rsidP="003511A3">
      <w:pPr>
        <w:jc w:val="both"/>
      </w:pPr>
    </w:p>
    <w:p w:rsidR="00A93831" w:rsidRPr="003511A3" w:rsidRDefault="00A93831" w:rsidP="00F437DF">
      <w:pPr>
        <w:pStyle w:val="ListParagraph"/>
        <w:numPr>
          <w:ilvl w:val="0"/>
          <w:numId w:val="15"/>
        </w:numPr>
        <w:ind w:left="851" w:hanging="425"/>
        <w:jc w:val="both"/>
        <w:rPr>
          <w:sz w:val="24"/>
          <w:szCs w:val="24"/>
        </w:rPr>
      </w:pPr>
      <w:r w:rsidRPr="003511A3">
        <w:rPr>
          <w:sz w:val="24"/>
          <w:szCs w:val="24"/>
        </w:rPr>
        <w:t>Gyűjtőedényt, illetőleg zsákot közterületen tartósan elhelyezni kizárólag az Önkormányzat rendeletében szabályozott közterület-használati hozzájárulás, illetve a vonatkozó szabályok szerinti közterület-használati engedély alapján lehet.</w:t>
      </w:r>
    </w:p>
    <w:p w:rsidR="00A93831" w:rsidRPr="003511A3" w:rsidRDefault="00A93831" w:rsidP="00F437DF">
      <w:pPr>
        <w:ind w:left="851" w:hanging="425"/>
        <w:jc w:val="both"/>
      </w:pPr>
    </w:p>
    <w:p w:rsidR="00A93831" w:rsidRPr="003511A3" w:rsidRDefault="00A93831" w:rsidP="00F437DF">
      <w:pPr>
        <w:pStyle w:val="ListParagraph"/>
        <w:numPr>
          <w:ilvl w:val="0"/>
          <w:numId w:val="15"/>
        </w:numPr>
        <w:ind w:left="851" w:hanging="425"/>
        <w:jc w:val="both"/>
        <w:rPr>
          <w:sz w:val="24"/>
          <w:szCs w:val="24"/>
        </w:rPr>
      </w:pPr>
      <w:r w:rsidRPr="003511A3">
        <w:rPr>
          <w:sz w:val="24"/>
          <w:szCs w:val="24"/>
        </w:rPr>
        <w:t>A kihelyezett gyűjtőedény, gyűjtőeszköz nem akadályozhatja a jármű-és gyalogos forgalmat és elhelyezése, egyébként sem járhat baleset vagy károkozás veszélyének előidézésével.</w:t>
      </w:r>
    </w:p>
    <w:p w:rsidR="00A93831" w:rsidRPr="003511A3" w:rsidRDefault="00A93831" w:rsidP="00F437DF">
      <w:pPr>
        <w:ind w:left="851" w:hanging="425"/>
        <w:jc w:val="both"/>
      </w:pPr>
    </w:p>
    <w:p w:rsidR="00A93831" w:rsidRPr="003511A3" w:rsidRDefault="00A93831" w:rsidP="00F437DF">
      <w:pPr>
        <w:pStyle w:val="ListParagraph"/>
        <w:numPr>
          <w:ilvl w:val="0"/>
          <w:numId w:val="15"/>
        </w:numPr>
        <w:ind w:left="851" w:hanging="425"/>
        <w:jc w:val="both"/>
        <w:rPr>
          <w:sz w:val="24"/>
          <w:szCs w:val="24"/>
        </w:rPr>
      </w:pPr>
      <w:r w:rsidRPr="003511A3">
        <w:rPr>
          <w:sz w:val="24"/>
          <w:szCs w:val="24"/>
        </w:rPr>
        <w:t xml:space="preserve">A gyűjtőedényeket ürítés előtt – és után fedett állapotban kell tartani. </w:t>
      </w:r>
    </w:p>
    <w:p w:rsidR="00A93831" w:rsidRPr="003511A3" w:rsidRDefault="00A93831" w:rsidP="00F437DF">
      <w:pPr>
        <w:ind w:left="851" w:hanging="425"/>
        <w:jc w:val="both"/>
      </w:pPr>
    </w:p>
    <w:p w:rsidR="00A93831" w:rsidRPr="003511A3" w:rsidRDefault="00A93831" w:rsidP="00F437DF">
      <w:pPr>
        <w:pStyle w:val="ListParagraph"/>
        <w:numPr>
          <w:ilvl w:val="0"/>
          <w:numId w:val="15"/>
        </w:numPr>
        <w:ind w:left="851" w:hanging="425"/>
        <w:jc w:val="both"/>
        <w:rPr>
          <w:sz w:val="24"/>
          <w:szCs w:val="24"/>
        </w:rPr>
      </w:pPr>
      <w:r w:rsidRPr="003511A3">
        <w:rPr>
          <w:sz w:val="24"/>
          <w:szCs w:val="24"/>
        </w:rPr>
        <w:t>Az ingatlanhasználó köteles gondoskodni a gyűjtőedények tisztántartásáról, fertőtlenítéséről, rendeltetésszerű használatáról, valamint környezetük tisztántartásáról. A szabályszerűen kihelyezett gyüjtőedények, gyűjtőeszközök ürítése során esetlegesen keletkezett szennyeződés takarításáról a közszolgáltató köteles gondoskodni.</w:t>
      </w:r>
    </w:p>
    <w:p w:rsidR="00A93831" w:rsidRPr="003511A3" w:rsidRDefault="00A93831" w:rsidP="00F437DF">
      <w:pPr>
        <w:ind w:left="851" w:hanging="425"/>
        <w:jc w:val="both"/>
      </w:pPr>
    </w:p>
    <w:p w:rsidR="00A93831" w:rsidRPr="003511A3" w:rsidRDefault="00A93831" w:rsidP="00F437DF">
      <w:pPr>
        <w:pStyle w:val="ListParagraph"/>
        <w:numPr>
          <w:ilvl w:val="0"/>
          <w:numId w:val="15"/>
        </w:numPr>
        <w:ind w:left="851" w:hanging="425"/>
        <w:jc w:val="both"/>
        <w:rPr>
          <w:sz w:val="24"/>
          <w:szCs w:val="24"/>
        </w:rPr>
      </w:pPr>
      <w:r w:rsidRPr="003511A3">
        <w:rPr>
          <w:sz w:val="24"/>
          <w:szCs w:val="24"/>
        </w:rPr>
        <w:t xml:space="preserve">A közszolgáltató által a szállítóeszközéhez rendszeresített gyűjtőedényeket az </w:t>
      </w:r>
      <w:r>
        <w:rPr>
          <w:sz w:val="24"/>
          <w:szCs w:val="24"/>
        </w:rPr>
        <w:t>ingatlanhasználó</w:t>
      </w:r>
      <w:r w:rsidRPr="003511A3">
        <w:rPr>
          <w:sz w:val="24"/>
          <w:szCs w:val="24"/>
        </w:rPr>
        <w:t xml:space="preserve"> erre irányuló írásbeli szerződés alapján jogosult megvásárolni vagy külön díj ellenében bérbe venni a közszolgáltatótól</w:t>
      </w:r>
      <w:r>
        <w:rPr>
          <w:sz w:val="24"/>
          <w:szCs w:val="24"/>
        </w:rPr>
        <w:t>, vagy egyéb más szolgáltatótól.</w:t>
      </w:r>
      <w:r w:rsidRPr="003511A3">
        <w:rPr>
          <w:sz w:val="24"/>
          <w:szCs w:val="24"/>
        </w:rPr>
        <w:t xml:space="preserve">. </w:t>
      </w:r>
    </w:p>
    <w:p w:rsidR="00A93831" w:rsidRPr="003511A3" w:rsidRDefault="00A93831" w:rsidP="00F437DF">
      <w:pPr>
        <w:pStyle w:val="ListParagraph"/>
        <w:ind w:left="851" w:hanging="425"/>
        <w:rPr>
          <w:sz w:val="24"/>
          <w:szCs w:val="24"/>
        </w:rPr>
      </w:pPr>
    </w:p>
    <w:p w:rsidR="00A93831" w:rsidRPr="003511A3" w:rsidRDefault="00A93831" w:rsidP="00F437DF">
      <w:pPr>
        <w:pStyle w:val="ListParagraph"/>
        <w:numPr>
          <w:ilvl w:val="0"/>
          <w:numId w:val="15"/>
        </w:numPr>
        <w:ind w:left="851" w:hanging="425"/>
        <w:jc w:val="both"/>
        <w:rPr>
          <w:sz w:val="24"/>
          <w:szCs w:val="24"/>
        </w:rPr>
      </w:pPr>
      <w:r w:rsidRPr="003511A3">
        <w:rPr>
          <w:sz w:val="24"/>
          <w:szCs w:val="24"/>
        </w:rPr>
        <w:t xml:space="preserve">Az ingatlanhasználó vagy az önkormányzat tulajdonát képező gyűjtőedények elhelyezéséről, pótlásáról, kicseréléséről, javításáról az ingatlanhasználó köteles gondoskodni saját költségén, kivéve a Közszolgáltató általi, bizonyított károkozás esetét. Az ingatlanhasználó jogosult az edényzet kicseréléséről, pótlásáról egyéb más szolgáltatótól történő megvásárlás vagy bérbe vétel útján gondoskodni, azzal, hogy kizárólag olyan edényzetet használhat, amely </w:t>
      </w:r>
      <w:r>
        <w:rPr>
          <w:sz w:val="24"/>
          <w:szCs w:val="24"/>
        </w:rPr>
        <w:t xml:space="preserve">a </w:t>
      </w:r>
      <w:r w:rsidRPr="003511A3">
        <w:rPr>
          <w:sz w:val="24"/>
          <w:szCs w:val="24"/>
        </w:rPr>
        <w:t>közszolgáltató szállítóeszközéhez rendszeresített, szabványos gyűjtőedénynek megfelel.</w:t>
      </w:r>
    </w:p>
    <w:p w:rsidR="00A93831" w:rsidRPr="003511A3" w:rsidRDefault="00A93831" w:rsidP="00F437DF">
      <w:pPr>
        <w:pStyle w:val="ListParagraph"/>
        <w:ind w:left="851" w:hanging="425"/>
        <w:rPr>
          <w:sz w:val="24"/>
          <w:szCs w:val="24"/>
        </w:rPr>
      </w:pPr>
    </w:p>
    <w:p w:rsidR="00A93831" w:rsidRPr="003511A3" w:rsidRDefault="00A93831" w:rsidP="00F437DF">
      <w:pPr>
        <w:pStyle w:val="ListParagraph"/>
        <w:numPr>
          <w:ilvl w:val="0"/>
          <w:numId w:val="15"/>
        </w:numPr>
        <w:ind w:left="851" w:hanging="425"/>
        <w:jc w:val="both"/>
        <w:rPr>
          <w:sz w:val="24"/>
          <w:szCs w:val="24"/>
        </w:rPr>
      </w:pPr>
      <w:r w:rsidRPr="003511A3">
        <w:rPr>
          <w:sz w:val="24"/>
          <w:szCs w:val="24"/>
        </w:rPr>
        <w:t>Az ingatlanhasználó által a Közszolgáltatótól bérbe vett és rendeltetésszerűen használt gyűjtőedények szükség szerinti javításáról, pótlásáról cseréjéről az ingatlanhasználó bejelentése alapján a Köz</w:t>
      </w:r>
      <w:r>
        <w:rPr>
          <w:sz w:val="24"/>
          <w:szCs w:val="24"/>
        </w:rPr>
        <w:t xml:space="preserve">szolgáltató köteles gondoskodni, illetve az </w:t>
      </w:r>
      <w:r w:rsidRPr="003511A3">
        <w:rPr>
          <w:sz w:val="24"/>
          <w:szCs w:val="24"/>
        </w:rPr>
        <w:t xml:space="preserve">ingatlanhasználó jogosult az edényzet kicseréléséről, pótlásáról egyéb más szolgáltatótól történő megvásárlás vagy bérbe vétel útján gondoskodni, azzal, hogy kizárólag olyan edényzetet használhat, amely </w:t>
      </w:r>
      <w:r>
        <w:rPr>
          <w:sz w:val="24"/>
          <w:szCs w:val="24"/>
        </w:rPr>
        <w:t xml:space="preserve">a </w:t>
      </w:r>
      <w:r w:rsidRPr="003511A3">
        <w:rPr>
          <w:sz w:val="24"/>
          <w:szCs w:val="24"/>
        </w:rPr>
        <w:t>közszolgáltató szállítóeszközéhez rendszeresített, szabványos gyűjtőedénynek megfelel.</w:t>
      </w:r>
    </w:p>
    <w:p w:rsidR="00A93831" w:rsidRPr="003511A3" w:rsidRDefault="00A93831" w:rsidP="00F437DF">
      <w:pPr>
        <w:pStyle w:val="ListParagraph"/>
        <w:ind w:left="851" w:hanging="425"/>
        <w:rPr>
          <w:sz w:val="24"/>
          <w:szCs w:val="24"/>
        </w:rPr>
      </w:pPr>
    </w:p>
    <w:p w:rsidR="00A93831" w:rsidRPr="003511A3" w:rsidRDefault="00A93831" w:rsidP="00F437DF">
      <w:pPr>
        <w:pStyle w:val="ListParagraph"/>
        <w:numPr>
          <w:ilvl w:val="0"/>
          <w:numId w:val="15"/>
        </w:numPr>
        <w:ind w:left="851" w:hanging="425"/>
        <w:jc w:val="both"/>
        <w:rPr>
          <w:sz w:val="24"/>
          <w:szCs w:val="24"/>
        </w:rPr>
      </w:pPr>
      <w:r w:rsidRPr="003511A3">
        <w:rPr>
          <w:sz w:val="24"/>
          <w:szCs w:val="24"/>
        </w:rPr>
        <w:t>A Közszolgáltató az edényürítés során általa okozott hulladékgyűjtő edény sérülést díjmentesen köteles megjavítani, ill. ha az edény használhatatlanná válik, kicserélni.</w:t>
      </w:r>
    </w:p>
    <w:p w:rsidR="00A93831" w:rsidRPr="003511A3" w:rsidRDefault="00A93831" w:rsidP="00F437DF">
      <w:pPr>
        <w:pStyle w:val="ListParagraph"/>
        <w:ind w:left="851" w:hanging="425"/>
        <w:rPr>
          <w:sz w:val="24"/>
          <w:szCs w:val="24"/>
        </w:rPr>
      </w:pPr>
    </w:p>
    <w:p w:rsidR="00A93831" w:rsidRPr="003511A3" w:rsidRDefault="00A93831" w:rsidP="00F437DF">
      <w:pPr>
        <w:pStyle w:val="ListParagraph"/>
        <w:numPr>
          <w:ilvl w:val="0"/>
          <w:numId w:val="15"/>
        </w:numPr>
        <w:ind w:left="851" w:hanging="425"/>
        <w:jc w:val="both"/>
        <w:rPr>
          <w:sz w:val="24"/>
          <w:szCs w:val="24"/>
        </w:rPr>
      </w:pPr>
      <w:r w:rsidRPr="003511A3">
        <w:rPr>
          <w:sz w:val="24"/>
          <w:szCs w:val="24"/>
        </w:rPr>
        <w:t>A gyűjtőedény rendeltetéstől eltérő használata, valamint eltűnése vagy megsemmisülése miatt keletkezett kárt az az ingatlanhasználó köteles megtéríteni, aki a gyűjtőedény használati jogát (bérleti vagy tulajdonjogát) megszerezte.</w:t>
      </w:r>
    </w:p>
    <w:p w:rsidR="00A93831" w:rsidRPr="003511A3" w:rsidRDefault="00A93831" w:rsidP="00F437DF">
      <w:pPr>
        <w:pStyle w:val="ListParagraph"/>
        <w:ind w:left="851" w:hanging="425"/>
        <w:rPr>
          <w:sz w:val="24"/>
          <w:szCs w:val="24"/>
        </w:rPr>
      </w:pPr>
    </w:p>
    <w:p w:rsidR="00A93831" w:rsidRPr="003511A3" w:rsidRDefault="00A93831" w:rsidP="00F437DF">
      <w:pPr>
        <w:pStyle w:val="ListParagraph"/>
        <w:numPr>
          <w:ilvl w:val="0"/>
          <w:numId w:val="15"/>
        </w:numPr>
        <w:ind w:left="851" w:hanging="425"/>
        <w:jc w:val="both"/>
        <w:rPr>
          <w:sz w:val="24"/>
          <w:szCs w:val="24"/>
        </w:rPr>
      </w:pPr>
      <w:r w:rsidRPr="003511A3">
        <w:rPr>
          <w:sz w:val="24"/>
          <w:szCs w:val="24"/>
        </w:rPr>
        <w:t>A hulladékgyűjtő szigeteken elkülönítetten gyűjtött hulladék elhelyezésére szolgáló szabványos gyűjtőedények elhelyezéséről az edények ürítéséről, karbantartásáról és fertőtlenítéséről a gyűjtőszigetek és környékük tisztántartásáról a Közszolgáltató köteles gondoskodni.</w:t>
      </w:r>
    </w:p>
    <w:p w:rsidR="00A93831" w:rsidRPr="003511A3" w:rsidRDefault="00A93831" w:rsidP="00F437DF">
      <w:pPr>
        <w:pStyle w:val="ListParagraph"/>
        <w:ind w:left="851" w:hanging="425"/>
        <w:rPr>
          <w:sz w:val="24"/>
          <w:szCs w:val="24"/>
        </w:rPr>
      </w:pPr>
    </w:p>
    <w:p w:rsidR="00A93831" w:rsidRPr="003511A3" w:rsidRDefault="00A93831" w:rsidP="00F437DF">
      <w:pPr>
        <w:pStyle w:val="ListParagraph"/>
        <w:numPr>
          <w:ilvl w:val="0"/>
          <w:numId w:val="15"/>
        </w:numPr>
        <w:ind w:left="851" w:hanging="425"/>
        <w:jc w:val="both"/>
        <w:rPr>
          <w:sz w:val="24"/>
          <w:szCs w:val="24"/>
        </w:rPr>
      </w:pPr>
      <w:r w:rsidRPr="003511A3">
        <w:rPr>
          <w:sz w:val="24"/>
          <w:szCs w:val="24"/>
        </w:rPr>
        <w:t>Az elkülönítetten gyűjtött hulladékot a hulladékgyűjtő szigeten - a Közszolgáltató előírásaira is tekintettel - úgy kell elhelyezni, hogy azok ne keveredjenek egymással, és a környezetet ne szennyezzék.</w:t>
      </w:r>
    </w:p>
    <w:p w:rsidR="00A93831" w:rsidRPr="003511A3" w:rsidRDefault="00A93831" w:rsidP="00F437DF">
      <w:pPr>
        <w:pStyle w:val="ListParagraph"/>
        <w:ind w:left="851" w:hanging="425"/>
        <w:rPr>
          <w:sz w:val="24"/>
          <w:szCs w:val="24"/>
        </w:rPr>
      </w:pPr>
    </w:p>
    <w:p w:rsidR="00A93831" w:rsidRPr="003511A3" w:rsidRDefault="00A93831" w:rsidP="00F437DF">
      <w:pPr>
        <w:pStyle w:val="ListParagraph"/>
        <w:numPr>
          <w:ilvl w:val="0"/>
          <w:numId w:val="15"/>
        </w:numPr>
        <w:ind w:left="851" w:hanging="425"/>
        <w:jc w:val="both"/>
        <w:rPr>
          <w:sz w:val="24"/>
          <w:szCs w:val="24"/>
        </w:rPr>
      </w:pPr>
      <w:r w:rsidRPr="003511A3">
        <w:rPr>
          <w:sz w:val="24"/>
          <w:szCs w:val="24"/>
        </w:rPr>
        <w:t>A gyűjtőedényben elhelyezhető települési szilárd hulladék súlya</w:t>
      </w:r>
      <w:r>
        <w:rPr>
          <w:sz w:val="24"/>
          <w:szCs w:val="24"/>
        </w:rPr>
        <w:t>, és az alkalmazható edényzet mérete</w:t>
      </w:r>
      <w:r w:rsidRPr="003511A3">
        <w:rPr>
          <w:sz w:val="24"/>
          <w:szCs w:val="24"/>
        </w:rPr>
        <w:t>:</w:t>
      </w:r>
    </w:p>
    <w:p w:rsidR="00A93831" w:rsidRPr="005F2942" w:rsidRDefault="00A93831" w:rsidP="00312744">
      <w:pPr>
        <w:ind w:left="993"/>
      </w:pPr>
      <w:r w:rsidRPr="005F2942">
        <w:t>a)      60 literes gyűjtőedény esetében legfeljebb 13 kg</w:t>
      </w:r>
    </w:p>
    <w:p w:rsidR="00A93831" w:rsidRPr="005F2942" w:rsidRDefault="00A93831" w:rsidP="00312744">
      <w:pPr>
        <w:ind w:left="993"/>
      </w:pPr>
      <w:r w:rsidRPr="005F2942">
        <w:t>b)    110 literes gyűjtőedény esetében legfeljebb 25. kg</w:t>
      </w:r>
    </w:p>
    <w:p w:rsidR="00A93831" w:rsidRPr="005F2942" w:rsidRDefault="00A93831" w:rsidP="00312744">
      <w:pPr>
        <w:ind w:left="993"/>
      </w:pPr>
      <w:r w:rsidRPr="005F2942">
        <w:t>c)    110 literes gyűjtőedény esetében legfeljebb 27. kg</w:t>
      </w:r>
    </w:p>
    <w:p w:rsidR="00A93831" w:rsidRPr="005F2942" w:rsidRDefault="00A93831" w:rsidP="00312744">
      <w:pPr>
        <w:ind w:left="993"/>
      </w:pPr>
      <w:r w:rsidRPr="005F2942">
        <w:t>d)    240 literes gyűjtőedény esetében legfeljebb 50. kg</w:t>
      </w:r>
    </w:p>
    <w:p w:rsidR="00A93831" w:rsidRPr="005F2942" w:rsidRDefault="00A93831" w:rsidP="00312744">
      <w:pPr>
        <w:ind w:left="993"/>
      </w:pPr>
      <w:r w:rsidRPr="005F2942">
        <w:t>e)    770 literes gyűjtőedény esetében legfeljebb 175kg</w:t>
      </w:r>
    </w:p>
    <w:p w:rsidR="00A93831" w:rsidRPr="003511A3" w:rsidRDefault="00A93831" w:rsidP="00312744">
      <w:pPr>
        <w:ind w:left="993"/>
      </w:pPr>
      <w:r w:rsidRPr="005F2942">
        <w:t>f)  1100 literes gyűjtőedény esetében legfeljebb 250 kg</w:t>
      </w:r>
    </w:p>
    <w:p w:rsidR="00A93831" w:rsidRPr="003511A3" w:rsidRDefault="00A93831" w:rsidP="007C48A8">
      <w:pPr>
        <w:jc w:val="both"/>
      </w:pPr>
    </w:p>
    <w:p w:rsidR="00A93831" w:rsidRPr="003511A3" w:rsidRDefault="00A93831" w:rsidP="00F437DF">
      <w:pPr>
        <w:pStyle w:val="ListParagraph"/>
        <w:numPr>
          <w:ilvl w:val="0"/>
          <w:numId w:val="15"/>
        </w:numPr>
        <w:ind w:left="851" w:hanging="425"/>
        <w:jc w:val="both"/>
        <w:rPr>
          <w:sz w:val="24"/>
          <w:szCs w:val="24"/>
        </w:rPr>
      </w:pPr>
      <w:r w:rsidRPr="003511A3">
        <w:rPr>
          <w:sz w:val="24"/>
          <w:szCs w:val="24"/>
        </w:rPr>
        <w:t>Ha a gyűjtőedényben olyan nedves hulladékot helyeztek el, amely az edényben összetömörödött vagy befagyott, illetve az edényben lévő hulladékot úgy összepréselték, hogy emiatt az edényt üríteni nem lehet, az ingatlanhasználó a Közszolgáltató felhívására köteles az edényt üríthetővé, illetve használhatóvá tenni. Köteles továbbá az így okozott esetleges kárt megtéríteni.</w:t>
      </w:r>
    </w:p>
    <w:p w:rsidR="00A93831" w:rsidRPr="003511A3" w:rsidRDefault="00A93831" w:rsidP="00F437DF">
      <w:pPr>
        <w:pStyle w:val="ListParagraph"/>
        <w:ind w:left="851" w:hanging="425"/>
        <w:jc w:val="both"/>
        <w:rPr>
          <w:sz w:val="24"/>
          <w:szCs w:val="24"/>
        </w:rPr>
      </w:pPr>
    </w:p>
    <w:p w:rsidR="00A93831" w:rsidRPr="003511A3" w:rsidRDefault="00A93831" w:rsidP="00F437DF">
      <w:pPr>
        <w:pStyle w:val="ListParagraph"/>
        <w:numPr>
          <w:ilvl w:val="0"/>
          <w:numId w:val="15"/>
        </w:numPr>
        <w:ind w:left="851" w:hanging="425"/>
        <w:jc w:val="both"/>
        <w:rPr>
          <w:sz w:val="24"/>
          <w:szCs w:val="24"/>
        </w:rPr>
      </w:pPr>
      <w:r w:rsidRPr="003511A3">
        <w:rPr>
          <w:sz w:val="24"/>
          <w:szCs w:val="24"/>
        </w:rPr>
        <w:t>Tilos a gyűjtőedénybe, gyűjtőeszközbe folyékony, mérgező, tűz-és robbanásveszélyes anyagot, állati tetemet vagy egyéb olyan anyagot elhelyezni, amely veszélyezteti a begyűjtést, ürítést végző személyek vagy más személyek életét, testi épségét, egészségét.</w:t>
      </w:r>
    </w:p>
    <w:p w:rsidR="00A93831" w:rsidRPr="003511A3" w:rsidRDefault="00A93831" w:rsidP="00F437DF">
      <w:pPr>
        <w:ind w:left="851" w:hanging="425"/>
        <w:jc w:val="both"/>
      </w:pPr>
    </w:p>
    <w:p w:rsidR="00A93831" w:rsidRPr="003511A3" w:rsidRDefault="00A93831" w:rsidP="00F437DF">
      <w:pPr>
        <w:pStyle w:val="Standard"/>
        <w:tabs>
          <w:tab w:val="left" w:pos="2160"/>
          <w:tab w:val="right" w:pos="2340"/>
          <w:tab w:val="left" w:pos="2880"/>
          <w:tab w:val="left" w:pos="3028"/>
        </w:tabs>
        <w:ind w:left="851" w:right="-3" w:hanging="425"/>
        <w:jc w:val="both"/>
      </w:pPr>
      <w:r w:rsidRPr="003511A3">
        <w:t xml:space="preserve">(22) A </w:t>
      </w:r>
      <w:r>
        <w:t>(22)</w:t>
      </w:r>
      <w:r w:rsidRPr="003511A3">
        <w:t xml:space="preserve"> bekezdésben foglalt esetben és a </w:t>
      </w:r>
      <w:r>
        <w:t>(23)</w:t>
      </w:r>
      <w:r w:rsidRPr="003511A3">
        <w:t xml:space="preserve"> bekezdésben foglaltak esetén a Közszolgáltató a közszolgáltatás teljesítését megtagadhatja. Ezen túlmenően a Közszolgáltató jogosult megtagadni a közszolgáltatás teljesítését az alábbi esetekben:</w:t>
      </w:r>
    </w:p>
    <w:p w:rsidR="00A93831" w:rsidRPr="003511A3" w:rsidRDefault="00A93831" w:rsidP="00F437DF">
      <w:pPr>
        <w:pStyle w:val="Standard"/>
        <w:tabs>
          <w:tab w:val="left" w:pos="2160"/>
          <w:tab w:val="right" w:pos="2340"/>
          <w:tab w:val="left" w:pos="2880"/>
          <w:tab w:val="left" w:pos="3028"/>
        </w:tabs>
        <w:ind w:left="1276" w:right="-3" w:hanging="720"/>
        <w:jc w:val="both"/>
      </w:pPr>
      <w:r>
        <w:tab/>
        <w:t xml:space="preserve">a) a hulladék nem a </w:t>
      </w:r>
      <w:r w:rsidRPr="003511A3">
        <w:t>közszolgáltató szállítóeszközéhez rendszeresített, szabványos gyűjtőedénynek megfelel</w:t>
      </w:r>
      <w:r>
        <w:t xml:space="preserve">ő </w:t>
      </w:r>
      <w:r w:rsidRPr="003511A3">
        <w:t>méretű edényzetben került elhelyezésre és ezáltal a Közszolgáltató járműve az ürítést nem tudja elvégezni</w:t>
      </w:r>
    </w:p>
    <w:p w:rsidR="00A93831" w:rsidRPr="003511A3" w:rsidRDefault="00A93831" w:rsidP="00F437DF">
      <w:pPr>
        <w:pStyle w:val="Standard"/>
        <w:tabs>
          <w:tab w:val="left" w:pos="2160"/>
          <w:tab w:val="right" w:pos="2340"/>
          <w:tab w:val="left" w:pos="2880"/>
          <w:tab w:val="left" w:pos="3028"/>
        </w:tabs>
        <w:ind w:left="1276" w:right="-3" w:hanging="720"/>
        <w:jc w:val="both"/>
      </w:pPr>
      <w:r w:rsidRPr="003511A3">
        <w:tab/>
        <w:t>b) a gyűjtőedényben települési hulladéknak nem minősülő hulladékot helyeztek el, különösen építési és bontási hulladékot, állati tetemet, valamint elektromos, elektronikai és veszélyes hulladékot,</w:t>
      </w:r>
    </w:p>
    <w:p w:rsidR="00A93831" w:rsidRPr="003511A3" w:rsidRDefault="00A93831" w:rsidP="00F437DF">
      <w:pPr>
        <w:pStyle w:val="Standard"/>
        <w:tabs>
          <w:tab w:val="left" w:pos="2160"/>
          <w:tab w:val="right" w:pos="2340"/>
          <w:tab w:val="left" w:pos="2880"/>
          <w:tab w:val="left" w:pos="3028"/>
        </w:tabs>
        <w:ind w:left="1276" w:right="-3" w:hanging="720"/>
        <w:jc w:val="both"/>
      </w:pPr>
      <w:r w:rsidRPr="003511A3">
        <w:tab/>
        <w:t>c) érzékszervi észleléssel megállapítható, hogy a gyűjtőedény mérgező, robbanó, folyékony, veszélyes vagy olyan anyagot tartalmaz, amely a települési hulladékkal együtt nem gyűjthető, nem szállítható, illetve ártalommentesen nem helyezhető el, illetve nem minősül települési hulladéknak</w:t>
      </w:r>
    </w:p>
    <w:p w:rsidR="00A93831" w:rsidRPr="003511A3" w:rsidRDefault="00A93831" w:rsidP="00F437DF">
      <w:pPr>
        <w:pStyle w:val="Standard"/>
        <w:tabs>
          <w:tab w:val="left" w:pos="2160"/>
          <w:tab w:val="right" w:pos="2340"/>
          <w:tab w:val="left" w:pos="2880"/>
          <w:tab w:val="left" w:pos="3028"/>
        </w:tabs>
        <w:ind w:left="1276" w:right="-3" w:hanging="720"/>
        <w:jc w:val="both"/>
        <w:rPr>
          <w:b/>
          <w:bCs/>
          <w:i/>
          <w:iCs/>
        </w:rPr>
      </w:pPr>
      <w:r w:rsidRPr="003511A3">
        <w:tab/>
        <w:t>d) a gyűjtőedény oly mértékben sérült, hogy a gépi ürítés során balesetveszélyt okozhat.</w:t>
      </w:r>
    </w:p>
    <w:p w:rsidR="00A93831" w:rsidRPr="003511A3" w:rsidRDefault="00A93831" w:rsidP="000C69E4">
      <w:pPr>
        <w:jc w:val="both"/>
      </w:pPr>
    </w:p>
    <w:p w:rsidR="00A93831" w:rsidRDefault="00A93831" w:rsidP="007C48A8">
      <w:pPr>
        <w:pStyle w:val="ListParagraph"/>
        <w:numPr>
          <w:ilvl w:val="0"/>
          <w:numId w:val="16"/>
        </w:numPr>
        <w:ind w:hanging="425"/>
        <w:jc w:val="both"/>
        <w:rPr>
          <w:sz w:val="24"/>
          <w:szCs w:val="24"/>
        </w:rPr>
      </w:pPr>
      <w:r w:rsidRPr="003511A3">
        <w:rPr>
          <w:sz w:val="24"/>
          <w:szCs w:val="24"/>
        </w:rPr>
        <w:t>A települési szilárd hulladék gyűjtése, tárolása során olyan gondossággal kell eljárni, hogy hulladék se a szállítójárműbe való ürítéskor, se a szállítás folyamán ne szóródjon szét, ne porozzon, és egyéb módon környezetszennyezést ne idézzen elő.</w:t>
      </w:r>
    </w:p>
    <w:p w:rsidR="00A93831" w:rsidRPr="000E44CC" w:rsidRDefault="00A93831" w:rsidP="000E44CC">
      <w:pPr>
        <w:pStyle w:val="ListParagraph"/>
        <w:jc w:val="both"/>
        <w:rPr>
          <w:sz w:val="24"/>
          <w:szCs w:val="24"/>
        </w:rPr>
      </w:pPr>
    </w:p>
    <w:p w:rsidR="00A93831" w:rsidRPr="003511A3" w:rsidRDefault="00A93831" w:rsidP="007C48A8">
      <w:pPr>
        <w:jc w:val="both"/>
      </w:pPr>
    </w:p>
    <w:p w:rsidR="00A93831" w:rsidRDefault="00A93831" w:rsidP="00B00A31">
      <w:pPr>
        <w:jc w:val="center"/>
        <w:rPr>
          <w:b/>
          <w:bCs/>
        </w:rPr>
      </w:pPr>
      <w:r w:rsidRPr="003511A3">
        <w:rPr>
          <w:b/>
          <w:bCs/>
        </w:rPr>
        <w:t>2.Lomtalanítás</w:t>
      </w:r>
    </w:p>
    <w:p w:rsidR="00A93831" w:rsidRPr="003511A3" w:rsidRDefault="00A93831" w:rsidP="00B00A31">
      <w:pPr>
        <w:jc w:val="center"/>
        <w:rPr>
          <w:b/>
          <w:bCs/>
        </w:rPr>
      </w:pPr>
    </w:p>
    <w:p w:rsidR="00A93831" w:rsidRPr="003511A3" w:rsidRDefault="00A93831" w:rsidP="00B00A31">
      <w:pPr>
        <w:jc w:val="center"/>
        <w:rPr>
          <w:b/>
          <w:bCs/>
        </w:rPr>
      </w:pPr>
      <w:r w:rsidRPr="003511A3">
        <w:rPr>
          <w:b/>
          <w:bCs/>
        </w:rPr>
        <w:t>7.§</w:t>
      </w:r>
    </w:p>
    <w:p w:rsidR="00A93831" w:rsidRPr="003511A3" w:rsidRDefault="00A93831" w:rsidP="007C48A8">
      <w:pPr>
        <w:jc w:val="both"/>
      </w:pPr>
    </w:p>
    <w:p w:rsidR="00A93831" w:rsidRPr="003511A3" w:rsidRDefault="00A93831" w:rsidP="00B00A31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3511A3">
        <w:rPr>
          <w:sz w:val="24"/>
          <w:szCs w:val="24"/>
        </w:rPr>
        <w:t>A lomtalanítás megszervezéséről és lebonyolításáról a Közszolgáltató gondoskodik évi két alkalommal</w:t>
      </w:r>
      <w:r>
        <w:rPr>
          <w:sz w:val="24"/>
          <w:szCs w:val="24"/>
        </w:rPr>
        <w:t>, az önkormányzattal előzetesen egyeztetett időpontba.</w:t>
      </w:r>
    </w:p>
    <w:p w:rsidR="00A93831" w:rsidRPr="003511A3" w:rsidRDefault="00A93831" w:rsidP="007C48A8">
      <w:pPr>
        <w:jc w:val="both"/>
      </w:pPr>
    </w:p>
    <w:p w:rsidR="00A93831" w:rsidRPr="003511A3" w:rsidRDefault="00A93831" w:rsidP="00B00A31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3511A3">
        <w:rPr>
          <w:sz w:val="24"/>
          <w:szCs w:val="24"/>
        </w:rPr>
        <w:t xml:space="preserve">A lomtalanítás zavartalan lebonyolítása érdekében az </w:t>
      </w:r>
      <w:r>
        <w:rPr>
          <w:sz w:val="24"/>
          <w:szCs w:val="24"/>
        </w:rPr>
        <w:t>ingatlanhasználó</w:t>
      </w:r>
      <w:r w:rsidRPr="003511A3">
        <w:rPr>
          <w:sz w:val="24"/>
          <w:szCs w:val="24"/>
        </w:rPr>
        <w:t xml:space="preserve"> a közszolgáltató által előzetesen megjelölt időpontban helyezheti ki elszállítás céljából az ingatlan elé vagy arra a helyre, amelyet a szolgáltató előzetesen megjelölt. </w:t>
      </w:r>
    </w:p>
    <w:p w:rsidR="00A93831" w:rsidRPr="003511A3" w:rsidRDefault="00A93831" w:rsidP="00C917A6">
      <w:pPr>
        <w:jc w:val="both"/>
      </w:pPr>
    </w:p>
    <w:p w:rsidR="00A93831" w:rsidRDefault="00A93831" w:rsidP="00B00A31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3511A3">
        <w:rPr>
          <w:sz w:val="24"/>
          <w:szCs w:val="24"/>
        </w:rPr>
        <w:t>Az elszállítandó hulladékot úgy kell elhelyezni a közterületen, hogy az a jármű és gyalogos forgalmat ne akadályozza, a zöldterületeket és a növényzetet ne károsítsa, illetve ne járjon baleset vagy károkozás veszélyének előidézésével.</w:t>
      </w:r>
    </w:p>
    <w:p w:rsidR="00A93831" w:rsidRPr="004B6C32" w:rsidRDefault="00A93831" w:rsidP="004B6C32">
      <w:pPr>
        <w:pStyle w:val="ListParagraph"/>
        <w:rPr>
          <w:sz w:val="24"/>
          <w:szCs w:val="24"/>
        </w:rPr>
      </w:pPr>
    </w:p>
    <w:p w:rsidR="00A93831" w:rsidRDefault="00A93831" w:rsidP="004B6C32">
      <w:pPr>
        <w:jc w:val="both"/>
      </w:pPr>
    </w:p>
    <w:p w:rsidR="00A93831" w:rsidRPr="00401549" w:rsidRDefault="00A93831" w:rsidP="004B6C32">
      <w:pPr>
        <w:pStyle w:val="Standard"/>
        <w:tabs>
          <w:tab w:val="left" w:pos="0"/>
          <w:tab w:val="right" w:pos="8953"/>
        </w:tabs>
        <w:ind w:right="-3"/>
        <w:jc w:val="center"/>
        <w:rPr>
          <w:b/>
          <w:bCs/>
        </w:rPr>
      </w:pPr>
      <w:r w:rsidRPr="00CF3D9A">
        <w:rPr>
          <w:b/>
          <w:bCs/>
        </w:rPr>
        <w:t>3</w:t>
      </w:r>
      <w:r>
        <w:t>.</w:t>
      </w:r>
      <w:r w:rsidRPr="004B6C32">
        <w:rPr>
          <w:b/>
          <w:bCs/>
        </w:rPr>
        <w:t xml:space="preserve"> </w:t>
      </w:r>
      <w:r w:rsidRPr="00401549">
        <w:rPr>
          <w:b/>
          <w:bCs/>
        </w:rPr>
        <w:t>A hulladék elhelyezésével, ártalmatlanításával, illetve hasznosításával kapcsolatos rendelkezések</w:t>
      </w:r>
    </w:p>
    <w:p w:rsidR="00A93831" w:rsidRPr="00401549" w:rsidRDefault="00A93831" w:rsidP="004B6C32">
      <w:pPr>
        <w:pStyle w:val="Standard"/>
        <w:tabs>
          <w:tab w:val="left" w:pos="0"/>
          <w:tab w:val="left" w:pos="3518"/>
          <w:tab w:val="right" w:pos="8953"/>
        </w:tabs>
        <w:ind w:right="-3"/>
        <w:jc w:val="center"/>
        <w:rPr>
          <w:b/>
          <w:bCs/>
        </w:rPr>
      </w:pPr>
    </w:p>
    <w:p w:rsidR="00A93831" w:rsidRPr="00401549" w:rsidRDefault="00A93831" w:rsidP="004B6C32">
      <w:pPr>
        <w:pStyle w:val="Standard"/>
        <w:tabs>
          <w:tab w:val="left" w:pos="0"/>
          <w:tab w:val="right" w:pos="8953"/>
        </w:tabs>
        <w:ind w:right="-3"/>
        <w:jc w:val="center"/>
        <w:rPr>
          <w:b/>
          <w:bCs/>
        </w:rPr>
      </w:pPr>
      <w:r>
        <w:rPr>
          <w:b/>
          <w:bCs/>
        </w:rPr>
        <w:t>8</w:t>
      </w:r>
      <w:r w:rsidRPr="00401549">
        <w:rPr>
          <w:b/>
          <w:bCs/>
        </w:rPr>
        <w:t>. §</w:t>
      </w:r>
    </w:p>
    <w:p w:rsidR="00A93831" w:rsidRPr="00401549" w:rsidRDefault="00A93831" w:rsidP="00186384">
      <w:pPr>
        <w:pStyle w:val="Standard"/>
        <w:tabs>
          <w:tab w:val="left" w:pos="0"/>
          <w:tab w:val="right" w:pos="8953"/>
        </w:tabs>
        <w:ind w:right="-3"/>
        <w:jc w:val="center"/>
        <w:rPr>
          <w:b/>
          <w:bCs/>
        </w:rPr>
      </w:pPr>
    </w:p>
    <w:p w:rsidR="00A93831" w:rsidRPr="00401549" w:rsidRDefault="00A93831" w:rsidP="00186384">
      <w:pPr>
        <w:pStyle w:val="Standard"/>
        <w:tabs>
          <w:tab w:val="left" w:pos="0"/>
          <w:tab w:val="left" w:pos="2880"/>
          <w:tab w:val="left" w:pos="3600"/>
          <w:tab w:val="right" w:pos="10620"/>
        </w:tabs>
        <w:ind w:right="-3"/>
        <w:jc w:val="both"/>
      </w:pPr>
      <w:r>
        <w:t>Az Abaúj Hulladékgazdálkodási KFt keretében</w:t>
      </w:r>
      <w:r w:rsidRPr="00401549">
        <w:t xml:space="preserve"> együttműködő települési önkormányzatok</w:t>
      </w:r>
      <w:r>
        <w:t>, köztük Léh Község Önkormányzata0</w:t>
      </w:r>
      <w:r w:rsidRPr="00401549">
        <w:t xml:space="preserve"> közigazgatási területén keletkező </w:t>
      </w:r>
      <w:r>
        <w:t xml:space="preserve">hulladékgazdálkodási közszolgáltatás körbe tartozó </w:t>
      </w:r>
      <w:r w:rsidRPr="00401549">
        <w:t>hulladék kizárólag az Önkormányzat illetve</w:t>
      </w:r>
      <w:r>
        <w:t xml:space="preserve"> a feladat ideiglenes ellátására közérdekű szolgáltatásra 2014.szeptember 30-ig kijelölt</w:t>
      </w:r>
      <w:r w:rsidRPr="00401549">
        <w:t xml:space="preserve"> </w:t>
      </w:r>
      <w:r>
        <w:t>Abaúj Hulladékgazdálkodási KFt Encs Ipartelep631/7</w:t>
      </w:r>
      <w:r w:rsidRPr="00401549">
        <w:t xml:space="preserve">. kizárólagos üzemeltetésében levő </w:t>
      </w:r>
      <w:r>
        <w:t>Hejőpapi Regionális Hulladéklerakóban ártalmatlanítható</w:t>
      </w:r>
      <w:bookmarkStart w:id="0" w:name="_GoBack"/>
      <w:bookmarkEnd w:id="0"/>
      <w:r>
        <w:t>.</w:t>
      </w:r>
      <w:r w:rsidRPr="00401549">
        <w:t xml:space="preserve"> </w:t>
      </w:r>
    </w:p>
    <w:p w:rsidR="00A93831" w:rsidRPr="004B6C32" w:rsidRDefault="00A93831" w:rsidP="004B6C32">
      <w:pPr>
        <w:jc w:val="both"/>
      </w:pPr>
    </w:p>
    <w:p w:rsidR="00A93831" w:rsidRPr="003511A3" w:rsidRDefault="00A93831" w:rsidP="007C48A8">
      <w:pPr>
        <w:jc w:val="both"/>
      </w:pPr>
    </w:p>
    <w:p w:rsidR="00A93831" w:rsidRDefault="00A93831" w:rsidP="00C917A6">
      <w:pPr>
        <w:jc w:val="center"/>
        <w:rPr>
          <w:b/>
          <w:bCs/>
        </w:rPr>
      </w:pPr>
      <w:r>
        <w:rPr>
          <w:b/>
          <w:bCs/>
        </w:rPr>
        <w:t>4</w:t>
      </w:r>
      <w:r w:rsidRPr="003511A3">
        <w:rPr>
          <w:b/>
          <w:bCs/>
        </w:rPr>
        <w:t>. A közszolgáltatási díj megfizetésének részletszabályai</w:t>
      </w:r>
    </w:p>
    <w:p w:rsidR="00A93831" w:rsidRPr="003511A3" w:rsidRDefault="00A93831" w:rsidP="00C917A6">
      <w:pPr>
        <w:jc w:val="center"/>
        <w:rPr>
          <w:b/>
          <w:bCs/>
        </w:rPr>
      </w:pPr>
    </w:p>
    <w:p w:rsidR="00A93831" w:rsidRPr="003511A3" w:rsidRDefault="00A93831" w:rsidP="00C917A6">
      <w:pPr>
        <w:jc w:val="center"/>
        <w:rPr>
          <w:b/>
          <w:bCs/>
        </w:rPr>
      </w:pPr>
      <w:r>
        <w:rPr>
          <w:b/>
          <w:bCs/>
        </w:rPr>
        <w:t>9</w:t>
      </w:r>
      <w:r w:rsidRPr="003511A3">
        <w:rPr>
          <w:b/>
          <w:bCs/>
        </w:rPr>
        <w:t>§</w:t>
      </w:r>
    </w:p>
    <w:p w:rsidR="00A93831" w:rsidRPr="003511A3" w:rsidRDefault="00A93831" w:rsidP="00C917A6">
      <w:pPr>
        <w:jc w:val="both"/>
      </w:pPr>
    </w:p>
    <w:p w:rsidR="00A93831" w:rsidRPr="003511A3" w:rsidRDefault="00A93831" w:rsidP="00C917A6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3511A3">
        <w:rPr>
          <w:sz w:val="24"/>
          <w:szCs w:val="24"/>
        </w:rPr>
        <w:t>Az ingatlanhasználó a teljesített közszolgáltatás alapján számított közszolgáltatási díjat utólag, a Közszolgáltató vagy az általa megbízott személy (díjbeszedő) által megküldött számla, vagy csekk alapján, a számla kézhezvételétől számított 15 napon belül kiegyenlíti.</w:t>
      </w:r>
    </w:p>
    <w:p w:rsidR="00A93831" w:rsidRPr="003511A3" w:rsidRDefault="00A93831" w:rsidP="00C917A6">
      <w:pPr>
        <w:pStyle w:val="ListParagraph"/>
        <w:jc w:val="both"/>
        <w:rPr>
          <w:sz w:val="24"/>
          <w:szCs w:val="24"/>
        </w:rPr>
      </w:pPr>
    </w:p>
    <w:p w:rsidR="00A93831" w:rsidRPr="003511A3" w:rsidRDefault="00A93831" w:rsidP="00C917A6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3511A3">
        <w:rPr>
          <w:sz w:val="24"/>
          <w:szCs w:val="24"/>
        </w:rPr>
        <w:t>A Közszolgáltató a számlázási gyakorlatában bekövetkező változásról az ingatlanhasználókat a változás bevezetését megelőzően legalább 30 nappal írásban és egyidejűleg honlapján tájékoztatja.</w:t>
      </w:r>
    </w:p>
    <w:p w:rsidR="00A93831" w:rsidRPr="003511A3" w:rsidRDefault="00A93831" w:rsidP="00C917A6">
      <w:pPr>
        <w:pStyle w:val="ListParagraph"/>
        <w:rPr>
          <w:sz w:val="24"/>
          <w:szCs w:val="24"/>
        </w:rPr>
      </w:pPr>
    </w:p>
    <w:p w:rsidR="00A93831" w:rsidRPr="003511A3" w:rsidRDefault="00A93831" w:rsidP="00C917A6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3511A3">
        <w:rPr>
          <w:sz w:val="24"/>
          <w:szCs w:val="24"/>
        </w:rPr>
        <w:t>A közszolgáltatási díjat tartalmazó számla adataival és összegével kapcsolatban az ingatlanhasználó a Közszolgáltatónál írásban kifogást emelhet. A kifogásnak a számla kiegyenlítésére vonatkozó kötelezettség teljesítésére halasztó hatálya nincs. A kifogásra, annak kézhezvételétől számított 15 napon belül a Közszolgáltató válaszát megküldi.</w:t>
      </w:r>
    </w:p>
    <w:p w:rsidR="00A93831" w:rsidRPr="003511A3" w:rsidRDefault="00A93831" w:rsidP="00C917A6">
      <w:pPr>
        <w:pStyle w:val="ListParagraph"/>
        <w:rPr>
          <w:sz w:val="24"/>
          <w:szCs w:val="24"/>
        </w:rPr>
      </w:pPr>
    </w:p>
    <w:p w:rsidR="00A93831" w:rsidRPr="003511A3" w:rsidRDefault="00A93831" w:rsidP="00C917A6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3511A3">
        <w:rPr>
          <w:sz w:val="24"/>
          <w:szCs w:val="24"/>
        </w:rPr>
        <w:t>Túlszámlázás esetén a többletösszeget és annak időarányos kamatait a Közszolgáltató visszafizeti vagy az ingatlanhasználó írásbeli kérelmére azt a soron következő, esedékes díjfizetési kötelezettségbe beszámítja.</w:t>
      </w:r>
    </w:p>
    <w:p w:rsidR="00A93831" w:rsidRPr="003511A3" w:rsidRDefault="00A93831" w:rsidP="00C917A6">
      <w:pPr>
        <w:pStyle w:val="ListParagraph"/>
        <w:rPr>
          <w:sz w:val="24"/>
          <w:szCs w:val="24"/>
        </w:rPr>
      </w:pPr>
    </w:p>
    <w:p w:rsidR="00A93831" w:rsidRPr="003511A3" w:rsidRDefault="00A93831" w:rsidP="00C917A6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3511A3">
        <w:rPr>
          <w:sz w:val="24"/>
          <w:szCs w:val="24"/>
        </w:rPr>
        <w:t>Ha a gyűjtőedényt külön bérlettel a Közszolgáltató vagy harmadik személy, szervezet biztosítja, annak költsége a díj megállapításánál nem vehető figyelembe.</w:t>
      </w:r>
    </w:p>
    <w:p w:rsidR="00A93831" w:rsidRPr="003511A3" w:rsidRDefault="00A93831" w:rsidP="00C917A6">
      <w:pPr>
        <w:pStyle w:val="ListParagraph"/>
        <w:rPr>
          <w:sz w:val="24"/>
          <w:szCs w:val="24"/>
        </w:rPr>
      </w:pPr>
    </w:p>
    <w:p w:rsidR="00A93831" w:rsidRPr="003511A3" w:rsidRDefault="00A93831" w:rsidP="00C917A6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3511A3">
        <w:rPr>
          <w:sz w:val="24"/>
          <w:szCs w:val="24"/>
        </w:rPr>
        <w:t>Az ingatlanhasználónak nem kell közszolgáltatási díjat fizetni azokra a hónapokra, amelyek során a közszolgáltatás igénybevételére vonatkozó kötelezettsége a jelen rendeletben foglaltak alapján szünetelt.</w:t>
      </w:r>
    </w:p>
    <w:p w:rsidR="00A93831" w:rsidRPr="003511A3" w:rsidRDefault="00A93831" w:rsidP="003511A3">
      <w:pPr>
        <w:pStyle w:val="ListParagraph"/>
        <w:rPr>
          <w:sz w:val="24"/>
          <w:szCs w:val="24"/>
        </w:rPr>
      </w:pPr>
    </w:p>
    <w:p w:rsidR="00A93831" w:rsidRPr="00312744" w:rsidRDefault="00A93831" w:rsidP="007C48A8">
      <w:pPr>
        <w:pStyle w:val="Standard"/>
        <w:numPr>
          <w:ilvl w:val="0"/>
          <w:numId w:val="10"/>
        </w:numPr>
        <w:tabs>
          <w:tab w:val="left" w:pos="709"/>
          <w:tab w:val="right" w:pos="2520"/>
          <w:tab w:val="left" w:pos="2880"/>
        </w:tabs>
        <w:ind w:right="-3"/>
        <w:jc w:val="both"/>
        <w:rPr>
          <w:b/>
          <w:bCs/>
        </w:rPr>
      </w:pPr>
      <w:r w:rsidRPr="003511A3">
        <w:t>Nem tagadható meg a közszolgáltatás díjának megfizetése, ha a Közszolgáltatót a helyi közszolgáltatással kapcsolatos kötelességének teljesítésében az időjárás vagy más elháríthatatlan ok akadályozta és a Közszolgáltató az akadály elhárulását követően a legközelebbi gyűjtési napon pótolta mulasztását.</w:t>
      </w:r>
    </w:p>
    <w:p w:rsidR="00A93831" w:rsidRPr="00312744" w:rsidRDefault="00A93831" w:rsidP="00312744">
      <w:pPr>
        <w:pStyle w:val="Standard"/>
        <w:tabs>
          <w:tab w:val="left" w:pos="709"/>
          <w:tab w:val="right" w:pos="2520"/>
          <w:tab w:val="left" w:pos="2880"/>
        </w:tabs>
        <w:ind w:right="-3"/>
        <w:jc w:val="both"/>
        <w:rPr>
          <w:b/>
          <w:bCs/>
        </w:rPr>
      </w:pPr>
    </w:p>
    <w:p w:rsidR="00A93831" w:rsidRPr="003511A3" w:rsidRDefault="00A93831" w:rsidP="007C48A8">
      <w:pPr>
        <w:jc w:val="both"/>
      </w:pPr>
    </w:p>
    <w:p w:rsidR="00A93831" w:rsidRDefault="00A93831" w:rsidP="00C917A6">
      <w:pPr>
        <w:jc w:val="center"/>
        <w:rPr>
          <w:b/>
          <w:bCs/>
          <w:lang w:eastAsia="en-US"/>
        </w:rPr>
      </w:pPr>
      <w:r w:rsidRPr="003511A3">
        <w:rPr>
          <w:b/>
          <w:bCs/>
          <w:lang w:eastAsia="en-US"/>
        </w:rPr>
        <w:t>4. A hulladékgazdálkodási közszolgáltatással összefüggő személyes adatok kezelésére vonatkozó rendelkezések</w:t>
      </w:r>
    </w:p>
    <w:p w:rsidR="00A93831" w:rsidRPr="003511A3" w:rsidRDefault="00A93831" w:rsidP="00C917A6">
      <w:pPr>
        <w:jc w:val="center"/>
        <w:rPr>
          <w:b/>
          <w:bCs/>
        </w:rPr>
      </w:pPr>
    </w:p>
    <w:p w:rsidR="00A93831" w:rsidRPr="003511A3" w:rsidRDefault="00A93831" w:rsidP="00C917A6">
      <w:pPr>
        <w:pStyle w:val="Standard"/>
        <w:ind w:left="720"/>
        <w:jc w:val="center"/>
      </w:pPr>
      <w:r>
        <w:rPr>
          <w:b/>
          <w:bCs/>
        </w:rPr>
        <w:t>10</w:t>
      </w:r>
      <w:r w:rsidRPr="003511A3">
        <w:rPr>
          <w:b/>
          <w:bCs/>
        </w:rPr>
        <w:t>.§</w:t>
      </w:r>
    </w:p>
    <w:p w:rsidR="00A93831" w:rsidRPr="003511A3" w:rsidRDefault="00A93831" w:rsidP="00C917A6">
      <w:pPr>
        <w:pStyle w:val="Standard"/>
        <w:ind w:left="720"/>
      </w:pPr>
    </w:p>
    <w:p w:rsidR="00A93831" w:rsidRPr="003511A3" w:rsidRDefault="00A93831" w:rsidP="00C917A6">
      <w:pPr>
        <w:pStyle w:val="Heading8"/>
        <w:keepLines w:val="0"/>
        <w:numPr>
          <w:ilvl w:val="0"/>
          <w:numId w:val="11"/>
        </w:numPr>
        <w:suppressAutoHyphens/>
        <w:spacing w:before="0"/>
        <w:ind w:left="709" w:right="-3" w:hanging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511A3">
        <w:rPr>
          <w:rFonts w:ascii="Times New Roman" w:hAnsi="Times New Roman" w:cs="Times New Roman"/>
          <w:color w:val="auto"/>
          <w:sz w:val="24"/>
          <w:szCs w:val="24"/>
        </w:rPr>
        <w:t>A közszolgáltatással összefüggő személyes adatokat a Közszolgáltató köteles zártan kezelni a magasabb szintű jogszabályok rendelkezései szerint, és az adatbázist kizárólag Közszolgáltatói tevékenységéhez kapcsolódóan használhatja fel.</w:t>
      </w:r>
    </w:p>
    <w:p w:rsidR="00A93831" w:rsidRPr="003511A3" w:rsidRDefault="00A93831" w:rsidP="00C917A6">
      <w:pPr>
        <w:pStyle w:val="Textbody"/>
        <w:ind w:left="709" w:hanging="709"/>
        <w:rPr>
          <w:rFonts w:ascii="Times New Roman" w:hAnsi="Times New Roman" w:cs="Times New Roman"/>
        </w:rPr>
      </w:pPr>
    </w:p>
    <w:p w:rsidR="00A93831" w:rsidRPr="003511A3" w:rsidRDefault="00A93831" w:rsidP="00C917A6">
      <w:pPr>
        <w:widowControl w:val="0"/>
        <w:numPr>
          <w:ilvl w:val="0"/>
          <w:numId w:val="11"/>
        </w:numPr>
        <w:suppressAutoHyphens/>
        <w:ind w:left="709" w:hanging="709"/>
        <w:jc w:val="both"/>
      </w:pPr>
      <w:r w:rsidRPr="003511A3">
        <w:t>Az adatvédelmi és az egyéb adatszolgáltatásokra vonatkozó jogszabályok rendelkezései által meghatározott keretek között az önkormányzat köteles átadni a Közszolgáltatónak a közszolgáltatói kötelezettsége hatékony és folyamatos ellátásához szüks</w:t>
      </w:r>
      <w:r>
        <w:t xml:space="preserve">éges, kezelésében lévő </w:t>
      </w:r>
      <w:r w:rsidRPr="005F2942">
        <w:t>személyes</w:t>
      </w:r>
      <w:r w:rsidRPr="003511A3">
        <w:t xml:space="preserve"> adatokat és információkat. A Közszolgáltató az adatokat más célra nem használhatja fel a megjelölt célon túl, nem adhatja tovább harmadik személy részére, s köteles gondoskodni arról, hogy az adatokhoz(elektronikus úton sem) illetéktelen ne férjen hozzá.</w:t>
      </w:r>
    </w:p>
    <w:p w:rsidR="00A93831" w:rsidRPr="003511A3" w:rsidRDefault="00A93831" w:rsidP="00C917A6">
      <w:pPr>
        <w:pStyle w:val="ListParagraph"/>
        <w:pageBreakBefore/>
        <w:widowControl w:val="0"/>
        <w:numPr>
          <w:ilvl w:val="0"/>
          <w:numId w:val="11"/>
        </w:numPr>
        <w:suppressAutoHyphens/>
        <w:ind w:left="709" w:right="-3" w:hanging="709"/>
        <w:jc w:val="both"/>
        <w:textAlignment w:val="baseline"/>
        <w:rPr>
          <w:b/>
          <w:bCs/>
          <w:sz w:val="24"/>
          <w:szCs w:val="24"/>
        </w:rPr>
      </w:pPr>
      <w:r w:rsidRPr="003511A3">
        <w:rPr>
          <w:sz w:val="24"/>
          <w:szCs w:val="24"/>
        </w:rPr>
        <w:t>A Közszolgáltató kizárólag a közszolgáltatás kialakítása és fenntartása céljából, a kötelező közszolgáltatás nyújtására irányuló jogviszony időtartama alatt, valamint e jogviszony megszűnését követően a jogszabályokban előírt iratmegőrzési kötelezettség időtartama alatt kezelheti a közszolgáltatással érintett ingatlanhasználó Ht-ben meghatározott és a közszolgáltatás ellátásához szükséges személyes adatokat. A Közszolgáltató jogosult egyes, a közszolgáltatás ellátásához kapcsolódó részfeladatai tekintetében adatkezelőt, adatfeldolgozót megbízni, és a jogos igényeinek érvényesítése érdekében az e bekezdésben meghatározott személyes adatokat hatósági, bírósági eljárások lefolytatása céljából harmadik személynek átadni.</w:t>
      </w:r>
    </w:p>
    <w:p w:rsidR="00A93831" w:rsidRDefault="00A93831" w:rsidP="00C917A6">
      <w:pPr>
        <w:pStyle w:val="Standard"/>
        <w:tabs>
          <w:tab w:val="left" w:pos="0"/>
          <w:tab w:val="right" w:pos="8953"/>
        </w:tabs>
        <w:ind w:right="-3"/>
        <w:jc w:val="center"/>
        <w:rPr>
          <w:b/>
          <w:bCs/>
        </w:rPr>
      </w:pPr>
    </w:p>
    <w:p w:rsidR="00A93831" w:rsidRPr="003511A3" w:rsidRDefault="00A93831" w:rsidP="00C917A6">
      <w:pPr>
        <w:pStyle w:val="Standard"/>
        <w:tabs>
          <w:tab w:val="left" w:pos="0"/>
          <w:tab w:val="right" w:pos="8953"/>
        </w:tabs>
        <w:ind w:right="-3"/>
        <w:jc w:val="center"/>
        <w:rPr>
          <w:b/>
          <w:bCs/>
        </w:rPr>
      </w:pPr>
    </w:p>
    <w:p w:rsidR="00A93831" w:rsidRPr="003511A3" w:rsidRDefault="00A93831" w:rsidP="00C917A6">
      <w:pPr>
        <w:pStyle w:val="Standard"/>
        <w:tabs>
          <w:tab w:val="left" w:pos="0"/>
          <w:tab w:val="right" w:pos="8953"/>
        </w:tabs>
        <w:ind w:right="-3"/>
        <w:jc w:val="center"/>
        <w:rPr>
          <w:b/>
          <w:bCs/>
        </w:rPr>
      </w:pPr>
      <w:r w:rsidRPr="003511A3">
        <w:rPr>
          <w:b/>
          <w:bCs/>
        </w:rPr>
        <w:t>III fejezet</w:t>
      </w:r>
    </w:p>
    <w:p w:rsidR="00A93831" w:rsidRPr="003511A3" w:rsidRDefault="00A93831" w:rsidP="00C917A6">
      <w:pPr>
        <w:pStyle w:val="Heading3"/>
        <w:tabs>
          <w:tab w:val="left" w:pos="0"/>
          <w:tab w:val="center" w:pos="4512"/>
        </w:tabs>
        <w:spacing w:before="0" w:after="0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 w:rsidRPr="003511A3">
        <w:rPr>
          <w:rFonts w:ascii="Times New Roman" w:hAnsi="Times New Roman" w:cs="Times New Roman"/>
          <w:sz w:val="24"/>
          <w:szCs w:val="24"/>
        </w:rPr>
        <w:t>Záró rendelkezések</w:t>
      </w:r>
    </w:p>
    <w:p w:rsidR="00A93831" w:rsidRPr="003511A3" w:rsidRDefault="00A93831" w:rsidP="00C917A6">
      <w:pPr>
        <w:pStyle w:val="Standard"/>
        <w:tabs>
          <w:tab w:val="left" w:pos="0"/>
        </w:tabs>
        <w:ind w:right="-3"/>
      </w:pPr>
    </w:p>
    <w:p w:rsidR="00A93831" w:rsidRPr="003511A3" w:rsidRDefault="00A93831" w:rsidP="00C917A6">
      <w:pPr>
        <w:pStyle w:val="Standard"/>
        <w:tabs>
          <w:tab w:val="left" w:pos="0"/>
          <w:tab w:val="right" w:pos="8953"/>
        </w:tabs>
        <w:ind w:right="-3"/>
        <w:jc w:val="center"/>
        <w:rPr>
          <w:b/>
          <w:bCs/>
        </w:rPr>
      </w:pPr>
      <w:r>
        <w:rPr>
          <w:b/>
          <w:bCs/>
        </w:rPr>
        <w:t>11</w:t>
      </w:r>
      <w:r w:rsidRPr="003511A3">
        <w:rPr>
          <w:b/>
          <w:bCs/>
        </w:rPr>
        <w:t>. §</w:t>
      </w:r>
    </w:p>
    <w:p w:rsidR="00A93831" w:rsidRPr="003511A3" w:rsidRDefault="00A93831" w:rsidP="00C917A6">
      <w:pPr>
        <w:pStyle w:val="Standard"/>
        <w:tabs>
          <w:tab w:val="left" w:pos="0"/>
          <w:tab w:val="right" w:pos="8953"/>
        </w:tabs>
        <w:ind w:right="-3"/>
        <w:jc w:val="center"/>
        <w:rPr>
          <w:b/>
          <w:bCs/>
        </w:rPr>
      </w:pPr>
    </w:p>
    <w:p w:rsidR="00A93831" w:rsidRPr="003511A3" w:rsidRDefault="00A93831" w:rsidP="002D0DAC">
      <w:pPr>
        <w:pStyle w:val="Standard"/>
        <w:tabs>
          <w:tab w:val="left" w:pos="2160"/>
          <w:tab w:val="left" w:pos="2880"/>
          <w:tab w:val="right" w:pos="7302"/>
        </w:tabs>
        <w:ind w:left="-11" w:right="-3"/>
        <w:jc w:val="both"/>
      </w:pPr>
      <w:r>
        <w:t xml:space="preserve">  (1)    </w:t>
      </w:r>
      <w:r w:rsidRPr="003511A3">
        <w:t>A jelen rendelet 2014. január 1-én lép hatályba.</w:t>
      </w:r>
    </w:p>
    <w:p w:rsidR="00A93831" w:rsidRPr="003511A3" w:rsidRDefault="00A93831" w:rsidP="00C917A6">
      <w:pPr>
        <w:pStyle w:val="Standard"/>
        <w:tabs>
          <w:tab w:val="left" w:pos="2160"/>
          <w:tab w:val="left" w:pos="2880"/>
          <w:tab w:val="right" w:pos="7302"/>
        </w:tabs>
        <w:ind w:left="709" w:right="-3" w:hanging="720"/>
        <w:jc w:val="both"/>
      </w:pPr>
    </w:p>
    <w:p w:rsidR="00A93831" w:rsidRPr="003511A3" w:rsidRDefault="00A93831" w:rsidP="002D0DAC">
      <w:pPr>
        <w:pStyle w:val="Standard"/>
        <w:tabs>
          <w:tab w:val="left" w:pos="2160"/>
          <w:tab w:val="left" w:pos="2880"/>
          <w:tab w:val="right" w:pos="7302"/>
        </w:tabs>
        <w:ind w:left="-11" w:right="-3"/>
        <w:jc w:val="both"/>
      </w:pPr>
      <w:r>
        <w:t xml:space="preserve">(2)      Hatályát veszti LéhKözség Önkormányzat </w:t>
      </w:r>
      <w:r w:rsidRPr="003511A3">
        <w:t xml:space="preserve">Képviselő-testületének </w:t>
      </w:r>
      <w:r>
        <w:t xml:space="preserve">…A települési Szilárd Hulladék Kezelési Közszolgáltatást Igénybevételéről szóló 5/2003 (XI.12 ) …. </w:t>
      </w:r>
      <w:r w:rsidRPr="003511A3">
        <w:t>számú önkormányzati rendelete</w:t>
      </w:r>
      <w:r>
        <w:t xml:space="preserve"> </w:t>
      </w:r>
      <w:r>
        <w:rPr>
          <w:color w:val="FF0000"/>
        </w:rPr>
        <w:t xml:space="preserve"> </w:t>
      </w:r>
    </w:p>
    <w:p w:rsidR="00A93831" w:rsidRPr="003511A3" w:rsidRDefault="00A93831" w:rsidP="007C48A8">
      <w:pPr>
        <w:jc w:val="both"/>
      </w:pPr>
    </w:p>
    <w:p w:rsidR="00A93831" w:rsidRDefault="00A93831">
      <w:pPr>
        <w:spacing w:after="200" w:line="276" w:lineRule="auto"/>
      </w:pPr>
      <w:r>
        <w:t>Léh, 2013.december 29.</w:t>
      </w:r>
    </w:p>
    <w:p w:rsidR="00A93831" w:rsidRDefault="00A93831">
      <w:pPr>
        <w:spacing w:after="200" w:line="276" w:lineRule="auto"/>
      </w:pPr>
    </w:p>
    <w:p w:rsidR="00A93831" w:rsidRDefault="00A93831">
      <w:pPr>
        <w:spacing w:after="200" w:line="276" w:lineRule="auto"/>
      </w:pPr>
      <w:r>
        <w:t>Szemán Károly                                                                               Barotányi Györgyné</w:t>
      </w:r>
    </w:p>
    <w:p w:rsidR="00A93831" w:rsidRPr="003511A3" w:rsidRDefault="00A93831">
      <w:pPr>
        <w:spacing w:after="200" w:line="276" w:lineRule="auto"/>
      </w:pPr>
      <w:r>
        <w:t xml:space="preserve">  Polgármester                                                                                    jegyző</w:t>
      </w:r>
    </w:p>
    <w:p w:rsidR="00A93831" w:rsidRPr="003511A3" w:rsidRDefault="00A93831" w:rsidP="00646A24">
      <w:pPr>
        <w:pStyle w:val="Standard"/>
        <w:pageBreakBefore/>
        <w:tabs>
          <w:tab w:val="left" w:pos="0"/>
        </w:tabs>
        <w:ind w:right="-3"/>
        <w:jc w:val="right"/>
        <w:rPr>
          <w:b/>
          <w:bCs/>
          <w:u w:val="single"/>
        </w:rPr>
      </w:pPr>
      <w:r w:rsidRPr="003511A3">
        <w:rPr>
          <w:b/>
          <w:bCs/>
          <w:i/>
          <w:iCs/>
        </w:rPr>
        <w:t>1. sz. melléklet</w:t>
      </w:r>
    </w:p>
    <w:p w:rsidR="00A93831" w:rsidRPr="003511A3" w:rsidRDefault="00A93831" w:rsidP="00646A24">
      <w:pPr>
        <w:pStyle w:val="Standard"/>
        <w:tabs>
          <w:tab w:val="left" w:pos="0"/>
        </w:tabs>
        <w:ind w:right="-3"/>
        <w:jc w:val="center"/>
        <w:rPr>
          <w:b/>
          <w:bCs/>
          <w:u w:val="single"/>
        </w:rPr>
      </w:pPr>
      <w:r w:rsidRPr="003511A3">
        <w:rPr>
          <w:b/>
          <w:bCs/>
          <w:u w:val="single"/>
        </w:rPr>
        <w:t>BEJELENTÉS</w:t>
      </w:r>
    </w:p>
    <w:p w:rsidR="00A93831" w:rsidRPr="003511A3" w:rsidRDefault="00A93831" w:rsidP="00646A24">
      <w:pPr>
        <w:pStyle w:val="Standard"/>
        <w:tabs>
          <w:tab w:val="left" w:pos="0"/>
        </w:tabs>
        <w:ind w:right="-3"/>
        <w:jc w:val="center"/>
        <w:rPr>
          <w:b/>
          <w:bCs/>
          <w:u w:val="single"/>
        </w:rPr>
      </w:pPr>
    </w:p>
    <w:p w:rsidR="00A93831" w:rsidRPr="003511A3" w:rsidRDefault="00A93831" w:rsidP="00646A24">
      <w:pPr>
        <w:pStyle w:val="Szvegblokk1"/>
        <w:tabs>
          <w:tab w:val="left" w:pos="0"/>
        </w:tabs>
        <w:ind w:right="-3"/>
        <w:jc w:val="center"/>
        <w:rPr>
          <w:b/>
          <w:bCs/>
        </w:rPr>
      </w:pPr>
      <w:r w:rsidRPr="003511A3">
        <w:rPr>
          <w:b/>
          <w:bCs/>
        </w:rPr>
        <w:t>hulladékszállítási közszolgáltatás igénybevételi kötelezettség keletkezéséről (Magánszemélyek adatlapja)</w:t>
      </w:r>
    </w:p>
    <w:p w:rsidR="00A93831" w:rsidRPr="003511A3" w:rsidRDefault="00A93831" w:rsidP="00646A24">
      <w:pPr>
        <w:pStyle w:val="Szvegblokk1"/>
        <w:tabs>
          <w:tab w:val="left" w:pos="0"/>
        </w:tabs>
        <w:ind w:right="-3"/>
        <w:jc w:val="center"/>
        <w:rPr>
          <w:b/>
          <w:bCs/>
        </w:rPr>
      </w:pPr>
    </w:p>
    <w:p w:rsidR="00A93831" w:rsidRPr="003511A3" w:rsidRDefault="00A93831" w:rsidP="00646A24">
      <w:pPr>
        <w:pStyle w:val="Standard"/>
        <w:tabs>
          <w:tab w:val="left" w:pos="0"/>
        </w:tabs>
        <w:ind w:right="-3"/>
        <w:rPr>
          <w:b/>
          <w:bCs/>
        </w:rPr>
      </w:pPr>
      <w:r>
        <w:rPr>
          <w:b/>
          <w:bCs/>
        </w:rPr>
        <w:t xml:space="preserve">AZ INGATLANHASZNÁLÓK </w:t>
      </w:r>
      <w:r w:rsidRPr="003511A3">
        <w:rPr>
          <w:b/>
          <w:bCs/>
        </w:rPr>
        <w:t>ADATAI:</w:t>
      </w:r>
    </w:p>
    <w:p w:rsidR="00A93831" w:rsidRPr="003511A3" w:rsidRDefault="00A93831" w:rsidP="00646A24">
      <w:pPr>
        <w:pStyle w:val="Standard"/>
        <w:tabs>
          <w:tab w:val="left" w:pos="0"/>
        </w:tabs>
        <w:ind w:right="-3"/>
        <w:rPr>
          <w:b/>
          <w:bCs/>
        </w:rPr>
      </w:pPr>
    </w:p>
    <w:p w:rsidR="00A93831" w:rsidRPr="003511A3" w:rsidRDefault="00A93831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r w:rsidRPr="003511A3">
        <w:rPr>
          <w:b/>
          <w:bCs/>
        </w:rPr>
        <w:t>Neve:</w:t>
      </w:r>
      <w:r w:rsidRPr="003511A3">
        <w:rPr>
          <w:b/>
          <w:bCs/>
        </w:rPr>
        <w:tab/>
      </w:r>
      <w:r w:rsidRPr="003511A3">
        <w:tab/>
      </w:r>
    </w:p>
    <w:p w:rsidR="00A93831" w:rsidRPr="003511A3" w:rsidRDefault="00A93831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A93831" w:rsidRPr="003511A3" w:rsidRDefault="00A93831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r w:rsidRPr="003511A3">
        <w:rPr>
          <w:b/>
          <w:bCs/>
        </w:rPr>
        <w:t>szül. hely, idő:</w:t>
      </w:r>
      <w:r w:rsidRPr="003511A3">
        <w:rPr>
          <w:b/>
          <w:bCs/>
        </w:rPr>
        <w:tab/>
      </w:r>
      <w:r w:rsidRPr="003511A3">
        <w:tab/>
      </w:r>
    </w:p>
    <w:p w:rsidR="00A93831" w:rsidRPr="003511A3" w:rsidRDefault="00A93831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A93831" w:rsidRPr="003511A3" w:rsidRDefault="00A93831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r w:rsidRPr="003511A3">
        <w:rPr>
          <w:b/>
          <w:bCs/>
        </w:rPr>
        <w:t>anyja neve:</w:t>
      </w:r>
      <w:r w:rsidRPr="003511A3">
        <w:rPr>
          <w:b/>
          <w:bCs/>
        </w:rPr>
        <w:tab/>
      </w:r>
      <w:r w:rsidRPr="003511A3">
        <w:tab/>
      </w:r>
    </w:p>
    <w:p w:rsidR="00A93831" w:rsidRPr="003511A3" w:rsidRDefault="00A93831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A93831" w:rsidRPr="003511A3" w:rsidRDefault="00A93831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r w:rsidRPr="003511A3">
        <w:rPr>
          <w:b/>
          <w:bCs/>
        </w:rPr>
        <w:t>Neve:</w:t>
      </w:r>
      <w:r w:rsidRPr="003511A3">
        <w:rPr>
          <w:b/>
          <w:bCs/>
        </w:rPr>
        <w:tab/>
      </w:r>
      <w:r w:rsidRPr="003511A3">
        <w:tab/>
      </w:r>
    </w:p>
    <w:p w:rsidR="00A93831" w:rsidRPr="003511A3" w:rsidRDefault="00A93831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A93831" w:rsidRPr="003511A3" w:rsidRDefault="00A93831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r w:rsidRPr="003511A3">
        <w:rPr>
          <w:b/>
          <w:bCs/>
        </w:rPr>
        <w:t>szül. hely, idő:</w:t>
      </w:r>
      <w:r w:rsidRPr="003511A3">
        <w:rPr>
          <w:b/>
          <w:bCs/>
        </w:rPr>
        <w:tab/>
      </w:r>
      <w:r w:rsidRPr="003511A3">
        <w:tab/>
      </w:r>
    </w:p>
    <w:p w:rsidR="00A93831" w:rsidRPr="003511A3" w:rsidRDefault="00A93831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A93831" w:rsidRPr="003511A3" w:rsidRDefault="00A93831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r w:rsidRPr="003511A3">
        <w:rPr>
          <w:b/>
          <w:bCs/>
        </w:rPr>
        <w:t>anyja neve:</w:t>
      </w:r>
      <w:r w:rsidRPr="003511A3">
        <w:rPr>
          <w:b/>
          <w:bCs/>
        </w:rPr>
        <w:tab/>
      </w:r>
      <w:r w:rsidRPr="003511A3">
        <w:tab/>
      </w:r>
    </w:p>
    <w:p w:rsidR="00A93831" w:rsidRPr="003511A3" w:rsidRDefault="00A93831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A93831" w:rsidRPr="003511A3" w:rsidRDefault="00A93831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r w:rsidRPr="003511A3">
        <w:rPr>
          <w:b/>
          <w:bCs/>
        </w:rPr>
        <w:t>Neve:</w:t>
      </w:r>
      <w:r w:rsidRPr="003511A3">
        <w:rPr>
          <w:b/>
          <w:bCs/>
        </w:rPr>
        <w:tab/>
      </w:r>
      <w:r w:rsidRPr="003511A3">
        <w:tab/>
      </w:r>
    </w:p>
    <w:p w:rsidR="00A93831" w:rsidRPr="003511A3" w:rsidRDefault="00A93831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A93831" w:rsidRPr="003511A3" w:rsidRDefault="00A93831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r w:rsidRPr="003511A3">
        <w:rPr>
          <w:b/>
          <w:bCs/>
        </w:rPr>
        <w:t>szül. hely, idő:</w:t>
      </w:r>
      <w:r w:rsidRPr="003511A3">
        <w:rPr>
          <w:b/>
          <w:bCs/>
        </w:rPr>
        <w:tab/>
      </w:r>
      <w:r w:rsidRPr="003511A3">
        <w:tab/>
      </w:r>
    </w:p>
    <w:p w:rsidR="00A93831" w:rsidRPr="003511A3" w:rsidRDefault="00A93831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A93831" w:rsidRPr="003511A3" w:rsidRDefault="00A93831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r w:rsidRPr="003511A3">
        <w:rPr>
          <w:b/>
          <w:bCs/>
        </w:rPr>
        <w:t>anyja neve:</w:t>
      </w:r>
      <w:r w:rsidRPr="003511A3">
        <w:rPr>
          <w:b/>
          <w:bCs/>
        </w:rPr>
        <w:tab/>
      </w:r>
      <w:r w:rsidRPr="003511A3">
        <w:tab/>
      </w:r>
    </w:p>
    <w:p w:rsidR="00A93831" w:rsidRPr="003511A3" w:rsidRDefault="00A93831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A93831" w:rsidRPr="003511A3" w:rsidRDefault="00A93831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r w:rsidRPr="003511A3">
        <w:t>Az ingatlan címe:</w:t>
      </w:r>
      <w:r w:rsidRPr="003511A3">
        <w:tab/>
      </w:r>
      <w:r w:rsidRPr="003511A3">
        <w:tab/>
      </w:r>
    </w:p>
    <w:p w:rsidR="00A93831" w:rsidRPr="003511A3" w:rsidRDefault="00A93831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A93831" w:rsidRPr="003511A3" w:rsidRDefault="00A93831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r w:rsidRPr="003511A3">
        <w:t>Levelezési cím:</w:t>
      </w:r>
      <w:r w:rsidRPr="003511A3">
        <w:tab/>
      </w:r>
      <w:r w:rsidRPr="003511A3">
        <w:tab/>
      </w:r>
    </w:p>
    <w:p w:rsidR="00A93831" w:rsidRPr="003511A3" w:rsidRDefault="00A93831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A93831" w:rsidRPr="003511A3" w:rsidRDefault="00A93831" w:rsidP="00AF09CA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r>
        <w:t>Adóazonosító jele</w:t>
      </w:r>
      <w:r w:rsidRPr="00AF09CA">
        <w:t xml:space="preserve"> </w:t>
      </w:r>
      <w:r w:rsidRPr="00AF09CA">
        <w:rPr>
          <w:color w:val="FF0000"/>
        </w:rPr>
        <w:t>(kitöltése nem kötelező)</w:t>
      </w:r>
      <w:r w:rsidRPr="00AF09CA">
        <w:rPr>
          <w:b/>
          <w:bCs/>
          <w:color w:val="FF0000"/>
        </w:rPr>
        <w:t>*</w:t>
      </w:r>
      <w:r w:rsidRPr="00AF09CA">
        <w:rPr>
          <w:color w:val="FF0000"/>
        </w:rPr>
        <w:t>:</w:t>
      </w:r>
      <w:r w:rsidRPr="003511A3">
        <w:t xml:space="preserve"> </w:t>
      </w:r>
      <w:r w:rsidRPr="003511A3">
        <w:tab/>
      </w:r>
    </w:p>
    <w:p w:rsidR="00A93831" w:rsidRPr="00AF09CA" w:rsidRDefault="00A93831" w:rsidP="00646A24">
      <w:pPr>
        <w:pStyle w:val="Standard"/>
        <w:tabs>
          <w:tab w:val="left" w:pos="0"/>
          <w:tab w:val="left" w:pos="5400"/>
          <w:tab w:val="left" w:leader="underscore" w:pos="8460"/>
        </w:tabs>
        <w:ind w:right="-3"/>
        <w:rPr>
          <w:color w:val="FF0000"/>
        </w:rPr>
      </w:pPr>
      <w:r w:rsidRPr="00AF09CA">
        <w:rPr>
          <w:color w:val="FF0000"/>
        </w:rPr>
        <w:t>Ingatlanon lakók száma:</w:t>
      </w:r>
      <w:r w:rsidRPr="00AF09CA">
        <w:rPr>
          <w:color w:val="FF0000"/>
        </w:rPr>
        <w:tab/>
      </w:r>
    </w:p>
    <w:p w:rsidR="00A93831" w:rsidRPr="003511A3" w:rsidRDefault="00A93831" w:rsidP="00646A24">
      <w:pPr>
        <w:pStyle w:val="Standard"/>
        <w:tabs>
          <w:tab w:val="left" w:pos="0"/>
          <w:tab w:val="left" w:pos="5400"/>
          <w:tab w:val="left" w:leader="underscore" w:pos="8460"/>
        </w:tabs>
        <w:ind w:right="-3"/>
      </w:pPr>
    </w:p>
    <w:p w:rsidR="00A93831" w:rsidRPr="003511A3" w:rsidRDefault="00A93831" w:rsidP="00646A24">
      <w:pPr>
        <w:pStyle w:val="Standard"/>
        <w:tabs>
          <w:tab w:val="left" w:pos="0"/>
          <w:tab w:val="left" w:pos="5940"/>
          <w:tab w:val="left" w:leader="underscore" w:pos="8460"/>
        </w:tabs>
        <w:ind w:right="-3"/>
      </w:pPr>
      <w:r w:rsidRPr="003511A3">
        <w:t>Várhatóan keletkező hulladék mennyisége hetente:</w:t>
      </w:r>
      <w:r w:rsidRPr="003511A3">
        <w:tab/>
      </w:r>
      <w:r w:rsidRPr="003511A3">
        <w:tab/>
      </w:r>
    </w:p>
    <w:p w:rsidR="00A93831" w:rsidRPr="003511A3" w:rsidRDefault="00A93831" w:rsidP="00646A24">
      <w:pPr>
        <w:pStyle w:val="Standard"/>
        <w:tabs>
          <w:tab w:val="left" w:pos="0"/>
          <w:tab w:val="left" w:pos="5940"/>
          <w:tab w:val="left" w:leader="underscore" w:pos="8460"/>
        </w:tabs>
        <w:ind w:right="-3"/>
      </w:pPr>
    </w:p>
    <w:p w:rsidR="00A93831" w:rsidRPr="003511A3" w:rsidRDefault="00A93831" w:rsidP="00646A24">
      <w:pPr>
        <w:pStyle w:val="Standard"/>
        <w:tabs>
          <w:tab w:val="left" w:pos="0"/>
          <w:tab w:val="left" w:pos="5220"/>
          <w:tab w:val="left" w:leader="underscore" w:pos="8460"/>
        </w:tabs>
        <w:ind w:right="-3"/>
      </w:pPr>
      <w:r w:rsidRPr="003511A3">
        <w:t xml:space="preserve"> edényzet:</w:t>
      </w:r>
      <w:r w:rsidRPr="003511A3">
        <w:tab/>
      </w:r>
      <w:r w:rsidRPr="003511A3">
        <w:tab/>
        <w:t>______________________Az ingatlan használatba vételének időpontja:</w:t>
      </w:r>
      <w:r w:rsidRPr="003511A3">
        <w:tab/>
      </w:r>
      <w:r w:rsidRPr="003511A3">
        <w:tab/>
      </w:r>
    </w:p>
    <w:p w:rsidR="00A93831" w:rsidRPr="003511A3" w:rsidRDefault="00A93831" w:rsidP="00646A24">
      <w:pPr>
        <w:pStyle w:val="Standard"/>
        <w:tabs>
          <w:tab w:val="left" w:pos="0"/>
          <w:tab w:val="left" w:pos="5220"/>
          <w:tab w:val="left" w:leader="underscore" w:pos="8460"/>
        </w:tabs>
        <w:ind w:right="-3"/>
      </w:pPr>
    </w:p>
    <w:p w:rsidR="00A93831" w:rsidRPr="003511A3" w:rsidRDefault="00A93831" w:rsidP="00646A24">
      <w:pPr>
        <w:pStyle w:val="Standard"/>
        <w:tabs>
          <w:tab w:val="left" w:pos="0"/>
          <w:tab w:val="left" w:pos="5220"/>
          <w:tab w:val="left" w:leader="underscore" w:pos="8460"/>
        </w:tabs>
        <w:ind w:right="-3"/>
      </w:pPr>
    </w:p>
    <w:p w:rsidR="00A93831" w:rsidRPr="003511A3" w:rsidRDefault="00A93831" w:rsidP="00646A24">
      <w:pPr>
        <w:pStyle w:val="Standard"/>
        <w:tabs>
          <w:tab w:val="left" w:pos="0"/>
        </w:tabs>
        <w:ind w:right="-3"/>
      </w:pPr>
      <w:r w:rsidRPr="003511A3">
        <w:t>…………., 20...... ..................................</w:t>
      </w:r>
    </w:p>
    <w:p w:rsidR="00A93831" w:rsidRPr="003511A3" w:rsidRDefault="00A93831" w:rsidP="00646A24">
      <w:pPr>
        <w:pStyle w:val="Standard"/>
        <w:tabs>
          <w:tab w:val="left" w:pos="0"/>
        </w:tabs>
        <w:ind w:right="-3"/>
      </w:pPr>
    </w:p>
    <w:p w:rsidR="00A93831" w:rsidRPr="003511A3" w:rsidRDefault="00A93831" w:rsidP="00646A24">
      <w:pPr>
        <w:pStyle w:val="Standard"/>
        <w:tabs>
          <w:tab w:val="left" w:pos="0"/>
        </w:tabs>
        <w:ind w:right="-3"/>
      </w:pPr>
      <w:r w:rsidRPr="003511A3">
        <w:tab/>
      </w:r>
      <w:r w:rsidRPr="003511A3">
        <w:tab/>
      </w:r>
      <w:r w:rsidRPr="003511A3">
        <w:tab/>
      </w:r>
      <w:r w:rsidRPr="003511A3">
        <w:tab/>
      </w:r>
      <w:r w:rsidRPr="003511A3">
        <w:tab/>
      </w:r>
      <w:r w:rsidRPr="003511A3">
        <w:tab/>
        <w:t>...............................................................</w:t>
      </w:r>
    </w:p>
    <w:p w:rsidR="00A93831" w:rsidRPr="003511A3" w:rsidRDefault="00A93831" w:rsidP="00646A24">
      <w:pPr>
        <w:pStyle w:val="Standard"/>
        <w:tabs>
          <w:tab w:val="left" w:pos="0"/>
        </w:tabs>
        <w:ind w:right="-3"/>
      </w:pPr>
      <w:r w:rsidRPr="003511A3">
        <w:tab/>
      </w:r>
      <w:r w:rsidRPr="003511A3">
        <w:tab/>
      </w:r>
      <w:r w:rsidRPr="003511A3">
        <w:tab/>
      </w:r>
      <w:r w:rsidRPr="003511A3">
        <w:tab/>
      </w:r>
      <w:r w:rsidRPr="003511A3">
        <w:tab/>
      </w:r>
      <w:r w:rsidRPr="003511A3">
        <w:tab/>
      </w:r>
      <w:r w:rsidRPr="003511A3">
        <w:tab/>
        <w:t>ingatlanhasználó(k)</w:t>
      </w:r>
    </w:p>
    <w:p w:rsidR="00A93831" w:rsidRPr="003511A3" w:rsidRDefault="00A93831" w:rsidP="00646A24">
      <w:pPr>
        <w:pStyle w:val="Standard"/>
        <w:tabs>
          <w:tab w:val="left" w:pos="0"/>
        </w:tabs>
        <w:ind w:right="-3"/>
      </w:pPr>
    </w:p>
    <w:p w:rsidR="00A93831" w:rsidRPr="003511A3" w:rsidRDefault="00A93831" w:rsidP="00646A24">
      <w:pPr>
        <w:pStyle w:val="Standard"/>
        <w:tabs>
          <w:tab w:val="left" w:pos="1134"/>
        </w:tabs>
        <w:ind w:left="567" w:right="-3" w:hanging="567"/>
        <w:jc w:val="both"/>
      </w:pPr>
      <w:r w:rsidRPr="003511A3">
        <w:rPr>
          <w:b/>
          <w:bCs/>
        </w:rPr>
        <w:t>*</w:t>
      </w:r>
      <w:r w:rsidRPr="003511A3">
        <w:rPr>
          <w:b/>
          <w:bCs/>
        </w:rPr>
        <w:tab/>
      </w:r>
      <w:r w:rsidRPr="003511A3">
        <w:t xml:space="preserve">Ezen pont kitöltésével az ingatlanhasználó(k) a személyes adatok védelméről és a közérdekű adatok nyilvánosságáról szóló </w:t>
      </w:r>
      <w:r w:rsidRPr="001A53FC">
        <w:rPr>
          <w:color w:val="FF0000"/>
        </w:rPr>
        <w:t>1992. évi LXIII. számú törvény 3. § (1) bekezdése</w:t>
      </w:r>
      <w:r w:rsidRPr="003511A3">
        <w:t xml:space="preserve"> </w:t>
      </w:r>
      <w:r>
        <w:t xml:space="preserve">– </w:t>
      </w:r>
      <w:r w:rsidRPr="001A53FC">
        <w:rPr>
          <w:b/>
          <w:bCs/>
          <w:color w:val="FF0000"/>
          <w:sz w:val="28"/>
          <w:szCs w:val="28"/>
          <w:u w:val="single"/>
        </w:rPr>
        <w:t>helyette Info tv.</w:t>
      </w:r>
      <w:r w:rsidRPr="003511A3">
        <w:t>alapján felhatalmazást ad(nak) a Szolgáltatónak az itt megadott személyes adatai(k) kezeléséhez. A Szolgáltató vállalja, hogy – a törvényi kötelezettségének megfelelően – az adatokat harmadik félnek nem adja tovább.</w:t>
      </w:r>
    </w:p>
    <w:p w:rsidR="00A93831" w:rsidRPr="003511A3" w:rsidRDefault="00A93831">
      <w:pPr>
        <w:spacing w:after="200" w:line="276" w:lineRule="auto"/>
      </w:pPr>
      <w:r w:rsidRPr="003511A3">
        <w:br w:type="page"/>
      </w:r>
    </w:p>
    <w:p w:rsidR="00A93831" w:rsidRPr="003511A3" w:rsidRDefault="00A93831" w:rsidP="003748D2">
      <w:pPr>
        <w:pStyle w:val="Standard"/>
        <w:tabs>
          <w:tab w:val="left" w:pos="-852"/>
        </w:tabs>
        <w:jc w:val="center"/>
      </w:pPr>
      <w:r w:rsidRPr="003511A3">
        <w:rPr>
          <w:b/>
          <w:bCs/>
          <w:caps/>
          <w:u w:val="single"/>
        </w:rPr>
        <w:t>B e j e l e n t é s</w:t>
      </w:r>
    </w:p>
    <w:p w:rsidR="00A93831" w:rsidRPr="003511A3" w:rsidRDefault="00A93831" w:rsidP="003748D2">
      <w:pPr>
        <w:pStyle w:val="Standard"/>
        <w:tabs>
          <w:tab w:val="left" w:pos="-852"/>
        </w:tabs>
        <w:jc w:val="center"/>
      </w:pPr>
    </w:p>
    <w:p w:rsidR="00A93831" w:rsidRPr="003511A3" w:rsidRDefault="00A93831" w:rsidP="003748D2">
      <w:pPr>
        <w:pStyle w:val="Standard"/>
        <w:tabs>
          <w:tab w:val="left" w:pos="-852"/>
        </w:tabs>
        <w:jc w:val="center"/>
      </w:pPr>
      <w:r w:rsidRPr="003511A3">
        <w:rPr>
          <w:b/>
          <w:bCs/>
        </w:rPr>
        <w:t>Hulladékszállítási közszolgáltatás igénybevételi kötelezettség keletkezéséről</w:t>
      </w:r>
    </w:p>
    <w:p w:rsidR="00A93831" w:rsidRPr="003511A3" w:rsidRDefault="00A93831" w:rsidP="003748D2">
      <w:pPr>
        <w:pStyle w:val="Standard"/>
        <w:tabs>
          <w:tab w:val="left" w:pos="-852"/>
        </w:tabs>
        <w:jc w:val="center"/>
      </w:pPr>
      <w:r w:rsidRPr="003511A3">
        <w:t>(Lakóközösségek adatlapja)</w:t>
      </w:r>
    </w:p>
    <w:p w:rsidR="00A93831" w:rsidRPr="003511A3" w:rsidRDefault="00A93831" w:rsidP="003748D2">
      <w:pPr>
        <w:pStyle w:val="Standard"/>
        <w:tabs>
          <w:tab w:val="left" w:pos="-852"/>
        </w:tabs>
      </w:pPr>
    </w:p>
    <w:p w:rsidR="00A93831" w:rsidRPr="003511A3" w:rsidRDefault="00A93831" w:rsidP="003748D2">
      <w:pPr>
        <w:pStyle w:val="Standard"/>
        <w:tabs>
          <w:tab w:val="left" w:pos="-852"/>
        </w:tabs>
      </w:pPr>
    </w:p>
    <w:p w:rsidR="00A93831" w:rsidRPr="003511A3" w:rsidRDefault="00A93831" w:rsidP="003748D2">
      <w:pPr>
        <w:pStyle w:val="Standard"/>
        <w:tabs>
          <w:tab w:val="left" w:pos="-852"/>
        </w:tabs>
        <w:rPr>
          <w:u w:val="single"/>
        </w:rPr>
      </w:pPr>
      <w:r w:rsidRPr="003511A3">
        <w:t>1./ A (társasház, lakásszövetkezet, garázsszövetkezet, stb) neve: ……………………..</w:t>
      </w:r>
    </w:p>
    <w:p w:rsidR="00A93831" w:rsidRPr="003511A3" w:rsidRDefault="00A93831" w:rsidP="003748D2">
      <w:pPr>
        <w:pStyle w:val="Standard"/>
        <w:tabs>
          <w:tab w:val="left" w:pos="-852"/>
        </w:tabs>
        <w:jc w:val="center"/>
        <w:rPr>
          <w:u w:val="single"/>
        </w:rPr>
      </w:pPr>
    </w:p>
    <w:p w:rsidR="00A93831" w:rsidRPr="003511A3" w:rsidRDefault="00A93831" w:rsidP="003748D2">
      <w:pPr>
        <w:pStyle w:val="Standard"/>
        <w:tabs>
          <w:tab w:val="left" w:pos="-852"/>
        </w:tabs>
      </w:pPr>
      <w:r w:rsidRPr="003511A3">
        <w:t>2./Címe: ………………………………………………………………………………………...</w:t>
      </w:r>
    </w:p>
    <w:p w:rsidR="00A93831" w:rsidRPr="003511A3" w:rsidRDefault="00A93831" w:rsidP="003748D2">
      <w:pPr>
        <w:pStyle w:val="Standard"/>
        <w:tabs>
          <w:tab w:val="left" w:pos="-852"/>
        </w:tabs>
      </w:pPr>
    </w:p>
    <w:p w:rsidR="00A93831" w:rsidRPr="003511A3" w:rsidRDefault="00A93831" w:rsidP="003748D2">
      <w:pPr>
        <w:pStyle w:val="Standard"/>
        <w:tabs>
          <w:tab w:val="left" w:pos="-852"/>
        </w:tabs>
      </w:pPr>
      <w:r w:rsidRPr="003511A3">
        <w:t>3./Bankszámla száma</w:t>
      </w:r>
      <w:r w:rsidRPr="00AF09CA">
        <w:rPr>
          <w:color w:val="FF0000"/>
        </w:rPr>
        <w:t>(kitöltése nem kötelező)</w:t>
      </w:r>
      <w:r w:rsidRPr="00AF09CA">
        <w:rPr>
          <w:b/>
          <w:bCs/>
          <w:color w:val="FF0000"/>
        </w:rPr>
        <w:t>*</w:t>
      </w:r>
      <w:r w:rsidRPr="00AF09CA">
        <w:rPr>
          <w:color w:val="FF0000"/>
        </w:rPr>
        <w:t>:</w:t>
      </w:r>
      <w:r>
        <w:t>:……………………………………………….</w:t>
      </w:r>
    </w:p>
    <w:p w:rsidR="00A93831" w:rsidRPr="003511A3" w:rsidRDefault="00A93831" w:rsidP="003748D2">
      <w:pPr>
        <w:pStyle w:val="Standard"/>
        <w:tabs>
          <w:tab w:val="left" w:pos="-852"/>
        </w:tabs>
      </w:pPr>
    </w:p>
    <w:p w:rsidR="00A93831" w:rsidRPr="003511A3" w:rsidRDefault="00A93831" w:rsidP="003748D2">
      <w:pPr>
        <w:pStyle w:val="Standard"/>
        <w:tabs>
          <w:tab w:val="left" w:pos="-852"/>
        </w:tabs>
      </w:pPr>
      <w:r w:rsidRPr="003511A3">
        <w:t>4./Adószáma</w:t>
      </w:r>
      <w:r w:rsidRPr="00AF09CA">
        <w:rPr>
          <w:color w:val="FF0000"/>
        </w:rPr>
        <w:t>(kitöltése nem kötelező)</w:t>
      </w:r>
      <w:r w:rsidRPr="00AF09CA">
        <w:rPr>
          <w:b/>
          <w:bCs/>
          <w:color w:val="FF0000"/>
        </w:rPr>
        <w:t>*</w:t>
      </w:r>
      <w:r w:rsidRPr="00AF09CA">
        <w:rPr>
          <w:color w:val="FF0000"/>
        </w:rPr>
        <w:t>:</w:t>
      </w:r>
      <w:r>
        <w:t>: ……………………………………………………..</w:t>
      </w:r>
    </w:p>
    <w:p w:rsidR="00A93831" w:rsidRPr="003511A3" w:rsidRDefault="00A93831" w:rsidP="003748D2">
      <w:pPr>
        <w:pStyle w:val="Standard"/>
        <w:tabs>
          <w:tab w:val="left" w:pos="-852"/>
        </w:tabs>
      </w:pPr>
    </w:p>
    <w:p w:rsidR="00A93831" w:rsidRPr="003511A3" w:rsidRDefault="00A93831" w:rsidP="003748D2">
      <w:pPr>
        <w:pStyle w:val="Standard"/>
        <w:tabs>
          <w:tab w:val="left" w:pos="-852"/>
        </w:tabs>
      </w:pPr>
      <w:r w:rsidRPr="003511A3">
        <w:t>5./ A közös képviselő neve: …………………………………………………………………….</w:t>
      </w:r>
    </w:p>
    <w:p w:rsidR="00A93831" w:rsidRPr="003511A3" w:rsidRDefault="00A93831" w:rsidP="003748D2">
      <w:pPr>
        <w:pStyle w:val="Standard"/>
        <w:tabs>
          <w:tab w:val="left" w:pos="-852"/>
        </w:tabs>
      </w:pPr>
    </w:p>
    <w:p w:rsidR="00A93831" w:rsidRPr="003511A3" w:rsidRDefault="00A93831" w:rsidP="003748D2">
      <w:pPr>
        <w:pStyle w:val="Standard"/>
        <w:tabs>
          <w:tab w:val="left" w:pos="-852"/>
        </w:tabs>
      </w:pPr>
      <w:r w:rsidRPr="003511A3">
        <w:t>6./ A közös képviselő címe:…………………………………………………………………….</w:t>
      </w:r>
    </w:p>
    <w:p w:rsidR="00A93831" w:rsidRPr="003511A3" w:rsidRDefault="00A93831" w:rsidP="003748D2">
      <w:pPr>
        <w:pStyle w:val="Standard"/>
        <w:tabs>
          <w:tab w:val="left" w:pos="-852"/>
        </w:tabs>
      </w:pPr>
    </w:p>
    <w:p w:rsidR="00A93831" w:rsidRPr="003511A3" w:rsidRDefault="00A93831" w:rsidP="003748D2">
      <w:pPr>
        <w:pStyle w:val="Standard"/>
        <w:tabs>
          <w:tab w:val="left" w:pos="-852"/>
        </w:tabs>
      </w:pPr>
      <w:r w:rsidRPr="003511A3">
        <w:t>7./ A közös képviselő telefon/fax száma:……………………………………………………</w:t>
      </w:r>
    </w:p>
    <w:p w:rsidR="00A93831" w:rsidRPr="003511A3" w:rsidRDefault="00A93831" w:rsidP="003748D2">
      <w:pPr>
        <w:pStyle w:val="Standard"/>
        <w:tabs>
          <w:tab w:val="left" w:pos="-852"/>
        </w:tabs>
      </w:pPr>
    </w:p>
    <w:p w:rsidR="00A93831" w:rsidRPr="003511A3" w:rsidRDefault="00A93831" w:rsidP="003748D2">
      <w:pPr>
        <w:pStyle w:val="Standard"/>
        <w:tabs>
          <w:tab w:val="left" w:pos="-852"/>
        </w:tabs>
      </w:pPr>
      <w:r w:rsidRPr="003511A3">
        <w:t>8./ Háztartások száma: ……………………………………………………………………….</w:t>
      </w:r>
    </w:p>
    <w:p w:rsidR="00A93831" w:rsidRPr="003511A3" w:rsidRDefault="00A93831" w:rsidP="003748D2">
      <w:pPr>
        <w:pStyle w:val="Standard"/>
        <w:tabs>
          <w:tab w:val="left" w:pos="-852"/>
        </w:tabs>
      </w:pPr>
    </w:p>
    <w:p w:rsidR="00A93831" w:rsidRPr="003511A3" w:rsidRDefault="00A93831" w:rsidP="003748D2">
      <w:pPr>
        <w:pStyle w:val="Standard"/>
        <w:tabs>
          <w:tab w:val="left" w:pos="-852"/>
        </w:tabs>
      </w:pPr>
      <w:r w:rsidRPr="003511A3">
        <w:t>9./ Garázsok száma………………………………………………………………….</w:t>
      </w:r>
    </w:p>
    <w:p w:rsidR="00A93831" w:rsidRPr="003511A3" w:rsidRDefault="00A93831" w:rsidP="003748D2">
      <w:pPr>
        <w:pStyle w:val="Standard"/>
        <w:tabs>
          <w:tab w:val="left" w:pos="-852"/>
        </w:tabs>
      </w:pPr>
    </w:p>
    <w:p w:rsidR="00A93831" w:rsidRPr="003511A3" w:rsidRDefault="00A93831" w:rsidP="003748D2">
      <w:pPr>
        <w:pStyle w:val="Standard"/>
        <w:tabs>
          <w:tab w:val="left" w:pos="-852"/>
        </w:tabs>
      </w:pPr>
      <w:r w:rsidRPr="003511A3">
        <w:t>10./ Várhatóan keletkező hulladék mennyisége hetente: …………………………………</w:t>
      </w:r>
    </w:p>
    <w:p w:rsidR="00A93831" w:rsidRPr="003511A3" w:rsidRDefault="00A93831" w:rsidP="003748D2">
      <w:pPr>
        <w:pStyle w:val="Standard"/>
        <w:tabs>
          <w:tab w:val="left" w:pos="-852"/>
        </w:tabs>
      </w:pPr>
    </w:p>
    <w:p w:rsidR="00A93831" w:rsidRPr="003511A3" w:rsidRDefault="00A93831" w:rsidP="003748D2">
      <w:pPr>
        <w:pStyle w:val="Standard"/>
        <w:tabs>
          <w:tab w:val="left" w:pos="-852"/>
        </w:tabs>
      </w:pPr>
      <w:r w:rsidRPr="003511A3">
        <w:t>11</w:t>
      </w:r>
      <w:r w:rsidRPr="003511A3">
        <w:rPr>
          <w:u w:val="single"/>
        </w:rPr>
        <w:t>./ A szolgáltatás helye</w:t>
      </w:r>
      <w:r w:rsidRPr="003511A3">
        <w:t xml:space="preserve">:                                         </w:t>
      </w:r>
      <w:r w:rsidRPr="003511A3">
        <w:tab/>
      </w:r>
      <w:r w:rsidRPr="003511A3">
        <w:rPr>
          <w:u w:val="single"/>
        </w:rPr>
        <w:t>tárolótartály típusa</w:t>
      </w:r>
      <w:r w:rsidRPr="003511A3">
        <w:t>:</w:t>
      </w:r>
      <w:r w:rsidRPr="003511A3">
        <w:tab/>
      </w:r>
      <w:r w:rsidRPr="003511A3">
        <w:rPr>
          <w:u w:val="single"/>
        </w:rPr>
        <w:t>Darabszám:</w:t>
      </w:r>
    </w:p>
    <w:p w:rsidR="00A93831" w:rsidRPr="003511A3" w:rsidRDefault="00A93831" w:rsidP="003748D2">
      <w:pPr>
        <w:pStyle w:val="Standard"/>
        <w:tabs>
          <w:tab w:val="left" w:pos="-852"/>
        </w:tabs>
      </w:pPr>
    </w:p>
    <w:p w:rsidR="00A93831" w:rsidRPr="003511A3" w:rsidRDefault="00A93831" w:rsidP="003748D2">
      <w:pPr>
        <w:pStyle w:val="Standard"/>
        <w:tabs>
          <w:tab w:val="left" w:pos="0"/>
        </w:tabs>
      </w:pPr>
      <w:r w:rsidRPr="003511A3">
        <w:t>………………………………………………..</w:t>
      </w:r>
      <w:r w:rsidRPr="003511A3">
        <w:tab/>
        <w:t xml:space="preserve"> ……..………………………….………</w:t>
      </w:r>
    </w:p>
    <w:p w:rsidR="00A93831" w:rsidRPr="003511A3" w:rsidRDefault="00A93831" w:rsidP="003748D2">
      <w:pPr>
        <w:pStyle w:val="Standard"/>
        <w:tabs>
          <w:tab w:val="left" w:pos="0"/>
        </w:tabs>
      </w:pPr>
    </w:p>
    <w:p w:rsidR="00A93831" w:rsidRPr="003511A3" w:rsidRDefault="00A93831" w:rsidP="003748D2">
      <w:pPr>
        <w:pStyle w:val="Standard"/>
        <w:tabs>
          <w:tab w:val="left" w:pos="0"/>
        </w:tabs>
      </w:pPr>
      <w:r w:rsidRPr="003511A3">
        <w:t xml:space="preserve"> ………………………………………………..</w:t>
      </w:r>
      <w:r w:rsidRPr="003511A3">
        <w:tab/>
        <w:t>……………..……………………………</w:t>
      </w:r>
      <w:r w:rsidRPr="003511A3">
        <w:tab/>
      </w:r>
    </w:p>
    <w:p w:rsidR="00A93831" w:rsidRPr="003511A3" w:rsidRDefault="00A93831" w:rsidP="003748D2">
      <w:pPr>
        <w:pStyle w:val="Standard"/>
        <w:tabs>
          <w:tab w:val="left" w:pos="0"/>
        </w:tabs>
      </w:pPr>
      <w:r w:rsidRPr="003511A3">
        <w:t xml:space="preserve">  ………………………………………………..</w:t>
      </w:r>
      <w:r w:rsidRPr="003511A3">
        <w:tab/>
        <w:t>………………………..………………..</w:t>
      </w:r>
      <w:r w:rsidRPr="003511A3">
        <w:tab/>
      </w:r>
    </w:p>
    <w:p w:rsidR="00A93831" w:rsidRPr="003511A3" w:rsidRDefault="00A93831" w:rsidP="003748D2">
      <w:pPr>
        <w:pStyle w:val="Standard"/>
        <w:tabs>
          <w:tab w:val="left" w:pos="-852"/>
        </w:tabs>
      </w:pPr>
      <w:r w:rsidRPr="003511A3">
        <w:t>12./ A szolgáltatás kezdő időpontja: ………………………………………………………….</w:t>
      </w:r>
    </w:p>
    <w:p w:rsidR="00A93831" w:rsidRPr="003511A3" w:rsidRDefault="00A93831" w:rsidP="003748D2">
      <w:pPr>
        <w:pStyle w:val="Standard"/>
        <w:tabs>
          <w:tab w:val="left" w:pos="-852"/>
        </w:tabs>
      </w:pPr>
    </w:p>
    <w:p w:rsidR="00A93831" w:rsidRPr="003511A3" w:rsidRDefault="00A93831" w:rsidP="003748D2">
      <w:pPr>
        <w:pStyle w:val="Standard"/>
        <w:tabs>
          <w:tab w:val="left" w:pos="-852"/>
        </w:tabs>
      </w:pPr>
      <w:r>
        <w:t>……………</w:t>
      </w:r>
      <w:r w:rsidRPr="003511A3">
        <w:t>, 200…év, …….hó ……nap</w:t>
      </w:r>
    </w:p>
    <w:p w:rsidR="00A93831" w:rsidRPr="003511A3" w:rsidRDefault="00A93831" w:rsidP="003748D2">
      <w:pPr>
        <w:jc w:val="both"/>
      </w:pPr>
      <w:r w:rsidRPr="003511A3">
        <w:t xml:space="preserve">                                                                                                                 közös képviselő</w:t>
      </w:r>
    </w:p>
    <w:p w:rsidR="00A93831" w:rsidRPr="003511A3" w:rsidRDefault="00A93831" w:rsidP="003748D2">
      <w:pPr>
        <w:jc w:val="both"/>
      </w:pPr>
    </w:p>
    <w:p w:rsidR="00A93831" w:rsidRPr="003511A3" w:rsidRDefault="00A93831" w:rsidP="00BD54B0">
      <w:pPr>
        <w:spacing w:after="200" w:line="276" w:lineRule="auto"/>
      </w:pPr>
    </w:p>
    <w:sectPr w:rsidR="00A93831" w:rsidRPr="003511A3" w:rsidSect="00C3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584A7272"/>
    <w:name w:val="WW8Num40"/>
    <w:lvl w:ilvl="0">
      <w:start w:val="15"/>
      <w:numFmt w:val="decimal"/>
      <w:lvlText w:val="(%1)"/>
      <w:lvlJc w:val="left"/>
      <w:pPr>
        <w:tabs>
          <w:tab w:val="num" w:pos="709"/>
        </w:tabs>
        <w:ind w:left="780" w:hanging="420"/>
      </w:pPr>
      <w:rPr>
        <w:b w:val="0"/>
        <w:bCs w:val="0"/>
      </w:rPr>
    </w:lvl>
  </w:abstractNum>
  <w:abstractNum w:abstractNumId="1">
    <w:nsid w:val="00000029"/>
    <w:multiLevelType w:val="singleLevel"/>
    <w:tmpl w:val="D4287F1E"/>
    <w:name w:val="WW8Num4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2">
    <w:nsid w:val="00000033"/>
    <w:multiLevelType w:val="singleLevel"/>
    <w:tmpl w:val="00000033"/>
    <w:name w:val="WW8Num53"/>
    <w:lvl w:ilvl="0">
      <w:start w:val="4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/>
      </w:rPr>
    </w:lvl>
  </w:abstractNum>
  <w:abstractNum w:abstractNumId="3">
    <w:nsid w:val="161712E0"/>
    <w:multiLevelType w:val="hybridMultilevel"/>
    <w:tmpl w:val="6914A850"/>
    <w:lvl w:ilvl="0" w:tplc="EB8E2B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A2CA4"/>
    <w:multiLevelType w:val="hybridMultilevel"/>
    <w:tmpl w:val="4CA8401C"/>
    <w:lvl w:ilvl="0" w:tplc="6BF29D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4889D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FC611D"/>
    <w:multiLevelType w:val="hybridMultilevel"/>
    <w:tmpl w:val="F4CC014E"/>
    <w:lvl w:ilvl="0" w:tplc="BF360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32FD1"/>
    <w:multiLevelType w:val="hybridMultilevel"/>
    <w:tmpl w:val="3AC63302"/>
    <w:lvl w:ilvl="0" w:tplc="AFF62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423CD"/>
    <w:multiLevelType w:val="hybridMultilevel"/>
    <w:tmpl w:val="F93C2380"/>
    <w:lvl w:ilvl="0" w:tplc="F666724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412A"/>
    <w:multiLevelType w:val="hybridMultilevel"/>
    <w:tmpl w:val="70EC9B26"/>
    <w:lvl w:ilvl="0" w:tplc="2ED02DF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368B9"/>
    <w:multiLevelType w:val="hybridMultilevel"/>
    <w:tmpl w:val="59989B1A"/>
    <w:lvl w:ilvl="0" w:tplc="EADED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B2D76"/>
    <w:multiLevelType w:val="hybridMultilevel"/>
    <w:tmpl w:val="EB7EDEF4"/>
    <w:lvl w:ilvl="0" w:tplc="EE420BF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324E7"/>
    <w:multiLevelType w:val="hybridMultilevel"/>
    <w:tmpl w:val="E38E7B9E"/>
    <w:lvl w:ilvl="0" w:tplc="C6EC01FE">
      <w:start w:val="2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62147"/>
    <w:multiLevelType w:val="hybridMultilevel"/>
    <w:tmpl w:val="A8AC409C"/>
    <w:lvl w:ilvl="0" w:tplc="BF360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F4767"/>
    <w:multiLevelType w:val="hybridMultilevel"/>
    <w:tmpl w:val="72B61A1C"/>
    <w:lvl w:ilvl="0" w:tplc="E7E84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E4FBD"/>
    <w:multiLevelType w:val="hybridMultilevel"/>
    <w:tmpl w:val="A274D44C"/>
    <w:lvl w:ilvl="0" w:tplc="C6EC01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51949"/>
    <w:multiLevelType w:val="hybridMultilevel"/>
    <w:tmpl w:val="4E1AC6EA"/>
    <w:lvl w:ilvl="0" w:tplc="B1EC2C9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20776C"/>
    <w:multiLevelType w:val="hybridMultilevel"/>
    <w:tmpl w:val="7C2C031C"/>
    <w:lvl w:ilvl="0" w:tplc="975883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E5E7A"/>
    <w:multiLevelType w:val="hybridMultilevel"/>
    <w:tmpl w:val="93E2EFE6"/>
    <w:lvl w:ilvl="0" w:tplc="BF360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54A03"/>
    <w:multiLevelType w:val="hybridMultilevel"/>
    <w:tmpl w:val="505E8C76"/>
    <w:lvl w:ilvl="0" w:tplc="1A767C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5"/>
  </w:num>
  <w:num w:numId="5">
    <w:abstractNumId w:val="2"/>
  </w:num>
  <w:num w:numId="6">
    <w:abstractNumId w:val="5"/>
  </w:num>
  <w:num w:numId="7">
    <w:abstractNumId w:val="4"/>
  </w:num>
  <w:num w:numId="8">
    <w:abstractNumId w:val="17"/>
  </w:num>
  <w:num w:numId="9">
    <w:abstractNumId w:val="16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  <w:num w:numId="14">
    <w:abstractNumId w:val="18"/>
  </w:num>
  <w:num w:numId="15">
    <w:abstractNumId w:val="8"/>
  </w:num>
  <w:num w:numId="16">
    <w:abstractNumId w:val="11"/>
  </w:num>
  <w:num w:numId="17">
    <w:abstractNumId w:val="14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4AC"/>
    <w:rsid w:val="0006330F"/>
    <w:rsid w:val="00086C1A"/>
    <w:rsid w:val="000C69E4"/>
    <w:rsid w:val="000E44CC"/>
    <w:rsid w:val="00153AA2"/>
    <w:rsid w:val="00186384"/>
    <w:rsid w:val="001A53FC"/>
    <w:rsid w:val="001B24D4"/>
    <w:rsid w:val="00272D87"/>
    <w:rsid w:val="002B2B06"/>
    <w:rsid w:val="002D0DAC"/>
    <w:rsid w:val="00312744"/>
    <w:rsid w:val="003174AC"/>
    <w:rsid w:val="003511A3"/>
    <w:rsid w:val="00365774"/>
    <w:rsid w:val="003748D2"/>
    <w:rsid w:val="00376D6C"/>
    <w:rsid w:val="003B3BB1"/>
    <w:rsid w:val="003F030D"/>
    <w:rsid w:val="00401549"/>
    <w:rsid w:val="00413187"/>
    <w:rsid w:val="00415701"/>
    <w:rsid w:val="00450CFC"/>
    <w:rsid w:val="004B6C2E"/>
    <w:rsid w:val="004B6C32"/>
    <w:rsid w:val="004C333F"/>
    <w:rsid w:val="00513BB3"/>
    <w:rsid w:val="005F2942"/>
    <w:rsid w:val="00622331"/>
    <w:rsid w:val="00622F87"/>
    <w:rsid w:val="00646A24"/>
    <w:rsid w:val="006C5A4B"/>
    <w:rsid w:val="006D2A49"/>
    <w:rsid w:val="00712B42"/>
    <w:rsid w:val="0073273F"/>
    <w:rsid w:val="00737D4F"/>
    <w:rsid w:val="00754923"/>
    <w:rsid w:val="007C48A8"/>
    <w:rsid w:val="00815E98"/>
    <w:rsid w:val="00822BBA"/>
    <w:rsid w:val="00886E25"/>
    <w:rsid w:val="008A0370"/>
    <w:rsid w:val="0090109F"/>
    <w:rsid w:val="00925AAC"/>
    <w:rsid w:val="009B64D7"/>
    <w:rsid w:val="009B7C40"/>
    <w:rsid w:val="009F4B4B"/>
    <w:rsid w:val="009F7874"/>
    <w:rsid w:val="00A23198"/>
    <w:rsid w:val="00A43905"/>
    <w:rsid w:val="00A67802"/>
    <w:rsid w:val="00A7162D"/>
    <w:rsid w:val="00A93831"/>
    <w:rsid w:val="00AA7420"/>
    <w:rsid w:val="00AF09CA"/>
    <w:rsid w:val="00AF56D9"/>
    <w:rsid w:val="00B00A31"/>
    <w:rsid w:val="00B60BE3"/>
    <w:rsid w:val="00B87E3F"/>
    <w:rsid w:val="00BD54B0"/>
    <w:rsid w:val="00BE697B"/>
    <w:rsid w:val="00BF1C4D"/>
    <w:rsid w:val="00C30425"/>
    <w:rsid w:val="00C82E58"/>
    <w:rsid w:val="00C86E9C"/>
    <w:rsid w:val="00C917A6"/>
    <w:rsid w:val="00CF3D9A"/>
    <w:rsid w:val="00D91A23"/>
    <w:rsid w:val="00DB45CF"/>
    <w:rsid w:val="00DF13A7"/>
    <w:rsid w:val="00E51DC5"/>
    <w:rsid w:val="00E817D6"/>
    <w:rsid w:val="00EB38B4"/>
    <w:rsid w:val="00EC2266"/>
    <w:rsid w:val="00F24AB1"/>
    <w:rsid w:val="00F268F5"/>
    <w:rsid w:val="00F437DF"/>
    <w:rsid w:val="00F6777A"/>
    <w:rsid w:val="00FC323F"/>
    <w:rsid w:val="00FD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A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48D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74AC"/>
    <w:pPr>
      <w:keepNext/>
      <w:widowControl w:val="0"/>
      <w:suppressAutoHyphens/>
      <w:spacing w:before="240" w:after="60"/>
      <w:outlineLvl w:val="2"/>
    </w:pPr>
    <w:rPr>
      <w:rFonts w:ascii="Cambria" w:hAnsi="Cambria" w:cs="Cambria"/>
      <w:b/>
      <w:bCs/>
      <w:kern w:val="1"/>
      <w:sz w:val="26"/>
      <w:szCs w:val="26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74AC"/>
    <w:pPr>
      <w:widowControl w:val="0"/>
      <w:suppressAutoHyphens/>
      <w:spacing w:before="240" w:after="60"/>
      <w:outlineLvl w:val="4"/>
    </w:pPr>
    <w:rPr>
      <w:rFonts w:ascii="Calibri" w:hAnsi="Calibri" w:cs="Calibri"/>
      <w:b/>
      <w:bCs/>
      <w:i/>
      <w:iCs/>
      <w:kern w:val="1"/>
      <w:sz w:val="26"/>
      <w:szCs w:val="26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917A6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48D2"/>
    <w:rPr>
      <w:rFonts w:ascii="Cambria" w:hAnsi="Cambria" w:cs="Cambria"/>
      <w:b/>
      <w:bCs/>
      <w:color w:val="4F81BD"/>
      <w:sz w:val="26"/>
      <w:szCs w:val="2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74AC"/>
    <w:rPr>
      <w:rFonts w:ascii="Cambria" w:hAnsi="Cambria" w:cs="Cambria"/>
      <w:b/>
      <w:bCs/>
      <w:kern w:val="1"/>
      <w:sz w:val="23"/>
      <w:szCs w:val="23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174AC"/>
    <w:rPr>
      <w:rFonts w:ascii="Calibri" w:hAnsi="Calibri" w:cs="Calibri"/>
      <w:b/>
      <w:bCs/>
      <w:i/>
      <w:iCs/>
      <w:kern w:val="1"/>
      <w:sz w:val="23"/>
      <w:szCs w:val="23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917A6"/>
    <w:rPr>
      <w:rFonts w:ascii="Cambria" w:hAnsi="Cambria" w:cs="Cambria"/>
      <w:color w:val="404040"/>
      <w:sz w:val="20"/>
      <w:szCs w:val="20"/>
      <w:lang w:eastAsia="hu-HU"/>
    </w:rPr>
  </w:style>
  <w:style w:type="paragraph" w:customStyle="1" w:styleId="Standard">
    <w:name w:val="Standard"/>
    <w:uiPriority w:val="99"/>
    <w:rsid w:val="003174AC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754923"/>
    <w:pPr>
      <w:ind w:left="720"/>
    </w:pPr>
    <w:rPr>
      <w:sz w:val="20"/>
      <w:szCs w:val="20"/>
    </w:rPr>
  </w:style>
  <w:style w:type="paragraph" w:customStyle="1" w:styleId="Textbody">
    <w:name w:val="Text body"/>
    <w:basedOn w:val="Standard"/>
    <w:uiPriority w:val="99"/>
    <w:rsid w:val="001B24D4"/>
    <w:pPr>
      <w:jc w:val="both"/>
    </w:pPr>
    <w:rPr>
      <w:rFonts w:ascii="Arial" w:hAnsi="Arial" w:cs="Arial"/>
    </w:rPr>
  </w:style>
  <w:style w:type="paragraph" w:customStyle="1" w:styleId="Szvegtrzs22">
    <w:name w:val="Szövegtörzs 22"/>
    <w:basedOn w:val="Standard"/>
    <w:uiPriority w:val="99"/>
    <w:rsid w:val="001B24D4"/>
    <w:pPr>
      <w:tabs>
        <w:tab w:val="right" w:pos="8953"/>
      </w:tabs>
      <w:jc w:val="both"/>
    </w:pPr>
    <w:rPr>
      <w:sz w:val="20"/>
      <w:szCs w:val="20"/>
    </w:rPr>
  </w:style>
  <w:style w:type="paragraph" w:customStyle="1" w:styleId="Szvegtrzs31">
    <w:name w:val="Szövegtörzs 31"/>
    <w:basedOn w:val="Standard"/>
    <w:uiPriority w:val="99"/>
    <w:rsid w:val="00FD62AC"/>
    <w:pPr>
      <w:tabs>
        <w:tab w:val="left" w:pos="244"/>
        <w:tab w:val="right" w:pos="8953"/>
      </w:tabs>
      <w:jc w:val="both"/>
    </w:pPr>
    <w:rPr>
      <w:sz w:val="22"/>
      <w:szCs w:val="22"/>
    </w:rPr>
  </w:style>
  <w:style w:type="paragraph" w:customStyle="1" w:styleId="Szvegblokk1">
    <w:name w:val="Szövegblokk1"/>
    <w:basedOn w:val="Normal"/>
    <w:uiPriority w:val="99"/>
    <w:rsid w:val="00646A24"/>
    <w:pPr>
      <w:widowControl w:val="0"/>
      <w:suppressAutoHyphens/>
    </w:pPr>
    <w:rPr>
      <w:rFonts w:eastAsia="Calibri"/>
      <w:kern w:val="1"/>
      <w:lang w:eastAsia="zh-CN"/>
    </w:rPr>
  </w:style>
  <w:style w:type="character" w:customStyle="1" w:styleId="WW-Lbjegyzet-karakterek">
    <w:name w:val="WW-Lábjegyzet-karakterek"/>
    <w:uiPriority w:val="99"/>
    <w:rsid w:val="004B6C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F3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D9A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2929</Words>
  <Characters>20211</Characters>
  <Application>Microsoft Office Outlook</Application>
  <DocSecurity>0</DocSecurity>
  <Lines>0</Lines>
  <Paragraphs>0</Paragraphs>
  <ScaleCrop>false</ScaleCrop>
  <Company>Miskolci Polgármesteri 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Kuti Dániel</dc:creator>
  <cp:keywords/>
  <dc:description/>
  <cp:lastModifiedBy>alapítvány22</cp:lastModifiedBy>
  <cp:revision>2</cp:revision>
  <cp:lastPrinted>2014-01-13T16:22:00Z</cp:lastPrinted>
  <dcterms:created xsi:type="dcterms:W3CDTF">2014-01-23T12:37:00Z</dcterms:created>
  <dcterms:modified xsi:type="dcterms:W3CDTF">2014-01-23T12:37:00Z</dcterms:modified>
</cp:coreProperties>
</file>