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96" w:rsidRPr="003F1BBC" w:rsidRDefault="00BA6196" w:rsidP="00BA6196">
      <w:pPr>
        <w:jc w:val="right"/>
        <w:rPr>
          <w:sz w:val="24"/>
        </w:rPr>
      </w:pPr>
      <w:bookmarkStart w:id="0" w:name="_GoBack"/>
      <w:bookmarkEnd w:id="0"/>
      <w:r w:rsidRPr="003F1BBC">
        <w:rPr>
          <w:sz w:val="24"/>
        </w:rPr>
        <w:t>1.1. melléklet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566922" w:rsidP="00BA6196">
      <w:pPr>
        <w:jc w:val="center"/>
        <w:rPr>
          <w:sz w:val="28"/>
          <w:szCs w:val="28"/>
        </w:rPr>
      </w:pPr>
      <w:r>
        <w:rPr>
          <w:sz w:val="28"/>
          <w:szCs w:val="28"/>
        </w:rPr>
        <w:t>Tiszamogyorós</w:t>
      </w:r>
      <w:r w:rsidR="00BA6196" w:rsidRPr="003F1BBC">
        <w:rPr>
          <w:sz w:val="28"/>
          <w:szCs w:val="28"/>
        </w:rPr>
        <w:t xml:space="preserve"> Község Önkormányzata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B5056C">
        <w:rPr>
          <w:sz w:val="28"/>
          <w:szCs w:val="28"/>
        </w:rPr>
        <w:t>7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:rsidR="00BA6196" w:rsidRPr="003F1BBC" w:rsidRDefault="00BA6196" w:rsidP="00BA6196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forintban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65"/>
        <w:gridCol w:w="4961"/>
        <w:gridCol w:w="832"/>
        <w:gridCol w:w="1153"/>
        <w:gridCol w:w="1276"/>
        <w:gridCol w:w="1275"/>
      </w:tblGrid>
      <w:tr w:rsidR="00892EF5" w:rsidRPr="003F1BBC" w:rsidTr="00892EF5">
        <w:trPr>
          <w:cantSplit/>
          <w:trHeight w:val="113"/>
        </w:trPr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30BCB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52 425 160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63 011 877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61 137 200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193 647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193 647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500 000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544 127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544 127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52 725 160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64 249 651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62 374 974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4 568 276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4 460 302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4 460 302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360 000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360 000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360 000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1 148 287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1 148 287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6 178 276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5 968 589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5 968 589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F4AC6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F4AC6">
              <w:rPr>
                <w:bCs/>
                <w:color w:val="000000"/>
                <w:sz w:val="20"/>
                <w:szCs w:val="20"/>
              </w:rPr>
              <w:t>58 903 436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F4AC6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F4AC6">
              <w:rPr>
                <w:bCs/>
                <w:color w:val="000000"/>
                <w:sz w:val="20"/>
                <w:szCs w:val="20"/>
              </w:rPr>
              <w:t>70 218 240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F4AC6" w:rsidRDefault="002F4AC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F4AC6">
              <w:rPr>
                <w:bCs/>
                <w:color w:val="000000"/>
                <w:sz w:val="20"/>
                <w:szCs w:val="20"/>
              </w:rPr>
              <w:t>68 343 563</w:t>
            </w:r>
          </w:p>
        </w:tc>
      </w:tr>
      <w:tr w:rsidR="00892EF5" w:rsidRPr="003F1BBC" w:rsidTr="00F314F1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F211F4" w:rsidRDefault="00B2532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211F4">
              <w:rPr>
                <w:bCs/>
                <w:color w:val="000000"/>
                <w:sz w:val="20"/>
                <w:szCs w:val="20"/>
              </w:rPr>
              <w:t>8 279 951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F211F4" w:rsidRDefault="00F211F4" w:rsidP="00F314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211F4">
              <w:rPr>
                <w:bCs/>
                <w:color w:val="000000"/>
                <w:sz w:val="20"/>
                <w:szCs w:val="20"/>
              </w:rPr>
              <w:t>10 529 014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F211F4" w:rsidRDefault="00F211F4" w:rsidP="00F314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211F4">
              <w:rPr>
                <w:bCs/>
                <w:color w:val="000000"/>
                <w:sz w:val="20"/>
                <w:szCs w:val="20"/>
              </w:rPr>
              <w:t>10 071 225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8 130 733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9 910 436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9 452 647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75 576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304 481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304 481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64 966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64 966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73 642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249 131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211F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249 131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D6B0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9529B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354 376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9529B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354 376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CB674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13 166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13 166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132 000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209 210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209 210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9529B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EB2E9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5 050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2277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11 707 154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2277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11 707 154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8 200 000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6 869 667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6 869 667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577 147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577 147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618 950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755 981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755 981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585 340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702 786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702 786</w:t>
            </w:r>
          </w:p>
        </w:tc>
      </w:tr>
      <w:tr w:rsidR="009529B8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9B8" w:rsidRPr="003F1BBC" w:rsidRDefault="009529B8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9B8" w:rsidRPr="003F1BBC" w:rsidRDefault="009529B8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9B8" w:rsidRPr="003F1BBC" w:rsidRDefault="009529B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9B8" w:rsidRPr="003F1BBC" w:rsidRDefault="009529B8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9B8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150</w:t>
            </w:r>
            <w:r w:rsidR="009529B8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29B8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386 749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29B8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386 749</w:t>
            </w:r>
          </w:p>
        </w:tc>
      </w:tr>
      <w:tr w:rsidR="00EB2E93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93" w:rsidRPr="003F1BBC" w:rsidRDefault="00EB2E9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93" w:rsidRPr="003F1BBC" w:rsidRDefault="00EB2E9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E93" w:rsidRDefault="002A7711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E93" w:rsidRPr="003F1BBC" w:rsidRDefault="00EB2E93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E93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2E93" w:rsidRDefault="002227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92 794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2E93" w:rsidRDefault="002227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92 794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9529B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</w:t>
            </w:r>
            <w:r w:rsidR="00EB2E93">
              <w:rPr>
                <w:b w:val="0"/>
                <w:iCs/>
                <w:color w:val="000000"/>
                <w:sz w:val="20"/>
                <w:szCs w:val="20"/>
              </w:rPr>
              <w:t>360</w:t>
            </w:r>
            <w:r>
              <w:rPr>
                <w:b w:val="0"/>
                <w:iCs/>
                <w:color w:val="000000"/>
                <w:sz w:val="20"/>
                <w:szCs w:val="20"/>
              </w:rPr>
              <w:t xml:space="preserve">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2277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2 322 030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B2E9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</w:t>
            </w:r>
            <w:r w:rsidR="0022277A">
              <w:rPr>
                <w:b w:val="0"/>
                <w:iCs/>
                <w:color w:val="000000"/>
                <w:sz w:val="20"/>
                <w:szCs w:val="20"/>
              </w:rPr>
              <w:t> 322 030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B2E9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44525F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karbantartási </w:t>
            </w:r>
            <w:r w:rsidR="00892EF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92EF5"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B2E9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13 787 050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2277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12 061 530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2277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12 061 530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5202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247 656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247 656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247 656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247 656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421 463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424 478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421 463</w:t>
            </w:r>
          </w:p>
        </w:tc>
      </w:tr>
      <w:tr w:rsidR="0044525F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25F" w:rsidRPr="003F1BBC" w:rsidRDefault="0044525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5F" w:rsidRPr="003F1BBC" w:rsidRDefault="0044525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25F" w:rsidRPr="003F1BBC" w:rsidRDefault="0044525F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kábel TV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25F" w:rsidRPr="003F1BBC" w:rsidRDefault="0044525F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25F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525F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525F" w:rsidRDefault="0044525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E291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990</w:t>
            </w:r>
            <w:r w:rsidR="0078119B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291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672 134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E291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669 119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4 205 000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4 469 115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4 460 963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1 900 000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2 848 077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2 848 077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1 400 000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1 142 601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1 134 449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478 437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478 437</w:t>
            </w:r>
          </w:p>
        </w:tc>
      </w:tr>
      <w:tr w:rsidR="0078119B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19B" w:rsidRPr="003F1BBC" w:rsidRDefault="0078119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9B" w:rsidRPr="003F1BBC" w:rsidRDefault="0078119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19B" w:rsidRPr="003F1BBC" w:rsidRDefault="0078119B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szilárd hulladék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119B" w:rsidRPr="003F1BBC" w:rsidRDefault="0078119B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119B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19B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19B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893 841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893 841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875 411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875 411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2 194 168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2 194 168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73 858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73 858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119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73 858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FC321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3 723 701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3 617 448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3 617 448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113 523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113 523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A7418D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szemét </w:t>
            </w:r>
            <w:r w:rsidR="00892EF5"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336 466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336 466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818 898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818 898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2 343 701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2 072 907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2 072 907</w:t>
            </w:r>
          </w:p>
        </w:tc>
      </w:tr>
      <w:tr w:rsidR="00A7418D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18D" w:rsidRPr="003F1BBC" w:rsidRDefault="00A7418D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18D" w:rsidRPr="003F1BBC" w:rsidRDefault="00A7418D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18D" w:rsidRPr="003F1BBC" w:rsidRDefault="00A7418D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18D" w:rsidRPr="003F1BBC" w:rsidRDefault="00A7418D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18D" w:rsidRPr="00AC26D7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418D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275 654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418D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275 654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7508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8 7</w:t>
            </w:r>
            <w:r w:rsidR="00A7418D">
              <w:rPr>
                <w:bCs/>
                <w:color w:val="000000"/>
                <w:sz w:val="20"/>
                <w:szCs w:val="20"/>
              </w:rPr>
              <w:t>53 701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12 123 841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12 115 689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A7418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5 541 178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A7418D" w:rsidP="00C202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4 456 827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A7418D" w:rsidP="00C202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4 453 811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A7418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A7418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A7418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7 884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5A07EF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07EF" w:rsidRPr="003F1BBC" w:rsidRDefault="005A07E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7EF" w:rsidRPr="003F1BBC" w:rsidRDefault="005A07E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7EF" w:rsidRDefault="005A07EF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7EF" w:rsidRPr="003F1BBC" w:rsidRDefault="005A07EF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7EF" w:rsidRPr="00366A0A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07EF" w:rsidRPr="00366A0A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07EF" w:rsidRPr="00366A0A" w:rsidRDefault="005A07E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7 884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A7418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7 88</w:t>
            </w:r>
            <w:r w:rsidR="00D31B86">
              <w:rPr>
                <w:b w:val="0"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5F57E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5 541 178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66A0A" w:rsidRDefault="005F57E4" w:rsidP="00C202A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4 750 7</w:t>
            </w:r>
            <w:r w:rsidR="00D31B8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66A0A" w:rsidRDefault="005F57E4" w:rsidP="00C202A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4 747 6</w:t>
            </w:r>
            <w:r w:rsidR="00D31B86">
              <w:rPr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5F57E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</w:t>
            </w:r>
            <w:r w:rsidR="00F73CD7">
              <w:rPr>
                <w:bCs/>
                <w:color w:val="000000"/>
                <w:sz w:val="20"/>
                <w:szCs w:val="20"/>
              </w:rPr>
              <w:t>346</w:t>
            </w:r>
            <w:r>
              <w:rPr>
                <w:bCs/>
                <w:color w:val="000000"/>
                <w:sz w:val="20"/>
                <w:szCs w:val="20"/>
              </w:rPr>
              <w:t xml:space="preserve"> 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5F57E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29 624 780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5F57E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29 604 524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46F3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1 544 000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46F3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1 544 000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66A0A" w:rsidRDefault="00892EF5" w:rsidP="00C202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66A0A" w:rsidRDefault="00892EF5" w:rsidP="00C202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B4C4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B4C4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3B4C4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B4C4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11 808 785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DA71F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11 718 698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DA71F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11 718 698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+53)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3B4C4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11 958 785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DA71F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13 472 698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DA71F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13 432 698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46F3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46F3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128 850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646F3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340 000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46F3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457 926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46F3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457 926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46F3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660 000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46F3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660 000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1BBC">
              <w:rPr>
                <w:sz w:val="20"/>
                <w:szCs w:val="20"/>
              </w:rPr>
              <w:t>Árkiegészítések</w:t>
            </w:r>
            <w:proofErr w:type="spellEnd"/>
            <w:r w:rsidRPr="003F1BBC">
              <w:rPr>
                <w:sz w:val="20"/>
                <w:szCs w:val="20"/>
              </w:rPr>
              <w:t>, ártámogatások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</w:t>
            </w:r>
            <w:r w:rsidR="00646F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</w:t>
            </w:r>
            <w:r w:rsidR="00646F35">
              <w:rPr>
                <w:b w:val="0"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1 108 634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687 350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64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5 384 110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664204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64204">
              <w:rPr>
                <w:b w:val="0"/>
                <w:color w:val="000000"/>
                <w:sz w:val="20"/>
                <w:szCs w:val="20"/>
              </w:rPr>
              <w:t>20 898 058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66420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6 054 110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23 253 468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1 934 126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780 000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780 000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1 019 797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1 019 797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9 630 343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10 341 102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10 341 102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9C377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="00664204">
              <w:rPr>
                <w:color w:val="000000"/>
                <w:sz w:val="20"/>
                <w:szCs w:val="20"/>
              </w:rPr>
              <w:t>2 600 193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6642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3 100 507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3 100 507 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9C377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13 030 536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15 241 406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15 241 406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9C377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9 973 090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9 998 085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9 998 085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9C377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2 692 734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2 699 483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2 699 4</w:t>
            </w:r>
            <w:r w:rsidR="00D31B86">
              <w:rPr>
                <w:b w:val="0"/>
                <w:color w:val="000000"/>
                <w:sz w:val="20"/>
                <w:szCs w:val="20"/>
              </w:rPr>
              <w:t>8</w:t>
            </w:r>
            <w:r>
              <w:rPr>
                <w:b w:val="0"/>
                <w:color w:val="000000"/>
                <w:sz w:val="20"/>
                <w:szCs w:val="20"/>
              </w:rPr>
              <w:t>3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+79)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9C377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12 665 824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12 697 568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12 697 568</w:t>
            </w: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2EF5" w:rsidRPr="00366A0A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66A0A" w:rsidRDefault="00B258CB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140 239</w:t>
            </w:r>
            <w:r w:rsidR="009C3777">
              <w:rPr>
                <w:bCs/>
                <w:color w:val="000000"/>
                <w:sz w:val="20"/>
                <w:szCs w:val="20"/>
              </w:rPr>
              <w:t xml:space="preserve"> 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175 037 174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66A0A" w:rsidRDefault="009C377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151 325 110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81975">
      <w:pPr>
        <w:pageBreakBefore/>
        <w:jc w:val="center"/>
        <w:rPr>
          <w:b w:val="0"/>
          <w:color w:val="000000"/>
          <w:sz w:val="24"/>
        </w:rPr>
      </w:pPr>
    </w:p>
    <w:p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0953C7" w:rsidP="00B81975">
      <w:pPr>
        <w:jc w:val="center"/>
        <w:rPr>
          <w:sz w:val="28"/>
          <w:szCs w:val="28"/>
        </w:rPr>
      </w:pPr>
      <w:r>
        <w:rPr>
          <w:sz w:val="28"/>
          <w:szCs w:val="28"/>
        </w:rPr>
        <w:t>Tiszamogyorós</w:t>
      </w:r>
      <w:r w:rsidR="00B81975" w:rsidRPr="003F1BBC">
        <w:rPr>
          <w:sz w:val="28"/>
          <w:szCs w:val="28"/>
        </w:rPr>
        <w:t xml:space="preserve"> Község Önkormányzata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6A5EF9">
        <w:rPr>
          <w:sz w:val="28"/>
          <w:szCs w:val="28"/>
        </w:rPr>
        <w:t>7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:rsidR="00B81975" w:rsidRPr="003F1BBC" w:rsidRDefault="00B81975" w:rsidP="00B81975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forintban</w:t>
      </w: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313"/>
        <w:gridCol w:w="5058"/>
        <w:gridCol w:w="851"/>
        <w:gridCol w:w="1140"/>
        <w:gridCol w:w="1270"/>
        <w:gridCol w:w="1275"/>
      </w:tblGrid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BA61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6A5E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11 008 432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6A5EF9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12 008 432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6A5EF9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12 008 432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6A5E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17 693 600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6A5EF9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17 167 991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6A5EF9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17 167 991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6A5E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20 636 067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6A5EF9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19 286 007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6A5EF9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19 286 007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6A5E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1 200 000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1 200 000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6A5EF9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1 200 000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2 073 230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2 073 230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6A5E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50 538 099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51 735 660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51 735 660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6A5EF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40 432 016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6A5EF9" w:rsidP="00095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65 612 473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6A5EF9" w:rsidP="00095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65 612 473</w:t>
            </w:r>
          </w:p>
        </w:tc>
      </w:tr>
      <w:tr w:rsidR="006A5EF9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EF9" w:rsidRPr="003F1BBC" w:rsidRDefault="006A5EF9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EF9" w:rsidRPr="003F1BBC" w:rsidRDefault="006A5EF9" w:rsidP="00BA619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központi kezelésű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EF9" w:rsidRPr="003F1BBC" w:rsidRDefault="006A5EF9" w:rsidP="00BA619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A5EF9" w:rsidRDefault="006A5EF9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5EF9" w:rsidRDefault="006A5EF9" w:rsidP="00095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1 544 000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5EF9" w:rsidRDefault="006A5EF9" w:rsidP="00095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1 544 000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program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</w:t>
            </w:r>
            <w:proofErr w:type="gramEnd"/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6A5EF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37 986 318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61 064 906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61 064 906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6A5EF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2 445 698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2 200 232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6A5EF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2 200 232</w:t>
            </w:r>
          </w:p>
        </w:tc>
      </w:tr>
      <w:tr w:rsidR="000953C7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C7" w:rsidRPr="000E67EE" w:rsidRDefault="000953C7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3C7" w:rsidRPr="000E67EE" w:rsidRDefault="000953C7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térségi fejlesztési tanácsok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C7" w:rsidRPr="000E67EE" w:rsidRDefault="000953C7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53C7" w:rsidRPr="000E67EE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53C7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53C7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334A" w:rsidRPr="003F1BBC" w:rsidTr="003124E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334A" w:rsidRPr="000E67EE" w:rsidRDefault="00A7334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34A" w:rsidRPr="000E67EE" w:rsidRDefault="00A7334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egyéb fejezeti kezelésű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334A" w:rsidRPr="000E67EE" w:rsidRDefault="00A7334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334A" w:rsidRDefault="00A7334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334A" w:rsidRDefault="006A5EF9" w:rsidP="003124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803 335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334A" w:rsidRPr="00A7334A" w:rsidRDefault="006A5EF9" w:rsidP="003124E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803 335</w:t>
            </w:r>
          </w:p>
        </w:tc>
      </w:tr>
      <w:tr w:rsidR="00892EF5" w:rsidRPr="003F1BBC" w:rsidTr="00DD6EBD">
        <w:trPr>
          <w:trHeight w:val="531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:rsidR="00892EF5" w:rsidRPr="000E67EE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D2063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90 970 115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D2063D" w:rsidP="003124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117 348 133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D2063D" w:rsidP="003124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117 348 133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9856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1 249 500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9856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1 249 500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AD1D1E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D31B86" w:rsidP="00AD1D1E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1 249 500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D31B86" w:rsidP="00AD1D1E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1 249 500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827 976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827 976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827 976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827 976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1 494 257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1 494 257</w:t>
            </w:r>
          </w:p>
        </w:tc>
      </w:tr>
      <w:tr w:rsidR="00892EF5" w:rsidRPr="003F1BBC" w:rsidTr="00AD1D1E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                     1 494 257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482D81" w:rsidRDefault="00985604" w:rsidP="00AD1D1E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                    1 494 257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9856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1 494 257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1 494 257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210 062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210 062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210 062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3F1BBC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2 532 295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2 532 295</w:t>
            </w: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9856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3 845 000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3 769 280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3 769 280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1 045 000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679 992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98560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679 992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075F4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2534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2 107 280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2534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2 107 280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2534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2534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10 000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2534B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238 583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2534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238 583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898 523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898 523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62 417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62 417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122 408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47 408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5 486 000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7 208 491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7 133 491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304 000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304 000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31B8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304 000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31B8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304 000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577 392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7F377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577 392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31B8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577 392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D31B8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577 392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482D81" w:rsidRDefault="00462C6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98 106 115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462C6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129 219 811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482D81" w:rsidRDefault="000439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129 144 811</w:t>
            </w:r>
          </w:p>
        </w:tc>
      </w:tr>
    </w:tbl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838"/>
      </w:tblGrid>
      <w:tr w:rsidR="004E2DDC" w:rsidRPr="003F1BBC" w:rsidTr="00E00A10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 w:rsidTr="00E00A10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27195D" w:rsidP="004E2DDC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Tiszamogyorós </w:t>
            </w:r>
            <w:r w:rsidR="00CB6943" w:rsidRPr="003F1BBC">
              <w:rPr>
                <w:bCs/>
                <w:sz w:val="24"/>
              </w:rPr>
              <w:t xml:space="preserve"> Község</w:t>
            </w:r>
            <w:proofErr w:type="gramEnd"/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657A76">
              <w:rPr>
                <w:bCs/>
                <w:sz w:val="24"/>
              </w:rPr>
              <w:t>7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kötelező, önként vállalt és állami, államigazgatási </w:t>
            </w:r>
            <w:proofErr w:type="spellStart"/>
            <w:r w:rsidRPr="003F1BBC">
              <w:rPr>
                <w:bCs/>
                <w:sz w:val="24"/>
              </w:rPr>
              <w:t>feladatonkénti</w:t>
            </w:r>
            <w:proofErr w:type="spellEnd"/>
            <w:r w:rsidRPr="003F1BBC">
              <w:rPr>
                <w:bCs/>
                <w:sz w:val="24"/>
              </w:rPr>
              <w:t xml:space="preserve">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 w:rsidTr="00E00A10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F585A" w:rsidP="00E00A1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3A62E2">
              <w:rPr>
                <w:b w:val="0"/>
                <w:sz w:val="24"/>
              </w:rPr>
              <w:t>forintban</w:t>
            </w:r>
          </w:p>
        </w:tc>
      </w:tr>
      <w:tr w:rsidR="004E2DDC" w:rsidRPr="00657A76" w:rsidTr="00E00A10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657A76" w:rsidRDefault="00657A76" w:rsidP="00320DE5">
            <w:pPr>
              <w:jc w:val="right"/>
              <w:rPr>
                <w:bCs/>
                <w:sz w:val="24"/>
              </w:rPr>
            </w:pPr>
            <w:r w:rsidRPr="00657A76">
              <w:rPr>
                <w:bCs/>
                <w:sz w:val="24"/>
              </w:rPr>
              <w:t>146 789 250</w:t>
            </w:r>
          </w:p>
        </w:tc>
      </w:tr>
      <w:tr w:rsidR="004E2DDC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E00A10">
            <w:pPr>
              <w:jc w:val="left"/>
              <w:rPr>
                <w:b w:val="0"/>
                <w:color w:val="000000"/>
                <w:sz w:val="24"/>
              </w:rPr>
            </w:pPr>
            <w:proofErr w:type="gramStart"/>
            <w:r w:rsidRPr="003F1BBC">
              <w:rPr>
                <w:b w:val="0"/>
                <w:color w:val="000000"/>
                <w:sz w:val="24"/>
              </w:rPr>
              <w:t>Víztermelés,-</w:t>
            </w:r>
            <w:proofErr w:type="gramEnd"/>
            <w:r w:rsidRPr="003F1BBC">
              <w:rPr>
                <w:b w:val="0"/>
                <w:color w:val="000000"/>
                <w:sz w:val="24"/>
              </w:rPr>
              <w:t>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0E6CFB" w:rsidRDefault="00410392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371 012</w:t>
            </w:r>
          </w:p>
        </w:tc>
      </w:tr>
      <w:tr w:rsidR="00F21943" w:rsidRPr="007F5E1F" w:rsidTr="00231253">
        <w:trPr>
          <w:trHeight w:val="5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3F1BBC" w:rsidRDefault="00410392" w:rsidP="00E00A10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Közterület rendjének fenntartása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0E6CFB" w:rsidRDefault="0041039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62 400</w:t>
            </w:r>
          </w:p>
        </w:tc>
      </w:tr>
      <w:tr w:rsidR="004E2DDC" w:rsidRPr="007F5E1F" w:rsidTr="00747562">
        <w:trPr>
          <w:trHeight w:val="41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E00A10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0E6CFB" w:rsidRDefault="0041039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1 053 632</w:t>
            </w:r>
          </w:p>
        </w:tc>
      </w:tr>
      <w:tr w:rsidR="004E2DDC" w:rsidRPr="00B30761" w:rsidTr="00747562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0E6CFB" w:rsidRDefault="0041039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6 599 875</w:t>
            </w:r>
          </w:p>
        </w:tc>
      </w:tr>
      <w:tr w:rsidR="004E2DDC" w:rsidRPr="00B30761" w:rsidTr="00231253">
        <w:trPr>
          <w:trHeight w:val="4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00A10" w:rsidP="00E00A1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        </w:t>
            </w:r>
            <w:r w:rsidR="004E2DDC"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0E6CFB" w:rsidRDefault="00410392" w:rsidP="0023125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475 131</w:t>
            </w:r>
          </w:p>
        </w:tc>
      </w:tr>
      <w:tr w:rsidR="003A62E2" w:rsidRPr="00E00A10" w:rsidTr="00231253">
        <w:trPr>
          <w:trHeight w:val="45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E00A10" w:rsidRDefault="003A62E2" w:rsidP="00E00A10">
            <w:pPr>
              <w:jc w:val="left"/>
              <w:rPr>
                <w:b w:val="0"/>
                <w:sz w:val="24"/>
              </w:rPr>
            </w:pPr>
            <w:r w:rsidRPr="00E00A10"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E2" w:rsidRPr="000E6CFB" w:rsidRDefault="0041039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1 283 473</w:t>
            </w:r>
          </w:p>
        </w:tc>
      </w:tr>
      <w:tr w:rsidR="004E2DDC" w:rsidRPr="00B30761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00A10" w:rsidP="00E00A1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</w:t>
            </w:r>
            <w:r w:rsidR="004E2DDC"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0E6CFB" w:rsidRDefault="00410392" w:rsidP="00320DE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12 041 854</w:t>
            </w:r>
          </w:p>
        </w:tc>
      </w:tr>
      <w:tr w:rsidR="009D4BE7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E00A10" w:rsidP="00E00A1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          </w:t>
            </w:r>
            <w:r w:rsidR="009D4BE7"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Pr="000E6CFB" w:rsidRDefault="0041039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114 918</w:t>
            </w:r>
          </w:p>
        </w:tc>
      </w:tr>
      <w:tr w:rsidR="004E2DDC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00A10" w:rsidP="00E00A1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</w:t>
            </w:r>
            <w:r w:rsidR="004E2DDC"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0E6CFB" w:rsidRDefault="0041039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60 699 122</w:t>
            </w:r>
          </w:p>
        </w:tc>
      </w:tr>
      <w:tr w:rsidR="004E2DDC" w:rsidRPr="00B30761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00A10" w:rsidP="00E00A1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  </w:t>
            </w:r>
            <w:r w:rsidR="00410392">
              <w:rPr>
                <w:b w:val="0"/>
                <w:sz w:val="24"/>
              </w:rPr>
              <w:t>Intézményen kívüli gyermekétkeztetés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231253" w:rsidRDefault="00410392" w:rsidP="0027195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1 069 320</w:t>
            </w:r>
          </w:p>
        </w:tc>
      </w:tr>
      <w:tr w:rsidR="00E00A10" w:rsidRPr="00E00A10" w:rsidTr="00E00A10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E00A10" w:rsidRDefault="00410392" w:rsidP="00E00A10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Gyermekvédelmi pénzbeli és természetbeni ellátások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410392" w:rsidP="000E6EF4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1 663 450</w:t>
            </w:r>
          </w:p>
        </w:tc>
      </w:tr>
      <w:tr w:rsidR="00E00A10" w:rsidRPr="00231253" w:rsidTr="00231253">
        <w:trPr>
          <w:trHeight w:val="4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231253" w:rsidP="00E00A10">
            <w:pPr>
              <w:jc w:val="left"/>
              <w:rPr>
                <w:b w:val="0"/>
                <w:bCs/>
                <w:sz w:val="24"/>
              </w:rPr>
            </w:pPr>
            <w:r w:rsidRPr="00231253">
              <w:rPr>
                <w:b w:val="0"/>
                <w:bCs/>
                <w:sz w:val="24"/>
              </w:rPr>
              <w:t xml:space="preserve">                                                                                                                </w:t>
            </w:r>
            <w:r w:rsidR="00E00A10" w:rsidRPr="00231253">
              <w:rPr>
                <w:b w:val="0"/>
                <w:bCs/>
                <w:sz w:val="24"/>
              </w:rPr>
              <w:t>Gyermekétkeztetés köznevelési intézményben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410392" w:rsidP="000E6EF4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19 760 089</w:t>
            </w:r>
          </w:p>
        </w:tc>
      </w:tr>
      <w:tr w:rsidR="000E6CFB" w:rsidRPr="000E6CFB" w:rsidTr="00E00A10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FB" w:rsidRPr="000E6CFB" w:rsidRDefault="000E6CFB" w:rsidP="00E00A10">
            <w:pPr>
              <w:jc w:val="left"/>
              <w:rPr>
                <w:b w:val="0"/>
                <w:bCs/>
                <w:sz w:val="24"/>
              </w:rPr>
            </w:pPr>
            <w:r w:rsidRPr="000E6CFB">
              <w:rPr>
                <w:b w:val="0"/>
                <w:bCs/>
                <w:sz w:val="24"/>
              </w:rPr>
              <w:t>Egyéb</w:t>
            </w:r>
            <w:r w:rsidR="00410392">
              <w:rPr>
                <w:b w:val="0"/>
                <w:bCs/>
                <w:sz w:val="24"/>
              </w:rPr>
              <w:t xml:space="preserve"> szociális pénzbeli és természetbeni ellátások, támogatások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FB" w:rsidRPr="000E6CFB" w:rsidRDefault="00410392" w:rsidP="000E6EF4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11 879 554</w:t>
            </w:r>
          </w:p>
        </w:tc>
      </w:tr>
      <w:tr w:rsidR="00410392" w:rsidRPr="000E6CFB" w:rsidTr="00E00A10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92" w:rsidRPr="000E6CFB" w:rsidRDefault="00410392" w:rsidP="00E00A10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Egyéb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392" w:rsidRDefault="00657A76" w:rsidP="000E6EF4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29 715 420</w:t>
            </w:r>
          </w:p>
        </w:tc>
      </w:tr>
      <w:tr w:rsidR="00E00A10" w:rsidRPr="00231253" w:rsidTr="00E00A10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E00A10">
            <w:pPr>
              <w:jc w:val="left"/>
              <w:rPr>
                <w:bCs/>
                <w:sz w:val="24"/>
              </w:rPr>
            </w:pPr>
            <w:r w:rsidRPr="00231253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657A76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1 609 936</w:t>
            </w:r>
          </w:p>
        </w:tc>
      </w:tr>
      <w:tr w:rsidR="00E00A10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10" w:rsidRPr="003F1BBC" w:rsidRDefault="00E00A10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E00A10" w:rsidRDefault="00657A7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1 609 936</w:t>
            </w:r>
          </w:p>
        </w:tc>
      </w:tr>
      <w:tr w:rsidR="00E00A10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10" w:rsidRPr="003F1BBC" w:rsidRDefault="00E00A10" w:rsidP="00E00A1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E00A10" w:rsidRDefault="00E00A1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00A10" w:rsidRPr="007F5E1F" w:rsidTr="00E00A10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3F1BBC" w:rsidRDefault="00E00A10" w:rsidP="00E00A10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10" w:rsidRPr="00E00A10" w:rsidRDefault="00E00A1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00A10" w:rsidRPr="00231253" w:rsidTr="00E00A10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0E6EF4">
            <w:pPr>
              <w:jc w:val="left"/>
              <w:rPr>
                <w:bCs/>
                <w:sz w:val="24"/>
              </w:rPr>
            </w:pPr>
            <w:r w:rsidRPr="00231253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0E6EF4">
            <w:pPr>
              <w:jc w:val="right"/>
              <w:rPr>
                <w:bCs/>
                <w:sz w:val="24"/>
              </w:rPr>
            </w:pPr>
          </w:p>
        </w:tc>
      </w:tr>
      <w:tr w:rsidR="00E00A10" w:rsidRPr="00231253" w:rsidTr="00E00A10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E00A10" w:rsidP="000E6EF4">
            <w:pPr>
              <w:jc w:val="left"/>
              <w:rPr>
                <w:bCs/>
                <w:sz w:val="24"/>
              </w:rPr>
            </w:pPr>
            <w:r w:rsidRPr="00231253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10" w:rsidRPr="00231253" w:rsidRDefault="00657A76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148 399 186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8251EA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3</w:t>
      </w:r>
      <w:r w:rsidR="0005783E">
        <w:rPr>
          <w:bCs/>
          <w:sz w:val="24"/>
        </w:rPr>
        <w:t>. melléklet</w:t>
      </w:r>
    </w:p>
    <w:p w:rsidR="0005783E" w:rsidRDefault="00A602A1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406BCB">
        <w:rPr>
          <w:bCs/>
          <w:sz w:val="24"/>
        </w:rPr>
        <w:t>7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</w:t>
      </w:r>
      <w:r w:rsidR="000E6CFB">
        <w:rPr>
          <w:b w:val="0"/>
          <w:bCs/>
          <w:sz w:val="24"/>
        </w:rPr>
        <w:t xml:space="preserve">                     </w:t>
      </w:r>
      <w:r>
        <w:rPr>
          <w:b w:val="0"/>
          <w:bCs/>
          <w:sz w:val="24"/>
        </w:rPr>
        <w:t>forintban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43"/>
      </w:tblGrid>
      <w:tr w:rsidR="00734BE4" w:rsidRPr="00EA3687" w:rsidTr="00734BE4">
        <w:tc>
          <w:tcPr>
            <w:tcW w:w="534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4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4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>Megnevezés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4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 xml:space="preserve">Állomány a tárgy év </w:t>
            </w:r>
            <w:r>
              <w:rPr>
                <w:rFonts w:eastAsia="Calibri"/>
                <w:bCs/>
                <w:sz w:val="24"/>
                <w:lang w:eastAsia="en-US"/>
              </w:rPr>
              <w:t>elején</w:t>
            </w: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 xml:space="preserve">Állomány a tárgy év </w:t>
            </w:r>
            <w:r>
              <w:rPr>
                <w:rFonts w:eastAsia="Calibri"/>
                <w:bCs/>
                <w:sz w:val="24"/>
                <w:lang w:eastAsia="en-US"/>
              </w:rPr>
              <w:t>végén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A/I/1 Vagyoni értékű jogok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A/I/2 Szellemi termékek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774 449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A/I/3 Immateriális javak értékhelyesbítése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A/I. Immateriális javak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F242F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774 449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A/II/1 Ingatlanok és kapcsolódó vagyoni értékű jogok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202 679 935</w:t>
            </w:r>
          </w:p>
        </w:tc>
        <w:tc>
          <w:tcPr>
            <w:tcW w:w="1843" w:type="dxa"/>
          </w:tcPr>
          <w:p w:rsidR="00734BE4" w:rsidRDefault="00AC7127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207 186 471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A/II/2 Gépek, berendezések, felszerelések, járművek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15 030 512</w:t>
            </w:r>
          </w:p>
        </w:tc>
        <w:tc>
          <w:tcPr>
            <w:tcW w:w="1843" w:type="dxa"/>
          </w:tcPr>
          <w:p w:rsidR="00734BE4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17 787 241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A/II/3 Tenyészállatok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A/II/4 Beruházások, felújítások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836 997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A/II/5 Tárgyi eszközök értékhelyesbítése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A/II. Tárgyi eszközök 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217 710 447</w:t>
            </w:r>
          </w:p>
        </w:tc>
        <w:tc>
          <w:tcPr>
            <w:tcW w:w="1843" w:type="dxa"/>
          </w:tcPr>
          <w:p w:rsidR="00734BE4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225 810 709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A/III/1 Tartós részesedések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843" w:type="dxa"/>
          </w:tcPr>
          <w:p w:rsidR="00734BE4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38 200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A/III. Befektetett pénzügyi eszközök</w:t>
            </w:r>
          </w:p>
        </w:tc>
        <w:tc>
          <w:tcPr>
            <w:tcW w:w="1843" w:type="dxa"/>
            <w:vAlign w:val="center"/>
          </w:tcPr>
          <w:p w:rsidR="00734BE4" w:rsidRPr="009713C2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843" w:type="dxa"/>
          </w:tcPr>
          <w:p w:rsidR="00734BE4" w:rsidRPr="009713C2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38 200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A/IV. Koncesszióba, vagyonkezelésbe adott eszközök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21 522 945</w:t>
            </w:r>
          </w:p>
        </w:tc>
        <w:tc>
          <w:tcPr>
            <w:tcW w:w="1843" w:type="dxa"/>
          </w:tcPr>
          <w:p w:rsidR="00734BE4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20 776 838</w:t>
            </w:r>
          </w:p>
        </w:tc>
      </w:tr>
      <w:tr w:rsidR="00734BE4" w:rsidRPr="00EC4C33" w:rsidTr="00734BE4">
        <w:tc>
          <w:tcPr>
            <w:tcW w:w="534" w:type="dxa"/>
          </w:tcPr>
          <w:p w:rsidR="00734BE4" w:rsidRPr="00EC4C33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386" w:type="dxa"/>
          </w:tcPr>
          <w:p w:rsidR="00734BE4" w:rsidRPr="00EC4C33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Cs/>
                <w:sz w:val="20"/>
                <w:szCs w:val="20"/>
                <w:lang w:eastAsia="en-US"/>
              </w:rPr>
              <w:t>A/ NEMZETI VAGYONBA TARTOZÓ BEFEKTETETT ESZKÖZÖK (I+II+III+IV)</w:t>
            </w:r>
          </w:p>
        </w:tc>
        <w:tc>
          <w:tcPr>
            <w:tcW w:w="1843" w:type="dxa"/>
            <w:vAlign w:val="center"/>
          </w:tcPr>
          <w:p w:rsidR="00734BE4" w:rsidRPr="00EC4C33" w:rsidRDefault="00AC7127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     </w:t>
            </w:r>
            <w:r w:rsidR="00734BE4" w:rsidRPr="00EC4C33">
              <w:rPr>
                <w:rFonts w:eastAsia="Calibri"/>
                <w:bCs/>
                <w:sz w:val="20"/>
                <w:szCs w:val="20"/>
                <w:lang w:eastAsia="en-US"/>
              </w:rPr>
              <w:t>239 271 592</w:t>
            </w:r>
          </w:p>
        </w:tc>
        <w:tc>
          <w:tcPr>
            <w:tcW w:w="1843" w:type="dxa"/>
          </w:tcPr>
          <w:p w:rsidR="00734BE4" w:rsidRPr="00EC4C33" w:rsidRDefault="00AC7127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         247 400 196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B/I/1 Vásárolt készletek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B/I Készletek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B/II Értékpapírok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A/ NEMZETI VAGYONBA TARTOZÓ FORGÓESZKÖZÖK (I+II)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C/I Hosszú lejáratú forintbetétek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C/II Pénztárak, csekkek, betétkönyvek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83 395</w:t>
            </w:r>
          </w:p>
        </w:tc>
        <w:tc>
          <w:tcPr>
            <w:tcW w:w="1843" w:type="dxa"/>
          </w:tcPr>
          <w:p w:rsidR="00734BE4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182 105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C/III Forintszámlák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42 050 061</w:t>
            </w:r>
          </w:p>
        </w:tc>
        <w:tc>
          <w:tcPr>
            <w:tcW w:w="1843" w:type="dxa"/>
          </w:tcPr>
          <w:p w:rsidR="00734BE4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19 824 159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C/IV Devizaszámlák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C/V Idegen pénzeszközök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C/ PÉNZESZKÖZÖK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42 133 456</w:t>
            </w:r>
          </w:p>
        </w:tc>
        <w:tc>
          <w:tcPr>
            <w:tcW w:w="1843" w:type="dxa"/>
          </w:tcPr>
          <w:p w:rsidR="00734BE4" w:rsidRDefault="00AC7127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20 006 264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D/I/3 Költségvetési évben esedékes követelések közhatalmi bevételre</w:t>
            </w:r>
          </w:p>
        </w:tc>
        <w:tc>
          <w:tcPr>
            <w:tcW w:w="1843" w:type="dxa"/>
            <w:vAlign w:val="center"/>
          </w:tcPr>
          <w:p w:rsidR="00734BE4" w:rsidRPr="00EC4C33" w:rsidRDefault="00AC7127" w:rsidP="00EC4C33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                                  </w:t>
            </w:r>
            <w:r w:rsidR="00734BE4"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6 318 498</w:t>
            </w:r>
          </w:p>
        </w:tc>
        <w:tc>
          <w:tcPr>
            <w:tcW w:w="1843" w:type="dxa"/>
          </w:tcPr>
          <w:p w:rsidR="00734BE4" w:rsidRPr="00EC4C33" w:rsidRDefault="00AC7127" w:rsidP="00EC4C33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                                 1 066 846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D/I/4 Költségvetési évben esedékes követelések működési bevételre</w:t>
            </w:r>
          </w:p>
        </w:tc>
        <w:tc>
          <w:tcPr>
            <w:tcW w:w="1843" w:type="dxa"/>
            <w:vAlign w:val="center"/>
          </w:tcPr>
          <w:p w:rsidR="00734BE4" w:rsidRPr="00EC4C33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EC4C33" w:rsidRDefault="00C479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                                     349 114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D/I/6 Költségvetési évben esedékes követelések működési célú átvett pénzeszközre</w:t>
            </w:r>
          </w:p>
        </w:tc>
        <w:tc>
          <w:tcPr>
            <w:tcW w:w="1843" w:type="dxa"/>
            <w:vAlign w:val="center"/>
          </w:tcPr>
          <w:p w:rsidR="00734BE4" w:rsidRPr="00EC4C33" w:rsidRDefault="00C479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                                      </w:t>
            </w:r>
            <w:r w:rsidR="00734BE4"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28 380</w:t>
            </w:r>
          </w:p>
        </w:tc>
        <w:tc>
          <w:tcPr>
            <w:tcW w:w="1843" w:type="dxa"/>
          </w:tcPr>
          <w:p w:rsidR="00734BE4" w:rsidRPr="00EC4C33" w:rsidRDefault="00C479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                                      28 380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 Költségvetési évben esedékes követelések</w:t>
            </w:r>
          </w:p>
        </w:tc>
        <w:tc>
          <w:tcPr>
            <w:tcW w:w="1843" w:type="dxa"/>
            <w:vAlign w:val="center"/>
          </w:tcPr>
          <w:p w:rsidR="00734BE4" w:rsidRPr="009713C2" w:rsidRDefault="00F242F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6 346 878</w:t>
            </w:r>
          </w:p>
        </w:tc>
        <w:tc>
          <w:tcPr>
            <w:tcW w:w="1843" w:type="dxa"/>
          </w:tcPr>
          <w:p w:rsidR="00734BE4" w:rsidRPr="009713C2" w:rsidRDefault="00F242F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1 444 340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D/II/3 Költségvetési évet követő követelések közhatalmi bevételekre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D/II/4 Költségvetési évet követő követelések működéi bevételekre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D/II/6 Költségvetési évet követő követelések átvett pénzeszközre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C4790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              82 608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 Költségvetési évet követően esedékes követelések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F242F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82 608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D/III/1 Adott előlegek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155 000</w:t>
            </w:r>
          </w:p>
        </w:tc>
        <w:tc>
          <w:tcPr>
            <w:tcW w:w="1843" w:type="dxa"/>
          </w:tcPr>
          <w:p w:rsidR="00734BE4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D/III Követelés jellegű sajátos elszámolások</w:t>
            </w:r>
          </w:p>
        </w:tc>
        <w:tc>
          <w:tcPr>
            <w:tcW w:w="1843" w:type="dxa"/>
            <w:vAlign w:val="center"/>
          </w:tcPr>
          <w:p w:rsidR="00734BE4" w:rsidRPr="009713C2" w:rsidRDefault="00F242F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155 000</w:t>
            </w: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D/ KÖVETELÉSEK (I+II+III)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C4C3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6 501 878</w:t>
            </w:r>
          </w:p>
        </w:tc>
        <w:tc>
          <w:tcPr>
            <w:tcW w:w="1843" w:type="dxa"/>
          </w:tcPr>
          <w:p w:rsidR="00734BE4" w:rsidRPr="00EC4C33" w:rsidRDefault="00C479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1 526 948 </w:t>
            </w: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E/ EGYÉB SAJÁTOS ESZKÖZOLDALI ELSZÁMOLÁSOK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AKTÍV IDŐBELI ELHATÁROLÁSOK</w:t>
            </w:r>
          </w:p>
        </w:tc>
        <w:tc>
          <w:tcPr>
            <w:tcW w:w="1843" w:type="dxa"/>
            <w:vAlign w:val="center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34BE4" w:rsidRPr="009713C2" w:rsidRDefault="00734BE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34BE4" w:rsidTr="00734BE4">
        <w:tc>
          <w:tcPr>
            <w:tcW w:w="534" w:type="dxa"/>
          </w:tcPr>
          <w:p w:rsidR="00734BE4" w:rsidRPr="009713C2" w:rsidRDefault="00734BE4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5386" w:type="dxa"/>
          </w:tcPr>
          <w:p w:rsidR="00734BE4" w:rsidRPr="009713C2" w:rsidRDefault="00734BE4" w:rsidP="009713C2">
            <w:pPr>
              <w:jc w:val="left"/>
              <w:rPr>
                <w:rFonts w:eastAsia="Calibri"/>
                <w:b w:val="0"/>
                <w:bCs/>
                <w:sz w:val="24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>ESZKÖZÖK ÖSSZESEN</w:t>
            </w:r>
          </w:p>
          <w:p w:rsidR="00734BE4" w:rsidRPr="009713C2" w:rsidRDefault="00734BE4" w:rsidP="009713C2">
            <w:pPr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4"/>
                <w:lang w:eastAsia="en-US"/>
              </w:rPr>
              <w:t>(A+B+C+D+E)</w:t>
            </w:r>
          </w:p>
        </w:tc>
        <w:tc>
          <w:tcPr>
            <w:tcW w:w="1843" w:type="dxa"/>
            <w:vAlign w:val="center"/>
          </w:tcPr>
          <w:p w:rsidR="00734BE4" w:rsidRPr="009713C2" w:rsidRDefault="00C4790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            </w:t>
            </w:r>
            <w:r w:rsidR="00734BE4" w:rsidRPr="00CF258F">
              <w:rPr>
                <w:rFonts w:eastAsia="Calibri"/>
                <w:bCs/>
                <w:sz w:val="20"/>
                <w:szCs w:val="20"/>
                <w:lang w:eastAsia="en-US"/>
              </w:rPr>
              <w:t>287 906 926</w:t>
            </w:r>
          </w:p>
        </w:tc>
        <w:tc>
          <w:tcPr>
            <w:tcW w:w="1843" w:type="dxa"/>
          </w:tcPr>
          <w:p w:rsidR="00734BE4" w:rsidRPr="00CF258F" w:rsidRDefault="00C4790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        </w:t>
            </w:r>
            <w:r w:rsidR="00912A0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268 933 408</w:t>
            </w:r>
          </w:p>
        </w:tc>
      </w:tr>
    </w:tbl>
    <w:p w:rsidR="0005783E" w:rsidRDefault="008251EA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4</w:t>
      </w:r>
      <w:r w:rsidR="0005783E">
        <w:rPr>
          <w:bCs/>
          <w:sz w:val="24"/>
        </w:rPr>
        <w:t>. melléklet</w:t>
      </w:r>
    </w:p>
    <w:p w:rsidR="0005783E" w:rsidRDefault="00420209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912A04">
        <w:rPr>
          <w:bCs/>
          <w:sz w:val="24"/>
        </w:rPr>
        <w:t>7</w:t>
      </w:r>
      <w:r>
        <w:rPr>
          <w:bCs/>
          <w:sz w:val="24"/>
        </w:rPr>
        <w:t>. évi Egyszerűsített Mérlege</w:t>
      </w:r>
    </w:p>
    <w:p w:rsidR="0005783E" w:rsidRDefault="000E6CFB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  <w:r w:rsidR="007F585A">
        <w:rPr>
          <w:b w:val="0"/>
          <w:bCs/>
          <w:sz w:val="24"/>
        </w:rPr>
        <w:t>forintban</w:t>
      </w:r>
    </w:p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304"/>
        <w:gridCol w:w="1247"/>
        <w:gridCol w:w="1418"/>
        <w:gridCol w:w="1021"/>
        <w:gridCol w:w="1134"/>
        <w:gridCol w:w="1204"/>
      </w:tblGrid>
      <w:tr w:rsidR="00C10964" w:rsidTr="00912A04">
        <w:tc>
          <w:tcPr>
            <w:tcW w:w="3227" w:type="dxa"/>
            <w:gridSpan w:val="2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ESZKÖZÖK</w:t>
            </w:r>
          </w:p>
        </w:tc>
        <w:tc>
          <w:tcPr>
            <w:tcW w:w="130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 a tárgyév elején</w:t>
            </w:r>
          </w:p>
        </w:tc>
        <w:tc>
          <w:tcPr>
            <w:tcW w:w="1247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Állomány-változás nem pénzforgalmi tranzakciók miatt</w:t>
            </w:r>
          </w:p>
        </w:tc>
        <w:tc>
          <w:tcPr>
            <w:tcW w:w="1021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Egyéb volumen-változás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Értékelés</w:t>
            </w:r>
          </w:p>
        </w:tc>
        <w:tc>
          <w:tcPr>
            <w:tcW w:w="120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 tárgyidő-szak végén</w:t>
            </w:r>
          </w:p>
        </w:tc>
      </w:tr>
      <w:tr w:rsidR="00C10964" w:rsidRPr="00FA4B30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A) NEMZETI VAGYONBA TARTOZÓ BEFEKTETETT ESZKÖZÖK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239 271 592</w:t>
            </w: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8 128 604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247 400 196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Immateriális javak</w:t>
            </w:r>
          </w:p>
        </w:tc>
        <w:tc>
          <w:tcPr>
            <w:tcW w:w="13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774 449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Tárgyi eszközök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217 710 447</w:t>
            </w: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8 100 262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225 810 709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III. Befektetett pénzügyi eszközök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38 200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IV. Üzemeltetésre, kezelésre átadott, koncesszióba, vagyonkezelésbe adott eszközök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21 522 945</w:t>
            </w: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21 088 634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20 776 838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B) FORGÓESZKÖZÖK</w:t>
            </w:r>
          </w:p>
        </w:tc>
        <w:tc>
          <w:tcPr>
            <w:tcW w:w="13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Készletek</w:t>
            </w:r>
          </w:p>
        </w:tc>
        <w:tc>
          <w:tcPr>
            <w:tcW w:w="13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Értékpapírok</w:t>
            </w:r>
          </w:p>
        </w:tc>
        <w:tc>
          <w:tcPr>
            <w:tcW w:w="13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12A04">
        <w:trPr>
          <w:trHeight w:val="485"/>
        </w:trPr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C) PÉNZESZKÖZÖK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42 133 456</w:t>
            </w:r>
          </w:p>
        </w:tc>
        <w:tc>
          <w:tcPr>
            <w:tcW w:w="1247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-22 127 192</w:t>
            </w: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20 006 264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D) KÖVETELÉSEK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6 501 878</w:t>
            </w:r>
          </w:p>
        </w:tc>
        <w:tc>
          <w:tcPr>
            <w:tcW w:w="1247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</w:t>
            </w:r>
            <w:r w:rsidR="005F417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124 506 714</w:t>
            </w:r>
          </w:p>
        </w:tc>
        <w:tc>
          <w:tcPr>
            <w:tcW w:w="1418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124 836 233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-5 304 449</w:t>
            </w:r>
          </w:p>
        </w:tc>
        <w:tc>
          <w:tcPr>
            <w:tcW w:w="1204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1 526 948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Költségvetési évben esedékes követelések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6 346 878</w:t>
            </w:r>
          </w:p>
        </w:tc>
        <w:tc>
          <w:tcPr>
            <w:tcW w:w="1247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</w:t>
            </w:r>
            <w:r w:rsidR="005F417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124 912 915</w:t>
            </w:r>
          </w:p>
        </w:tc>
        <w:tc>
          <w:tcPr>
            <w:tcW w:w="1418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125 314 826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- 5 304 449</w:t>
            </w:r>
          </w:p>
        </w:tc>
        <w:tc>
          <w:tcPr>
            <w:tcW w:w="1204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1 444 340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Költségvetési évet követő követelések</w:t>
            </w:r>
          </w:p>
        </w:tc>
        <w:tc>
          <w:tcPr>
            <w:tcW w:w="13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82 608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82 608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III. Követelés jellegű sajátos elszámolások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155 000</w:t>
            </w:r>
          </w:p>
        </w:tc>
        <w:tc>
          <w:tcPr>
            <w:tcW w:w="1247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406 201</w:t>
            </w:r>
          </w:p>
        </w:tc>
        <w:tc>
          <w:tcPr>
            <w:tcW w:w="1418" w:type="dxa"/>
            <w:vAlign w:val="center"/>
          </w:tcPr>
          <w:p w:rsidR="0005783E" w:rsidRPr="009713C2" w:rsidRDefault="006B1535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B1535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</w:t>
            </w:r>
            <w:r w:rsidR="005F4173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561 201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E) SAJÁTOS ESZKÖZOLDALI ELHATÁROLÁSOK</w:t>
            </w:r>
          </w:p>
        </w:tc>
        <w:tc>
          <w:tcPr>
            <w:tcW w:w="13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-895</w:t>
            </w:r>
          </w:p>
        </w:tc>
        <w:tc>
          <w:tcPr>
            <w:tcW w:w="1418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895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F) AKTÍV IDŐBELI ELHATÁROLÁSOK</w:t>
            </w:r>
          </w:p>
        </w:tc>
        <w:tc>
          <w:tcPr>
            <w:tcW w:w="13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C10964" w:rsidTr="00912A04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710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ESZKÖZÖK ÖSSZESEN (A+B+C+D+E+F)</w:t>
            </w:r>
          </w:p>
        </w:tc>
        <w:tc>
          <w:tcPr>
            <w:tcW w:w="1304" w:type="dxa"/>
            <w:vAlign w:val="center"/>
          </w:tcPr>
          <w:p w:rsidR="0005783E" w:rsidRPr="009713C2" w:rsidRDefault="00912A04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287 906 926</w:t>
            </w:r>
          </w:p>
        </w:tc>
        <w:tc>
          <w:tcPr>
            <w:tcW w:w="1247" w:type="dxa"/>
            <w:vAlign w:val="center"/>
          </w:tcPr>
          <w:p w:rsidR="0005783E" w:rsidRPr="009713C2" w:rsidRDefault="0059669A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9669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5F4173">
              <w:rPr>
                <w:rFonts w:eastAsia="Calibri"/>
                <w:bCs/>
                <w:sz w:val="20"/>
                <w:szCs w:val="20"/>
                <w:lang w:eastAsia="en-US"/>
              </w:rPr>
              <w:t>146 634 801</w:t>
            </w:r>
          </w:p>
        </w:tc>
        <w:tc>
          <w:tcPr>
            <w:tcW w:w="1418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132 965 732</w:t>
            </w:r>
          </w:p>
        </w:tc>
        <w:tc>
          <w:tcPr>
            <w:tcW w:w="1021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5F4173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-5 304 449</w:t>
            </w:r>
          </w:p>
        </w:tc>
        <w:tc>
          <w:tcPr>
            <w:tcW w:w="1204" w:type="dxa"/>
            <w:vAlign w:val="center"/>
          </w:tcPr>
          <w:p w:rsidR="0005783E" w:rsidRPr="009713C2" w:rsidRDefault="00F242F3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268 933 408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091"/>
      </w:tblGrid>
      <w:tr w:rsidR="00C10964" w:rsidTr="009713C2">
        <w:trPr>
          <w:trHeight w:val="1668"/>
        </w:trPr>
        <w:tc>
          <w:tcPr>
            <w:tcW w:w="3369" w:type="dxa"/>
            <w:gridSpan w:val="2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FORRÁSOK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 a tárgyév elején</w:t>
            </w:r>
          </w:p>
        </w:tc>
        <w:tc>
          <w:tcPr>
            <w:tcW w:w="1275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Egyéb volumen-változás</w:t>
            </w:r>
          </w:p>
        </w:tc>
        <w:tc>
          <w:tcPr>
            <w:tcW w:w="1134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Értékelés</w:t>
            </w:r>
          </w:p>
        </w:tc>
        <w:tc>
          <w:tcPr>
            <w:tcW w:w="1091" w:type="dxa"/>
          </w:tcPr>
          <w:p w:rsidR="0005783E" w:rsidRPr="009713C2" w:rsidRDefault="0005783E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Állomány tárgyidő-szak végén</w:t>
            </w:r>
          </w:p>
        </w:tc>
      </w:tr>
      <w:tr w:rsidR="00C10964" w:rsidTr="000E6CFB">
        <w:trPr>
          <w:trHeight w:val="543"/>
        </w:trPr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G) SAJÁT TŐKE</w:t>
            </w:r>
          </w:p>
        </w:tc>
        <w:tc>
          <w:tcPr>
            <w:tcW w:w="1134" w:type="dxa"/>
            <w:vAlign w:val="center"/>
          </w:tcPr>
          <w:p w:rsidR="0005783E" w:rsidRPr="009713C2" w:rsidRDefault="00674B49" w:rsidP="009713C2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265 600 830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674B49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-1 879 917</w:t>
            </w: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674B49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-5 304 449</w:t>
            </w:r>
          </w:p>
        </w:tc>
        <w:tc>
          <w:tcPr>
            <w:tcW w:w="1091" w:type="dxa"/>
            <w:vAlign w:val="center"/>
          </w:tcPr>
          <w:p w:rsidR="0005783E" w:rsidRPr="009713C2" w:rsidRDefault="002F7A1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25</w:t>
            </w:r>
            <w:r w:rsidR="00674B49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8 416 464</w:t>
            </w:r>
          </w:p>
        </w:tc>
      </w:tr>
      <w:tr w:rsidR="00C10964" w:rsidTr="009713C2">
        <w:tc>
          <w:tcPr>
            <w:tcW w:w="517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852" w:type="dxa"/>
          </w:tcPr>
          <w:p w:rsidR="0005783E" w:rsidRPr="009713C2" w:rsidRDefault="0005783E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Nemzeti vagyon induláskori értéke</w:t>
            </w:r>
          </w:p>
        </w:tc>
        <w:tc>
          <w:tcPr>
            <w:tcW w:w="1134" w:type="dxa"/>
            <w:vAlign w:val="center"/>
          </w:tcPr>
          <w:p w:rsidR="0005783E" w:rsidRPr="009713C2" w:rsidRDefault="00674B49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 xml:space="preserve">295 877 707 </w:t>
            </w:r>
          </w:p>
        </w:tc>
        <w:tc>
          <w:tcPr>
            <w:tcW w:w="1275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83E" w:rsidRPr="009713C2" w:rsidRDefault="0005783E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05783E" w:rsidRPr="009713C2" w:rsidRDefault="00674B49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295 877 707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Nemzeti vagyon változásai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Cs/>
                <w:sz w:val="20"/>
                <w:szCs w:val="20"/>
                <w:lang w:eastAsia="en-US"/>
              </w:rPr>
              <w:t>21 469 230</w:t>
            </w: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Cs/>
                <w:sz w:val="20"/>
                <w:szCs w:val="20"/>
                <w:lang w:eastAsia="en-US"/>
              </w:rPr>
              <w:t>21 469 230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III. Egyéb eszközök induláskori értéke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IV. Felhalmozott eredmény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0206C1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-60 206 906</w:t>
            </w: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8 460 799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-51 746 107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V. Eszközök értékhelyesbítésének forrása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VI. Mérleg szerinti eredmény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8 460 799</w:t>
            </w: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-10 340 716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-5 304 449</w:t>
            </w: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-7 184 366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H) KÖTELEZETTSÉGEK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2 253 467</w:t>
            </w: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-146 634 801</w:t>
            </w: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146 410 670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2 029 336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I. Költségvetési évben esedékes kötelezettségek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-148 399 186</w:t>
            </w: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148 449 224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50 038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II. Költségvetési évet követően esedékes kötelezettségek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1 782 553</w:t>
            </w:r>
          </w:p>
        </w:tc>
        <w:tc>
          <w:tcPr>
            <w:tcW w:w="1275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1 658 924</w:t>
            </w:r>
          </w:p>
        </w:tc>
        <w:tc>
          <w:tcPr>
            <w:tcW w:w="1418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-1 782 553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1 658 924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III. Kötelezettség jellegű sajátos elszámolások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470 914</w:t>
            </w:r>
          </w:p>
        </w:tc>
        <w:tc>
          <w:tcPr>
            <w:tcW w:w="1275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  <w:t>105 461</w:t>
            </w:r>
          </w:p>
        </w:tc>
        <w:tc>
          <w:tcPr>
            <w:tcW w:w="1418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-256 001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320 374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I) EGYÉB SAJÁTOS FORRÁSOLDALI ELSZÁMOLÁSOK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J) KINCSTÁRI SZÁMLAVZETÉSSEL KAPCSOLATOS ELSZÁMOLÁSOK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K) PASSZÍV IDŐBELI ELHATÁROLÁSOK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20 052 629</w:t>
            </w:r>
          </w:p>
        </w:tc>
        <w:tc>
          <w:tcPr>
            <w:tcW w:w="1275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-11 565 021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8 487 608</w:t>
            </w:r>
          </w:p>
        </w:tc>
      </w:tr>
      <w:tr w:rsidR="00674B49" w:rsidTr="009713C2">
        <w:tc>
          <w:tcPr>
            <w:tcW w:w="517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852" w:type="dxa"/>
          </w:tcPr>
          <w:p w:rsidR="00674B49" w:rsidRPr="009713C2" w:rsidRDefault="00674B49" w:rsidP="00674B49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FORRÁSOK ÖSSZESEN (G+H+J+K)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3442B">
              <w:rPr>
                <w:rFonts w:eastAsia="Calibri"/>
                <w:bCs/>
                <w:sz w:val="20"/>
                <w:szCs w:val="20"/>
                <w:lang w:eastAsia="en-US"/>
              </w:rPr>
              <w:t>287 906 926</w:t>
            </w:r>
          </w:p>
        </w:tc>
        <w:tc>
          <w:tcPr>
            <w:tcW w:w="1275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-146 634 801</w:t>
            </w:r>
          </w:p>
        </w:tc>
        <w:tc>
          <w:tcPr>
            <w:tcW w:w="1418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132 965 732</w:t>
            </w:r>
          </w:p>
        </w:tc>
        <w:tc>
          <w:tcPr>
            <w:tcW w:w="1134" w:type="dxa"/>
            <w:vAlign w:val="center"/>
          </w:tcPr>
          <w:p w:rsidR="00674B49" w:rsidRPr="009713C2" w:rsidRDefault="00674B49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-5 304 449</w:t>
            </w:r>
          </w:p>
        </w:tc>
        <w:tc>
          <w:tcPr>
            <w:tcW w:w="1091" w:type="dxa"/>
            <w:vAlign w:val="center"/>
          </w:tcPr>
          <w:p w:rsidR="00674B49" w:rsidRPr="009713C2" w:rsidRDefault="001463DF" w:rsidP="00674B49">
            <w:pPr>
              <w:spacing w:beforeAutospacing="1" w:afterAutospacing="1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268 933 408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05783E">
      <w:pPr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05783E" w:rsidP="0005783E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="008251EA">
        <w:rPr>
          <w:bCs/>
          <w:sz w:val="24"/>
        </w:rPr>
        <w:t>5</w:t>
      </w:r>
      <w:r>
        <w:rPr>
          <w:bCs/>
          <w:sz w:val="24"/>
        </w:rPr>
        <w:t xml:space="preserve"> .</w:t>
      </w:r>
      <w:proofErr w:type="gramEnd"/>
      <w:r>
        <w:rPr>
          <w:bCs/>
          <w:sz w:val="24"/>
        </w:rPr>
        <w:t xml:space="preserve">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446E99" w:rsidP="0005783E">
      <w:pPr>
        <w:jc w:val="center"/>
        <w:rPr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05783E" w:rsidP="0005783E">
      <w:pPr>
        <w:jc w:val="center"/>
        <w:rPr>
          <w:bCs/>
          <w:sz w:val="24"/>
        </w:rPr>
      </w:pPr>
      <w:r w:rsidRPr="0005783E">
        <w:rPr>
          <w:bCs/>
          <w:sz w:val="24"/>
        </w:rPr>
        <w:t>201</w:t>
      </w:r>
      <w:r w:rsidR="001D1BBB">
        <w:rPr>
          <w:bCs/>
          <w:sz w:val="24"/>
        </w:rPr>
        <w:t>7</w:t>
      </w:r>
      <w:r w:rsidRPr="0005783E">
        <w:rPr>
          <w:bCs/>
          <w:sz w:val="24"/>
        </w:rPr>
        <w:t>. december 31.</w:t>
      </w:r>
    </w:p>
    <w:p w:rsidR="0005783E" w:rsidRDefault="006E0078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 w:rsidR="007F585A">
        <w:rPr>
          <w:b w:val="0"/>
          <w:bCs/>
          <w:sz w:val="24"/>
        </w:rPr>
        <w:t>forintban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261"/>
      </w:tblGrid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  <w:t>Ssz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ascii="Calibri" w:eastAsia="Calibri" w:hAnsi="Calibri" w:cstheme="minorBidi"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3261" w:type="dxa"/>
          </w:tcPr>
          <w:p w:rsidR="001525CB" w:rsidRPr="006E0078" w:rsidRDefault="001525CB" w:rsidP="009713C2">
            <w:pPr>
              <w:spacing w:beforeAutospacing="1" w:afterAutospacing="1"/>
              <w:jc w:val="center"/>
              <w:rPr>
                <w:rFonts w:ascii="Calibri" w:eastAsia="Calibri" w:hAnsi="Calibri" w:cstheme="minorBid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ascii="Calibri" w:eastAsia="Calibri" w:hAnsi="Calibri" w:cstheme="minorBidi"/>
                <w:b w:val="0"/>
                <w:bCs/>
                <w:sz w:val="20"/>
                <w:szCs w:val="20"/>
                <w:lang w:eastAsia="en-US"/>
              </w:rPr>
              <w:t>Összeg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</w:tcPr>
          <w:p w:rsidR="001525CB" w:rsidRPr="006E0078" w:rsidRDefault="001525CB" w:rsidP="009713C2">
            <w:pPr>
              <w:spacing w:beforeAutospacing="1" w:afterAutospacing="1"/>
              <w:jc w:val="center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6E0078"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3.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01   Alaptevékenység költségvetési bevételei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124 912 915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02   Alaptevékenység költségvetési kiadásai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118 812 616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     Alaptevékenység költségvetési egyenlege (01-02)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6 100 299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03   Alaptevékenység finanszírozási bevételei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45 344 517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04   Alaptevékenység finanszírozási kiadásai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29 586 570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    Alaptevékenység finanszírozási egyenlege (03-04)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15 757 947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A    Alaptevékenység maradványa (I+II)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21 858 246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05   Vállalkozási tevékenység költségvetési bevételei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06   Vállalkozási tevékenység költségvetési kiadásai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proofErr w:type="gramStart"/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III  Vállalkozási</w:t>
            </w:r>
            <w:proofErr w:type="gramEnd"/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tevékenység költségvetési egyenlege (05-06)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07   Vállalkozási tevékenység finanszírozási bevételei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08   Vállalkozási tevékenység finanszírozási kiadásai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IV  Vállalkozási</w:t>
            </w:r>
            <w:proofErr w:type="gramEnd"/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tevékenység finanszírozási egyenlege (07-08)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B    Vállalkozási tevékenység maradványa (III+IV)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C    Összes maradvány (A+B)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21 858 246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D   Alaptevékenység kötelezettségvállalással terhelt maradvány</w:t>
            </w:r>
          </w:p>
        </w:tc>
        <w:tc>
          <w:tcPr>
            <w:tcW w:w="3261" w:type="dxa"/>
            <w:vAlign w:val="center"/>
          </w:tcPr>
          <w:p w:rsidR="001525CB" w:rsidRPr="006E0078" w:rsidRDefault="001D1BB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  <w:t>21 858 246</w:t>
            </w: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E    Alaptevékenység szabad maradványa (A-D)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F    Vállalkozási tevékenységet terhelő befizetési kötelezettség (B*0,1)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1525CB" w:rsidTr="009713C2">
        <w:tc>
          <w:tcPr>
            <w:tcW w:w="534" w:type="dxa"/>
          </w:tcPr>
          <w:p w:rsidR="001525CB" w:rsidRPr="009713C2" w:rsidRDefault="001525CB" w:rsidP="009713C2">
            <w:pPr>
              <w:spacing w:beforeAutospacing="1" w:afterAutospacing="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77" w:type="dxa"/>
          </w:tcPr>
          <w:p w:rsidR="001525CB" w:rsidRPr="009713C2" w:rsidRDefault="001525CB" w:rsidP="009713C2">
            <w:pPr>
              <w:spacing w:beforeAutospacing="1" w:afterAutospacing="1"/>
              <w:jc w:val="lef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3C2">
              <w:rPr>
                <w:rFonts w:eastAsia="Calibri"/>
                <w:bCs/>
                <w:sz w:val="20"/>
                <w:szCs w:val="20"/>
                <w:lang w:eastAsia="en-US"/>
              </w:rPr>
              <w:t>G    Vállalkozási tevékenység felhasználható maradványa (B-F)</w:t>
            </w:r>
          </w:p>
        </w:tc>
        <w:tc>
          <w:tcPr>
            <w:tcW w:w="3261" w:type="dxa"/>
            <w:vAlign w:val="center"/>
          </w:tcPr>
          <w:p w:rsidR="001525CB" w:rsidRPr="006E0078" w:rsidRDefault="001525CB" w:rsidP="009713C2">
            <w:pPr>
              <w:spacing w:beforeAutospacing="1" w:afterAutospacing="1"/>
              <w:jc w:val="right"/>
              <w:rPr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p w:rsidR="00BA6196" w:rsidRPr="003F1BBC" w:rsidRDefault="00075414" w:rsidP="00075414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8251EA">
        <w:rPr>
          <w:sz w:val="24"/>
        </w:rPr>
        <w:t>6</w:t>
      </w:r>
      <w:r w:rsidR="00FE6ED6" w:rsidRPr="003F1BBC">
        <w:rPr>
          <w:sz w:val="24"/>
        </w:rPr>
        <w:t>.1.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5043"/>
        <w:gridCol w:w="851"/>
        <w:gridCol w:w="1417"/>
        <w:gridCol w:w="1206"/>
        <w:gridCol w:w="1205"/>
        <w:gridCol w:w="2144"/>
      </w:tblGrid>
      <w:tr w:rsidR="00892EF5" w:rsidRPr="003F1BBC" w:rsidTr="002B5831">
        <w:trPr>
          <w:gridAfter w:val="1"/>
          <w:wAfter w:w="2144" w:type="dxa"/>
          <w:cantSplit/>
          <w:trHeight w:val="113"/>
        </w:trPr>
        <w:tc>
          <w:tcPr>
            <w:tcW w:w="795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892EF5" w:rsidRDefault="00566922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Tiszamogyorós Tündérkert</w:t>
            </w:r>
            <w:r w:rsidR="00892EF5" w:rsidRPr="003F1BBC">
              <w:rPr>
                <w:bCs/>
                <w:color w:val="000000"/>
                <w:sz w:val="28"/>
                <w:szCs w:val="28"/>
              </w:rPr>
              <w:t xml:space="preserve"> Óvoda </w:t>
            </w:r>
          </w:p>
          <w:p w:rsidR="00894475" w:rsidRDefault="0089447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894475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EE57CD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892EF5" w:rsidRPr="003F1BBC" w:rsidRDefault="00892EF5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05783E" w:rsidRPr="0005783E" w:rsidRDefault="0005783E" w:rsidP="00B228B1">
            <w:pPr>
              <w:ind w:right="-2479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B228B1">
              <w:rPr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0E6CF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228B1">
              <w:rPr>
                <w:b w:val="0"/>
                <w:bCs/>
                <w:color w:val="000000"/>
                <w:sz w:val="20"/>
                <w:szCs w:val="20"/>
              </w:rPr>
              <w:t>forintban</w:t>
            </w: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B228B1">
              <w:rPr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5783E">
              <w:rPr>
                <w:b w:val="0"/>
                <w:bCs/>
                <w:color w:val="000000"/>
                <w:sz w:val="20"/>
                <w:szCs w:val="20"/>
              </w:rPr>
              <w:t xml:space="preserve">ezer forintban                                         </w:t>
            </w:r>
          </w:p>
          <w:p w:rsidR="00892EF5" w:rsidRPr="003F1BBC" w:rsidRDefault="00892EF5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05783E">
              <w:rPr>
                <w:b w:val="0"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34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0359A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12 033 912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359A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13 669 855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359A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11 795 178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359A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193 647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359A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193 647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C229F" w:rsidRPr="003F1BBC" w:rsidTr="002B5831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29F" w:rsidRPr="000E6CFB" w:rsidRDefault="000359A7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229F" w:rsidRPr="000E6CFB" w:rsidRDefault="000359A7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229F" w:rsidRPr="000E6CFB" w:rsidRDefault="000359A7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DC229F" w:rsidRPr="003F1BBC" w:rsidRDefault="00DC229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C229F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229F" w:rsidRPr="000E6CFB" w:rsidRDefault="00DC229F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DC229F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9F" w:rsidRPr="003F1BBC" w:rsidRDefault="00DC229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29F" w:rsidRPr="000E6CFB" w:rsidRDefault="00DC229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229F" w:rsidRPr="000E6CFB" w:rsidRDefault="000359A7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76 639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229F" w:rsidRPr="000E6CFB" w:rsidRDefault="000359A7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76 639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12 333 912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14 440 141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12 565 464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359A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0359A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259 268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0359A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259 268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359A7" w:rsidP="00035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259 268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259 268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0359A7" w:rsidP="000359A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12 383 912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14 699 409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12 824 732 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0359A7" w:rsidP="00187C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2 750 136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3 436 856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0359A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2 979 067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2 647 476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3 160 515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2 702 726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53 100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145 176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145 176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49 560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131 165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131 165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2223D0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222 376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222 376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13 166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13 166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209 210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2223D0" w:rsidP="00D02427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209 210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915872" w:rsidRDefault="004703D7" w:rsidP="0091587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10 044 740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4703D7" w:rsidP="000A5B4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8 330 045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915872" w:rsidRDefault="004703D7" w:rsidP="0091587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8 330 040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8 200 000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6 869 667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6 869 667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186 293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186 293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16 260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16 260</w:t>
            </w:r>
          </w:p>
        </w:tc>
      </w:tr>
      <w:tr w:rsidR="002B583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831" w:rsidRPr="003F1BBC" w:rsidRDefault="002B5831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31" w:rsidRPr="003F1BBC" w:rsidRDefault="002B5831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831" w:rsidRPr="003F1BBC" w:rsidRDefault="002B5831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31" w:rsidRPr="003F1BBC" w:rsidRDefault="002B583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831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5831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264 671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5831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264 671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1 569 740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993 154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2B583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993 149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A5B4A" w:rsidRDefault="007F585A" w:rsidP="00B92988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0A5B4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A5B4A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2B583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10 184 740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B5831" w:rsidP="009158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8 552 421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B5831" w:rsidP="00BD71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8 552 416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7F1B11">
              <w:rPr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B583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90 198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B583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90 198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7F1B11">
              <w:rPr>
                <w:b w:val="0"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90 198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90 198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  <w:r w:rsidR="002D7709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141 444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138 429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</w:t>
            </w:r>
            <w:r w:rsidR="002D7709">
              <w:rPr>
                <w:b w:val="0"/>
                <w:iCs/>
                <w:color w:val="000000"/>
                <w:sz w:val="20"/>
                <w:szCs w:val="20"/>
              </w:rPr>
              <w:t>3</w:t>
            </w:r>
            <w:r>
              <w:rPr>
                <w:b w:val="0"/>
                <w:i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141 444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138 429</w:t>
            </w:r>
          </w:p>
        </w:tc>
      </w:tr>
      <w:tr w:rsidR="007F1B1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B11" w:rsidRPr="003F1BBC" w:rsidRDefault="007F1B11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1" w:rsidRPr="003F1BBC" w:rsidRDefault="007F1B11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kábel TV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B11" w:rsidRPr="003F1BBC" w:rsidRDefault="007F1B11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B11" w:rsidRPr="007F1B11" w:rsidRDefault="007F1B1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B11" w:rsidRPr="007F1B11" w:rsidRDefault="007F1B1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1B11" w:rsidRPr="007F1B11" w:rsidRDefault="007F1B1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1B1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D770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231 642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228 627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2D7709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1 360 000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2 038 268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2 030 116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1 809 580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1 809 580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92988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179 411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171 259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2D770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49 277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49 277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35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4D4E3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A7D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A7D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60 772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A7D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60 772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4A7DA3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A7DA3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73 858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4A7DA3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73 858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D4E35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D4E35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73 858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D4E35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73 858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1B11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C30A8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C30A8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1517 681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C30A8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1 517 681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4A7DA3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szemét </w:t>
            </w:r>
            <w:r w:rsidR="007F585A"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52 664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52 664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91 718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91 718</w:t>
            </w:r>
          </w:p>
        </w:tc>
      </w:tr>
      <w:tr w:rsidR="007F585A" w:rsidRPr="003F1BBC" w:rsidTr="00C30A8A">
        <w:trPr>
          <w:gridAfter w:val="1"/>
          <w:wAfter w:w="2144" w:type="dxa"/>
          <w:cantSplit/>
          <w:trHeight w:val="32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4A7D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C30A8A" w:rsidP="000C1898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1 373</w:t>
            </w:r>
            <w:r w:rsidR="004A7DA3">
              <w:rPr>
                <w:b w:val="0"/>
                <w:iCs/>
                <w:color w:val="000000"/>
                <w:sz w:val="20"/>
                <w:szCs w:val="20"/>
              </w:rPr>
              <w:t xml:space="preserve"> 299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C30A8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1 373 299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30A8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2 315 000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30A8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3 690 579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30A8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3 682 427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0C1898" w:rsidTr="002B5831">
        <w:trPr>
          <w:gridAfter w:val="1"/>
          <w:wAfter w:w="2144" w:type="dxa"/>
          <w:cantSplit/>
          <w:trHeight w:val="5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0C1898" w:rsidP="000C189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C1898">
              <w:rPr>
                <w:b w:val="0"/>
                <w:color w:val="000000"/>
                <w:sz w:val="20"/>
                <w:szCs w:val="20"/>
              </w:rPr>
              <w:t xml:space="preserve">                           </w:t>
            </w:r>
            <w:r w:rsidR="00C30A8A">
              <w:rPr>
                <w:b w:val="0"/>
                <w:color w:val="000000"/>
                <w:sz w:val="20"/>
                <w:szCs w:val="20"/>
              </w:rPr>
              <w:t>3 434 879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C1898">
              <w:rPr>
                <w:b w:val="0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="000009B8">
              <w:rPr>
                <w:b w:val="0"/>
                <w:color w:val="000000"/>
                <w:sz w:val="20"/>
                <w:szCs w:val="20"/>
              </w:rPr>
              <w:t xml:space="preserve">                                     </w:t>
            </w:r>
            <w:r w:rsidR="003232D9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C30A8A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412BB1">
              <w:rPr>
                <w:b w:val="0"/>
                <w:color w:val="000000"/>
                <w:sz w:val="20"/>
                <w:szCs w:val="20"/>
              </w:rPr>
              <w:t xml:space="preserve">                                        </w:t>
            </w:r>
            <w:r w:rsidR="00C30A8A">
              <w:rPr>
                <w:b w:val="0"/>
                <w:color w:val="000000"/>
                <w:sz w:val="20"/>
                <w:szCs w:val="20"/>
              </w:rPr>
              <w:t>2 137 161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0C1898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0C1898">
              <w:rPr>
                <w:b w:val="0"/>
                <w:color w:val="000000"/>
                <w:sz w:val="20"/>
                <w:szCs w:val="20"/>
              </w:rPr>
              <w:t xml:space="preserve">                       </w:t>
            </w:r>
            <w:r w:rsidR="003232D9">
              <w:rPr>
                <w:b w:val="0"/>
                <w:color w:val="000000"/>
                <w:sz w:val="20"/>
                <w:szCs w:val="20"/>
              </w:rPr>
              <w:t xml:space="preserve">                          </w:t>
            </w:r>
            <w:r w:rsidR="00412BB1">
              <w:rPr>
                <w:b w:val="0"/>
                <w:color w:val="000000"/>
                <w:sz w:val="20"/>
                <w:szCs w:val="20"/>
              </w:rPr>
              <w:t xml:space="preserve">                                       2 134 146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12BB1" w:rsidRDefault="00412B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12BB1">
              <w:rPr>
                <w:b w:val="0"/>
                <w:color w:val="000000"/>
                <w:sz w:val="20"/>
                <w:szCs w:val="20"/>
              </w:rPr>
              <w:t>286 000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12BB1" w:rsidRDefault="00412BB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12BB1">
              <w:rPr>
                <w:b w:val="0"/>
                <w:color w:val="000000"/>
                <w:sz w:val="20"/>
                <w:szCs w:val="20"/>
              </w:rPr>
              <w:t>286 000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90621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90621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2460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0C189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232D9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412BB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232D9" w:rsidRDefault="00412BB1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2460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C189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412BB1">
              <w:rPr>
                <w:bCs/>
                <w:color w:val="000000"/>
                <w:sz w:val="20"/>
                <w:szCs w:val="20"/>
              </w:rPr>
              <w:t>3 434 879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C189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</w:t>
            </w:r>
            <w:r w:rsidR="00412BB1">
              <w:rPr>
                <w:bCs/>
                <w:color w:val="000000"/>
                <w:sz w:val="20"/>
                <w:szCs w:val="20"/>
              </w:rPr>
              <w:t>2 425 622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C189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412BB1">
              <w:rPr>
                <w:bCs/>
                <w:color w:val="000000"/>
                <w:sz w:val="20"/>
                <w:szCs w:val="20"/>
              </w:rPr>
              <w:t>2 422 606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412BB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16 164 619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412BB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14 900 264</w:t>
            </w:r>
            <w:r w:rsidR="000C189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412BB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14 886 076</w:t>
            </w: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1BBC">
              <w:rPr>
                <w:sz w:val="20"/>
                <w:szCs w:val="20"/>
              </w:rPr>
              <w:t>Árkiegészítések</w:t>
            </w:r>
            <w:proofErr w:type="spellEnd"/>
            <w:r w:rsidRPr="003F1BBC">
              <w:rPr>
                <w:sz w:val="20"/>
                <w:szCs w:val="20"/>
              </w:rPr>
              <w:t>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375 084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3800</w:t>
            </w: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375 084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3 800</w:t>
            </w: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44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793397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1 432 141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793397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1 432 141</w:t>
            </w: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0C1898" w:rsidRDefault="00793397" w:rsidP="00412BB1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386 678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0C1898" w:rsidRDefault="00412BB1" w:rsidP="00412BB1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0C1898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793397">
              <w:rPr>
                <w:b w:val="0"/>
                <w:bCs/>
                <w:color w:val="000000"/>
                <w:sz w:val="20"/>
                <w:szCs w:val="20"/>
              </w:rPr>
              <w:t>386 678</w:t>
            </w:r>
          </w:p>
        </w:tc>
      </w:tr>
      <w:tr w:rsidR="00412BB1" w:rsidRPr="000C1898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0C1898" w:rsidRDefault="00412BB1" w:rsidP="00412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1898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0C1898" w:rsidRDefault="00412BB1" w:rsidP="00412BB1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C1898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0C1898" w:rsidRDefault="00412BB1" w:rsidP="00412BB1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C1898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0C1898" w:rsidRDefault="00412BB1" w:rsidP="00412B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0C1898" w:rsidRDefault="00793397" w:rsidP="00412B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1 818 819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0C1898" w:rsidRDefault="00793397" w:rsidP="00412B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1 818 819</w:t>
            </w: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2BB1" w:rsidRPr="003F1BBC" w:rsidTr="00793397">
        <w:trPr>
          <w:gridAfter w:val="1"/>
          <w:wAfter w:w="2144" w:type="dxa"/>
          <w:cantSplit/>
          <w:trHeight w:val="35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BB1" w:rsidRPr="003F1BBC" w:rsidRDefault="00412BB1" w:rsidP="00412BB1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F1BBC" w:rsidRDefault="00412BB1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2BB1" w:rsidRPr="003F1BBC" w:rsidTr="002B5831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F1BBC" w:rsidRDefault="00412BB1" w:rsidP="00412BB1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BB1" w:rsidRPr="003A62E2" w:rsidRDefault="00793397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31 298 667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A62E2" w:rsidRDefault="00793397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35 230 432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BB1" w:rsidRPr="003A62E2" w:rsidRDefault="00793397" w:rsidP="00412BB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32 512 494</w:t>
            </w:r>
          </w:p>
        </w:tc>
      </w:tr>
    </w:tbl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FE6ED6" w:rsidP="00FE6ED6">
      <w:pPr>
        <w:pageBreakBefore/>
        <w:jc w:val="center"/>
        <w:rPr>
          <w:sz w:val="24"/>
        </w:rPr>
      </w:pPr>
      <w:r w:rsidRPr="003F1BBC">
        <w:rPr>
          <w:sz w:val="24"/>
        </w:rPr>
        <w:lastRenderedPageBreak/>
        <w:t xml:space="preserve">                                                                                                                             </w:t>
      </w:r>
      <w:r w:rsidR="008251EA">
        <w:rPr>
          <w:sz w:val="24"/>
        </w:rPr>
        <w:t>6</w:t>
      </w:r>
      <w:r w:rsidRPr="003F1BBC">
        <w:rPr>
          <w:sz w:val="24"/>
        </w:rPr>
        <w:t>.2</w:t>
      </w:r>
      <w:r w:rsidR="00BA6196" w:rsidRPr="003F1BBC">
        <w:rPr>
          <w:sz w:val="24"/>
        </w:rPr>
        <w:t>. melléklet</w:t>
      </w:r>
    </w:p>
    <w:p w:rsidR="00894475" w:rsidRDefault="00053EE9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Tiszamogyorósi Tündérkert Óvoda</w:t>
      </w:r>
      <w:r w:rsidR="00BA6196" w:rsidRPr="003F1BBC">
        <w:rPr>
          <w:color w:val="000000"/>
          <w:sz w:val="28"/>
          <w:szCs w:val="28"/>
        </w:rPr>
        <w:t xml:space="preserve"> </w:t>
      </w:r>
    </w:p>
    <w:p w:rsidR="00894475" w:rsidRPr="003F1BBC" w:rsidRDefault="00894475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9339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december 31.</w:t>
      </w:r>
    </w:p>
    <w:p w:rsidR="00FE6ED6" w:rsidRPr="003F1BBC" w:rsidRDefault="00FE6ED6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894475" w:rsidP="00BA619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                               ezer forintban</w:t>
      </w:r>
    </w:p>
    <w:tbl>
      <w:tblPr>
        <w:tblW w:w="10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059"/>
        <w:gridCol w:w="851"/>
        <w:gridCol w:w="1276"/>
        <w:gridCol w:w="1268"/>
        <w:gridCol w:w="1268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3F1BBC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49002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2 800 000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49002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3 089 288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49002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3 089 288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BB5C55">
        <w:trPr>
          <w:trHeight w:val="509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614183" w:rsidP="00614183">
            <w:pPr>
              <w:jc w:val="right"/>
              <w:rPr>
                <w:color w:val="000000"/>
                <w:sz w:val="20"/>
                <w:szCs w:val="20"/>
              </w:rPr>
            </w:pPr>
            <w:r w:rsidRPr="000E6CFB">
              <w:rPr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49002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238 583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49002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238 583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756</w:t>
            </w:r>
            <w:r w:rsidR="00614183" w:rsidRPr="000E6CFB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61418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898 523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898 523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54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5448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3 556 000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4 306 896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4 231 896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3 556 000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4 306 896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7F377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C6A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231</w:t>
            </w:r>
            <w:r w:rsidR="000C6AB0">
              <w:rPr>
                <w:color w:val="000000"/>
                <w:sz w:val="20"/>
                <w:szCs w:val="20"/>
              </w:rPr>
              <w:t xml:space="preserve"> 896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27 742 667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30 923 536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28 591 070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614183" w:rsidP="00614183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Központi i</w:t>
            </w:r>
            <w:r w:rsidR="007F585A" w:rsidRPr="003F1BBC">
              <w:rPr>
                <w:bCs/>
                <w:sz w:val="20"/>
                <w:szCs w:val="20"/>
              </w:rPr>
              <w:t>rányító szervi támogatás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27 742 667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30 136 483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27 804 017</w:t>
            </w:r>
          </w:p>
        </w:tc>
      </w:tr>
      <w:tr w:rsidR="00614183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183" w:rsidRPr="003F1BBC" w:rsidRDefault="00614183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183" w:rsidRPr="003F1BBC" w:rsidRDefault="00614183" w:rsidP="00614183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183" w:rsidRPr="003F1BBC" w:rsidRDefault="00614183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14183" w:rsidRPr="000E6CFB" w:rsidRDefault="00614183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4183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787 053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4183" w:rsidRPr="000E6CFB" w:rsidRDefault="00BB5C5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787 053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6141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 w:rsidR="0061418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31 298 667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35 230 432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E6CFB" w:rsidRDefault="00BB5C5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32 822 966</w:t>
            </w:r>
          </w:p>
        </w:tc>
      </w:tr>
    </w:tbl>
    <w:p w:rsidR="00FE6ED6" w:rsidRPr="003F1BBC" w:rsidRDefault="00FE6ED6" w:rsidP="00BA6196">
      <w:pPr>
        <w:jc w:val="right"/>
        <w:rPr>
          <w:color w:val="000000"/>
          <w:sz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059"/>
        <w:gridCol w:w="709"/>
        <w:gridCol w:w="1276"/>
        <w:gridCol w:w="1276"/>
        <w:gridCol w:w="1275"/>
      </w:tblGrid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3F1BBC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0E6CF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0E6CFB">
        <w:trPr>
          <w:trHeight w:val="300"/>
        </w:trPr>
        <w:tc>
          <w:tcPr>
            <w:tcW w:w="626" w:type="dxa"/>
            <w:gridSpan w:val="2"/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881FF4" w:rsidRDefault="00FE6ED6" w:rsidP="00FE6ED6">
      <w:pPr>
        <w:jc w:val="center"/>
        <w:rPr>
          <w:bCs/>
          <w:sz w:val="24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B9744D" w:rsidRPr="003F1BBC">
        <w:rPr>
          <w:bCs/>
          <w:sz w:val="24"/>
        </w:rPr>
        <w:t xml:space="preserve">               </w:t>
      </w:r>
    </w:p>
    <w:p w:rsidR="00BA6196" w:rsidRPr="003F1BBC" w:rsidRDefault="00B9744D" w:rsidP="00881FF4">
      <w:pPr>
        <w:ind w:left="6372" w:firstLine="708"/>
        <w:jc w:val="center"/>
        <w:rPr>
          <w:bCs/>
          <w:sz w:val="24"/>
        </w:rPr>
      </w:pPr>
      <w:r w:rsidRPr="003F1BBC">
        <w:rPr>
          <w:bCs/>
          <w:sz w:val="24"/>
        </w:rPr>
        <w:t xml:space="preserve">             5.1. melléklet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3556"/>
        <w:gridCol w:w="1134"/>
        <w:gridCol w:w="1984"/>
        <w:gridCol w:w="1488"/>
        <w:gridCol w:w="1417"/>
      </w:tblGrid>
      <w:tr w:rsidR="00FA2F27" w:rsidRPr="003F1BBC" w:rsidTr="003A12D8">
        <w:trPr>
          <w:cantSplit/>
          <w:trHeight w:val="113"/>
        </w:trPr>
        <w:tc>
          <w:tcPr>
            <w:tcW w:w="73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="00A60AB9">
              <w:rPr>
                <w:bCs/>
                <w:color w:val="000000"/>
                <w:sz w:val="28"/>
                <w:szCs w:val="28"/>
              </w:rPr>
              <w:t>Tiszamogyorós</w:t>
            </w:r>
            <w:r w:rsidRPr="003F1BBC">
              <w:rPr>
                <w:bCs/>
                <w:color w:val="000000"/>
                <w:sz w:val="28"/>
                <w:szCs w:val="28"/>
              </w:rPr>
              <w:t xml:space="preserve"> Község Önkormányzat</w:t>
            </w:r>
          </w:p>
          <w:p w:rsidR="00B228B1" w:rsidRDefault="00B228B1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228B1" w:rsidRPr="003F1BBC" w:rsidRDefault="00B228B1" w:rsidP="00B228B1">
            <w:pPr>
              <w:spacing w:line="276" w:lineRule="auto"/>
              <w:ind w:right="-2621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B044B4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</w:t>
            </w: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                            </w:t>
            </w: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</w:t>
            </w: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40 391 248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49 342 022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49 342 022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467 488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467 488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D6C0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40 391 248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49 809 510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49 809 510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4 568 276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4 460 302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4 460 302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D6C0C" w:rsidP="000354A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      360 000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9D6C0C" w:rsidP="00A60AB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360 000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3A12D8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360 000</w:t>
            </w:r>
          </w:p>
        </w:tc>
      </w:tr>
      <w:tr w:rsidR="007F585A" w:rsidRPr="003F1BBC" w:rsidTr="003A12D8">
        <w:trPr>
          <w:cantSplit/>
          <w:trHeight w:val="2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1 200 000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889 019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889 019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D6C0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6 128 276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5 709 321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D6C0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5 709 321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D6C0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46 519 524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6333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55 518 831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6333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55 518 831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3C35E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5 529 815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3C35E6" w:rsidP="00A60A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7 092 158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3C35E6" w:rsidP="00A60A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7 092 158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36333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5 483 257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36ACA" w:rsidP="00137AFA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          </w:t>
            </w:r>
            <w:r w:rsidR="00363338">
              <w:rPr>
                <w:b w:val="0"/>
                <w:iCs/>
                <w:color w:val="000000"/>
                <w:sz w:val="20"/>
                <w:szCs w:val="20"/>
              </w:rPr>
              <w:t>6 749 921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A80CE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6 749 921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22 476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159 305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159 305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64 966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64 966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24 082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117 966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117 966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3C35E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A05A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BE4C9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132 000</w:t>
            </w:r>
          </w:p>
        </w:tc>
      </w:tr>
      <w:tr w:rsidR="007F585A" w:rsidRPr="00BE4C9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BE4C9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CE629D">
        <w:trPr>
          <w:cantSplit/>
          <w:trHeight w:val="59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12F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6F2023">
              <w:rPr>
                <w:color w:val="000000"/>
                <w:sz w:val="20"/>
                <w:szCs w:val="20"/>
              </w:rPr>
              <w:t>330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  <w:r w:rsidR="003C35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F202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3 377 109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F2023" w:rsidP="001D04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3 377 109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3C35E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390 854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390 854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12F2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618 950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F2023" w:rsidP="00A05A99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755 981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755 981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7008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560 340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686 526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7008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</w:t>
            </w:r>
            <w:r w:rsidR="006F2023">
              <w:rPr>
                <w:b w:val="0"/>
                <w:iCs/>
                <w:color w:val="000000"/>
                <w:sz w:val="20"/>
                <w:szCs w:val="20"/>
              </w:rPr>
              <w:t>8</w:t>
            </w:r>
            <w:r>
              <w:rPr>
                <w:b w:val="0"/>
                <w:iCs/>
                <w:color w:val="000000"/>
                <w:sz w:val="20"/>
                <w:szCs w:val="20"/>
              </w:rPr>
              <w:t xml:space="preserve">6 </w:t>
            </w:r>
            <w:r w:rsidR="006F2023">
              <w:rPr>
                <w:b w:val="0"/>
                <w:iCs/>
                <w:color w:val="000000"/>
                <w:sz w:val="20"/>
                <w:szCs w:val="20"/>
              </w:rPr>
              <w:t>5</w:t>
            </w:r>
            <w:r>
              <w:rPr>
                <w:b w:val="0"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970086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0086" w:rsidRPr="003F1BBC" w:rsidRDefault="00970086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86" w:rsidRPr="003F1BBC" w:rsidRDefault="00970086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086" w:rsidRDefault="0097008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086" w:rsidRPr="003F1BBC" w:rsidRDefault="00970086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086" w:rsidRPr="003A12D8" w:rsidRDefault="0097008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0086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122 078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0086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122 078</w:t>
            </w:r>
          </w:p>
        </w:tc>
      </w:tr>
      <w:tr w:rsidR="006F2023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23" w:rsidRPr="003F1BBC" w:rsidRDefault="006F202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23" w:rsidRPr="003F1BBC" w:rsidRDefault="006F202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023" w:rsidRDefault="006F2023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023" w:rsidRPr="003F1BBC" w:rsidRDefault="006F2023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023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2023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92 794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2023" w:rsidRDefault="006F202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92 794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</w:t>
            </w:r>
            <w:r w:rsidR="00BC007A">
              <w:rPr>
                <w:i/>
                <w:iCs/>
                <w:color w:val="000000"/>
                <w:sz w:val="20"/>
                <w:szCs w:val="20"/>
              </w:rPr>
              <w:t>egyéb üzemeltetési kiadás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6F2023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1 791 020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7008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                       </w:t>
            </w:r>
            <w:r w:rsidR="002A7711">
              <w:rPr>
                <w:b w:val="0"/>
                <w:iCs/>
                <w:color w:val="000000"/>
                <w:sz w:val="20"/>
                <w:szCs w:val="20"/>
              </w:rPr>
              <w:t>1 328 876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F2023" w:rsidP="00B243DF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                      1</w:t>
            </w:r>
            <w:r w:rsidR="002A7711">
              <w:rPr>
                <w:b w:val="0"/>
                <w:iCs/>
                <w:color w:val="000000"/>
                <w:sz w:val="20"/>
                <w:szCs w:val="20"/>
              </w:rPr>
              <w:t> 328 876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7008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70086" w:rsidP="002E2A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3 602 310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7008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3 509 109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7008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3 509 109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7008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250 000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7008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157 458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7008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157 458</w:t>
            </w:r>
          </w:p>
        </w:tc>
      </w:tr>
      <w:tr w:rsidR="007F585A" w:rsidRPr="008A5B85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A12D8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97008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7008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157 458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7008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157 458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283 034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3A12D8">
              <w:rPr>
                <w:color w:val="000000"/>
                <w:sz w:val="20"/>
                <w:szCs w:val="20"/>
              </w:rPr>
              <w:t>283 034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283 034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C471D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3A12D8">
              <w:rPr>
                <w:b w:val="0"/>
                <w:iCs/>
                <w:color w:val="000000"/>
                <w:sz w:val="20"/>
                <w:szCs w:val="20"/>
              </w:rPr>
              <w:t>283 034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E54D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 w:rsidR="00906217">
              <w:rPr>
                <w:bCs/>
                <w:color w:val="000000"/>
                <w:sz w:val="20"/>
                <w:szCs w:val="20"/>
              </w:rPr>
              <w:t>760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E54D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906217">
              <w:rPr>
                <w:bCs/>
                <w:color w:val="000000"/>
                <w:sz w:val="20"/>
                <w:szCs w:val="20"/>
              </w:rPr>
              <w:t>440 492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E54D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906217">
              <w:rPr>
                <w:bCs/>
                <w:color w:val="000000"/>
                <w:sz w:val="20"/>
                <w:szCs w:val="20"/>
              </w:rPr>
              <w:t>440 492</w:t>
            </w:r>
          </w:p>
        </w:tc>
      </w:tr>
      <w:tr w:rsidR="007F585A" w:rsidRPr="003F1BBC" w:rsidTr="003A12D8">
        <w:trPr>
          <w:cantSplit/>
          <w:trHeight w:val="24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E54D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2 845 000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E54D3" w:rsidP="007318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2 430 847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BE54D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2 430 847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E54D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1 038 497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1 038 497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E54D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1 100 000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963 190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963 190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BE54D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445 000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429 160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429 160</w:t>
            </w:r>
          </w:p>
        </w:tc>
      </w:tr>
      <w:tr w:rsidR="00A16D3F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6D3F" w:rsidRPr="003F1BBC" w:rsidRDefault="00A16D3F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D3F" w:rsidRPr="00A16D3F" w:rsidRDefault="00A16D3F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16D3F">
              <w:rPr>
                <w:b w:val="0"/>
                <w:color w:val="000000"/>
                <w:sz w:val="20"/>
                <w:szCs w:val="20"/>
              </w:rPr>
              <w:t>szilárd hulladék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3F" w:rsidRPr="003F1BBC" w:rsidRDefault="00A16D3F" w:rsidP="00BA619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6D3F" w:rsidRPr="00BE54D3" w:rsidRDefault="00BE54D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E54D3">
              <w:rPr>
                <w:b w:val="0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D3F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D3F" w:rsidRPr="003A12D8" w:rsidRDefault="00A16D3F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893 841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893 841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0E6CFB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 w:rsidR="000511B7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E6CFB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0511B7">
              <w:rPr>
                <w:color w:val="000000"/>
                <w:sz w:val="20"/>
                <w:szCs w:val="20"/>
              </w:rPr>
              <w:t>814 639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E6CFB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0511B7">
              <w:rPr>
                <w:color w:val="000000"/>
                <w:sz w:val="20"/>
                <w:szCs w:val="20"/>
              </w:rPr>
              <w:t>814 639</w:t>
            </w:r>
          </w:p>
        </w:tc>
      </w:tr>
      <w:tr w:rsidR="007F585A" w:rsidRPr="003F1BBC" w:rsidTr="003A12D8">
        <w:trPr>
          <w:cantSplit/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2 194 168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2 194 168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644EF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3 093 701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44EF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2 099 767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644EF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2 099 767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113 523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113 523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727 180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727 180</w:t>
            </w:r>
          </w:p>
        </w:tc>
      </w:tr>
      <w:tr w:rsidR="000511B7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1B7" w:rsidRPr="003F1BBC" w:rsidRDefault="000511B7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1B7" w:rsidRPr="003F1BBC" w:rsidRDefault="000511B7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B7" w:rsidRPr="003F1BBC" w:rsidRDefault="000511B7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11B7" w:rsidRPr="003F1BBC" w:rsidRDefault="000511B7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11B7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11B7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275 654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11B7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275 654</w:t>
            </w:r>
          </w:p>
        </w:tc>
      </w:tr>
      <w:tr w:rsidR="000511B7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1B7" w:rsidRPr="003F1BBC" w:rsidRDefault="000511B7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1B7" w:rsidRPr="003F1BBC" w:rsidRDefault="000511B7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1B7" w:rsidRDefault="000511B7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hulladék szállítás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11B7" w:rsidRPr="003F1BBC" w:rsidRDefault="000511B7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11B7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11B7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283 802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11B7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283 802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1 943 701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511B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699 608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C0BA6" w:rsidP="0080197D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699 608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4F305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</w:t>
            </w:r>
            <w:r w:rsidR="00906217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38 701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DA45A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8 433 262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DA45A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8 433 262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DA45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2 106 299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DA45A3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2 319 666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DA45A3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2 319 665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8A5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8A5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2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F106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DA45A3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DA45A3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5 423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B673AB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AB" w:rsidRDefault="00B673AB" w:rsidP="000645E1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3AB" w:rsidRPr="003A12D8" w:rsidRDefault="00B673AB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3AB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3AB" w:rsidRPr="003A12D8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B673AB" w:rsidRPr="003F1BBC" w:rsidTr="003A12D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AB" w:rsidRPr="003F1BBC" w:rsidRDefault="00B673AB" w:rsidP="000645E1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3AB" w:rsidRPr="003F1BBC" w:rsidRDefault="00B673AB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3AB" w:rsidRPr="000E6CFB" w:rsidRDefault="00B673AB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3AB" w:rsidRPr="003A12D8" w:rsidRDefault="00DA45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5 423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3AB" w:rsidRPr="003A12D8" w:rsidRDefault="00DA45A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5 423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DA45A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2 106 299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DA45A3" w:rsidP="000471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2 325 </w:t>
            </w:r>
            <w:r w:rsidR="00906217">
              <w:rPr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DA45A3" w:rsidP="000471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2 325 088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DA45A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13 182 310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0621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14 724 516</w:t>
            </w:r>
            <w:r w:rsidR="00DA45A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90621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14 718 448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DA45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1 544 000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010C8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A12D8">
              <w:rPr>
                <w:b w:val="0"/>
                <w:color w:val="000000"/>
                <w:sz w:val="20"/>
                <w:szCs w:val="20"/>
              </w:rPr>
              <w:t>1 5</w:t>
            </w:r>
            <w:r w:rsidR="00DA45A3">
              <w:rPr>
                <w:b w:val="0"/>
                <w:color w:val="000000"/>
                <w:sz w:val="20"/>
                <w:szCs w:val="20"/>
              </w:rPr>
              <w:t>44</w:t>
            </w:r>
            <w:r w:rsidRPr="003A12D8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C471DF" w:rsidRDefault="007F585A" w:rsidP="00CC0F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C471DF" w:rsidRDefault="007F585A" w:rsidP="00CC0F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A45A3">
        <w:trPr>
          <w:cantSplit/>
          <w:trHeight w:val="44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DA45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    </w:t>
            </w:r>
            <w:r w:rsidR="00010C85">
              <w:rPr>
                <w:b w:val="0"/>
                <w:color w:val="000000"/>
                <w:sz w:val="20"/>
                <w:szCs w:val="20"/>
              </w:rPr>
              <w:t>1</w:t>
            </w:r>
            <w:r>
              <w:rPr>
                <w:b w:val="0"/>
                <w:color w:val="000000"/>
                <w:sz w:val="20"/>
                <w:szCs w:val="20"/>
              </w:rPr>
              <w:t>5</w:t>
            </w:r>
            <w:r w:rsidR="00010C85">
              <w:rPr>
                <w:b w:val="0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DA45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210</w:t>
            </w:r>
            <w:r w:rsidR="00010C85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DA45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170</w:t>
            </w:r>
            <w:r w:rsidR="00010C85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DA45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11 808 785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DA45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11 718 698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DA45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11 718 698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85206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="00DA45A3">
              <w:rPr>
                <w:bCs/>
                <w:color w:val="000000"/>
                <w:sz w:val="20"/>
                <w:szCs w:val="20"/>
              </w:rPr>
              <w:t>11 958 785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85206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DA45A3">
              <w:rPr>
                <w:bCs/>
                <w:color w:val="000000"/>
                <w:sz w:val="20"/>
                <w:szCs w:val="20"/>
              </w:rPr>
              <w:t>13 472 698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DA45A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13 432 698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C471DF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C471DF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DA45A3" w:rsidP="00DA45A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128 850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DA45A3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128 850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4F96" w:rsidP="000645E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340</w:t>
            </w:r>
            <w:r w:rsidR="00FE7CAD" w:rsidRPr="003A12D8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457 926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457 926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0471B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0471B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660</w:t>
            </w:r>
            <w:r w:rsidR="00FE7CAD" w:rsidRPr="003A12D8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1BBC">
              <w:rPr>
                <w:sz w:val="20"/>
                <w:szCs w:val="20"/>
              </w:rPr>
              <w:t>Árkiegészítések</w:t>
            </w:r>
            <w:proofErr w:type="spellEnd"/>
            <w:r w:rsidRPr="003F1BBC">
              <w:rPr>
                <w:sz w:val="20"/>
                <w:szCs w:val="20"/>
              </w:rPr>
              <w:t>, ártámogatások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</w:t>
            </w:r>
            <w:r w:rsidR="00874F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733 550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683 550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874F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5 384 110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20 898 058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874F96" w:rsidP="00FE7C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6 054 110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874F96" w:rsidP="00FE7C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22 878 384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874F96" w:rsidP="00FE7C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1 930 326</w:t>
            </w:r>
          </w:p>
        </w:tc>
      </w:tr>
      <w:tr w:rsidR="007F585A" w:rsidRPr="003F1BBC" w:rsidTr="003A12D8">
        <w:trPr>
          <w:cantSplit/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74F9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780 000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74F9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780 000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1 019 797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1 019 797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9 630 343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8 908961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8 908 961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  2 600 193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874F96" w:rsidP="00FE7CA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2 713 829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3A12D8" w:rsidRDefault="00874F96" w:rsidP="00465C5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2 713 829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74F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13 030 536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74F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13 422 587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74F9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13 422 587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9 973 090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9 998 085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9 998 085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2 692 734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2 699 483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874F9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2 699 483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A12D8">
              <w:rPr>
                <w:bCs/>
                <w:sz w:val="20"/>
                <w:szCs w:val="20"/>
              </w:rPr>
              <w:t>Felújítások (=76</w:t>
            </w:r>
            <w:proofErr w:type="gramStart"/>
            <w:r w:rsidRPr="003A12D8">
              <w:rPr>
                <w:bCs/>
                <w:sz w:val="20"/>
                <w:szCs w:val="20"/>
              </w:rPr>
              <w:t>+..</w:t>
            </w:r>
            <w:proofErr w:type="gramEnd"/>
            <w:r w:rsidRPr="003A12D8">
              <w:rPr>
                <w:bCs/>
                <w:sz w:val="20"/>
                <w:szCs w:val="20"/>
              </w:rPr>
              <w:t>+79)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2E09F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12 665 824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E09F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12 697 568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FE7CA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12</w:t>
            </w:r>
            <w:r w:rsidR="002E09FA">
              <w:rPr>
                <w:bCs/>
                <w:color w:val="000000"/>
                <w:sz w:val="20"/>
                <w:szCs w:val="20"/>
              </w:rPr>
              <w:t> 697 568</w:t>
            </w: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</w:t>
            </w:r>
            <w:proofErr w:type="gramStart"/>
            <w:r w:rsidRPr="003F1BBC">
              <w:rPr>
                <w:sz w:val="20"/>
                <w:szCs w:val="20"/>
              </w:rPr>
              <w:t xml:space="preserve">visszatérítendő </w:t>
            </w:r>
            <w:r w:rsidR="00874F96">
              <w:rPr>
                <w:sz w:val="20"/>
                <w:szCs w:val="20"/>
              </w:rPr>
              <w:t xml:space="preserve"> </w:t>
            </w:r>
            <w:r w:rsidRPr="003F1BBC">
              <w:rPr>
                <w:sz w:val="20"/>
                <w:szCs w:val="20"/>
              </w:rPr>
              <w:t>támogatások</w:t>
            </w:r>
            <w:proofErr w:type="gramEnd"/>
            <w:r w:rsidRPr="003F1BBC">
              <w:rPr>
                <w:sz w:val="20"/>
                <w:szCs w:val="20"/>
              </w:rPr>
              <w:t>, kölcsönök nyújtása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28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3A12D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</w:t>
            </w:r>
            <w:r w:rsidR="002E09FA">
              <w:rPr>
                <w:bCs/>
                <w:color w:val="000000"/>
                <w:sz w:val="20"/>
                <w:szCs w:val="20"/>
              </w:rPr>
              <w:t>108 940 904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E210C4" w:rsidRDefault="002E09FA" w:rsidP="009A35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139 806 742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585A" w:rsidRPr="00E210C4" w:rsidRDefault="002E09FA" w:rsidP="00465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3A12D8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852068">
              <w:rPr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  <w:r w:rsidR="000009B8">
              <w:rPr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118 812 616</w:t>
            </w:r>
          </w:p>
          <w:p w:rsidR="00E210C4" w:rsidRPr="00E210C4" w:rsidRDefault="00E210C4" w:rsidP="00465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A12D8" w:rsidTr="003A12D8">
        <w:trPr>
          <w:cantSplit/>
          <w:trHeight w:val="38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A12D8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2E09F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27 742 667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A12D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269E7">
              <w:rPr>
                <w:bCs/>
                <w:color w:val="000000"/>
                <w:sz w:val="20"/>
                <w:szCs w:val="20"/>
              </w:rPr>
              <w:t>29 586 570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A12D8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7269E7">
              <w:rPr>
                <w:bCs/>
                <w:color w:val="000000"/>
                <w:sz w:val="20"/>
                <w:szCs w:val="20"/>
              </w:rPr>
              <w:t>29 586 570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2E09FA" w:rsidP="00B4374C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27 742 667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E09F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27 804 017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E09F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27 804 017</w:t>
            </w:r>
          </w:p>
        </w:tc>
      </w:tr>
      <w:tr w:rsidR="007F585A" w:rsidRPr="003A12D8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3A12D8">
              <w:rPr>
                <w:b w:val="0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7F585A" w:rsidP="00BA6196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12D8" w:rsidRDefault="003A12D8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2E09F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1 782 553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12D8" w:rsidRDefault="003A12D8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="00B4374C" w:rsidRPr="003A12D8">
              <w:rPr>
                <w:b w:val="0"/>
                <w:bCs/>
                <w:color w:val="000000"/>
                <w:sz w:val="20"/>
                <w:szCs w:val="20"/>
              </w:rPr>
              <w:t>1</w:t>
            </w:r>
            <w:r w:rsidR="002E09FA">
              <w:rPr>
                <w:b w:val="0"/>
                <w:bCs/>
                <w:color w:val="000000"/>
                <w:sz w:val="20"/>
                <w:szCs w:val="20"/>
              </w:rPr>
              <w:t> 782 553</w:t>
            </w:r>
          </w:p>
        </w:tc>
      </w:tr>
      <w:tr w:rsidR="007F585A" w:rsidRPr="00A768D5" w:rsidTr="003A12D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9</w:t>
            </w:r>
            <w:r w:rsidR="008520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C436B7" w:rsidP="00B4374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136 683 571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768D5" w:rsidRDefault="003A12D8" w:rsidP="00B4374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="00C436B7">
              <w:rPr>
                <w:bCs/>
                <w:color w:val="000000"/>
                <w:sz w:val="20"/>
                <w:szCs w:val="20"/>
              </w:rPr>
              <w:t>169 393 312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768D5" w:rsidRDefault="003A12D8" w:rsidP="00B4374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C436B7">
              <w:rPr>
                <w:bCs/>
                <w:color w:val="000000"/>
                <w:sz w:val="20"/>
                <w:szCs w:val="20"/>
              </w:rPr>
              <w:t>148 399 186</w:t>
            </w:r>
          </w:p>
        </w:tc>
      </w:tr>
    </w:tbl>
    <w:p w:rsidR="00BA6196" w:rsidRPr="00A768D5" w:rsidRDefault="00BA6196" w:rsidP="00BA6196">
      <w:pPr>
        <w:jc w:val="center"/>
        <w:rPr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0E6CFB" w:rsidRDefault="000E6CFB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t>5</w:t>
      </w:r>
      <w:r w:rsidR="00BA6196" w:rsidRPr="003F1BBC">
        <w:rPr>
          <w:color w:val="000000"/>
          <w:sz w:val="24"/>
        </w:rPr>
        <w:t>.2.melléklet</w:t>
      </w:r>
    </w:p>
    <w:p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:rsidR="00BA6196" w:rsidRDefault="00B85215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Tiszamogyorós</w:t>
      </w:r>
      <w:r w:rsidR="00BA6196" w:rsidRPr="003F1BBC">
        <w:rPr>
          <w:color w:val="000000"/>
          <w:sz w:val="28"/>
          <w:szCs w:val="28"/>
        </w:rPr>
        <w:t xml:space="preserve"> Község Önkormányzat </w:t>
      </w:r>
    </w:p>
    <w:p w:rsidR="00B228B1" w:rsidRDefault="00B228B1" w:rsidP="00BA6196">
      <w:pPr>
        <w:jc w:val="center"/>
        <w:rPr>
          <w:color w:val="000000"/>
          <w:sz w:val="28"/>
          <w:szCs w:val="28"/>
        </w:rPr>
      </w:pPr>
    </w:p>
    <w:p w:rsidR="00B228B1" w:rsidRPr="003F1BBC" w:rsidRDefault="00F87D99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05EB5">
        <w:rPr>
          <w:color w:val="000000"/>
          <w:sz w:val="28"/>
          <w:szCs w:val="28"/>
        </w:rPr>
        <w:t>7</w:t>
      </w:r>
      <w:r w:rsidR="00B228B1">
        <w:rPr>
          <w:color w:val="000000"/>
          <w:sz w:val="28"/>
          <w:szCs w:val="28"/>
        </w:rPr>
        <w:t>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059"/>
        <w:gridCol w:w="709"/>
        <w:gridCol w:w="1140"/>
        <w:gridCol w:w="1270"/>
        <w:gridCol w:w="1276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11 008 432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A57463" w:rsidRDefault="00405EB5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12 008 432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A57463" w:rsidRDefault="00405EB5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12 008 432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17 693 600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A57463" w:rsidRDefault="00405EB5" w:rsidP="00F87D9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17 167 991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17 167 991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20 636 067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A57463" w:rsidRDefault="00405EB5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19 286 007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19 286 007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1200 000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A57463" w:rsidRDefault="00405EB5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1 200 000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1 200 000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A57463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2 073 230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A57463" w:rsidRDefault="00405EB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2 073 230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7861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405EB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50 538 099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405EB5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51 735 660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7861" w:rsidRPr="003F7861" w:rsidRDefault="00405EB5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51 735 660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      40 432 016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        65 612 473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       65 612 473</w:t>
            </w:r>
          </w:p>
        </w:tc>
      </w:tr>
      <w:tr w:rsidR="00C3404B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központi kezelésű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405EB5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05EB5">
              <w:rPr>
                <w:b w:val="0"/>
                <w:color w:val="000000"/>
                <w:sz w:val="20"/>
                <w:szCs w:val="20"/>
              </w:rPr>
              <w:t>1 544 000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405EB5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405EB5">
              <w:rPr>
                <w:b w:val="0"/>
                <w:color w:val="000000"/>
                <w:sz w:val="20"/>
                <w:szCs w:val="20"/>
              </w:rPr>
              <w:t>1 544 000</w:t>
            </w: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Default="00C3404B" w:rsidP="00C3404B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7861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7861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7861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37 986 318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61 064 906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61 064 906</w:t>
            </w: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2 445 698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2 200 232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2 200 232</w:t>
            </w:r>
          </w:p>
        </w:tc>
      </w:tr>
      <w:tr w:rsidR="00C3404B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térségi fejlesztési tanácsok és költségvetési szerveik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egyéb fejezeti kezelésű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előirnyzatok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405EB5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05EB5">
              <w:rPr>
                <w:b w:val="0"/>
                <w:iCs/>
                <w:color w:val="000000"/>
                <w:sz w:val="20"/>
                <w:szCs w:val="20"/>
              </w:rPr>
              <w:t>803 335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803 335</w:t>
            </w:r>
          </w:p>
        </w:tc>
      </w:tr>
      <w:tr w:rsidR="00C3404B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     90 970 115   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      117 348 133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    117 348 133</w:t>
            </w: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1 249 500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1 249 500</w:t>
            </w: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DE67A9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827 976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827 976</w:t>
            </w: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827 976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827 976</w:t>
            </w: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1 000 000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1 494 257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1 494 257</w:t>
            </w:r>
          </w:p>
        </w:tc>
      </w:tr>
      <w:tr w:rsidR="00C3404B" w:rsidRPr="003F1BBC" w:rsidTr="00C3404B">
        <w:trPr>
          <w:trHeight w:val="54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                   1 494 257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 xml:space="preserve">                   1 494 257</w:t>
            </w: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1 000 000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1 494 257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1 494 257</w:t>
            </w: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210 062</w:t>
            </w:r>
          </w:p>
        </w:tc>
      </w:tr>
      <w:tr w:rsidR="00C3404B" w:rsidRPr="003F1BBC" w:rsidTr="00C3404B">
        <w:trPr>
          <w:trHeight w:val="31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210 062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210 062</w:t>
            </w: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3F1BBC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1 650 000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2 532 295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46322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532 295</w:t>
            </w:r>
          </w:p>
        </w:tc>
      </w:tr>
      <w:tr w:rsidR="00C3404B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C3404B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C3404B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C3404B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C3404B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C3404B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04B" w:rsidRPr="003F1BBC" w:rsidRDefault="00C3404B" w:rsidP="00C3404B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404B" w:rsidRPr="00846322" w:rsidRDefault="00FB3CEA" w:rsidP="00C3404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1 045 000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FB3CEA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679 992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404B" w:rsidRPr="00846322" w:rsidRDefault="00FB3CEA" w:rsidP="00C3404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679 992</w:t>
            </w:r>
          </w:p>
        </w:tc>
      </w:tr>
      <w:tr w:rsidR="00FB3CE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29029F" w:rsidRDefault="00FB3CEA" w:rsidP="00FB3CEA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29029F">
              <w:rPr>
                <w:b w:val="0"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29029F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29029F">
              <w:rPr>
                <w:b w:val="0"/>
                <w:iCs/>
                <w:color w:val="000000"/>
                <w:sz w:val="20"/>
                <w:szCs w:val="20"/>
              </w:rPr>
              <w:t>1 045 000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679 992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679 992</w:t>
            </w:r>
          </w:p>
        </w:tc>
      </w:tr>
      <w:tr w:rsidR="00FB3CE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29029F" w:rsidRDefault="00FB3CEA" w:rsidP="00FB3CEA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29029F">
              <w:rPr>
                <w:b w:val="0"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2 107 280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2 107 280</w:t>
            </w:r>
          </w:p>
        </w:tc>
      </w:tr>
      <w:tr w:rsidR="00FB3CE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10 000</w:t>
            </w:r>
          </w:p>
        </w:tc>
      </w:tr>
      <w:tr w:rsidR="00FB3CE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29029F" w:rsidRDefault="0029029F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9029F">
              <w:rPr>
                <w:b w:val="0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62 363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62 363</w:t>
            </w: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29029F" w:rsidRDefault="0029029F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29029F">
              <w:rPr>
                <w:b w:val="0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41 960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41 960</w:t>
            </w: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29029F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2</w:t>
            </w:r>
            <w:r w:rsidR="0029029F">
              <w:rPr>
                <w:color w:val="000000"/>
                <w:sz w:val="20"/>
                <w:szCs w:val="20"/>
              </w:rPr>
              <w:t> 901 595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  <w:r w:rsidRPr="00846322">
              <w:rPr>
                <w:color w:val="000000"/>
                <w:sz w:val="20"/>
                <w:szCs w:val="20"/>
              </w:rPr>
              <w:t>2</w:t>
            </w:r>
            <w:r w:rsidR="0029029F">
              <w:rPr>
                <w:color w:val="000000"/>
                <w:sz w:val="20"/>
                <w:szCs w:val="20"/>
              </w:rPr>
              <w:t> 901 595</w:t>
            </w: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304 000</w:t>
            </w: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DE67A9">
        <w:trPr>
          <w:trHeight w:val="549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577 392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577 392</w:t>
            </w: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577 392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29029F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577 392</w:t>
            </w: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846322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3F1BBC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3F1BBC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3F1BBC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Felhalmozási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célús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visszatérítendő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tám.kölcsönök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visszatér.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áhkről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3F1BBC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F61A03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F61A03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3F1BBC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3F1BBC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3F1BBC" w:rsidRDefault="00FB3CEA" w:rsidP="00FB3C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D146EF" w:rsidRDefault="0029029F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94 550 115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D146EF" w:rsidRDefault="0029029F" w:rsidP="00FB3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124 912 915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D146EF" w:rsidRDefault="00A613AC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124 912 915</w:t>
            </w: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3F1BBC" w:rsidRDefault="00A613AC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42 133 456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Default="00A613AC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45 344 517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Default="00A613AC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45 344 517</w:t>
            </w:r>
          </w:p>
        </w:tc>
      </w:tr>
      <w:tr w:rsidR="00FB3CEA" w:rsidRPr="00F61A03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F61A03" w:rsidRDefault="00FB3CEA" w:rsidP="00FB3CEA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F61A03">
              <w:rPr>
                <w:b w:val="0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F61A03" w:rsidRDefault="00FB3CEA" w:rsidP="00FB3CE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F61A03">
              <w:rPr>
                <w:b w:val="0"/>
                <w:bCs/>
                <w:sz w:val="20"/>
                <w:szCs w:val="20"/>
              </w:rPr>
              <w:t xml:space="preserve">Államháztartáson </w:t>
            </w:r>
            <w:proofErr w:type="spellStart"/>
            <w:r w:rsidRPr="00F61A03">
              <w:rPr>
                <w:b w:val="0"/>
                <w:bCs/>
                <w:sz w:val="20"/>
                <w:szCs w:val="20"/>
              </w:rPr>
              <w:t>belűli</w:t>
            </w:r>
            <w:proofErr w:type="spellEnd"/>
            <w:r w:rsidRPr="00F61A03">
              <w:rPr>
                <w:b w:val="0"/>
                <w:bCs/>
                <w:sz w:val="20"/>
                <w:szCs w:val="20"/>
              </w:rPr>
              <w:t xml:space="preserve"> megelőlegezések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F61A03" w:rsidRDefault="00FB3CEA" w:rsidP="00FB3CEA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F61A03">
              <w:rPr>
                <w:b w:val="0"/>
                <w:bCs/>
                <w:color w:val="000000"/>
                <w:sz w:val="20"/>
                <w:szCs w:val="20"/>
              </w:rPr>
              <w:t>B814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F61A03" w:rsidRDefault="00FB3CEA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F61A03" w:rsidRDefault="00A613AC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1 658 924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F61A03" w:rsidRDefault="00A613AC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1 658 924</w:t>
            </w:r>
          </w:p>
        </w:tc>
      </w:tr>
      <w:tr w:rsidR="00FB3CEA" w:rsidRPr="00F61A03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F61A03" w:rsidRDefault="00FB3CEA" w:rsidP="00FB3CEA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F61A03">
              <w:rPr>
                <w:b w:val="0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F61A03" w:rsidRDefault="00FB3CEA" w:rsidP="00FB3CE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F61A03">
              <w:rPr>
                <w:b w:val="0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F61A03" w:rsidRDefault="00FB3CEA" w:rsidP="00FB3CEA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F61A03">
              <w:rPr>
                <w:b w:val="0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F61A03" w:rsidRDefault="00A613AC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42 133 456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F61A03" w:rsidRDefault="00A613AC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43 685 593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F61A03" w:rsidRDefault="00A613AC" w:rsidP="00FB3CEA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43 685 593</w:t>
            </w:r>
          </w:p>
        </w:tc>
      </w:tr>
      <w:tr w:rsidR="00FB3CE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CEA" w:rsidRPr="003F1BBC" w:rsidRDefault="00FB3CEA" w:rsidP="00FB3CEA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3CEA" w:rsidRPr="000471B3" w:rsidRDefault="00A613AC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136 683 571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0471B3" w:rsidRDefault="00A613AC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170 257 432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3CEA" w:rsidRPr="000471B3" w:rsidRDefault="00A613AC" w:rsidP="00FB3C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170 257 432</w:t>
            </w:r>
          </w:p>
        </w:tc>
      </w:tr>
    </w:tbl>
    <w:p w:rsidR="004E2DDC" w:rsidRPr="003F1BBC" w:rsidRDefault="0019412D" w:rsidP="004E2DDC">
      <w:pPr>
        <w:jc w:val="left"/>
        <w:rPr>
          <w:bCs/>
          <w:sz w:val="20"/>
          <w:szCs w:val="20"/>
        </w:rPr>
        <w:sectPr w:rsidR="004E2DDC" w:rsidRPr="003F1BBC" w:rsidSect="005304ED">
          <w:footerReference w:type="even" r:id="rId7"/>
          <w:footerReference w:type="default" r:id="rId8"/>
          <w:footerReference w:type="first" r:id="rId9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  <w:r>
        <w:rPr>
          <w:b w:val="0"/>
          <w:bCs/>
          <w:sz w:val="24"/>
        </w:rPr>
        <w:t>130</w:t>
      </w: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1780"/>
      </w:tblGrid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A13ED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="003A6177" w:rsidRPr="003F1BBC">
              <w:rPr>
                <w:bCs/>
                <w:sz w:val="24"/>
              </w:rPr>
              <w:t xml:space="preserve"> 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228B1">
              <w:rPr>
                <w:bCs/>
                <w:sz w:val="24"/>
              </w:rPr>
              <w:t>201</w:t>
            </w:r>
            <w:r w:rsidR="00C149D7">
              <w:rPr>
                <w:bCs/>
                <w:sz w:val="24"/>
              </w:rPr>
              <w:t>7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</w:t>
            </w:r>
            <w:r w:rsidR="003F4F26">
              <w:rPr>
                <w:bCs/>
                <w:sz w:val="24"/>
              </w:rPr>
              <w:t xml:space="preserve"> </w:t>
            </w:r>
            <w:r w:rsidRPr="003F1BBC">
              <w:rPr>
                <w:bCs/>
                <w:sz w:val="24"/>
              </w:rPr>
              <w:t>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A2D8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2 389 800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A2D8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301 493</w:t>
            </w:r>
          </w:p>
        </w:tc>
      </w:tr>
      <w:tr w:rsidR="009D4BE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proofErr w:type="spellStart"/>
            <w:r w:rsidRPr="003F1BBC">
              <w:rPr>
                <w:b w:val="0"/>
                <w:sz w:val="24"/>
              </w:rPr>
              <w:t>Cafeteria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A2D89" w:rsidP="004A13E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149 009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A2D89" w:rsidP="0069569E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1 620 000</w:t>
            </w:r>
          </w:p>
        </w:tc>
      </w:tr>
      <w:tr w:rsidR="00EA2D89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89" w:rsidRPr="003F1BBC" w:rsidRDefault="00EA2D8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Munkavégzésre irányuló egyéb jogviszonyban nem saját foglalkoztatottnak fizetett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89" w:rsidRDefault="00EA2D89" w:rsidP="0069569E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30 000</w:t>
            </w:r>
          </w:p>
        </w:tc>
      </w:tr>
      <w:tr w:rsidR="002F2CB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B7" w:rsidRPr="003F1BBC" w:rsidRDefault="00757F5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B7" w:rsidRDefault="00EA2D89" w:rsidP="0069569E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806 931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A2D89" w:rsidP="004A13E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5 297 233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A2D8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927 521</w:t>
            </w:r>
          </w:p>
        </w:tc>
      </w:tr>
      <w:tr w:rsidR="004E2DDC" w:rsidRPr="003F1BBC" w:rsidTr="004A13ED">
        <w:trPr>
          <w:trHeight w:val="39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A2D8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158 294</w:t>
            </w:r>
          </w:p>
        </w:tc>
      </w:tr>
      <w:tr w:rsidR="00682EAF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3F1BBC" w:rsidRDefault="00682EA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Táppénz hozzájárulás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Default="00682EAF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CB6943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EA2D8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117 966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EA2D89" w:rsidP="0069569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1 203 781</w:t>
            </w:r>
          </w:p>
        </w:tc>
      </w:tr>
      <w:tr w:rsidR="00757F54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4" w:rsidRPr="00A51109" w:rsidRDefault="00757F54" w:rsidP="004E2DDC">
            <w:pPr>
              <w:jc w:val="lef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Szakmai anyagok beszerzése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4" w:rsidRPr="00A51109" w:rsidRDefault="00757F54" w:rsidP="004E2DDC">
            <w:pPr>
              <w:jc w:val="right"/>
              <w:rPr>
                <w:bCs/>
                <w:sz w:val="24"/>
              </w:rPr>
            </w:pP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bCs/>
                <w:sz w:val="24"/>
              </w:rPr>
              <w:t>Könyv ,</w:t>
            </w:r>
            <w:proofErr w:type="gramEnd"/>
            <w:r>
              <w:rPr>
                <w:b w:val="0"/>
                <w:bCs/>
                <w:sz w:val="24"/>
              </w:rPr>
              <w:t xml:space="preserve"> folyóirat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81220D" w:rsidRPr="008122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81220D" w:rsidRDefault="0081220D" w:rsidP="004E2DDC">
            <w:pPr>
              <w:jc w:val="left"/>
              <w:rPr>
                <w:bCs/>
                <w:sz w:val="24"/>
              </w:rPr>
            </w:pPr>
            <w:r w:rsidRPr="0081220D">
              <w:rPr>
                <w:bCs/>
                <w:sz w:val="24"/>
              </w:rPr>
              <w:t>Szakmai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81220D" w:rsidRDefault="0081220D" w:rsidP="004E2DDC">
            <w:pPr>
              <w:jc w:val="right"/>
              <w:rPr>
                <w:bCs/>
                <w:sz w:val="24"/>
              </w:rPr>
            </w:pPr>
          </w:p>
        </w:tc>
      </w:tr>
      <w:tr w:rsidR="00AA7432" w:rsidRPr="0081220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2" w:rsidRPr="00AA7432" w:rsidRDefault="00AA7432" w:rsidP="004E2DDC">
            <w:pPr>
              <w:jc w:val="left"/>
              <w:rPr>
                <w:b w:val="0"/>
                <w:bCs/>
                <w:sz w:val="24"/>
              </w:rPr>
            </w:pPr>
            <w:r w:rsidRPr="00AA7432">
              <w:rPr>
                <w:b w:val="0"/>
                <w:bCs/>
                <w:sz w:val="24"/>
              </w:rPr>
              <w:t>Hajtó és kenő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2" w:rsidRPr="00AA7432" w:rsidRDefault="00AA7432" w:rsidP="004E2DDC">
            <w:pPr>
              <w:jc w:val="right"/>
              <w:rPr>
                <w:b w:val="0"/>
                <w:bCs/>
                <w:sz w:val="24"/>
              </w:rPr>
            </w:pPr>
            <w:r w:rsidRPr="00AA7432">
              <w:rPr>
                <w:b w:val="0"/>
                <w:bCs/>
                <w:sz w:val="24"/>
              </w:rPr>
              <w:t>25 603</w:t>
            </w:r>
          </w:p>
        </w:tc>
      </w:tr>
      <w:tr w:rsidR="00AA7432" w:rsidRPr="00AA74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2" w:rsidRPr="00AA7432" w:rsidRDefault="00AA7432" w:rsidP="004E2DDC">
            <w:pPr>
              <w:jc w:val="left"/>
              <w:rPr>
                <w:bCs/>
                <w:sz w:val="24"/>
              </w:rPr>
            </w:pPr>
            <w:r w:rsidRPr="00AA7432">
              <w:rPr>
                <w:bCs/>
                <w:sz w:val="24"/>
              </w:rPr>
              <w:t>Üzemeltetési anyagok beszerzése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2" w:rsidRPr="00AA7432" w:rsidRDefault="00AA743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25 603</w:t>
            </w:r>
          </w:p>
        </w:tc>
      </w:tr>
      <w:tr w:rsidR="00757F54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4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 w:rsidRPr="00A51109">
              <w:rPr>
                <w:b w:val="0"/>
                <w:bCs/>
                <w:sz w:val="24"/>
              </w:rPr>
              <w:t>Informatikai szolgáltatások igénybevétele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4" w:rsidRPr="00A51109" w:rsidRDefault="00757F54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 w:rsidRPr="00A51109">
              <w:rPr>
                <w:b w:val="0"/>
                <w:bCs/>
                <w:sz w:val="24"/>
              </w:rPr>
              <w:t>Egyéb 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A7432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5 700</w:t>
            </w: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A743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5 700</w:t>
            </w:r>
          </w:p>
        </w:tc>
      </w:tr>
      <w:tr w:rsidR="00A51109" w:rsidRPr="00A51109" w:rsidTr="00A51109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ügyvédi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A51109" w:rsidRPr="0081220D" w:rsidTr="00A51109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81220D" w:rsidRDefault="0081220D" w:rsidP="004E2DDC">
            <w:pPr>
              <w:jc w:val="left"/>
              <w:rPr>
                <w:bCs/>
                <w:sz w:val="24"/>
              </w:rPr>
            </w:pPr>
            <w:r w:rsidRPr="0081220D">
              <w:rPr>
                <w:bCs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81220D" w:rsidRDefault="00A51109" w:rsidP="004E2DDC">
            <w:pPr>
              <w:jc w:val="right"/>
              <w:rPr>
                <w:bCs/>
                <w:sz w:val="24"/>
              </w:rPr>
            </w:pP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 w:rsidRPr="00A51109">
              <w:rPr>
                <w:b w:val="0"/>
                <w:bCs/>
                <w:sz w:val="24"/>
              </w:rPr>
              <w:t>Működési célú előzetesen felszámított 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A7432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67 558</w:t>
            </w: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 w:val="0"/>
                <w:bCs/>
                <w:sz w:val="24"/>
              </w:rPr>
            </w:pPr>
            <w:r w:rsidRPr="00A51109">
              <w:rPr>
                <w:b w:val="0"/>
                <w:bCs/>
                <w:sz w:val="24"/>
              </w:rPr>
              <w:t>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A51109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4E2DDC">
            <w:pPr>
              <w:jc w:val="lef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>Különféle befizetések és 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09" w:rsidRPr="00A51109" w:rsidRDefault="00AA743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67 558</w:t>
            </w:r>
          </w:p>
        </w:tc>
      </w:tr>
      <w:tr w:rsidR="004E2DDC" w:rsidRPr="00A51109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51109" w:rsidRDefault="004E2DDC" w:rsidP="004E2DDC">
            <w:pPr>
              <w:jc w:val="left"/>
              <w:rPr>
                <w:bCs/>
                <w:sz w:val="24"/>
              </w:rPr>
            </w:pPr>
            <w:r w:rsidRPr="00A51109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51109" w:rsidRDefault="00AA743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98 861</w:t>
            </w:r>
          </w:p>
        </w:tc>
      </w:tr>
      <w:tr w:rsidR="00682EAF" w:rsidRPr="001A2D2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3F1BBC" w:rsidRDefault="00682EAF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1A2D25" w:rsidRDefault="00682EAF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AA743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6 599 875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Default="00B228B1" w:rsidP="004E2DDC">
            <w:pPr>
              <w:jc w:val="center"/>
              <w:rPr>
                <w:bCs/>
                <w:sz w:val="24"/>
              </w:rPr>
            </w:pPr>
          </w:p>
          <w:p w:rsidR="00881FF4" w:rsidRDefault="00881FF4" w:rsidP="004E2DDC">
            <w:pPr>
              <w:jc w:val="center"/>
              <w:rPr>
                <w:bCs/>
                <w:sz w:val="24"/>
              </w:rPr>
            </w:pPr>
          </w:p>
          <w:p w:rsidR="00881FF4" w:rsidRDefault="00881FF4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7937DC" w:rsidRDefault="007937DC" w:rsidP="004E2DDC">
            <w:pPr>
              <w:jc w:val="center"/>
              <w:rPr>
                <w:bCs/>
                <w:sz w:val="24"/>
              </w:rPr>
            </w:pPr>
          </w:p>
          <w:p w:rsidR="00881FF4" w:rsidRPr="003F1BBC" w:rsidRDefault="00881FF4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881FF4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</w:t>
            </w:r>
            <w:r w:rsidR="004E2DDC" w:rsidRPr="003F1BBC">
              <w:rPr>
                <w:bCs/>
                <w:sz w:val="24"/>
              </w:rPr>
              <w:t xml:space="preserve">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881FF4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201</w:t>
            </w:r>
            <w:r w:rsidR="00AA7432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AA743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330 000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AA743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330 000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AA743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72 630</w:t>
            </w:r>
          </w:p>
        </w:tc>
      </w:tr>
      <w:tr w:rsidR="004A13ED" w:rsidRPr="004A13ED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4A13ED" w:rsidRDefault="004A13ED" w:rsidP="004E2DDC">
            <w:pPr>
              <w:jc w:val="left"/>
              <w:rPr>
                <w:b w:val="0"/>
                <w:bCs/>
                <w:sz w:val="24"/>
              </w:rPr>
            </w:pPr>
            <w:proofErr w:type="spellStart"/>
            <w:r w:rsidRPr="004A13ED">
              <w:rPr>
                <w:b w:val="0"/>
                <w:bCs/>
                <w:sz w:val="24"/>
              </w:rPr>
              <w:t>Eho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4A13ED" w:rsidRDefault="004A13ED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4A13ED" w:rsidRPr="004A13ED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4A13ED" w:rsidRDefault="004A13ED" w:rsidP="004E2DDC">
            <w:pPr>
              <w:jc w:val="left"/>
              <w:rPr>
                <w:b w:val="0"/>
                <w:bCs/>
                <w:sz w:val="24"/>
              </w:rPr>
            </w:pPr>
            <w:r w:rsidRPr="004A13ED">
              <w:rPr>
                <w:b w:val="0"/>
                <w:bCs/>
                <w:sz w:val="24"/>
              </w:rPr>
              <w:t>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4A13ED" w:rsidRDefault="004A13ED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AA7432" w:rsidP="004A13E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72 630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proofErr w:type="spellStart"/>
            <w:proofErr w:type="gramStart"/>
            <w:r w:rsidRPr="003F1BBC">
              <w:rPr>
                <w:b w:val="0"/>
                <w:sz w:val="24"/>
              </w:rPr>
              <w:t>könyv</w:t>
            </w:r>
            <w:r w:rsidR="004A13ED">
              <w:rPr>
                <w:b w:val="0"/>
                <w:sz w:val="24"/>
              </w:rPr>
              <w:t>,folyóirat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42 185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16 399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17 189</w:t>
            </w:r>
          </w:p>
        </w:tc>
      </w:tr>
      <w:tr w:rsidR="004A13ED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6558B7" w:rsidRDefault="006558B7" w:rsidP="006F0DDA">
            <w:pPr>
              <w:jc w:val="left"/>
              <w:rPr>
                <w:sz w:val="24"/>
              </w:rPr>
            </w:pPr>
            <w:r w:rsidRPr="006558B7">
              <w:rPr>
                <w:sz w:val="24"/>
              </w:rPr>
              <w:t>Üzemeltetési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3ED" w:rsidRPr="006558B7" w:rsidRDefault="00AA7432" w:rsidP="006F0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75 773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67 710</w:t>
            </w:r>
          </w:p>
        </w:tc>
      </w:tr>
      <w:tr w:rsidR="00682EAF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EAF" w:rsidRPr="003F1BBC" w:rsidRDefault="00682EAF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EAF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35 981</w:t>
            </w:r>
          </w:p>
        </w:tc>
      </w:tr>
      <w:tr w:rsidR="006558B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558B7">
            <w:pPr>
              <w:rPr>
                <w:sz w:val="24"/>
              </w:rPr>
            </w:pPr>
            <w:r w:rsidRPr="006558B7">
              <w:rPr>
                <w:sz w:val="24"/>
              </w:rPr>
              <w:t>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AA7432" w:rsidP="006F0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103 691</w:t>
            </w:r>
          </w:p>
        </w:tc>
      </w:tr>
      <w:tr w:rsidR="006558B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3F1BBC" w:rsidRDefault="006558B7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Villamos energia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64 948</w:t>
            </w:r>
          </w:p>
        </w:tc>
      </w:tr>
      <w:tr w:rsidR="006558B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3F1BBC" w:rsidRDefault="006558B7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Gázenergia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218 199</w:t>
            </w:r>
          </w:p>
        </w:tc>
      </w:tr>
      <w:tr w:rsidR="006558B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3F1BBC" w:rsidRDefault="006558B7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Víz és csatornadíjak költsége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14 740</w:t>
            </w:r>
          </w:p>
        </w:tc>
      </w:tr>
      <w:tr w:rsidR="003A617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558B7" w:rsidRDefault="006558B7" w:rsidP="006F0DDA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3A6177" w:rsidRPr="006558B7">
              <w:rPr>
                <w:sz w:val="24"/>
              </w:rPr>
              <w:t>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6558B7" w:rsidRDefault="00AA7432" w:rsidP="006F0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297 887</w:t>
            </w:r>
          </w:p>
        </w:tc>
      </w:tr>
      <w:tr w:rsidR="006558B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F0DDA">
            <w:pPr>
              <w:jc w:val="left"/>
              <w:rPr>
                <w:sz w:val="24"/>
              </w:rPr>
            </w:pPr>
            <w:r w:rsidRPr="006558B7">
              <w:rPr>
                <w:sz w:val="24"/>
              </w:rPr>
              <w:t>Karbantartási, kisjavítási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F0DDA">
            <w:pPr>
              <w:jc w:val="right"/>
              <w:rPr>
                <w:sz w:val="24"/>
              </w:rPr>
            </w:pPr>
          </w:p>
        </w:tc>
      </w:tr>
      <w:tr w:rsidR="00AA7432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432" w:rsidRPr="006558B7" w:rsidRDefault="00AA7432" w:rsidP="006F0DDA">
            <w:pPr>
              <w:jc w:val="left"/>
              <w:rPr>
                <w:sz w:val="24"/>
              </w:rPr>
            </w:pPr>
            <w:r>
              <w:rPr>
                <w:sz w:val="24"/>
              </w:rPr>
              <w:t>Közvetített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432" w:rsidRPr="006558B7" w:rsidRDefault="00AA7432" w:rsidP="006F0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30 408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B336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370 000</w:t>
            </w:r>
          </w:p>
        </w:tc>
      </w:tr>
      <w:tr w:rsidR="00AA7432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432" w:rsidRPr="003F1BBC" w:rsidRDefault="00AA7432" w:rsidP="006F0DDA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szemét 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432" w:rsidRPr="003F1BBC" w:rsidRDefault="00AA7432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5 852</w:t>
            </w:r>
          </w:p>
        </w:tc>
      </w:tr>
      <w:tr w:rsidR="006558B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558B7">
            <w:pPr>
              <w:jc w:val="left"/>
              <w:rPr>
                <w:sz w:val="24"/>
              </w:rPr>
            </w:pPr>
            <w:r w:rsidRPr="006558B7">
              <w:rPr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AB3360" w:rsidP="00691341">
            <w:pPr>
              <w:jc w:val="right"/>
              <w:rPr>
                <w:sz w:val="24"/>
              </w:rPr>
            </w:pPr>
            <w:r>
              <w:rPr>
                <w:sz w:val="24"/>
              </w:rPr>
              <w:t>375 852</w:t>
            </w:r>
          </w:p>
        </w:tc>
      </w:tr>
      <w:tr w:rsidR="006558B7" w:rsidRPr="006558B7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6558B7" w:rsidP="006F0DDA">
            <w:pPr>
              <w:jc w:val="left"/>
              <w:rPr>
                <w:sz w:val="24"/>
              </w:rPr>
            </w:pPr>
            <w:r w:rsidRPr="006558B7">
              <w:rPr>
                <w:sz w:val="24"/>
              </w:rPr>
              <w:t>Szolgáltatások kiadásai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8B7" w:rsidRPr="006558B7" w:rsidRDefault="00AB3360" w:rsidP="00691341">
            <w:pPr>
              <w:jc w:val="right"/>
              <w:rPr>
                <w:sz w:val="24"/>
              </w:rPr>
            </w:pPr>
            <w:r>
              <w:rPr>
                <w:sz w:val="24"/>
              </w:rPr>
              <w:t>704 147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B3360" w:rsidP="0069134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116 862</w:t>
            </w:r>
          </w:p>
        </w:tc>
      </w:tr>
      <w:tr w:rsidR="00AB3360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360" w:rsidRPr="003F1BBC" w:rsidRDefault="00AB3360" w:rsidP="006F0DDA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360" w:rsidRPr="003F1BBC" w:rsidRDefault="00AB3360" w:rsidP="0069134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B3360" w:rsidP="006913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1 000 474</w:t>
            </w:r>
          </w:p>
        </w:tc>
      </w:tr>
      <w:tr w:rsidR="007F6CCB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CCB" w:rsidRPr="003F1BBC" w:rsidRDefault="007F6CCB" w:rsidP="006F0DD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Tárgyi eszköz 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CCB" w:rsidRDefault="007F6CCB" w:rsidP="00682EA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279 921</w:t>
            </w:r>
          </w:p>
        </w:tc>
      </w:tr>
      <w:tr w:rsidR="007F6CCB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CCB" w:rsidRDefault="007F6CCB" w:rsidP="006F0DD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Beruházási célú előzetesen felszámított 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CCB" w:rsidRDefault="007F6CCB" w:rsidP="00682EA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75 579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AB3360" w:rsidP="00682EA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1 758 604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Default="000E6EF4" w:rsidP="004E2DDC"/>
    <w:p w:rsidR="007937DC" w:rsidRDefault="007937DC" w:rsidP="004E2DDC"/>
    <w:p w:rsidR="007937DC" w:rsidRDefault="007937DC" w:rsidP="004E2DDC"/>
    <w:p w:rsidR="007937DC" w:rsidRPr="003F1BBC" w:rsidRDefault="007937DC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1780"/>
      </w:tblGrid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FF4" w:rsidRDefault="00881FF4" w:rsidP="004E2DDC">
            <w:pPr>
              <w:jc w:val="left"/>
              <w:rPr>
                <w:b w:val="0"/>
                <w:sz w:val="24"/>
              </w:rPr>
            </w:pPr>
          </w:p>
          <w:p w:rsidR="00881FF4" w:rsidRPr="003F1BBC" w:rsidRDefault="00881F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F753F8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8F06CB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F06CB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Törvény szerinti illetmények, munkabérek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F06C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1 740 121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F06C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82 088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F06C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1 822 209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F06C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382 829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F06C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382 829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850D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382 829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sz w:val="24"/>
              </w:rPr>
            </w:pP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682EA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348 669</w:t>
            </w: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530C26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106 365</w:t>
            </w: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850DF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DF" w:rsidRPr="003F1BBC" w:rsidRDefault="004850D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DF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49 340</w:t>
            </w: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nem szakmai feladatokhoz kapcsolódó </w:t>
            </w:r>
            <w:r w:rsidR="006857FD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373 836</w:t>
            </w:r>
          </w:p>
        </w:tc>
      </w:tr>
      <w:tr w:rsidR="006857FD" w:rsidRPr="006857F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Pr="006857FD" w:rsidRDefault="006857FD" w:rsidP="004E2DDC">
            <w:pPr>
              <w:jc w:val="left"/>
              <w:rPr>
                <w:sz w:val="24"/>
              </w:rPr>
            </w:pPr>
            <w:r w:rsidRPr="006857FD">
              <w:rPr>
                <w:sz w:val="24"/>
              </w:rPr>
              <w:t>Üzemeltetési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Pr="006857FD" w:rsidRDefault="004850D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878 210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89 748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A359E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kommunikációs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251 850</w:t>
            </w:r>
          </w:p>
        </w:tc>
      </w:tr>
      <w:tr w:rsidR="00A359E0" w:rsidRPr="00A359E0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0" w:rsidRPr="00A359E0" w:rsidRDefault="00A359E0" w:rsidP="004E2DDC">
            <w:pPr>
              <w:jc w:val="left"/>
              <w:rPr>
                <w:sz w:val="24"/>
              </w:rPr>
            </w:pPr>
            <w:r w:rsidRPr="00A359E0">
              <w:rPr>
                <w:sz w:val="24"/>
              </w:rPr>
              <w:t>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0" w:rsidRPr="00A359E0" w:rsidRDefault="004850DF" w:rsidP="005724E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341 598</w:t>
            </w:r>
          </w:p>
        </w:tc>
      </w:tr>
      <w:tr w:rsidR="004E2DDC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  <w:r w:rsidR="00A359E0">
              <w:rPr>
                <w:b w:val="0"/>
                <w:sz w:val="24"/>
              </w:rPr>
              <w:t>energia költsége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5724E6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819 169</w:t>
            </w:r>
          </w:p>
        </w:tc>
      </w:tr>
      <w:tr w:rsidR="004E2DDC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  <w:r w:rsidR="00A359E0">
              <w:rPr>
                <w:b w:val="0"/>
                <w:sz w:val="24"/>
              </w:rPr>
              <w:t xml:space="preserve"> költsége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209 262</w:t>
            </w:r>
          </w:p>
        </w:tc>
      </w:tr>
      <w:tr w:rsidR="00361814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58 904</w:t>
            </w:r>
          </w:p>
        </w:tc>
      </w:tr>
      <w:tr w:rsidR="00E10624" w:rsidRPr="003F1BBC" w:rsidTr="007542E7">
        <w:trPr>
          <w:trHeight w:val="3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277 950</w:t>
            </w:r>
          </w:p>
        </w:tc>
      </w:tr>
      <w:tr w:rsidR="00A359E0" w:rsidRPr="00A359E0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0" w:rsidRPr="00A359E0" w:rsidRDefault="00A359E0" w:rsidP="004E2DDC">
            <w:pPr>
              <w:jc w:val="left"/>
              <w:rPr>
                <w:sz w:val="24"/>
              </w:rPr>
            </w:pPr>
            <w:r w:rsidRPr="00A359E0">
              <w:rPr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0" w:rsidRPr="00A359E0" w:rsidRDefault="004850DF" w:rsidP="007542E7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1 365 285</w:t>
            </w:r>
          </w:p>
        </w:tc>
      </w:tr>
      <w:tr w:rsidR="004E2DDC" w:rsidRPr="00A359E0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359E0" w:rsidRDefault="004E2DDC" w:rsidP="004E2DDC">
            <w:pPr>
              <w:jc w:val="left"/>
              <w:rPr>
                <w:sz w:val="24"/>
              </w:rPr>
            </w:pPr>
            <w:r w:rsidRPr="00A359E0">
              <w:rPr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359E0" w:rsidRDefault="004850DF" w:rsidP="007542E7">
            <w:pPr>
              <w:jc w:val="right"/>
              <w:rPr>
                <w:sz w:val="24"/>
              </w:rPr>
            </w:pPr>
            <w:r>
              <w:rPr>
                <w:sz w:val="24"/>
              </w:rPr>
              <w:t>689 969</w:t>
            </w:r>
          </w:p>
        </w:tc>
      </w:tr>
      <w:tr w:rsidR="004850DF" w:rsidRPr="00A359E0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DF" w:rsidRPr="00A359E0" w:rsidRDefault="004850DF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közvetített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DF" w:rsidRDefault="004850DF" w:rsidP="007542E7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2 163 760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113 606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729 480</w:t>
            </w:r>
          </w:p>
        </w:tc>
      </w:tr>
      <w:tr w:rsidR="00D53CE2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E2" w:rsidRPr="003F1BBC" w:rsidRDefault="00D53CE2" w:rsidP="00C2786E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biztosítási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E2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251 675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C2786E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  <w:r w:rsidR="00530C26">
              <w:rPr>
                <w:b w:val="0"/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850D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93 042</w:t>
            </w:r>
          </w:p>
        </w:tc>
      </w:tr>
      <w:tr w:rsidR="00D53CE2" w:rsidRPr="00D53CE2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E2" w:rsidRPr="00D53CE2" w:rsidRDefault="00D53CE2" w:rsidP="004E2DDC">
            <w:pPr>
              <w:jc w:val="left"/>
              <w:rPr>
                <w:sz w:val="24"/>
              </w:rPr>
            </w:pPr>
            <w:r w:rsidRPr="00D53CE2">
              <w:rPr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E2" w:rsidRPr="004850DF" w:rsidRDefault="004850DF" w:rsidP="00D53CE2">
            <w:pPr>
              <w:jc w:val="right"/>
              <w:rPr>
                <w:sz w:val="24"/>
              </w:rPr>
            </w:pPr>
            <w:r w:rsidRPr="004850DF">
              <w:rPr>
                <w:sz w:val="24"/>
              </w:rPr>
              <w:t>1 187 803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542E7" w:rsidRDefault="004E2DDC" w:rsidP="004E2DDC">
            <w:pPr>
              <w:jc w:val="right"/>
              <w:rPr>
                <w:b w:val="0"/>
                <w:sz w:val="24"/>
                <w:highlight w:val="yellow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542E7" w:rsidRDefault="004850DF" w:rsidP="00D53CE2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905 323</w:t>
            </w:r>
          </w:p>
        </w:tc>
      </w:tr>
      <w:tr w:rsidR="004850DF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DF" w:rsidRPr="003F1BBC" w:rsidRDefault="004850D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DF" w:rsidRDefault="004850DF" w:rsidP="00D53CE2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5 122</w:t>
            </w:r>
          </w:p>
        </w:tc>
      </w:tr>
      <w:tr w:rsidR="006857FD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Pr="00140BCE" w:rsidRDefault="006857FD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Különféle befizetések és egyéb 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Default="00C13879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910 445</w:t>
            </w:r>
          </w:p>
        </w:tc>
      </w:tr>
      <w:tr w:rsidR="006857FD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Default="006857FD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FD" w:rsidRDefault="00C13879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7 537 070</w:t>
            </w:r>
          </w:p>
        </w:tc>
      </w:tr>
      <w:tr w:rsidR="00C13879" w:rsidRPr="00C13879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9" w:rsidRPr="00C13879" w:rsidRDefault="00C13879" w:rsidP="004E2DDC">
            <w:pPr>
              <w:jc w:val="left"/>
              <w:rPr>
                <w:b w:val="0"/>
                <w:sz w:val="24"/>
              </w:rPr>
            </w:pPr>
            <w:r w:rsidRPr="00C13879">
              <w:rPr>
                <w:b w:val="0"/>
                <w:sz w:val="24"/>
              </w:rPr>
              <w:t xml:space="preserve">Egyéb működési célú támogatások államháztartáson </w:t>
            </w:r>
            <w:proofErr w:type="spellStart"/>
            <w:r w:rsidRPr="00C13879">
              <w:rPr>
                <w:b w:val="0"/>
                <w:sz w:val="24"/>
              </w:rPr>
              <w:t>belűlre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9" w:rsidRPr="00C13879" w:rsidRDefault="00C1387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21 540</w:t>
            </w:r>
          </w:p>
        </w:tc>
      </w:tr>
      <w:tr w:rsidR="00C13879" w:rsidRPr="00C13879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9" w:rsidRPr="00C13879" w:rsidRDefault="00C1387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Működési célú visszatérítendő támogatások kölcsönök nyújtása </w:t>
            </w:r>
            <w:proofErr w:type="spellStart"/>
            <w:proofErr w:type="gramStart"/>
            <w:r>
              <w:rPr>
                <w:b w:val="0"/>
                <w:sz w:val="24"/>
              </w:rPr>
              <w:t>államh.kívűlre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9" w:rsidRDefault="00C1387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170 000</w:t>
            </w:r>
          </w:p>
        </w:tc>
      </w:tr>
      <w:tr w:rsidR="004E2DDC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140BCE" w:rsidRDefault="00361814" w:rsidP="004E2DDC">
            <w:pPr>
              <w:jc w:val="left"/>
              <w:rPr>
                <w:sz w:val="24"/>
              </w:rPr>
            </w:pPr>
            <w:r w:rsidRPr="00140BCE">
              <w:rPr>
                <w:sz w:val="24"/>
              </w:rPr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140BCE" w:rsidRDefault="00C13879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191 540</w:t>
            </w:r>
          </w:p>
        </w:tc>
      </w:tr>
      <w:tr w:rsidR="00C13879" w:rsidRPr="00C13879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9" w:rsidRPr="00C13879" w:rsidRDefault="00C13879" w:rsidP="004E2DDC">
            <w:pPr>
              <w:jc w:val="left"/>
              <w:rPr>
                <w:b w:val="0"/>
                <w:sz w:val="24"/>
              </w:rPr>
            </w:pPr>
            <w:r w:rsidRPr="00C13879">
              <w:rPr>
                <w:b w:val="0"/>
                <w:sz w:val="24"/>
              </w:rPr>
              <w:t xml:space="preserve">Immateriális javak </w:t>
            </w:r>
            <w:proofErr w:type="spellStart"/>
            <w:proofErr w:type="gramStart"/>
            <w:r w:rsidRPr="00C13879">
              <w:rPr>
                <w:b w:val="0"/>
                <w:sz w:val="24"/>
              </w:rPr>
              <w:t>beszerzése,létesítése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9" w:rsidRPr="00C13879" w:rsidRDefault="00C1387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780 000</w:t>
            </w:r>
          </w:p>
        </w:tc>
      </w:tr>
      <w:tr w:rsidR="00140BCE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CE" w:rsidRPr="00140BCE" w:rsidRDefault="00140BCE" w:rsidP="004E2DDC">
            <w:pPr>
              <w:jc w:val="left"/>
              <w:rPr>
                <w:b w:val="0"/>
                <w:bCs/>
                <w:sz w:val="24"/>
              </w:rPr>
            </w:pPr>
            <w:r w:rsidRPr="00140BCE">
              <w:rPr>
                <w:b w:val="0"/>
                <w:bCs/>
                <w:sz w:val="24"/>
              </w:rPr>
              <w:t>Egyéb tárgyi eszközök beszerzése, létesítése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CE" w:rsidRPr="00140BCE" w:rsidRDefault="00C1387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1 019 797</w:t>
            </w:r>
          </w:p>
        </w:tc>
      </w:tr>
      <w:tr w:rsidR="00140BCE" w:rsidRPr="00140BCE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CE" w:rsidRPr="00140BCE" w:rsidRDefault="00140BCE" w:rsidP="004E2DDC">
            <w:pPr>
              <w:jc w:val="left"/>
              <w:rPr>
                <w:b w:val="0"/>
                <w:bCs/>
                <w:sz w:val="24"/>
              </w:rPr>
            </w:pPr>
            <w:r w:rsidRPr="00140BCE">
              <w:rPr>
                <w:b w:val="0"/>
                <w:bCs/>
                <w:sz w:val="24"/>
              </w:rPr>
              <w:t>Beruházási célú előzetesen felszámított 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CE" w:rsidRPr="00140BCE" w:rsidRDefault="00C1387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308 409</w:t>
            </w:r>
          </w:p>
        </w:tc>
      </w:tr>
      <w:tr w:rsidR="007F4389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7F4389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Beruházások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C1387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2 108 206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1387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12 041 854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CE3005" w:rsidRPr="003F1BBC" w:rsidRDefault="00CE3005" w:rsidP="00684C81">
      <w:pPr>
        <w:jc w:val="right"/>
      </w:pPr>
    </w:p>
    <w:p w:rsidR="00CE3005" w:rsidRDefault="00CE3005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Default="005E689D" w:rsidP="00684C81">
      <w:pPr>
        <w:jc w:val="right"/>
      </w:pPr>
    </w:p>
    <w:p w:rsidR="005E689D" w:rsidRPr="003F1BBC" w:rsidRDefault="005E689D" w:rsidP="00684C81">
      <w:pPr>
        <w:jc w:val="right"/>
      </w:pP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410"/>
      </w:tblGrid>
      <w:tr w:rsidR="003F1BBC" w:rsidRPr="00A20A0B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C81" w:rsidRPr="00A9573F" w:rsidRDefault="00FA2F27" w:rsidP="00B228B1">
            <w:pPr>
              <w:ind w:right="-248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E3064A">
              <w:rPr>
                <w:sz w:val="24"/>
              </w:rPr>
              <w:t xml:space="preserve">  </w:t>
            </w:r>
            <w:r w:rsidR="00881FF4">
              <w:rPr>
                <w:sz w:val="24"/>
              </w:rPr>
              <w:t xml:space="preserve">          10.</w:t>
            </w:r>
            <w:r w:rsidRPr="00A9573F">
              <w:rPr>
                <w:b w:val="0"/>
                <w:sz w:val="24"/>
              </w:rPr>
              <w:t xml:space="preserve"> melléklet </w:t>
            </w:r>
          </w:p>
          <w:p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:rsidR="00B228B1" w:rsidRDefault="00FA2F27" w:rsidP="00B228B1">
            <w:pPr>
              <w:ind w:right="-2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20A0B" w:rsidRPr="00A20A0B">
              <w:rPr>
                <w:sz w:val="24"/>
              </w:rPr>
              <w:t>KIMUTATÁS</w:t>
            </w:r>
          </w:p>
          <w:p w:rsidR="00B228B1" w:rsidRDefault="00D848CC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84E12">
              <w:rPr>
                <w:sz w:val="24"/>
              </w:rPr>
              <w:t>Tiszamogyorós</w:t>
            </w:r>
            <w:r w:rsidR="00A20A0B">
              <w:rPr>
                <w:sz w:val="24"/>
              </w:rPr>
              <w:t xml:space="preserve"> Község Önkormányzat ellátottak juttatásai </w:t>
            </w:r>
          </w:p>
          <w:p w:rsidR="00A20A0B" w:rsidRPr="00A20A0B" w:rsidRDefault="00B228B1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  <w:r w:rsidR="00A20A0B">
              <w:rPr>
                <w:sz w:val="24"/>
              </w:rPr>
              <w:t>201</w:t>
            </w:r>
            <w:r w:rsidR="00474E13">
              <w:rPr>
                <w:sz w:val="24"/>
              </w:rPr>
              <w:t>7</w:t>
            </w:r>
            <w:r w:rsidR="00A20A0B"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D848CC">
        <w:trPr>
          <w:trHeight w:val="704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FA2F27" w:rsidRDefault="00FA2F27" w:rsidP="00B228B1">
            <w:pPr>
              <w:spacing w:before="240"/>
              <w:ind w:right="-2338"/>
              <w:rPr>
                <w:color w:val="000000"/>
                <w:sz w:val="22"/>
                <w:szCs w:val="22"/>
              </w:rPr>
            </w:pPr>
            <w:r w:rsidRPr="00FA2F27">
              <w:rPr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B228B1">
              <w:rPr>
                <w:color w:val="000000"/>
                <w:sz w:val="22"/>
                <w:szCs w:val="22"/>
              </w:rPr>
              <w:t xml:space="preserve">      </w:t>
            </w:r>
            <w:r w:rsidRPr="00FA2F2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E3064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A2200A"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7F4389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7F4389" w:rsidP="003F1BB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Erzsébet utalvány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389" w:rsidRDefault="00A00FA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1 544 000</w:t>
            </w:r>
          </w:p>
        </w:tc>
      </w:tr>
      <w:tr w:rsidR="003F1BBC" w:rsidRPr="003F1BBC" w:rsidTr="007F4389">
        <w:trPr>
          <w:trHeight w:val="43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474E1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1 790 000</w:t>
            </w:r>
          </w:p>
        </w:tc>
      </w:tr>
      <w:tr w:rsidR="00446A4F" w:rsidRPr="003F1BBC" w:rsidTr="007F4389">
        <w:trPr>
          <w:trHeight w:val="282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3F1BBC" w:rsidRDefault="007F438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</w:t>
            </w:r>
            <w:r w:rsidR="00446A4F"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A4F" w:rsidRPr="00721E8F" w:rsidRDefault="00474E13" w:rsidP="007F438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210 000</w:t>
            </w:r>
          </w:p>
        </w:tc>
      </w:tr>
      <w:tr w:rsidR="007F4389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7F438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Rendkívüli települési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389" w:rsidRPr="00721E8F" w:rsidRDefault="00474E1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846 000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474E1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170 000</w:t>
            </w:r>
          </w:p>
        </w:tc>
      </w:tr>
      <w:tr w:rsidR="003F1BBC" w:rsidRPr="00CD43B8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7F438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    </w:t>
            </w:r>
            <w:r w:rsidR="003F1BBC" w:rsidRPr="003F1BBC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A00FAA" w:rsidP="007F438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742 500</w:t>
            </w:r>
          </w:p>
        </w:tc>
      </w:tr>
      <w:tr w:rsidR="00474E13" w:rsidRPr="00CD43B8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13" w:rsidRDefault="00474E13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étkezési térítési díj átvállalás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E13" w:rsidRDefault="00A00FAA" w:rsidP="007F438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2 347 288</w:t>
            </w:r>
          </w:p>
        </w:tc>
      </w:tr>
      <w:tr w:rsidR="009F7E93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3" w:rsidRDefault="00A00FAA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Karácsonyi pénzbeli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93" w:rsidRDefault="00A00FA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2 070 000</w:t>
            </w:r>
          </w:p>
        </w:tc>
      </w:tr>
      <w:tr w:rsidR="009F7E93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3" w:rsidRDefault="00A00FAA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t</w:t>
            </w:r>
            <w:r w:rsidR="009F7E93">
              <w:rPr>
                <w:b w:val="0"/>
                <w:sz w:val="24"/>
              </w:rPr>
              <w:t xml:space="preserve">elepülési </w:t>
            </w:r>
            <w:r>
              <w:rPr>
                <w:b w:val="0"/>
                <w:sz w:val="24"/>
              </w:rPr>
              <w:t>pénzbeli és t</w:t>
            </w:r>
            <w:r w:rsidR="009F7E93">
              <w:rPr>
                <w:b w:val="0"/>
                <w:sz w:val="24"/>
              </w:rPr>
              <w:t>ermészetbeni juttatás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93" w:rsidRDefault="00A00FA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809 690</w:t>
            </w:r>
          </w:p>
        </w:tc>
      </w:tr>
      <w:tr w:rsidR="007F4389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9" w:rsidRPr="003F1BBC" w:rsidRDefault="007F438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gyógyszer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389" w:rsidRDefault="007F4389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A00FAA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AA" w:rsidRDefault="00A00FAA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szociális tüzelő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FAA" w:rsidRDefault="00A00FA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2 903 220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A00FAA" w:rsidP="005A1D1F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13 432 698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Default="000E6EF4" w:rsidP="004E2DDC"/>
    <w:p w:rsidR="005870E5" w:rsidRDefault="005870E5" w:rsidP="004E2DDC"/>
    <w:p w:rsidR="005870E5" w:rsidRDefault="005870E5" w:rsidP="004E2DDC"/>
    <w:p w:rsidR="005870E5" w:rsidRDefault="005870E5" w:rsidP="004E2DDC"/>
    <w:p w:rsidR="005E689D" w:rsidRDefault="005E689D" w:rsidP="004E2DDC"/>
    <w:p w:rsidR="005E689D" w:rsidRDefault="005E689D" w:rsidP="004E2DDC"/>
    <w:p w:rsidR="005E689D" w:rsidRDefault="005E689D" w:rsidP="004E2DDC"/>
    <w:p w:rsidR="005E689D" w:rsidRDefault="005E689D" w:rsidP="004E2DDC"/>
    <w:p w:rsidR="005870E5" w:rsidRDefault="005870E5" w:rsidP="004E2DDC"/>
    <w:p w:rsidR="005870E5" w:rsidRPr="003F1BBC" w:rsidRDefault="005870E5" w:rsidP="004E2DDC"/>
    <w:p w:rsidR="000E6EF4" w:rsidRPr="003F1BBC" w:rsidRDefault="000E6EF4" w:rsidP="004E2DDC"/>
    <w:tbl>
      <w:tblPr>
        <w:tblW w:w="1004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1595"/>
        <w:gridCol w:w="360"/>
        <w:gridCol w:w="360"/>
        <w:gridCol w:w="360"/>
        <w:gridCol w:w="360"/>
      </w:tblGrid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881FF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</w:t>
            </w:r>
            <w:r w:rsidR="00881FF4">
              <w:rPr>
                <w:b w:val="0"/>
                <w:sz w:val="24"/>
              </w:rPr>
              <w:t>1</w:t>
            </w:r>
            <w:r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gridAfter w:val="2"/>
          <w:wAfter w:w="720" w:type="dxa"/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7F585A" w:rsidP="007F58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  <w:r w:rsidR="00A9573F" w:rsidRPr="003F1BBC">
              <w:rPr>
                <w:sz w:val="24"/>
              </w:rPr>
              <w:t>KIMUTATÁS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gridAfter w:val="2"/>
          <w:wAfter w:w="720" w:type="dxa"/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7F585A" w:rsidP="007F58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 w:rsidR="00A9573F" w:rsidRPr="003F1BBC">
              <w:rPr>
                <w:sz w:val="24"/>
              </w:rPr>
              <w:t>a 201</w:t>
            </w:r>
            <w:r w:rsidR="00A00FAA">
              <w:rPr>
                <w:sz w:val="24"/>
              </w:rPr>
              <w:t>7</w:t>
            </w:r>
            <w:r w:rsidR="00A9573F" w:rsidRPr="003F1BBC">
              <w:rPr>
                <w:sz w:val="24"/>
              </w:rPr>
              <w:t xml:space="preserve">. évi átadott pénzeszközökről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4F30B8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Polgárőrség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004B99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proofErr w:type="spellStart"/>
            <w:r w:rsidRPr="00174135">
              <w:rPr>
                <w:b w:val="0"/>
                <w:bCs/>
                <w:color w:val="000000"/>
                <w:sz w:val="24"/>
              </w:rPr>
              <w:t>Leader</w:t>
            </w:r>
            <w:proofErr w:type="spellEnd"/>
            <w:r w:rsidRPr="00174135">
              <w:rPr>
                <w:b w:val="0"/>
                <w:bCs/>
                <w:color w:val="000000"/>
                <w:sz w:val="24"/>
              </w:rPr>
              <w:t xml:space="preserve"> tagdíj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61E1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8 616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174135">
              <w:rPr>
                <w:b w:val="0"/>
                <w:bCs/>
                <w:color w:val="000000"/>
                <w:sz w:val="24"/>
              </w:rPr>
              <w:t>Központi orvosi ügyelet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004B99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402 600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61E1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15" w:rsidRPr="00174135" w:rsidRDefault="00161E15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161E15">
              <w:rPr>
                <w:b w:val="0"/>
                <w:bCs/>
                <w:color w:val="000000"/>
                <w:sz w:val="24"/>
              </w:rPr>
              <w:t xml:space="preserve">Béres József Tudományos Ismeretterjesztő </w:t>
            </w:r>
            <w:proofErr w:type="gramStart"/>
            <w:r w:rsidRPr="00161E15">
              <w:rPr>
                <w:b w:val="0"/>
                <w:bCs/>
                <w:color w:val="000000"/>
                <w:sz w:val="24"/>
              </w:rPr>
              <w:t>Társulat  K</w:t>
            </w:r>
            <w:r>
              <w:rPr>
                <w:b w:val="0"/>
                <w:bCs/>
                <w:color w:val="000000"/>
                <w:sz w:val="24"/>
              </w:rPr>
              <w:t>i</w:t>
            </w:r>
            <w:r w:rsidRPr="00161E15">
              <w:rPr>
                <w:b w:val="0"/>
                <w:bCs/>
                <w:color w:val="000000"/>
                <w:sz w:val="24"/>
              </w:rPr>
              <w:t>svárdai</w:t>
            </w:r>
            <w:proofErr w:type="gramEnd"/>
            <w:r w:rsidRPr="00161E15">
              <w:rPr>
                <w:b w:val="0"/>
                <w:bCs/>
                <w:color w:val="000000"/>
                <w:sz w:val="24"/>
              </w:rPr>
              <w:t xml:space="preserve"> Egyesülete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15" w:rsidRDefault="00161E1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E15" w:rsidRPr="00174135" w:rsidRDefault="00161E1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E15" w:rsidRPr="00174135" w:rsidRDefault="00161E1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E15" w:rsidRPr="00174135" w:rsidRDefault="00161E1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E15" w:rsidRPr="00174135" w:rsidRDefault="00161E1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004B99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„Kéz a kézben Tiszamogyorósért Nyugdíjas klub”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004B99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3F1BBC" w:rsidRDefault="00174135" w:rsidP="004E2DDC">
            <w:pPr>
              <w:jc w:val="left"/>
              <w:rPr>
                <w:bCs/>
                <w:color w:val="000000"/>
                <w:sz w:val="24"/>
              </w:rPr>
            </w:pPr>
            <w:r w:rsidRPr="00174135">
              <w:rPr>
                <w:b w:val="0"/>
                <w:bCs/>
                <w:color w:val="000000"/>
                <w:sz w:val="24"/>
              </w:rPr>
              <w:t>Záhony és térsége többcélú Kistérségi Társulás</w:t>
            </w:r>
            <w:r>
              <w:rPr>
                <w:b w:val="0"/>
                <w:bCs/>
                <w:color w:val="000000"/>
                <w:sz w:val="24"/>
              </w:rPr>
              <w:t xml:space="preserve"> tagdíj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61E1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28 720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3F1BBC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3F1BBC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3F1BBC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3F1BBC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174135" w:rsidRPr="00174135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174135">
              <w:rPr>
                <w:b w:val="0"/>
                <w:bCs/>
                <w:color w:val="000000"/>
                <w:sz w:val="24"/>
              </w:rPr>
              <w:t>Szilárd hulladék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35" w:rsidRPr="00174135" w:rsidRDefault="00161E15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21 540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135" w:rsidRPr="00174135" w:rsidRDefault="00174135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71324D" w:rsidRPr="0071324D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71324D">
              <w:rPr>
                <w:b w:val="0"/>
                <w:bCs/>
                <w:color w:val="000000"/>
                <w:sz w:val="24"/>
              </w:rPr>
              <w:t>TIT Kisvárdai Egyesülete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71324D" w:rsidRPr="0071324D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71324D">
              <w:rPr>
                <w:b w:val="0"/>
                <w:bCs/>
                <w:color w:val="000000"/>
                <w:sz w:val="24"/>
              </w:rPr>
              <w:t>Lovasnap támogatása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71324D" w:rsidRPr="0071324D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71324D">
              <w:rPr>
                <w:b w:val="0"/>
                <w:bCs/>
                <w:color w:val="000000"/>
                <w:sz w:val="24"/>
              </w:rPr>
              <w:t>Egyház támogatása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D" w:rsidRPr="0071324D" w:rsidRDefault="00004B99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24D" w:rsidRPr="0071324D" w:rsidRDefault="0071324D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004B99" w:rsidP="000C5E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1 141 476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right"/>
              <w:rPr>
                <w:bCs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004B99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1 141 476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881FF4">
              <w:rPr>
                <w:bCs/>
                <w:sz w:val="24"/>
              </w:rPr>
              <w:t>2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4F30B8" w:rsidP="0027048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Tiszamogyorós </w:t>
            </w:r>
            <w:r w:rsidR="00270480"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="00270480"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0F4D7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0F4D7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</w:t>
            </w:r>
          </w:p>
        </w:tc>
      </w:tr>
      <w:tr w:rsidR="00F00347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Tiszamogyorósi Tündérkert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0F4D7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0F4D7B" w:rsidP="00F00347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4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"/>
        <w:gridCol w:w="14"/>
        <w:gridCol w:w="227"/>
        <w:gridCol w:w="10"/>
        <w:gridCol w:w="209"/>
        <w:gridCol w:w="14"/>
        <w:gridCol w:w="148"/>
        <w:gridCol w:w="82"/>
        <w:gridCol w:w="138"/>
        <w:gridCol w:w="86"/>
        <w:gridCol w:w="228"/>
        <w:gridCol w:w="224"/>
        <w:gridCol w:w="220"/>
        <w:gridCol w:w="220"/>
        <w:gridCol w:w="220"/>
        <w:gridCol w:w="217"/>
        <w:gridCol w:w="217"/>
        <w:gridCol w:w="217"/>
        <w:gridCol w:w="217"/>
        <w:gridCol w:w="217"/>
        <w:gridCol w:w="163"/>
        <w:gridCol w:w="54"/>
        <w:gridCol w:w="217"/>
        <w:gridCol w:w="217"/>
        <w:gridCol w:w="217"/>
        <w:gridCol w:w="3"/>
        <w:gridCol w:w="163"/>
        <w:gridCol w:w="57"/>
        <w:gridCol w:w="174"/>
        <w:gridCol w:w="166"/>
        <w:gridCol w:w="166"/>
        <w:gridCol w:w="278"/>
        <w:gridCol w:w="47"/>
        <w:gridCol w:w="163"/>
        <w:gridCol w:w="224"/>
        <w:gridCol w:w="224"/>
        <w:gridCol w:w="195"/>
        <w:gridCol w:w="29"/>
        <w:gridCol w:w="220"/>
        <w:gridCol w:w="220"/>
        <w:gridCol w:w="177"/>
        <w:gridCol w:w="62"/>
        <w:gridCol w:w="115"/>
        <w:gridCol w:w="177"/>
        <w:gridCol w:w="163"/>
        <w:gridCol w:w="138"/>
        <w:gridCol w:w="43"/>
        <w:gridCol w:w="163"/>
        <w:gridCol w:w="51"/>
        <w:gridCol w:w="112"/>
        <w:gridCol w:w="163"/>
        <w:gridCol w:w="112"/>
        <w:gridCol w:w="58"/>
        <w:gridCol w:w="105"/>
        <w:gridCol w:w="58"/>
        <w:gridCol w:w="105"/>
        <w:gridCol w:w="76"/>
        <w:gridCol w:w="87"/>
        <w:gridCol w:w="83"/>
        <w:gridCol w:w="36"/>
        <w:gridCol w:w="94"/>
        <w:gridCol w:w="69"/>
        <w:gridCol w:w="94"/>
        <w:gridCol w:w="119"/>
        <w:gridCol w:w="44"/>
        <w:gridCol w:w="119"/>
        <w:gridCol w:w="65"/>
        <w:gridCol w:w="173"/>
        <w:gridCol w:w="26"/>
        <w:gridCol w:w="137"/>
        <w:gridCol w:w="65"/>
        <w:gridCol w:w="95"/>
        <w:gridCol w:w="118"/>
        <w:gridCol w:w="135"/>
        <w:gridCol w:w="192"/>
        <w:gridCol w:w="233"/>
        <w:gridCol w:w="78"/>
        <w:gridCol w:w="428"/>
        <w:gridCol w:w="222"/>
        <w:gridCol w:w="20"/>
        <w:gridCol w:w="163"/>
        <w:gridCol w:w="128"/>
        <w:gridCol w:w="35"/>
        <w:gridCol w:w="128"/>
        <w:gridCol w:w="64"/>
        <w:gridCol w:w="99"/>
        <w:gridCol w:w="93"/>
        <w:gridCol w:w="70"/>
        <w:gridCol w:w="96"/>
        <w:gridCol w:w="25"/>
        <w:gridCol w:w="42"/>
        <w:gridCol w:w="163"/>
        <w:gridCol w:w="37"/>
        <w:gridCol w:w="126"/>
        <w:gridCol w:w="238"/>
        <w:gridCol w:w="236"/>
        <w:gridCol w:w="29"/>
        <w:gridCol w:w="259"/>
        <w:gridCol w:w="52"/>
        <w:gridCol w:w="111"/>
        <w:gridCol w:w="131"/>
        <w:gridCol w:w="517"/>
        <w:gridCol w:w="253"/>
        <w:gridCol w:w="163"/>
        <w:gridCol w:w="170"/>
        <w:gridCol w:w="163"/>
        <w:gridCol w:w="163"/>
        <w:gridCol w:w="94"/>
        <w:gridCol w:w="69"/>
        <w:gridCol w:w="264"/>
        <w:gridCol w:w="238"/>
        <w:gridCol w:w="163"/>
        <w:gridCol w:w="708"/>
        <w:gridCol w:w="506"/>
        <w:gridCol w:w="1117"/>
      </w:tblGrid>
      <w:tr w:rsidR="007E728B" w:rsidRPr="003F1BBC" w:rsidTr="003C454B">
        <w:trPr>
          <w:trHeight w:val="113"/>
        </w:trPr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0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881FF4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</w:t>
            </w:r>
            <w:r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7E728B" w:rsidRPr="003F1BBC" w:rsidTr="003C454B">
        <w:trPr>
          <w:gridAfter w:val="12"/>
          <w:wAfter w:w="1057" w:type="pct"/>
          <w:trHeight w:val="113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105" w:rsidRPr="008251EA" w:rsidRDefault="00D62105" w:rsidP="0099697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105" w:rsidRPr="008251EA" w:rsidRDefault="00D62105" w:rsidP="0099697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435" w:type="pct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105" w:rsidRDefault="00D62105" w:rsidP="009969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251EA">
              <w:rPr>
                <w:i/>
                <w:color w:val="000000"/>
                <w:sz w:val="18"/>
                <w:szCs w:val="18"/>
              </w:rPr>
              <w:t>Kimutatás Tiszamogyorós Község Önkormányzat 201</w:t>
            </w:r>
            <w:r>
              <w:rPr>
                <w:i/>
                <w:color w:val="000000"/>
                <w:sz w:val="18"/>
                <w:szCs w:val="18"/>
              </w:rPr>
              <w:t>7</w:t>
            </w:r>
            <w:r w:rsidRPr="008251EA">
              <w:rPr>
                <w:i/>
                <w:color w:val="000000"/>
                <w:sz w:val="18"/>
                <w:szCs w:val="18"/>
              </w:rPr>
              <w:t xml:space="preserve">. évi kiadásairól </w:t>
            </w:r>
            <w:proofErr w:type="spellStart"/>
            <w:r w:rsidRPr="008251EA">
              <w:rPr>
                <w:i/>
                <w:color w:val="000000"/>
                <w:sz w:val="18"/>
                <w:szCs w:val="18"/>
              </w:rPr>
              <w:t>feladatonként</w:t>
            </w:r>
            <w:proofErr w:type="spellEnd"/>
            <w:r w:rsidRPr="008251EA">
              <w:rPr>
                <w:i/>
                <w:color w:val="000000"/>
                <w:sz w:val="18"/>
                <w:szCs w:val="18"/>
              </w:rPr>
              <w:t xml:space="preserve"> és </w:t>
            </w:r>
            <w:proofErr w:type="spellStart"/>
            <w:r w:rsidRPr="008251EA">
              <w:rPr>
                <w:i/>
                <w:color w:val="000000"/>
                <w:sz w:val="18"/>
                <w:szCs w:val="18"/>
              </w:rPr>
              <w:t>rovatonként</w:t>
            </w:r>
            <w:proofErr w:type="spellEnd"/>
          </w:p>
          <w:p w:rsidR="007E728B" w:rsidRPr="008251EA" w:rsidRDefault="007E728B" w:rsidP="0099697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D62105" w:rsidRPr="003F1BBC" w:rsidRDefault="00D62105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7E728B" w:rsidRPr="003F1BBC" w:rsidTr="003C454B">
        <w:trPr>
          <w:trHeight w:val="113"/>
        </w:trPr>
        <w:tc>
          <w:tcPr>
            <w:tcW w:w="62" w:type="pct"/>
            <w:tcBorders>
              <w:left w:val="nil"/>
              <w:right w:val="nil"/>
            </w:tcBorders>
          </w:tcPr>
          <w:p w:rsidR="00D62105" w:rsidRPr="003F1BBC" w:rsidRDefault="00D6210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3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8251EA" w:rsidRDefault="00D62105" w:rsidP="00A9573F">
            <w:pPr>
              <w:jc w:val="left"/>
              <w:rPr>
                <w:color w:val="000000"/>
                <w:sz w:val="18"/>
                <w:szCs w:val="18"/>
              </w:rPr>
            </w:pPr>
            <w:r w:rsidRPr="008251EA">
              <w:rPr>
                <w:color w:val="000000"/>
                <w:sz w:val="18"/>
                <w:szCs w:val="18"/>
              </w:rPr>
              <w:t>forintban</w:t>
            </w: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6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3F1BBC" w:rsidRDefault="00D62105" w:rsidP="004E2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Köztemető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5A289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Közvilá-gítás</w:t>
            </w:r>
            <w:proofErr w:type="spellEnd"/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</w:t>
            </w:r>
            <w:proofErr w:type="spellStart"/>
            <w:r w:rsidRPr="003F1BBC">
              <w:rPr>
                <w:bCs/>
                <w:sz w:val="16"/>
                <w:szCs w:val="16"/>
              </w:rPr>
              <w:t>dálkodás</w:t>
            </w:r>
            <w:proofErr w:type="spellEnd"/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5A28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5A28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Víztermelés,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kezelés,ellátás</w:t>
            </w:r>
            <w:proofErr w:type="spellEnd"/>
            <w:proofErr w:type="gramEnd"/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5A289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Közfoglal-koztatás</w:t>
            </w:r>
            <w:proofErr w:type="spellEnd"/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Szoc.ellátottak</w:t>
            </w:r>
            <w:proofErr w:type="spellEnd"/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3F1BBC" w:rsidRDefault="00D62105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1 740 121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47 601 901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27F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49 342 022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46 7 488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27F3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467 488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1 740 121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48 069 389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27F3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49 809 510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4 460 302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B507E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4 460 302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806 931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82 088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889 019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5 297 233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82 088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5 709 321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5 297 233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1 822 209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48 069 389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55 518 831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1 203 781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72 630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99697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382 829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5 432 918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7 092 158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927 521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72 630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382 829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5 366 941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9969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6 749 921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1BBC">
              <w:rPr>
                <w:i/>
                <w:iCs/>
                <w:color w:val="000000"/>
                <w:sz w:val="16"/>
                <w:szCs w:val="16"/>
              </w:rPr>
              <w:t>EHO</w:t>
            </w:r>
            <w:r>
              <w:rPr>
                <w:i/>
                <w:iCs/>
                <w:color w:val="000000"/>
                <w:sz w:val="16"/>
                <w:szCs w:val="16"/>
              </w:rPr>
              <w:t>,szja</w:t>
            </w:r>
            <w:proofErr w:type="spellEnd"/>
            <w:proofErr w:type="gramEnd"/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158 294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1 011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159 305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64 966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64 966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Szja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117 966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117 966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5C51D2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25 603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19 685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56 088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56 339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878 210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2 278 784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62 400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3 377 109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19 685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22 500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DE34D7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       348 669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390 854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25 603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106 365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624 013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755 981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686 526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686 526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üzemeltetési anyagok</w:t>
            </w: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17 189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373 836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875 451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62 400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1 328 876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karbantarási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anyag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92 794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92 794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16 399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56 339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49 340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122 078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C4B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25 603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19 685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56 088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56 339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878 210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2 410 784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62 400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2859AC" w:rsidP="00717CF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3 509 109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15 500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52 210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89 748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20526" w:rsidP="00717C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  <w:r w:rsidR="00452C1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458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320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15 500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52 210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89 748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452C11" w:rsidP="00A57C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157 458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246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5 700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35 373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251 850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452C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293 531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5 700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35 373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251 850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452C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293 531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35" w:rsidRPr="00A454C6" w:rsidRDefault="003C4D3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5 700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16 108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87 583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341 598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D3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450 989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16 267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281 620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34 527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718 965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1 087 335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292 133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452C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2 430 847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218 199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CB3952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819 169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1 037 368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14 927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50 021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19 023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718 965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proofErr w:type="gramStart"/>
            <w:r>
              <w:rPr>
                <w:b w:val="0"/>
                <w:color w:val="000000"/>
                <w:sz w:val="16"/>
                <w:szCs w:val="16"/>
              </w:rPr>
              <w:t>209  262</w:t>
            </w:r>
            <w:proofErr w:type="gramEnd"/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1 012 198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1 340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13 400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15 504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58 904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292 133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B82AB0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381 281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893 841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893841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124 670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689 969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814 639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30 408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2 163 760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2 194 168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16"/>
                <w:szCs w:val="16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16"/>
                <w:szCs w:val="16"/>
              </w:rPr>
              <w:t>. vizsgálat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5 852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370 000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1 465 753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223 162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2 099 767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113 606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13 600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127 206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szemét</w:t>
            </w: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5 852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277 950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970C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318 802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729 480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729 480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251 675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23 979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275 654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370 000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93 042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185 583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648 625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22 119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682 028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34 527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843 635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970C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5 406 817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292 133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223 162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928 841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970C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8 433 262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366D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366D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67 558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14 589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102 273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24 052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209 997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905 323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78 879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6A64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666 209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250 785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366D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2 319 665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366D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366D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5 122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5 423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67 558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14 589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102 274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24 052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209 997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910 445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78 879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666 509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250 785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E10A4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2 325 088</w:t>
            </w:r>
          </w:p>
        </w:tc>
      </w:tr>
      <w:tr w:rsidR="003C454B" w:rsidRPr="003F1BBC" w:rsidTr="003C454B">
        <w:trPr>
          <w:gridAfter w:val="7"/>
          <w:wAfter w:w="848" w:type="pct"/>
          <w:trHeight w:val="332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98 861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72 501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927 973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114 918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1 053 632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7 537 070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371 012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3 300 455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425654" w:rsidRDefault="003C454B" w:rsidP="004E2DDC">
            <w:pPr>
              <w:jc w:val="right"/>
              <w:rPr>
                <w:bCs/>
                <w:sz w:val="16"/>
                <w:szCs w:val="16"/>
              </w:rPr>
            </w:pPr>
            <w:r w:rsidRPr="00425654">
              <w:rPr>
                <w:bCs/>
                <w:sz w:val="16"/>
                <w:szCs w:val="16"/>
              </w:rPr>
              <w:t>1 179 626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62 400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14 718 448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1 544 000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1 544 000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CC6C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267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</w:t>
            </w:r>
            <w:proofErr w:type="spellEnd"/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 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CC6C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3C454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11 718 698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11 718 698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rendkívüli,</w:t>
            </w:r>
            <w:r w:rsidRPr="003F1BBC">
              <w:rPr>
                <w:i/>
                <w:iCs/>
                <w:color w:val="000000"/>
                <w:sz w:val="16"/>
                <w:szCs w:val="16"/>
              </w:rPr>
              <w:t>átmeneti</w:t>
            </w:r>
            <w:proofErr w:type="spellEnd"/>
            <w:proofErr w:type="gramEnd"/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 segély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lakhatási 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7B072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1 790 000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1 790 000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gyógyszer 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CC6C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rendkívüli segély (támogatás)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7B072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846 000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7B072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210 000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CC6C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Iskolakezdési 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7B072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742 500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742 500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CA052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2 347 288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2 347 288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072F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72F" w:rsidRPr="003F1BBC" w:rsidRDefault="007B072F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3F1BBC" w:rsidRDefault="007B072F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72F" w:rsidRPr="003F1BBC" w:rsidRDefault="007B072F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karácsonyi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pénzbeni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72F" w:rsidRPr="003F1BBC" w:rsidRDefault="007B072F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72F" w:rsidRPr="00A454C6" w:rsidRDefault="007B072F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2 070 000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2 070 000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7B072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809 690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809 690</w:t>
            </w:r>
          </w:p>
        </w:tc>
      </w:tr>
      <w:tr w:rsidR="007B072F" w:rsidRPr="003F1BBC" w:rsidTr="003C454B">
        <w:trPr>
          <w:gridAfter w:val="7"/>
          <w:wAfter w:w="848" w:type="pct"/>
          <w:trHeight w:val="113"/>
        </w:trPr>
        <w:tc>
          <w:tcPr>
            <w:tcW w:w="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72F" w:rsidRPr="003F1BBC" w:rsidRDefault="007B072F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3F1BBC" w:rsidRDefault="007B072F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72F" w:rsidRDefault="007B072F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szociális tüzelő 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72F" w:rsidRPr="003F1BBC" w:rsidRDefault="007B072F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72F" w:rsidRPr="00A454C6" w:rsidRDefault="007B072F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2 903 220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7B072F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2F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2 903 220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</w:t>
            </w:r>
            <w:proofErr w:type="gramStart"/>
            <w:r w:rsidRPr="003F1BBC">
              <w:rPr>
                <w:bCs/>
                <w:sz w:val="16"/>
                <w:szCs w:val="16"/>
              </w:rPr>
              <w:t>+..</w:t>
            </w:r>
            <w:proofErr w:type="gramEnd"/>
            <w:r w:rsidRPr="003F1BBC">
              <w:rPr>
                <w:bCs/>
                <w:sz w:val="16"/>
                <w:szCs w:val="16"/>
              </w:rPr>
              <w:t>+53)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CA052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13 432 698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13 432 698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128 850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12 8850 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21 540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436 386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457 926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490 000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proofErr w:type="spellStart"/>
            <w:r w:rsidRPr="003F1BBC">
              <w:rPr>
                <w:sz w:val="16"/>
                <w:szCs w:val="16"/>
              </w:rPr>
              <w:t>Árkiegészítések</w:t>
            </w:r>
            <w:proofErr w:type="spellEnd"/>
            <w:r w:rsidRPr="003F1BBC">
              <w:rPr>
                <w:sz w:val="16"/>
                <w:szCs w:val="16"/>
              </w:rPr>
              <w:t>, ártámogatások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</w:t>
            </w:r>
            <w:r w:rsidR="008132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683 550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683 550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</w:t>
            </w:r>
            <w:r w:rsidR="008132D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191 540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1 738 786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1 930 326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780 000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780 000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1 019 797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1 019 797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279 921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3 068 000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5 561 040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8 908 961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75 579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308 409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828 360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1 501 481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2 713 829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355 500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2 108 206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3 896 360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7 062 521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13 422 587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8132D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9 998 085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9 998 085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C77CD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2 699 483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2 699 483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</w:t>
            </w:r>
            <w:proofErr w:type="gramStart"/>
            <w:r w:rsidRPr="003F1BBC">
              <w:rPr>
                <w:bCs/>
                <w:sz w:val="16"/>
                <w:szCs w:val="16"/>
              </w:rPr>
              <w:t>+..</w:t>
            </w:r>
            <w:proofErr w:type="gramEnd"/>
            <w:r w:rsidRPr="003F1BBC">
              <w:rPr>
                <w:bCs/>
                <w:sz w:val="16"/>
                <w:szCs w:val="16"/>
              </w:rPr>
              <w:t>+79)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C77CD3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12 697 568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196911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12 697 568</w:t>
            </w: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113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306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A454C6" w:rsidRDefault="00D6210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454B" w:rsidRPr="003F1BBC" w:rsidTr="003C454B">
        <w:trPr>
          <w:gridAfter w:val="7"/>
          <w:wAfter w:w="848" w:type="pct"/>
          <w:trHeight w:val="296"/>
        </w:trPr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4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3F1BBC" w:rsidRDefault="00D62105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9A0926" w:rsidRDefault="00D62105" w:rsidP="004E2DDC">
            <w:pPr>
              <w:jc w:val="right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05" w:rsidRPr="00E61A62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6 599 875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9A0926" w:rsidP="004E2DDC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475 131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1 283 473</w:t>
            </w: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114 918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1 053 632</w:t>
            </w:r>
          </w:p>
        </w:tc>
        <w:tc>
          <w:tcPr>
            <w:tcW w:w="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D62105" w:rsidP="00624D1D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12 041 854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105" w:rsidRPr="00E61A62" w:rsidRDefault="00D62105" w:rsidP="00E61A62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D62105" w:rsidP="00E61A62">
            <w:pPr>
              <w:jc w:val="lef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371 012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D62105" w:rsidP="004E2DDC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60 699 122</w:t>
            </w: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8132D8" w:rsidP="001C5A37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14 612 324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807B81" w:rsidP="00703A29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21 561 275</w:t>
            </w:r>
          </w:p>
        </w:tc>
        <w:tc>
          <w:tcPr>
            <w:tcW w:w="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05" w:rsidRPr="00E61A62" w:rsidRDefault="00807B81" w:rsidP="004E2DDC">
            <w:pPr>
              <w:jc w:val="right"/>
              <w:rPr>
                <w:bCs/>
                <w:sz w:val="16"/>
                <w:szCs w:val="16"/>
              </w:rPr>
            </w:pPr>
            <w:r w:rsidRPr="00E61A62">
              <w:rPr>
                <w:bCs/>
                <w:sz w:val="16"/>
                <w:szCs w:val="16"/>
              </w:rPr>
              <w:t>118 812 616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2380"/>
      </w:tblGrid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5.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4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6045CC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Tiszamogyorósi Tündér</w:t>
            </w:r>
            <w:r w:rsidR="001E5646" w:rsidRPr="003F1BBC">
              <w:rPr>
                <w:b w:val="0"/>
                <w:sz w:val="28"/>
                <w:szCs w:val="28"/>
              </w:rPr>
              <w:t>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703A29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035350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27 804 017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035350" w:rsidP="001E5646">
            <w:pPr>
              <w:jc w:val="right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4 231 896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035350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787 053</w:t>
            </w:r>
          </w:p>
        </w:tc>
      </w:tr>
      <w:tr w:rsidR="004E2DDC" w:rsidRPr="003F1BBC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691E47" w:rsidRDefault="00035350" w:rsidP="00193E3A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32 822 966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03535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12 824 732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03535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2 979 067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03535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14 886 076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03535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1 818 819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691E47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691E47" w:rsidRDefault="00035350" w:rsidP="0019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32 512 494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881FF4">
        <w:trPr>
          <w:trHeight w:val="278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5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6045CC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</w:t>
            </w:r>
            <w:r w:rsidR="001E5646" w:rsidRPr="003F1BBC">
              <w:rPr>
                <w:b w:val="0"/>
                <w:sz w:val="28"/>
                <w:szCs w:val="28"/>
              </w:rPr>
              <w:t xml:space="preserve">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="001E5646"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03535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51 735 660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035350" w:rsidP="004018A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66 861 973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03535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2 532 295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C742C8">
            <w:pPr>
              <w:jc w:val="right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2</w:t>
            </w:r>
            <w:r w:rsidR="00035350">
              <w:rPr>
                <w:b w:val="0"/>
                <w:sz w:val="20"/>
                <w:szCs w:val="20"/>
              </w:rPr>
              <w:t> 901 595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03535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577 392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C968ED" w:rsidRDefault="00035350" w:rsidP="0003535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43 685 593</w:t>
            </w:r>
          </w:p>
        </w:tc>
      </w:tr>
      <w:tr w:rsidR="00C968ED" w:rsidRPr="00C968ED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968ED" w:rsidRPr="00C968ED" w:rsidRDefault="00C968ED" w:rsidP="004E2DDC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C968ED">
              <w:rPr>
                <w:b w:val="0"/>
                <w:bCs/>
                <w:sz w:val="20"/>
                <w:szCs w:val="20"/>
              </w:rPr>
              <w:t xml:space="preserve">Államháztartáson </w:t>
            </w:r>
            <w:proofErr w:type="spellStart"/>
            <w:r w:rsidRPr="00C968ED">
              <w:rPr>
                <w:b w:val="0"/>
                <w:bCs/>
                <w:sz w:val="20"/>
                <w:szCs w:val="20"/>
              </w:rPr>
              <w:t>belűli</w:t>
            </w:r>
            <w:proofErr w:type="spellEnd"/>
            <w:r w:rsidRPr="00C968ED">
              <w:rPr>
                <w:b w:val="0"/>
                <w:bCs/>
                <w:sz w:val="20"/>
                <w:szCs w:val="20"/>
              </w:rPr>
              <w:t xml:space="preserve"> megelőlegezések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968ED" w:rsidRPr="00C968ED" w:rsidRDefault="00035350" w:rsidP="004E2DDC">
            <w:pPr>
              <w:jc w:val="right"/>
              <w:rPr>
                <w:b w:val="0"/>
                <w:bCs/>
                <w:iCs/>
                <w:sz w:val="20"/>
                <w:szCs w:val="20"/>
              </w:rPr>
            </w:pPr>
            <w:r>
              <w:rPr>
                <w:b w:val="0"/>
                <w:bCs/>
                <w:iCs/>
                <w:sz w:val="20"/>
                <w:szCs w:val="20"/>
              </w:rPr>
              <w:t>1 658 924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C968ED" w:rsidRDefault="00035350" w:rsidP="004E2DD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170 257 432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D16CCE">
            <w:pPr>
              <w:jc w:val="right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60  966</w:t>
            </w:r>
            <w:proofErr w:type="gramEnd"/>
            <w:r>
              <w:rPr>
                <w:b w:val="0"/>
                <w:sz w:val="20"/>
                <w:szCs w:val="20"/>
              </w:rPr>
              <w:t xml:space="preserve"> 944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8 376 361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17 338 978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9 861 968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1 414 556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C968E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10 344 917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696B6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12 510 000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4E2DDC" w:rsidP="004E2DDC">
            <w:pPr>
              <w:jc w:val="right"/>
              <w:rPr>
                <w:b w:val="0"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C968ED" w:rsidRDefault="00696B65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27 562 814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C968ED" w:rsidRDefault="00870CB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17 0 257 432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1843"/>
      </w:tblGrid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6</w:t>
            </w:r>
            <w:r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Kiadások kötelező, önként vállalt és állami, államigazgatási </w:t>
            </w:r>
            <w:proofErr w:type="spellStart"/>
            <w:r w:rsidRPr="003F1BBC">
              <w:rPr>
                <w:b w:val="0"/>
                <w:sz w:val="20"/>
                <w:szCs w:val="20"/>
              </w:rPr>
              <w:t>feladatonkénti</w:t>
            </w:r>
            <w:proofErr w:type="spellEnd"/>
            <w:r w:rsidRPr="003F1BBC">
              <w:rPr>
                <w:b w:val="0"/>
                <w:sz w:val="20"/>
                <w:szCs w:val="20"/>
              </w:rPr>
              <w:t xml:space="preserve">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Tiszamogyorós</w:t>
            </w:r>
            <w:r w:rsidRPr="003F1BBC">
              <w:rPr>
                <w:b w:val="0"/>
                <w:sz w:val="20"/>
                <w:szCs w:val="20"/>
              </w:rPr>
              <w:t xml:space="preserve">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Tiszamogyorósi Tündérkert Óvoda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684C81">
        <w:rPr>
          <w:sz w:val="24"/>
        </w:rPr>
        <w:t>1</w:t>
      </w:r>
      <w:r w:rsidR="00881FF4">
        <w:rPr>
          <w:sz w:val="24"/>
        </w:rPr>
        <w:t>7</w:t>
      </w:r>
      <w:r w:rsidR="00C213C7" w:rsidRPr="003F1BBC">
        <w:rPr>
          <w:sz w:val="24"/>
        </w:rPr>
        <w:t>. melléklet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 xml:space="preserve">Kimutatás </w:t>
      </w:r>
      <w:proofErr w:type="gramStart"/>
      <w:r w:rsidR="003F2A82">
        <w:rPr>
          <w:sz w:val="24"/>
        </w:rPr>
        <w:t xml:space="preserve">Tiszamogyorós </w:t>
      </w:r>
      <w:r>
        <w:rPr>
          <w:sz w:val="24"/>
        </w:rPr>
        <w:t xml:space="preserve"> K</w:t>
      </w:r>
      <w:r w:rsidR="00C213C7" w:rsidRPr="003F1BBC">
        <w:rPr>
          <w:sz w:val="24"/>
        </w:rPr>
        <w:t>özség</w:t>
      </w:r>
      <w:proofErr w:type="gramEnd"/>
      <w:r w:rsidR="00C213C7" w:rsidRPr="003F1BBC">
        <w:rPr>
          <w:sz w:val="24"/>
        </w:rPr>
        <w:t xml:space="preserve"> Önkormányzata és intézménye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201</w:t>
      </w:r>
      <w:r w:rsidR="00580517">
        <w:rPr>
          <w:sz w:val="24"/>
        </w:rPr>
        <w:t>7</w:t>
      </w:r>
      <w:r w:rsidR="00C213C7" w:rsidRPr="003F1BBC">
        <w:rPr>
          <w:sz w:val="24"/>
        </w:rPr>
        <w:t>. évi bevételeiről és kiadásairól</w:t>
      </w:r>
    </w:p>
    <w:tbl>
      <w:tblPr>
        <w:tblW w:w="121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709"/>
        <w:gridCol w:w="2126"/>
        <w:gridCol w:w="192"/>
        <w:gridCol w:w="2076"/>
        <w:gridCol w:w="2888"/>
      </w:tblGrid>
      <w:tr w:rsidR="003F2A82" w:rsidRPr="003F1BBC" w:rsidTr="00881FF4">
        <w:trPr>
          <w:gridAfter w:val="1"/>
          <w:wAfter w:w="2888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691E47" w:rsidTr="00EF1F88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F2A82" w:rsidRPr="00691E47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A helyi önkormányzat</w:t>
            </w:r>
          </w:p>
          <w:p w:rsidR="003F2A82" w:rsidRPr="00691E47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 xml:space="preserve">kiadásai és bevételei </w:t>
            </w:r>
            <w:proofErr w:type="spellStart"/>
            <w:r w:rsidRPr="00691E47">
              <w:rPr>
                <w:sz w:val="20"/>
                <w:szCs w:val="20"/>
              </w:rPr>
              <w:t>mérlegszerűen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  <w:proofErr w:type="gramStart"/>
            <w:r w:rsidRPr="00691E47">
              <w:rPr>
                <w:sz w:val="20"/>
                <w:szCs w:val="20"/>
              </w:rPr>
              <w:t>Tiszamogyorós  Község</w:t>
            </w:r>
            <w:proofErr w:type="gramEnd"/>
            <w:r w:rsidRPr="00691E47">
              <w:rPr>
                <w:sz w:val="20"/>
                <w:szCs w:val="20"/>
              </w:rPr>
              <w:t xml:space="preserve">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  <w:r w:rsidRPr="00691E47">
              <w:rPr>
                <w:sz w:val="20"/>
                <w:szCs w:val="20"/>
              </w:rPr>
              <w:t>Tiszamogyorósi Tündérkert       Óvoda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A82" w:rsidRPr="00691E47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58051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51 735 660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A82" w:rsidRPr="003F1BBC" w:rsidRDefault="003F2A82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58051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66 861 973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D50B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27 804 017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4347B8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C968ED">
              <w:rPr>
                <w:b w:val="0"/>
                <w:sz w:val="20"/>
                <w:szCs w:val="20"/>
              </w:rPr>
              <w:t>2</w:t>
            </w:r>
            <w:r w:rsidR="00580517">
              <w:rPr>
                <w:b w:val="0"/>
                <w:sz w:val="20"/>
                <w:szCs w:val="20"/>
              </w:rPr>
              <w:t> 532 295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58051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2 901 595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D50B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4 231 896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58051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304 000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58051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577 392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58051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43 685 593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691E47" w:rsidRDefault="00D50BF4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787 053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4347B8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347B8" w:rsidRPr="004347B8" w:rsidRDefault="004347B8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bCs/>
                <w:sz w:val="20"/>
                <w:szCs w:val="20"/>
              </w:rPr>
            </w:pPr>
            <w:r w:rsidRPr="004347B8">
              <w:rPr>
                <w:b w:val="0"/>
                <w:bCs/>
                <w:sz w:val="20"/>
                <w:szCs w:val="20"/>
              </w:rPr>
              <w:t xml:space="preserve">Államháztartáson </w:t>
            </w:r>
            <w:proofErr w:type="spellStart"/>
            <w:r w:rsidRPr="004347B8">
              <w:rPr>
                <w:b w:val="0"/>
                <w:bCs/>
                <w:sz w:val="20"/>
                <w:szCs w:val="20"/>
              </w:rPr>
              <w:t>belűli</w:t>
            </w:r>
            <w:proofErr w:type="spellEnd"/>
            <w:r w:rsidRPr="004347B8">
              <w:rPr>
                <w:b w:val="0"/>
                <w:bCs/>
                <w:sz w:val="20"/>
                <w:szCs w:val="20"/>
              </w:rPr>
              <w:t xml:space="preserve"> megelőlegezések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4347B8" w:rsidRDefault="0058051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iCs/>
                <w:sz w:val="20"/>
                <w:szCs w:val="20"/>
              </w:rPr>
              <w:t>1 658 924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4347B8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4347B8" w:rsidRDefault="004347B8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691E47" w:rsidTr="00F029E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347B8" w:rsidRPr="00691E47" w:rsidRDefault="00580517" w:rsidP="004347B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170 257 432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32 822 966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4347B8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4347B8" w:rsidRPr="004347B8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4347B8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4347B8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170 257 432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D50BF4" w:rsidP="00D11B7D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32 822 966</w:t>
            </w:r>
          </w:p>
        </w:tc>
        <w:tc>
          <w:tcPr>
            <w:tcW w:w="2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47B8" w:rsidRPr="004347B8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4347B8" w:rsidRPr="00691E47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122 279 031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CA52A3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30 693 675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55 518 831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691E47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12 824 732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580517">
              <w:rPr>
                <w:b w:val="0"/>
                <w:sz w:val="20"/>
                <w:szCs w:val="20"/>
              </w:rPr>
              <w:t>7 092 158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691E47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2 979 067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580517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14 718 448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691E47" w:rsidRDefault="00CA52A3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14 886 076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580517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13 432 698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580517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1 930 326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CA52A3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3800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50BF4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BF4" w:rsidRPr="003F1BBC" w:rsidRDefault="00D50BF4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Központi irányítószervi támogatás folyósítása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F4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27 804 017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F4" w:rsidRPr="003F1BBC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0BF4" w:rsidRPr="003F1BBC" w:rsidRDefault="00D50BF4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50BF4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BF4" w:rsidRDefault="00D50BF4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F4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1 782 553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BF4" w:rsidRPr="003F1BBC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0BF4" w:rsidRPr="003F1BBC" w:rsidRDefault="00D50BF4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691E47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347B8" w:rsidRPr="00691E47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26 120 155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55DE" w:rsidRPr="00691E47" w:rsidRDefault="00CA52A3" w:rsidP="00CA52A3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1 818 819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691E47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13 422 587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CA52A3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1 818 819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D50BF4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12 697 568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347B8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7B8" w:rsidRPr="003F1BBC" w:rsidRDefault="004347B8" w:rsidP="004347B8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B55DE" w:rsidRPr="00691E47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0B55DE" w:rsidRPr="00691E47" w:rsidRDefault="000B55DE" w:rsidP="000B55DE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691E47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55DE" w:rsidRPr="00691E47" w:rsidRDefault="00CA52A3" w:rsidP="000B55DE">
            <w:pPr>
              <w:tabs>
                <w:tab w:val="left" w:pos="2977"/>
              </w:tabs>
              <w:ind w:right="-6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148 399 186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B55DE" w:rsidRPr="00691E47" w:rsidRDefault="00CA52A3" w:rsidP="00CA5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32 512 494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55DE" w:rsidRPr="00691E47" w:rsidRDefault="000B55DE" w:rsidP="000B55DE">
            <w:pPr>
              <w:tabs>
                <w:tab w:val="left" w:pos="2977"/>
              </w:tabs>
              <w:ind w:right="-652"/>
              <w:jc w:val="left"/>
              <w:rPr>
                <w:sz w:val="20"/>
                <w:szCs w:val="20"/>
              </w:rPr>
            </w:pPr>
          </w:p>
        </w:tc>
      </w:tr>
      <w:tr w:rsidR="000B55DE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5DE" w:rsidRPr="003F1BBC" w:rsidRDefault="000B55DE" w:rsidP="000B55DE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DE" w:rsidRPr="003F1BBC" w:rsidRDefault="00CA52A3" w:rsidP="000B55D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D50BF4">
              <w:rPr>
                <w:b w:val="0"/>
                <w:sz w:val="20"/>
                <w:szCs w:val="20"/>
              </w:rPr>
              <w:t>21 858 246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DE" w:rsidRPr="003F1BBC" w:rsidRDefault="00CA52A3" w:rsidP="000B55D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310 472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55DE" w:rsidRPr="003F1BBC" w:rsidRDefault="000B55DE" w:rsidP="000B55DE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ind w:right="-652"/>
        <w:rPr>
          <w:sz w:val="24"/>
        </w:rPr>
        <w:sectPr w:rsidR="004E2DDC" w:rsidRPr="003F1BBC" w:rsidSect="00B9744D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p w:rsidR="004E2DDC" w:rsidRPr="003F1BBC" w:rsidRDefault="004E2DDC" w:rsidP="004E2DDC">
      <w:pPr>
        <w:tabs>
          <w:tab w:val="left" w:pos="709"/>
        </w:tabs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4E2DDC" w:rsidRPr="003F1BBC" w:rsidRDefault="004E2DDC" w:rsidP="007F585A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B0" w:rsidRDefault="00086AB0">
      <w:r>
        <w:separator/>
      </w:r>
    </w:p>
  </w:endnote>
  <w:endnote w:type="continuationSeparator" w:id="0">
    <w:p w:rsidR="00086AB0" w:rsidRDefault="0008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17" w:rsidRDefault="00CE291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2917" w:rsidRDefault="00CE29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17" w:rsidRPr="00F86D7F" w:rsidRDefault="00CE2917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Pr="00F86D7F">
      <w:rPr>
        <w:b w:val="0"/>
        <w:sz w:val="24"/>
      </w:rPr>
      <w:fldChar w:fldCharType="separate"/>
    </w:r>
    <w:r w:rsidRPr="00C43B77">
      <w:rPr>
        <w:b w:val="0"/>
        <w:noProof/>
      </w:rPr>
      <w:t>4</w:t>
    </w:r>
    <w:r w:rsidRPr="00F86D7F">
      <w:rPr>
        <w:b w:val="0"/>
        <w:sz w:val="24"/>
      </w:rPr>
      <w:fldChar w:fldCharType="end"/>
    </w:r>
  </w:p>
  <w:p w:rsidR="00CE2917" w:rsidRDefault="00CE291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17" w:rsidRDefault="00CE291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E2917" w:rsidRDefault="00CE29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B0" w:rsidRDefault="00086AB0">
      <w:r>
        <w:separator/>
      </w:r>
    </w:p>
  </w:footnote>
  <w:footnote w:type="continuationSeparator" w:id="0">
    <w:p w:rsidR="00086AB0" w:rsidRDefault="0008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B7"/>
    <w:rsid w:val="000009B8"/>
    <w:rsid w:val="00003994"/>
    <w:rsid w:val="00004B99"/>
    <w:rsid w:val="000070E4"/>
    <w:rsid w:val="00007D55"/>
    <w:rsid w:val="00010C85"/>
    <w:rsid w:val="00012182"/>
    <w:rsid w:val="00012488"/>
    <w:rsid w:val="000206C1"/>
    <w:rsid w:val="0002238F"/>
    <w:rsid w:val="00022F2D"/>
    <w:rsid w:val="00023212"/>
    <w:rsid w:val="00026E9C"/>
    <w:rsid w:val="000316AB"/>
    <w:rsid w:val="0003344E"/>
    <w:rsid w:val="00034B30"/>
    <w:rsid w:val="00035350"/>
    <w:rsid w:val="000354A3"/>
    <w:rsid w:val="000359A7"/>
    <w:rsid w:val="00040AF1"/>
    <w:rsid w:val="00040D40"/>
    <w:rsid w:val="000417F0"/>
    <w:rsid w:val="00041C0A"/>
    <w:rsid w:val="000437D6"/>
    <w:rsid w:val="0004395D"/>
    <w:rsid w:val="000443DA"/>
    <w:rsid w:val="00044DA3"/>
    <w:rsid w:val="00045FC4"/>
    <w:rsid w:val="000471B3"/>
    <w:rsid w:val="000511B7"/>
    <w:rsid w:val="00053EE9"/>
    <w:rsid w:val="0005783E"/>
    <w:rsid w:val="000645E1"/>
    <w:rsid w:val="000712D6"/>
    <w:rsid w:val="00075414"/>
    <w:rsid w:val="00075F40"/>
    <w:rsid w:val="00076059"/>
    <w:rsid w:val="00081FCD"/>
    <w:rsid w:val="00086AB0"/>
    <w:rsid w:val="0008732D"/>
    <w:rsid w:val="000915CB"/>
    <w:rsid w:val="000953C7"/>
    <w:rsid w:val="00096475"/>
    <w:rsid w:val="000A0934"/>
    <w:rsid w:val="000A366D"/>
    <w:rsid w:val="000A5B4A"/>
    <w:rsid w:val="000A7A22"/>
    <w:rsid w:val="000B2672"/>
    <w:rsid w:val="000B2CFF"/>
    <w:rsid w:val="000B55DE"/>
    <w:rsid w:val="000B6A3D"/>
    <w:rsid w:val="000B6D43"/>
    <w:rsid w:val="000B6DBA"/>
    <w:rsid w:val="000C1898"/>
    <w:rsid w:val="000C5EF9"/>
    <w:rsid w:val="000C6AB0"/>
    <w:rsid w:val="000D6B01"/>
    <w:rsid w:val="000E0BB9"/>
    <w:rsid w:val="000E2C42"/>
    <w:rsid w:val="000E4AA3"/>
    <w:rsid w:val="000E67EE"/>
    <w:rsid w:val="000E6CFB"/>
    <w:rsid w:val="000E6EF4"/>
    <w:rsid w:val="000F0119"/>
    <w:rsid w:val="000F1824"/>
    <w:rsid w:val="000F4D7B"/>
    <w:rsid w:val="000F5ADF"/>
    <w:rsid w:val="000F678A"/>
    <w:rsid w:val="00101777"/>
    <w:rsid w:val="0010295E"/>
    <w:rsid w:val="001029E0"/>
    <w:rsid w:val="00105CB1"/>
    <w:rsid w:val="0011459C"/>
    <w:rsid w:val="00121F58"/>
    <w:rsid w:val="001274DB"/>
    <w:rsid w:val="00137AFA"/>
    <w:rsid w:val="001400E8"/>
    <w:rsid w:val="00140964"/>
    <w:rsid w:val="00140BCE"/>
    <w:rsid w:val="0014142C"/>
    <w:rsid w:val="00146342"/>
    <w:rsid w:val="001463DF"/>
    <w:rsid w:val="001525CB"/>
    <w:rsid w:val="001610E7"/>
    <w:rsid w:val="00161E15"/>
    <w:rsid w:val="00174135"/>
    <w:rsid w:val="001839E5"/>
    <w:rsid w:val="00187CC0"/>
    <w:rsid w:val="00193E3A"/>
    <w:rsid w:val="0019412D"/>
    <w:rsid w:val="00196911"/>
    <w:rsid w:val="00197F42"/>
    <w:rsid w:val="001A2D25"/>
    <w:rsid w:val="001A30E0"/>
    <w:rsid w:val="001B39B9"/>
    <w:rsid w:val="001B5651"/>
    <w:rsid w:val="001C0155"/>
    <w:rsid w:val="001C0E4E"/>
    <w:rsid w:val="001C5A37"/>
    <w:rsid w:val="001D04AD"/>
    <w:rsid w:val="001D1BBB"/>
    <w:rsid w:val="001E071B"/>
    <w:rsid w:val="001E4387"/>
    <w:rsid w:val="001E5646"/>
    <w:rsid w:val="001F12D0"/>
    <w:rsid w:val="001F2C42"/>
    <w:rsid w:val="001F4FAC"/>
    <w:rsid w:val="00203FB5"/>
    <w:rsid w:val="00207309"/>
    <w:rsid w:val="002223D0"/>
    <w:rsid w:val="0022277A"/>
    <w:rsid w:val="00222B0C"/>
    <w:rsid w:val="00223E8E"/>
    <w:rsid w:val="002301F0"/>
    <w:rsid w:val="00231253"/>
    <w:rsid w:val="00240C3B"/>
    <w:rsid w:val="002534B1"/>
    <w:rsid w:val="00264AB7"/>
    <w:rsid w:val="00270480"/>
    <w:rsid w:val="0027195D"/>
    <w:rsid w:val="002806B8"/>
    <w:rsid w:val="00280CD8"/>
    <w:rsid w:val="00284E12"/>
    <w:rsid w:val="002859AC"/>
    <w:rsid w:val="0029029F"/>
    <w:rsid w:val="002968AB"/>
    <w:rsid w:val="00297486"/>
    <w:rsid w:val="002A1877"/>
    <w:rsid w:val="002A239C"/>
    <w:rsid w:val="002A2649"/>
    <w:rsid w:val="002A705B"/>
    <w:rsid w:val="002A7711"/>
    <w:rsid w:val="002B10D9"/>
    <w:rsid w:val="002B28F1"/>
    <w:rsid w:val="002B5831"/>
    <w:rsid w:val="002D3155"/>
    <w:rsid w:val="002D6EE2"/>
    <w:rsid w:val="002D7709"/>
    <w:rsid w:val="002E09FA"/>
    <w:rsid w:val="002E109F"/>
    <w:rsid w:val="002E148A"/>
    <w:rsid w:val="002E2463"/>
    <w:rsid w:val="002E2AA3"/>
    <w:rsid w:val="002F2CB7"/>
    <w:rsid w:val="002F3F20"/>
    <w:rsid w:val="002F4AC6"/>
    <w:rsid w:val="002F7A1E"/>
    <w:rsid w:val="003001B9"/>
    <w:rsid w:val="00306FD0"/>
    <w:rsid w:val="003124ED"/>
    <w:rsid w:val="00314CE4"/>
    <w:rsid w:val="00320DE5"/>
    <w:rsid w:val="0032248B"/>
    <w:rsid w:val="003232D9"/>
    <w:rsid w:val="00323820"/>
    <w:rsid w:val="00323CBE"/>
    <w:rsid w:val="00323E18"/>
    <w:rsid w:val="0032415C"/>
    <w:rsid w:val="00325292"/>
    <w:rsid w:val="00327F3B"/>
    <w:rsid w:val="00341691"/>
    <w:rsid w:val="00343558"/>
    <w:rsid w:val="00343D12"/>
    <w:rsid w:val="00353258"/>
    <w:rsid w:val="00353CF0"/>
    <w:rsid w:val="00361814"/>
    <w:rsid w:val="00363338"/>
    <w:rsid w:val="00366A0A"/>
    <w:rsid w:val="00366D2D"/>
    <w:rsid w:val="00380AC4"/>
    <w:rsid w:val="00393392"/>
    <w:rsid w:val="003937CD"/>
    <w:rsid w:val="003958B6"/>
    <w:rsid w:val="00396796"/>
    <w:rsid w:val="003A12C0"/>
    <w:rsid w:val="003A12D8"/>
    <w:rsid w:val="003A2560"/>
    <w:rsid w:val="003A3353"/>
    <w:rsid w:val="003A5844"/>
    <w:rsid w:val="003A6177"/>
    <w:rsid w:val="003A62E2"/>
    <w:rsid w:val="003B4C4E"/>
    <w:rsid w:val="003B5DC3"/>
    <w:rsid w:val="003B7FEB"/>
    <w:rsid w:val="003C001E"/>
    <w:rsid w:val="003C35E6"/>
    <w:rsid w:val="003C454B"/>
    <w:rsid w:val="003C4D35"/>
    <w:rsid w:val="003E27DF"/>
    <w:rsid w:val="003F1BBC"/>
    <w:rsid w:val="003F2A82"/>
    <w:rsid w:val="003F4F26"/>
    <w:rsid w:val="003F7861"/>
    <w:rsid w:val="004018AE"/>
    <w:rsid w:val="0040281D"/>
    <w:rsid w:val="00405EB5"/>
    <w:rsid w:val="00406BCB"/>
    <w:rsid w:val="00410392"/>
    <w:rsid w:val="00410B88"/>
    <w:rsid w:val="00412BB1"/>
    <w:rsid w:val="004143AF"/>
    <w:rsid w:val="00415329"/>
    <w:rsid w:val="00420209"/>
    <w:rsid w:val="00425654"/>
    <w:rsid w:val="004344B0"/>
    <w:rsid w:val="004347B8"/>
    <w:rsid w:val="0044525F"/>
    <w:rsid w:val="0044585C"/>
    <w:rsid w:val="00445DC7"/>
    <w:rsid w:val="00446A4F"/>
    <w:rsid w:val="00446E99"/>
    <w:rsid w:val="00452382"/>
    <w:rsid w:val="00452C11"/>
    <w:rsid w:val="004573AF"/>
    <w:rsid w:val="00462C64"/>
    <w:rsid w:val="00465C5D"/>
    <w:rsid w:val="004703D7"/>
    <w:rsid w:val="00472FE0"/>
    <w:rsid w:val="00474E13"/>
    <w:rsid w:val="00482D81"/>
    <w:rsid w:val="004836AA"/>
    <w:rsid w:val="00483847"/>
    <w:rsid w:val="004850DF"/>
    <w:rsid w:val="00490027"/>
    <w:rsid w:val="004945DE"/>
    <w:rsid w:val="00496923"/>
    <w:rsid w:val="004A13ED"/>
    <w:rsid w:val="004A7535"/>
    <w:rsid w:val="004A7DA3"/>
    <w:rsid w:val="004B6BD2"/>
    <w:rsid w:val="004C4B2B"/>
    <w:rsid w:val="004C4BEE"/>
    <w:rsid w:val="004C503F"/>
    <w:rsid w:val="004D495A"/>
    <w:rsid w:val="004D4E35"/>
    <w:rsid w:val="004E2DDC"/>
    <w:rsid w:val="004F165F"/>
    <w:rsid w:val="004F3055"/>
    <w:rsid w:val="004F30B8"/>
    <w:rsid w:val="00500D85"/>
    <w:rsid w:val="005148E8"/>
    <w:rsid w:val="00517201"/>
    <w:rsid w:val="005304ED"/>
    <w:rsid w:val="00530BCB"/>
    <w:rsid w:val="00530C26"/>
    <w:rsid w:val="00530FB4"/>
    <w:rsid w:val="00534955"/>
    <w:rsid w:val="00535470"/>
    <w:rsid w:val="005446BD"/>
    <w:rsid w:val="00546484"/>
    <w:rsid w:val="00546D2E"/>
    <w:rsid w:val="005538E8"/>
    <w:rsid w:val="00565904"/>
    <w:rsid w:val="00566922"/>
    <w:rsid w:val="005724E6"/>
    <w:rsid w:val="005736FD"/>
    <w:rsid w:val="0057642F"/>
    <w:rsid w:val="00580517"/>
    <w:rsid w:val="00582A50"/>
    <w:rsid w:val="005870E5"/>
    <w:rsid w:val="005915DB"/>
    <w:rsid w:val="0059669A"/>
    <w:rsid w:val="005A07EF"/>
    <w:rsid w:val="005A1D1F"/>
    <w:rsid w:val="005A289F"/>
    <w:rsid w:val="005A68A7"/>
    <w:rsid w:val="005B32AC"/>
    <w:rsid w:val="005B541F"/>
    <w:rsid w:val="005C1F75"/>
    <w:rsid w:val="005C51D2"/>
    <w:rsid w:val="005C5E88"/>
    <w:rsid w:val="005E689D"/>
    <w:rsid w:val="005F37C7"/>
    <w:rsid w:val="005F4173"/>
    <w:rsid w:val="005F57E4"/>
    <w:rsid w:val="00601E83"/>
    <w:rsid w:val="00603ECE"/>
    <w:rsid w:val="006045CC"/>
    <w:rsid w:val="00614183"/>
    <w:rsid w:val="0061788C"/>
    <w:rsid w:val="0062417F"/>
    <w:rsid w:val="00624D1D"/>
    <w:rsid w:val="00627216"/>
    <w:rsid w:val="00630202"/>
    <w:rsid w:val="006313C6"/>
    <w:rsid w:val="00631CBB"/>
    <w:rsid w:val="00643AC9"/>
    <w:rsid w:val="0064461C"/>
    <w:rsid w:val="00644EF4"/>
    <w:rsid w:val="00646F35"/>
    <w:rsid w:val="00647BCA"/>
    <w:rsid w:val="00653FD6"/>
    <w:rsid w:val="006558B7"/>
    <w:rsid w:val="00657A76"/>
    <w:rsid w:val="0066357F"/>
    <w:rsid w:val="00664204"/>
    <w:rsid w:val="006700A0"/>
    <w:rsid w:val="0067121D"/>
    <w:rsid w:val="00674B49"/>
    <w:rsid w:val="00674D50"/>
    <w:rsid w:val="00675969"/>
    <w:rsid w:val="00682EAF"/>
    <w:rsid w:val="00684C81"/>
    <w:rsid w:val="006857FD"/>
    <w:rsid w:val="00691341"/>
    <w:rsid w:val="00691E47"/>
    <w:rsid w:val="006920A3"/>
    <w:rsid w:val="00694CBF"/>
    <w:rsid w:val="0069569E"/>
    <w:rsid w:val="006962A0"/>
    <w:rsid w:val="006963C6"/>
    <w:rsid w:val="00696A9F"/>
    <w:rsid w:val="00696B65"/>
    <w:rsid w:val="00697947"/>
    <w:rsid w:val="00697BF3"/>
    <w:rsid w:val="006A4E50"/>
    <w:rsid w:val="006A5DCE"/>
    <w:rsid w:val="006A5EF9"/>
    <w:rsid w:val="006A64CC"/>
    <w:rsid w:val="006B1535"/>
    <w:rsid w:val="006B2E1C"/>
    <w:rsid w:val="006B495F"/>
    <w:rsid w:val="006B7E3F"/>
    <w:rsid w:val="006C118C"/>
    <w:rsid w:val="006C3363"/>
    <w:rsid w:val="006C42B6"/>
    <w:rsid w:val="006D68DD"/>
    <w:rsid w:val="006E0078"/>
    <w:rsid w:val="006E3270"/>
    <w:rsid w:val="006F0DDA"/>
    <w:rsid w:val="006F2023"/>
    <w:rsid w:val="006F220A"/>
    <w:rsid w:val="006F2E7C"/>
    <w:rsid w:val="00703454"/>
    <w:rsid w:val="00703A29"/>
    <w:rsid w:val="0070494C"/>
    <w:rsid w:val="007055F9"/>
    <w:rsid w:val="00707507"/>
    <w:rsid w:val="007103B0"/>
    <w:rsid w:val="00712733"/>
    <w:rsid w:val="0071324D"/>
    <w:rsid w:val="007148BB"/>
    <w:rsid w:val="007149B4"/>
    <w:rsid w:val="0071558F"/>
    <w:rsid w:val="007173A1"/>
    <w:rsid w:val="00717CFD"/>
    <w:rsid w:val="0072014C"/>
    <w:rsid w:val="00721E8F"/>
    <w:rsid w:val="007269E7"/>
    <w:rsid w:val="0073186E"/>
    <w:rsid w:val="0073442B"/>
    <w:rsid w:val="00734BE4"/>
    <w:rsid w:val="007361AE"/>
    <w:rsid w:val="007443E5"/>
    <w:rsid w:val="007454EF"/>
    <w:rsid w:val="00746D5A"/>
    <w:rsid w:val="0074707D"/>
    <w:rsid w:val="00747562"/>
    <w:rsid w:val="0075106E"/>
    <w:rsid w:val="007542E7"/>
    <w:rsid w:val="00755C91"/>
    <w:rsid w:val="00757F54"/>
    <w:rsid w:val="007609C1"/>
    <w:rsid w:val="007665EB"/>
    <w:rsid w:val="00766687"/>
    <w:rsid w:val="00774AB2"/>
    <w:rsid w:val="0078119B"/>
    <w:rsid w:val="00783EC9"/>
    <w:rsid w:val="00784797"/>
    <w:rsid w:val="00790856"/>
    <w:rsid w:val="00793397"/>
    <w:rsid w:val="007937DC"/>
    <w:rsid w:val="0079491E"/>
    <w:rsid w:val="007A76EE"/>
    <w:rsid w:val="007B072F"/>
    <w:rsid w:val="007B212A"/>
    <w:rsid w:val="007E1974"/>
    <w:rsid w:val="007E728B"/>
    <w:rsid w:val="007F1B11"/>
    <w:rsid w:val="007F2047"/>
    <w:rsid w:val="007F377D"/>
    <w:rsid w:val="007F4389"/>
    <w:rsid w:val="007F52DE"/>
    <w:rsid w:val="007F585A"/>
    <w:rsid w:val="007F5934"/>
    <w:rsid w:val="007F5E1F"/>
    <w:rsid w:val="007F6CCB"/>
    <w:rsid w:val="0080080E"/>
    <w:rsid w:val="0080197D"/>
    <w:rsid w:val="00802FD3"/>
    <w:rsid w:val="00804F28"/>
    <w:rsid w:val="00807B81"/>
    <w:rsid w:val="00810DE8"/>
    <w:rsid w:val="0081220D"/>
    <w:rsid w:val="008132D8"/>
    <w:rsid w:val="008251EA"/>
    <w:rsid w:val="00834D8C"/>
    <w:rsid w:val="00836F37"/>
    <w:rsid w:val="008376F1"/>
    <w:rsid w:val="00846322"/>
    <w:rsid w:val="00852068"/>
    <w:rsid w:val="008538A8"/>
    <w:rsid w:val="008552BC"/>
    <w:rsid w:val="008613F4"/>
    <w:rsid w:val="00861ECC"/>
    <w:rsid w:val="008620C0"/>
    <w:rsid w:val="00870CBD"/>
    <w:rsid w:val="008712F2"/>
    <w:rsid w:val="00872A1D"/>
    <w:rsid w:val="00873FDE"/>
    <w:rsid w:val="00874F96"/>
    <w:rsid w:val="00875085"/>
    <w:rsid w:val="0087583D"/>
    <w:rsid w:val="00881FF4"/>
    <w:rsid w:val="00892EF5"/>
    <w:rsid w:val="00894475"/>
    <w:rsid w:val="008A2199"/>
    <w:rsid w:val="008A4BE9"/>
    <w:rsid w:val="008A57AB"/>
    <w:rsid w:val="008A5B85"/>
    <w:rsid w:val="008B7167"/>
    <w:rsid w:val="008C37C8"/>
    <w:rsid w:val="008D0843"/>
    <w:rsid w:val="008D2EB1"/>
    <w:rsid w:val="008F06CB"/>
    <w:rsid w:val="008F6732"/>
    <w:rsid w:val="00902849"/>
    <w:rsid w:val="00905CA5"/>
    <w:rsid w:val="00906217"/>
    <w:rsid w:val="00910A4C"/>
    <w:rsid w:val="00912A04"/>
    <w:rsid w:val="00912C02"/>
    <w:rsid w:val="0091327D"/>
    <w:rsid w:val="00915872"/>
    <w:rsid w:val="009300C1"/>
    <w:rsid w:val="009305AB"/>
    <w:rsid w:val="009336BE"/>
    <w:rsid w:val="009352AC"/>
    <w:rsid w:val="00946DBB"/>
    <w:rsid w:val="009529B8"/>
    <w:rsid w:val="00954CB2"/>
    <w:rsid w:val="00964097"/>
    <w:rsid w:val="00970086"/>
    <w:rsid w:val="00970C33"/>
    <w:rsid w:val="009713C2"/>
    <w:rsid w:val="00973278"/>
    <w:rsid w:val="00980354"/>
    <w:rsid w:val="009814FE"/>
    <w:rsid w:val="00985604"/>
    <w:rsid w:val="00996979"/>
    <w:rsid w:val="00996EB2"/>
    <w:rsid w:val="009A0926"/>
    <w:rsid w:val="009A3505"/>
    <w:rsid w:val="009A633D"/>
    <w:rsid w:val="009B1D49"/>
    <w:rsid w:val="009B48A8"/>
    <w:rsid w:val="009C0BA6"/>
    <w:rsid w:val="009C3777"/>
    <w:rsid w:val="009D4629"/>
    <w:rsid w:val="009D4BE7"/>
    <w:rsid w:val="009D6C0C"/>
    <w:rsid w:val="009F1ECD"/>
    <w:rsid w:val="009F7E93"/>
    <w:rsid w:val="009F7F55"/>
    <w:rsid w:val="00A00FAA"/>
    <w:rsid w:val="00A05A99"/>
    <w:rsid w:val="00A06AD3"/>
    <w:rsid w:val="00A16D3F"/>
    <w:rsid w:val="00A20A0B"/>
    <w:rsid w:val="00A2200A"/>
    <w:rsid w:val="00A2596B"/>
    <w:rsid w:val="00A268D4"/>
    <w:rsid w:val="00A27C33"/>
    <w:rsid w:val="00A3492F"/>
    <w:rsid w:val="00A350D6"/>
    <w:rsid w:val="00A359E0"/>
    <w:rsid w:val="00A41AB1"/>
    <w:rsid w:val="00A41E39"/>
    <w:rsid w:val="00A43838"/>
    <w:rsid w:val="00A45458"/>
    <w:rsid w:val="00A454C6"/>
    <w:rsid w:val="00A462CA"/>
    <w:rsid w:val="00A51109"/>
    <w:rsid w:val="00A531C2"/>
    <w:rsid w:val="00A53B6C"/>
    <w:rsid w:val="00A57463"/>
    <w:rsid w:val="00A57798"/>
    <w:rsid w:val="00A57C56"/>
    <w:rsid w:val="00A602A1"/>
    <w:rsid w:val="00A60AB9"/>
    <w:rsid w:val="00A613AC"/>
    <w:rsid w:val="00A7334A"/>
    <w:rsid w:val="00A7418D"/>
    <w:rsid w:val="00A768D5"/>
    <w:rsid w:val="00A80CE3"/>
    <w:rsid w:val="00A832D8"/>
    <w:rsid w:val="00A9352D"/>
    <w:rsid w:val="00A9573F"/>
    <w:rsid w:val="00AA1592"/>
    <w:rsid w:val="00AA723E"/>
    <w:rsid w:val="00AA7432"/>
    <w:rsid w:val="00AB3360"/>
    <w:rsid w:val="00AB5AF5"/>
    <w:rsid w:val="00AC0E35"/>
    <w:rsid w:val="00AC26D7"/>
    <w:rsid w:val="00AC7127"/>
    <w:rsid w:val="00AD1D1E"/>
    <w:rsid w:val="00AD1DE3"/>
    <w:rsid w:val="00AD20E8"/>
    <w:rsid w:val="00AD2298"/>
    <w:rsid w:val="00AD2D78"/>
    <w:rsid w:val="00AD322B"/>
    <w:rsid w:val="00AE3040"/>
    <w:rsid w:val="00AE3C67"/>
    <w:rsid w:val="00B00471"/>
    <w:rsid w:val="00B044B4"/>
    <w:rsid w:val="00B05E1A"/>
    <w:rsid w:val="00B12235"/>
    <w:rsid w:val="00B1269D"/>
    <w:rsid w:val="00B20096"/>
    <w:rsid w:val="00B21E6F"/>
    <w:rsid w:val="00B22610"/>
    <w:rsid w:val="00B228B1"/>
    <w:rsid w:val="00B243DF"/>
    <w:rsid w:val="00B25323"/>
    <w:rsid w:val="00B258CB"/>
    <w:rsid w:val="00B2595E"/>
    <w:rsid w:val="00B30761"/>
    <w:rsid w:val="00B332E7"/>
    <w:rsid w:val="00B4374C"/>
    <w:rsid w:val="00B5056C"/>
    <w:rsid w:val="00B507E6"/>
    <w:rsid w:val="00B50F9F"/>
    <w:rsid w:val="00B64D59"/>
    <w:rsid w:val="00B673AB"/>
    <w:rsid w:val="00B70945"/>
    <w:rsid w:val="00B77CF1"/>
    <w:rsid w:val="00B81522"/>
    <w:rsid w:val="00B81975"/>
    <w:rsid w:val="00B82AB0"/>
    <w:rsid w:val="00B85215"/>
    <w:rsid w:val="00B85FD0"/>
    <w:rsid w:val="00B92988"/>
    <w:rsid w:val="00B9744D"/>
    <w:rsid w:val="00BA01EF"/>
    <w:rsid w:val="00BA6196"/>
    <w:rsid w:val="00BB234A"/>
    <w:rsid w:val="00BB3473"/>
    <w:rsid w:val="00BB4E0F"/>
    <w:rsid w:val="00BB5C55"/>
    <w:rsid w:val="00BC007A"/>
    <w:rsid w:val="00BD0BA3"/>
    <w:rsid w:val="00BD7127"/>
    <w:rsid w:val="00BD7BE9"/>
    <w:rsid w:val="00BE0362"/>
    <w:rsid w:val="00BE4C9C"/>
    <w:rsid w:val="00BE54D3"/>
    <w:rsid w:val="00BF7195"/>
    <w:rsid w:val="00C10964"/>
    <w:rsid w:val="00C13879"/>
    <w:rsid w:val="00C149D7"/>
    <w:rsid w:val="00C202A6"/>
    <w:rsid w:val="00C213C7"/>
    <w:rsid w:val="00C22681"/>
    <w:rsid w:val="00C2786E"/>
    <w:rsid w:val="00C27C5C"/>
    <w:rsid w:val="00C30A8A"/>
    <w:rsid w:val="00C3404B"/>
    <w:rsid w:val="00C436B7"/>
    <w:rsid w:val="00C43B77"/>
    <w:rsid w:val="00C44462"/>
    <w:rsid w:val="00C471DF"/>
    <w:rsid w:val="00C47904"/>
    <w:rsid w:val="00C50E4D"/>
    <w:rsid w:val="00C51506"/>
    <w:rsid w:val="00C52021"/>
    <w:rsid w:val="00C53C32"/>
    <w:rsid w:val="00C602AA"/>
    <w:rsid w:val="00C64751"/>
    <w:rsid w:val="00C65BCD"/>
    <w:rsid w:val="00C668DA"/>
    <w:rsid w:val="00C66C4F"/>
    <w:rsid w:val="00C71187"/>
    <w:rsid w:val="00C742C8"/>
    <w:rsid w:val="00C75F67"/>
    <w:rsid w:val="00C77CD3"/>
    <w:rsid w:val="00C8244F"/>
    <w:rsid w:val="00C868BB"/>
    <w:rsid w:val="00C87D7B"/>
    <w:rsid w:val="00C87DA3"/>
    <w:rsid w:val="00C968ED"/>
    <w:rsid w:val="00C97D51"/>
    <w:rsid w:val="00CA0527"/>
    <w:rsid w:val="00CA21ED"/>
    <w:rsid w:val="00CA3361"/>
    <w:rsid w:val="00CA4761"/>
    <w:rsid w:val="00CA52A3"/>
    <w:rsid w:val="00CB3952"/>
    <w:rsid w:val="00CB6741"/>
    <w:rsid w:val="00CB6943"/>
    <w:rsid w:val="00CC0FAC"/>
    <w:rsid w:val="00CC653C"/>
    <w:rsid w:val="00CC6C3A"/>
    <w:rsid w:val="00CC6C75"/>
    <w:rsid w:val="00CD43B8"/>
    <w:rsid w:val="00CE2917"/>
    <w:rsid w:val="00CE3005"/>
    <w:rsid w:val="00CE629D"/>
    <w:rsid w:val="00CF258F"/>
    <w:rsid w:val="00CF3181"/>
    <w:rsid w:val="00D02427"/>
    <w:rsid w:val="00D077B0"/>
    <w:rsid w:val="00D11B7D"/>
    <w:rsid w:val="00D146EF"/>
    <w:rsid w:val="00D16CCE"/>
    <w:rsid w:val="00D201B7"/>
    <w:rsid w:val="00D2063D"/>
    <w:rsid w:val="00D2519A"/>
    <w:rsid w:val="00D27DB6"/>
    <w:rsid w:val="00D31B86"/>
    <w:rsid w:val="00D35AC7"/>
    <w:rsid w:val="00D41E14"/>
    <w:rsid w:val="00D468C8"/>
    <w:rsid w:val="00D50BC5"/>
    <w:rsid w:val="00D50BF4"/>
    <w:rsid w:val="00D53CE2"/>
    <w:rsid w:val="00D564BB"/>
    <w:rsid w:val="00D61BD9"/>
    <w:rsid w:val="00D62105"/>
    <w:rsid w:val="00D74FFC"/>
    <w:rsid w:val="00D831B3"/>
    <w:rsid w:val="00D848CC"/>
    <w:rsid w:val="00D87E17"/>
    <w:rsid w:val="00D90CBD"/>
    <w:rsid w:val="00D93726"/>
    <w:rsid w:val="00D949BD"/>
    <w:rsid w:val="00DA0B23"/>
    <w:rsid w:val="00DA45A3"/>
    <w:rsid w:val="00DA6DDF"/>
    <w:rsid w:val="00DA71F8"/>
    <w:rsid w:val="00DC229F"/>
    <w:rsid w:val="00DC309C"/>
    <w:rsid w:val="00DC6A43"/>
    <w:rsid w:val="00DC71FF"/>
    <w:rsid w:val="00DC7EFF"/>
    <w:rsid w:val="00DD0730"/>
    <w:rsid w:val="00DD6EBD"/>
    <w:rsid w:val="00DE34D7"/>
    <w:rsid w:val="00DE67A9"/>
    <w:rsid w:val="00DF1938"/>
    <w:rsid w:val="00E00A10"/>
    <w:rsid w:val="00E04AE3"/>
    <w:rsid w:val="00E06C82"/>
    <w:rsid w:val="00E073F7"/>
    <w:rsid w:val="00E10624"/>
    <w:rsid w:val="00E10A4E"/>
    <w:rsid w:val="00E13215"/>
    <w:rsid w:val="00E20526"/>
    <w:rsid w:val="00E209CC"/>
    <w:rsid w:val="00E210C4"/>
    <w:rsid w:val="00E3064A"/>
    <w:rsid w:val="00E30E26"/>
    <w:rsid w:val="00E375CA"/>
    <w:rsid w:val="00E41A6F"/>
    <w:rsid w:val="00E52980"/>
    <w:rsid w:val="00E6199D"/>
    <w:rsid w:val="00E61A62"/>
    <w:rsid w:val="00E64FD3"/>
    <w:rsid w:val="00E65E5B"/>
    <w:rsid w:val="00E73590"/>
    <w:rsid w:val="00E76E56"/>
    <w:rsid w:val="00E80FB9"/>
    <w:rsid w:val="00E85D1F"/>
    <w:rsid w:val="00E87DA4"/>
    <w:rsid w:val="00E921AF"/>
    <w:rsid w:val="00E932FB"/>
    <w:rsid w:val="00E96EC3"/>
    <w:rsid w:val="00EA2645"/>
    <w:rsid w:val="00EA2D89"/>
    <w:rsid w:val="00EB2E93"/>
    <w:rsid w:val="00EB49E2"/>
    <w:rsid w:val="00EB7815"/>
    <w:rsid w:val="00EB7A2C"/>
    <w:rsid w:val="00EC4C33"/>
    <w:rsid w:val="00EC4EC3"/>
    <w:rsid w:val="00ED009C"/>
    <w:rsid w:val="00ED50EC"/>
    <w:rsid w:val="00ED5D98"/>
    <w:rsid w:val="00ED7CE6"/>
    <w:rsid w:val="00EE2702"/>
    <w:rsid w:val="00EE455A"/>
    <w:rsid w:val="00EE57CD"/>
    <w:rsid w:val="00EE7EB0"/>
    <w:rsid w:val="00EF1F88"/>
    <w:rsid w:val="00EF67D8"/>
    <w:rsid w:val="00F00347"/>
    <w:rsid w:val="00F020AD"/>
    <w:rsid w:val="00F029EF"/>
    <w:rsid w:val="00F0311B"/>
    <w:rsid w:val="00F07B85"/>
    <w:rsid w:val="00F10628"/>
    <w:rsid w:val="00F211F4"/>
    <w:rsid w:val="00F21943"/>
    <w:rsid w:val="00F242F3"/>
    <w:rsid w:val="00F266DE"/>
    <w:rsid w:val="00F314F1"/>
    <w:rsid w:val="00F34481"/>
    <w:rsid w:val="00F35D01"/>
    <w:rsid w:val="00F36ACA"/>
    <w:rsid w:val="00F42721"/>
    <w:rsid w:val="00F44EC3"/>
    <w:rsid w:val="00F52337"/>
    <w:rsid w:val="00F60A49"/>
    <w:rsid w:val="00F61A03"/>
    <w:rsid w:val="00F73C21"/>
    <w:rsid w:val="00F73CD7"/>
    <w:rsid w:val="00F753F8"/>
    <w:rsid w:val="00F85BF7"/>
    <w:rsid w:val="00F87D99"/>
    <w:rsid w:val="00F94D03"/>
    <w:rsid w:val="00F96BCB"/>
    <w:rsid w:val="00FA2F27"/>
    <w:rsid w:val="00FA4B30"/>
    <w:rsid w:val="00FB3CEA"/>
    <w:rsid w:val="00FC321A"/>
    <w:rsid w:val="00FD1400"/>
    <w:rsid w:val="00FE1D1C"/>
    <w:rsid w:val="00FE4619"/>
    <w:rsid w:val="00FE636E"/>
    <w:rsid w:val="00FE6A57"/>
    <w:rsid w:val="00FE6ED6"/>
    <w:rsid w:val="00FE7CAD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D5B3E-761E-4AF1-8C89-A74F7EE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8D08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D084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ZAM~1\AppData\Local\Temp\Z&#225;rsz&#225;mad&#225;si%20rendelet%20mell&#233;kletek%20%20Tiszamogyor&#243;s%202016.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9AEC-C478-4702-A3E9-B72C7007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Zárszámadási rendelet mellékletek  Tiszamogyorós 2016.v.dotx</Template>
  <TotalTime>0</TotalTime>
  <Pages>18</Pages>
  <Words>9960</Words>
  <Characters>68731</Characters>
  <Application>Microsoft Office Word</Application>
  <DocSecurity>0</DocSecurity>
  <Lines>572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Admin</cp:lastModifiedBy>
  <cp:revision>2</cp:revision>
  <cp:lastPrinted>2018-05-28T11:53:00Z</cp:lastPrinted>
  <dcterms:created xsi:type="dcterms:W3CDTF">2018-06-01T08:48:00Z</dcterms:created>
  <dcterms:modified xsi:type="dcterms:W3CDTF">2018-06-01T08:48:00Z</dcterms:modified>
</cp:coreProperties>
</file>