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0E" w:rsidRPr="006423D6" w:rsidRDefault="00A2700E" w:rsidP="000C4C3B">
      <w:pPr>
        <w:autoSpaceDE w:val="0"/>
        <w:autoSpaceDN w:val="0"/>
        <w:adjustRightInd w:val="0"/>
        <w:jc w:val="right"/>
      </w:pPr>
      <w:r>
        <w:t>1. melléklet a 3/2018. (V.16.</w:t>
      </w:r>
      <w:r w:rsidRPr="006423D6">
        <w:t>) önkormányzati rendelethez</w:t>
      </w:r>
    </w:p>
    <w:p w:rsidR="00A2700E" w:rsidRPr="006423D6" w:rsidRDefault="00A2700E" w:rsidP="000C4C3B">
      <w:pPr>
        <w:autoSpaceDE w:val="0"/>
        <w:autoSpaceDN w:val="0"/>
        <w:adjustRightInd w:val="0"/>
        <w:jc w:val="both"/>
      </w:pPr>
    </w:p>
    <w:p w:rsidR="00A2700E" w:rsidRDefault="00A2700E" w:rsidP="000C4C3B">
      <w:pPr>
        <w:autoSpaceDE w:val="0"/>
        <w:autoSpaceDN w:val="0"/>
        <w:adjustRightInd w:val="0"/>
        <w:jc w:val="both"/>
      </w:pPr>
    </w:p>
    <w:p w:rsidR="00A2700E" w:rsidRDefault="00A2700E" w:rsidP="000C4C3B">
      <w:pPr>
        <w:autoSpaceDE w:val="0"/>
        <w:autoSpaceDN w:val="0"/>
        <w:adjustRightInd w:val="0"/>
        <w:jc w:val="both"/>
      </w:pPr>
    </w:p>
    <w:p w:rsidR="00A2700E" w:rsidRPr="001D1507" w:rsidRDefault="00A2700E" w:rsidP="000C4C3B">
      <w:pPr>
        <w:autoSpaceDE w:val="0"/>
        <w:autoSpaceDN w:val="0"/>
        <w:adjustRightInd w:val="0"/>
        <w:jc w:val="center"/>
        <w:rPr>
          <w:b/>
          <w:bCs/>
        </w:rPr>
      </w:pPr>
      <w:r w:rsidRPr="001D1507">
        <w:rPr>
          <w:b/>
          <w:bCs/>
        </w:rPr>
        <w:t>A temetkezési helyek megváltási díja (bruttó)</w:t>
      </w:r>
    </w:p>
    <w:p w:rsidR="00A2700E" w:rsidRPr="006423D6" w:rsidRDefault="00A2700E" w:rsidP="000C4C3B">
      <w:pPr>
        <w:autoSpaceDE w:val="0"/>
        <w:autoSpaceDN w:val="0"/>
        <w:adjustRightInd w:val="0"/>
        <w:jc w:val="both"/>
      </w:pPr>
    </w:p>
    <w:p w:rsidR="00A2700E" w:rsidRDefault="00A2700E" w:rsidP="000C4C3B">
      <w:pPr>
        <w:autoSpaceDE w:val="0"/>
        <w:autoSpaceDN w:val="0"/>
        <w:adjustRightInd w:val="0"/>
        <w:jc w:val="both"/>
      </w:pPr>
      <w:r>
        <w:t>Egyes sírhely: 4.000,- Ft</w:t>
      </w:r>
    </w:p>
    <w:p w:rsidR="00A2700E" w:rsidRDefault="00A2700E" w:rsidP="000C4C3B">
      <w:pPr>
        <w:autoSpaceDE w:val="0"/>
        <w:autoSpaceDN w:val="0"/>
        <w:adjustRightInd w:val="0"/>
        <w:jc w:val="both"/>
      </w:pPr>
    </w:p>
    <w:p w:rsidR="00A2700E" w:rsidRDefault="00A2700E" w:rsidP="000C4C3B">
      <w:pPr>
        <w:autoSpaceDE w:val="0"/>
        <w:autoSpaceDN w:val="0"/>
        <w:adjustRightInd w:val="0"/>
        <w:jc w:val="both"/>
      </w:pPr>
      <w:r>
        <w:t>Egyes mélyített sírhely: 4.000,- Ft</w:t>
      </w:r>
    </w:p>
    <w:p w:rsidR="00A2700E" w:rsidRDefault="00A2700E" w:rsidP="000C4C3B">
      <w:pPr>
        <w:autoSpaceDE w:val="0"/>
        <w:autoSpaceDN w:val="0"/>
        <w:adjustRightInd w:val="0"/>
        <w:jc w:val="both"/>
      </w:pPr>
    </w:p>
    <w:p w:rsidR="00A2700E" w:rsidRDefault="00A2700E" w:rsidP="000C4C3B">
      <w:pPr>
        <w:autoSpaceDE w:val="0"/>
        <w:autoSpaceDN w:val="0"/>
        <w:adjustRightInd w:val="0"/>
        <w:jc w:val="both"/>
      </w:pPr>
      <w:r>
        <w:t>Kettes sírhely: 8.000,- Ft</w:t>
      </w:r>
    </w:p>
    <w:p w:rsidR="00A2700E" w:rsidRDefault="00A2700E" w:rsidP="000C4C3B">
      <w:pPr>
        <w:autoSpaceDE w:val="0"/>
        <w:autoSpaceDN w:val="0"/>
        <w:adjustRightInd w:val="0"/>
        <w:jc w:val="both"/>
      </w:pPr>
    </w:p>
    <w:p w:rsidR="00A2700E" w:rsidRDefault="00A2700E" w:rsidP="000C4C3B">
      <w:pPr>
        <w:autoSpaceDE w:val="0"/>
        <w:autoSpaceDN w:val="0"/>
        <w:adjustRightInd w:val="0"/>
        <w:jc w:val="both"/>
      </w:pPr>
      <w:r>
        <w:t xml:space="preserve">Kettes mélyített sírhely: 8.000,- Ft </w:t>
      </w:r>
    </w:p>
    <w:p w:rsidR="00A2700E" w:rsidRDefault="00A2700E" w:rsidP="000C4C3B">
      <w:pPr>
        <w:autoSpaceDE w:val="0"/>
        <w:autoSpaceDN w:val="0"/>
        <w:adjustRightInd w:val="0"/>
        <w:jc w:val="both"/>
      </w:pPr>
    </w:p>
    <w:p w:rsidR="00A2700E" w:rsidRDefault="00A2700E" w:rsidP="000C4C3B">
      <w:pPr>
        <w:autoSpaceDE w:val="0"/>
        <w:autoSpaceDN w:val="0"/>
        <w:adjustRightInd w:val="0"/>
        <w:jc w:val="both"/>
      </w:pPr>
      <w:r>
        <w:t>Gyermeksírhely: 0,- Ft</w:t>
      </w:r>
    </w:p>
    <w:p w:rsidR="00A2700E" w:rsidRDefault="00A2700E" w:rsidP="000C4C3B">
      <w:pPr>
        <w:autoSpaceDE w:val="0"/>
        <w:autoSpaceDN w:val="0"/>
        <w:adjustRightInd w:val="0"/>
        <w:jc w:val="both"/>
      </w:pPr>
    </w:p>
    <w:p w:rsidR="00A2700E" w:rsidRDefault="00A2700E" w:rsidP="000C4C3B">
      <w:pPr>
        <w:autoSpaceDE w:val="0"/>
        <w:autoSpaceDN w:val="0"/>
        <w:adjustRightInd w:val="0"/>
        <w:jc w:val="both"/>
      </w:pPr>
      <w:r>
        <w:t>Sírbolt, egy koporsós: 15.000,- Ft</w:t>
      </w:r>
    </w:p>
    <w:p w:rsidR="00A2700E" w:rsidRDefault="00A2700E" w:rsidP="000C4C3B">
      <w:pPr>
        <w:autoSpaceDE w:val="0"/>
        <w:autoSpaceDN w:val="0"/>
        <w:adjustRightInd w:val="0"/>
        <w:jc w:val="both"/>
      </w:pPr>
      <w:r>
        <w:t>Sírbolt, kétkoporsós: 20.000.-Ft</w:t>
      </w:r>
    </w:p>
    <w:p w:rsidR="00A2700E" w:rsidRDefault="00A2700E" w:rsidP="000C4C3B">
      <w:pPr>
        <w:autoSpaceDE w:val="0"/>
        <w:autoSpaceDN w:val="0"/>
        <w:adjustRightInd w:val="0"/>
        <w:jc w:val="both"/>
      </w:pPr>
    </w:p>
    <w:p w:rsidR="00A2700E" w:rsidRPr="006423D6" w:rsidRDefault="00A2700E" w:rsidP="000C4C3B">
      <w:pPr>
        <w:autoSpaceDE w:val="0"/>
        <w:autoSpaceDN w:val="0"/>
        <w:adjustRightInd w:val="0"/>
        <w:jc w:val="both"/>
      </w:pPr>
      <w:r>
        <w:t>Urnasírhely: 4.000,- Ft</w:t>
      </w:r>
    </w:p>
    <w:p w:rsidR="00A2700E" w:rsidRDefault="00A2700E" w:rsidP="000C4C3B">
      <w:pPr>
        <w:autoSpaceDE w:val="0"/>
        <w:autoSpaceDN w:val="0"/>
        <w:adjustRightInd w:val="0"/>
        <w:jc w:val="both"/>
      </w:pPr>
    </w:p>
    <w:p w:rsidR="00A2700E" w:rsidRDefault="00A2700E" w:rsidP="000C4C3B">
      <w:pPr>
        <w:autoSpaceDE w:val="0"/>
        <w:autoSpaceDN w:val="0"/>
        <w:adjustRightInd w:val="0"/>
        <w:jc w:val="both"/>
      </w:pPr>
      <w:r>
        <w:t>Urnafülke</w:t>
      </w:r>
    </w:p>
    <w:p w:rsidR="00A2700E" w:rsidRDefault="00A2700E" w:rsidP="001D150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egyes: </w:t>
      </w:r>
      <w:r>
        <w:tab/>
        <w:t xml:space="preserve"> 50.000,- Ft</w:t>
      </w:r>
    </w:p>
    <w:p w:rsidR="00A2700E" w:rsidRDefault="00A2700E" w:rsidP="001D150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kettes: </w:t>
      </w:r>
      <w:r>
        <w:tab/>
        <w:t>100.000.-Ft</w:t>
      </w:r>
    </w:p>
    <w:p w:rsidR="00A2700E" w:rsidRDefault="00A2700E" w:rsidP="000C4C3B">
      <w:pPr>
        <w:autoSpaceDE w:val="0"/>
        <w:autoSpaceDN w:val="0"/>
        <w:adjustRightInd w:val="0"/>
        <w:jc w:val="both"/>
      </w:pPr>
    </w:p>
    <w:p w:rsidR="00A2700E" w:rsidRDefault="00A2700E" w:rsidP="000C4C3B">
      <w:pPr>
        <w:autoSpaceDE w:val="0"/>
        <w:autoSpaceDN w:val="0"/>
        <w:adjustRightInd w:val="0"/>
        <w:jc w:val="both"/>
      </w:pPr>
    </w:p>
    <w:p w:rsidR="00A2700E" w:rsidRDefault="00A2700E" w:rsidP="000C4C3B">
      <w:pPr>
        <w:autoSpaceDE w:val="0"/>
        <w:autoSpaceDN w:val="0"/>
        <w:adjustRightInd w:val="0"/>
        <w:jc w:val="both"/>
      </w:pPr>
      <w:r>
        <w:t>A temetési helyek újraváltásakor szintén a fenti díjakat kell megfizetni.</w:t>
      </w:r>
    </w:p>
    <w:p w:rsidR="00A2700E" w:rsidRDefault="00A2700E"/>
    <w:p w:rsidR="00A2700E" w:rsidRDefault="00A2700E"/>
    <w:p w:rsidR="00A2700E" w:rsidRDefault="00A2700E"/>
    <w:p w:rsidR="00A2700E" w:rsidRDefault="00A2700E"/>
    <w:p w:rsidR="00A2700E" w:rsidRDefault="00A2700E"/>
    <w:p w:rsidR="00A2700E" w:rsidRDefault="00A2700E"/>
    <w:p w:rsidR="00A2700E" w:rsidRDefault="00A2700E"/>
    <w:p w:rsidR="00A2700E" w:rsidRDefault="00A2700E"/>
    <w:p w:rsidR="00A2700E" w:rsidRDefault="00A2700E"/>
    <w:p w:rsidR="00A2700E" w:rsidRDefault="00A2700E"/>
    <w:p w:rsidR="00A2700E" w:rsidRDefault="00A2700E"/>
    <w:p w:rsidR="00A2700E" w:rsidRDefault="00A2700E"/>
    <w:p w:rsidR="00A2700E" w:rsidRDefault="00A2700E"/>
    <w:p w:rsidR="00A2700E" w:rsidRDefault="00A2700E"/>
    <w:p w:rsidR="00A2700E" w:rsidRDefault="00A2700E"/>
    <w:p w:rsidR="00A2700E" w:rsidRDefault="00A2700E"/>
    <w:p w:rsidR="00A2700E" w:rsidRDefault="00A2700E"/>
    <w:p w:rsidR="00A2700E" w:rsidRDefault="00A2700E"/>
    <w:p w:rsidR="00A2700E" w:rsidRDefault="00A2700E"/>
    <w:p w:rsidR="00A2700E" w:rsidRDefault="00A2700E"/>
    <w:p w:rsidR="00A2700E" w:rsidRDefault="00A2700E"/>
    <w:p w:rsidR="00A2700E" w:rsidRDefault="00A2700E"/>
    <w:p w:rsidR="00A2700E" w:rsidRDefault="00A2700E"/>
    <w:p w:rsidR="00A2700E" w:rsidRDefault="00A2700E"/>
    <w:sectPr w:rsidR="00A2700E" w:rsidSect="00997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EED"/>
    <w:multiLevelType w:val="hybridMultilevel"/>
    <w:tmpl w:val="1562D7CE"/>
    <w:lvl w:ilvl="0" w:tplc="428C8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DA60FC0"/>
    <w:multiLevelType w:val="hybridMultilevel"/>
    <w:tmpl w:val="FA5672B4"/>
    <w:lvl w:ilvl="0" w:tplc="F02083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C3B"/>
    <w:rsid w:val="000C4C3B"/>
    <w:rsid w:val="00111316"/>
    <w:rsid w:val="001306EE"/>
    <w:rsid w:val="001D1507"/>
    <w:rsid w:val="004E76DB"/>
    <w:rsid w:val="00501BEC"/>
    <w:rsid w:val="006423D6"/>
    <w:rsid w:val="00671FD2"/>
    <w:rsid w:val="006F116A"/>
    <w:rsid w:val="00915136"/>
    <w:rsid w:val="0099770F"/>
    <w:rsid w:val="00A2700E"/>
    <w:rsid w:val="00AA59F0"/>
    <w:rsid w:val="00BC07BB"/>
    <w:rsid w:val="00E657AC"/>
    <w:rsid w:val="00EF6EAC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64</Words>
  <Characters>444</Characters>
  <Application>Microsoft Office Outlook</Application>
  <DocSecurity>0</DocSecurity>
  <Lines>0</Lines>
  <Paragraphs>0</Paragraphs>
  <ScaleCrop>false</ScaleCrop>
  <Company>Önkormányzat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Farád</dc:creator>
  <cp:keywords/>
  <dc:description/>
  <cp:lastModifiedBy>Önkormányzat</cp:lastModifiedBy>
  <cp:revision>5</cp:revision>
  <cp:lastPrinted>2018-05-23T07:53:00Z</cp:lastPrinted>
  <dcterms:created xsi:type="dcterms:W3CDTF">2018-05-14T10:13:00Z</dcterms:created>
  <dcterms:modified xsi:type="dcterms:W3CDTF">2018-06-12T08:08:00Z</dcterms:modified>
</cp:coreProperties>
</file>