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EC" w:rsidRDefault="00EB1DEC" w:rsidP="004753AC">
      <w:pPr>
        <w:pStyle w:val="Title"/>
      </w:pPr>
      <w:r>
        <w:t>Lábatlan Város Önkormányzatának</w:t>
      </w:r>
    </w:p>
    <w:p w:rsidR="00EB1DEC" w:rsidRDefault="00EB1DEC" w:rsidP="0000121E">
      <w:pPr>
        <w:pStyle w:val="Title"/>
      </w:pPr>
      <w:r>
        <w:t xml:space="preserve">20/2013. (XII.18.) </w:t>
      </w:r>
      <w:bookmarkStart w:id="0" w:name="_GoBack"/>
      <w:bookmarkEnd w:id="0"/>
      <w:r>
        <w:t xml:space="preserve">rendelete </w:t>
      </w:r>
    </w:p>
    <w:p w:rsidR="00EB1DEC" w:rsidRDefault="00EB1DEC" w:rsidP="0000121E">
      <w:pPr>
        <w:pStyle w:val="Title"/>
      </w:pPr>
      <w:r>
        <w:t xml:space="preserve">a gyermekek védelméről és a gyámügyi igazgatás helyi rendezéséről szóló </w:t>
      </w:r>
    </w:p>
    <w:p w:rsidR="00EB1DEC" w:rsidRDefault="00EB1DEC" w:rsidP="009777BA">
      <w:pPr>
        <w:pStyle w:val="Title"/>
      </w:pPr>
      <w:r>
        <w:t xml:space="preserve">21/2009. (XI.25.) sz. rendelet módosításáról </w:t>
      </w:r>
    </w:p>
    <w:p w:rsidR="00EB1DEC" w:rsidRDefault="00EB1DEC">
      <w:pPr>
        <w:pStyle w:val="Title"/>
      </w:pPr>
    </w:p>
    <w:p w:rsidR="00EB1DEC" w:rsidRDefault="00EB1DEC" w:rsidP="005631E0">
      <w:pPr>
        <w:pStyle w:val="Title"/>
        <w:ind w:firstLine="0"/>
        <w:jc w:val="both"/>
      </w:pPr>
    </w:p>
    <w:p w:rsidR="00EB1DEC" w:rsidRDefault="00EB1DEC">
      <w:pPr>
        <w:pStyle w:val="Title"/>
        <w:jc w:val="both"/>
        <w:rPr>
          <w:b w:val="0"/>
        </w:rPr>
      </w:pPr>
      <w:r>
        <w:rPr>
          <w:b w:val="0"/>
        </w:rPr>
        <w:t>Lábatlan Város Önkormányzatának Képviselő-testülete a gyermekek védelméről és a gyámügyi igazgatásról szóló 1997. évi XXXI. törvény (a továbbiakban: Gyvt.) 29. § (1) bekezdésben kapott felhatalmazás alapján, figyelembe véve a Gyvt. 18. § (1) bekezdés b) pontjában, a (2), (5) bekezd</w:t>
      </w:r>
      <w:r>
        <w:rPr>
          <w:b w:val="0"/>
        </w:rPr>
        <w:t>é</w:t>
      </w:r>
      <w:r>
        <w:rPr>
          <w:b w:val="0"/>
        </w:rPr>
        <w:t>sében, a 21. § (1) bekezdésében foglalt rendelke</w:t>
      </w:r>
      <w:r w:rsidRPr="001F50E4">
        <w:rPr>
          <w:b w:val="0"/>
        </w:rPr>
        <w:t xml:space="preserve">zéseket, a gyermekek védelméről és a gyámügyi igazgatás helyi rendezéséről </w:t>
      </w:r>
      <w:r>
        <w:rPr>
          <w:b w:val="0"/>
        </w:rPr>
        <w:t>szóló 21/2009. (XI.25.) sz. rendeletét az alábbiak szerint módosítja</w:t>
      </w:r>
      <w:r w:rsidRPr="001F50E4">
        <w:rPr>
          <w:b w:val="0"/>
        </w:rPr>
        <w:t>:</w:t>
      </w:r>
    </w:p>
    <w:p w:rsidR="00EB1DEC" w:rsidRDefault="00EB1DEC">
      <w:pPr>
        <w:jc w:val="center"/>
        <w:rPr>
          <w:b/>
        </w:rPr>
      </w:pPr>
    </w:p>
    <w:p w:rsidR="00EB1DEC" w:rsidRDefault="00EB1DEC" w:rsidP="00C20B6C">
      <w:pPr>
        <w:pStyle w:val="Title"/>
        <w:jc w:val="both"/>
      </w:pPr>
      <w:r w:rsidRPr="00ED70BE">
        <w:t>1.§</w:t>
      </w:r>
      <w:r w:rsidRPr="0000121E">
        <w:rPr>
          <w:b w:val="0"/>
        </w:rPr>
        <w:t xml:space="preserve"> </w:t>
      </w:r>
      <w:r w:rsidRPr="00ED70BE">
        <w:rPr>
          <w:b w:val="0"/>
        </w:rPr>
        <w:t>A</w:t>
      </w:r>
      <w:r w:rsidRPr="0000121E">
        <w:rPr>
          <w:b w:val="0"/>
        </w:rPr>
        <w:t xml:space="preserve"> gyermekek védelméről és a gyámügyi igazgatás helyi rendezéséről szóló 21/2009. (XI.25.) sz. rendelet 3. §</w:t>
      </w:r>
      <w:r>
        <w:rPr>
          <w:b w:val="0"/>
        </w:rPr>
        <w:t xml:space="preserve">, 4.§-a hatályát veszti. </w:t>
      </w:r>
    </w:p>
    <w:p w:rsidR="00EB1DEC" w:rsidRDefault="00EB1DEC" w:rsidP="000702D6">
      <w:pPr>
        <w:jc w:val="both"/>
      </w:pPr>
    </w:p>
    <w:p w:rsidR="00EB1DEC" w:rsidRDefault="00EB1DEC" w:rsidP="0099577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C20B6C">
        <w:rPr>
          <w:b/>
        </w:rPr>
        <w:t>2.§</w:t>
      </w:r>
      <w:r>
        <w:t xml:space="preserve"> E rendelet 2014. január 1-jén lép hatályba.</w:t>
      </w:r>
    </w:p>
    <w:p w:rsidR="00EB1DEC" w:rsidRDefault="00EB1DEC" w:rsidP="00E352A9">
      <w:pPr>
        <w:spacing w:after="240"/>
        <w:jc w:val="both"/>
      </w:pPr>
    </w:p>
    <w:p w:rsidR="00EB1DEC" w:rsidRDefault="00EB1DEC" w:rsidP="009663EA">
      <w:pPr>
        <w:jc w:val="both"/>
      </w:pPr>
    </w:p>
    <w:p w:rsidR="00EB1DEC" w:rsidRDefault="00EB1DEC" w:rsidP="009663EA">
      <w:pPr>
        <w:jc w:val="both"/>
      </w:pPr>
      <w:r>
        <w:t xml:space="preserve">Dinnyés István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Schantzl Edit </w:t>
      </w:r>
    </w:p>
    <w:p w:rsidR="00EB1DEC" w:rsidRDefault="00EB1DEC" w:rsidP="009663EA">
      <w:pPr>
        <w:jc w:val="both"/>
      </w:pPr>
      <w:r>
        <w:t xml:space="preserve">  polgármester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jegyző</w:t>
      </w:r>
    </w:p>
    <w:p w:rsidR="00EB1DEC" w:rsidRDefault="00EB1DEC" w:rsidP="009663EA">
      <w:pPr>
        <w:jc w:val="both"/>
      </w:pPr>
    </w:p>
    <w:p w:rsidR="00EB1DEC" w:rsidRDefault="00EB1DEC" w:rsidP="009663EA">
      <w:pPr>
        <w:jc w:val="both"/>
      </w:pPr>
    </w:p>
    <w:p w:rsidR="00EB1DEC" w:rsidRDefault="00EB1DEC" w:rsidP="009663EA">
      <w:pPr>
        <w:jc w:val="both"/>
      </w:pPr>
    </w:p>
    <w:p w:rsidR="00EB1DEC" w:rsidRDefault="00EB1DEC" w:rsidP="009663EA">
      <w:pPr>
        <w:jc w:val="both"/>
      </w:pPr>
    </w:p>
    <w:p w:rsidR="00EB1DEC" w:rsidRDefault="00EB1DEC" w:rsidP="009663EA">
      <w:pPr>
        <w:jc w:val="both"/>
      </w:pPr>
    </w:p>
    <w:p w:rsidR="00EB1DEC" w:rsidRDefault="00EB1DEC" w:rsidP="009663EA">
      <w:pPr>
        <w:jc w:val="both"/>
      </w:pPr>
      <w:r>
        <w:t xml:space="preserve">A rendeletet 2013. december ... napján kihirdettem: </w:t>
      </w:r>
    </w:p>
    <w:p w:rsidR="00EB1DEC" w:rsidRDefault="00EB1DEC" w:rsidP="009663EA">
      <w:pPr>
        <w:jc w:val="both"/>
      </w:pPr>
    </w:p>
    <w:p w:rsidR="00EB1DEC" w:rsidRDefault="00EB1DEC" w:rsidP="009663EA">
      <w:pPr>
        <w:ind w:left="3540" w:firstLine="708"/>
        <w:jc w:val="both"/>
      </w:pPr>
      <w:r>
        <w:t xml:space="preserve">    </w:t>
      </w:r>
      <w:r>
        <w:tab/>
        <w:t xml:space="preserve">  </w:t>
      </w:r>
      <w:r>
        <w:tab/>
        <w:t xml:space="preserve">   </w:t>
      </w:r>
      <w:r>
        <w:tab/>
        <w:t xml:space="preserve">   Schantzl Edit </w:t>
      </w:r>
    </w:p>
    <w:p w:rsidR="00EB1DEC" w:rsidRDefault="00EB1DEC" w:rsidP="009663EA">
      <w:pPr>
        <w:ind w:left="3540" w:firstLine="708"/>
        <w:jc w:val="both"/>
      </w:pPr>
      <w:r>
        <w:t xml:space="preserve">                                         jegyző</w:t>
      </w:r>
    </w:p>
    <w:p w:rsidR="00EB1DEC" w:rsidRDefault="00EB1DEC" w:rsidP="00490D1B">
      <w:pPr>
        <w:jc w:val="both"/>
      </w:pPr>
    </w:p>
    <w:sectPr w:rsidR="00EB1DEC" w:rsidSect="00D61C9A">
      <w:footerReference w:type="even" r:id="rId7"/>
      <w:footerReference w:type="default" r:id="rId8"/>
      <w:type w:val="continuous"/>
      <w:pgSz w:w="11907" w:h="16840" w:code="9"/>
      <w:pgMar w:top="1797" w:right="1134" w:bottom="1977" w:left="1134" w:header="851" w:footer="851" w:gutter="0"/>
      <w:cols w:space="227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EC" w:rsidRDefault="00EB1DEC">
      <w:r>
        <w:separator/>
      </w:r>
    </w:p>
  </w:endnote>
  <w:endnote w:type="continuationSeparator" w:id="0">
    <w:p w:rsidR="00EB1DEC" w:rsidRDefault="00EB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EC" w:rsidRDefault="00EB1DEC" w:rsidP="007434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1DEC" w:rsidRDefault="00EB1DEC" w:rsidP="000A10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EC" w:rsidRDefault="00EB1DEC" w:rsidP="00F04C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B1DEC" w:rsidRDefault="00EB1DEC" w:rsidP="000A1060">
    <w:pPr>
      <w:pStyle w:val="Footer"/>
      <w:ind w:right="360"/>
    </w:pPr>
  </w:p>
  <w:p w:rsidR="00EB1DEC" w:rsidRDefault="00EB1DEC" w:rsidP="000A10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EC" w:rsidRDefault="00EB1DEC">
      <w:r>
        <w:separator/>
      </w:r>
    </w:p>
  </w:footnote>
  <w:footnote w:type="continuationSeparator" w:id="0">
    <w:p w:rsidR="00EB1DEC" w:rsidRDefault="00EB1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039"/>
    <w:multiLevelType w:val="singleLevel"/>
    <w:tmpl w:val="64D60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3F7D23"/>
    <w:multiLevelType w:val="singleLevel"/>
    <w:tmpl w:val="1586FE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2C6B22"/>
    <w:multiLevelType w:val="singleLevel"/>
    <w:tmpl w:val="8026A0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BD16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879331A"/>
    <w:multiLevelType w:val="singleLevel"/>
    <w:tmpl w:val="4BD6BE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B805969"/>
    <w:multiLevelType w:val="hybridMultilevel"/>
    <w:tmpl w:val="175466A2"/>
    <w:lvl w:ilvl="0" w:tplc="D4F07F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F70503"/>
    <w:multiLevelType w:val="singleLevel"/>
    <w:tmpl w:val="040E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D837D01"/>
    <w:multiLevelType w:val="hybridMultilevel"/>
    <w:tmpl w:val="1B366F8C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0E4F2D"/>
    <w:multiLevelType w:val="singleLevel"/>
    <w:tmpl w:val="5300A80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9">
    <w:nsid w:val="0F683F95"/>
    <w:multiLevelType w:val="hybridMultilevel"/>
    <w:tmpl w:val="8884B3A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1643BB"/>
    <w:multiLevelType w:val="singleLevel"/>
    <w:tmpl w:val="3418D3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109A24F0"/>
    <w:multiLevelType w:val="singleLevel"/>
    <w:tmpl w:val="6776A4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1B80089"/>
    <w:multiLevelType w:val="singleLevel"/>
    <w:tmpl w:val="54BE696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3">
    <w:nsid w:val="13DA4D00"/>
    <w:multiLevelType w:val="singleLevel"/>
    <w:tmpl w:val="5CF22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175A0B5A"/>
    <w:multiLevelType w:val="singleLevel"/>
    <w:tmpl w:val="4F0A9D9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15">
    <w:nsid w:val="1ACC4511"/>
    <w:multiLevelType w:val="hybridMultilevel"/>
    <w:tmpl w:val="3176F5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4533E2"/>
    <w:multiLevelType w:val="hybridMultilevel"/>
    <w:tmpl w:val="42D450E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656D26"/>
    <w:multiLevelType w:val="hybridMultilevel"/>
    <w:tmpl w:val="E8DCC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5A0404"/>
    <w:multiLevelType w:val="hybridMultilevel"/>
    <w:tmpl w:val="12C08E14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D7377"/>
    <w:multiLevelType w:val="singleLevel"/>
    <w:tmpl w:val="C256F0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>
    <w:nsid w:val="36D014B0"/>
    <w:multiLevelType w:val="singleLevel"/>
    <w:tmpl w:val="CF7E94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7516D7F"/>
    <w:multiLevelType w:val="singleLevel"/>
    <w:tmpl w:val="005E70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88E4EE7"/>
    <w:multiLevelType w:val="singleLevel"/>
    <w:tmpl w:val="61C08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90C33B0"/>
    <w:multiLevelType w:val="hybridMultilevel"/>
    <w:tmpl w:val="693A5D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DA0AA5"/>
    <w:multiLevelType w:val="multilevel"/>
    <w:tmpl w:val="B3566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F76F18"/>
    <w:multiLevelType w:val="hybridMultilevel"/>
    <w:tmpl w:val="207ED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054727"/>
    <w:multiLevelType w:val="singleLevel"/>
    <w:tmpl w:val="C0A4CD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5CC7347"/>
    <w:multiLevelType w:val="singleLevel"/>
    <w:tmpl w:val="D8F864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FD8681C"/>
    <w:multiLevelType w:val="hybridMultilevel"/>
    <w:tmpl w:val="AD924E76"/>
    <w:lvl w:ilvl="0" w:tplc="D4F07F9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CA7B6B"/>
    <w:multiLevelType w:val="singleLevel"/>
    <w:tmpl w:val="05502E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1D82101"/>
    <w:multiLevelType w:val="singleLevel"/>
    <w:tmpl w:val="B268DA0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1">
    <w:nsid w:val="5CDA4E71"/>
    <w:multiLevelType w:val="hybridMultilevel"/>
    <w:tmpl w:val="D03E94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FC64B1"/>
    <w:multiLevelType w:val="hybridMultilevel"/>
    <w:tmpl w:val="E474CAF0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E80A64"/>
    <w:multiLevelType w:val="hybridMultilevel"/>
    <w:tmpl w:val="B2BE9E1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1F46A4"/>
    <w:multiLevelType w:val="singleLevel"/>
    <w:tmpl w:val="A7EA37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5A41EB3"/>
    <w:multiLevelType w:val="hybridMultilevel"/>
    <w:tmpl w:val="2430A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464591"/>
    <w:multiLevelType w:val="hybridMultilevel"/>
    <w:tmpl w:val="35A0AB32"/>
    <w:lvl w:ilvl="0" w:tplc="D4F07F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4F41CF"/>
    <w:multiLevelType w:val="singleLevel"/>
    <w:tmpl w:val="CE1E0E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0B0546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12733B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12D0F31"/>
    <w:multiLevelType w:val="singleLevel"/>
    <w:tmpl w:val="F134E078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31000B7"/>
    <w:multiLevelType w:val="multilevel"/>
    <w:tmpl w:val="2F064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C47808"/>
    <w:multiLevelType w:val="singleLevel"/>
    <w:tmpl w:val="239A44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63F3084"/>
    <w:multiLevelType w:val="hybridMultilevel"/>
    <w:tmpl w:val="7794CD1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767D6E64"/>
    <w:multiLevelType w:val="singleLevel"/>
    <w:tmpl w:val="7ADAA1D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5">
    <w:nsid w:val="770A163C"/>
    <w:multiLevelType w:val="hybridMultilevel"/>
    <w:tmpl w:val="4EDA7466"/>
    <w:lvl w:ilvl="0" w:tplc="DAB870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6">
    <w:nsid w:val="7F6F080D"/>
    <w:multiLevelType w:val="singleLevel"/>
    <w:tmpl w:val="1B107C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43"/>
  </w:num>
  <w:num w:numId="5">
    <w:abstractNumId w:val="34"/>
  </w:num>
  <w:num w:numId="6">
    <w:abstractNumId w:val="13"/>
  </w:num>
  <w:num w:numId="7">
    <w:abstractNumId w:val="37"/>
  </w:num>
  <w:num w:numId="8">
    <w:abstractNumId w:val="3"/>
  </w:num>
  <w:num w:numId="9">
    <w:abstractNumId w:val="19"/>
  </w:num>
  <w:num w:numId="10">
    <w:abstractNumId w:val="22"/>
  </w:num>
  <w:num w:numId="11">
    <w:abstractNumId w:val="25"/>
  </w:num>
  <w:num w:numId="12">
    <w:abstractNumId w:val="24"/>
  </w:num>
  <w:num w:numId="13">
    <w:abstractNumId w:val="2"/>
  </w:num>
  <w:num w:numId="14">
    <w:abstractNumId w:val="27"/>
  </w:num>
  <w:num w:numId="15">
    <w:abstractNumId w:val="6"/>
  </w:num>
  <w:num w:numId="16">
    <w:abstractNumId w:val="42"/>
  </w:num>
  <w:num w:numId="17">
    <w:abstractNumId w:val="39"/>
  </w:num>
  <w:num w:numId="18">
    <w:abstractNumId w:val="41"/>
  </w:num>
  <w:num w:numId="19">
    <w:abstractNumId w:val="9"/>
  </w:num>
  <w:num w:numId="20">
    <w:abstractNumId w:val="33"/>
  </w:num>
  <w:num w:numId="21">
    <w:abstractNumId w:val="16"/>
  </w:num>
  <w:num w:numId="22">
    <w:abstractNumId w:val="24"/>
    <w:lvlOverride w:ilvl="0">
      <w:startOverride w:val="9"/>
    </w:lvlOverride>
  </w:num>
  <w:num w:numId="23">
    <w:abstractNumId w:val="24"/>
    <w:lvlOverride w:ilvl="0">
      <w:startOverride w:val="11"/>
    </w:lvlOverride>
  </w:num>
  <w:num w:numId="24">
    <w:abstractNumId w:val="23"/>
  </w:num>
  <w:num w:numId="25">
    <w:abstractNumId w:val="7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2"/>
  </w:num>
  <w:num w:numId="31">
    <w:abstractNumId w:val="44"/>
  </w:num>
  <w:num w:numId="32">
    <w:abstractNumId w:val="26"/>
  </w:num>
  <w:num w:numId="33">
    <w:abstractNumId w:val="29"/>
  </w:num>
  <w:num w:numId="34">
    <w:abstractNumId w:val="8"/>
  </w:num>
  <w:num w:numId="35">
    <w:abstractNumId w:val="46"/>
  </w:num>
  <w:num w:numId="36">
    <w:abstractNumId w:val="40"/>
  </w:num>
  <w:num w:numId="37">
    <w:abstractNumId w:val="14"/>
  </w:num>
  <w:num w:numId="38">
    <w:abstractNumId w:val="10"/>
  </w:num>
  <w:num w:numId="39">
    <w:abstractNumId w:val="4"/>
  </w:num>
  <w:num w:numId="40">
    <w:abstractNumId w:val="1"/>
  </w:num>
  <w:num w:numId="41">
    <w:abstractNumId w:val="30"/>
  </w:num>
  <w:num w:numId="42">
    <w:abstractNumId w:val="18"/>
  </w:num>
  <w:num w:numId="43">
    <w:abstractNumId w:val="31"/>
  </w:num>
  <w:num w:numId="44">
    <w:abstractNumId w:val="21"/>
  </w:num>
  <w:num w:numId="45">
    <w:abstractNumId w:val="20"/>
  </w:num>
  <w:num w:numId="46">
    <w:abstractNumId w:val="0"/>
  </w:num>
  <w:num w:numId="47">
    <w:abstractNumId w:val="12"/>
  </w:num>
  <w:num w:numId="48">
    <w:abstractNumId w:val="1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077"/>
    <w:rsid w:val="0000121E"/>
    <w:rsid w:val="0001544C"/>
    <w:rsid w:val="00016A3F"/>
    <w:rsid w:val="00025096"/>
    <w:rsid w:val="0005041B"/>
    <w:rsid w:val="000702D6"/>
    <w:rsid w:val="00072AB3"/>
    <w:rsid w:val="00073E6E"/>
    <w:rsid w:val="00081C51"/>
    <w:rsid w:val="000863DD"/>
    <w:rsid w:val="000A1060"/>
    <w:rsid w:val="000E1CAA"/>
    <w:rsid w:val="000F471B"/>
    <w:rsid w:val="000F64DA"/>
    <w:rsid w:val="001415A9"/>
    <w:rsid w:val="00155EFE"/>
    <w:rsid w:val="00182505"/>
    <w:rsid w:val="00182764"/>
    <w:rsid w:val="0019002D"/>
    <w:rsid w:val="001906D5"/>
    <w:rsid w:val="001B185B"/>
    <w:rsid w:val="001D2579"/>
    <w:rsid w:val="001D7A2C"/>
    <w:rsid w:val="001E2FC0"/>
    <w:rsid w:val="001E654A"/>
    <w:rsid w:val="001F195D"/>
    <w:rsid w:val="001F50E4"/>
    <w:rsid w:val="001F5ADE"/>
    <w:rsid w:val="0021112E"/>
    <w:rsid w:val="0021615D"/>
    <w:rsid w:val="002226B4"/>
    <w:rsid w:val="00252731"/>
    <w:rsid w:val="00296B39"/>
    <w:rsid w:val="002B6B18"/>
    <w:rsid w:val="002D09C7"/>
    <w:rsid w:val="00317813"/>
    <w:rsid w:val="003256A7"/>
    <w:rsid w:val="00361A13"/>
    <w:rsid w:val="00384108"/>
    <w:rsid w:val="00397F97"/>
    <w:rsid w:val="003B0300"/>
    <w:rsid w:val="003B70AC"/>
    <w:rsid w:val="003C00B6"/>
    <w:rsid w:val="003C7F35"/>
    <w:rsid w:val="003E11F1"/>
    <w:rsid w:val="003F3050"/>
    <w:rsid w:val="003F452F"/>
    <w:rsid w:val="004007E5"/>
    <w:rsid w:val="00406034"/>
    <w:rsid w:val="00407C51"/>
    <w:rsid w:val="00424319"/>
    <w:rsid w:val="00442526"/>
    <w:rsid w:val="00447D7E"/>
    <w:rsid w:val="00453E0F"/>
    <w:rsid w:val="004753AC"/>
    <w:rsid w:val="0048381C"/>
    <w:rsid w:val="00490D1B"/>
    <w:rsid w:val="00492A56"/>
    <w:rsid w:val="004A139F"/>
    <w:rsid w:val="004B6F4C"/>
    <w:rsid w:val="004C35D5"/>
    <w:rsid w:val="004E1077"/>
    <w:rsid w:val="004E5474"/>
    <w:rsid w:val="005070D6"/>
    <w:rsid w:val="00511A37"/>
    <w:rsid w:val="00514DD8"/>
    <w:rsid w:val="00520A0F"/>
    <w:rsid w:val="0052246F"/>
    <w:rsid w:val="005257B6"/>
    <w:rsid w:val="005410EA"/>
    <w:rsid w:val="00555178"/>
    <w:rsid w:val="005631E0"/>
    <w:rsid w:val="005764F1"/>
    <w:rsid w:val="00577D86"/>
    <w:rsid w:val="005818DE"/>
    <w:rsid w:val="0058569D"/>
    <w:rsid w:val="005953C4"/>
    <w:rsid w:val="005A477C"/>
    <w:rsid w:val="005A59F3"/>
    <w:rsid w:val="005B7A47"/>
    <w:rsid w:val="005C70EA"/>
    <w:rsid w:val="005D4365"/>
    <w:rsid w:val="005E0A31"/>
    <w:rsid w:val="0060252A"/>
    <w:rsid w:val="00614BDE"/>
    <w:rsid w:val="00625AF3"/>
    <w:rsid w:val="00631BF1"/>
    <w:rsid w:val="0063208D"/>
    <w:rsid w:val="00637AF7"/>
    <w:rsid w:val="0064408F"/>
    <w:rsid w:val="00646F2F"/>
    <w:rsid w:val="006633A3"/>
    <w:rsid w:val="00672169"/>
    <w:rsid w:val="006A20C6"/>
    <w:rsid w:val="006A5005"/>
    <w:rsid w:val="006B16B6"/>
    <w:rsid w:val="006B23EB"/>
    <w:rsid w:val="006C7484"/>
    <w:rsid w:val="006C7D82"/>
    <w:rsid w:val="006F27AE"/>
    <w:rsid w:val="006F2BE3"/>
    <w:rsid w:val="007003A7"/>
    <w:rsid w:val="00711B8F"/>
    <w:rsid w:val="00714EF0"/>
    <w:rsid w:val="00733687"/>
    <w:rsid w:val="00736166"/>
    <w:rsid w:val="00743486"/>
    <w:rsid w:val="007543F8"/>
    <w:rsid w:val="00757CB9"/>
    <w:rsid w:val="007706C8"/>
    <w:rsid w:val="00783521"/>
    <w:rsid w:val="00786096"/>
    <w:rsid w:val="007A0A17"/>
    <w:rsid w:val="007A3F9C"/>
    <w:rsid w:val="007A5134"/>
    <w:rsid w:val="007B0F18"/>
    <w:rsid w:val="007B166E"/>
    <w:rsid w:val="007C0426"/>
    <w:rsid w:val="007D718C"/>
    <w:rsid w:val="007F4540"/>
    <w:rsid w:val="0080583A"/>
    <w:rsid w:val="00806D6A"/>
    <w:rsid w:val="0081038C"/>
    <w:rsid w:val="008119F9"/>
    <w:rsid w:val="00812E22"/>
    <w:rsid w:val="00816D08"/>
    <w:rsid w:val="0082229B"/>
    <w:rsid w:val="00822684"/>
    <w:rsid w:val="00851BEE"/>
    <w:rsid w:val="00854A12"/>
    <w:rsid w:val="00871D8D"/>
    <w:rsid w:val="00877A4A"/>
    <w:rsid w:val="00881D69"/>
    <w:rsid w:val="00882367"/>
    <w:rsid w:val="00884A44"/>
    <w:rsid w:val="00885B70"/>
    <w:rsid w:val="008A649B"/>
    <w:rsid w:val="008B2D2C"/>
    <w:rsid w:val="008B2E23"/>
    <w:rsid w:val="008B5827"/>
    <w:rsid w:val="008C2D26"/>
    <w:rsid w:val="008D00E4"/>
    <w:rsid w:val="008D0E4B"/>
    <w:rsid w:val="008E236A"/>
    <w:rsid w:val="008E4629"/>
    <w:rsid w:val="008F2DC8"/>
    <w:rsid w:val="008F5B8F"/>
    <w:rsid w:val="00954745"/>
    <w:rsid w:val="009663EA"/>
    <w:rsid w:val="009769A2"/>
    <w:rsid w:val="009777BA"/>
    <w:rsid w:val="009817A2"/>
    <w:rsid w:val="00995773"/>
    <w:rsid w:val="009A24B1"/>
    <w:rsid w:val="009B069F"/>
    <w:rsid w:val="009B4BD3"/>
    <w:rsid w:val="009C3669"/>
    <w:rsid w:val="009C6447"/>
    <w:rsid w:val="009F161B"/>
    <w:rsid w:val="009F60E8"/>
    <w:rsid w:val="00A0645A"/>
    <w:rsid w:val="00A06E38"/>
    <w:rsid w:val="00A2348A"/>
    <w:rsid w:val="00A247BC"/>
    <w:rsid w:val="00A47484"/>
    <w:rsid w:val="00A525D2"/>
    <w:rsid w:val="00A57111"/>
    <w:rsid w:val="00A70275"/>
    <w:rsid w:val="00A82574"/>
    <w:rsid w:val="00A8388E"/>
    <w:rsid w:val="00A8450F"/>
    <w:rsid w:val="00AA3F2F"/>
    <w:rsid w:val="00AA7578"/>
    <w:rsid w:val="00AF0A63"/>
    <w:rsid w:val="00B00B02"/>
    <w:rsid w:val="00B017FF"/>
    <w:rsid w:val="00B0442A"/>
    <w:rsid w:val="00B12A2F"/>
    <w:rsid w:val="00B41EC1"/>
    <w:rsid w:val="00B477FF"/>
    <w:rsid w:val="00B710DD"/>
    <w:rsid w:val="00B85580"/>
    <w:rsid w:val="00B93986"/>
    <w:rsid w:val="00BB01AD"/>
    <w:rsid w:val="00BB2FF9"/>
    <w:rsid w:val="00BB569C"/>
    <w:rsid w:val="00BC18C3"/>
    <w:rsid w:val="00BE2DC4"/>
    <w:rsid w:val="00C01392"/>
    <w:rsid w:val="00C149E2"/>
    <w:rsid w:val="00C20569"/>
    <w:rsid w:val="00C20B6C"/>
    <w:rsid w:val="00C23C16"/>
    <w:rsid w:val="00C331A0"/>
    <w:rsid w:val="00C403CF"/>
    <w:rsid w:val="00C41C14"/>
    <w:rsid w:val="00C61452"/>
    <w:rsid w:val="00C63574"/>
    <w:rsid w:val="00C7042C"/>
    <w:rsid w:val="00C75D1B"/>
    <w:rsid w:val="00C8525D"/>
    <w:rsid w:val="00CA06A8"/>
    <w:rsid w:val="00CB628F"/>
    <w:rsid w:val="00CD7383"/>
    <w:rsid w:val="00CD7925"/>
    <w:rsid w:val="00CF0133"/>
    <w:rsid w:val="00D1411D"/>
    <w:rsid w:val="00D43299"/>
    <w:rsid w:val="00D51D68"/>
    <w:rsid w:val="00D61C9A"/>
    <w:rsid w:val="00D67FE7"/>
    <w:rsid w:val="00D746BF"/>
    <w:rsid w:val="00D85FE6"/>
    <w:rsid w:val="00DA11F9"/>
    <w:rsid w:val="00DA6CA8"/>
    <w:rsid w:val="00DC2719"/>
    <w:rsid w:val="00DE1800"/>
    <w:rsid w:val="00DE31D6"/>
    <w:rsid w:val="00DF4FCD"/>
    <w:rsid w:val="00DF5F76"/>
    <w:rsid w:val="00E2766C"/>
    <w:rsid w:val="00E352A9"/>
    <w:rsid w:val="00E602DB"/>
    <w:rsid w:val="00E91890"/>
    <w:rsid w:val="00E92541"/>
    <w:rsid w:val="00E97825"/>
    <w:rsid w:val="00EA2CF4"/>
    <w:rsid w:val="00EB0469"/>
    <w:rsid w:val="00EB1DEC"/>
    <w:rsid w:val="00EB24A5"/>
    <w:rsid w:val="00EB5DB7"/>
    <w:rsid w:val="00ED3019"/>
    <w:rsid w:val="00ED70BE"/>
    <w:rsid w:val="00F04C9A"/>
    <w:rsid w:val="00F11E3D"/>
    <w:rsid w:val="00F653DA"/>
    <w:rsid w:val="00F665EA"/>
    <w:rsid w:val="00F669EE"/>
    <w:rsid w:val="00F81ABD"/>
    <w:rsid w:val="00FA035E"/>
    <w:rsid w:val="00FB3D0D"/>
    <w:rsid w:val="00FE00A8"/>
    <w:rsid w:val="00FE6C03"/>
    <w:rsid w:val="00FF1518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D8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D8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7D8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H-Times New Roman" w:hAnsi="H-Times New Roman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9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9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92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C7D82"/>
    <w:pPr>
      <w:tabs>
        <w:tab w:val="left" w:pos="28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ind w:firstLine="18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F29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zvegtrzs21">
    <w:name w:val="Szövegtörzs 21"/>
    <w:basedOn w:val="Normal"/>
    <w:uiPriority w:val="99"/>
    <w:rsid w:val="006C7D8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H-Times New Roman" w:hAnsi="H-Times New Roman"/>
      <w:szCs w:val="20"/>
    </w:rPr>
  </w:style>
  <w:style w:type="paragraph" w:styleId="BodyText2">
    <w:name w:val="Body Text 2"/>
    <w:basedOn w:val="Normal"/>
    <w:link w:val="BodyText2Char"/>
    <w:uiPriority w:val="99"/>
    <w:rsid w:val="006C7D82"/>
    <w:pPr>
      <w:overflowPunct w:val="0"/>
      <w:autoSpaceDE w:val="0"/>
      <w:autoSpaceDN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292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C7D8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92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C7D82"/>
    <w:pPr>
      <w:tabs>
        <w:tab w:val="left" w:pos="42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67" w:hanging="709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92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C7D82"/>
    <w:pPr>
      <w:tabs>
        <w:tab w:val="left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426" w:hanging="284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92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C7D82"/>
    <w:pPr>
      <w:jc w:val="both"/>
    </w:pPr>
    <w:rPr>
      <w:color w:val="2D436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923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6C7D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7D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292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C7D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2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23"/>
    <w:rPr>
      <w:sz w:val="0"/>
      <w:szCs w:val="0"/>
    </w:rPr>
  </w:style>
  <w:style w:type="paragraph" w:customStyle="1" w:styleId="Char">
    <w:name w:val="Char"/>
    <w:basedOn w:val="Normal"/>
    <w:uiPriority w:val="99"/>
    <w:rsid w:val="00700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406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F60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60E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DA11F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A1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941</Characters>
  <Application>Microsoft Office Outlook</Application>
  <DocSecurity>0</DocSecurity>
  <Lines>0</Lines>
  <Paragraphs>0</Paragraphs>
  <ScaleCrop>false</ScaleCrop>
  <Company>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Esztergomi Önkormányzat</dc:title>
  <dc:subject/>
  <dc:creator>Kalmár Sándorné</dc:creator>
  <cp:keywords/>
  <dc:description/>
  <cp:lastModifiedBy>juhasznesz</cp:lastModifiedBy>
  <cp:revision>2</cp:revision>
  <cp:lastPrinted>2009-11-13T08:52:00Z</cp:lastPrinted>
  <dcterms:created xsi:type="dcterms:W3CDTF">2013-12-18T09:16:00Z</dcterms:created>
  <dcterms:modified xsi:type="dcterms:W3CDTF">2013-12-18T09:16:00Z</dcterms:modified>
</cp:coreProperties>
</file>