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A" w:rsidRDefault="00A427FA" w:rsidP="00D54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A427FA" w:rsidRPr="00C70953" w:rsidRDefault="00A427FA" w:rsidP="00D54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települési támogatás megállapítása iránt</w:t>
      </w:r>
    </w:p>
    <w:p w:rsidR="00A427FA" w:rsidRDefault="00A427FA" w:rsidP="00D54F35">
      <w:pPr>
        <w:rPr>
          <w:rFonts w:ascii="Times New Roman" w:hAnsi="Times New Roman" w:cs="Times New Roman"/>
        </w:rPr>
      </w:pPr>
    </w:p>
    <w:p w:rsidR="00A427FA" w:rsidRPr="00D54F35" w:rsidRDefault="00A427FA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települési lakásfenntartási támogatás</w:t>
      </w:r>
    </w:p>
    <w:p w:rsidR="00A427FA" w:rsidRPr="00D54F35" w:rsidRDefault="00A427FA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gyógyszerkiadás viseléséhez nyújtott rendszeres támogatás</w:t>
      </w:r>
    </w:p>
    <w:p w:rsidR="00A427FA" w:rsidRPr="00D54F35" w:rsidRDefault="00A427FA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temetési költségek viseléséhez nyújtott támogatás</w:t>
      </w:r>
    </w:p>
    <w:p w:rsidR="00A427FA" w:rsidRPr="00D54F35" w:rsidRDefault="00A427FA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4F35">
        <w:rPr>
          <w:rFonts w:ascii="Times New Roman" w:hAnsi="Times New Roman" w:cs="Times New Roman"/>
          <w:sz w:val="26"/>
          <w:szCs w:val="26"/>
        </w:rPr>
        <w:t>gyermekétkezetés térítési díjának megfizetéséhez nyújtott támogatás</w:t>
      </w:r>
    </w:p>
    <w:p w:rsidR="00A427FA" w:rsidRPr="00D54F35" w:rsidRDefault="00A427FA" w:rsidP="00D54F3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F35">
        <w:rPr>
          <w:rFonts w:ascii="Times New Roman" w:hAnsi="Times New Roman" w:cs="Times New Roman"/>
          <w:i/>
          <w:iCs/>
          <w:sz w:val="26"/>
          <w:szCs w:val="26"/>
        </w:rPr>
        <w:t>Az igényelt támogatást jelölje X-el</w:t>
      </w:r>
    </w:p>
    <w:p w:rsidR="00A427FA" w:rsidRPr="0043701D" w:rsidRDefault="00A427FA" w:rsidP="00D54F35">
      <w:pPr>
        <w:rPr>
          <w:rFonts w:ascii="Times New Roman" w:hAnsi="Times New Roman" w:cs="Times New Roman"/>
        </w:rPr>
      </w:pPr>
    </w:p>
    <w:p w:rsidR="00A427FA" w:rsidRPr="00A255FD" w:rsidRDefault="00A427FA" w:rsidP="00D54F35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1.</w:t>
      </w:r>
    </w:p>
    <w:p w:rsidR="00A427FA" w:rsidRPr="00A255FD" w:rsidRDefault="00A427FA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Igénylő neve:………………………………………………………………………………………..</w:t>
      </w:r>
    </w:p>
    <w:p w:rsidR="00A427FA" w:rsidRPr="00A255FD" w:rsidRDefault="00A427FA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Leánykori neve:………………..............................................................................................</w:t>
      </w:r>
    </w:p>
    <w:p w:rsidR="00A427FA" w:rsidRPr="00A255FD" w:rsidRDefault="00A427FA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Születési hely, idő:................................................................................................................</w:t>
      </w:r>
    </w:p>
    <w:p w:rsidR="00A427FA" w:rsidRPr="00A255FD" w:rsidRDefault="00A427FA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Anyja neve:...........................................................................................................................</w:t>
      </w:r>
    </w:p>
    <w:p w:rsidR="00A427FA" w:rsidRPr="00A255FD" w:rsidRDefault="00A427FA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Lakcíme:................................................................................................................................</w:t>
      </w:r>
    </w:p>
    <w:p w:rsidR="00A427FA" w:rsidRPr="00A255FD" w:rsidRDefault="00A427FA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Tartózkodási hely:……………………………………………………………………………….</w:t>
      </w:r>
    </w:p>
    <w:p w:rsidR="00A427FA" w:rsidRPr="00A255FD" w:rsidRDefault="00A427FA" w:rsidP="00D54F35">
      <w:pPr>
        <w:spacing w:line="276" w:lineRule="auto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Adó szám:……………………</w:t>
      </w:r>
      <w:r>
        <w:rPr>
          <w:rFonts w:ascii="Times New Roman" w:hAnsi="Times New Roman" w:cs="Times New Roman"/>
          <w:snapToGrid w:val="0"/>
        </w:rPr>
        <w:t>…………….TAJ szám:……………………………………….</w:t>
      </w:r>
    </w:p>
    <w:p w:rsidR="00A427FA" w:rsidRPr="00A255FD" w:rsidRDefault="00A427FA" w:rsidP="00D54F35">
      <w:pPr>
        <w:pStyle w:val="FCm"/>
        <w:spacing w:before="0" w:after="0"/>
        <w:jc w:val="both"/>
        <w:rPr>
          <w:b w:val="0"/>
          <w:bCs w:val="0"/>
          <w:sz w:val="24"/>
          <w:szCs w:val="24"/>
        </w:rPr>
      </w:pPr>
    </w:p>
    <w:p w:rsidR="00A427FA" w:rsidRPr="00A255FD" w:rsidRDefault="00A427FA" w:rsidP="00D54F35">
      <w:pPr>
        <w:spacing w:before="120" w:after="120"/>
        <w:jc w:val="both"/>
        <w:rPr>
          <w:rFonts w:ascii="Times New Roman" w:hAnsi="Times New Roman" w:cs="Times New Roman"/>
        </w:rPr>
      </w:pPr>
      <w:r w:rsidRPr="00A255FD">
        <w:rPr>
          <w:rFonts w:ascii="Times New Roman" w:hAnsi="Times New Roman" w:cs="Times New Roman"/>
        </w:rPr>
        <w:t>2. A kérelem benyújtásának időpontjában az ellátást kérővel közös háztartásban élő, az egy főre jutó jövedelem számítása szempontjából figyelembe vehető családtagok adatai: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402"/>
        <w:gridCol w:w="1700"/>
        <w:gridCol w:w="2403"/>
      </w:tblGrid>
      <w:tr w:rsidR="00A427FA" w:rsidRPr="00977ECA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hely, idő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Anyja neve</w:t>
            </w:r>
          </w:p>
        </w:tc>
      </w:tr>
      <w:tr w:rsidR="00A427FA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házastársa, élettársa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7FA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egyéb rokon (akinek eltartásáról gondoskodik)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7FA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gyermekei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7FA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7FA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7FA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7FA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977ECA" w:rsidRDefault="00A427FA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427FA" w:rsidRPr="00A255FD" w:rsidRDefault="00A427FA" w:rsidP="00D54F35">
      <w:pPr>
        <w:pStyle w:val="FCm"/>
        <w:spacing w:before="0" w:after="0"/>
        <w:jc w:val="both"/>
        <w:rPr>
          <w:b w:val="0"/>
          <w:bCs w:val="0"/>
          <w:sz w:val="24"/>
          <w:szCs w:val="24"/>
          <w:lang w:eastAsia="hu-HU"/>
        </w:rPr>
      </w:pPr>
    </w:p>
    <w:p w:rsidR="00A427FA" w:rsidRPr="00977ECA" w:rsidRDefault="00A427FA" w:rsidP="00D54F3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u w:val="single"/>
        </w:rPr>
      </w:pPr>
      <w:r w:rsidRPr="00977ECA">
        <w:rPr>
          <w:rFonts w:ascii="Times New Roman" w:hAnsi="Times New Roman" w:cs="Times New Roman"/>
          <w:b/>
          <w:bCs/>
          <w:u w:val="single"/>
        </w:rPr>
        <w:t>A kérelem indoklása:</w:t>
      </w:r>
    </w:p>
    <w:p w:rsidR="00A427FA" w:rsidRPr="00A255FD" w:rsidRDefault="00A427FA" w:rsidP="00D54F3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A255FD">
        <w:rPr>
          <w:rFonts w:ascii="Times New Roman" w:hAnsi="Times New Roman" w:cs="Times New Roman"/>
        </w:rPr>
        <w:br w:type="page"/>
      </w:r>
      <w:r w:rsidRPr="00DC370B">
        <w:rPr>
          <w:rFonts w:ascii="Times New Roman" w:hAnsi="Times New Roman" w:cs="Times New Roman"/>
          <w:sz w:val="21"/>
          <w:szCs w:val="21"/>
        </w:rPr>
        <w:t>4. Jövedelmi adatok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1259"/>
        <w:gridCol w:w="1618"/>
        <w:gridCol w:w="547"/>
        <w:gridCol w:w="540"/>
        <w:gridCol w:w="540"/>
        <w:gridCol w:w="1080"/>
      </w:tblGrid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jövedelmek típusai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házastárs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(élettárs) jövedelme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egyéb rokon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Összesen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2. Társas és egyéni vállalkozásból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3. Ingatlan, ingó vagyontárgyak értékesítéséből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4. Nyugellátás, baleseti nyugellátás, egyéb nyugdíjszerű ellátások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6. Munkaügyi szervek által folyósított rendszeres pénzbeli ellátás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7. Föld bérbeadásából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9. Összes bruttó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10. Személyi jövedelemadó vagy előleg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11. Egészségbiztosítási és nyugdíjjárulék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12. Munkavállalói 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13. A család összes nettó jövedelme [9-(10+11+12)]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14. A család összes nettó jövedelmét csökkentő tényezők (tartásdíj összege)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427FA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15.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AZ ÜGYINTÉZŐ TÖLTI KI!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>Önkormányzat által folyósított rendszeres pénzbeli ellátás [a szociális igazgatásról és szociális ellátásokról szóló 1993. évi III. tv. 4. § (1) bek. i) pontja]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A" w:rsidRPr="00DC370B" w:rsidRDefault="00A427FA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A kérelemhez mellékelni kell a jövedelemnyilatkozat 1-14. pontjaiban feltüntetett jövedelmek valódiságának igazolására szolgáló iratokat</w:t>
      </w:r>
      <w:r w:rsidRPr="00B253A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és az 5</w:t>
      </w:r>
      <w:r w:rsidRPr="00D20A16">
        <w:rPr>
          <w:rFonts w:ascii="Times New Roman" w:hAnsi="Times New Roman" w:cs="Times New Roman"/>
          <w:sz w:val="21"/>
          <w:szCs w:val="21"/>
        </w:rPr>
        <w:t>/2015. (II.27.) önkormányzati rendelet</w:t>
      </w:r>
      <w:r>
        <w:rPr>
          <w:rFonts w:ascii="Times New Roman" w:hAnsi="Times New Roman" w:cs="Times New Roman"/>
          <w:sz w:val="21"/>
          <w:szCs w:val="21"/>
        </w:rPr>
        <w:t xml:space="preserve"> által előírt dokumentumokat</w:t>
      </w:r>
      <w:r w:rsidRPr="00DC370B">
        <w:rPr>
          <w:rFonts w:ascii="Times New Roman" w:hAnsi="Times New Roman" w:cs="Times New Roman"/>
          <w:sz w:val="21"/>
          <w:szCs w:val="21"/>
        </w:rPr>
        <w:t>.</w:t>
      </w:r>
    </w:p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 xml:space="preserve">Egy főre jutó havi családi nettó jövedelem </w:t>
      </w:r>
      <w:r w:rsidRPr="00DC370B">
        <w:rPr>
          <w:rFonts w:ascii="Times New Roman" w:hAnsi="Times New Roman" w:cs="Times New Roman"/>
          <w:b/>
          <w:bCs/>
          <w:sz w:val="21"/>
          <w:szCs w:val="21"/>
        </w:rPr>
        <w:t xml:space="preserve">(ügyintéző tölti ki): 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 Ft/hó.</w:t>
      </w:r>
    </w:p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Kijelentem, hogy a fenti adatok a valóságnak megfelelnek. Hozzájárulok a nyilatkozatban szereplő adatoknak a szociális igazgatási eljárásban történő felhasználásához, kezeléséhez. Büntetőjogi felelősségem tudatában kijelentem, hogy a kérelemben közölt adatok a valóságnak megfelelnek.</w:t>
      </w:r>
    </w:p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Kelt:</w:t>
      </w:r>
      <w:r>
        <w:rPr>
          <w:rFonts w:ascii="Times New Roman" w:hAnsi="Times New Roman" w:cs="Times New Roman"/>
          <w:sz w:val="21"/>
          <w:szCs w:val="21"/>
        </w:rPr>
        <w:t xml:space="preserve"> Taktakenéz, 2015.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...........................................................</w:t>
      </w:r>
    </w:p>
    <w:p w:rsidR="00A427FA" w:rsidRPr="00DC370B" w:rsidRDefault="00A427FA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........................................................</w:t>
      </w:r>
    </w:p>
    <w:p w:rsidR="00A427FA" w:rsidRDefault="00A427FA" w:rsidP="00D54F35">
      <w:pPr>
        <w:jc w:val="both"/>
        <w:rPr>
          <w:rFonts w:cs="Times New Roman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kérelmező aláírása</w:t>
      </w:r>
    </w:p>
    <w:sectPr w:rsidR="00A427FA" w:rsidSect="00927B9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FA" w:rsidRDefault="00A427FA" w:rsidP="00D54F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7FA" w:rsidRDefault="00A427FA" w:rsidP="00D54F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FA" w:rsidRDefault="00A427FA" w:rsidP="00D54F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7FA" w:rsidRDefault="00A427FA" w:rsidP="00D54F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FA" w:rsidRPr="00E94FED" w:rsidRDefault="00A427FA" w:rsidP="00927B93">
    <w:pPr>
      <w:pStyle w:val="Header"/>
      <w:jc w:val="right"/>
      <w:rPr>
        <w:rFonts w:cs="Times New Roman"/>
        <w:sz w:val="20"/>
        <w:szCs w:val="20"/>
      </w:rPr>
    </w:pPr>
    <w:r w:rsidRPr="00E94FED">
      <w:rPr>
        <w:sz w:val="20"/>
        <w:szCs w:val="20"/>
      </w:rPr>
      <w:t>1. melléklet</w:t>
    </w:r>
    <w:r>
      <w:rPr>
        <w:sz w:val="20"/>
        <w:szCs w:val="20"/>
      </w:rPr>
      <w:t xml:space="preserve"> a 5/2015. (II.27.) önkormányzati rendelethez </w:t>
    </w:r>
  </w:p>
  <w:p w:rsidR="00A427FA" w:rsidRDefault="00A427F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0E4"/>
    <w:multiLevelType w:val="hybridMultilevel"/>
    <w:tmpl w:val="F20C4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F35"/>
    <w:rsid w:val="00036AC3"/>
    <w:rsid w:val="0009403B"/>
    <w:rsid w:val="000B0156"/>
    <w:rsid w:val="00217F32"/>
    <w:rsid w:val="002C18F5"/>
    <w:rsid w:val="00381FEC"/>
    <w:rsid w:val="0043701D"/>
    <w:rsid w:val="00626413"/>
    <w:rsid w:val="006D31E3"/>
    <w:rsid w:val="00703A7C"/>
    <w:rsid w:val="00711297"/>
    <w:rsid w:val="008D3E36"/>
    <w:rsid w:val="00902470"/>
    <w:rsid w:val="0091569D"/>
    <w:rsid w:val="00927B93"/>
    <w:rsid w:val="00977ECA"/>
    <w:rsid w:val="00A255FD"/>
    <w:rsid w:val="00A427FA"/>
    <w:rsid w:val="00AF13F2"/>
    <w:rsid w:val="00B253A6"/>
    <w:rsid w:val="00C35F3C"/>
    <w:rsid w:val="00C70953"/>
    <w:rsid w:val="00CC4C69"/>
    <w:rsid w:val="00D20A16"/>
    <w:rsid w:val="00D54F35"/>
    <w:rsid w:val="00DB53DB"/>
    <w:rsid w:val="00DC370B"/>
    <w:rsid w:val="00E94FED"/>
    <w:rsid w:val="00F0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m">
    <w:name w:val="FôCím"/>
    <w:basedOn w:val="Normal"/>
    <w:uiPriority w:val="99"/>
    <w:rsid w:val="00D54F35"/>
    <w:pPr>
      <w:keepNext/>
      <w:keepLines/>
      <w:widowControl/>
      <w:autoSpaceDE/>
      <w:autoSpaceDN/>
      <w:adjustRightInd/>
      <w:spacing w:before="480" w:after="24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4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F35"/>
    <w:rPr>
      <w:rFonts w:ascii="Arial" w:hAnsi="Arial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D54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F35"/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493</Words>
  <Characters>3408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2015-02-26T09:30:00Z</dcterms:created>
  <dcterms:modified xsi:type="dcterms:W3CDTF">2015-02-27T09:29:00Z</dcterms:modified>
</cp:coreProperties>
</file>