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9B" w:rsidRPr="00DE3C44" w:rsidRDefault="0031479B" w:rsidP="00A61A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E3C44">
        <w:rPr>
          <w:b/>
          <w:bCs/>
          <w:sz w:val="24"/>
          <w:szCs w:val="24"/>
        </w:rPr>
        <w:t>. melléklet a</w:t>
      </w:r>
      <w:r>
        <w:rPr>
          <w:b/>
          <w:bCs/>
          <w:sz w:val="24"/>
          <w:szCs w:val="24"/>
        </w:rPr>
        <w:t>z 5</w:t>
      </w:r>
      <w:r w:rsidRPr="00DE3C44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15.</w:t>
      </w:r>
      <w:r w:rsidRPr="00DE3C44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V.12.</w:t>
      </w:r>
      <w:r w:rsidRPr="00DE3C44">
        <w:rPr>
          <w:b/>
          <w:bCs/>
          <w:sz w:val="24"/>
          <w:szCs w:val="24"/>
        </w:rPr>
        <w:t>) önkormányzati rendelethez</w:t>
      </w:r>
    </w:p>
    <w:p w:rsidR="0031479B" w:rsidRPr="00DE3C44" w:rsidRDefault="0031479B" w:rsidP="00A61A72">
      <w:pPr>
        <w:jc w:val="center"/>
        <w:rPr>
          <w:sz w:val="24"/>
          <w:szCs w:val="24"/>
        </w:rPr>
      </w:pPr>
    </w:p>
    <w:p w:rsidR="0031479B" w:rsidRPr="00DE3C44" w:rsidRDefault="0031479B" w:rsidP="00A61A72">
      <w:pPr>
        <w:jc w:val="center"/>
        <w:rPr>
          <w:sz w:val="24"/>
          <w:szCs w:val="24"/>
        </w:rPr>
      </w:pPr>
    </w:p>
    <w:p w:rsidR="0031479B" w:rsidRPr="00DE3C44" w:rsidRDefault="0031479B" w:rsidP="00A61A72">
      <w:pPr>
        <w:jc w:val="center"/>
        <w:rPr>
          <w:sz w:val="24"/>
          <w:szCs w:val="24"/>
        </w:rPr>
      </w:pPr>
      <w:r w:rsidRPr="00DE3C44">
        <w:rPr>
          <w:sz w:val="24"/>
          <w:szCs w:val="24"/>
        </w:rPr>
        <w:t xml:space="preserve">A </w:t>
      </w:r>
      <w:r>
        <w:rPr>
          <w:sz w:val="24"/>
          <w:szCs w:val="24"/>
        </w:rPr>
        <w:t>Kistücsök óvoda</w:t>
      </w:r>
      <w:bookmarkStart w:id="0" w:name="_GoBack"/>
      <w:bookmarkEnd w:id="0"/>
      <w:r w:rsidRPr="00DE3C44">
        <w:rPr>
          <w:sz w:val="24"/>
          <w:szCs w:val="24"/>
        </w:rPr>
        <w:t xml:space="preserve"> 2014. évi maradványa</w:t>
      </w:r>
    </w:p>
    <w:p w:rsidR="0031479B" w:rsidRPr="00DE3C44" w:rsidRDefault="0031479B" w:rsidP="00A61A72">
      <w:pPr>
        <w:jc w:val="both"/>
        <w:rPr>
          <w:sz w:val="28"/>
          <w:szCs w:val="28"/>
        </w:rPr>
      </w:pPr>
    </w:p>
    <w:p w:rsidR="0031479B" w:rsidRPr="00DE3C44" w:rsidRDefault="0031479B" w:rsidP="00A61A72">
      <w:pPr>
        <w:pStyle w:val="BodyText2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528"/>
        <w:gridCol w:w="2126"/>
      </w:tblGrid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>A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>B</w:t>
            </w: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>Alaptevékenység maradványa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>97</w:t>
            </w: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>Vállalkozási tevékenység maradványa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>Összes maradvány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>97</w:t>
            </w: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>Alaptevékenység kötelezettségvállalással terhelt maradványa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 xml:space="preserve">5. 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>Alaptevékenység szabad maradványa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>97</w:t>
            </w: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 xml:space="preserve">6. 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 xml:space="preserve">A maradvány felhasználható: 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 xml:space="preserve">7. 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>- .......személyi juttatások (normatív jutalom)........célra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>97</w:t>
            </w: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 xml:space="preserve">8. 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 xml:space="preserve">9. 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 xml:space="preserve">Vállalkozási tevékenységet  terhelő befizetési kötelezettség 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>Vállalkozási tevékenység felhasználható maradványa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 xml:space="preserve">12. 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 xml:space="preserve">A maradvány felhasználható: 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 xml:space="preserve">13. 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 xml:space="preserve">14. 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1479B" w:rsidRPr="00DE3C44">
        <w:tc>
          <w:tcPr>
            <w:tcW w:w="959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274EDA">
              <w:rPr>
                <w:b w:val="0"/>
                <w:bCs w:val="0"/>
                <w:sz w:val="28"/>
                <w:szCs w:val="28"/>
              </w:rPr>
              <w:t xml:space="preserve">15. </w:t>
            </w:r>
          </w:p>
        </w:tc>
        <w:tc>
          <w:tcPr>
            <w:tcW w:w="5528" w:type="dxa"/>
          </w:tcPr>
          <w:p w:rsidR="0031479B" w:rsidRPr="00274EDA" w:rsidRDefault="0031479B" w:rsidP="00274EDA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274EDA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31479B" w:rsidRPr="00274EDA" w:rsidRDefault="0031479B" w:rsidP="0012322F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31479B" w:rsidRPr="00DE3C44" w:rsidRDefault="0031479B" w:rsidP="00A61A72">
      <w:pPr>
        <w:pStyle w:val="BodyText2"/>
      </w:pPr>
    </w:p>
    <w:p w:rsidR="0031479B" w:rsidRDefault="0031479B"/>
    <w:sectPr w:rsidR="0031479B" w:rsidSect="0097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A72"/>
    <w:rsid w:val="0012322F"/>
    <w:rsid w:val="00274EDA"/>
    <w:rsid w:val="0031479B"/>
    <w:rsid w:val="003E0386"/>
    <w:rsid w:val="00417349"/>
    <w:rsid w:val="0047072E"/>
    <w:rsid w:val="006865E5"/>
    <w:rsid w:val="00881A4E"/>
    <w:rsid w:val="0097412A"/>
    <w:rsid w:val="00A61A72"/>
    <w:rsid w:val="00DE3C44"/>
    <w:rsid w:val="00EF2EA6"/>
    <w:rsid w:val="00F3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7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61A72"/>
    <w:pPr>
      <w:jc w:val="center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1A72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TableGrid">
    <w:name w:val="Table Grid"/>
    <w:basedOn w:val="TableNormal"/>
    <w:uiPriority w:val="99"/>
    <w:rsid w:val="00A61A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1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A4E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Marianosztra</dc:creator>
  <cp:keywords/>
  <dc:description/>
  <cp:lastModifiedBy>Bahil Emilné dr</cp:lastModifiedBy>
  <cp:revision>2</cp:revision>
  <cp:lastPrinted>2015-04-28T08:26:00Z</cp:lastPrinted>
  <dcterms:created xsi:type="dcterms:W3CDTF">2015-05-18T07:39:00Z</dcterms:created>
  <dcterms:modified xsi:type="dcterms:W3CDTF">2015-05-18T07:39:00Z</dcterms:modified>
</cp:coreProperties>
</file>