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96" w:rsidRPr="003F1BBC" w:rsidRDefault="00BA6196" w:rsidP="00BA6196">
      <w:pPr>
        <w:jc w:val="right"/>
        <w:rPr>
          <w:sz w:val="24"/>
        </w:rPr>
      </w:pPr>
      <w:r w:rsidRPr="003F1BBC">
        <w:rPr>
          <w:sz w:val="24"/>
        </w:rPr>
        <w:t>1.1. melléklet</w:t>
      </w:r>
    </w:p>
    <w:p w:rsidR="00BA6196" w:rsidRPr="003F1BBC" w:rsidRDefault="00BA6196" w:rsidP="00BA6196">
      <w:pPr>
        <w:jc w:val="center"/>
        <w:rPr>
          <w:sz w:val="28"/>
          <w:szCs w:val="28"/>
        </w:rPr>
      </w:pPr>
    </w:p>
    <w:p w:rsidR="00BA6196" w:rsidRPr="003F1BBC" w:rsidRDefault="00566922" w:rsidP="00BA6196">
      <w:pPr>
        <w:jc w:val="center"/>
        <w:rPr>
          <w:sz w:val="28"/>
          <w:szCs w:val="28"/>
        </w:rPr>
      </w:pPr>
      <w:r>
        <w:rPr>
          <w:sz w:val="28"/>
          <w:szCs w:val="28"/>
        </w:rPr>
        <w:t>Tiszamogyorós</w:t>
      </w:r>
      <w:r w:rsidR="00BA6196" w:rsidRPr="003F1BBC">
        <w:rPr>
          <w:sz w:val="28"/>
          <w:szCs w:val="28"/>
        </w:rPr>
        <w:t xml:space="preserve"> Község Önkormányzata</w:t>
      </w:r>
    </w:p>
    <w:p w:rsidR="00BA6196" w:rsidRPr="003F1BBC" w:rsidRDefault="00BA6196" w:rsidP="00BA6196">
      <w:pPr>
        <w:jc w:val="center"/>
        <w:rPr>
          <w:sz w:val="28"/>
          <w:szCs w:val="28"/>
        </w:rPr>
      </w:pPr>
      <w:r w:rsidRPr="003F1BBC">
        <w:rPr>
          <w:sz w:val="28"/>
          <w:szCs w:val="28"/>
        </w:rPr>
        <w:t>201</w:t>
      </w:r>
      <w:r w:rsidR="00366A0A">
        <w:rPr>
          <w:sz w:val="28"/>
          <w:szCs w:val="28"/>
        </w:rPr>
        <w:t>6</w:t>
      </w:r>
      <w:r w:rsidRPr="003F1BBC">
        <w:rPr>
          <w:sz w:val="28"/>
          <w:szCs w:val="28"/>
        </w:rPr>
        <w:t>. évi összevont költségvetés</w:t>
      </w:r>
      <w:r w:rsidR="00B228B1">
        <w:rPr>
          <w:sz w:val="28"/>
          <w:szCs w:val="28"/>
        </w:rPr>
        <w:t>i beszámoló</w:t>
      </w:r>
    </w:p>
    <w:p w:rsidR="00BA6196" w:rsidRPr="003F1BBC" w:rsidRDefault="00BA6196" w:rsidP="00BA6196">
      <w:pPr>
        <w:jc w:val="center"/>
        <w:rPr>
          <w:sz w:val="28"/>
          <w:szCs w:val="28"/>
        </w:rPr>
      </w:pPr>
    </w:p>
    <w:p w:rsidR="00BA6196" w:rsidRPr="003F1BBC" w:rsidRDefault="00BA6196" w:rsidP="00BA6196">
      <w:pPr>
        <w:jc w:val="center"/>
        <w:rPr>
          <w:sz w:val="24"/>
        </w:rPr>
      </w:pPr>
      <w:r w:rsidRPr="003F1BBC">
        <w:rPr>
          <w:sz w:val="24"/>
        </w:rPr>
        <w:t>KIADÁSOK</w:t>
      </w:r>
    </w:p>
    <w:p w:rsidR="00BA6196" w:rsidRPr="003F1BBC" w:rsidRDefault="00BA6196" w:rsidP="00BA6196">
      <w:pPr>
        <w:jc w:val="center"/>
        <w:rPr>
          <w:b w:val="0"/>
          <w:sz w:val="20"/>
          <w:szCs w:val="20"/>
        </w:rPr>
      </w:pPr>
      <w:bookmarkStart w:id="0" w:name="_GoBack"/>
      <w:bookmarkEnd w:id="0"/>
      <w:r w:rsidRPr="003F1BBC">
        <w:rPr>
          <w:b w:val="0"/>
          <w:sz w:val="20"/>
          <w:szCs w:val="20"/>
        </w:rPr>
        <w:t>forintban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4"/>
        <w:gridCol w:w="265"/>
        <w:gridCol w:w="4961"/>
        <w:gridCol w:w="832"/>
        <w:gridCol w:w="1153"/>
        <w:gridCol w:w="1276"/>
        <w:gridCol w:w="1275"/>
      </w:tblGrid>
      <w:tr w:rsidR="00892EF5" w:rsidRPr="003F1BBC" w:rsidTr="00892EF5">
        <w:trPr>
          <w:cantSplit/>
          <w:trHeight w:val="113"/>
        </w:trPr>
        <w:tc>
          <w:tcPr>
            <w:tcW w:w="765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EF5" w:rsidRPr="003F1BBC" w:rsidRDefault="00892EF5" w:rsidP="00BA6196">
            <w:pPr>
              <w:spacing w:line="276" w:lineRule="auto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892EF5" w:rsidRPr="003F1BBC" w:rsidRDefault="00892EF5" w:rsidP="00BA6196">
            <w:pPr>
              <w:spacing w:line="276" w:lineRule="auto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:rsidR="00892EF5" w:rsidRPr="003F1BBC" w:rsidRDefault="00892EF5" w:rsidP="00BA6196">
            <w:pPr>
              <w:spacing w:line="276" w:lineRule="auto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F5" w:rsidRPr="003F1BBC" w:rsidRDefault="00892EF5" w:rsidP="00892E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Módosított EI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EF5" w:rsidRPr="003F1BBC" w:rsidRDefault="00892EF5" w:rsidP="00892E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Teljesítés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32415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80</w:t>
            </w:r>
            <w:r w:rsidR="008D2EB1">
              <w:rPr>
                <w:b w:val="0"/>
                <w:color w:val="000000"/>
                <w:sz w:val="20"/>
                <w:szCs w:val="20"/>
              </w:rPr>
              <w:t> 488 896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D2EB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67 724 588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D2EB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67 128 001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D2EB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340 000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D2EB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270 000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D2EB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270 000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D2EB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D2EB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60 270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D2EB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30 510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D2EB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462 752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D2EB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462 752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D2EB1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80 888 896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D2EB1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68 517 610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D2EB1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67 891 263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F314F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</w:t>
            </w:r>
            <w:r w:rsidR="008D2EB1">
              <w:rPr>
                <w:b w:val="0"/>
                <w:color w:val="000000"/>
                <w:sz w:val="20"/>
                <w:szCs w:val="20"/>
              </w:rPr>
              <w:t> </w:t>
            </w:r>
            <w:r>
              <w:rPr>
                <w:b w:val="0"/>
                <w:color w:val="000000"/>
                <w:sz w:val="20"/>
                <w:szCs w:val="20"/>
              </w:rPr>
              <w:t>8</w:t>
            </w:r>
            <w:r w:rsidR="008D2EB1">
              <w:rPr>
                <w:b w:val="0"/>
                <w:color w:val="000000"/>
                <w:sz w:val="20"/>
                <w:szCs w:val="20"/>
              </w:rPr>
              <w:t>31 864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D2EB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3 831 864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D2EB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3 718 877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F314F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360</w:t>
            </w:r>
            <w:r w:rsidR="008D2EB1">
              <w:rPr>
                <w:b w:val="0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D2EB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360 000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D2EB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   360 000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D2EB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173 593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D2EB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173 593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D2EB1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4 191 864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D2EB1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4 365 457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D2EB1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4 252 470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D2EB1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85 080 760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D2EB1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 xml:space="preserve">72 883 067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D2EB1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72 143 733</w:t>
            </w:r>
          </w:p>
        </w:tc>
      </w:tr>
      <w:tr w:rsidR="00892EF5" w:rsidRPr="003F1BBC" w:rsidTr="00F314F1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A41E39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 xml:space="preserve">                 12 568 333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2EF5" w:rsidRDefault="00A41E39" w:rsidP="00F314F1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 xml:space="preserve">               12 002 032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2EF5" w:rsidRDefault="00A41E39" w:rsidP="00F314F1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 xml:space="preserve">                  11 461 804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A41E39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12 422 119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A41E39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11 628 660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A41E39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11 088 432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A41E39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122 633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A41E39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110 462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A41E39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110 462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A41E39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178 309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A41E39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178 309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Kifizetői SZJA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A41E39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23 581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A41E39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84 601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A41E39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84 601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A41E3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A41E3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175 253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A41E3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161 699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353CF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10</w:t>
            </w:r>
            <w:r w:rsidR="00A41E39">
              <w:rPr>
                <w:b w:val="0"/>
                <w:i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A41E39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83 000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A41E39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175 252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A41E39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161 699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A41E3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10 947 244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BB347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3958B6">
              <w:rPr>
                <w:color w:val="000000"/>
                <w:sz w:val="20"/>
                <w:szCs w:val="20"/>
              </w:rPr>
              <w:t> 585 431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BB347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18 449 304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A41E39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8 175 039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A41E39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8 161 618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A41E39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8 161 618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A41E39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CE629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442 271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CE629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442 271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CE629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CE629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900 581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CE629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900 581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CE629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187 739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CE629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249 894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CE629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249 894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CE629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1 584 466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958B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8 831 067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CE629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8 694 940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44525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1 240 000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44525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353 824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44525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214 215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44525F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karbantartási </w:t>
            </w:r>
            <w:r w:rsidR="00892EF5" w:rsidRPr="003F1BBC">
              <w:rPr>
                <w:i/>
                <w:iCs/>
                <w:color w:val="000000"/>
                <w:sz w:val="20"/>
                <w:szCs w:val="20"/>
              </w:rPr>
              <w:t>anyag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ED7CE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940 000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44525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127 794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ED7CE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</w:t>
            </w:r>
            <w:r w:rsidR="0044525F">
              <w:rPr>
                <w:b w:val="0"/>
                <w:iCs/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44525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226 030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44525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214 215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44525F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12 280 244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958B6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19 114 508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ED7CE6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18 825 218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44525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44525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347 500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44525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338 305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2301F0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2301F0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44525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332 800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ED7CE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347 500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44525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338 305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44525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08732D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44525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402 798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44525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402 798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44525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610 000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44525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376 255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44525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376 255</w:t>
            </w:r>
          </w:p>
        </w:tc>
      </w:tr>
      <w:tr w:rsidR="0044525F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25F" w:rsidRPr="003F1BBC" w:rsidRDefault="0044525F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25F" w:rsidRPr="003F1BBC" w:rsidRDefault="0044525F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525F" w:rsidRPr="003F1BBC" w:rsidRDefault="0044525F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kábel TV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525F" w:rsidRPr="003F1BBC" w:rsidRDefault="0044525F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525F" w:rsidRDefault="0044525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4525F" w:rsidRDefault="0044525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26 543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4525F" w:rsidRDefault="0044525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26 543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44525F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942 800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44525F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750 298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44525F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741 103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973278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3 860 000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5915D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3 933 509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5915D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3 642 934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0F5AD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1 880 000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2301F0" w:rsidRDefault="000F5AD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2 010 188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2301F0" w:rsidRDefault="000F5AD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1 791 599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0F5AD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1 000 000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0F5AD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1 382 687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0F5AD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1 358 134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0F5AD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620 000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0F5AD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540 634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0F5AD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493 201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0F5AD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959 604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0F5AD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733 600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0F5AD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472 967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0F5AD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0F5AD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0F5AD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454 685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foglalkozás eü. vizsgálat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0F5AD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0F5AD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0F5AD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19 685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0F5AD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435 00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0F5AD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435 000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0F5AD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2 110 000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0F5AD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2 669 426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5A07E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2 661 552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AC26D7" w:rsidRDefault="005A07E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170 000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5A07E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151 079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5A07E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143 205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AC26D7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AC26D7" w:rsidRDefault="0008732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7</w:t>
            </w:r>
            <w:r w:rsidR="005A07EF">
              <w:rPr>
                <w:b w:val="0"/>
                <w:iCs/>
                <w:color w:val="000000"/>
                <w:sz w:val="20"/>
                <w:szCs w:val="20"/>
              </w:rPr>
              <w:t>5</w:t>
            </w:r>
            <w:r>
              <w:rPr>
                <w:b w:val="0"/>
                <w:iCs/>
                <w:color w:val="000000"/>
                <w:sz w:val="20"/>
                <w:szCs w:val="20"/>
              </w:rPr>
              <w:t>0</w:t>
            </w:r>
            <w:r w:rsidR="005A07EF">
              <w:rPr>
                <w:b w:val="0"/>
                <w:i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5A07E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808 520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5A07E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808 520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AC26D7" w:rsidRDefault="005A07E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1 190 000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5A07E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1 709 827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5A07E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1 709 827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5A07EF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6 954 604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5A07EF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7 796 535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5A07EF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7 232 138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2301F0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2301F0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92EF5" w:rsidRPr="003F1BBC" w:rsidTr="00C202A6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5A07E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6 372 352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2EF5" w:rsidRDefault="005A07EF" w:rsidP="00C202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5 965 715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2EF5" w:rsidRDefault="005A07EF" w:rsidP="00C202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5 672 090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5A07E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138 953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5A07E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138 953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5A07E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5A07E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329 002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5A07E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314 017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tagdíjak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2301F0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2301F0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2301F0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2301F0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5A07EF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07EF" w:rsidRPr="003F1BBC" w:rsidRDefault="005A07EF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7EF" w:rsidRPr="003F1BBC" w:rsidRDefault="005A07EF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7EF" w:rsidRDefault="005A07EF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biztosítási díjak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07EF" w:rsidRPr="003F1BBC" w:rsidRDefault="005A07EF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07EF" w:rsidRPr="00366A0A" w:rsidRDefault="005A07E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A07EF" w:rsidRPr="00366A0A" w:rsidRDefault="005A07E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66A0A">
              <w:rPr>
                <w:b w:val="0"/>
                <w:iCs/>
                <w:color w:val="000000"/>
                <w:sz w:val="20"/>
                <w:szCs w:val="20"/>
              </w:rPr>
              <w:t>274 387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A07EF" w:rsidRPr="00366A0A" w:rsidRDefault="005A07E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66A0A">
              <w:rPr>
                <w:b w:val="0"/>
                <w:iCs/>
                <w:color w:val="000000"/>
                <w:sz w:val="20"/>
                <w:szCs w:val="20"/>
              </w:rPr>
              <w:t>274 387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egyéb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ED7CE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265</w:t>
            </w:r>
            <w:r w:rsidR="005A07EF" w:rsidRPr="00366A0A">
              <w:rPr>
                <w:b w:val="0"/>
                <w:i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9F7F5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54 615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9F7F5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39 593</w:t>
            </w:r>
          </w:p>
        </w:tc>
      </w:tr>
      <w:tr w:rsidR="00892EF5" w:rsidRPr="003F1BBC" w:rsidTr="00C202A6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396796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66A0A">
              <w:rPr>
                <w:bCs/>
                <w:color w:val="000000"/>
                <w:sz w:val="20"/>
                <w:szCs w:val="20"/>
              </w:rPr>
              <w:t>6 637 352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2EF5" w:rsidRPr="00366A0A" w:rsidRDefault="00396796" w:rsidP="00C202A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66A0A">
              <w:rPr>
                <w:bCs/>
                <w:color w:val="000000"/>
                <w:sz w:val="20"/>
                <w:szCs w:val="20"/>
              </w:rPr>
              <w:t>6 433 670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2EF5" w:rsidRPr="00366A0A" w:rsidRDefault="00396796" w:rsidP="00C202A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66A0A">
              <w:rPr>
                <w:bCs/>
                <w:color w:val="000000"/>
                <w:sz w:val="20"/>
                <w:szCs w:val="20"/>
              </w:rPr>
              <w:t>6 125 060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396796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66A0A">
              <w:rPr>
                <w:bCs/>
                <w:color w:val="000000"/>
                <w:sz w:val="20"/>
                <w:szCs w:val="20"/>
              </w:rPr>
              <w:t>26 815 000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396796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66A0A">
              <w:rPr>
                <w:bCs/>
                <w:color w:val="000000"/>
                <w:sz w:val="20"/>
                <w:szCs w:val="20"/>
              </w:rPr>
              <w:t>34 095 011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B22610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32 923 519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Társadalombiztosítási ellátások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Családi támogatások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396796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366A0A">
              <w:rPr>
                <w:color w:val="000000"/>
                <w:sz w:val="20"/>
                <w:szCs w:val="20"/>
              </w:rPr>
              <w:t>1 566 000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396796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366A0A">
              <w:rPr>
                <w:color w:val="000000"/>
                <w:sz w:val="20"/>
                <w:szCs w:val="20"/>
              </w:rPr>
              <w:t>1 566 000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Pénzbeli kárpótlások, kártérítések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C202A6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2EF5" w:rsidRPr="00366A0A" w:rsidRDefault="00892EF5" w:rsidP="00C202A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2EF5" w:rsidRPr="00366A0A" w:rsidRDefault="00892EF5" w:rsidP="00C202A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Lakhatással kapcsolatos ellátások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Intézményi ellátottak pénzbeli juttatásai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396796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366A0A">
              <w:rPr>
                <w:color w:val="000000"/>
                <w:sz w:val="20"/>
                <w:szCs w:val="20"/>
              </w:rPr>
              <w:t>120 000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396796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366A0A">
              <w:rPr>
                <w:color w:val="000000"/>
                <w:sz w:val="20"/>
                <w:szCs w:val="20"/>
              </w:rPr>
              <w:t>135 000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396796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366A0A">
              <w:rPr>
                <w:color w:val="000000"/>
                <w:sz w:val="20"/>
                <w:szCs w:val="20"/>
              </w:rPr>
              <w:t>135 000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nem intézményi ellátások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396796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366A0A">
              <w:rPr>
                <w:color w:val="000000"/>
                <w:sz w:val="20"/>
                <w:szCs w:val="20"/>
              </w:rPr>
              <w:t>8 240 000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396796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366A0A">
              <w:rPr>
                <w:color w:val="000000"/>
                <w:sz w:val="20"/>
                <w:szCs w:val="20"/>
              </w:rPr>
              <w:t>8 160 968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396796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366A0A">
              <w:rPr>
                <w:color w:val="000000"/>
                <w:sz w:val="20"/>
                <w:szCs w:val="20"/>
              </w:rPr>
              <w:t>8 160 968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396796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66A0A">
              <w:rPr>
                <w:bCs/>
                <w:color w:val="000000"/>
                <w:sz w:val="20"/>
                <w:szCs w:val="20"/>
              </w:rPr>
              <w:t>8 360 000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396796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66A0A">
              <w:rPr>
                <w:bCs/>
                <w:color w:val="000000"/>
                <w:sz w:val="20"/>
                <w:szCs w:val="20"/>
              </w:rPr>
              <w:t>9 861 968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396796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66A0A">
              <w:rPr>
                <w:bCs/>
                <w:color w:val="000000"/>
                <w:sz w:val="20"/>
                <w:szCs w:val="20"/>
              </w:rPr>
              <w:t>9 861 968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Nemzetközi kötelezettségek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Elvonások és befizetések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396796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366A0A">
              <w:rPr>
                <w:color w:val="000000"/>
                <w:sz w:val="20"/>
                <w:szCs w:val="20"/>
              </w:rPr>
              <w:t>49 140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396796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366A0A">
              <w:rPr>
                <w:color w:val="000000"/>
                <w:sz w:val="20"/>
                <w:szCs w:val="20"/>
              </w:rPr>
              <w:t>49 140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3967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66A0A">
              <w:rPr>
                <w:b w:val="0"/>
                <w:color w:val="000000"/>
                <w:sz w:val="20"/>
                <w:szCs w:val="20"/>
              </w:rPr>
              <w:t xml:space="preserve">                    405 000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3967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66A0A">
              <w:rPr>
                <w:b w:val="0"/>
                <w:color w:val="000000"/>
                <w:sz w:val="20"/>
                <w:szCs w:val="20"/>
              </w:rPr>
              <w:t xml:space="preserve">                 735 416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3967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66A0A">
              <w:rPr>
                <w:b w:val="0"/>
                <w:color w:val="000000"/>
                <w:sz w:val="20"/>
                <w:szCs w:val="20"/>
              </w:rPr>
              <w:t xml:space="preserve">                      735 416</w:t>
            </w: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3967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66A0A">
              <w:rPr>
                <w:b w:val="0"/>
                <w:color w:val="000000"/>
                <w:sz w:val="20"/>
                <w:szCs w:val="20"/>
              </w:rPr>
              <w:t xml:space="preserve">                      280 000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3967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66A0A">
              <w:rPr>
                <w:b w:val="0"/>
                <w:color w:val="000000"/>
                <w:sz w:val="20"/>
                <w:szCs w:val="20"/>
              </w:rPr>
              <w:t xml:space="preserve">                    280 000</w:t>
            </w: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Árkiegészítések, ártámogatások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Kamattámogatások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3967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66A0A">
              <w:rPr>
                <w:b w:val="0"/>
                <w:color w:val="000000"/>
                <w:sz w:val="20"/>
                <w:szCs w:val="20"/>
              </w:rPr>
              <w:t xml:space="preserve">                   200 000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3967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66A0A">
              <w:rPr>
                <w:b w:val="0"/>
                <w:color w:val="000000"/>
                <w:sz w:val="20"/>
                <w:szCs w:val="20"/>
              </w:rPr>
              <w:t xml:space="preserve">                      350 000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3967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66A0A">
              <w:rPr>
                <w:b w:val="0"/>
                <w:color w:val="000000"/>
                <w:sz w:val="20"/>
                <w:szCs w:val="20"/>
              </w:rPr>
              <w:t xml:space="preserve">                       350 000</w:t>
            </w: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Tartalékok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3967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66A0A">
              <w:rPr>
                <w:b w:val="0"/>
                <w:color w:val="000000"/>
                <w:sz w:val="20"/>
                <w:szCs w:val="20"/>
              </w:rPr>
              <w:t>12 </w:t>
            </w:r>
            <w:r w:rsidR="00ED7CE6">
              <w:rPr>
                <w:b w:val="0"/>
                <w:color w:val="000000"/>
                <w:sz w:val="20"/>
                <w:szCs w:val="20"/>
              </w:rPr>
              <w:t>6</w:t>
            </w:r>
            <w:r w:rsidRPr="00366A0A">
              <w:rPr>
                <w:b w:val="0"/>
                <w:color w:val="000000"/>
                <w:sz w:val="20"/>
                <w:szCs w:val="20"/>
              </w:rPr>
              <w:t>72 430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396796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66A0A">
              <w:rPr>
                <w:bCs/>
                <w:color w:val="000000"/>
                <w:sz w:val="20"/>
                <w:szCs w:val="20"/>
              </w:rPr>
              <w:t>13 277 430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396796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66A0A">
              <w:rPr>
                <w:bCs/>
                <w:color w:val="000000"/>
                <w:sz w:val="20"/>
                <w:szCs w:val="20"/>
              </w:rPr>
              <w:t>1 414 556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396796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66A0A">
              <w:rPr>
                <w:bCs/>
                <w:color w:val="000000"/>
                <w:sz w:val="20"/>
                <w:szCs w:val="20"/>
              </w:rPr>
              <w:t>1 414 556</w:t>
            </w: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3967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66A0A">
              <w:rPr>
                <w:b w:val="0"/>
                <w:color w:val="000000"/>
                <w:sz w:val="20"/>
                <w:szCs w:val="20"/>
              </w:rPr>
              <w:t>1 560 800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3967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66A0A">
              <w:rPr>
                <w:b w:val="0"/>
                <w:color w:val="000000"/>
                <w:sz w:val="20"/>
                <w:szCs w:val="20"/>
              </w:rPr>
              <w:t>1 560 800</w:t>
            </w: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3967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66A0A">
              <w:rPr>
                <w:b w:val="0"/>
                <w:color w:val="000000"/>
                <w:sz w:val="20"/>
                <w:szCs w:val="20"/>
              </w:rPr>
              <w:t>10 202 456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3967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66A0A">
              <w:rPr>
                <w:b w:val="0"/>
                <w:color w:val="000000"/>
                <w:sz w:val="20"/>
                <w:szCs w:val="20"/>
              </w:rPr>
              <w:t>7 607 817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3967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66A0A">
              <w:rPr>
                <w:b w:val="0"/>
                <w:color w:val="000000"/>
                <w:sz w:val="20"/>
                <w:szCs w:val="20"/>
              </w:rPr>
              <w:t>7 607 817</w:t>
            </w: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3967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66A0A">
              <w:rPr>
                <w:b w:val="0"/>
                <w:color w:val="000000"/>
                <w:sz w:val="20"/>
                <w:szCs w:val="20"/>
              </w:rPr>
              <w:t>2 000 378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3967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66A0A">
              <w:rPr>
                <w:b w:val="0"/>
                <w:color w:val="000000"/>
                <w:sz w:val="20"/>
                <w:szCs w:val="20"/>
              </w:rPr>
              <w:t>2 000 378</w:t>
            </w: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396796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66A0A">
              <w:rPr>
                <w:bCs/>
                <w:color w:val="000000"/>
                <w:sz w:val="20"/>
                <w:szCs w:val="20"/>
              </w:rPr>
              <w:t>10 202 456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396796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66A0A">
              <w:rPr>
                <w:bCs/>
                <w:color w:val="000000"/>
                <w:sz w:val="20"/>
                <w:szCs w:val="20"/>
              </w:rPr>
              <w:t>11 168 995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396796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66A0A">
              <w:rPr>
                <w:bCs/>
                <w:color w:val="000000"/>
                <w:sz w:val="20"/>
                <w:szCs w:val="20"/>
              </w:rPr>
              <w:t>11 168 995</w:t>
            </w: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felújítása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3967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66A0A">
              <w:rPr>
                <w:b w:val="0"/>
                <w:color w:val="000000"/>
                <w:sz w:val="20"/>
                <w:szCs w:val="20"/>
              </w:rPr>
              <w:t>13 200 00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3967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66A0A">
              <w:rPr>
                <w:b w:val="0"/>
                <w:color w:val="000000"/>
                <w:sz w:val="20"/>
                <w:szCs w:val="20"/>
              </w:rPr>
              <w:t>9 850 394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3967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66A0A">
              <w:rPr>
                <w:b w:val="0"/>
                <w:color w:val="000000"/>
                <w:sz w:val="20"/>
                <w:szCs w:val="20"/>
              </w:rPr>
              <w:t>9 850 394</w:t>
            </w: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Informatikai eszközök felújítása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FE1D1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66A0A">
              <w:rPr>
                <w:b w:val="0"/>
                <w:color w:val="000000"/>
                <w:sz w:val="20"/>
                <w:szCs w:val="20"/>
              </w:rPr>
              <w:t>2 659 606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FE1D1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66A0A">
              <w:rPr>
                <w:b w:val="0"/>
                <w:color w:val="000000"/>
                <w:sz w:val="20"/>
                <w:szCs w:val="20"/>
              </w:rPr>
              <w:t>2 659 606</w:t>
            </w: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445DC7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66A0A">
              <w:rPr>
                <w:bCs/>
                <w:color w:val="000000"/>
                <w:sz w:val="20"/>
                <w:szCs w:val="20"/>
              </w:rPr>
              <w:t>13 200 000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445DC7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66A0A">
              <w:rPr>
                <w:bCs/>
                <w:color w:val="000000"/>
                <w:sz w:val="20"/>
                <w:szCs w:val="20"/>
              </w:rPr>
              <w:t>12 510 000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445DC7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66A0A">
              <w:rPr>
                <w:bCs/>
                <w:color w:val="000000"/>
                <w:sz w:val="20"/>
                <w:szCs w:val="20"/>
              </w:rPr>
              <w:t>12 510 000</w:t>
            </w: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Lakástámogatás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445DC7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66A0A">
              <w:rPr>
                <w:bCs/>
                <w:color w:val="000000"/>
                <w:sz w:val="20"/>
                <w:szCs w:val="20"/>
              </w:rPr>
              <w:t>169 503 979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445DC7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66A0A">
              <w:rPr>
                <w:bCs/>
                <w:color w:val="000000"/>
                <w:sz w:val="20"/>
                <w:szCs w:val="20"/>
              </w:rPr>
              <w:t>153 935 629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445DC7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66A0A">
              <w:rPr>
                <w:bCs/>
                <w:color w:val="000000"/>
                <w:sz w:val="20"/>
                <w:szCs w:val="20"/>
              </w:rPr>
              <w:t>151 484 575</w:t>
            </w:r>
          </w:p>
        </w:tc>
      </w:tr>
    </w:tbl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81975">
      <w:pPr>
        <w:pageBreakBefore/>
        <w:jc w:val="center"/>
        <w:rPr>
          <w:b w:val="0"/>
          <w:color w:val="000000"/>
          <w:sz w:val="24"/>
        </w:rPr>
      </w:pPr>
    </w:p>
    <w:p w:rsidR="00B81975" w:rsidRPr="003F1BBC" w:rsidRDefault="00B81975" w:rsidP="00B81975">
      <w:pPr>
        <w:jc w:val="right"/>
        <w:rPr>
          <w:sz w:val="24"/>
        </w:rPr>
      </w:pPr>
      <w:r w:rsidRPr="003F1BBC">
        <w:rPr>
          <w:sz w:val="24"/>
        </w:rPr>
        <w:t>1.2. melléklet</w:t>
      </w:r>
    </w:p>
    <w:p w:rsidR="00B81975" w:rsidRPr="003F1BBC" w:rsidRDefault="00B81975" w:rsidP="00B81975">
      <w:pPr>
        <w:jc w:val="center"/>
        <w:rPr>
          <w:sz w:val="28"/>
          <w:szCs w:val="28"/>
        </w:rPr>
      </w:pPr>
    </w:p>
    <w:p w:rsidR="00B81975" w:rsidRPr="003F1BBC" w:rsidRDefault="000953C7" w:rsidP="00B81975">
      <w:pPr>
        <w:jc w:val="center"/>
        <w:rPr>
          <w:sz w:val="28"/>
          <w:szCs w:val="28"/>
        </w:rPr>
      </w:pPr>
      <w:r>
        <w:rPr>
          <w:sz w:val="28"/>
          <w:szCs w:val="28"/>
        </w:rPr>
        <w:t>Tiszamogyorós</w:t>
      </w:r>
      <w:r w:rsidR="00B81975" w:rsidRPr="003F1BBC">
        <w:rPr>
          <w:sz w:val="28"/>
          <w:szCs w:val="28"/>
        </w:rPr>
        <w:t xml:space="preserve"> Község Önkormányzata</w:t>
      </w:r>
    </w:p>
    <w:p w:rsidR="00B81975" w:rsidRPr="003F1BBC" w:rsidRDefault="00B81975" w:rsidP="00B81975">
      <w:pPr>
        <w:jc w:val="center"/>
        <w:rPr>
          <w:sz w:val="28"/>
          <w:szCs w:val="28"/>
        </w:rPr>
      </w:pPr>
      <w:r w:rsidRPr="003F1BBC">
        <w:rPr>
          <w:sz w:val="28"/>
          <w:szCs w:val="28"/>
        </w:rPr>
        <w:t>201</w:t>
      </w:r>
      <w:r w:rsidR="00366A0A">
        <w:rPr>
          <w:sz w:val="28"/>
          <w:szCs w:val="28"/>
        </w:rPr>
        <w:t>6</w:t>
      </w:r>
      <w:r w:rsidRPr="003F1BBC">
        <w:rPr>
          <w:sz w:val="28"/>
          <w:szCs w:val="28"/>
        </w:rPr>
        <w:t>. évi összevont költségvetés</w:t>
      </w:r>
      <w:r w:rsidR="00B228B1">
        <w:rPr>
          <w:sz w:val="28"/>
          <w:szCs w:val="28"/>
        </w:rPr>
        <w:t>i beszámoló</w:t>
      </w:r>
    </w:p>
    <w:p w:rsidR="00B81975" w:rsidRPr="003F1BBC" w:rsidRDefault="00B81975" w:rsidP="00B81975">
      <w:pPr>
        <w:jc w:val="center"/>
        <w:rPr>
          <w:sz w:val="28"/>
          <w:szCs w:val="28"/>
        </w:rPr>
      </w:pPr>
    </w:p>
    <w:p w:rsidR="00B81975" w:rsidRPr="003F1BBC" w:rsidRDefault="00B81975" w:rsidP="00B81975">
      <w:pPr>
        <w:jc w:val="center"/>
        <w:rPr>
          <w:sz w:val="24"/>
        </w:rPr>
      </w:pPr>
      <w:r w:rsidRPr="003F1BBC">
        <w:rPr>
          <w:sz w:val="24"/>
        </w:rPr>
        <w:t>BEVÉTELEK</w:t>
      </w:r>
    </w:p>
    <w:p w:rsidR="00B81975" w:rsidRPr="003F1BBC" w:rsidRDefault="00B81975" w:rsidP="00B81975">
      <w:pPr>
        <w:jc w:val="center"/>
        <w:rPr>
          <w:b w:val="0"/>
          <w:sz w:val="20"/>
          <w:szCs w:val="20"/>
        </w:rPr>
      </w:pPr>
      <w:r w:rsidRPr="003F1BBC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forintban</w:t>
      </w: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4"/>
        <w:gridCol w:w="313"/>
        <w:gridCol w:w="5058"/>
        <w:gridCol w:w="851"/>
        <w:gridCol w:w="1140"/>
        <w:gridCol w:w="1270"/>
        <w:gridCol w:w="1275"/>
      </w:tblGrid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F5" w:rsidRPr="003F1BBC" w:rsidRDefault="00892EF5" w:rsidP="00BA61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Módosított EI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EF5" w:rsidRPr="003F1BBC" w:rsidRDefault="00892EF5" w:rsidP="00892E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Teljesítés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0953C7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A7334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9 067 448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A7334A" w:rsidP="00095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10 728 557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A7334A" w:rsidP="00095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10 728 557</w:t>
            </w:r>
          </w:p>
        </w:tc>
      </w:tr>
      <w:tr w:rsidR="00892EF5" w:rsidRPr="003F1BBC" w:rsidTr="000953C7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A7334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17 241 700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A7334A" w:rsidP="00095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16 467 933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A7334A" w:rsidP="00095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16 467 933</w:t>
            </w:r>
          </w:p>
        </w:tc>
      </w:tr>
      <w:tr w:rsidR="00892EF5" w:rsidRPr="003F1BBC" w:rsidTr="000953C7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A7334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15 681 531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A7334A" w:rsidP="00095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15 920 931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A7334A" w:rsidP="00095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15 920 931</w:t>
            </w:r>
          </w:p>
        </w:tc>
      </w:tr>
      <w:tr w:rsidR="00892EF5" w:rsidRPr="003F1BBC" w:rsidTr="000953C7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0953C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</w:t>
            </w:r>
            <w:r w:rsidR="00A7334A">
              <w:rPr>
                <w:b w:val="0"/>
                <w:color w:val="000000"/>
                <w:sz w:val="20"/>
                <w:szCs w:val="20"/>
              </w:rPr>
              <w:t> </w:t>
            </w:r>
            <w:r>
              <w:rPr>
                <w:b w:val="0"/>
                <w:color w:val="000000"/>
                <w:sz w:val="20"/>
                <w:szCs w:val="20"/>
              </w:rPr>
              <w:t>200</w:t>
            </w:r>
            <w:r w:rsidR="00A7334A">
              <w:rPr>
                <w:b w:val="0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A7334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  1 200 000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0953C7" w:rsidP="00095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</w:t>
            </w:r>
            <w:r w:rsidR="00A7334A">
              <w:rPr>
                <w:b w:val="0"/>
                <w:color w:val="000000"/>
                <w:sz w:val="20"/>
                <w:szCs w:val="20"/>
              </w:rPr>
              <w:t> </w:t>
            </w:r>
            <w:r>
              <w:rPr>
                <w:b w:val="0"/>
                <w:color w:val="000000"/>
                <w:sz w:val="20"/>
                <w:szCs w:val="20"/>
              </w:rPr>
              <w:t>200</w:t>
            </w:r>
            <w:r w:rsidR="00A7334A">
              <w:rPr>
                <w:b w:val="0"/>
                <w:color w:val="000000"/>
                <w:sz w:val="20"/>
                <w:szCs w:val="20"/>
              </w:rPr>
              <w:t xml:space="preserve"> 000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F5" w:rsidRPr="000E67EE" w:rsidRDefault="00A7334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2 332 791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F5" w:rsidRPr="000E67EE" w:rsidRDefault="00A7334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2 332 791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A7334A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43 190 679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A7334A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46 650 212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A7334A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46 650 212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0953C7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095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095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0953C7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A7334A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87 776 893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Default="00A7334A" w:rsidP="00095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77 676 784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Default="00A7334A" w:rsidP="00095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77 676 784</w:t>
            </w: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Közfoglalkoztatási program </w:t>
            </w: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 támogatása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A7334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73 175 054</w:t>
            </w: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A7334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675 480</w:t>
            </w: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A7334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2 260 250</w:t>
            </w:r>
          </w:p>
        </w:tc>
      </w:tr>
      <w:tr w:rsidR="000953C7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3C7" w:rsidRPr="000E67EE" w:rsidRDefault="000953C7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3C7" w:rsidRPr="000E67EE" w:rsidRDefault="000953C7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térségi fejlesztési tanácsok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3C7" w:rsidRPr="000E67EE" w:rsidRDefault="000953C7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953C7" w:rsidRPr="000E67EE" w:rsidRDefault="000953C7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953C7" w:rsidRDefault="000953C7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953C7" w:rsidRDefault="000953C7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7334A" w:rsidRPr="003F1BBC" w:rsidTr="003124ED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334A" w:rsidRPr="000E67EE" w:rsidRDefault="00A7334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334A" w:rsidRPr="000E67EE" w:rsidRDefault="00A7334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egyéb fejezeti kezelésű előirányzatok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334A" w:rsidRPr="000E67EE" w:rsidRDefault="00A7334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7334A" w:rsidRDefault="00A7334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7334A" w:rsidRDefault="00076059" w:rsidP="003124E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1 566 000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7334A" w:rsidRPr="00A7334A" w:rsidRDefault="00A7334A" w:rsidP="003124ED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A7334A">
              <w:rPr>
                <w:b w:val="0"/>
                <w:i/>
                <w:iCs/>
                <w:color w:val="000000"/>
                <w:sz w:val="20"/>
                <w:szCs w:val="20"/>
              </w:rPr>
              <w:t>1 566 000</w:t>
            </w:r>
          </w:p>
        </w:tc>
      </w:tr>
      <w:tr w:rsidR="00892EF5" w:rsidRPr="003F1BBC" w:rsidTr="00DD6EBD">
        <w:trPr>
          <w:trHeight w:val="531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7EE">
              <w:rPr>
                <w:bCs/>
                <w:color w:val="000000"/>
                <w:sz w:val="20"/>
                <w:szCs w:val="20"/>
              </w:rPr>
              <w:t>13</w:t>
            </w:r>
          </w:p>
          <w:p w:rsidR="00892EF5" w:rsidRPr="000E67EE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0E67EE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0E67EE">
              <w:rPr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0E67EE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0E67EE">
              <w:rPr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DD6EBD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130 967 572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Default="00DD6EBD" w:rsidP="003124E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124 326 996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Default="00DD6EBD" w:rsidP="003124E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124 326 996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DD6EBD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20 000 000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DD6EBD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20 000 000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AD1D1E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Default="00DD6EBD" w:rsidP="00AD1D1E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20 000 000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Default="00DD6EBD" w:rsidP="00AD1D1E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20 000 000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0E67EE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DD6EBD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482D81">
              <w:rPr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DD6EBD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482D81">
              <w:rPr>
                <w:color w:val="000000"/>
                <w:sz w:val="20"/>
                <w:szCs w:val="20"/>
              </w:rPr>
              <w:t>784 806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DD6EBD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482D81">
              <w:rPr>
                <w:color w:val="000000"/>
                <w:sz w:val="20"/>
                <w:szCs w:val="20"/>
              </w:rPr>
              <w:t>784 806</w:t>
            </w: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DD6EB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482D81">
              <w:rPr>
                <w:b w:val="0"/>
                <w:i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DD6EB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482D81">
              <w:rPr>
                <w:b w:val="0"/>
                <w:iCs/>
                <w:color w:val="000000"/>
                <w:sz w:val="20"/>
                <w:szCs w:val="20"/>
              </w:rPr>
              <w:t>784 806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DD6EB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482D81">
              <w:rPr>
                <w:b w:val="0"/>
                <w:iCs/>
                <w:color w:val="000000"/>
                <w:sz w:val="20"/>
                <w:szCs w:val="20"/>
              </w:rPr>
              <w:t>784 806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0E67EE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DD6EBD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482D81">
              <w:rPr>
                <w:color w:val="000000"/>
                <w:sz w:val="20"/>
                <w:szCs w:val="20"/>
              </w:rPr>
              <w:t>800 000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DD6EBD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482D81">
              <w:rPr>
                <w:color w:val="000000"/>
                <w:sz w:val="20"/>
                <w:szCs w:val="20"/>
              </w:rPr>
              <w:t>1 419 268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DD6EBD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482D81">
              <w:rPr>
                <w:color w:val="000000"/>
                <w:sz w:val="20"/>
                <w:szCs w:val="20"/>
              </w:rPr>
              <w:t>1 419 268</w:t>
            </w:r>
          </w:p>
        </w:tc>
      </w:tr>
      <w:tr w:rsidR="00892EF5" w:rsidRPr="003F1BBC" w:rsidTr="00AD1D1E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DD6EB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482D81">
              <w:rPr>
                <w:b w:val="0"/>
                <w:iCs/>
                <w:color w:val="000000"/>
                <w:sz w:val="20"/>
                <w:szCs w:val="20"/>
              </w:rPr>
              <w:t xml:space="preserve">                     800 000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DD6EB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482D81">
              <w:rPr>
                <w:b w:val="0"/>
                <w:iCs/>
                <w:color w:val="000000"/>
                <w:sz w:val="20"/>
                <w:szCs w:val="20"/>
              </w:rPr>
              <w:t xml:space="preserve">                   1 419 268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482D81" w:rsidRDefault="00DD6EBD" w:rsidP="00AD1D1E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482D81">
              <w:rPr>
                <w:b w:val="0"/>
                <w:iCs/>
                <w:color w:val="000000"/>
                <w:sz w:val="20"/>
                <w:szCs w:val="20"/>
              </w:rPr>
              <w:t xml:space="preserve">                  1 419 268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DD6EBD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482D81">
              <w:rPr>
                <w:b w:val="0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DD6EBD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482D81">
              <w:rPr>
                <w:b w:val="0"/>
                <w:color w:val="000000"/>
                <w:sz w:val="20"/>
                <w:szCs w:val="20"/>
              </w:rPr>
              <w:t>830 000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DD6EBD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482D81">
              <w:rPr>
                <w:color w:val="000000"/>
                <w:sz w:val="20"/>
                <w:szCs w:val="20"/>
              </w:rPr>
              <w:t>1 000 000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DD6EBD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482D81">
              <w:rPr>
                <w:color w:val="000000"/>
                <w:sz w:val="20"/>
                <w:szCs w:val="20"/>
              </w:rPr>
              <w:t>268 489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DD6EBD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482D81">
              <w:rPr>
                <w:color w:val="000000"/>
                <w:sz w:val="20"/>
                <w:szCs w:val="20"/>
              </w:rPr>
              <w:t>268 489</w:t>
            </w: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DD6EB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482D81">
              <w:rPr>
                <w:b w:val="0"/>
                <w:iCs/>
                <w:color w:val="000000"/>
                <w:sz w:val="20"/>
                <w:szCs w:val="20"/>
              </w:rPr>
              <w:t>18 000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DD6EB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482D81">
              <w:rPr>
                <w:b w:val="0"/>
                <w:iCs/>
                <w:color w:val="000000"/>
                <w:sz w:val="20"/>
                <w:szCs w:val="20"/>
              </w:rPr>
              <w:t>18 000</w:t>
            </w: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CF3181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482D81">
              <w:rPr>
                <w:b w:val="0"/>
                <w:iCs/>
                <w:color w:val="000000"/>
                <w:sz w:val="20"/>
                <w:szCs w:val="20"/>
              </w:rPr>
              <w:t>250 489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CF3181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482D81">
              <w:rPr>
                <w:b w:val="0"/>
                <w:iCs/>
                <w:color w:val="000000"/>
                <w:sz w:val="20"/>
                <w:szCs w:val="20"/>
              </w:rPr>
              <w:t>250 489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CF3181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482D81">
              <w:rPr>
                <w:color w:val="000000"/>
                <w:sz w:val="20"/>
                <w:szCs w:val="20"/>
              </w:rPr>
              <w:t>2 430 000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CF3181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482D81">
              <w:rPr>
                <w:color w:val="000000"/>
                <w:sz w:val="20"/>
                <w:szCs w:val="20"/>
              </w:rPr>
              <w:t>2 454 563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CF3181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482D81">
              <w:rPr>
                <w:color w:val="000000"/>
                <w:sz w:val="20"/>
                <w:szCs w:val="20"/>
              </w:rPr>
              <w:t>2 454 563</w:t>
            </w:r>
          </w:p>
        </w:tc>
      </w:tr>
      <w:tr w:rsidR="00892EF5" w:rsidRPr="000E67EE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Készletértékesítés ellenértéke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CF3181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482D81">
              <w:rPr>
                <w:color w:val="000000"/>
                <w:sz w:val="20"/>
                <w:szCs w:val="20"/>
              </w:rPr>
              <w:t>2 400 000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CF3181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482D81">
              <w:rPr>
                <w:color w:val="000000"/>
                <w:sz w:val="20"/>
                <w:szCs w:val="20"/>
              </w:rPr>
              <w:t>4 329 907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CF3181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482D81">
              <w:rPr>
                <w:color w:val="000000"/>
                <w:sz w:val="20"/>
                <w:szCs w:val="20"/>
              </w:rPr>
              <w:t>4 329 907</w:t>
            </w: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CF3181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482D81">
              <w:rPr>
                <w:b w:val="0"/>
                <w:iCs/>
                <w:color w:val="000000"/>
                <w:sz w:val="20"/>
                <w:szCs w:val="20"/>
              </w:rPr>
              <w:t>2 400 000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CF3181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482D81">
              <w:rPr>
                <w:b w:val="0"/>
                <w:iCs/>
                <w:color w:val="000000"/>
                <w:sz w:val="20"/>
                <w:szCs w:val="20"/>
              </w:rPr>
              <w:t>4 329 907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CF3181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482D81">
              <w:rPr>
                <w:b w:val="0"/>
                <w:iCs/>
                <w:color w:val="000000"/>
                <w:sz w:val="20"/>
                <w:szCs w:val="20"/>
              </w:rPr>
              <w:t>4 329 907</w:t>
            </w: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Szolgáltatások ellenértéke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CF318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482D81">
              <w:rPr>
                <w:b w:val="0"/>
                <w:color w:val="000000"/>
                <w:sz w:val="20"/>
                <w:szCs w:val="20"/>
              </w:rPr>
              <w:t>1 000 000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CF318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482D81">
              <w:rPr>
                <w:b w:val="0"/>
                <w:color w:val="000000"/>
                <w:sz w:val="20"/>
                <w:szCs w:val="20"/>
              </w:rPr>
              <w:t>888 136</w:t>
            </w: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CF3181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482D81">
              <w:rPr>
                <w:b w:val="0"/>
                <w:iCs/>
                <w:color w:val="000000"/>
                <w:sz w:val="20"/>
                <w:szCs w:val="20"/>
              </w:rPr>
              <w:t>1 000 000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CF3181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482D81">
              <w:rPr>
                <w:b w:val="0"/>
                <w:iCs/>
                <w:color w:val="000000"/>
                <w:sz w:val="20"/>
                <w:szCs w:val="20"/>
              </w:rPr>
              <w:t>888 136</w:t>
            </w: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Közvetített szolgáltatások ellenértéke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CF318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482D81">
              <w:rPr>
                <w:b w:val="0"/>
                <w:color w:val="000000"/>
                <w:sz w:val="20"/>
                <w:szCs w:val="20"/>
              </w:rPr>
              <w:t>747 222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CF318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482D81">
              <w:rPr>
                <w:b w:val="0"/>
                <w:color w:val="000000"/>
                <w:sz w:val="20"/>
                <w:szCs w:val="20"/>
              </w:rPr>
              <w:t>747 222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Tulajdonosi 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Ellátási díjak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Kiszámlázott általános forgalmi adó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CF3181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482D81">
              <w:rPr>
                <w:color w:val="000000"/>
                <w:sz w:val="20"/>
                <w:szCs w:val="20"/>
              </w:rPr>
              <w:t>648 000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CF3181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482D81">
              <w:rPr>
                <w:color w:val="000000"/>
                <w:sz w:val="20"/>
                <w:szCs w:val="20"/>
              </w:rPr>
              <w:t>1 064 019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CF3181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482D81">
              <w:rPr>
                <w:color w:val="000000"/>
                <w:sz w:val="20"/>
                <w:szCs w:val="20"/>
              </w:rPr>
              <w:t>1 064 019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Általános forgalmi adó visszatérítése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CF318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482D81">
              <w:rPr>
                <w:b w:val="0"/>
                <w:color w:val="000000"/>
                <w:sz w:val="20"/>
                <w:szCs w:val="20"/>
              </w:rPr>
              <w:t>245 345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CF318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482D81">
              <w:rPr>
                <w:b w:val="0"/>
                <w:color w:val="000000"/>
                <w:sz w:val="20"/>
                <w:szCs w:val="20"/>
              </w:rPr>
              <w:t>245 345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pénzügyi műveletek bevételei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CF318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482D81">
              <w:rPr>
                <w:b w:val="0"/>
                <w:color w:val="000000"/>
                <w:sz w:val="20"/>
                <w:szCs w:val="20"/>
              </w:rPr>
              <w:t>42 881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CF318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482D81">
              <w:rPr>
                <w:b w:val="0"/>
                <w:color w:val="000000"/>
                <w:sz w:val="20"/>
                <w:szCs w:val="20"/>
              </w:rPr>
              <w:t>42 881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CF3181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482D81">
              <w:rPr>
                <w:color w:val="000000"/>
                <w:sz w:val="20"/>
                <w:szCs w:val="20"/>
              </w:rPr>
              <w:t xml:space="preserve"> 3 048 000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CF3181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482D81">
              <w:rPr>
                <w:color w:val="000000"/>
                <w:sz w:val="20"/>
                <w:szCs w:val="20"/>
              </w:rPr>
              <w:t>7 429 374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472FE0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482D81">
              <w:rPr>
                <w:color w:val="000000"/>
                <w:sz w:val="20"/>
                <w:szCs w:val="20"/>
              </w:rPr>
              <w:t>7 317 510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Immateriális javak értékesítése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értékesítése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tárgyi eszközök értékesítése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értékesítése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472FE0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482D81">
              <w:rPr>
                <w:b w:val="0"/>
                <w:color w:val="000000"/>
                <w:sz w:val="20"/>
                <w:szCs w:val="20"/>
              </w:rPr>
              <w:t xml:space="preserve">                      321 620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472FE0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482D81">
              <w:rPr>
                <w:b w:val="0"/>
                <w:color w:val="000000"/>
                <w:sz w:val="20"/>
                <w:szCs w:val="20"/>
              </w:rPr>
              <w:t xml:space="preserve">                   321 620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472FE0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482D81">
              <w:rPr>
                <w:b w:val="0"/>
                <w:color w:val="000000"/>
                <w:sz w:val="20"/>
                <w:szCs w:val="20"/>
              </w:rPr>
              <w:t>321 620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472FE0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482D81">
              <w:rPr>
                <w:b w:val="0"/>
                <w:color w:val="000000"/>
                <w:sz w:val="20"/>
                <w:szCs w:val="20"/>
              </w:rPr>
              <w:t>321 620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B85FD0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136 445 572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980354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154 562 553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980354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154 450 689</w:t>
            </w:r>
          </w:p>
        </w:tc>
      </w:tr>
    </w:tbl>
    <w:p w:rsidR="009D4BE7" w:rsidRPr="003F1BBC" w:rsidRDefault="009D4BE7" w:rsidP="00B81975">
      <w:pPr>
        <w:pageBreakBefore/>
      </w:pPr>
    </w:p>
    <w:tbl>
      <w:tblPr>
        <w:tblW w:w="979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953"/>
        <w:gridCol w:w="1838"/>
      </w:tblGrid>
      <w:tr w:rsidR="004E2DDC" w:rsidRPr="003F1BBC" w:rsidTr="00E00A10">
        <w:trPr>
          <w:trHeight w:val="57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2. melléklet</w:t>
            </w:r>
          </w:p>
        </w:tc>
      </w:tr>
      <w:tr w:rsidR="004E2DDC" w:rsidRPr="003F1BBC" w:rsidTr="00E00A10">
        <w:trPr>
          <w:trHeight w:val="57"/>
        </w:trPr>
        <w:tc>
          <w:tcPr>
            <w:tcW w:w="9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  <w:p w:rsidR="00B228B1" w:rsidRDefault="0027195D" w:rsidP="004E2D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Tiszamogyorós </w:t>
            </w:r>
            <w:r w:rsidR="00CB6943" w:rsidRPr="003F1BBC">
              <w:rPr>
                <w:bCs/>
                <w:sz w:val="24"/>
              </w:rPr>
              <w:t xml:space="preserve"> Község</w:t>
            </w:r>
            <w:r w:rsidR="004E2DDC" w:rsidRPr="003F1BBC">
              <w:rPr>
                <w:bCs/>
                <w:sz w:val="24"/>
              </w:rPr>
              <w:t xml:space="preserve"> Önkormányzat</w:t>
            </w:r>
            <w:r w:rsidR="000E6EF4" w:rsidRPr="003F1BBC">
              <w:rPr>
                <w:bCs/>
                <w:sz w:val="24"/>
              </w:rPr>
              <w:t xml:space="preserve"> önkormányzati feladatainak 201</w:t>
            </w:r>
            <w:r w:rsidR="00E00A10">
              <w:rPr>
                <w:bCs/>
                <w:sz w:val="24"/>
              </w:rPr>
              <w:t>6</w:t>
            </w:r>
            <w:r w:rsidR="004E2DDC" w:rsidRPr="003F1BBC">
              <w:rPr>
                <w:bCs/>
                <w:sz w:val="24"/>
              </w:rPr>
              <w:t xml:space="preserve">. évi kiadásai </w:t>
            </w:r>
          </w:p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kötelező, önként vállalt és állami, államigazgatási feladatonkénti bontásban</w:t>
            </w:r>
          </w:p>
          <w:p w:rsidR="000E6EF4" w:rsidRPr="003F1BBC" w:rsidRDefault="000E6EF4" w:rsidP="004E2DDC">
            <w:pPr>
              <w:jc w:val="center"/>
              <w:rPr>
                <w:bCs/>
                <w:sz w:val="24"/>
              </w:rPr>
            </w:pPr>
          </w:p>
        </w:tc>
      </w:tr>
      <w:tr w:rsidR="004E2DDC" w:rsidRPr="003F1BBC" w:rsidTr="00E00A10">
        <w:trPr>
          <w:trHeight w:val="57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3A62E2" w:rsidP="00E00A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forintban</w:t>
            </w:r>
          </w:p>
        </w:tc>
      </w:tr>
      <w:tr w:rsidR="004E2DDC" w:rsidRPr="007F5E1F" w:rsidTr="00E00A10">
        <w:trPr>
          <w:trHeight w:val="47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3F1BBC" w:rsidRDefault="004E2DDC" w:rsidP="000E6EF4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Kötelező feladatok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E00A10" w:rsidRDefault="004E2DDC" w:rsidP="00320DE5">
            <w:pPr>
              <w:jc w:val="right"/>
              <w:rPr>
                <w:b w:val="0"/>
                <w:bCs/>
                <w:sz w:val="24"/>
              </w:rPr>
            </w:pPr>
          </w:p>
        </w:tc>
      </w:tr>
      <w:tr w:rsidR="004E2DDC" w:rsidRPr="007F5E1F" w:rsidTr="00E00A10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E00A10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Víztermelés,-kezelés, -ellátás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A10" w:rsidRPr="000E6CFB" w:rsidRDefault="00E00A10" w:rsidP="00E00A10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0E6CFB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394 237</w:t>
            </w:r>
          </w:p>
          <w:p w:rsidR="004E2DDC" w:rsidRPr="000E6CFB" w:rsidRDefault="004E2DDC" w:rsidP="00CB6943">
            <w:pPr>
              <w:jc w:val="right"/>
              <w:rPr>
                <w:b w:val="0"/>
                <w:sz w:val="24"/>
              </w:rPr>
            </w:pPr>
          </w:p>
        </w:tc>
      </w:tr>
      <w:tr w:rsidR="00F21943" w:rsidRPr="007F5E1F" w:rsidTr="00231253">
        <w:trPr>
          <w:trHeight w:val="5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943" w:rsidRPr="003F1BBC" w:rsidRDefault="00F21943" w:rsidP="00E00A10">
            <w:pPr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Zöldterület kezelés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943" w:rsidRPr="000E6CFB" w:rsidRDefault="00F21943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7F5E1F" w:rsidTr="00747562">
        <w:trPr>
          <w:trHeight w:val="41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E00A10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Közvilágítás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A10" w:rsidRPr="000E6CFB" w:rsidRDefault="00E00A10" w:rsidP="00E00A10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0E6CFB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1 050 436</w:t>
            </w:r>
          </w:p>
          <w:p w:rsidR="004E2DDC" w:rsidRPr="000E6CFB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B30761" w:rsidTr="00747562">
        <w:trPr>
          <w:trHeight w:val="43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E00A10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Önkormányzati jogalkotás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A10" w:rsidRPr="000E6CFB" w:rsidRDefault="00747562" w:rsidP="00E00A10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0E6CFB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5 794 513</w:t>
            </w:r>
          </w:p>
          <w:p w:rsidR="004E2DDC" w:rsidRPr="000E6CFB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B30761" w:rsidTr="00231253">
        <w:trPr>
          <w:trHeight w:val="44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E00A10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Könyvtár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0E6CFB" w:rsidRDefault="004E2DDC" w:rsidP="00231253">
            <w:pPr>
              <w:jc w:val="right"/>
              <w:rPr>
                <w:b w:val="0"/>
                <w:sz w:val="24"/>
              </w:rPr>
            </w:pPr>
          </w:p>
        </w:tc>
      </w:tr>
      <w:tr w:rsidR="003A62E2" w:rsidRPr="00E00A10" w:rsidTr="00231253">
        <w:trPr>
          <w:trHeight w:val="451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E2" w:rsidRPr="00E00A10" w:rsidRDefault="003A62E2" w:rsidP="00E00A10">
            <w:pPr>
              <w:jc w:val="left"/>
              <w:rPr>
                <w:b w:val="0"/>
                <w:sz w:val="24"/>
              </w:rPr>
            </w:pPr>
            <w:r w:rsidRPr="00E00A10">
              <w:rPr>
                <w:b w:val="0"/>
                <w:sz w:val="24"/>
              </w:rPr>
              <w:t>Közművelődés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53" w:rsidRPr="000E6CFB" w:rsidRDefault="00231253" w:rsidP="00231253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0E6CFB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1 424 376</w:t>
            </w:r>
          </w:p>
          <w:p w:rsidR="003A62E2" w:rsidRPr="000E6CFB" w:rsidRDefault="003A62E2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B30761" w:rsidTr="00E00A10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E00A10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Községgazdálkodás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A10" w:rsidRPr="000E6CFB" w:rsidRDefault="001C0E4E" w:rsidP="00E00A10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0E6CFB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                                     5 942 094</w:t>
            </w:r>
          </w:p>
          <w:p w:rsidR="004E2DDC" w:rsidRPr="000E6CFB" w:rsidRDefault="004E2DDC" w:rsidP="00320DE5">
            <w:pPr>
              <w:jc w:val="right"/>
              <w:rPr>
                <w:b w:val="0"/>
                <w:sz w:val="24"/>
              </w:rPr>
            </w:pPr>
          </w:p>
        </w:tc>
      </w:tr>
      <w:tr w:rsidR="009D4BE7" w:rsidRPr="007F5E1F" w:rsidTr="00E00A10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BE7" w:rsidRPr="003F1BBC" w:rsidRDefault="009D4BE7" w:rsidP="00E00A10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Köztemető fenntartás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A10" w:rsidRPr="000E6CFB" w:rsidRDefault="00E00A10" w:rsidP="00E00A10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0E6CFB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111 729</w:t>
            </w:r>
          </w:p>
          <w:p w:rsidR="009D4BE7" w:rsidRPr="000E6CFB" w:rsidRDefault="009D4BE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7F5E1F" w:rsidTr="00E00A10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E00A10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Közfoglalkoztatás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A10" w:rsidRPr="000E6CFB" w:rsidRDefault="00E00A10" w:rsidP="00E00A10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0E6CFB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77 790 029</w:t>
            </w:r>
          </w:p>
          <w:p w:rsidR="004E2DDC" w:rsidRPr="000E6CFB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B30761" w:rsidTr="00E00A10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E00A10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Önkormányzati segélyek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A10" w:rsidRPr="00231253" w:rsidRDefault="00E00A10" w:rsidP="00E00A10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231253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9 861 968</w:t>
            </w:r>
          </w:p>
          <w:p w:rsidR="004E2DDC" w:rsidRPr="00231253" w:rsidRDefault="004E2DDC" w:rsidP="0027195D">
            <w:pPr>
              <w:jc w:val="right"/>
              <w:rPr>
                <w:b w:val="0"/>
                <w:sz w:val="24"/>
              </w:rPr>
            </w:pPr>
          </w:p>
        </w:tc>
      </w:tr>
      <w:tr w:rsidR="00E00A10" w:rsidRPr="00E00A10" w:rsidTr="00E00A10">
        <w:trPr>
          <w:trHeight w:val="51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10" w:rsidRPr="00E00A10" w:rsidRDefault="00E00A10" w:rsidP="00E00A10">
            <w:pPr>
              <w:jc w:val="left"/>
              <w:rPr>
                <w:b w:val="0"/>
                <w:bCs/>
                <w:sz w:val="24"/>
              </w:rPr>
            </w:pPr>
            <w:r w:rsidRPr="00E00A10">
              <w:rPr>
                <w:b w:val="0"/>
                <w:bCs/>
                <w:sz w:val="24"/>
              </w:rPr>
              <w:t>Óvodai nevelés ellátás működtetési feladatai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10" w:rsidRPr="00231253" w:rsidRDefault="00E00A10" w:rsidP="000E6EF4">
            <w:pPr>
              <w:jc w:val="right"/>
              <w:rPr>
                <w:b w:val="0"/>
                <w:bCs/>
                <w:sz w:val="24"/>
              </w:rPr>
            </w:pPr>
            <w:r w:rsidRPr="00231253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14 046 958</w:t>
            </w:r>
          </w:p>
        </w:tc>
      </w:tr>
      <w:tr w:rsidR="00E00A10" w:rsidRPr="00231253" w:rsidTr="00231253">
        <w:trPr>
          <w:trHeight w:val="4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10" w:rsidRPr="00231253" w:rsidRDefault="00E00A10" w:rsidP="00E00A10">
            <w:pPr>
              <w:jc w:val="left"/>
              <w:rPr>
                <w:b w:val="0"/>
                <w:bCs/>
                <w:sz w:val="24"/>
              </w:rPr>
            </w:pPr>
            <w:r w:rsidRPr="00231253">
              <w:rPr>
                <w:b w:val="0"/>
                <w:bCs/>
                <w:sz w:val="24"/>
              </w:rPr>
              <w:t>Gyermekétkeztetés köznevelési intézményben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10" w:rsidRPr="00231253" w:rsidRDefault="00E00A10" w:rsidP="00E00A10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231253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1 748 315</w:t>
            </w:r>
          </w:p>
          <w:p w:rsidR="00E00A10" w:rsidRPr="00231253" w:rsidRDefault="00E00A10" w:rsidP="000E6EF4">
            <w:pPr>
              <w:jc w:val="right"/>
              <w:rPr>
                <w:b w:val="0"/>
                <w:bCs/>
                <w:sz w:val="24"/>
              </w:rPr>
            </w:pPr>
          </w:p>
        </w:tc>
      </w:tr>
      <w:tr w:rsidR="000E6CFB" w:rsidRPr="000E6CFB" w:rsidTr="00E00A10">
        <w:trPr>
          <w:trHeight w:val="51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FB" w:rsidRPr="000E6CFB" w:rsidRDefault="000E6CFB" w:rsidP="00E00A10">
            <w:pPr>
              <w:jc w:val="left"/>
              <w:rPr>
                <w:b w:val="0"/>
                <w:bCs/>
                <w:sz w:val="24"/>
              </w:rPr>
            </w:pPr>
            <w:r w:rsidRPr="000E6CFB">
              <w:rPr>
                <w:b w:val="0"/>
                <w:bCs/>
                <w:sz w:val="24"/>
              </w:rPr>
              <w:t>Egyéb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FB" w:rsidRPr="000E6CFB" w:rsidRDefault="000E6CFB" w:rsidP="000E6EF4">
            <w:pPr>
              <w:jc w:val="right"/>
              <w:rPr>
                <w:b w:val="0"/>
                <w:bCs/>
                <w:sz w:val="24"/>
              </w:rPr>
            </w:pPr>
            <w:r w:rsidRPr="000E6CFB">
              <w:rPr>
                <w:b w:val="0"/>
                <w:bCs/>
                <w:sz w:val="24"/>
              </w:rPr>
              <w:t>1 283 653</w:t>
            </w:r>
          </w:p>
        </w:tc>
      </w:tr>
      <w:tr w:rsidR="00E00A10" w:rsidRPr="00231253" w:rsidTr="00E00A10">
        <w:trPr>
          <w:trHeight w:val="51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10" w:rsidRPr="00231253" w:rsidRDefault="00E00A10" w:rsidP="00E00A10">
            <w:pPr>
              <w:jc w:val="left"/>
              <w:rPr>
                <w:bCs/>
                <w:sz w:val="24"/>
              </w:rPr>
            </w:pPr>
            <w:r w:rsidRPr="00231253">
              <w:rPr>
                <w:bCs/>
                <w:sz w:val="24"/>
              </w:rPr>
              <w:t xml:space="preserve">Önként vállalt feladatok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10" w:rsidRPr="00231253" w:rsidRDefault="000E6CFB" w:rsidP="000E6EF4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118 164 655</w:t>
            </w:r>
          </w:p>
        </w:tc>
      </w:tr>
      <w:tr w:rsidR="00E00A10" w:rsidRPr="007F5E1F" w:rsidTr="00E00A10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10" w:rsidRPr="003F1BBC" w:rsidRDefault="00E00A10" w:rsidP="00E00A10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Átadott pénzeszköz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A10" w:rsidRPr="00E00A10" w:rsidRDefault="00231253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28 928 230</w:t>
            </w:r>
          </w:p>
        </w:tc>
      </w:tr>
      <w:tr w:rsidR="00E00A10" w:rsidRPr="007F5E1F" w:rsidTr="00E00A10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10" w:rsidRPr="003F1BBC" w:rsidRDefault="00E00A10" w:rsidP="00E00A10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Önkormányzati fejlesztések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A10" w:rsidRPr="00E00A10" w:rsidRDefault="00E00A10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E00A10" w:rsidRPr="007F5E1F" w:rsidTr="00E00A10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A10" w:rsidRPr="003F1BBC" w:rsidRDefault="00E00A10" w:rsidP="00E00A10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Tartalék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A10" w:rsidRPr="00E00A10" w:rsidRDefault="00E00A10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E00A10" w:rsidRPr="00231253" w:rsidTr="00E00A10">
        <w:trPr>
          <w:trHeight w:val="41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10" w:rsidRPr="00231253" w:rsidRDefault="00E00A10" w:rsidP="000E6EF4">
            <w:pPr>
              <w:jc w:val="left"/>
              <w:rPr>
                <w:bCs/>
                <w:sz w:val="24"/>
              </w:rPr>
            </w:pPr>
            <w:r w:rsidRPr="00231253">
              <w:rPr>
                <w:bCs/>
                <w:sz w:val="24"/>
              </w:rPr>
              <w:t xml:space="preserve">Állami, államigazgatási feladatok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10" w:rsidRPr="00231253" w:rsidRDefault="00231253" w:rsidP="000E6EF4">
            <w:pPr>
              <w:jc w:val="right"/>
              <w:rPr>
                <w:bCs/>
                <w:sz w:val="24"/>
              </w:rPr>
            </w:pPr>
            <w:r w:rsidRPr="00231253">
              <w:rPr>
                <w:bCs/>
                <w:sz w:val="24"/>
              </w:rPr>
              <w:t>28 928 230</w:t>
            </w:r>
          </w:p>
        </w:tc>
      </w:tr>
      <w:tr w:rsidR="00E00A10" w:rsidRPr="00231253" w:rsidTr="00E00A10">
        <w:trPr>
          <w:trHeight w:val="42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10" w:rsidRPr="00231253" w:rsidRDefault="00E00A10" w:rsidP="000E6EF4">
            <w:pPr>
              <w:jc w:val="left"/>
              <w:rPr>
                <w:bCs/>
                <w:sz w:val="24"/>
              </w:rPr>
            </w:pPr>
            <w:r w:rsidRPr="00231253">
              <w:rPr>
                <w:bCs/>
                <w:sz w:val="24"/>
              </w:rPr>
              <w:t>MINDÖSSZESEN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10" w:rsidRPr="00231253" w:rsidRDefault="00231253" w:rsidP="000E6EF4">
            <w:pPr>
              <w:jc w:val="right"/>
              <w:rPr>
                <w:bCs/>
                <w:sz w:val="24"/>
              </w:rPr>
            </w:pPr>
            <w:r w:rsidRPr="00231253">
              <w:rPr>
                <w:bCs/>
                <w:sz w:val="24"/>
              </w:rPr>
              <w:t>148 376 538</w:t>
            </w:r>
          </w:p>
        </w:tc>
      </w:tr>
    </w:tbl>
    <w:p w:rsidR="004E2DDC" w:rsidRPr="003F1BBC" w:rsidRDefault="004E2DDC" w:rsidP="004E2DDC">
      <w:pPr>
        <w:rPr>
          <w:sz w:val="24"/>
        </w:rPr>
      </w:pPr>
    </w:p>
    <w:p w:rsidR="0005783E" w:rsidRDefault="008251EA" w:rsidP="0005783E">
      <w:pPr>
        <w:pageBreakBefore/>
        <w:jc w:val="right"/>
        <w:rPr>
          <w:b w:val="0"/>
          <w:bCs/>
          <w:sz w:val="24"/>
        </w:rPr>
      </w:pPr>
      <w:r>
        <w:rPr>
          <w:bCs/>
          <w:sz w:val="24"/>
        </w:rPr>
        <w:lastRenderedPageBreak/>
        <w:t>3</w:t>
      </w:r>
      <w:r w:rsidR="0005783E">
        <w:rPr>
          <w:bCs/>
          <w:sz w:val="24"/>
        </w:rPr>
        <w:t>. melléklet</w:t>
      </w:r>
    </w:p>
    <w:p w:rsidR="0005783E" w:rsidRDefault="00A602A1" w:rsidP="0005783E">
      <w:pPr>
        <w:jc w:val="center"/>
        <w:rPr>
          <w:b w:val="0"/>
          <w:bCs/>
          <w:sz w:val="24"/>
        </w:rPr>
      </w:pPr>
      <w:r>
        <w:rPr>
          <w:bCs/>
          <w:sz w:val="24"/>
        </w:rPr>
        <w:t>Tiszamogyorós</w:t>
      </w:r>
      <w:r w:rsidR="0005783E">
        <w:rPr>
          <w:bCs/>
          <w:sz w:val="24"/>
        </w:rPr>
        <w:t xml:space="preserve"> Község Önkormányzata vagyonkimutatás</w:t>
      </w:r>
    </w:p>
    <w:p w:rsidR="0005783E" w:rsidRDefault="0005783E" w:rsidP="0005783E">
      <w:pPr>
        <w:jc w:val="center"/>
        <w:rPr>
          <w:b w:val="0"/>
          <w:bCs/>
          <w:sz w:val="24"/>
        </w:rPr>
      </w:pPr>
      <w:r>
        <w:rPr>
          <w:bCs/>
          <w:sz w:val="24"/>
        </w:rPr>
        <w:t>201</w:t>
      </w:r>
      <w:r w:rsidR="008613F4">
        <w:rPr>
          <w:bCs/>
          <w:sz w:val="24"/>
        </w:rPr>
        <w:t>6</w:t>
      </w:r>
      <w:r>
        <w:rPr>
          <w:bCs/>
          <w:sz w:val="24"/>
        </w:rPr>
        <w:t>. december 31.</w:t>
      </w:r>
    </w:p>
    <w:p w:rsidR="0005783E" w:rsidRDefault="007F585A" w:rsidP="0005783E">
      <w:pPr>
        <w:jc w:val="center"/>
        <w:rPr>
          <w:b w:val="0"/>
          <w:bCs/>
          <w:sz w:val="24"/>
        </w:rPr>
      </w:pPr>
      <w:r>
        <w:rPr>
          <w:b w:val="0"/>
          <w:bCs/>
          <w:sz w:val="24"/>
        </w:rPr>
        <w:t>forintban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386"/>
        <w:gridCol w:w="1985"/>
        <w:gridCol w:w="1843"/>
      </w:tblGrid>
      <w:tr w:rsidR="0005783E" w:rsidRPr="00EA3687" w:rsidTr="009713C2">
        <w:tc>
          <w:tcPr>
            <w:tcW w:w="5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center"/>
              <w:rPr>
                <w:rFonts w:eastAsia="Calibri"/>
                <w:b w:val="0"/>
                <w:bCs/>
                <w:sz w:val="24"/>
                <w:lang w:eastAsia="en-US"/>
              </w:rPr>
            </w:pPr>
          </w:p>
        </w:tc>
        <w:tc>
          <w:tcPr>
            <w:tcW w:w="5386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center"/>
              <w:rPr>
                <w:rFonts w:eastAsia="Calibri"/>
                <w:b w:val="0"/>
                <w:bCs/>
                <w:sz w:val="24"/>
                <w:lang w:eastAsia="en-US"/>
              </w:rPr>
            </w:pPr>
            <w:r w:rsidRPr="009713C2">
              <w:rPr>
                <w:rFonts w:eastAsia="Calibri"/>
                <w:bCs/>
                <w:sz w:val="24"/>
                <w:lang w:eastAsia="en-US"/>
              </w:rPr>
              <w:t>Megnevezés</w:t>
            </w:r>
          </w:p>
        </w:tc>
        <w:tc>
          <w:tcPr>
            <w:tcW w:w="1985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center"/>
              <w:rPr>
                <w:rFonts w:eastAsia="Calibri"/>
                <w:b w:val="0"/>
                <w:bCs/>
                <w:sz w:val="24"/>
                <w:lang w:eastAsia="en-US"/>
              </w:rPr>
            </w:pPr>
            <w:r w:rsidRPr="009713C2">
              <w:rPr>
                <w:rFonts w:eastAsia="Calibri"/>
                <w:bCs/>
                <w:sz w:val="24"/>
                <w:lang w:eastAsia="en-US"/>
              </w:rPr>
              <w:t>Állomány a tárgy év elején</w:t>
            </w:r>
          </w:p>
        </w:tc>
        <w:tc>
          <w:tcPr>
            <w:tcW w:w="1843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center"/>
              <w:rPr>
                <w:rFonts w:eastAsia="Calibri"/>
                <w:b w:val="0"/>
                <w:bCs/>
                <w:sz w:val="24"/>
                <w:lang w:eastAsia="en-US"/>
              </w:rPr>
            </w:pPr>
            <w:r w:rsidRPr="009713C2">
              <w:rPr>
                <w:rFonts w:eastAsia="Calibri"/>
                <w:bCs/>
                <w:sz w:val="24"/>
                <w:lang w:eastAsia="en-US"/>
              </w:rPr>
              <w:t>Állomány a tárgy év végén</w:t>
            </w:r>
          </w:p>
        </w:tc>
      </w:tr>
      <w:tr w:rsidR="0005783E" w:rsidTr="009713C2">
        <w:tc>
          <w:tcPr>
            <w:tcW w:w="534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386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A/I/1 Vagyoni értékű jogok</w:t>
            </w:r>
          </w:p>
        </w:tc>
        <w:tc>
          <w:tcPr>
            <w:tcW w:w="1985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05783E" w:rsidTr="009713C2">
        <w:tc>
          <w:tcPr>
            <w:tcW w:w="534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386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A/I/2 Szellemi termékek</w:t>
            </w:r>
          </w:p>
        </w:tc>
        <w:tc>
          <w:tcPr>
            <w:tcW w:w="1985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05783E" w:rsidTr="009713C2">
        <w:tc>
          <w:tcPr>
            <w:tcW w:w="534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386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A/I/3 Immateriális javak értékhelyesbítése</w:t>
            </w:r>
          </w:p>
        </w:tc>
        <w:tc>
          <w:tcPr>
            <w:tcW w:w="1985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05783E" w:rsidTr="009713C2">
        <w:tc>
          <w:tcPr>
            <w:tcW w:w="534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386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A/I. Immateriális javak</w:t>
            </w:r>
          </w:p>
        </w:tc>
        <w:tc>
          <w:tcPr>
            <w:tcW w:w="1985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</w:tr>
      <w:tr w:rsidR="0005783E" w:rsidTr="009713C2">
        <w:tc>
          <w:tcPr>
            <w:tcW w:w="534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386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A/II/1 Ingatlanok és kapcsolódó vagyoni értékű jogok</w:t>
            </w:r>
          </w:p>
        </w:tc>
        <w:tc>
          <w:tcPr>
            <w:tcW w:w="1985" w:type="dxa"/>
            <w:vAlign w:val="center"/>
          </w:tcPr>
          <w:p w:rsidR="0005783E" w:rsidRPr="009713C2" w:rsidRDefault="00EB49E2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196 082 828</w:t>
            </w:r>
          </w:p>
        </w:tc>
        <w:tc>
          <w:tcPr>
            <w:tcW w:w="1843" w:type="dxa"/>
            <w:vAlign w:val="center"/>
          </w:tcPr>
          <w:p w:rsidR="0005783E" w:rsidRPr="009713C2" w:rsidRDefault="00EB49E2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202 679 935</w:t>
            </w:r>
          </w:p>
        </w:tc>
      </w:tr>
      <w:tr w:rsidR="0005783E" w:rsidTr="009713C2">
        <w:tc>
          <w:tcPr>
            <w:tcW w:w="534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386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A/II/2 Gépek, berendezések, felszerelések, járművek</w:t>
            </w:r>
          </w:p>
        </w:tc>
        <w:tc>
          <w:tcPr>
            <w:tcW w:w="1985" w:type="dxa"/>
            <w:vAlign w:val="center"/>
          </w:tcPr>
          <w:p w:rsidR="0005783E" w:rsidRPr="009713C2" w:rsidRDefault="00EB49E2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18 501 627</w:t>
            </w:r>
          </w:p>
        </w:tc>
        <w:tc>
          <w:tcPr>
            <w:tcW w:w="1843" w:type="dxa"/>
            <w:vAlign w:val="center"/>
          </w:tcPr>
          <w:p w:rsidR="0005783E" w:rsidRPr="009713C2" w:rsidRDefault="00EB49E2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15 030 512</w:t>
            </w:r>
          </w:p>
        </w:tc>
      </w:tr>
      <w:tr w:rsidR="0005783E" w:rsidTr="009713C2">
        <w:tc>
          <w:tcPr>
            <w:tcW w:w="534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386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A/II/3 Tenyészállatok</w:t>
            </w:r>
          </w:p>
        </w:tc>
        <w:tc>
          <w:tcPr>
            <w:tcW w:w="1985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</w:tr>
      <w:tr w:rsidR="0005783E" w:rsidTr="009713C2">
        <w:tc>
          <w:tcPr>
            <w:tcW w:w="534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386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A/II/4 Beruházások, felújítások</w:t>
            </w:r>
          </w:p>
        </w:tc>
        <w:tc>
          <w:tcPr>
            <w:tcW w:w="1985" w:type="dxa"/>
            <w:vAlign w:val="center"/>
          </w:tcPr>
          <w:p w:rsidR="0005783E" w:rsidRPr="009713C2" w:rsidRDefault="00EB49E2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681 000</w:t>
            </w:r>
          </w:p>
        </w:tc>
        <w:tc>
          <w:tcPr>
            <w:tcW w:w="1843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</w:tr>
      <w:tr w:rsidR="0005783E" w:rsidTr="009713C2">
        <w:tc>
          <w:tcPr>
            <w:tcW w:w="534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5386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A/II/5 Tárgyi eszközök értékhelyesbítése</w:t>
            </w:r>
          </w:p>
        </w:tc>
        <w:tc>
          <w:tcPr>
            <w:tcW w:w="1985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</w:tr>
      <w:tr w:rsidR="0005783E" w:rsidTr="009713C2">
        <w:tc>
          <w:tcPr>
            <w:tcW w:w="534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5386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A/II. Tárgyi eszközök </w:t>
            </w:r>
          </w:p>
        </w:tc>
        <w:tc>
          <w:tcPr>
            <w:tcW w:w="1985" w:type="dxa"/>
            <w:vAlign w:val="center"/>
          </w:tcPr>
          <w:p w:rsidR="0005783E" w:rsidRPr="009713C2" w:rsidRDefault="00EB49E2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215 265 455</w:t>
            </w:r>
          </w:p>
        </w:tc>
        <w:tc>
          <w:tcPr>
            <w:tcW w:w="1843" w:type="dxa"/>
            <w:vAlign w:val="center"/>
          </w:tcPr>
          <w:p w:rsidR="0005783E" w:rsidRPr="009713C2" w:rsidRDefault="00EB49E2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217 710 447</w:t>
            </w:r>
          </w:p>
        </w:tc>
      </w:tr>
      <w:tr w:rsidR="0005783E" w:rsidTr="009713C2">
        <w:tc>
          <w:tcPr>
            <w:tcW w:w="534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5386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A/III/1 Tartós részesedések</w:t>
            </w:r>
          </w:p>
        </w:tc>
        <w:tc>
          <w:tcPr>
            <w:tcW w:w="1985" w:type="dxa"/>
            <w:vAlign w:val="center"/>
          </w:tcPr>
          <w:p w:rsidR="0005783E" w:rsidRPr="009713C2" w:rsidRDefault="00B05E1A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38</w:t>
            </w:r>
            <w:r w:rsidR="00EB49E2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 xml:space="preserve"> 200</w:t>
            </w:r>
          </w:p>
        </w:tc>
        <w:tc>
          <w:tcPr>
            <w:tcW w:w="1843" w:type="dxa"/>
            <w:vAlign w:val="center"/>
          </w:tcPr>
          <w:p w:rsidR="0005783E" w:rsidRPr="009713C2" w:rsidRDefault="00EB49E2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38 200</w:t>
            </w:r>
          </w:p>
        </w:tc>
      </w:tr>
      <w:tr w:rsidR="0005783E" w:rsidTr="009713C2">
        <w:tc>
          <w:tcPr>
            <w:tcW w:w="534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5386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A/III. Befektetett pénzügyi eszközök</w:t>
            </w:r>
          </w:p>
        </w:tc>
        <w:tc>
          <w:tcPr>
            <w:tcW w:w="1985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</w:tr>
      <w:tr w:rsidR="0005783E" w:rsidTr="009713C2">
        <w:tc>
          <w:tcPr>
            <w:tcW w:w="534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5386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A/IV. Koncesszióba, vagyonkezelésbe adott eszközök</w:t>
            </w:r>
          </w:p>
        </w:tc>
        <w:tc>
          <w:tcPr>
            <w:tcW w:w="1985" w:type="dxa"/>
            <w:vAlign w:val="center"/>
          </w:tcPr>
          <w:p w:rsidR="0005783E" w:rsidRPr="009713C2" w:rsidRDefault="00EB49E2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434 311</w:t>
            </w:r>
          </w:p>
        </w:tc>
        <w:tc>
          <w:tcPr>
            <w:tcW w:w="1843" w:type="dxa"/>
            <w:vAlign w:val="center"/>
          </w:tcPr>
          <w:p w:rsidR="0005783E" w:rsidRPr="009713C2" w:rsidRDefault="00EB49E2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21 522 945</w:t>
            </w:r>
          </w:p>
        </w:tc>
      </w:tr>
      <w:tr w:rsidR="00EC4C33" w:rsidRPr="00EC4C33" w:rsidTr="009713C2">
        <w:tc>
          <w:tcPr>
            <w:tcW w:w="534" w:type="dxa"/>
          </w:tcPr>
          <w:p w:rsidR="0005783E" w:rsidRPr="00EC4C33" w:rsidRDefault="0005783E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C4C33">
              <w:rPr>
                <w:rFonts w:eastAsia="Calibri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5386" w:type="dxa"/>
          </w:tcPr>
          <w:p w:rsidR="0005783E" w:rsidRPr="00EC4C33" w:rsidRDefault="0005783E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C4C33">
              <w:rPr>
                <w:rFonts w:eastAsia="Calibri"/>
                <w:bCs/>
                <w:sz w:val="20"/>
                <w:szCs w:val="20"/>
                <w:lang w:eastAsia="en-US"/>
              </w:rPr>
              <w:t>A/ NEMZETI VAGYONBA TARTOZÓ BEFEKTETETT ESZKÖZÖK (I+II+III+IV)</w:t>
            </w:r>
          </w:p>
        </w:tc>
        <w:tc>
          <w:tcPr>
            <w:tcW w:w="1985" w:type="dxa"/>
            <w:vAlign w:val="center"/>
          </w:tcPr>
          <w:p w:rsidR="0005783E" w:rsidRPr="00EC4C33" w:rsidRDefault="00EB49E2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C4C3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215 737 966 </w:t>
            </w:r>
          </w:p>
        </w:tc>
        <w:tc>
          <w:tcPr>
            <w:tcW w:w="1843" w:type="dxa"/>
            <w:vAlign w:val="center"/>
          </w:tcPr>
          <w:p w:rsidR="0005783E" w:rsidRPr="00EC4C33" w:rsidRDefault="00EB49E2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C4C33">
              <w:rPr>
                <w:rFonts w:eastAsia="Calibri"/>
                <w:bCs/>
                <w:sz w:val="20"/>
                <w:szCs w:val="20"/>
                <w:lang w:eastAsia="en-US"/>
              </w:rPr>
              <w:t>239 271 592</w:t>
            </w:r>
          </w:p>
        </w:tc>
      </w:tr>
      <w:tr w:rsidR="0005783E" w:rsidTr="009713C2">
        <w:tc>
          <w:tcPr>
            <w:tcW w:w="534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5386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B/I/1 Vásárolt készletek</w:t>
            </w:r>
          </w:p>
        </w:tc>
        <w:tc>
          <w:tcPr>
            <w:tcW w:w="1985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</w:tr>
      <w:tr w:rsidR="0005783E" w:rsidTr="009713C2">
        <w:tc>
          <w:tcPr>
            <w:tcW w:w="534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5386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B/I Készletek</w:t>
            </w:r>
          </w:p>
        </w:tc>
        <w:tc>
          <w:tcPr>
            <w:tcW w:w="1985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05783E" w:rsidTr="009713C2">
        <w:tc>
          <w:tcPr>
            <w:tcW w:w="534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5386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B/II Értékpapírok</w:t>
            </w:r>
          </w:p>
        </w:tc>
        <w:tc>
          <w:tcPr>
            <w:tcW w:w="1985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</w:tr>
      <w:tr w:rsidR="0005783E" w:rsidTr="009713C2">
        <w:tc>
          <w:tcPr>
            <w:tcW w:w="534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5386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A/ NEMZETI VAGYONBA TARTOZÓ FORGÓESZKÖZÖK (I+II)</w:t>
            </w:r>
          </w:p>
        </w:tc>
        <w:tc>
          <w:tcPr>
            <w:tcW w:w="1985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</w:tr>
      <w:tr w:rsidR="0005783E" w:rsidTr="009713C2">
        <w:tc>
          <w:tcPr>
            <w:tcW w:w="534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5386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C/I Hosszú lejáratú forintbetétek</w:t>
            </w:r>
          </w:p>
        </w:tc>
        <w:tc>
          <w:tcPr>
            <w:tcW w:w="1985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</w:tr>
      <w:tr w:rsidR="0005783E" w:rsidTr="009713C2">
        <w:tc>
          <w:tcPr>
            <w:tcW w:w="534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5386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C/II Pénztárak, csekkek, betétkönyvek</w:t>
            </w:r>
          </w:p>
        </w:tc>
        <w:tc>
          <w:tcPr>
            <w:tcW w:w="1985" w:type="dxa"/>
            <w:vAlign w:val="center"/>
          </w:tcPr>
          <w:p w:rsidR="0005783E" w:rsidRPr="009713C2" w:rsidRDefault="00EC4C33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261 845</w:t>
            </w:r>
          </w:p>
        </w:tc>
        <w:tc>
          <w:tcPr>
            <w:tcW w:w="1843" w:type="dxa"/>
            <w:vAlign w:val="center"/>
          </w:tcPr>
          <w:p w:rsidR="0005783E" w:rsidRPr="009713C2" w:rsidRDefault="00EC4C33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83 395</w:t>
            </w:r>
          </w:p>
        </w:tc>
      </w:tr>
      <w:tr w:rsidR="0005783E" w:rsidTr="009713C2">
        <w:tc>
          <w:tcPr>
            <w:tcW w:w="534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5386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C/III Forintszámlák</w:t>
            </w:r>
          </w:p>
        </w:tc>
        <w:tc>
          <w:tcPr>
            <w:tcW w:w="1985" w:type="dxa"/>
            <w:vAlign w:val="center"/>
          </w:tcPr>
          <w:p w:rsidR="0005783E" w:rsidRPr="009713C2" w:rsidRDefault="00EC4C33" w:rsidP="00EC4C33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34 121 428</w:t>
            </w:r>
          </w:p>
        </w:tc>
        <w:tc>
          <w:tcPr>
            <w:tcW w:w="1843" w:type="dxa"/>
            <w:vAlign w:val="center"/>
          </w:tcPr>
          <w:p w:rsidR="0005783E" w:rsidRPr="009713C2" w:rsidRDefault="00EC4C33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42 050 061</w:t>
            </w:r>
          </w:p>
        </w:tc>
      </w:tr>
      <w:tr w:rsidR="0005783E" w:rsidTr="009713C2">
        <w:tc>
          <w:tcPr>
            <w:tcW w:w="534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5386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C/IV Devizaszámlák</w:t>
            </w:r>
          </w:p>
        </w:tc>
        <w:tc>
          <w:tcPr>
            <w:tcW w:w="1985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</w:tr>
      <w:tr w:rsidR="0005783E" w:rsidTr="009713C2">
        <w:tc>
          <w:tcPr>
            <w:tcW w:w="534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5386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C/V Idegen pénzeszközök</w:t>
            </w:r>
          </w:p>
        </w:tc>
        <w:tc>
          <w:tcPr>
            <w:tcW w:w="1985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</w:tr>
      <w:tr w:rsidR="0005783E" w:rsidTr="009713C2">
        <w:tc>
          <w:tcPr>
            <w:tcW w:w="534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5386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C/ PÉNZESZKÖZÖK</w:t>
            </w:r>
          </w:p>
        </w:tc>
        <w:tc>
          <w:tcPr>
            <w:tcW w:w="1985" w:type="dxa"/>
            <w:vAlign w:val="center"/>
          </w:tcPr>
          <w:p w:rsidR="0005783E" w:rsidRPr="009713C2" w:rsidRDefault="00EC4C33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34 383 273</w:t>
            </w:r>
          </w:p>
        </w:tc>
        <w:tc>
          <w:tcPr>
            <w:tcW w:w="1843" w:type="dxa"/>
            <w:vAlign w:val="center"/>
          </w:tcPr>
          <w:p w:rsidR="0005783E" w:rsidRPr="009713C2" w:rsidRDefault="00EC4C33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42 133 456</w:t>
            </w:r>
          </w:p>
        </w:tc>
      </w:tr>
      <w:tr w:rsidR="0005783E" w:rsidTr="009713C2">
        <w:tc>
          <w:tcPr>
            <w:tcW w:w="534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5386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D/I/3 Költségvetési évben esedékes követelések közhatalmi bevételre</w:t>
            </w:r>
          </w:p>
        </w:tc>
        <w:tc>
          <w:tcPr>
            <w:tcW w:w="1985" w:type="dxa"/>
            <w:vAlign w:val="center"/>
          </w:tcPr>
          <w:p w:rsidR="0005783E" w:rsidRPr="00EC4C33" w:rsidRDefault="00EC4C33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EC4C33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3 285 273</w:t>
            </w:r>
          </w:p>
        </w:tc>
        <w:tc>
          <w:tcPr>
            <w:tcW w:w="1843" w:type="dxa"/>
            <w:vAlign w:val="center"/>
          </w:tcPr>
          <w:p w:rsidR="0005783E" w:rsidRPr="00EC4C33" w:rsidRDefault="00EC4C33" w:rsidP="00EC4C33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EC4C33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6 318 498</w:t>
            </w:r>
          </w:p>
        </w:tc>
      </w:tr>
      <w:tr w:rsidR="0005783E" w:rsidTr="009713C2">
        <w:tc>
          <w:tcPr>
            <w:tcW w:w="534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5386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D/I/4 Költségvetési évben esedékes követelések működési bevételre</w:t>
            </w:r>
          </w:p>
        </w:tc>
        <w:tc>
          <w:tcPr>
            <w:tcW w:w="1985" w:type="dxa"/>
            <w:vAlign w:val="center"/>
          </w:tcPr>
          <w:p w:rsidR="0005783E" w:rsidRPr="00EC4C33" w:rsidRDefault="00EC4C33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EC4C33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73 016</w:t>
            </w:r>
          </w:p>
        </w:tc>
        <w:tc>
          <w:tcPr>
            <w:tcW w:w="1843" w:type="dxa"/>
            <w:vAlign w:val="center"/>
          </w:tcPr>
          <w:p w:rsidR="0005783E" w:rsidRPr="00EC4C33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</w:tr>
      <w:tr w:rsidR="0005783E" w:rsidTr="009713C2">
        <w:tc>
          <w:tcPr>
            <w:tcW w:w="534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5386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D/I/6 Költségvetési évben esedékes követelések működési célú átvett pénzeszközre</w:t>
            </w:r>
          </w:p>
        </w:tc>
        <w:tc>
          <w:tcPr>
            <w:tcW w:w="1985" w:type="dxa"/>
            <w:vAlign w:val="center"/>
          </w:tcPr>
          <w:p w:rsidR="0005783E" w:rsidRPr="00EC4C33" w:rsidRDefault="00EC4C33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EC4C33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100 000</w:t>
            </w:r>
          </w:p>
        </w:tc>
        <w:tc>
          <w:tcPr>
            <w:tcW w:w="1843" w:type="dxa"/>
            <w:vAlign w:val="center"/>
          </w:tcPr>
          <w:p w:rsidR="0005783E" w:rsidRPr="00EC4C33" w:rsidRDefault="00EC4C33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EC4C33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28 380</w:t>
            </w:r>
          </w:p>
        </w:tc>
      </w:tr>
      <w:tr w:rsidR="0005783E" w:rsidTr="009713C2">
        <w:tc>
          <w:tcPr>
            <w:tcW w:w="534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5386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D/I Költségvetési évben esedékes követelések</w:t>
            </w:r>
          </w:p>
        </w:tc>
        <w:tc>
          <w:tcPr>
            <w:tcW w:w="1985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</w:tr>
      <w:tr w:rsidR="0005783E" w:rsidTr="009713C2">
        <w:tc>
          <w:tcPr>
            <w:tcW w:w="534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5386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D/II/3 Költségvetési évet követő követelések közhatalmi bevételekre</w:t>
            </w:r>
          </w:p>
        </w:tc>
        <w:tc>
          <w:tcPr>
            <w:tcW w:w="1985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05783E" w:rsidTr="009713C2">
        <w:tc>
          <w:tcPr>
            <w:tcW w:w="534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5386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D/II/4 Költségvetési évet követő követelések működéi bevételekre</w:t>
            </w:r>
          </w:p>
        </w:tc>
        <w:tc>
          <w:tcPr>
            <w:tcW w:w="1985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05783E" w:rsidTr="009713C2">
        <w:tc>
          <w:tcPr>
            <w:tcW w:w="534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5386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D/II/6 Költségvetési évet követő követelések átvett pénzeszközre</w:t>
            </w:r>
          </w:p>
        </w:tc>
        <w:tc>
          <w:tcPr>
            <w:tcW w:w="1985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05783E" w:rsidTr="009713C2">
        <w:tc>
          <w:tcPr>
            <w:tcW w:w="534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5386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D/II Költségvetési évet követően esedékes követelések</w:t>
            </w:r>
          </w:p>
        </w:tc>
        <w:tc>
          <w:tcPr>
            <w:tcW w:w="1985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</w:tr>
      <w:tr w:rsidR="0005783E" w:rsidTr="009713C2">
        <w:tc>
          <w:tcPr>
            <w:tcW w:w="534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5386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D/III/1 Adott előlegek</w:t>
            </w:r>
          </w:p>
        </w:tc>
        <w:tc>
          <w:tcPr>
            <w:tcW w:w="1985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5783E" w:rsidRPr="009713C2" w:rsidRDefault="00EC4C33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155 000</w:t>
            </w:r>
          </w:p>
        </w:tc>
      </w:tr>
      <w:tr w:rsidR="0005783E" w:rsidTr="009713C2">
        <w:tc>
          <w:tcPr>
            <w:tcW w:w="534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5386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D/III Követelés jellegű sajátos elszámolások</w:t>
            </w:r>
          </w:p>
        </w:tc>
        <w:tc>
          <w:tcPr>
            <w:tcW w:w="1985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</w:tr>
      <w:tr w:rsidR="0005783E" w:rsidTr="009713C2">
        <w:tc>
          <w:tcPr>
            <w:tcW w:w="534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35.</w:t>
            </w:r>
          </w:p>
        </w:tc>
        <w:tc>
          <w:tcPr>
            <w:tcW w:w="5386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D/ KÖVETELÉSEK (I+II+III)</w:t>
            </w:r>
          </w:p>
        </w:tc>
        <w:tc>
          <w:tcPr>
            <w:tcW w:w="1985" w:type="dxa"/>
            <w:vAlign w:val="center"/>
          </w:tcPr>
          <w:p w:rsidR="0005783E" w:rsidRPr="009713C2" w:rsidRDefault="00EC4C33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EC4C33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3 458 289</w:t>
            </w:r>
          </w:p>
        </w:tc>
        <w:tc>
          <w:tcPr>
            <w:tcW w:w="1843" w:type="dxa"/>
            <w:vAlign w:val="center"/>
          </w:tcPr>
          <w:p w:rsidR="0005783E" w:rsidRPr="009713C2" w:rsidRDefault="00EC4C33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EC4C33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6 501 878</w:t>
            </w:r>
          </w:p>
        </w:tc>
      </w:tr>
      <w:tr w:rsidR="0005783E" w:rsidTr="009713C2">
        <w:tc>
          <w:tcPr>
            <w:tcW w:w="534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36.</w:t>
            </w:r>
          </w:p>
        </w:tc>
        <w:tc>
          <w:tcPr>
            <w:tcW w:w="5386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E/ EGYÉB SAJÁTOS ESZKÖZOLDALI ELSZÁMOLÁSOK</w:t>
            </w:r>
          </w:p>
        </w:tc>
        <w:tc>
          <w:tcPr>
            <w:tcW w:w="1985" w:type="dxa"/>
            <w:vAlign w:val="center"/>
          </w:tcPr>
          <w:p w:rsidR="0005783E" w:rsidRPr="009713C2" w:rsidRDefault="00EC4C33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EC4C33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4 981</w:t>
            </w: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 </w:t>
            </w:r>
            <w:r w:rsidRPr="00EC4C33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1843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</w:tr>
      <w:tr w:rsidR="0005783E" w:rsidTr="009713C2">
        <w:tc>
          <w:tcPr>
            <w:tcW w:w="534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37.</w:t>
            </w:r>
          </w:p>
        </w:tc>
        <w:tc>
          <w:tcPr>
            <w:tcW w:w="5386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AKTÍV IDŐBELI ELHATÁROLÁSOK</w:t>
            </w:r>
          </w:p>
        </w:tc>
        <w:tc>
          <w:tcPr>
            <w:tcW w:w="1985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</w:tr>
      <w:tr w:rsidR="0005783E" w:rsidTr="009713C2">
        <w:tc>
          <w:tcPr>
            <w:tcW w:w="534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38.</w:t>
            </w:r>
          </w:p>
        </w:tc>
        <w:tc>
          <w:tcPr>
            <w:tcW w:w="5386" w:type="dxa"/>
          </w:tcPr>
          <w:p w:rsidR="0005783E" w:rsidRPr="009713C2" w:rsidRDefault="0005783E" w:rsidP="009713C2">
            <w:pPr>
              <w:jc w:val="left"/>
              <w:rPr>
                <w:rFonts w:eastAsia="Calibri"/>
                <w:b w:val="0"/>
                <w:bCs/>
                <w:sz w:val="24"/>
                <w:lang w:eastAsia="en-US"/>
              </w:rPr>
            </w:pPr>
            <w:r w:rsidRPr="009713C2">
              <w:rPr>
                <w:rFonts w:eastAsia="Calibri"/>
                <w:bCs/>
                <w:sz w:val="24"/>
                <w:lang w:eastAsia="en-US"/>
              </w:rPr>
              <w:t>ESZKÖZÖK ÖSSZESEN</w:t>
            </w:r>
          </w:p>
          <w:p w:rsidR="0005783E" w:rsidRPr="009713C2" w:rsidRDefault="0005783E" w:rsidP="009713C2">
            <w:pPr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4"/>
                <w:lang w:eastAsia="en-US"/>
              </w:rPr>
              <w:t>(A+B+C+D+E)</w:t>
            </w:r>
          </w:p>
        </w:tc>
        <w:tc>
          <w:tcPr>
            <w:tcW w:w="1985" w:type="dxa"/>
            <w:vAlign w:val="center"/>
          </w:tcPr>
          <w:p w:rsidR="0005783E" w:rsidRPr="009713C2" w:rsidRDefault="00EC4C33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C4C33">
              <w:rPr>
                <w:rFonts w:eastAsia="Calibri"/>
                <w:bCs/>
                <w:sz w:val="20"/>
                <w:szCs w:val="20"/>
                <w:lang w:eastAsia="en-US"/>
              </w:rPr>
              <w:t>258 561 180</w:t>
            </w:r>
          </w:p>
        </w:tc>
        <w:tc>
          <w:tcPr>
            <w:tcW w:w="1843" w:type="dxa"/>
            <w:vAlign w:val="center"/>
          </w:tcPr>
          <w:p w:rsidR="0005783E" w:rsidRPr="009713C2" w:rsidRDefault="00CF258F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F258F">
              <w:rPr>
                <w:rFonts w:eastAsia="Calibri"/>
                <w:bCs/>
                <w:sz w:val="20"/>
                <w:szCs w:val="20"/>
                <w:lang w:eastAsia="en-US"/>
              </w:rPr>
              <w:t>287 906 926</w:t>
            </w:r>
          </w:p>
        </w:tc>
      </w:tr>
    </w:tbl>
    <w:p w:rsidR="0005783E" w:rsidRDefault="008251EA" w:rsidP="0005783E">
      <w:pPr>
        <w:pageBreakBefore/>
        <w:jc w:val="right"/>
        <w:rPr>
          <w:b w:val="0"/>
          <w:bCs/>
          <w:sz w:val="24"/>
        </w:rPr>
      </w:pPr>
      <w:r>
        <w:rPr>
          <w:bCs/>
          <w:sz w:val="24"/>
        </w:rPr>
        <w:lastRenderedPageBreak/>
        <w:t>4</w:t>
      </w:r>
      <w:r w:rsidR="0005783E">
        <w:rPr>
          <w:bCs/>
          <w:sz w:val="24"/>
        </w:rPr>
        <w:t>. melléklet</w:t>
      </w:r>
    </w:p>
    <w:p w:rsidR="0005783E" w:rsidRDefault="00420209" w:rsidP="0005783E">
      <w:pPr>
        <w:jc w:val="center"/>
        <w:rPr>
          <w:b w:val="0"/>
          <w:bCs/>
          <w:sz w:val="24"/>
        </w:rPr>
      </w:pPr>
      <w:r>
        <w:rPr>
          <w:bCs/>
          <w:sz w:val="24"/>
        </w:rPr>
        <w:t>Tiszamogyorós</w:t>
      </w:r>
      <w:r w:rsidR="0005783E">
        <w:rPr>
          <w:bCs/>
          <w:sz w:val="24"/>
        </w:rPr>
        <w:t xml:space="preserve"> Község Önkormányzata</w:t>
      </w:r>
    </w:p>
    <w:p w:rsidR="0005783E" w:rsidRDefault="0005783E" w:rsidP="0005783E">
      <w:pPr>
        <w:jc w:val="center"/>
        <w:rPr>
          <w:b w:val="0"/>
          <w:bCs/>
          <w:sz w:val="24"/>
        </w:rPr>
      </w:pPr>
      <w:r>
        <w:rPr>
          <w:bCs/>
          <w:sz w:val="24"/>
        </w:rPr>
        <w:t>201</w:t>
      </w:r>
      <w:r w:rsidR="00CF258F">
        <w:rPr>
          <w:bCs/>
          <w:sz w:val="24"/>
        </w:rPr>
        <w:t>6</w:t>
      </w:r>
      <w:r>
        <w:rPr>
          <w:bCs/>
          <w:sz w:val="24"/>
        </w:rPr>
        <w:t>. évi Egyszerűsített Mérlege</w:t>
      </w:r>
    </w:p>
    <w:p w:rsidR="0005783E" w:rsidRDefault="007F585A" w:rsidP="0005783E">
      <w:pPr>
        <w:jc w:val="right"/>
        <w:rPr>
          <w:b w:val="0"/>
          <w:bCs/>
          <w:sz w:val="24"/>
        </w:rPr>
      </w:pPr>
      <w:r>
        <w:rPr>
          <w:b w:val="0"/>
          <w:bCs/>
          <w:sz w:val="24"/>
        </w:rPr>
        <w:t>forintban</w:t>
      </w:r>
    </w:p>
    <w:tbl>
      <w:tblPr>
        <w:tblW w:w="10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7"/>
        <w:gridCol w:w="2710"/>
        <w:gridCol w:w="1134"/>
        <w:gridCol w:w="1417"/>
        <w:gridCol w:w="1418"/>
        <w:gridCol w:w="1134"/>
        <w:gridCol w:w="1134"/>
        <w:gridCol w:w="1091"/>
      </w:tblGrid>
      <w:tr w:rsidR="00C10964" w:rsidTr="009713C2">
        <w:tc>
          <w:tcPr>
            <w:tcW w:w="3227" w:type="dxa"/>
            <w:gridSpan w:val="2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center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ESZKÖZÖK</w:t>
            </w:r>
          </w:p>
        </w:tc>
        <w:tc>
          <w:tcPr>
            <w:tcW w:w="1134" w:type="dxa"/>
          </w:tcPr>
          <w:p w:rsidR="0005783E" w:rsidRPr="009713C2" w:rsidRDefault="0005783E" w:rsidP="009713C2">
            <w:pPr>
              <w:spacing w:beforeAutospacing="1" w:afterAutospacing="1"/>
              <w:jc w:val="center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Állomány a tárgyév elején</w:t>
            </w:r>
          </w:p>
        </w:tc>
        <w:tc>
          <w:tcPr>
            <w:tcW w:w="1417" w:type="dxa"/>
          </w:tcPr>
          <w:p w:rsidR="0005783E" w:rsidRPr="009713C2" w:rsidRDefault="0005783E" w:rsidP="009713C2">
            <w:pPr>
              <w:spacing w:beforeAutospacing="1" w:afterAutospacing="1"/>
              <w:jc w:val="center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Állomány-változás pénzforgalmi tranzakciók miatt</w:t>
            </w:r>
          </w:p>
        </w:tc>
        <w:tc>
          <w:tcPr>
            <w:tcW w:w="1418" w:type="dxa"/>
          </w:tcPr>
          <w:p w:rsidR="0005783E" w:rsidRPr="009713C2" w:rsidRDefault="0005783E" w:rsidP="009713C2">
            <w:pPr>
              <w:spacing w:beforeAutospacing="1" w:afterAutospacing="1"/>
              <w:jc w:val="center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Állomány-változás nem pénzforgalmi tranzakciók miatt</w:t>
            </w:r>
          </w:p>
        </w:tc>
        <w:tc>
          <w:tcPr>
            <w:tcW w:w="1134" w:type="dxa"/>
          </w:tcPr>
          <w:p w:rsidR="0005783E" w:rsidRPr="009713C2" w:rsidRDefault="0005783E" w:rsidP="009713C2">
            <w:pPr>
              <w:spacing w:beforeAutospacing="1" w:afterAutospacing="1"/>
              <w:jc w:val="center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Egyéb volumen-változás</w:t>
            </w:r>
          </w:p>
        </w:tc>
        <w:tc>
          <w:tcPr>
            <w:tcW w:w="1134" w:type="dxa"/>
          </w:tcPr>
          <w:p w:rsidR="0005783E" w:rsidRPr="009713C2" w:rsidRDefault="0005783E" w:rsidP="009713C2">
            <w:pPr>
              <w:spacing w:beforeAutospacing="1" w:afterAutospacing="1"/>
              <w:jc w:val="center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Értékelés</w:t>
            </w:r>
          </w:p>
        </w:tc>
        <w:tc>
          <w:tcPr>
            <w:tcW w:w="1091" w:type="dxa"/>
          </w:tcPr>
          <w:p w:rsidR="0005783E" w:rsidRPr="009713C2" w:rsidRDefault="0005783E" w:rsidP="009713C2">
            <w:pPr>
              <w:spacing w:beforeAutospacing="1" w:afterAutospacing="1"/>
              <w:jc w:val="center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Állomány tárgyidő-szak végén</w:t>
            </w:r>
          </w:p>
        </w:tc>
      </w:tr>
      <w:tr w:rsidR="00C10964" w:rsidRPr="00FA4B30" w:rsidTr="009713C2">
        <w:tc>
          <w:tcPr>
            <w:tcW w:w="517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710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A) NEMZETI VAGYONBA TARTOZÓ BEFEKTETETT ESZKÖZÖK</w:t>
            </w:r>
          </w:p>
        </w:tc>
        <w:tc>
          <w:tcPr>
            <w:tcW w:w="1134" w:type="dxa"/>
            <w:vAlign w:val="center"/>
          </w:tcPr>
          <w:p w:rsidR="0005783E" w:rsidRPr="009713C2" w:rsidRDefault="006B1535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B1535">
              <w:rPr>
                <w:rFonts w:eastAsia="Calibri"/>
                <w:bCs/>
                <w:sz w:val="20"/>
                <w:szCs w:val="20"/>
                <w:lang w:eastAsia="en-US"/>
              </w:rPr>
              <w:t>215 737 966</w:t>
            </w:r>
          </w:p>
        </w:tc>
        <w:tc>
          <w:tcPr>
            <w:tcW w:w="1417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5783E" w:rsidRPr="009713C2" w:rsidRDefault="006B1535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B1535">
              <w:rPr>
                <w:rFonts w:eastAsia="Calibri"/>
                <w:bCs/>
                <w:sz w:val="20"/>
                <w:szCs w:val="20"/>
                <w:lang w:eastAsia="en-US"/>
              </w:rPr>
              <w:t>24 913 799</w:t>
            </w:r>
          </w:p>
        </w:tc>
        <w:tc>
          <w:tcPr>
            <w:tcW w:w="1134" w:type="dxa"/>
            <w:vAlign w:val="center"/>
          </w:tcPr>
          <w:p w:rsidR="0005783E" w:rsidRPr="009713C2" w:rsidRDefault="006B1535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B1535">
              <w:rPr>
                <w:rFonts w:eastAsia="Calibri"/>
                <w:bCs/>
                <w:sz w:val="20"/>
                <w:szCs w:val="20"/>
                <w:lang w:eastAsia="en-US"/>
              </w:rPr>
              <w:t>-1 380 173</w:t>
            </w: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:rsidR="0005783E" w:rsidRPr="009713C2" w:rsidRDefault="006B1535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B1535">
              <w:rPr>
                <w:rFonts w:eastAsia="Calibri"/>
                <w:bCs/>
                <w:sz w:val="20"/>
                <w:szCs w:val="20"/>
                <w:lang w:eastAsia="en-US"/>
              </w:rPr>
              <w:t>239 271 592</w:t>
            </w:r>
          </w:p>
        </w:tc>
      </w:tr>
      <w:tr w:rsidR="00C10964" w:rsidTr="009713C2">
        <w:tc>
          <w:tcPr>
            <w:tcW w:w="517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710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I. Immateriális javak</w:t>
            </w: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</w:tr>
      <w:tr w:rsidR="00C10964" w:rsidTr="009713C2">
        <w:tc>
          <w:tcPr>
            <w:tcW w:w="517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710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II. Tárgyi eszközök</w:t>
            </w:r>
          </w:p>
        </w:tc>
        <w:tc>
          <w:tcPr>
            <w:tcW w:w="1134" w:type="dxa"/>
            <w:vAlign w:val="center"/>
          </w:tcPr>
          <w:p w:rsidR="0005783E" w:rsidRPr="009713C2" w:rsidRDefault="006B1535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6B1535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215 265 455</w:t>
            </w:r>
          </w:p>
        </w:tc>
        <w:tc>
          <w:tcPr>
            <w:tcW w:w="1417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5783E" w:rsidRPr="009713C2" w:rsidRDefault="006B1535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6B1535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3 825 165</w:t>
            </w:r>
          </w:p>
        </w:tc>
        <w:tc>
          <w:tcPr>
            <w:tcW w:w="1134" w:type="dxa"/>
            <w:vAlign w:val="center"/>
          </w:tcPr>
          <w:p w:rsidR="0005783E" w:rsidRPr="009713C2" w:rsidRDefault="006B1535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6B1535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-1 380 173</w:t>
            </w: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:rsidR="0005783E" w:rsidRPr="009713C2" w:rsidRDefault="006B1535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6B1535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217 710 447</w:t>
            </w:r>
          </w:p>
        </w:tc>
      </w:tr>
      <w:tr w:rsidR="00C10964" w:rsidTr="009713C2">
        <w:tc>
          <w:tcPr>
            <w:tcW w:w="517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710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III. Befektetett pénzügyi eszközök</w:t>
            </w:r>
          </w:p>
        </w:tc>
        <w:tc>
          <w:tcPr>
            <w:tcW w:w="1134" w:type="dxa"/>
            <w:vAlign w:val="center"/>
          </w:tcPr>
          <w:p w:rsidR="0005783E" w:rsidRPr="009713C2" w:rsidRDefault="003E27DF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38</w:t>
            </w:r>
            <w:r w:rsidR="006B1535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 xml:space="preserve"> 200</w:t>
            </w:r>
          </w:p>
        </w:tc>
        <w:tc>
          <w:tcPr>
            <w:tcW w:w="1417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:rsidR="0005783E" w:rsidRPr="009713C2" w:rsidRDefault="003E27DF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38</w:t>
            </w:r>
            <w:r w:rsidR="006B1535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 xml:space="preserve"> 200</w:t>
            </w:r>
          </w:p>
        </w:tc>
      </w:tr>
      <w:tr w:rsidR="00C10964" w:rsidTr="009713C2">
        <w:tc>
          <w:tcPr>
            <w:tcW w:w="517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710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IV. Üzemeltetésre, kezelésre átadott, koncesszióba, vagyonkezelésbe adott eszközök</w:t>
            </w:r>
          </w:p>
        </w:tc>
        <w:tc>
          <w:tcPr>
            <w:tcW w:w="1134" w:type="dxa"/>
            <w:vAlign w:val="center"/>
          </w:tcPr>
          <w:p w:rsidR="0005783E" w:rsidRPr="009713C2" w:rsidRDefault="006B1535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6B1535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434 311</w:t>
            </w:r>
          </w:p>
        </w:tc>
        <w:tc>
          <w:tcPr>
            <w:tcW w:w="1417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5783E" w:rsidRPr="009713C2" w:rsidRDefault="006B1535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6B1535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21 088 634</w:t>
            </w: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:rsidR="0005783E" w:rsidRPr="009713C2" w:rsidRDefault="006B1535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6B1535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21 522 945</w:t>
            </w:r>
          </w:p>
        </w:tc>
      </w:tr>
      <w:tr w:rsidR="00C10964" w:rsidTr="009713C2">
        <w:tc>
          <w:tcPr>
            <w:tcW w:w="517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710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B) FORGÓESZKÖZÖK</w:t>
            </w: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</w:tr>
      <w:tr w:rsidR="00C10964" w:rsidTr="009713C2">
        <w:tc>
          <w:tcPr>
            <w:tcW w:w="517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710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I. Készletek</w:t>
            </w: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</w:tr>
      <w:tr w:rsidR="00C10964" w:rsidTr="009713C2">
        <w:tc>
          <w:tcPr>
            <w:tcW w:w="517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710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II. Értékpapírok</w:t>
            </w: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</w:tr>
      <w:tr w:rsidR="00C10964" w:rsidTr="006B1535">
        <w:trPr>
          <w:trHeight w:val="485"/>
        </w:trPr>
        <w:tc>
          <w:tcPr>
            <w:tcW w:w="517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710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C) PÉNZESZKÖZÖK</w:t>
            </w:r>
          </w:p>
        </w:tc>
        <w:tc>
          <w:tcPr>
            <w:tcW w:w="1134" w:type="dxa"/>
            <w:vAlign w:val="center"/>
          </w:tcPr>
          <w:p w:rsidR="0005783E" w:rsidRPr="009713C2" w:rsidRDefault="006B1535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6B1535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34 383 273</w:t>
            </w:r>
          </w:p>
        </w:tc>
        <w:tc>
          <w:tcPr>
            <w:tcW w:w="1417" w:type="dxa"/>
            <w:vAlign w:val="center"/>
          </w:tcPr>
          <w:p w:rsidR="0005783E" w:rsidRPr="009713C2" w:rsidRDefault="006B1535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6B1535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7 750 183</w:t>
            </w:r>
          </w:p>
        </w:tc>
        <w:tc>
          <w:tcPr>
            <w:tcW w:w="1418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:rsidR="0005783E" w:rsidRPr="009713C2" w:rsidRDefault="006B1535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6B1535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42 133 456</w:t>
            </w:r>
          </w:p>
        </w:tc>
      </w:tr>
      <w:tr w:rsidR="00C10964" w:rsidTr="009713C2">
        <w:tc>
          <w:tcPr>
            <w:tcW w:w="517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710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D) KÖVETELÉSEK</w:t>
            </w:r>
          </w:p>
        </w:tc>
        <w:tc>
          <w:tcPr>
            <w:tcW w:w="1134" w:type="dxa"/>
            <w:vAlign w:val="center"/>
          </w:tcPr>
          <w:p w:rsidR="0005783E" w:rsidRPr="009713C2" w:rsidRDefault="006B1535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6B1535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3 458 289</w:t>
            </w:r>
          </w:p>
        </w:tc>
        <w:tc>
          <w:tcPr>
            <w:tcW w:w="1417" w:type="dxa"/>
            <w:vAlign w:val="center"/>
          </w:tcPr>
          <w:p w:rsidR="0005783E" w:rsidRPr="009713C2" w:rsidRDefault="006B1535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6B1535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-144 324 358</w:t>
            </w:r>
          </w:p>
        </w:tc>
        <w:tc>
          <w:tcPr>
            <w:tcW w:w="1418" w:type="dxa"/>
            <w:vAlign w:val="center"/>
          </w:tcPr>
          <w:p w:rsidR="0005783E" w:rsidRPr="009713C2" w:rsidRDefault="006B1535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6B1535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147 367 947</w:t>
            </w: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:rsidR="0005783E" w:rsidRPr="009713C2" w:rsidRDefault="006B1535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6B1535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6 501 878</w:t>
            </w:r>
          </w:p>
        </w:tc>
      </w:tr>
      <w:tr w:rsidR="00C10964" w:rsidTr="009713C2">
        <w:tc>
          <w:tcPr>
            <w:tcW w:w="517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710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I. Költségvetési évben esedékes követelések</w:t>
            </w:r>
          </w:p>
        </w:tc>
        <w:tc>
          <w:tcPr>
            <w:tcW w:w="1134" w:type="dxa"/>
            <w:vAlign w:val="center"/>
          </w:tcPr>
          <w:p w:rsidR="0005783E" w:rsidRPr="009713C2" w:rsidRDefault="006B1535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6B1535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3 458 289</w:t>
            </w:r>
          </w:p>
        </w:tc>
        <w:tc>
          <w:tcPr>
            <w:tcW w:w="1417" w:type="dxa"/>
            <w:vAlign w:val="center"/>
          </w:tcPr>
          <w:p w:rsidR="0005783E" w:rsidRPr="009713C2" w:rsidRDefault="006B1535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6B1535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-146 554 712</w:t>
            </w:r>
          </w:p>
        </w:tc>
        <w:tc>
          <w:tcPr>
            <w:tcW w:w="1418" w:type="dxa"/>
            <w:vAlign w:val="center"/>
          </w:tcPr>
          <w:p w:rsidR="0005783E" w:rsidRPr="009713C2" w:rsidRDefault="006B1535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6B1535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149 443 301</w:t>
            </w: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:rsidR="0005783E" w:rsidRPr="009713C2" w:rsidRDefault="006B1535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6B1535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6 346 878</w:t>
            </w:r>
          </w:p>
        </w:tc>
      </w:tr>
      <w:tr w:rsidR="00C10964" w:rsidTr="009713C2">
        <w:tc>
          <w:tcPr>
            <w:tcW w:w="517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710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II. Költségvetési évet követő követelések</w:t>
            </w: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</w:tr>
      <w:tr w:rsidR="00C10964" w:rsidTr="009713C2">
        <w:tc>
          <w:tcPr>
            <w:tcW w:w="517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710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III. Követelés jellegű sajátos elszámolások</w:t>
            </w: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5783E" w:rsidRPr="009713C2" w:rsidRDefault="006B1535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6B1535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2 230 354</w:t>
            </w:r>
          </w:p>
        </w:tc>
        <w:tc>
          <w:tcPr>
            <w:tcW w:w="1418" w:type="dxa"/>
            <w:vAlign w:val="center"/>
          </w:tcPr>
          <w:p w:rsidR="0005783E" w:rsidRPr="009713C2" w:rsidRDefault="006B1535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6B1535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-2 075 354</w:t>
            </w: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:rsidR="0005783E" w:rsidRPr="009713C2" w:rsidRDefault="006B1535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6B1535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155 000</w:t>
            </w:r>
          </w:p>
        </w:tc>
      </w:tr>
      <w:tr w:rsidR="00C10964" w:rsidTr="009713C2">
        <w:tc>
          <w:tcPr>
            <w:tcW w:w="517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710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E) SAJÁTOS ESZKÖZOLDALI ELHATÁROLÁSOK</w:t>
            </w:r>
          </w:p>
        </w:tc>
        <w:tc>
          <w:tcPr>
            <w:tcW w:w="1134" w:type="dxa"/>
            <w:vAlign w:val="center"/>
          </w:tcPr>
          <w:p w:rsidR="0005783E" w:rsidRPr="009713C2" w:rsidRDefault="006B1535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6B1535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4 981 652</w:t>
            </w:r>
          </w:p>
        </w:tc>
        <w:tc>
          <w:tcPr>
            <w:tcW w:w="1417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5783E" w:rsidRPr="009713C2" w:rsidRDefault="006B1535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6B1535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-4 981 652</w:t>
            </w: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</w:tr>
      <w:tr w:rsidR="00C10964" w:rsidTr="009713C2">
        <w:tc>
          <w:tcPr>
            <w:tcW w:w="517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710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F) AKTÍV IDŐBELI ELHATÁROLÁSOK</w:t>
            </w: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</w:tr>
      <w:tr w:rsidR="00C10964" w:rsidTr="009713C2">
        <w:tc>
          <w:tcPr>
            <w:tcW w:w="517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2710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ESZKÖZÖK ÖSSZESEN (A+B+C+D+E+F)</w:t>
            </w:r>
          </w:p>
        </w:tc>
        <w:tc>
          <w:tcPr>
            <w:tcW w:w="1134" w:type="dxa"/>
            <w:vAlign w:val="center"/>
          </w:tcPr>
          <w:p w:rsidR="0005783E" w:rsidRPr="009713C2" w:rsidRDefault="0059669A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9669A">
              <w:rPr>
                <w:rFonts w:eastAsia="Calibri"/>
                <w:bCs/>
                <w:sz w:val="20"/>
                <w:szCs w:val="20"/>
                <w:lang w:eastAsia="en-US"/>
              </w:rPr>
              <w:t>258 561 180</w:t>
            </w:r>
          </w:p>
        </w:tc>
        <w:tc>
          <w:tcPr>
            <w:tcW w:w="1417" w:type="dxa"/>
            <w:vAlign w:val="center"/>
          </w:tcPr>
          <w:p w:rsidR="0005783E" w:rsidRPr="009713C2" w:rsidRDefault="0059669A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9669A">
              <w:rPr>
                <w:rFonts w:eastAsia="Calibri"/>
                <w:bCs/>
                <w:sz w:val="20"/>
                <w:szCs w:val="20"/>
                <w:lang w:eastAsia="en-US"/>
              </w:rPr>
              <w:t>-136 574 175</w:t>
            </w:r>
          </w:p>
        </w:tc>
        <w:tc>
          <w:tcPr>
            <w:tcW w:w="1418" w:type="dxa"/>
            <w:vAlign w:val="center"/>
          </w:tcPr>
          <w:p w:rsidR="0005783E" w:rsidRPr="009713C2" w:rsidRDefault="00A06AD3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06AD3">
              <w:rPr>
                <w:rFonts w:eastAsia="Calibri"/>
                <w:bCs/>
                <w:sz w:val="20"/>
                <w:szCs w:val="20"/>
                <w:lang w:eastAsia="en-US"/>
              </w:rPr>
              <w:t>167 300 094</w:t>
            </w:r>
          </w:p>
        </w:tc>
        <w:tc>
          <w:tcPr>
            <w:tcW w:w="1134" w:type="dxa"/>
            <w:vAlign w:val="center"/>
          </w:tcPr>
          <w:p w:rsidR="0005783E" w:rsidRPr="009713C2" w:rsidRDefault="00A06AD3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06AD3">
              <w:rPr>
                <w:rFonts w:eastAsia="Calibri"/>
                <w:bCs/>
                <w:sz w:val="20"/>
                <w:szCs w:val="20"/>
                <w:lang w:eastAsia="en-US"/>
              </w:rPr>
              <w:t>-1 380 173</w:t>
            </w: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:rsidR="0005783E" w:rsidRPr="009713C2" w:rsidRDefault="00A06AD3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06AD3">
              <w:rPr>
                <w:rFonts w:eastAsia="Calibri"/>
                <w:bCs/>
                <w:sz w:val="20"/>
                <w:szCs w:val="20"/>
                <w:lang w:eastAsia="en-US"/>
              </w:rPr>
              <w:t>287 906 926</w:t>
            </w:r>
          </w:p>
        </w:tc>
      </w:tr>
    </w:tbl>
    <w:p w:rsidR="0005783E" w:rsidRDefault="0005783E" w:rsidP="0005783E"/>
    <w:p w:rsidR="0005783E" w:rsidRDefault="0005783E" w:rsidP="0005783E">
      <w:r>
        <w:br w:type="page"/>
      </w:r>
    </w:p>
    <w:p w:rsidR="0005783E" w:rsidRDefault="0005783E" w:rsidP="0005783E"/>
    <w:tbl>
      <w:tblPr>
        <w:tblW w:w="10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7"/>
        <w:gridCol w:w="2852"/>
        <w:gridCol w:w="1134"/>
        <w:gridCol w:w="1275"/>
        <w:gridCol w:w="1418"/>
        <w:gridCol w:w="1134"/>
        <w:gridCol w:w="1134"/>
        <w:gridCol w:w="1091"/>
      </w:tblGrid>
      <w:tr w:rsidR="00C10964" w:rsidTr="009713C2">
        <w:trPr>
          <w:trHeight w:val="1668"/>
        </w:trPr>
        <w:tc>
          <w:tcPr>
            <w:tcW w:w="3369" w:type="dxa"/>
            <w:gridSpan w:val="2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center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FORRÁSOK</w:t>
            </w:r>
          </w:p>
        </w:tc>
        <w:tc>
          <w:tcPr>
            <w:tcW w:w="1134" w:type="dxa"/>
          </w:tcPr>
          <w:p w:rsidR="0005783E" w:rsidRPr="009713C2" w:rsidRDefault="0005783E" w:rsidP="009713C2">
            <w:pPr>
              <w:spacing w:beforeAutospacing="1" w:afterAutospacing="1"/>
              <w:jc w:val="center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Állomány a tárgyév elején</w:t>
            </w:r>
          </w:p>
        </w:tc>
        <w:tc>
          <w:tcPr>
            <w:tcW w:w="1275" w:type="dxa"/>
          </w:tcPr>
          <w:p w:rsidR="0005783E" w:rsidRPr="009713C2" w:rsidRDefault="0005783E" w:rsidP="009713C2">
            <w:pPr>
              <w:spacing w:beforeAutospacing="1" w:afterAutospacing="1"/>
              <w:jc w:val="center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Állomány-változás pénzforgalmi tranzakciók miatt</w:t>
            </w:r>
          </w:p>
        </w:tc>
        <w:tc>
          <w:tcPr>
            <w:tcW w:w="1418" w:type="dxa"/>
          </w:tcPr>
          <w:p w:rsidR="0005783E" w:rsidRPr="009713C2" w:rsidRDefault="0005783E" w:rsidP="009713C2">
            <w:pPr>
              <w:spacing w:beforeAutospacing="1" w:afterAutospacing="1"/>
              <w:jc w:val="center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Állomány-változás nem pénzforgalmi tranzakciók miatt</w:t>
            </w:r>
          </w:p>
        </w:tc>
        <w:tc>
          <w:tcPr>
            <w:tcW w:w="1134" w:type="dxa"/>
          </w:tcPr>
          <w:p w:rsidR="0005783E" w:rsidRPr="009713C2" w:rsidRDefault="0005783E" w:rsidP="009713C2">
            <w:pPr>
              <w:spacing w:beforeAutospacing="1" w:afterAutospacing="1"/>
              <w:jc w:val="center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Egyéb volumen-változás</w:t>
            </w:r>
          </w:p>
        </w:tc>
        <w:tc>
          <w:tcPr>
            <w:tcW w:w="1134" w:type="dxa"/>
          </w:tcPr>
          <w:p w:rsidR="0005783E" w:rsidRPr="009713C2" w:rsidRDefault="0005783E" w:rsidP="009713C2">
            <w:pPr>
              <w:spacing w:beforeAutospacing="1" w:afterAutospacing="1"/>
              <w:jc w:val="center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Értékelés</w:t>
            </w:r>
          </w:p>
        </w:tc>
        <w:tc>
          <w:tcPr>
            <w:tcW w:w="1091" w:type="dxa"/>
          </w:tcPr>
          <w:p w:rsidR="0005783E" w:rsidRPr="009713C2" w:rsidRDefault="0005783E" w:rsidP="009713C2">
            <w:pPr>
              <w:spacing w:beforeAutospacing="1" w:afterAutospacing="1"/>
              <w:jc w:val="center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Állomány tárgyidő-szak végén</w:t>
            </w:r>
          </w:p>
        </w:tc>
      </w:tr>
      <w:tr w:rsidR="00C10964" w:rsidTr="000E6CFB">
        <w:trPr>
          <w:trHeight w:val="543"/>
        </w:trPr>
        <w:tc>
          <w:tcPr>
            <w:tcW w:w="517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2852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G) SAJÁT TŐKE</w:t>
            </w:r>
          </w:p>
        </w:tc>
        <w:tc>
          <w:tcPr>
            <w:tcW w:w="1134" w:type="dxa"/>
            <w:vAlign w:val="center"/>
          </w:tcPr>
          <w:p w:rsidR="0005783E" w:rsidRPr="009713C2" w:rsidRDefault="000206C1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206C1">
              <w:rPr>
                <w:rFonts w:eastAsia="Calibri"/>
                <w:bCs/>
                <w:sz w:val="20"/>
                <w:szCs w:val="20"/>
                <w:lang w:eastAsia="en-US"/>
              </w:rPr>
              <w:t>236 172 251</w:t>
            </w:r>
          </w:p>
        </w:tc>
        <w:tc>
          <w:tcPr>
            <w:tcW w:w="1275" w:type="dxa"/>
            <w:vAlign w:val="center"/>
          </w:tcPr>
          <w:p w:rsidR="0005783E" w:rsidRPr="009713C2" w:rsidRDefault="006C42B6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9713C2" w:rsidRDefault="000206C1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0206C1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30 808 752</w:t>
            </w:r>
          </w:p>
        </w:tc>
        <w:tc>
          <w:tcPr>
            <w:tcW w:w="1134" w:type="dxa"/>
            <w:vAlign w:val="center"/>
          </w:tcPr>
          <w:p w:rsidR="0005783E" w:rsidRPr="009713C2" w:rsidRDefault="000206C1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0206C1">
              <w:rPr>
                <w:rFonts w:eastAsia="Calibri"/>
                <w:bCs/>
                <w:sz w:val="20"/>
                <w:szCs w:val="20"/>
                <w:lang w:eastAsia="en-US"/>
              </w:rPr>
              <w:t>-1 380 173</w:t>
            </w: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9713C2" w:rsidRDefault="000206C1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0206C1">
              <w:rPr>
                <w:rFonts w:eastAsia="Calibri"/>
                <w:bCs/>
                <w:sz w:val="20"/>
                <w:szCs w:val="20"/>
                <w:lang w:eastAsia="en-US"/>
              </w:rPr>
              <w:t>265 600 830</w:t>
            </w:r>
          </w:p>
        </w:tc>
      </w:tr>
      <w:tr w:rsidR="00C10964" w:rsidTr="009713C2">
        <w:tc>
          <w:tcPr>
            <w:tcW w:w="517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2852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I. Nemzeti vagyon induláskori értéke</w:t>
            </w:r>
          </w:p>
        </w:tc>
        <w:tc>
          <w:tcPr>
            <w:tcW w:w="1134" w:type="dxa"/>
            <w:vAlign w:val="center"/>
          </w:tcPr>
          <w:p w:rsidR="0005783E" w:rsidRPr="009713C2" w:rsidRDefault="000206C1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0206C1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295 877 707</w:t>
            </w:r>
          </w:p>
        </w:tc>
        <w:tc>
          <w:tcPr>
            <w:tcW w:w="1275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9713C2" w:rsidRDefault="000206C1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0206C1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295 877 707</w:t>
            </w:r>
          </w:p>
        </w:tc>
      </w:tr>
      <w:tr w:rsidR="00C10964" w:rsidTr="009713C2">
        <w:tc>
          <w:tcPr>
            <w:tcW w:w="517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2852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II. Nemzeti vagyon változásai</w:t>
            </w: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9713C2" w:rsidRDefault="000206C1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0206C1">
              <w:rPr>
                <w:rFonts w:eastAsia="Calibri"/>
                <w:bCs/>
                <w:sz w:val="20"/>
                <w:szCs w:val="20"/>
                <w:lang w:eastAsia="en-US"/>
              </w:rPr>
              <w:t>21 469 230</w:t>
            </w: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9713C2" w:rsidRDefault="000206C1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0206C1">
              <w:rPr>
                <w:rFonts w:eastAsia="Calibri"/>
                <w:bCs/>
                <w:sz w:val="20"/>
                <w:szCs w:val="20"/>
                <w:lang w:eastAsia="en-US"/>
              </w:rPr>
              <w:t>21 469 230</w:t>
            </w:r>
          </w:p>
        </w:tc>
      </w:tr>
      <w:tr w:rsidR="00C10964" w:rsidTr="009713C2">
        <w:tc>
          <w:tcPr>
            <w:tcW w:w="517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2852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III. Egyéb eszközök induláskori értéke</w:t>
            </w: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C10964" w:rsidTr="009713C2">
        <w:tc>
          <w:tcPr>
            <w:tcW w:w="517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2852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IV. Felhalmozott eredmény</w:t>
            </w:r>
          </w:p>
        </w:tc>
        <w:tc>
          <w:tcPr>
            <w:tcW w:w="1134" w:type="dxa"/>
            <w:vAlign w:val="center"/>
          </w:tcPr>
          <w:p w:rsidR="0005783E" w:rsidRPr="009713C2" w:rsidRDefault="000206C1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0206C1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-75 879 164</w:t>
            </w:r>
          </w:p>
        </w:tc>
        <w:tc>
          <w:tcPr>
            <w:tcW w:w="1275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9713C2" w:rsidRDefault="000206C1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0206C1">
              <w:rPr>
                <w:rFonts w:eastAsia="Calibri"/>
                <w:bCs/>
                <w:sz w:val="20"/>
                <w:szCs w:val="20"/>
                <w:lang w:eastAsia="en-US"/>
              </w:rPr>
              <w:t>15 672 258</w:t>
            </w: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9713C2" w:rsidRDefault="000206C1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0206C1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-60 206 906</w:t>
            </w:r>
          </w:p>
        </w:tc>
      </w:tr>
      <w:tr w:rsidR="00C10964" w:rsidTr="009713C2">
        <w:tc>
          <w:tcPr>
            <w:tcW w:w="517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2852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V. Eszközök értékhelyesbítésének forrása</w:t>
            </w: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C10964" w:rsidTr="009713C2">
        <w:tc>
          <w:tcPr>
            <w:tcW w:w="517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2852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VI. Mérleg szerinti eredmény</w:t>
            </w:r>
          </w:p>
        </w:tc>
        <w:tc>
          <w:tcPr>
            <w:tcW w:w="1134" w:type="dxa"/>
            <w:vAlign w:val="center"/>
          </w:tcPr>
          <w:p w:rsidR="0005783E" w:rsidRPr="009713C2" w:rsidRDefault="0073442B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73442B">
              <w:rPr>
                <w:rFonts w:eastAsia="Calibri"/>
                <w:bCs/>
                <w:sz w:val="20"/>
                <w:szCs w:val="20"/>
                <w:lang w:eastAsia="en-US"/>
              </w:rPr>
              <w:t>16 173 708</w:t>
            </w:r>
          </w:p>
        </w:tc>
        <w:tc>
          <w:tcPr>
            <w:tcW w:w="1275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9713C2" w:rsidRDefault="0073442B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73442B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-6 332 736</w:t>
            </w:r>
          </w:p>
        </w:tc>
        <w:tc>
          <w:tcPr>
            <w:tcW w:w="1134" w:type="dxa"/>
            <w:vAlign w:val="center"/>
          </w:tcPr>
          <w:p w:rsidR="0005783E" w:rsidRPr="009713C2" w:rsidRDefault="0073442B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73442B">
              <w:rPr>
                <w:rFonts w:eastAsia="Calibri"/>
                <w:bCs/>
                <w:sz w:val="20"/>
                <w:szCs w:val="20"/>
                <w:lang w:eastAsia="en-US"/>
              </w:rPr>
              <w:t>-1 380 173</w:t>
            </w: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9713C2" w:rsidRDefault="0073442B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73442B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8 460 799</w:t>
            </w:r>
          </w:p>
        </w:tc>
      </w:tr>
      <w:tr w:rsidR="00C10964" w:rsidTr="009713C2">
        <w:tc>
          <w:tcPr>
            <w:tcW w:w="517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2852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H) KÖTELEZETTSÉGEK</w:t>
            </w:r>
          </w:p>
        </w:tc>
        <w:tc>
          <w:tcPr>
            <w:tcW w:w="1134" w:type="dxa"/>
            <w:vAlign w:val="center"/>
          </w:tcPr>
          <w:p w:rsidR="0005783E" w:rsidRPr="009713C2" w:rsidRDefault="0073442B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73442B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1 723 842</w:t>
            </w:r>
          </w:p>
        </w:tc>
        <w:tc>
          <w:tcPr>
            <w:tcW w:w="1275" w:type="dxa"/>
            <w:vAlign w:val="center"/>
          </w:tcPr>
          <w:p w:rsidR="0005783E" w:rsidRPr="009713C2" w:rsidRDefault="0073442B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73442B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-136 574 175</w:t>
            </w:r>
          </w:p>
        </w:tc>
        <w:tc>
          <w:tcPr>
            <w:tcW w:w="1418" w:type="dxa"/>
            <w:vAlign w:val="center"/>
          </w:tcPr>
          <w:p w:rsidR="0005783E" w:rsidRPr="009713C2" w:rsidRDefault="0073442B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73442B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137 103 800</w:t>
            </w: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9713C2" w:rsidRDefault="0073442B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73442B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2 253 467</w:t>
            </w:r>
          </w:p>
        </w:tc>
      </w:tr>
      <w:tr w:rsidR="00C10964" w:rsidTr="009713C2">
        <w:tc>
          <w:tcPr>
            <w:tcW w:w="517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2852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I. Költségvetési évben esedékes kötelezettségek</w:t>
            </w:r>
          </w:p>
        </w:tc>
        <w:tc>
          <w:tcPr>
            <w:tcW w:w="1134" w:type="dxa"/>
            <w:vAlign w:val="center"/>
          </w:tcPr>
          <w:p w:rsidR="0005783E" w:rsidRPr="009713C2" w:rsidRDefault="007173A1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5783E" w:rsidRPr="009713C2" w:rsidRDefault="0073442B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73442B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-117 922 450</w:t>
            </w:r>
          </w:p>
        </w:tc>
        <w:tc>
          <w:tcPr>
            <w:tcW w:w="1418" w:type="dxa"/>
            <w:vAlign w:val="center"/>
          </w:tcPr>
          <w:p w:rsidR="0005783E" w:rsidRPr="009713C2" w:rsidRDefault="0073442B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73442B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117 922 450</w:t>
            </w: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C10964" w:rsidTr="009713C2">
        <w:tc>
          <w:tcPr>
            <w:tcW w:w="517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2852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II. Költségvetési évet követően esedékes kötelezettségek</w:t>
            </w:r>
          </w:p>
        </w:tc>
        <w:tc>
          <w:tcPr>
            <w:tcW w:w="1134" w:type="dxa"/>
            <w:vAlign w:val="center"/>
          </w:tcPr>
          <w:p w:rsidR="0005783E" w:rsidRPr="009713C2" w:rsidRDefault="0073442B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73442B">
              <w:rPr>
                <w:rFonts w:eastAsia="Calibri"/>
                <w:bCs/>
                <w:sz w:val="20"/>
                <w:szCs w:val="20"/>
                <w:lang w:eastAsia="en-US"/>
              </w:rPr>
              <w:t>1 324 866</w:t>
            </w:r>
          </w:p>
        </w:tc>
        <w:tc>
          <w:tcPr>
            <w:tcW w:w="1275" w:type="dxa"/>
            <w:vAlign w:val="center"/>
          </w:tcPr>
          <w:p w:rsidR="0005783E" w:rsidRPr="009713C2" w:rsidRDefault="0073442B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73442B">
              <w:rPr>
                <w:rFonts w:eastAsia="Calibri"/>
                <w:bCs/>
                <w:sz w:val="20"/>
                <w:szCs w:val="20"/>
                <w:lang w:eastAsia="en-US"/>
              </w:rPr>
              <w:t>1 782 553</w:t>
            </w:r>
          </w:p>
        </w:tc>
        <w:tc>
          <w:tcPr>
            <w:tcW w:w="1418" w:type="dxa"/>
            <w:vAlign w:val="center"/>
          </w:tcPr>
          <w:p w:rsidR="0005783E" w:rsidRPr="009713C2" w:rsidRDefault="0073442B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73442B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-1 324 866</w:t>
            </w: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9713C2" w:rsidRDefault="0073442B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73442B">
              <w:rPr>
                <w:rFonts w:eastAsia="Calibri"/>
                <w:bCs/>
                <w:sz w:val="20"/>
                <w:szCs w:val="20"/>
                <w:lang w:eastAsia="en-US"/>
              </w:rPr>
              <w:t>1 782 553</w:t>
            </w:r>
          </w:p>
        </w:tc>
      </w:tr>
      <w:tr w:rsidR="00C10964" w:rsidTr="009713C2">
        <w:tc>
          <w:tcPr>
            <w:tcW w:w="517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2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III. Kötelezettség jellegű sajátos elszámolások</w:t>
            </w:r>
          </w:p>
        </w:tc>
        <w:tc>
          <w:tcPr>
            <w:tcW w:w="1134" w:type="dxa"/>
            <w:vAlign w:val="center"/>
          </w:tcPr>
          <w:p w:rsidR="0005783E" w:rsidRPr="009713C2" w:rsidRDefault="0073442B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73442B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398 976</w:t>
            </w:r>
          </w:p>
        </w:tc>
        <w:tc>
          <w:tcPr>
            <w:tcW w:w="1275" w:type="dxa"/>
            <w:vAlign w:val="center"/>
          </w:tcPr>
          <w:p w:rsidR="0005783E" w:rsidRPr="009713C2" w:rsidRDefault="0073442B" w:rsidP="009713C2">
            <w:pPr>
              <w:spacing w:beforeAutospacing="1" w:afterAutospacing="1"/>
              <w:jc w:val="right"/>
              <w:rPr>
                <w:rFonts w:ascii="Calibri" w:eastAsia="Calibri" w:hAnsi="Calibri" w:cstheme="minorBidi"/>
                <w:bCs/>
                <w:sz w:val="20"/>
                <w:szCs w:val="20"/>
                <w:lang w:eastAsia="en-US"/>
              </w:rPr>
            </w:pPr>
            <w:r w:rsidRPr="0073442B">
              <w:rPr>
                <w:rFonts w:ascii="Calibri" w:eastAsia="Calibri" w:hAnsi="Calibri" w:cstheme="minorBidi"/>
                <w:b w:val="0"/>
                <w:bCs/>
                <w:sz w:val="20"/>
                <w:szCs w:val="20"/>
                <w:lang w:eastAsia="en-US"/>
              </w:rPr>
              <w:t>-20 434 278</w:t>
            </w:r>
          </w:p>
        </w:tc>
        <w:tc>
          <w:tcPr>
            <w:tcW w:w="1418" w:type="dxa"/>
            <w:vAlign w:val="center"/>
          </w:tcPr>
          <w:p w:rsidR="0005783E" w:rsidRPr="009713C2" w:rsidRDefault="0073442B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73442B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20 506 216</w:t>
            </w: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9713C2" w:rsidRDefault="0073442B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73442B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470 914</w:t>
            </w:r>
          </w:p>
        </w:tc>
      </w:tr>
      <w:tr w:rsidR="00C10964" w:rsidTr="009713C2">
        <w:tc>
          <w:tcPr>
            <w:tcW w:w="517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2852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I) EGYÉB SAJÁTOS FORRÁSOLDALI ELSZÁMOLÁSOK</w:t>
            </w: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C10964" w:rsidTr="009713C2">
        <w:tc>
          <w:tcPr>
            <w:tcW w:w="517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2852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J) KINCSTÁRI SZÁMLAVZETÉSSEL KAPCSOLATOS ELSZÁMOLÁSOK</w:t>
            </w: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C10964" w:rsidTr="009713C2">
        <w:tc>
          <w:tcPr>
            <w:tcW w:w="517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2852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K) PASSZÍV IDŐBELI ELHATÁROLÁSOK</w:t>
            </w:r>
          </w:p>
        </w:tc>
        <w:tc>
          <w:tcPr>
            <w:tcW w:w="1134" w:type="dxa"/>
            <w:vAlign w:val="center"/>
          </w:tcPr>
          <w:p w:rsidR="0005783E" w:rsidRPr="009713C2" w:rsidRDefault="0073442B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73442B">
              <w:rPr>
                <w:rFonts w:eastAsia="Calibri"/>
                <w:bCs/>
                <w:sz w:val="20"/>
                <w:szCs w:val="20"/>
                <w:lang w:eastAsia="en-US"/>
              </w:rPr>
              <w:t>20 665 087</w:t>
            </w:r>
          </w:p>
        </w:tc>
        <w:tc>
          <w:tcPr>
            <w:tcW w:w="1275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9713C2" w:rsidRDefault="0073442B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73442B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-612 458</w:t>
            </w: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9713C2" w:rsidRDefault="0073442B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73442B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20 052 629</w:t>
            </w:r>
          </w:p>
        </w:tc>
      </w:tr>
      <w:tr w:rsidR="00C10964" w:rsidTr="009713C2">
        <w:tc>
          <w:tcPr>
            <w:tcW w:w="517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2852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FORRÁSOK ÖSSZESEN (G+H+J+K)</w:t>
            </w:r>
          </w:p>
        </w:tc>
        <w:tc>
          <w:tcPr>
            <w:tcW w:w="1134" w:type="dxa"/>
            <w:vAlign w:val="center"/>
          </w:tcPr>
          <w:p w:rsidR="0005783E" w:rsidRPr="009713C2" w:rsidRDefault="0073442B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3442B">
              <w:rPr>
                <w:rFonts w:eastAsia="Calibri"/>
                <w:bCs/>
                <w:sz w:val="20"/>
                <w:szCs w:val="20"/>
                <w:lang w:eastAsia="en-US"/>
              </w:rPr>
              <w:t>258 561 180</w:t>
            </w:r>
          </w:p>
        </w:tc>
        <w:tc>
          <w:tcPr>
            <w:tcW w:w="1275" w:type="dxa"/>
            <w:vAlign w:val="center"/>
          </w:tcPr>
          <w:p w:rsidR="0005783E" w:rsidRPr="009713C2" w:rsidRDefault="0073442B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73442B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-136 574 175</w:t>
            </w:r>
          </w:p>
        </w:tc>
        <w:tc>
          <w:tcPr>
            <w:tcW w:w="1418" w:type="dxa"/>
            <w:vAlign w:val="center"/>
          </w:tcPr>
          <w:p w:rsidR="0005783E" w:rsidRPr="009713C2" w:rsidRDefault="0073442B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73442B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167 300 094</w:t>
            </w:r>
          </w:p>
        </w:tc>
        <w:tc>
          <w:tcPr>
            <w:tcW w:w="1134" w:type="dxa"/>
            <w:vAlign w:val="center"/>
          </w:tcPr>
          <w:p w:rsidR="0005783E" w:rsidRPr="009713C2" w:rsidRDefault="0073442B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73442B">
              <w:rPr>
                <w:rFonts w:eastAsia="Calibri"/>
                <w:bCs/>
                <w:sz w:val="20"/>
                <w:szCs w:val="20"/>
                <w:lang w:eastAsia="en-US"/>
              </w:rPr>
              <w:t>-1 380 173</w:t>
            </w: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9713C2" w:rsidRDefault="0073442B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3442B">
              <w:rPr>
                <w:rFonts w:eastAsia="Calibri"/>
                <w:bCs/>
                <w:sz w:val="20"/>
                <w:szCs w:val="20"/>
                <w:lang w:eastAsia="en-US"/>
              </w:rPr>
              <w:t>287 906 926</w:t>
            </w:r>
          </w:p>
        </w:tc>
      </w:tr>
    </w:tbl>
    <w:p w:rsidR="0005783E" w:rsidRDefault="0005783E" w:rsidP="0005783E">
      <w:pPr>
        <w:rPr>
          <w:b w:val="0"/>
          <w:bCs/>
          <w:sz w:val="24"/>
        </w:rPr>
      </w:pPr>
    </w:p>
    <w:p w:rsidR="0005783E" w:rsidRDefault="0005783E" w:rsidP="0005783E">
      <w:pPr>
        <w:rPr>
          <w:b w:val="0"/>
          <w:bCs/>
          <w:sz w:val="24"/>
        </w:rPr>
      </w:pPr>
      <w:r>
        <w:rPr>
          <w:bCs/>
          <w:sz w:val="24"/>
        </w:rPr>
        <w:br w:type="page"/>
      </w:r>
    </w:p>
    <w:p w:rsidR="0005783E" w:rsidRDefault="008251EA" w:rsidP="0005783E">
      <w:pPr>
        <w:jc w:val="center"/>
        <w:rPr>
          <w:bCs/>
          <w:sz w:val="24"/>
        </w:rPr>
      </w:pPr>
      <w:r>
        <w:rPr>
          <w:bCs/>
          <w:sz w:val="24"/>
        </w:rPr>
        <w:lastRenderedPageBreak/>
        <w:t>5</w:t>
      </w:r>
      <w:r w:rsidR="0005783E">
        <w:rPr>
          <w:bCs/>
          <w:sz w:val="24"/>
        </w:rPr>
        <w:t xml:space="preserve"> . melléklet</w:t>
      </w:r>
    </w:p>
    <w:p w:rsidR="0005783E" w:rsidRDefault="0005783E" w:rsidP="0005783E">
      <w:pPr>
        <w:jc w:val="center"/>
        <w:rPr>
          <w:b w:val="0"/>
          <w:bCs/>
          <w:sz w:val="24"/>
        </w:rPr>
      </w:pPr>
    </w:p>
    <w:p w:rsidR="0005783E" w:rsidRDefault="00446E99" w:rsidP="0005783E">
      <w:pPr>
        <w:jc w:val="center"/>
        <w:rPr>
          <w:bCs/>
          <w:sz w:val="24"/>
        </w:rPr>
      </w:pPr>
      <w:r>
        <w:rPr>
          <w:bCs/>
          <w:sz w:val="24"/>
        </w:rPr>
        <w:t>Tiszamogyorós</w:t>
      </w:r>
      <w:r w:rsidR="0005783E">
        <w:rPr>
          <w:bCs/>
          <w:sz w:val="24"/>
        </w:rPr>
        <w:t xml:space="preserve"> Község Önkormányzata</w:t>
      </w:r>
    </w:p>
    <w:p w:rsidR="0005783E" w:rsidRDefault="0005783E" w:rsidP="0005783E">
      <w:pPr>
        <w:jc w:val="center"/>
        <w:rPr>
          <w:bCs/>
          <w:sz w:val="24"/>
        </w:rPr>
      </w:pPr>
    </w:p>
    <w:p w:rsidR="0005783E" w:rsidRPr="0005783E" w:rsidRDefault="0005783E" w:rsidP="0005783E">
      <w:pPr>
        <w:jc w:val="center"/>
        <w:rPr>
          <w:bCs/>
          <w:sz w:val="24"/>
        </w:rPr>
      </w:pPr>
      <w:r w:rsidRPr="0005783E">
        <w:rPr>
          <w:bCs/>
          <w:sz w:val="24"/>
        </w:rPr>
        <w:t>201</w:t>
      </w:r>
      <w:r w:rsidR="00A462CA">
        <w:rPr>
          <w:bCs/>
          <w:sz w:val="24"/>
        </w:rPr>
        <w:t>6</w:t>
      </w:r>
      <w:r w:rsidRPr="0005783E">
        <w:rPr>
          <w:bCs/>
          <w:sz w:val="24"/>
        </w:rPr>
        <w:t>. december 31.</w:t>
      </w:r>
    </w:p>
    <w:p w:rsidR="0005783E" w:rsidRDefault="007F585A" w:rsidP="0005783E">
      <w:pPr>
        <w:jc w:val="center"/>
        <w:rPr>
          <w:b w:val="0"/>
          <w:bCs/>
          <w:sz w:val="24"/>
        </w:rPr>
      </w:pPr>
      <w:r>
        <w:rPr>
          <w:b w:val="0"/>
          <w:bCs/>
          <w:sz w:val="24"/>
        </w:rPr>
        <w:t>forintban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3261"/>
      </w:tblGrid>
      <w:tr w:rsidR="001525CB" w:rsidTr="009713C2">
        <w:tc>
          <w:tcPr>
            <w:tcW w:w="534" w:type="dxa"/>
          </w:tcPr>
          <w:p w:rsidR="001525CB" w:rsidRPr="009713C2" w:rsidRDefault="001525CB" w:rsidP="009713C2">
            <w:pPr>
              <w:spacing w:beforeAutospacing="1" w:afterAutospacing="1"/>
              <w:jc w:val="center"/>
              <w:rPr>
                <w:rFonts w:ascii="Calibri" w:eastAsia="Calibri" w:hAnsi="Calibri" w:cstheme="minorBid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ascii="Calibri" w:eastAsia="Calibri" w:hAnsi="Calibri" w:cstheme="minorBidi"/>
                <w:bCs/>
                <w:sz w:val="20"/>
                <w:szCs w:val="20"/>
                <w:lang w:eastAsia="en-US"/>
              </w:rPr>
              <w:t>Ssz</w:t>
            </w:r>
          </w:p>
        </w:tc>
        <w:tc>
          <w:tcPr>
            <w:tcW w:w="4677" w:type="dxa"/>
          </w:tcPr>
          <w:p w:rsidR="001525CB" w:rsidRPr="009713C2" w:rsidRDefault="001525CB" w:rsidP="009713C2">
            <w:pPr>
              <w:spacing w:beforeAutospacing="1" w:afterAutospacing="1"/>
              <w:jc w:val="center"/>
              <w:rPr>
                <w:rFonts w:ascii="Calibri" w:eastAsia="Calibri" w:hAnsi="Calibri" w:cstheme="minorBid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ascii="Calibri" w:eastAsia="Calibri" w:hAnsi="Calibri" w:cstheme="minorBidi"/>
                <w:bCs/>
                <w:sz w:val="20"/>
                <w:szCs w:val="20"/>
                <w:lang w:eastAsia="en-US"/>
              </w:rPr>
              <w:t>Megnevezés</w:t>
            </w:r>
          </w:p>
        </w:tc>
        <w:tc>
          <w:tcPr>
            <w:tcW w:w="3261" w:type="dxa"/>
          </w:tcPr>
          <w:p w:rsidR="001525CB" w:rsidRPr="006E0078" w:rsidRDefault="001525CB" w:rsidP="009713C2">
            <w:pPr>
              <w:spacing w:beforeAutospacing="1" w:afterAutospacing="1"/>
              <w:jc w:val="center"/>
              <w:rPr>
                <w:rFonts w:ascii="Calibri" w:eastAsia="Calibri" w:hAnsi="Calibri" w:cstheme="minorBidi"/>
                <w:b w:val="0"/>
                <w:bCs/>
                <w:sz w:val="20"/>
                <w:szCs w:val="20"/>
                <w:lang w:eastAsia="en-US"/>
              </w:rPr>
            </w:pPr>
            <w:r w:rsidRPr="006E0078">
              <w:rPr>
                <w:rFonts w:ascii="Calibri" w:eastAsia="Calibri" w:hAnsi="Calibri" w:cstheme="minorBidi"/>
                <w:b w:val="0"/>
                <w:bCs/>
                <w:sz w:val="20"/>
                <w:szCs w:val="20"/>
                <w:lang w:eastAsia="en-US"/>
              </w:rPr>
              <w:t>Összeg</w:t>
            </w:r>
          </w:p>
        </w:tc>
      </w:tr>
      <w:tr w:rsidR="001525CB" w:rsidTr="009713C2">
        <w:tc>
          <w:tcPr>
            <w:tcW w:w="534" w:type="dxa"/>
          </w:tcPr>
          <w:p w:rsidR="001525CB" w:rsidRPr="009713C2" w:rsidRDefault="001525CB" w:rsidP="009713C2">
            <w:pPr>
              <w:spacing w:beforeAutospacing="1" w:afterAutospacing="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77" w:type="dxa"/>
          </w:tcPr>
          <w:p w:rsidR="001525CB" w:rsidRPr="009713C2" w:rsidRDefault="001525CB" w:rsidP="009713C2">
            <w:pPr>
              <w:spacing w:beforeAutospacing="1" w:afterAutospacing="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1" w:type="dxa"/>
          </w:tcPr>
          <w:p w:rsidR="001525CB" w:rsidRPr="006E0078" w:rsidRDefault="001525CB" w:rsidP="009713C2">
            <w:pPr>
              <w:spacing w:beforeAutospacing="1" w:afterAutospacing="1"/>
              <w:jc w:val="center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6E0078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3.</w:t>
            </w:r>
          </w:p>
        </w:tc>
      </w:tr>
      <w:tr w:rsidR="001525CB" w:rsidTr="009713C2">
        <w:tc>
          <w:tcPr>
            <w:tcW w:w="534" w:type="dxa"/>
          </w:tcPr>
          <w:p w:rsidR="001525CB" w:rsidRPr="009713C2" w:rsidRDefault="001525CB" w:rsidP="009713C2">
            <w:pPr>
              <w:spacing w:beforeAutospacing="1" w:afterAutospacing="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77" w:type="dxa"/>
          </w:tcPr>
          <w:p w:rsidR="001525CB" w:rsidRPr="009713C2" w:rsidRDefault="001525CB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01   Alaptevékenység költségvetési bevételei</w:t>
            </w:r>
          </w:p>
        </w:tc>
        <w:tc>
          <w:tcPr>
            <w:tcW w:w="3261" w:type="dxa"/>
            <w:vAlign w:val="center"/>
          </w:tcPr>
          <w:p w:rsidR="001525CB" w:rsidRPr="006E0078" w:rsidRDefault="006E0078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6E0078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149 445 578</w:t>
            </w:r>
          </w:p>
        </w:tc>
      </w:tr>
      <w:tr w:rsidR="001525CB" w:rsidTr="009713C2">
        <w:tc>
          <w:tcPr>
            <w:tcW w:w="534" w:type="dxa"/>
          </w:tcPr>
          <w:p w:rsidR="001525CB" w:rsidRPr="009713C2" w:rsidRDefault="001525CB" w:rsidP="009713C2">
            <w:pPr>
              <w:spacing w:beforeAutospacing="1" w:afterAutospacing="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77" w:type="dxa"/>
          </w:tcPr>
          <w:p w:rsidR="001525CB" w:rsidRPr="009713C2" w:rsidRDefault="001525CB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02   Alaptevékenység költségvetési kiadásai</w:t>
            </w:r>
          </w:p>
        </w:tc>
        <w:tc>
          <w:tcPr>
            <w:tcW w:w="3261" w:type="dxa"/>
            <w:vAlign w:val="center"/>
          </w:tcPr>
          <w:p w:rsidR="001525CB" w:rsidRPr="006E0078" w:rsidRDefault="006E0078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6E0078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120 813 724</w:t>
            </w:r>
          </w:p>
        </w:tc>
      </w:tr>
      <w:tr w:rsidR="001525CB" w:rsidTr="009713C2">
        <w:tc>
          <w:tcPr>
            <w:tcW w:w="534" w:type="dxa"/>
          </w:tcPr>
          <w:p w:rsidR="001525CB" w:rsidRPr="009713C2" w:rsidRDefault="001525CB" w:rsidP="009713C2">
            <w:pPr>
              <w:spacing w:beforeAutospacing="1" w:afterAutospacing="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77" w:type="dxa"/>
          </w:tcPr>
          <w:p w:rsidR="001525CB" w:rsidRPr="009713C2" w:rsidRDefault="001525CB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I     Alaptevékenység költségvetési egyenlege (01-02)</w:t>
            </w:r>
          </w:p>
        </w:tc>
        <w:tc>
          <w:tcPr>
            <w:tcW w:w="3261" w:type="dxa"/>
            <w:vAlign w:val="center"/>
          </w:tcPr>
          <w:p w:rsidR="001525CB" w:rsidRPr="006E0078" w:rsidRDefault="006E0078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6E0078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28 631 854</w:t>
            </w:r>
          </w:p>
        </w:tc>
      </w:tr>
      <w:tr w:rsidR="001525CB" w:rsidTr="009713C2">
        <w:tc>
          <w:tcPr>
            <w:tcW w:w="534" w:type="dxa"/>
          </w:tcPr>
          <w:p w:rsidR="001525CB" w:rsidRPr="009713C2" w:rsidRDefault="001525CB" w:rsidP="009713C2">
            <w:pPr>
              <w:spacing w:beforeAutospacing="1" w:afterAutospacing="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77" w:type="dxa"/>
          </w:tcPr>
          <w:p w:rsidR="001525CB" w:rsidRPr="009713C2" w:rsidRDefault="001525CB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03   Alaptevékenység finanszírozási bevételei</w:t>
            </w:r>
          </w:p>
        </w:tc>
        <w:tc>
          <w:tcPr>
            <w:tcW w:w="3261" w:type="dxa"/>
            <w:vAlign w:val="center"/>
          </w:tcPr>
          <w:p w:rsidR="001525CB" w:rsidRPr="006E0078" w:rsidRDefault="006E0078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6E0078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42 616 553</w:t>
            </w:r>
          </w:p>
        </w:tc>
      </w:tr>
      <w:tr w:rsidR="001525CB" w:rsidTr="009713C2">
        <w:tc>
          <w:tcPr>
            <w:tcW w:w="534" w:type="dxa"/>
          </w:tcPr>
          <w:p w:rsidR="001525CB" w:rsidRPr="009713C2" w:rsidRDefault="001525CB" w:rsidP="009713C2">
            <w:pPr>
              <w:spacing w:beforeAutospacing="1" w:afterAutospacing="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77" w:type="dxa"/>
          </w:tcPr>
          <w:p w:rsidR="001525CB" w:rsidRPr="009713C2" w:rsidRDefault="001525CB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04   Alaptevékenység finanszírozási kiadásai</w:t>
            </w:r>
          </w:p>
        </w:tc>
        <w:tc>
          <w:tcPr>
            <w:tcW w:w="3261" w:type="dxa"/>
            <w:vAlign w:val="center"/>
          </w:tcPr>
          <w:p w:rsidR="001525CB" w:rsidRPr="006E0078" w:rsidRDefault="006E0078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6E0078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27 562 814</w:t>
            </w:r>
          </w:p>
        </w:tc>
      </w:tr>
      <w:tr w:rsidR="001525CB" w:rsidTr="009713C2">
        <w:tc>
          <w:tcPr>
            <w:tcW w:w="534" w:type="dxa"/>
          </w:tcPr>
          <w:p w:rsidR="001525CB" w:rsidRPr="009713C2" w:rsidRDefault="001525CB" w:rsidP="009713C2">
            <w:pPr>
              <w:spacing w:beforeAutospacing="1" w:afterAutospacing="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677" w:type="dxa"/>
          </w:tcPr>
          <w:p w:rsidR="001525CB" w:rsidRPr="009713C2" w:rsidRDefault="001525CB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II    Alaptevékenység finanszírozási egyenlege (03-04)</w:t>
            </w:r>
          </w:p>
        </w:tc>
        <w:tc>
          <w:tcPr>
            <w:tcW w:w="3261" w:type="dxa"/>
            <w:vAlign w:val="center"/>
          </w:tcPr>
          <w:p w:rsidR="001525CB" w:rsidRPr="006E0078" w:rsidRDefault="006E0078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6E0078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15 053 739</w:t>
            </w:r>
          </w:p>
        </w:tc>
      </w:tr>
      <w:tr w:rsidR="001525CB" w:rsidTr="009713C2">
        <w:tc>
          <w:tcPr>
            <w:tcW w:w="534" w:type="dxa"/>
          </w:tcPr>
          <w:p w:rsidR="001525CB" w:rsidRPr="009713C2" w:rsidRDefault="001525CB" w:rsidP="009713C2">
            <w:pPr>
              <w:spacing w:beforeAutospacing="1" w:afterAutospacing="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77" w:type="dxa"/>
          </w:tcPr>
          <w:p w:rsidR="001525CB" w:rsidRPr="009713C2" w:rsidRDefault="001525CB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A    Alaptevékenység maradványa (I+II)</w:t>
            </w:r>
          </w:p>
        </w:tc>
        <w:tc>
          <w:tcPr>
            <w:tcW w:w="3261" w:type="dxa"/>
            <w:vAlign w:val="center"/>
          </w:tcPr>
          <w:p w:rsidR="001525CB" w:rsidRPr="006E0078" w:rsidRDefault="006E0078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6E0078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43 685 593</w:t>
            </w:r>
          </w:p>
        </w:tc>
      </w:tr>
      <w:tr w:rsidR="001525CB" w:rsidTr="009713C2">
        <w:tc>
          <w:tcPr>
            <w:tcW w:w="534" w:type="dxa"/>
          </w:tcPr>
          <w:p w:rsidR="001525CB" w:rsidRPr="009713C2" w:rsidRDefault="001525CB" w:rsidP="009713C2">
            <w:pPr>
              <w:spacing w:beforeAutospacing="1" w:afterAutospacing="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77" w:type="dxa"/>
          </w:tcPr>
          <w:p w:rsidR="001525CB" w:rsidRPr="009713C2" w:rsidRDefault="001525CB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05   Vállalkozási tevékenység költségvetési bevételei</w:t>
            </w:r>
          </w:p>
        </w:tc>
        <w:tc>
          <w:tcPr>
            <w:tcW w:w="3261" w:type="dxa"/>
            <w:vAlign w:val="center"/>
          </w:tcPr>
          <w:p w:rsidR="001525CB" w:rsidRPr="006E0078" w:rsidRDefault="00C8244F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6E0078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1525CB" w:rsidTr="009713C2">
        <w:tc>
          <w:tcPr>
            <w:tcW w:w="534" w:type="dxa"/>
          </w:tcPr>
          <w:p w:rsidR="001525CB" w:rsidRPr="009713C2" w:rsidRDefault="001525CB" w:rsidP="009713C2">
            <w:pPr>
              <w:spacing w:beforeAutospacing="1" w:afterAutospacing="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677" w:type="dxa"/>
          </w:tcPr>
          <w:p w:rsidR="001525CB" w:rsidRPr="009713C2" w:rsidRDefault="001525CB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06   Vállalkozási tevékenység költségvetési kiadásai</w:t>
            </w:r>
          </w:p>
        </w:tc>
        <w:tc>
          <w:tcPr>
            <w:tcW w:w="3261" w:type="dxa"/>
            <w:vAlign w:val="center"/>
          </w:tcPr>
          <w:p w:rsidR="001525CB" w:rsidRPr="006E0078" w:rsidRDefault="00C8244F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6E0078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1525CB" w:rsidTr="009713C2">
        <w:tc>
          <w:tcPr>
            <w:tcW w:w="534" w:type="dxa"/>
          </w:tcPr>
          <w:p w:rsidR="001525CB" w:rsidRPr="009713C2" w:rsidRDefault="001525CB" w:rsidP="009713C2">
            <w:pPr>
              <w:spacing w:beforeAutospacing="1" w:afterAutospacing="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77" w:type="dxa"/>
          </w:tcPr>
          <w:p w:rsidR="001525CB" w:rsidRPr="009713C2" w:rsidRDefault="001525CB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III  Vállalkozási tevékenység költségvetési egyenlege (05-06)</w:t>
            </w:r>
          </w:p>
        </w:tc>
        <w:tc>
          <w:tcPr>
            <w:tcW w:w="3261" w:type="dxa"/>
            <w:vAlign w:val="center"/>
          </w:tcPr>
          <w:p w:rsidR="001525CB" w:rsidRPr="006E0078" w:rsidRDefault="00C8244F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6E0078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1525CB" w:rsidTr="009713C2">
        <w:tc>
          <w:tcPr>
            <w:tcW w:w="534" w:type="dxa"/>
          </w:tcPr>
          <w:p w:rsidR="001525CB" w:rsidRPr="009713C2" w:rsidRDefault="001525CB" w:rsidP="009713C2">
            <w:pPr>
              <w:spacing w:beforeAutospacing="1" w:afterAutospacing="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77" w:type="dxa"/>
          </w:tcPr>
          <w:p w:rsidR="001525CB" w:rsidRPr="009713C2" w:rsidRDefault="001525CB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07   Vállalkozási tevékenység finanszírozási bevételei</w:t>
            </w:r>
          </w:p>
        </w:tc>
        <w:tc>
          <w:tcPr>
            <w:tcW w:w="3261" w:type="dxa"/>
            <w:vAlign w:val="center"/>
          </w:tcPr>
          <w:p w:rsidR="001525CB" w:rsidRPr="006E0078" w:rsidRDefault="00C8244F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6E0078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1525CB" w:rsidTr="009713C2">
        <w:tc>
          <w:tcPr>
            <w:tcW w:w="534" w:type="dxa"/>
          </w:tcPr>
          <w:p w:rsidR="001525CB" w:rsidRPr="009713C2" w:rsidRDefault="001525CB" w:rsidP="009713C2">
            <w:pPr>
              <w:spacing w:beforeAutospacing="1" w:afterAutospacing="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77" w:type="dxa"/>
          </w:tcPr>
          <w:p w:rsidR="001525CB" w:rsidRPr="009713C2" w:rsidRDefault="001525CB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08   Vállalkozási tevékenység finanszírozási kiadásai</w:t>
            </w:r>
          </w:p>
        </w:tc>
        <w:tc>
          <w:tcPr>
            <w:tcW w:w="3261" w:type="dxa"/>
            <w:vAlign w:val="center"/>
          </w:tcPr>
          <w:p w:rsidR="001525CB" w:rsidRPr="006E0078" w:rsidRDefault="00C8244F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6E0078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1525CB" w:rsidTr="009713C2">
        <w:tc>
          <w:tcPr>
            <w:tcW w:w="534" w:type="dxa"/>
          </w:tcPr>
          <w:p w:rsidR="001525CB" w:rsidRPr="009713C2" w:rsidRDefault="001525CB" w:rsidP="009713C2">
            <w:pPr>
              <w:spacing w:beforeAutospacing="1" w:afterAutospacing="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77" w:type="dxa"/>
          </w:tcPr>
          <w:p w:rsidR="001525CB" w:rsidRPr="009713C2" w:rsidRDefault="001525CB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IV  Vállalkozási tevékenység finanszírozási egyenlege (07-08)</w:t>
            </w:r>
          </w:p>
        </w:tc>
        <w:tc>
          <w:tcPr>
            <w:tcW w:w="3261" w:type="dxa"/>
            <w:vAlign w:val="center"/>
          </w:tcPr>
          <w:p w:rsidR="001525CB" w:rsidRPr="006E0078" w:rsidRDefault="00C8244F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6E0078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1525CB" w:rsidTr="009713C2">
        <w:tc>
          <w:tcPr>
            <w:tcW w:w="534" w:type="dxa"/>
          </w:tcPr>
          <w:p w:rsidR="001525CB" w:rsidRPr="009713C2" w:rsidRDefault="001525CB" w:rsidP="009713C2">
            <w:pPr>
              <w:spacing w:beforeAutospacing="1" w:afterAutospacing="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77" w:type="dxa"/>
          </w:tcPr>
          <w:p w:rsidR="001525CB" w:rsidRPr="009713C2" w:rsidRDefault="001525CB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B    Vállalkozási tevékenység maradványa (III+IV)</w:t>
            </w:r>
          </w:p>
        </w:tc>
        <w:tc>
          <w:tcPr>
            <w:tcW w:w="3261" w:type="dxa"/>
            <w:vAlign w:val="center"/>
          </w:tcPr>
          <w:p w:rsidR="001525CB" w:rsidRPr="006E0078" w:rsidRDefault="00C8244F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6E0078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1525CB" w:rsidTr="009713C2">
        <w:tc>
          <w:tcPr>
            <w:tcW w:w="534" w:type="dxa"/>
          </w:tcPr>
          <w:p w:rsidR="001525CB" w:rsidRPr="009713C2" w:rsidRDefault="001525CB" w:rsidP="009713C2">
            <w:pPr>
              <w:spacing w:beforeAutospacing="1" w:afterAutospacing="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77" w:type="dxa"/>
          </w:tcPr>
          <w:p w:rsidR="001525CB" w:rsidRPr="009713C2" w:rsidRDefault="001525CB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C    Összes maradvány (A+B)</w:t>
            </w:r>
          </w:p>
        </w:tc>
        <w:tc>
          <w:tcPr>
            <w:tcW w:w="3261" w:type="dxa"/>
            <w:vAlign w:val="center"/>
          </w:tcPr>
          <w:p w:rsidR="001525CB" w:rsidRPr="006E0078" w:rsidRDefault="006E0078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6E0078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43 685 593</w:t>
            </w:r>
          </w:p>
        </w:tc>
      </w:tr>
      <w:tr w:rsidR="001525CB" w:rsidTr="009713C2">
        <w:tc>
          <w:tcPr>
            <w:tcW w:w="534" w:type="dxa"/>
          </w:tcPr>
          <w:p w:rsidR="001525CB" w:rsidRPr="009713C2" w:rsidRDefault="001525CB" w:rsidP="009713C2">
            <w:pPr>
              <w:spacing w:beforeAutospacing="1" w:afterAutospacing="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77" w:type="dxa"/>
          </w:tcPr>
          <w:p w:rsidR="001525CB" w:rsidRPr="009713C2" w:rsidRDefault="001525CB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D   Alaptevékenység kötelezettségvállalással terhelt maradvány</w:t>
            </w:r>
          </w:p>
        </w:tc>
        <w:tc>
          <w:tcPr>
            <w:tcW w:w="3261" w:type="dxa"/>
            <w:vAlign w:val="center"/>
          </w:tcPr>
          <w:p w:rsidR="001525CB" w:rsidRPr="006E0078" w:rsidRDefault="006E0078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6E0078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43 685 593</w:t>
            </w:r>
          </w:p>
        </w:tc>
      </w:tr>
      <w:tr w:rsidR="001525CB" w:rsidTr="009713C2">
        <w:tc>
          <w:tcPr>
            <w:tcW w:w="534" w:type="dxa"/>
          </w:tcPr>
          <w:p w:rsidR="001525CB" w:rsidRPr="009713C2" w:rsidRDefault="001525CB" w:rsidP="009713C2">
            <w:pPr>
              <w:spacing w:beforeAutospacing="1" w:afterAutospacing="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77" w:type="dxa"/>
          </w:tcPr>
          <w:p w:rsidR="001525CB" w:rsidRPr="009713C2" w:rsidRDefault="001525CB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E    Alaptevékenység szabad maradványa (A-D)</w:t>
            </w:r>
          </w:p>
        </w:tc>
        <w:tc>
          <w:tcPr>
            <w:tcW w:w="3261" w:type="dxa"/>
            <w:vAlign w:val="center"/>
          </w:tcPr>
          <w:p w:rsidR="001525CB" w:rsidRPr="006E0078" w:rsidRDefault="00C8244F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6E0078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1525CB" w:rsidTr="009713C2">
        <w:tc>
          <w:tcPr>
            <w:tcW w:w="534" w:type="dxa"/>
          </w:tcPr>
          <w:p w:rsidR="001525CB" w:rsidRPr="009713C2" w:rsidRDefault="001525CB" w:rsidP="009713C2">
            <w:pPr>
              <w:spacing w:beforeAutospacing="1" w:afterAutospacing="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677" w:type="dxa"/>
          </w:tcPr>
          <w:p w:rsidR="001525CB" w:rsidRPr="009713C2" w:rsidRDefault="001525CB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F    Vállalkozási tevékenységet terhelő befizetési kötelezettség (B*0,1)</w:t>
            </w:r>
          </w:p>
        </w:tc>
        <w:tc>
          <w:tcPr>
            <w:tcW w:w="3261" w:type="dxa"/>
            <w:vAlign w:val="center"/>
          </w:tcPr>
          <w:p w:rsidR="001525CB" w:rsidRPr="006E0078" w:rsidRDefault="00C8244F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6E0078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1525CB" w:rsidTr="009713C2">
        <w:tc>
          <w:tcPr>
            <w:tcW w:w="534" w:type="dxa"/>
          </w:tcPr>
          <w:p w:rsidR="001525CB" w:rsidRPr="009713C2" w:rsidRDefault="001525CB" w:rsidP="009713C2">
            <w:pPr>
              <w:spacing w:beforeAutospacing="1" w:afterAutospacing="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677" w:type="dxa"/>
          </w:tcPr>
          <w:p w:rsidR="001525CB" w:rsidRPr="009713C2" w:rsidRDefault="001525CB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G    Vállalkozási tevékenység felhasználható maradványa (B-F)</w:t>
            </w:r>
          </w:p>
        </w:tc>
        <w:tc>
          <w:tcPr>
            <w:tcW w:w="3261" w:type="dxa"/>
            <w:vAlign w:val="center"/>
          </w:tcPr>
          <w:p w:rsidR="001525CB" w:rsidRPr="006E0078" w:rsidRDefault="00C8244F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6E0078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0</w:t>
            </w:r>
          </w:p>
        </w:tc>
      </w:tr>
    </w:tbl>
    <w:p w:rsidR="0005783E" w:rsidRDefault="0005783E" w:rsidP="0005783E">
      <w:pPr>
        <w:rPr>
          <w:b w:val="0"/>
          <w:bCs/>
          <w:sz w:val="24"/>
        </w:rPr>
      </w:pPr>
    </w:p>
    <w:p w:rsidR="004E2DDC" w:rsidRPr="003F1BBC" w:rsidRDefault="004E2DDC" w:rsidP="004E2DDC">
      <w:pPr>
        <w:rPr>
          <w:sz w:val="24"/>
        </w:rPr>
      </w:pPr>
    </w:p>
    <w:p w:rsidR="00BA6196" w:rsidRPr="003F1BBC" w:rsidRDefault="00075414" w:rsidP="00075414">
      <w:pPr>
        <w:pageBreakBefore/>
        <w:rPr>
          <w:sz w:val="24"/>
        </w:rPr>
      </w:pPr>
      <w:r w:rsidRPr="003F1BBC">
        <w:lastRenderedPageBreak/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="008251EA">
        <w:rPr>
          <w:sz w:val="24"/>
        </w:rPr>
        <w:t>6</w:t>
      </w:r>
      <w:r w:rsidR="00FE6ED6" w:rsidRPr="003F1BBC">
        <w:rPr>
          <w:sz w:val="24"/>
        </w:rPr>
        <w:t>.1. melléklet</w:t>
      </w:r>
    </w:p>
    <w:tbl>
      <w:tblPr>
        <w:tblW w:w="12508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1"/>
        <w:gridCol w:w="321"/>
        <w:gridCol w:w="5043"/>
        <w:gridCol w:w="851"/>
        <w:gridCol w:w="1417"/>
        <w:gridCol w:w="1135"/>
        <w:gridCol w:w="1276"/>
        <w:gridCol w:w="2144"/>
      </w:tblGrid>
      <w:tr w:rsidR="00892EF5" w:rsidRPr="003F1BBC" w:rsidTr="00DC229F">
        <w:trPr>
          <w:gridAfter w:val="1"/>
          <w:wAfter w:w="2144" w:type="dxa"/>
          <w:cantSplit/>
          <w:trHeight w:val="113"/>
        </w:trPr>
        <w:tc>
          <w:tcPr>
            <w:tcW w:w="795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892EF5" w:rsidRDefault="00566922" w:rsidP="00B228B1">
            <w:pPr>
              <w:ind w:right="-2621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Tiszamogyorós Tündérkert</w:t>
            </w:r>
            <w:r w:rsidR="00892EF5" w:rsidRPr="003F1BBC">
              <w:rPr>
                <w:bCs/>
                <w:color w:val="000000"/>
                <w:sz w:val="28"/>
                <w:szCs w:val="28"/>
              </w:rPr>
              <w:t xml:space="preserve"> Óvoda </w:t>
            </w:r>
          </w:p>
          <w:p w:rsidR="00894475" w:rsidRDefault="00894475" w:rsidP="00BA619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894475" w:rsidRPr="003F1BBC" w:rsidRDefault="00894475" w:rsidP="00B228B1">
            <w:pPr>
              <w:ind w:right="-247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201</w:t>
            </w:r>
            <w:r w:rsidR="000E6CFB">
              <w:rPr>
                <w:bCs/>
                <w:color w:val="000000"/>
                <w:sz w:val="28"/>
                <w:szCs w:val="28"/>
              </w:rPr>
              <w:t>6</w:t>
            </w:r>
            <w:r>
              <w:rPr>
                <w:bCs/>
                <w:color w:val="000000"/>
                <w:sz w:val="28"/>
                <w:szCs w:val="28"/>
              </w:rPr>
              <w:t>. december 31.</w:t>
            </w:r>
          </w:p>
          <w:p w:rsidR="00892EF5" w:rsidRPr="003F1BBC" w:rsidRDefault="00892EF5" w:rsidP="00BA6196">
            <w:pPr>
              <w:jc w:val="center"/>
              <w:rPr>
                <w:b w:val="0"/>
                <w:bCs/>
                <w:color w:val="000000"/>
                <w:sz w:val="28"/>
                <w:szCs w:val="28"/>
              </w:rPr>
            </w:pPr>
          </w:p>
          <w:p w:rsidR="00892EF5" w:rsidRDefault="00892EF5" w:rsidP="00B228B1">
            <w:pPr>
              <w:ind w:right="-2479"/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KIADÁSOK</w:t>
            </w:r>
          </w:p>
          <w:p w:rsidR="0005783E" w:rsidRPr="0005783E" w:rsidRDefault="00B228B1" w:rsidP="00B228B1">
            <w:pPr>
              <w:ind w:right="-2479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forintban</w:t>
            </w:r>
            <w:r w:rsidR="0005783E" w:rsidRPr="0005783E">
              <w:rPr>
                <w:b w:val="0"/>
                <w:bCs/>
                <w:color w:val="000000"/>
                <w:sz w:val="20"/>
                <w:szCs w:val="20"/>
              </w:rPr>
              <w:t xml:space="preserve">ezer forintban                                         </w:t>
            </w:r>
          </w:p>
          <w:p w:rsidR="00892EF5" w:rsidRPr="003F1BBC" w:rsidRDefault="00892EF5" w:rsidP="00075414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nil"/>
            </w:tcBorders>
          </w:tcPr>
          <w:p w:rsidR="00892EF5" w:rsidRPr="003F1BBC" w:rsidRDefault="00892EF5" w:rsidP="0007541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892EF5" w:rsidRPr="003F1BBC" w:rsidRDefault="00892EF5" w:rsidP="00075414">
            <w:pPr>
              <w:jc w:val="center"/>
              <w:rPr>
                <w:sz w:val="24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Módosított EI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Teljesítés</w:t>
            </w:r>
          </w:p>
        </w:tc>
      </w:tr>
      <w:tr w:rsidR="007F585A" w:rsidRPr="003F1BBC" w:rsidTr="00DC229F">
        <w:trPr>
          <w:gridAfter w:val="1"/>
          <w:wAfter w:w="2144" w:type="dxa"/>
          <w:cantSplit/>
          <w:trHeight w:val="34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DC229F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C229F">
              <w:rPr>
                <w:b w:val="0"/>
                <w:color w:val="000000"/>
                <w:sz w:val="20"/>
                <w:szCs w:val="20"/>
              </w:rPr>
              <w:t>12</w:t>
            </w:r>
            <w:r w:rsidR="000E6CFB">
              <w:rPr>
                <w:b w:val="0"/>
                <w:color w:val="000000"/>
                <w:sz w:val="20"/>
                <w:szCs w:val="20"/>
              </w:rPr>
              <w:t> </w:t>
            </w:r>
            <w:r w:rsidRPr="00DC229F">
              <w:rPr>
                <w:b w:val="0"/>
                <w:color w:val="000000"/>
                <w:sz w:val="20"/>
                <w:szCs w:val="20"/>
              </w:rPr>
              <w:t>099200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DC229F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C229F">
              <w:rPr>
                <w:b w:val="0"/>
                <w:color w:val="000000"/>
                <w:sz w:val="20"/>
                <w:szCs w:val="20"/>
              </w:rPr>
              <w:t>10</w:t>
            </w:r>
            <w:r>
              <w:rPr>
                <w:b w:val="0"/>
                <w:color w:val="000000"/>
                <w:sz w:val="20"/>
                <w:szCs w:val="20"/>
              </w:rPr>
              <w:t> </w:t>
            </w:r>
            <w:r w:rsidRPr="00DC229F">
              <w:rPr>
                <w:b w:val="0"/>
                <w:color w:val="000000"/>
                <w:sz w:val="20"/>
                <w:szCs w:val="20"/>
              </w:rPr>
              <w:t>764545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DC229F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C229F">
              <w:rPr>
                <w:b w:val="0"/>
                <w:color w:val="000000"/>
                <w:sz w:val="20"/>
                <w:szCs w:val="20"/>
              </w:rPr>
              <w:t>10</w:t>
            </w:r>
            <w:r>
              <w:rPr>
                <w:b w:val="0"/>
                <w:color w:val="000000"/>
                <w:sz w:val="20"/>
                <w:szCs w:val="20"/>
              </w:rPr>
              <w:t> </w:t>
            </w:r>
            <w:r w:rsidRPr="00DC229F">
              <w:rPr>
                <w:b w:val="0"/>
                <w:color w:val="000000"/>
                <w:sz w:val="20"/>
                <w:szCs w:val="20"/>
              </w:rPr>
              <w:t>756654</w:t>
            </w: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D949BD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tcBorders>
              <w:left w:val="single" w:sz="4" w:space="0" w:color="auto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DC229F" w:rsidRPr="003F1BBC" w:rsidTr="00D949BD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229F" w:rsidRPr="003F1BBC" w:rsidRDefault="00DC229F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229F" w:rsidRPr="003F1BBC" w:rsidRDefault="00DC229F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9F" w:rsidRPr="003F1BBC" w:rsidRDefault="00DC229F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229F" w:rsidRPr="000E6CFB" w:rsidRDefault="00DC229F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0E6CFB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340 000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C229F" w:rsidRPr="000E6CFB" w:rsidRDefault="00DC229F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0E6CFB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229F" w:rsidRPr="000E6CFB" w:rsidRDefault="00DC229F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0E6CFB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270 000</w:t>
            </w:r>
          </w:p>
        </w:tc>
        <w:tc>
          <w:tcPr>
            <w:tcW w:w="2144" w:type="dxa"/>
            <w:tcBorders>
              <w:left w:val="single" w:sz="4" w:space="0" w:color="auto"/>
            </w:tcBorders>
          </w:tcPr>
          <w:p w:rsidR="00DC229F" w:rsidRPr="003F1BBC" w:rsidRDefault="00DC229F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DC229F" w:rsidRPr="003F1BBC" w:rsidTr="000C1898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229F" w:rsidRPr="003F1BBC" w:rsidRDefault="00DC229F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229F" w:rsidRPr="003F1BBC" w:rsidRDefault="00DC229F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9F" w:rsidRPr="003F1BBC" w:rsidRDefault="00DC229F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229F" w:rsidRPr="000E6CFB" w:rsidRDefault="00DC229F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0E6CFB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C229F" w:rsidRPr="000E6CFB" w:rsidRDefault="00DC229F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0E6CFB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60 270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C229F" w:rsidRPr="000E6CFB" w:rsidRDefault="00DC229F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0E6CFB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30 510</w:t>
            </w: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DC229F" w:rsidRPr="003F1BBC" w:rsidTr="000C1898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229F" w:rsidRPr="003F1BBC" w:rsidRDefault="00DC229F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229F" w:rsidRPr="003F1BBC" w:rsidRDefault="00DC229F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9F" w:rsidRPr="003F1BBC" w:rsidRDefault="00DC229F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229F" w:rsidRPr="000E6CFB" w:rsidRDefault="00DC229F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C229F" w:rsidRPr="000E6CFB" w:rsidRDefault="00DC229F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0E6CFB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119 625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C229F" w:rsidRPr="000E6CFB" w:rsidRDefault="00DC229F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0E6CFB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119 625</w:t>
            </w: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DC229F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12 499 200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DC229F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11 214 440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DC229F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11 176 789</w:t>
            </w: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DC229F" w:rsidP="00DC229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12 499 200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DC229F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  <w:r w:rsidR="000009B8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214440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DC229F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  <w:r w:rsidR="000009B8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176789</w:t>
            </w: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915872" w:rsidRDefault="00DC229F" w:rsidP="00187CC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15872">
              <w:rPr>
                <w:bCs/>
                <w:color w:val="000000"/>
                <w:sz w:val="20"/>
                <w:szCs w:val="20"/>
              </w:rPr>
              <w:t xml:space="preserve">                    3 651 744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915872" w:rsidRDefault="00DC229F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15872">
              <w:rPr>
                <w:bCs/>
                <w:color w:val="000000"/>
                <w:sz w:val="20"/>
                <w:szCs w:val="20"/>
              </w:rPr>
              <w:t xml:space="preserve">               3 085 443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915872" w:rsidRDefault="00DC229F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15872">
              <w:rPr>
                <w:bCs/>
                <w:color w:val="000000"/>
                <w:sz w:val="20"/>
                <w:szCs w:val="20"/>
              </w:rPr>
              <w:t xml:space="preserve">                3 085 443</w:t>
            </w: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915872" w:rsidRDefault="00DC229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915872">
              <w:rPr>
                <w:b w:val="0"/>
                <w:iCs/>
                <w:color w:val="000000"/>
                <w:sz w:val="20"/>
                <w:szCs w:val="20"/>
              </w:rPr>
              <w:t>3 549 744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915872" w:rsidRDefault="00DC229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915872">
              <w:rPr>
                <w:b w:val="0"/>
                <w:iCs/>
                <w:color w:val="000000"/>
                <w:sz w:val="20"/>
                <w:szCs w:val="20"/>
              </w:rPr>
              <w:t>2 919 241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915872" w:rsidRDefault="00DC229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915872">
              <w:rPr>
                <w:b w:val="0"/>
                <w:iCs/>
                <w:color w:val="000000"/>
                <w:sz w:val="20"/>
                <w:szCs w:val="20"/>
              </w:rPr>
              <w:t>2 919 241</w:t>
            </w: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915872" w:rsidRDefault="00DC229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915872">
              <w:rPr>
                <w:b w:val="0"/>
                <w:iCs/>
                <w:color w:val="000000"/>
                <w:sz w:val="20"/>
                <w:szCs w:val="20"/>
              </w:rPr>
              <w:t>102 000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915872" w:rsidRDefault="00DC229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915872">
              <w:rPr>
                <w:b w:val="0"/>
                <w:iCs/>
                <w:color w:val="000000"/>
                <w:sz w:val="20"/>
                <w:szCs w:val="20"/>
              </w:rPr>
              <w:t>44 982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915872" w:rsidRDefault="00DC229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915872">
              <w:rPr>
                <w:b w:val="0"/>
                <w:iCs/>
                <w:color w:val="000000"/>
                <w:sz w:val="20"/>
                <w:szCs w:val="20"/>
              </w:rPr>
              <w:t>44 982</w:t>
            </w: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915872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915872" w:rsidRDefault="00DC229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915872">
              <w:rPr>
                <w:b w:val="0"/>
                <w:iCs/>
                <w:color w:val="000000"/>
                <w:sz w:val="20"/>
                <w:szCs w:val="20"/>
              </w:rPr>
              <w:t>72 998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915872" w:rsidRDefault="00DC229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915872">
              <w:rPr>
                <w:b w:val="0"/>
                <w:iCs/>
                <w:color w:val="000000"/>
                <w:sz w:val="20"/>
                <w:szCs w:val="20"/>
              </w:rPr>
              <w:t>72 998</w:t>
            </w: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Kifizető SZJA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915872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915872" w:rsidRDefault="00DC229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915872">
              <w:rPr>
                <w:b w:val="0"/>
                <w:iCs/>
                <w:color w:val="000000"/>
                <w:sz w:val="20"/>
                <w:szCs w:val="20"/>
              </w:rPr>
              <w:t>48 222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915872" w:rsidRDefault="00DC229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915872">
              <w:rPr>
                <w:b w:val="0"/>
                <w:iCs/>
                <w:color w:val="000000"/>
                <w:sz w:val="20"/>
                <w:szCs w:val="20"/>
              </w:rPr>
              <w:t>48 222</w:t>
            </w: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915872" w:rsidRDefault="000A5B4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15872">
              <w:rPr>
                <w:iCs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915872" w:rsidRDefault="000A5B4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15872">
              <w:rPr>
                <w:iCs/>
                <w:color w:val="000000"/>
                <w:sz w:val="20"/>
                <w:szCs w:val="20"/>
              </w:rPr>
              <w:t>132 253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915872" w:rsidRDefault="000A5B4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15872">
              <w:rPr>
                <w:iCs/>
                <w:color w:val="000000"/>
                <w:sz w:val="20"/>
                <w:szCs w:val="20"/>
              </w:rPr>
              <w:t>132 252</w:t>
            </w: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915872" w:rsidRDefault="00264AB7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915872">
              <w:rPr>
                <w:b w:val="0"/>
                <w:iCs/>
                <w:color w:val="000000"/>
                <w:sz w:val="20"/>
                <w:szCs w:val="20"/>
              </w:rPr>
              <w:t>1</w:t>
            </w:r>
            <w:r w:rsidR="000A5B4A" w:rsidRPr="00915872">
              <w:rPr>
                <w:b w:val="0"/>
                <w:iCs/>
                <w:color w:val="000000"/>
                <w:sz w:val="20"/>
                <w:szCs w:val="20"/>
              </w:rPr>
              <w:t>0 00</w:t>
            </w:r>
            <w:r w:rsidRPr="00915872">
              <w:rPr>
                <w:b w:val="0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915872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915872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915872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915872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915872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915872" w:rsidRDefault="000A5B4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915872">
              <w:rPr>
                <w:b w:val="0"/>
                <w:iCs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915872" w:rsidRDefault="000A5B4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915872">
              <w:rPr>
                <w:b w:val="0"/>
                <w:iCs/>
                <w:color w:val="000000"/>
                <w:sz w:val="20"/>
                <w:szCs w:val="20"/>
              </w:rPr>
              <w:t>132 252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915872" w:rsidRDefault="000A5B4A" w:rsidP="00D02427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915872">
              <w:rPr>
                <w:b w:val="0"/>
                <w:iCs/>
                <w:color w:val="000000"/>
                <w:sz w:val="20"/>
                <w:szCs w:val="20"/>
              </w:rPr>
              <w:t>132 252</w:t>
            </w: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915872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915872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915872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915872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915872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915872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915872" w:rsidRDefault="000A5B4A" w:rsidP="00915872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15872">
              <w:rPr>
                <w:iCs/>
                <w:color w:val="000000"/>
                <w:sz w:val="20"/>
                <w:szCs w:val="20"/>
              </w:rPr>
              <w:t>8</w:t>
            </w:r>
            <w:r w:rsidR="00915872">
              <w:rPr>
                <w:iCs/>
                <w:color w:val="000000"/>
                <w:sz w:val="20"/>
                <w:szCs w:val="20"/>
              </w:rPr>
              <w:t> 280 039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915872" w:rsidRDefault="00915872" w:rsidP="000A5B4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10 130 090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915872" w:rsidRDefault="000A5B4A" w:rsidP="00915872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15872">
              <w:rPr>
                <w:iCs/>
                <w:color w:val="000000"/>
                <w:sz w:val="20"/>
                <w:szCs w:val="20"/>
              </w:rPr>
              <w:t>10</w:t>
            </w:r>
            <w:r w:rsidR="00915872">
              <w:rPr>
                <w:iCs/>
                <w:color w:val="000000"/>
                <w:sz w:val="20"/>
                <w:szCs w:val="20"/>
              </w:rPr>
              <w:t> 130 090</w:t>
            </w: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5B4A" w:rsidRPr="000A5B4A" w:rsidRDefault="000A5B4A" w:rsidP="000A5B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F585A" w:rsidRPr="000A5B4A" w:rsidRDefault="000A5B4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0A5B4A">
              <w:rPr>
                <w:b w:val="0"/>
                <w:iCs/>
                <w:color w:val="000000"/>
                <w:sz w:val="20"/>
                <w:szCs w:val="20"/>
              </w:rPr>
              <w:t>8 175 039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A5B4A" w:rsidRDefault="000A5B4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0A5B4A">
              <w:rPr>
                <w:b w:val="0"/>
                <w:iCs/>
                <w:color w:val="000000"/>
                <w:sz w:val="20"/>
                <w:szCs w:val="20"/>
              </w:rPr>
              <w:t xml:space="preserve">                    8 161 618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A5B4A" w:rsidRDefault="000A5B4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0A5B4A">
              <w:rPr>
                <w:b w:val="0"/>
                <w:iCs/>
                <w:color w:val="000000"/>
                <w:sz w:val="20"/>
                <w:szCs w:val="20"/>
              </w:rPr>
              <w:t xml:space="preserve">               8 161 618</w:t>
            </w: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0A5B4A" w:rsidRDefault="000A5B4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0A5B4A">
              <w:rPr>
                <w:b w:val="0"/>
                <w:iCs/>
                <w:color w:val="000000"/>
                <w:sz w:val="20"/>
                <w:szCs w:val="20"/>
              </w:rPr>
              <w:t>80 000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A5B4A" w:rsidRDefault="000A5B4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0A5B4A">
              <w:rPr>
                <w:b w:val="0"/>
                <w:iCs/>
                <w:color w:val="000000"/>
                <w:sz w:val="20"/>
                <w:szCs w:val="20"/>
              </w:rPr>
              <w:t>89 382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A5B4A" w:rsidRDefault="000A5B4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0A5B4A">
              <w:rPr>
                <w:b w:val="0"/>
                <w:iCs/>
                <w:color w:val="000000"/>
                <w:sz w:val="20"/>
                <w:szCs w:val="20"/>
              </w:rPr>
              <w:t>89 382</w:t>
            </w: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0A5B4A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A5B4A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A5B4A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0A5B4A" w:rsidRDefault="000A5B4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0A5B4A">
              <w:rPr>
                <w:b w:val="0"/>
                <w:iCs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A5B4A" w:rsidRDefault="000A5B4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0A5B4A">
              <w:rPr>
                <w:b w:val="0"/>
                <w:iCs/>
                <w:color w:val="000000"/>
                <w:sz w:val="20"/>
                <w:szCs w:val="20"/>
              </w:rPr>
              <w:t>25 718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A5B4A" w:rsidRDefault="000A5B4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0A5B4A">
              <w:rPr>
                <w:b w:val="0"/>
                <w:iCs/>
                <w:color w:val="000000"/>
                <w:sz w:val="20"/>
                <w:szCs w:val="20"/>
              </w:rPr>
              <w:t>25 718</w:t>
            </w: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0A5B4A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A5B4A" w:rsidRDefault="000A5B4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0A5B4A">
              <w:rPr>
                <w:b w:val="0"/>
                <w:iCs/>
                <w:color w:val="000000"/>
                <w:sz w:val="20"/>
                <w:szCs w:val="20"/>
              </w:rPr>
              <w:t>1 853 372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A5B4A" w:rsidRDefault="000A5B4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0A5B4A">
              <w:rPr>
                <w:b w:val="0"/>
                <w:iCs/>
                <w:color w:val="000000"/>
                <w:sz w:val="20"/>
                <w:szCs w:val="20"/>
              </w:rPr>
              <w:t>1 853 372</w:t>
            </w: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0A5B4A" w:rsidRDefault="000A5B4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0A5B4A">
              <w:rPr>
                <w:iCs/>
                <w:color w:val="000000"/>
                <w:sz w:val="20"/>
                <w:szCs w:val="20"/>
              </w:rPr>
              <w:t>350  000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A5B4A" w:rsidRDefault="000A5B4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0A5B4A">
              <w:rPr>
                <w:iCs/>
                <w:color w:val="000000"/>
                <w:sz w:val="20"/>
                <w:szCs w:val="20"/>
              </w:rPr>
              <w:t>217 697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A5B4A" w:rsidRDefault="000A5B4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0A5B4A">
              <w:rPr>
                <w:iCs/>
                <w:color w:val="000000"/>
                <w:sz w:val="20"/>
                <w:szCs w:val="20"/>
              </w:rPr>
              <w:t>78 088</w:t>
            </w: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0A5B4A" w:rsidRDefault="000A5B4A" w:rsidP="00B92988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0A5B4A">
              <w:rPr>
                <w:b w:val="0"/>
                <w:iCs/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A5B4A" w:rsidRDefault="000A5B4A" w:rsidP="000A5B4A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0A5B4A">
              <w:rPr>
                <w:b w:val="0"/>
                <w:iCs/>
                <w:color w:val="000000"/>
                <w:sz w:val="20"/>
                <w:szCs w:val="20"/>
              </w:rPr>
              <w:t>127 794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A5B4A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0A5B4A" w:rsidRDefault="00D02427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0A5B4A">
              <w:rPr>
                <w:b w:val="0"/>
                <w:iCs/>
                <w:color w:val="000000"/>
                <w:sz w:val="20"/>
                <w:szCs w:val="20"/>
              </w:rPr>
              <w:t>100</w:t>
            </w:r>
            <w:r w:rsidR="000A5B4A" w:rsidRPr="000A5B4A">
              <w:rPr>
                <w:b w:val="0"/>
                <w:i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A5B4A" w:rsidRDefault="000A5B4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0A5B4A">
              <w:rPr>
                <w:b w:val="0"/>
                <w:iCs/>
                <w:color w:val="000000"/>
                <w:sz w:val="20"/>
                <w:szCs w:val="20"/>
              </w:rPr>
              <w:t>89 903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A5B4A" w:rsidRDefault="000A5B4A" w:rsidP="00BD7127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0A5B4A">
              <w:rPr>
                <w:b w:val="0"/>
                <w:iCs/>
                <w:color w:val="000000"/>
                <w:sz w:val="20"/>
                <w:szCs w:val="20"/>
              </w:rPr>
              <w:t>78 088</w:t>
            </w: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915872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8 680 039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E06C82" w:rsidP="009158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915872">
              <w:rPr>
                <w:color w:val="000000"/>
                <w:sz w:val="20"/>
                <w:szCs w:val="20"/>
              </w:rPr>
              <w:t> 480 040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915872" w:rsidP="00BD71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10 340 430</w:t>
            </w: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7F1B11" w:rsidRDefault="007F1B11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7F1B11">
              <w:rPr>
                <w:iCs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7F1B11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7F1B11">
              <w:rPr>
                <w:iCs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7F1B11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7F1B11">
              <w:rPr>
                <w:iCs/>
                <w:color w:val="000000"/>
                <w:sz w:val="20"/>
                <w:szCs w:val="20"/>
              </w:rPr>
              <w:t>90 805</w:t>
            </w: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7F1B11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7F1B11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7F1B11" w:rsidRDefault="007F1B11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7F1B11">
              <w:rPr>
                <w:b w:val="0"/>
                <w:iCs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7F1B11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7F1B11">
              <w:rPr>
                <w:b w:val="0"/>
                <w:iCs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7F1B11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7F1B11">
              <w:rPr>
                <w:b w:val="0"/>
                <w:iCs/>
                <w:color w:val="000000"/>
                <w:sz w:val="20"/>
                <w:szCs w:val="20"/>
              </w:rPr>
              <w:t>90 805</w:t>
            </w: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7F1B11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7F1B11" w:rsidRDefault="007F1B11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7F1B11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119 764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7F1B11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119 764 </w:t>
            </w: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7F1B11" w:rsidRDefault="007F1B11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7F1B11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93 221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7F1B11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93 221</w:t>
            </w:r>
          </w:p>
        </w:tc>
      </w:tr>
      <w:tr w:rsidR="007F1B11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B11" w:rsidRPr="003F1BBC" w:rsidRDefault="007F1B11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B11" w:rsidRPr="003F1BBC" w:rsidRDefault="007F1B11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kábel TV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B11" w:rsidRPr="003F1BBC" w:rsidRDefault="007F1B11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B11" w:rsidRPr="007F1B11" w:rsidRDefault="007F1B1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1B11" w:rsidRPr="007F1B11" w:rsidRDefault="007F1B1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7F1B11">
              <w:rPr>
                <w:b w:val="0"/>
                <w:color w:val="000000"/>
                <w:sz w:val="20"/>
                <w:szCs w:val="20"/>
              </w:rPr>
              <w:t>26 543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1B11" w:rsidRPr="007F1B11" w:rsidRDefault="007F1B1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7F1B11">
              <w:rPr>
                <w:b w:val="0"/>
                <w:color w:val="000000"/>
                <w:sz w:val="20"/>
                <w:szCs w:val="20"/>
              </w:rPr>
              <w:t>26 543</w:t>
            </w: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7F1B11" w:rsidRDefault="007F1B1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7F1B1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219 764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7F1B1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210 569</w:t>
            </w: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7F1B11" w:rsidRDefault="00B92988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7F1B11">
              <w:rPr>
                <w:iCs/>
                <w:color w:val="000000"/>
                <w:sz w:val="20"/>
                <w:szCs w:val="20"/>
              </w:rPr>
              <w:t>15</w:t>
            </w:r>
            <w:r w:rsidR="008376F1">
              <w:rPr>
                <w:iCs/>
                <w:color w:val="000000"/>
                <w:sz w:val="20"/>
                <w:szCs w:val="20"/>
              </w:rPr>
              <w:t>9</w:t>
            </w:r>
            <w:r w:rsidRPr="007F1B11">
              <w:rPr>
                <w:iCs/>
                <w:color w:val="000000"/>
                <w:sz w:val="20"/>
                <w:szCs w:val="20"/>
              </w:rPr>
              <w:t>00</w:t>
            </w:r>
            <w:r w:rsidR="008376F1">
              <w:rPr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4D4E35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1 590 000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4D4E35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1 308 703</w:t>
            </w: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7F1B11" w:rsidRDefault="00BD7127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7F1B11">
              <w:rPr>
                <w:b w:val="0"/>
                <w:iCs/>
                <w:color w:val="000000"/>
                <w:sz w:val="20"/>
                <w:szCs w:val="20"/>
              </w:rPr>
              <w:t>1200</w:t>
            </w:r>
            <w:r w:rsidR="007F1B11">
              <w:rPr>
                <w:b w:val="0"/>
                <w:i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E06C82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7F1B11">
              <w:rPr>
                <w:b w:val="0"/>
                <w:iCs/>
                <w:color w:val="000000"/>
                <w:sz w:val="20"/>
                <w:szCs w:val="20"/>
              </w:rPr>
              <w:t>1200</w:t>
            </w:r>
            <w:r w:rsidR="007F1B11">
              <w:rPr>
                <w:b w:val="0"/>
                <w:i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8376F1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981 411</w:t>
            </w: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7F1B11" w:rsidRDefault="00045FC4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7F1B11">
              <w:rPr>
                <w:b w:val="0"/>
                <w:iCs/>
                <w:color w:val="000000"/>
                <w:sz w:val="20"/>
                <w:szCs w:val="20"/>
              </w:rPr>
              <w:t>2</w:t>
            </w:r>
            <w:r w:rsidR="007F1B11">
              <w:rPr>
                <w:b w:val="0"/>
                <w:iCs/>
                <w:color w:val="000000"/>
                <w:sz w:val="20"/>
                <w:szCs w:val="20"/>
              </w:rPr>
              <w:t>9</w:t>
            </w:r>
            <w:r w:rsidRPr="007F1B11">
              <w:rPr>
                <w:b w:val="0"/>
                <w:iCs/>
                <w:color w:val="000000"/>
                <w:sz w:val="20"/>
                <w:szCs w:val="20"/>
              </w:rPr>
              <w:t>0</w:t>
            </w:r>
            <w:r w:rsidR="007F1B11">
              <w:rPr>
                <w:b w:val="0"/>
                <w:iCs/>
                <w:color w:val="000000"/>
                <w:sz w:val="20"/>
                <w:szCs w:val="20"/>
              </w:rPr>
              <w:t xml:space="preserve"> 00</w:t>
            </w:r>
            <w:r w:rsidRPr="007F1B11">
              <w:rPr>
                <w:b w:val="0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7F1B11" w:rsidP="00B92988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290 000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8376F1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274 725</w:t>
            </w: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7F1B11" w:rsidRDefault="00045FC4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7F1B11">
              <w:rPr>
                <w:b w:val="0"/>
                <w:iCs/>
                <w:color w:val="000000"/>
                <w:sz w:val="20"/>
                <w:szCs w:val="20"/>
              </w:rPr>
              <w:t>100</w:t>
            </w:r>
            <w:r w:rsidR="007F1B11">
              <w:rPr>
                <w:b w:val="0"/>
                <w:i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B92988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7F1B11">
              <w:rPr>
                <w:b w:val="0"/>
                <w:iCs/>
                <w:color w:val="000000"/>
                <w:sz w:val="20"/>
                <w:szCs w:val="20"/>
              </w:rPr>
              <w:t>100</w:t>
            </w:r>
            <w:r w:rsidR="007F1B11">
              <w:rPr>
                <w:b w:val="0"/>
                <w:i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8376F1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52 567</w:t>
            </w: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szilárd hulladék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7F1B11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A" w:rsidRPr="007F1B11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A" w:rsidRPr="007F1B11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7F1B11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4D4E35">
        <w:trPr>
          <w:gridAfter w:val="1"/>
          <w:wAfter w:w="2144" w:type="dxa"/>
          <w:cantSplit/>
          <w:trHeight w:val="352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7F1B11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7F1B11" w:rsidRDefault="004D4E3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310 000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4D4E3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83 996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4D4E3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83 996</w:t>
            </w: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7F1B11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7F1B11" w:rsidRDefault="004D4E35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4D4E35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4D4E35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19 685</w:t>
            </w: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foglalkozás eü. vizsgálat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4D4E35" w:rsidRDefault="004D4E3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4D4E35">
              <w:rPr>
                <w:b w:val="0"/>
                <w:iCs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4D4E35" w:rsidRDefault="004D4E3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4D4E35">
              <w:rPr>
                <w:b w:val="0"/>
                <w:iCs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4D4E35" w:rsidRDefault="004D4E3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4D4E35">
              <w:rPr>
                <w:b w:val="0"/>
                <w:iCs/>
                <w:color w:val="000000"/>
                <w:sz w:val="20"/>
                <w:szCs w:val="20"/>
              </w:rPr>
              <w:t>19 685</w:t>
            </w: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7F1B11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7F1B11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7F1B11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42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7F1B11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0C1898" w:rsidRDefault="000C1898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0C1898">
              <w:rPr>
                <w:iCs/>
                <w:color w:val="000000"/>
                <w:sz w:val="20"/>
                <w:szCs w:val="20"/>
              </w:rPr>
              <w:t>510 000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C1898" w:rsidRDefault="000C1898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0C1898">
              <w:rPr>
                <w:iCs/>
                <w:color w:val="000000"/>
                <w:sz w:val="20"/>
                <w:szCs w:val="20"/>
              </w:rPr>
              <w:t>715 447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C1898" w:rsidRDefault="000C1898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0C1898">
              <w:rPr>
                <w:iCs/>
                <w:color w:val="000000"/>
                <w:sz w:val="20"/>
                <w:szCs w:val="20"/>
              </w:rPr>
              <w:t>707 573</w:t>
            </w: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0C1898" w:rsidRDefault="00CC653C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0C1898">
              <w:rPr>
                <w:b w:val="0"/>
                <w:iCs/>
                <w:color w:val="000000"/>
                <w:sz w:val="20"/>
                <w:szCs w:val="20"/>
              </w:rPr>
              <w:t>2</w:t>
            </w:r>
            <w:r w:rsidR="000C1898" w:rsidRPr="000C1898">
              <w:rPr>
                <w:b w:val="0"/>
                <w:iCs/>
                <w:color w:val="000000"/>
                <w:sz w:val="20"/>
                <w:szCs w:val="20"/>
              </w:rPr>
              <w:t>0 00</w:t>
            </w:r>
            <w:r w:rsidRPr="000C1898">
              <w:rPr>
                <w:b w:val="0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C1898" w:rsidRDefault="000C1898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0C1898">
              <w:rPr>
                <w:b w:val="0"/>
                <w:iCs/>
                <w:color w:val="000000"/>
                <w:sz w:val="20"/>
                <w:szCs w:val="20"/>
              </w:rPr>
              <w:t>7 874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C1898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0C1898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C1898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C1898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0C1898" w:rsidRDefault="000C1898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0C1898">
              <w:rPr>
                <w:b w:val="0"/>
                <w:iCs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C1898" w:rsidRDefault="000C1898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0C1898">
              <w:rPr>
                <w:b w:val="0"/>
                <w:iCs/>
                <w:color w:val="000000"/>
                <w:sz w:val="20"/>
                <w:szCs w:val="20"/>
              </w:rPr>
              <w:t>138 681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C1898" w:rsidRDefault="000C1898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0C1898">
              <w:rPr>
                <w:b w:val="0"/>
                <w:iCs/>
                <w:color w:val="000000"/>
                <w:sz w:val="20"/>
                <w:szCs w:val="20"/>
              </w:rPr>
              <w:t>138 681</w:t>
            </w: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0C1898" w:rsidRDefault="000C1898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0C1898">
              <w:rPr>
                <w:b w:val="0"/>
                <w:iCs/>
                <w:color w:val="000000"/>
                <w:sz w:val="20"/>
                <w:szCs w:val="20"/>
              </w:rPr>
              <w:t>440 000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C1898" w:rsidRDefault="000C1898" w:rsidP="000C1898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0C1898">
              <w:rPr>
                <w:b w:val="0"/>
                <w:iCs/>
                <w:color w:val="000000"/>
                <w:sz w:val="20"/>
                <w:szCs w:val="20"/>
              </w:rPr>
              <w:t>568 892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C1898" w:rsidRDefault="000C1898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0C1898">
              <w:rPr>
                <w:b w:val="0"/>
                <w:iCs/>
                <w:color w:val="000000"/>
                <w:sz w:val="20"/>
                <w:szCs w:val="20"/>
              </w:rPr>
              <w:t>568 892</w:t>
            </w: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0C1898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2 435 000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0C1898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2 414 443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0C1898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2 119 957</w:t>
            </w: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0C1898" w:rsidTr="000C1898">
        <w:trPr>
          <w:gridAfter w:val="1"/>
          <w:wAfter w:w="2144" w:type="dxa"/>
          <w:cantSplit/>
          <w:trHeight w:val="585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0C1898" w:rsidRDefault="000C1898" w:rsidP="000C1898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0C1898">
              <w:rPr>
                <w:b w:val="0"/>
                <w:color w:val="000000"/>
                <w:sz w:val="20"/>
                <w:szCs w:val="20"/>
              </w:rPr>
              <w:t xml:space="preserve">                           3 020 696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C1898" w:rsidRDefault="000C189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0C1898">
              <w:rPr>
                <w:b w:val="0"/>
                <w:color w:val="000000"/>
                <w:sz w:val="20"/>
                <w:szCs w:val="20"/>
              </w:rPr>
              <w:t>3 204 674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C1898" w:rsidRDefault="000C189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0C1898">
              <w:rPr>
                <w:b w:val="0"/>
                <w:color w:val="000000"/>
                <w:sz w:val="20"/>
                <w:szCs w:val="20"/>
              </w:rPr>
              <w:t>2 913 548</w:t>
            </w: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0C1898" w:rsidRDefault="000C1898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0C1898">
              <w:rPr>
                <w:b w:val="0"/>
                <w:iCs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C1898" w:rsidRDefault="000C1898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0C1898">
              <w:rPr>
                <w:b w:val="0"/>
                <w:iCs/>
                <w:color w:val="000000"/>
                <w:sz w:val="20"/>
                <w:szCs w:val="20"/>
              </w:rPr>
              <w:t>15 022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C1898" w:rsidRDefault="000C1898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0C1898">
              <w:rPr>
                <w:b w:val="0"/>
                <w:iCs/>
                <w:color w:val="000000"/>
                <w:sz w:val="20"/>
                <w:szCs w:val="20"/>
              </w:rPr>
              <w:t>37</w:t>
            </w: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működési bevétel visszafizetése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0C1898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C1898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C1898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232D9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232D9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232D9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232D9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232D9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232D9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232D9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232D9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232D9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232D9" w:rsidRDefault="003232D9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232D9">
              <w:rPr>
                <w:b w:val="0"/>
                <w:iCs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232D9" w:rsidRDefault="003232D9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232D9">
              <w:rPr>
                <w:b w:val="0"/>
                <w:iCs/>
                <w:color w:val="000000"/>
                <w:sz w:val="20"/>
                <w:szCs w:val="20"/>
              </w:rPr>
              <w:t>15 022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232D9" w:rsidRDefault="003232D9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232D9">
              <w:rPr>
                <w:b w:val="0"/>
                <w:iCs/>
                <w:color w:val="000000"/>
                <w:sz w:val="20"/>
                <w:szCs w:val="20"/>
              </w:rPr>
              <w:t>37</w:t>
            </w: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0C1898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        3 035 696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0C1898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 3 219 696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0C1898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   2 913 585</w:t>
            </w: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0C1898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14 350 735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0C1898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16 333 943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0C1898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15 584 541</w:t>
            </w: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Társadalombiztosítási ellátások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Családi támogatások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Pénzbeli kárpótlások, kártérítések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Lakhatással kapcsolatos ellátások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Intézményi ellátottak pénzbeli juttatásai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nem intézményi ellátások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Nemzetközi kötelezettségek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Elvonások és befizetések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Árkiegészítések, ártámogatások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Kamattámogatások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Tartalékok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2A2649">
        <w:trPr>
          <w:gridAfter w:val="1"/>
          <w:wAfter w:w="2144" w:type="dxa"/>
          <w:cantSplit/>
          <w:trHeight w:val="446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2A2649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2649" w:rsidRPr="003F1BBC" w:rsidRDefault="002A2649" w:rsidP="002A2649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648 881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2649" w:rsidRPr="003F1BBC" w:rsidRDefault="002A2649" w:rsidP="002A2649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648 881</w:t>
            </w:r>
          </w:p>
        </w:tc>
      </w:tr>
      <w:tr w:rsidR="002A2649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2649" w:rsidRPr="003F1BBC" w:rsidRDefault="002A2649" w:rsidP="002A2649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2649" w:rsidRPr="003F1BBC" w:rsidRDefault="002A2649" w:rsidP="002A2649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2A2649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2649" w:rsidRPr="003F1BBC" w:rsidRDefault="002A2649" w:rsidP="002A2649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2649" w:rsidRPr="003F1BBC" w:rsidRDefault="002A2649" w:rsidP="002A2649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2A2649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2649" w:rsidRPr="000C1898" w:rsidRDefault="002A2649" w:rsidP="002A2649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 w:rsidRPr="000C1898">
              <w:rPr>
                <w:b w:val="0"/>
                <w:bCs/>
                <w:color w:val="000000"/>
                <w:sz w:val="20"/>
                <w:szCs w:val="20"/>
              </w:rPr>
              <w:t xml:space="preserve">                        175 197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2649" w:rsidRPr="000C1898" w:rsidRDefault="002A2649" w:rsidP="002A2649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 w:rsidRPr="000C1898">
              <w:rPr>
                <w:b w:val="0"/>
                <w:bCs/>
                <w:color w:val="000000"/>
                <w:sz w:val="20"/>
                <w:szCs w:val="20"/>
              </w:rPr>
              <w:t xml:space="preserve">                        175 197</w:t>
            </w:r>
          </w:p>
        </w:tc>
      </w:tr>
      <w:tr w:rsidR="002A2649" w:rsidRPr="000C1898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2649" w:rsidRPr="000C1898" w:rsidRDefault="002A2649" w:rsidP="002A26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1898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2649" w:rsidRPr="000C1898" w:rsidRDefault="002A2649" w:rsidP="002A2649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0C1898">
              <w:rPr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49" w:rsidRPr="000C1898" w:rsidRDefault="002A2649" w:rsidP="002A2649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0C1898">
              <w:rPr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2649" w:rsidRPr="000C1898" w:rsidRDefault="002A2649" w:rsidP="002A264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2649" w:rsidRPr="000C1898" w:rsidRDefault="002A2649" w:rsidP="002A2649">
            <w:pPr>
              <w:jc w:val="right"/>
              <w:rPr>
                <w:color w:val="000000"/>
                <w:sz w:val="20"/>
                <w:szCs w:val="20"/>
              </w:rPr>
            </w:pPr>
            <w:r w:rsidRPr="000C1898">
              <w:rPr>
                <w:color w:val="000000"/>
                <w:sz w:val="20"/>
                <w:szCs w:val="20"/>
              </w:rPr>
              <w:t>824 078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2649" w:rsidRPr="000C1898" w:rsidRDefault="002A2649" w:rsidP="002A2649">
            <w:pPr>
              <w:jc w:val="right"/>
              <w:rPr>
                <w:color w:val="000000"/>
                <w:sz w:val="20"/>
                <w:szCs w:val="20"/>
              </w:rPr>
            </w:pPr>
            <w:r w:rsidRPr="000C1898">
              <w:rPr>
                <w:color w:val="000000"/>
                <w:sz w:val="20"/>
                <w:szCs w:val="20"/>
              </w:rPr>
              <w:t>824 078</w:t>
            </w:r>
          </w:p>
        </w:tc>
      </w:tr>
      <w:tr w:rsidR="002A2649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649" w:rsidRPr="003F1BBC" w:rsidRDefault="002A2649" w:rsidP="002A2649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felújítása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2649" w:rsidRPr="003F1BBC" w:rsidRDefault="002A2649" w:rsidP="002A2649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2649" w:rsidRPr="003F1BBC" w:rsidRDefault="002A2649" w:rsidP="002A2649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2A2649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649" w:rsidRPr="003F1BBC" w:rsidRDefault="002A2649" w:rsidP="002A2649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Informatikai eszközök felújítása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2649" w:rsidRPr="003F1BBC" w:rsidRDefault="002A2649" w:rsidP="002A2649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2649" w:rsidRPr="003F1BBC" w:rsidRDefault="002A2649" w:rsidP="002A2649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2A2649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649" w:rsidRPr="003F1BBC" w:rsidRDefault="002A2649" w:rsidP="002A2649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2649" w:rsidRPr="003F1BBC" w:rsidRDefault="002A2649" w:rsidP="002A2649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2649" w:rsidRPr="003F1BBC" w:rsidRDefault="002A2649" w:rsidP="002A2649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2A2649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649" w:rsidRPr="003F1BBC" w:rsidRDefault="002A2649" w:rsidP="002A2649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2649" w:rsidRPr="003F1BBC" w:rsidRDefault="002A2649" w:rsidP="002A264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2649" w:rsidRPr="003F1BBC" w:rsidRDefault="002A2649" w:rsidP="002A264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A2649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649" w:rsidRPr="003F1BBC" w:rsidRDefault="002A2649" w:rsidP="002A2649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2649" w:rsidRPr="003F1BBC" w:rsidRDefault="002A2649" w:rsidP="002A2649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2649" w:rsidRPr="003F1BBC" w:rsidRDefault="002A2649" w:rsidP="002A2649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2A2649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649" w:rsidRPr="003F1BBC" w:rsidRDefault="002A2649" w:rsidP="002A2649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2649" w:rsidRPr="003F1BBC" w:rsidRDefault="002A2649" w:rsidP="002A2649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2649" w:rsidRPr="003F1BBC" w:rsidRDefault="002A2649" w:rsidP="002A2649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2A2649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649" w:rsidRPr="003F1BBC" w:rsidRDefault="002A2649" w:rsidP="002A2649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2649" w:rsidRPr="003F1BBC" w:rsidRDefault="002A2649" w:rsidP="002A2649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2649" w:rsidRPr="003F1BBC" w:rsidRDefault="002A2649" w:rsidP="002A2649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2A2649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649" w:rsidRPr="003F1BBC" w:rsidRDefault="002A2649" w:rsidP="002A2649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2649" w:rsidRPr="003F1BBC" w:rsidRDefault="002A2649" w:rsidP="002A2649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2649" w:rsidRPr="003F1BBC" w:rsidRDefault="002A2649" w:rsidP="002A2649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2A2649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649" w:rsidRPr="003F1BBC" w:rsidRDefault="002A2649" w:rsidP="002A2649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2649" w:rsidRPr="003F1BBC" w:rsidRDefault="002A2649" w:rsidP="002A2649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2649" w:rsidRPr="003F1BBC" w:rsidRDefault="002A2649" w:rsidP="002A2649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2A2649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649" w:rsidRPr="003F1BBC" w:rsidRDefault="002A2649" w:rsidP="002A2649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2649" w:rsidRPr="003F1BBC" w:rsidRDefault="002A2649" w:rsidP="002A2649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2649" w:rsidRPr="003F1BBC" w:rsidRDefault="002A2649" w:rsidP="002A2649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2A2649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649" w:rsidRPr="003F1BBC" w:rsidRDefault="002A2649" w:rsidP="002A2649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2649" w:rsidRPr="003F1BBC" w:rsidRDefault="002A2649" w:rsidP="002A2649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2649" w:rsidRPr="003F1BBC" w:rsidRDefault="002A2649" w:rsidP="002A2649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2A2649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649" w:rsidRPr="003F1BBC" w:rsidRDefault="002A2649" w:rsidP="002A2649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Lakástámogatás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2649" w:rsidRPr="003F1BBC" w:rsidRDefault="002A2649" w:rsidP="002A2649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2649" w:rsidRPr="003F1BBC" w:rsidRDefault="002A2649" w:rsidP="002A2649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2A2649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649" w:rsidRPr="003F1BBC" w:rsidRDefault="002A2649" w:rsidP="002A2649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2649" w:rsidRPr="003F1BBC" w:rsidRDefault="002A2649" w:rsidP="002A264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2649" w:rsidRPr="003F1BBC" w:rsidRDefault="002A2649" w:rsidP="002A264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A2649" w:rsidRPr="003F1BBC" w:rsidTr="00DC229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649" w:rsidRPr="003F1BBC" w:rsidRDefault="002A2649" w:rsidP="002A2649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2649" w:rsidRPr="003F1BBC" w:rsidRDefault="002A2649" w:rsidP="002A264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2649" w:rsidRPr="003F1BBC" w:rsidRDefault="002A2649" w:rsidP="002A264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A2649" w:rsidRPr="003F1BBC" w:rsidTr="00DC229F">
        <w:trPr>
          <w:gridAfter w:val="1"/>
          <w:wAfter w:w="2144" w:type="dxa"/>
          <w:cantSplit/>
          <w:trHeight w:val="85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2649" w:rsidRPr="003F1BBC" w:rsidRDefault="002A2649" w:rsidP="002A2649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2649" w:rsidRPr="003A62E2" w:rsidRDefault="002A2649" w:rsidP="002A264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30 501 679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2649" w:rsidRPr="003A62E2" w:rsidRDefault="002A2649" w:rsidP="002A264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31 457 904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2649" w:rsidRPr="003A62E2" w:rsidRDefault="002A2649" w:rsidP="002A264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30 670 851</w:t>
            </w:r>
          </w:p>
        </w:tc>
      </w:tr>
    </w:tbl>
    <w:p w:rsidR="00BA6196" w:rsidRPr="003F1BBC" w:rsidRDefault="00BA6196" w:rsidP="00BA6196"/>
    <w:p w:rsidR="00BA6196" w:rsidRPr="003F1BBC" w:rsidRDefault="00BA6196" w:rsidP="00BA6196"/>
    <w:p w:rsidR="00BA6196" w:rsidRPr="003F1BBC" w:rsidRDefault="00BA6196" w:rsidP="00BA6196"/>
    <w:p w:rsidR="00BA6196" w:rsidRPr="003F1BBC" w:rsidRDefault="00BA6196" w:rsidP="00BA6196"/>
    <w:p w:rsidR="00BA6196" w:rsidRPr="003F1BBC" w:rsidRDefault="008251EA" w:rsidP="00FE6ED6">
      <w:pPr>
        <w:pageBreakBefore/>
        <w:jc w:val="center"/>
        <w:rPr>
          <w:sz w:val="24"/>
        </w:rPr>
      </w:pPr>
      <w:r>
        <w:rPr>
          <w:sz w:val="24"/>
        </w:rPr>
        <w:lastRenderedPageBreak/>
        <w:t>6</w:t>
      </w:r>
      <w:r w:rsidR="00FE6ED6" w:rsidRPr="003F1BBC">
        <w:rPr>
          <w:sz w:val="24"/>
        </w:rPr>
        <w:t>.2</w:t>
      </w:r>
      <w:r w:rsidR="00BA6196" w:rsidRPr="003F1BBC">
        <w:rPr>
          <w:sz w:val="24"/>
        </w:rPr>
        <w:t>. melléklet</w:t>
      </w:r>
    </w:p>
    <w:p w:rsidR="00894475" w:rsidRDefault="00053EE9" w:rsidP="00BA619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Tiszamogyorósi Tündérkert Óvoda</w:t>
      </w:r>
    </w:p>
    <w:p w:rsidR="00894475" w:rsidRPr="003F1BBC" w:rsidRDefault="00894475" w:rsidP="00BA6196">
      <w:pPr>
        <w:jc w:val="center"/>
        <w:rPr>
          <w:b w:val="0"/>
          <w:bCs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CA21E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december 31.</w:t>
      </w:r>
    </w:p>
    <w:p w:rsidR="00FE6ED6" w:rsidRPr="003F1BBC" w:rsidRDefault="00FE6ED6" w:rsidP="00BA6196">
      <w:pPr>
        <w:jc w:val="center"/>
        <w:rPr>
          <w:bCs/>
          <w:sz w:val="24"/>
        </w:rPr>
      </w:pPr>
    </w:p>
    <w:p w:rsidR="00BA6196" w:rsidRPr="003F1BBC" w:rsidRDefault="00BA6196" w:rsidP="00BA6196">
      <w:pPr>
        <w:jc w:val="center"/>
        <w:rPr>
          <w:bCs/>
          <w:sz w:val="24"/>
        </w:rPr>
      </w:pPr>
      <w:r w:rsidRPr="003F1BBC">
        <w:rPr>
          <w:bCs/>
          <w:sz w:val="24"/>
        </w:rPr>
        <w:t>BEVÉTELEK</w:t>
      </w:r>
    </w:p>
    <w:p w:rsidR="00FE6ED6" w:rsidRPr="003F1BBC" w:rsidRDefault="00894475" w:rsidP="00BA6196">
      <w:pPr>
        <w:jc w:val="center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                                                                                                                    ezer forintban</w:t>
      </w:r>
    </w:p>
    <w:tbl>
      <w:tblPr>
        <w:tblW w:w="1034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"/>
        <w:gridCol w:w="313"/>
        <w:gridCol w:w="5059"/>
        <w:gridCol w:w="851"/>
        <w:gridCol w:w="1276"/>
        <w:gridCol w:w="1268"/>
        <w:gridCol w:w="1268"/>
      </w:tblGrid>
      <w:tr w:rsidR="007F585A" w:rsidRPr="003F1BBC" w:rsidTr="007F585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Módosított EI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Teljesítés</w:t>
            </w: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Egyes jövedelempótló támogatások kiegészítése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Munkaügyi központ támogatása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Készletértékesítés ellenértéke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614183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0E6CFB">
              <w:rPr>
                <w:color w:val="000000"/>
                <w:sz w:val="20"/>
                <w:szCs w:val="20"/>
              </w:rPr>
              <w:t>2 400 000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614183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0E6CFB">
              <w:rPr>
                <w:color w:val="000000"/>
                <w:sz w:val="20"/>
                <w:szCs w:val="20"/>
              </w:rPr>
              <w:t>3 940 817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614183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0E6CFB">
              <w:rPr>
                <w:color w:val="000000"/>
                <w:sz w:val="20"/>
                <w:szCs w:val="20"/>
              </w:rPr>
              <w:t>3 940 817</w:t>
            </w: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614183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0E6CFB">
              <w:rPr>
                <w:b w:val="0"/>
                <w:iCs/>
                <w:color w:val="000000"/>
                <w:sz w:val="20"/>
                <w:szCs w:val="20"/>
              </w:rPr>
              <w:t>2 400 000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614183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0E6CFB">
              <w:rPr>
                <w:b w:val="0"/>
                <w:iCs/>
                <w:color w:val="000000"/>
                <w:sz w:val="20"/>
                <w:szCs w:val="20"/>
              </w:rPr>
              <w:t>3 940 817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614183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0E6CFB">
              <w:rPr>
                <w:b w:val="0"/>
                <w:iCs/>
                <w:color w:val="000000"/>
                <w:sz w:val="20"/>
                <w:szCs w:val="20"/>
              </w:rPr>
              <w:t>3 940 817</w:t>
            </w: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Szolgáltatások ellenértéke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Közvetített szolgáltatások ellenértéke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Tulajdonosi 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614183">
        <w:trPr>
          <w:trHeight w:val="381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Ellátási díjak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6141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Kiszámlázott általános forgalmi adó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614183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0E6CFB">
              <w:rPr>
                <w:b w:val="0"/>
                <w:color w:val="000000"/>
                <w:sz w:val="20"/>
                <w:szCs w:val="20"/>
              </w:rPr>
              <w:t>648 000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614183" w:rsidP="0061418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0E6CFB">
              <w:rPr>
                <w:b w:val="0"/>
                <w:color w:val="000000"/>
                <w:sz w:val="20"/>
                <w:szCs w:val="20"/>
              </w:rPr>
              <w:t>1 064 019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614183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0E6CFB">
              <w:rPr>
                <w:b w:val="0"/>
                <w:color w:val="000000"/>
                <w:sz w:val="20"/>
                <w:szCs w:val="20"/>
              </w:rPr>
              <w:t>1 064 019</w:t>
            </w: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Általános forgalmi adó visszatérítése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614183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0E6CFB">
              <w:rPr>
                <w:b w:val="0"/>
                <w:color w:val="000000"/>
                <w:sz w:val="20"/>
                <w:szCs w:val="20"/>
              </w:rPr>
              <w:t>2 75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614183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0E6CFB">
              <w:rPr>
                <w:b w:val="0"/>
                <w:color w:val="000000"/>
                <w:sz w:val="20"/>
                <w:szCs w:val="20"/>
              </w:rPr>
              <w:t>275</w:t>
            </w: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pénzügyi műveletek bevételei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614183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0E6CFB">
              <w:rPr>
                <w:color w:val="000000"/>
                <w:sz w:val="20"/>
                <w:szCs w:val="20"/>
              </w:rPr>
              <w:t>3 048 000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614183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0E6CFB">
              <w:rPr>
                <w:color w:val="000000"/>
                <w:sz w:val="20"/>
                <w:szCs w:val="20"/>
              </w:rPr>
              <w:t>5 005 111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614183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0E6CFB">
              <w:rPr>
                <w:color w:val="000000"/>
                <w:sz w:val="20"/>
                <w:szCs w:val="20"/>
              </w:rPr>
              <w:t>5 005 111</w:t>
            </w: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Immateriális javak értékesítése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értékesítése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tárgyi eszközök értékesítése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értékesítése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614183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0E6CFB">
              <w:rPr>
                <w:color w:val="000000"/>
                <w:sz w:val="20"/>
                <w:szCs w:val="20"/>
              </w:rPr>
              <w:t>3 048 000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614183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0E6CFB">
              <w:rPr>
                <w:color w:val="000000"/>
                <w:sz w:val="20"/>
                <w:szCs w:val="20"/>
              </w:rPr>
              <w:t>5 005 111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614183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0E6CFB">
              <w:rPr>
                <w:color w:val="000000"/>
                <w:sz w:val="20"/>
                <w:szCs w:val="20"/>
              </w:rPr>
              <w:t>5 005 111</w:t>
            </w: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614183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0E6CFB">
              <w:rPr>
                <w:color w:val="000000"/>
                <w:sz w:val="20"/>
                <w:szCs w:val="20"/>
              </w:rPr>
              <w:t>27 453 679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614183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0E6CFB">
              <w:rPr>
                <w:color w:val="000000"/>
                <w:sz w:val="20"/>
                <w:szCs w:val="20"/>
              </w:rPr>
              <w:t>26 452 793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614183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0E6CFB">
              <w:rPr>
                <w:color w:val="000000"/>
                <w:sz w:val="20"/>
                <w:szCs w:val="20"/>
              </w:rPr>
              <w:t>26 452 7 93</w:t>
            </w: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614183" w:rsidP="00614183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Központi i</w:t>
            </w:r>
            <w:r w:rsidR="007F585A" w:rsidRPr="003F1BBC">
              <w:rPr>
                <w:bCs/>
                <w:sz w:val="20"/>
                <w:szCs w:val="20"/>
              </w:rPr>
              <w:t>rányító szervi támogatás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614183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0E6CFB">
              <w:rPr>
                <w:b w:val="0"/>
                <w:color w:val="000000"/>
                <w:sz w:val="20"/>
                <w:szCs w:val="20"/>
              </w:rPr>
              <w:t>27 453 679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614183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0E6CFB">
              <w:rPr>
                <w:b w:val="0"/>
                <w:color w:val="000000"/>
                <w:sz w:val="20"/>
                <w:szCs w:val="20"/>
              </w:rPr>
              <w:t>26 237 948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614183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0E6CFB">
              <w:rPr>
                <w:b w:val="0"/>
                <w:color w:val="000000"/>
                <w:sz w:val="20"/>
                <w:szCs w:val="20"/>
              </w:rPr>
              <w:t>26 237 948</w:t>
            </w:r>
          </w:p>
        </w:tc>
      </w:tr>
      <w:tr w:rsidR="00614183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4183" w:rsidRPr="003F1BBC" w:rsidRDefault="00614183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183" w:rsidRPr="003F1BBC" w:rsidRDefault="00614183" w:rsidP="00614183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Előző év költségvetési maradványának igénybevétele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4183" w:rsidRPr="003F1BBC" w:rsidRDefault="00614183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14183" w:rsidRPr="000E6CFB" w:rsidRDefault="00614183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14183" w:rsidRPr="000E6CFB" w:rsidRDefault="00614183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0E6CFB">
              <w:rPr>
                <w:b w:val="0"/>
                <w:color w:val="000000"/>
                <w:sz w:val="20"/>
                <w:szCs w:val="20"/>
              </w:rPr>
              <w:t>214 845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14183" w:rsidRPr="000E6CFB" w:rsidRDefault="00614183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0E6CFB">
              <w:rPr>
                <w:b w:val="0"/>
                <w:color w:val="000000"/>
                <w:sz w:val="20"/>
                <w:szCs w:val="20"/>
              </w:rPr>
              <w:t>214 845</w:t>
            </w: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6141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</w:t>
            </w:r>
            <w:r w:rsidR="0061418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B1-B8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614183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0E6CFB">
              <w:rPr>
                <w:color w:val="000000"/>
                <w:sz w:val="20"/>
                <w:szCs w:val="20"/>
              </w:rPr>
              <w:t>30 501 679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614183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0E6CFB">
              <w:rPr>
                <w:color w:val="000000"/>
                <w:sz w:val="20"/>
                <w:szCs w:val="20"/>
              </w:rPr>
              <w:t>31 457 904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614183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0E6CFB">
              <w:rPr>
                <w:color w:val="000000"/>
                <w:sz w:val="20"/>
                <w:szCs w:val="20"/>
              </w:rPr>
              <w:t>31 457 904</w:t>
            </w:r>
          </w:p>
        </w:tc>
      </w:tr>
    </w:tbl>
    <w:p w:rsidR="00FE6ED6" w:rsidRPr="003F1BBC" w:rsidRDefault="00FE6ED6" w:rsidP="00BA6196">
      <w:pPr>
        <w:jc w:val="right"/>
        <w:rPr>
          <w:color w:val="000000"/>
          <w:sz w:val="24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"/>
        <w:gridCol w:w="313"/>
        <w:gridCol w:w="5059"/>
        <w:gridCol w:w="709"/>
        <w:gridCol w:w="1276"/>
        <w:gridCol w:w="1276"/>
        <w:gridCol w:w="1275"/>
      </w:tblGrid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Készletértékesítés ellenértéke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Szolgáltatások ellenértéke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Közvetített szolgáltatások ellenértéke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Tulajdonosi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Ellátási 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Kiszámlázott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Általános forgalmi adó visszatérítése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pénzügyi műveletek bevételei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Immateriális javak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tárgyi eszközök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Irányító szervi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0E6CF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Előző évi pénzmaradvány igénylés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0E6CFB">
        <w:trPr>
          <w:trHeight w:val="300"/>
        </w:trPr>
        <w:tc>
          <w:tcPr>
            <w:tcW w:w="626" w:type="dxa"/>
            <w:gridSpan w:val="2"/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59" w:type="dxa"/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7F585A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</w:tcPr>
          <w:p w:rsidR="007F585A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</w:tbl>
    <w:p w:rsidR="00881FF4" w:rsidRDefault="00FE6ED6" w:rsidP="00FE6ED6">
      <w:pPr>
        <w:jc w:val="center"/>
        <w:rPr>
          <w:bCs/>
          <w:sz w:val="24"/>
        </w:rPr>
      </w:pP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</w:p>
    <w:p w:rsidR="00BA6196" w:rsidRPr="003F1BBC" w:rsidRDefault="00B9744D" w:rsidP="00881FF4">
      <w:pPr>
        <w:ind w:left="6372" w:firstLine="708"/>
        <w:jc w:val="center"/>
        <w:rPr>
          <w:bCs/>
          <w:sz w:val="24"/>
        </w:rPr>
      </w:pPr>
      <w:r w:rsidRPr="003F1BBC">
        <w:rPr>
          <w:bCs/>
          <w:sz w:val="24"/>
        </w:rPr>
        <w:t xml:space="preserve">             5.1. melléklet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1"/>
        <w:gridCol w:w="321"/>
        <w:gridCol w:w="3556"/>
        <w:gridCol w:w="1134"/>
        <w:gridCol w:w="1984"/>
        <w:gridCol w:w="1488"/>
        <w:gridCol w:w="1417"/>
      </w:tblGrid>
      <w:tr w:rsidR="00FA2F27" w:rsidRPr="003F1BBC" w:rsidTr="003A12D8">
        <w:trPr>
          <w:cantSplit/>
          <w:trHeight w:val="113"/>
        </w:trPr>
        <w:tc>
          <w:tcPr>
            <w:tcW w:w="731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2F27" w:rsidRDefault="00A60AB9" w:rsidP="00FE6ED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Tiszamogyorós</w:t>
            </w:r>
            <w:r w:rsidR="00FA2F27" w:rsidRPr="003F1BBC">
              <w:rPr>
                <w:bCs/>
                <w:color w:val="000000"/>
                <w:sz w:val="28"/>
                <w:szCs w:val="28"/>
              </w:rPr>
              <w:t xml:space="preserve"> Község Önkormányzat</w:t>
            </w:r>
          </w:p>
          <w:p w:rsidR="00B228B1" w:rsidRDefault="00B228B1" w:rsidP="00FE6ED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B228B1" w:rsidRPr="003F1BBC" w:rsidRDefault="00B228B1" w:rsidP="00B228B1">
            <w:pPr>
              <w:spacing w:line="276" w:lineRule="auto"/>
              <w:ind w:right="-2621"/>
              <w:jc w:val="center"/>
              <w:rPr>
                <w:b w:val="0"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201</w:t>
            </w:r>
            <w:r w:rsidR="0067121D">
              <w:rPr>
                <w:bCs/>
                <w:color w:val="000000"/>
                <w:sz w:val="28"/>
                <w:szCs w:val="28"/>
              </w:rPr>
              <w:t>6</w:t>
            </w:r>
            <w:r>
              <w:rPr>
                <w:bCs/>
                <w:color w:val="000000"/>
                <w:sz w:val="28"/>
                <w:szCs w:val="28"/>
              </w:rPr>
              <w:t>. december 31.</w:t>
            </w:r>
          </w:p>
          <w:p w:rsidR="00FA2F27" w:rsidRPr="003F1BBC" w:rsidRDefault="00FA2F27" w:rsidP="00FE6ED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A2F27" w:rsidRDefault="00FA2F27" w:rsidP="00FE6ED6">
            <w:pPr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 w:rsidRPr="003F1BBC">
              <w:rPr>
                <w:bCs/>
                <w:color w:val="000000"/>
                <w:sz w:val="24"/>
              </w:rPr>
              <w:t>KIADÁSO</w:t>
            </w:r>
            <w:r>
              <w:rPr>
                <w:bCs/>
                <w:color w:val="000000"/>
                <w:sz w:val="24"/>
              </w:rPr>
              <w:t>K</w:t>
            </w:r>
          </w:p>
          <w:p w:rsidR="00FA2F27" w:rsidRDefault="00FA2F27" w:rsidP="00FE6ED6">
            <w:pPr>
              <w:spacing w:line="276" w:lineRule="auto"/>
              <w:jc w:val="center"/>
              <w:rPr>
                <w:bCs/>
                <w:color w:val="000000"/>
                <w:sz w:val="24"/>
              </w:rPr>
            </w:pPr>
          </w:p>
          <w:p w:rsidR="00FA2F27" w:rsidRPr="003F1BBC" w:rsidRDefault="00FA2F27" w:rsidP="00FA2F27">
            <w:pPr>
              <w:spacing w:line="276" w:lineRule="auto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nil"/>
              <w:bottom w:val="single" w:sz="4" w:space="0" w:color="auto"/>
              <w:right w:val="nil"/>
            </w:tcBorders>
          </w:tcPr>
          <w:p w:rsidR="00FA2F27" w:rsidRPr="003F1BBC" w:rsidRDefault="00FA2F27" w:rsidP="00FE6ED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FA2F27" w:rsidRPr="003F1BBC" w:rsidRDefault="00FA2F27" w:rsidP="00FE6ED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Módosított EI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Teljesítés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105CB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A12D8">
              <w:rPr>
                <w:b w:val="0"/>
                <w:color w:val="000000"/>
                <w:sz w:val="20"/>
                <w:szCs w:val="20"/>
              </w:rPr>
              <w:t>68 389 696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012182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A12D8">
              <w:rPr>
                <w:b w:val="0"/>
                <w:color w:val="000000"/>
                <w:sz w:val="20"/>
                <w:szCs w:val="20"/>
              </w:rPr>
              <w:t>56</w:t>
            </w:r>
            <w:r w:rsidR="003B7FEB" w:rsidRPr="003A12D8">
              <w:rPr>
                <w:b w:val="0"/>
                <w:color w:val="000000"/>
                <w:sz w:val="20"/>
                <w:szCs w:val="20"/>
              </w:rPr>
              <w:t> 960 043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105CB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A12D8">
              <w:rPr>
                <w:b w:val="0"/>
                <w:color w:val="000000"/>
                <w:sz w:val="20"/>
                <w:szCs w:val="20"/>
              </w:rPr>
              <w:t>56 371 347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A12D8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A12D8">
              <w:rPr>
                <w:b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A12D8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A12D8">
              <w:rPr>
                <w:b w:val="0"/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A12D8">
              <w:rPr>
                <w:b w:val="0"/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CA336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A12D8">
              <w:rPr>
                <w:b w:val="0"/>
                <w:color w:val="000000"/>
                <w:sz w:val="20"/>
                <w:szCs w:val="20"/>
              </w:rPr>
              <w:t>343 127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CA336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A12D8">
              <w:rPr>
                <w:b w:val="0"/>
                <w:color w:val="000000"/>
                <w:sz w:val="20"/>
                <w:szCs w:val="20"/>
              </w:rPr>
              <w:t>343 127</w:t>
            </w:r>
          </w:p>
        </w:tc>
      </w:tr>
      <w:tr w:rsidR="007F585A" w:rsidRPr="003A12D8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12D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A12D8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A12D8">
              <w:rPr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A12D8">
              <w:rPr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2968AB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A12D8">
              <w:rPr>
                <w:bCs/>
                <w:color w:val="000000"/>
                <w:sz w:val="20"/>
                <w:szCs w:val="20"/>
              </w:rPr>
              <w:t>68 389 696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3A12D8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A12D8">
              <w:rPr>
                <w:bCs/>
                <w:color w:val="000000"/>
                <w:sz w:val="20"/>
                <w:szCs w:val="20"/>
              </w:rPr>
              <w:t>57 303 170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2968AB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A12D8">
              <w:rPr>
                <w:bCs/>
                <w:color w:val="000000"/>
                <w:sz w:val="20"/>
                <w:szCs w:val="20"/>
              </w:rPr>
              <w:t>56 714 474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2968AB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A12D8">
              <w:rPr>
                <w:b w:val="0"/>
                <w:color w:val="000000"/>
                <w:sz w:val="20"/>
                <w:szCs w:val="20"/>
              </w:rPr>
              <w:t>3 831 864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2968AB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A12D8">
              <w:rPr>
                <w:b w:val="0"/>
                <w:color w:val="000000"/>
                <w:sz w:val="20"/>
                <w:szCs w:val="20"/>
              </w:rPr>
              <w:t>3 831 864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2968AB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A12D8">
              <w:rPr>
                <w:b w:val="0"/>
                <w:color w:val="000000"/>
                <w:sz w:val="20"/>
                <w:szCs w:val="20"/>
              </w:rPr>
              <w:t>3 718 877</w:t>
            </w:r>
          </w:p>
        </w:tc>
      </w:tr>
      <w:tr w:rsidR="007F585A" w:rsidRPr="003A12D8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A12D8">
              <w:rPr>
                <w:b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A12D8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A12D8">
              <w:rPr>
                <w:b w:val="0"/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A12D8">
              <w:rPr>
                <w:b w:val="0"/>
                <w:color w:val="000000"/>
                <w:sz w:val="20"/>
                <w:szCs w:val="20"/>
              </w:rPr>
              <w:t>K122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A60AB9" w:rsidP="000354A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A12D8">
              <w:rPr>
                <w:b w:val="0"/>
                <w:color w:val="000000"/>
                <w:sz w:val="20"/>
                <w:szCs w:val="20"/>
              </w:rPr>
              <w:t>360</w:t>
            </w:r>
            <w:r w:rsidR="002968AB" w:rsidRPr="003A12D8">
              <w:rPr>
                <w:b w:val="0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585A" w:rsidRPr="003A12D8" w:rsidRDefault="00A60AB9" w:rsidP="00A60AB9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A12D8">
              <w:rPr>
                <w:b w:val="0"/>
                <w:color w:val="000000"/>
                <w:sz w:val="20"/>
                <w:szCs w:val="20"/>
              </w:rPr>
              <w:t>360</w:t>
            </w:r>
            <w:r w:rsidR="002968AB" w:rsidRPr="003A12D8">
              <w:rPr>
                <w:b w:val="0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2968AB" w:rsidP="003A12D8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A12D8">
              <w:rPr>
                <w:b w:val="0"/>
                <w:color w:val="000000"/>
                <w:sz w:val="20"/>
                <w:szCs w:val="20"/>
              </w:rPr>
              <w:t xml:space="preserve">                        360 000</w:t>
            </w:r>
          </w:p>
        </w:tc>
      </w:tr>
      <w:tr w:rsidR="007F585A" w:rsidRPr="003F1BBC" w:rsidTr="003A12D8">
        <w:trPr>
          <w:cantSplit/>
          <w:trHeight w:val="285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012182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A12D8">
              <w:rPr>
                <w:b w:val="0"/>
                <w:color w:val="000000"/>
                <w:sz w:val="20"/>
                <w:szCs w:val="20"/>
              </w:rPr>
              <w:t>173 593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2968AB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A12D8">
              <w:rPr>
                <w:b w:val="0"/>
                <w:color w:val="000000"/>
                <w:sz w:val="20"/>
                <w:szCs w:val="20"/>
              </w:rPr>
              <w:t>173 593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012182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 w:rsidRPr="003A12D8">
              <w:rPr>
                <w:b w:val="0"/>
                <w:bCs/>
                <w:color w:val="000000"/>
                <w:sz w:val="20"/>
                <w:szCs w:val="20"/>
              </w:rPr>
              <w:t>4 191 864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012182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 w:rsidRPr="003A12D8">
              <w:rPr>
                <w:b w:val="0"/>
                <w:bCs/>
                <w:color w:val="000000"/>
                <w:sz w:val="20"/>
                <w:szCs w:val="20"/>
              </w:rPr>
              <w:t>4 365 457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2968AB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 w:rsidRPr="003A12D8">
              <w:rPr>
                <w:b w:val="0"/>
                <w:bCs/>
                <w:color w:val="000000"/>
                <w:sz w:val="20"/>
                <w:szCs w:val="20"/>
              </w:rPr>
              <w:t xml:space="preserve"> 4 252 470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012182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A12D8">
              <w:rPr>
                <w:bCs/>
                <w:color w:val="000000"/>
                <w:sz w:val="20"/>
                <w:szCs w:val="20"/>
              </w:rPr>
              <w:t>72 581 560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852068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61 668 627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2968AB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A12D8">
              <w:rPr>
                <w:bCs/>
                <w:color w:val="000000"/>
                <w:sz w:val="20"/>
                <w:szCs w:val="20"/>
              </w:rPr>
              <w:t>60 966 944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2968AB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A12D8">
              <w:rPr>
                <w:bCs/>
                <w:color w:val="000000"/>
                <w:sz w:val="20"/>
                <w:szCs w:val="20"/>
              </w:rPr>
              <w:t>8 916 589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585A" w:rsidRPr="003A12D8" w:rsidRDefault="002968AB" w:rsidP="00A60A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A12D8">
              <w:rPr>
                <w:bCs/>
                <w:color w:val="000000"/>
                <w:sz w:val="20"/>
                <w:szCs w:val="20"/>
              </w:rPr>
              <w:t>8 916 589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585A" w:rsidRPr="003A12D8" w:rsidRDefault="002968AB" w:rsidP="00A60A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A12D8">
              <w:rPr>
                <w:bCs/>
                <w:color w:val="000000"/>
                <w:sz w:val="20"/>
                <w:szCs w:val="20"/>
              </w:rPr>
              <w:t xml:space="preserve"> 8 376 361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137AF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Cs/>
                <w:color w:val="000000"/>
                <w:sz w:val="20"/>
                <w:szCs w:val="20"/>
              </w:rPr>
              <w:t>8 872 375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137AFA" w:rsidP="00137AFA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Cs/>
                <w:color w:val="000000"/>
                <w:sz w:val="20"/>
                <w:szCs w:val="20"/>
              </w:rPr>
              <w:t>8 709 419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2968AB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Cs/>
                <w:color w:val="000000"/>
                <w:sz w:val="20"/>
                <w:szCs w:val="20"/>
              </w:rPr>
              <w:t>8 169 191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137AF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Cs/>
                <w:color w:val="000000"/>
                <w:sz w:val="20"/>
                <w:szCs w:val="20"/>
              </w:rPr>
              <w:t>20 633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137AF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Cs/>
                <w:color w:val="000000"/>
                <w:sz w:val="20"/>
                <w:szCs w:val="20"/>
              </w:rPr>
              <w:t>65 480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2968AB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Cs/>
                <w:color w:val="000000"/>
                <w:sz w:val="20"/>
                <w:szCs w:val="20"/>
              </w:rPr>
              <w:t>65 480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137AF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Cs/>
                <w:color w:val="000000"/>
                <w:sz w:val="20"/>
                <w:szCs w:val="20"/>
              </w:rPr>
              <w:t>105 311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2968AB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Cs/>
                <w:color w:val="000000"/>
                <w:sz w:val="20"/>
                <w:szCs w:val="20"/>
              </w:rPr>
              <w:t>105 311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Kifizetői SZJA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137AF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Cs/>
                <w:color w:val="000000"/>
                <w:sz w:val="20"/>
                <w:szCs w:val="20"/>
              </w:rPr>
              <w:t>23 581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137AF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Cs/>
                <w:color w:val="000000"/>
                <w:sz w:val="20"/>
                <w:szCs w:val="20"/>
              </w:rPr>
              <w:t>36 379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2968AB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Cs/>
                <w:color w:val="000000"/>
                <w:sz w:val="20"/>
                <w:szCs w:val="20"/>
              </w:rPr>
              <w:t>36 379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2968AB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3A12D8">
              <w:rPr>
                <w:color w:val="000000"/>
                <w:sz w:val="20"/>
                <w:szCs w:val="20"/>
              </w:rPr>
              <w:t>43 000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2968AB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3A12D8">
              <w:rPr>
                <w:color w:val="000000"/>
                <w:sz w:val="20"/>
                <w:szCs w:val="20"/>
              </w:rPr>
              <w:t>43 000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2968AB" w:rsidP="00A05A99">
            <w:pPr>
              <w:jc w:val="right"/>
              <w:rPr>
                <w:color w:val="000000"/>
                <w:sz w:val="20"/>
                <w:szCs w:val="20"/>
              </w:rPr>
            </w:pPr>
            <w:r w:rsidRPr="003A12D8">
              <w:rPr>
                <w:color w:val="000000"/>
                <w:sz w:val="20"/>
                <w:szCs w:val="20"/>
              </w:rPr>
              <w:t>29 447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7F585A" w:rsidRPr="00BE4C9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BE4C9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137AF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Cs/>
                <w:color w:val="000000"/>
                <w:sz w:val="20"/>
                <w:szCs w:val="20"/>
              </w:rPr>
              <w:t>43 000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A05A99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Cs/>
                <w:color w:val="000000"/>
                <w:sz w:val="20"/>
                <w:szCs w:val="20"/>
              </w:rPr>
              <w:t>43</w:t>
            </w:r>
            <w:r w:rsidR="00137AFA" w:rsidRPr="003A12D8">
              <w:rPr>
                <w:b w:val="0"/>
                <w:i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137AF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Cs/>
                <w:color w:val="000000"/>
                <w:sz w:val="20"/>
                <w:szCs w:val="20"/>
              </w:rPr>
              <w:t>29 447</w:t>
            </w:r>
          </w:p>
        </w:tc>
      </w:tr>
      <w:tr w:rsidR="007F585A" w:rsidRPr="00BE4C9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CE629D">
        <w:trPr>
          <w:cantSplit/>
          <w:trHeight w:val="595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137AFA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3A12D8">
              <w:rPr>
                <w:color w:val="000000"/>
                <w:sz w:val="20"/>
                <w:szCs w:val="20"/>
              </w:rPr>
              <w:t>2 667 205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0B6DBA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8 455 341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CE629D" w:rsidP="001D04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8 319 214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BC007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Cs/>
                <w:color w:val="000000"/>
                <w:sz w:val="20"/>
                <w:szCs w:val="20"/>
              </w:rPr>
              <w:t>420 000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BC007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Cs/>
                <w:color w:val="000000"/>
                <w:sz w:val="20"/>
                <w:szCs w:val="20"/>
              </w:rPr>
              <w:t>352 889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137AF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Cs/>
                <w:color w:val="000000"/>
                <w:sz w:val="20"/>
                <w:szCs w:val="20"/>
              </w:rPr>
              <w:t>352 889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BC007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Cs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BC007A" w:rsidP="00A05A99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Cs/>
                <w:color w:val="000000"/>
                <w:sz w:val="20"/>
                <w:szCs w:val="20"/>
              </w:rPr>
              <w:t>900 581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137AF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Cs/>
                <w:color w:val="000000"/>
                <w:sz w:val="20"/>
                <w:szCs w:val="20"/>
              </w:rPr>
              <w:t>900 581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BC007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Cs/>
                <w:color w:val="000000"/>
                <w:sz w:val="20"/>
                <w:szCs w:val="20"/>
              </w:rPr>
              <w:t>162 739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BC007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Cs/>
                <w:color w:val="000000"/>
                <w:sz w:val="20"/>
                <w:szCs w:val="20"/>
              </w:rPr>
              <w:t>224 176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137AF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Cs/>
                <w:color w:val="000000"/>
                <w:sz w:val="20"/>
                <w:szCs w:val="20"/>
              </w:rPr>
              <w:t>224 176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nem szakmai feladatokhoz tartozó </w:t>
            </w:r>
            <w:r w:rsidR="00BC007A">
              <w:rPr>
                <w:i/>
                <w:iCs/>
                <w:color w:val="000000"/>
                <w:sz w:val="20"/>
                <w:szCs w:val="20"/>
              </w:rPr>
              <w:t>egyéb üzemeltetési kiadás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BC007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3A12D8">
              <w:rPr>
                <w:iCs/>
                <w:color w:val="000000"/>
                <w:sz w:val="20"/>
                <w:szCs w:val="20"/>
              </w:rPr>
              <w:t xml:space="preserve"> 1 584 466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9F1EC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6 977 695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BC007A" w:rsidP="00B243DF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Cs/>
                <w:color w:val="000000"/>
                <w:sz w:val="20"/>
                <w:szCs w:val="20"/>
              </w:rPr>
              <w:t xml:space="preserve">                        6 841 568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BC007A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3A12D8">
              <w:rPr>
                <w:color w:val="000000"/>
                <w:sz w:val="20"/>
                <w:szCs w:val="20"/>
              </w:rPr>
              <w:t>890 000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9F1EC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136 127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0915CB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3A12D8">
              <w:rPr>
                <w:color w:val="000000"/>
                <w:sz w:val="20"/>
                <w:szCs w:val="20"/>
              </w:rPr>
              <w:t>136 127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55C91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690 000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55C91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3A12D8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Cs/>
                <w:color w:val="000000"/>
                <w:sz w:val="20"/>
                <w:szCs w:val="20"/>
              </w:rPr>
              <w:t xml:space="preserve">136 127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BC007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Cs/>
                <w:color w:val="000000"/>
                <w:sz w:val="20"/>
                <w:szCs w:val="20"/>
              </w:rPr>
              <w:t>136 127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696A9F" w:rsidP="002E2AA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A12D8">
              <w:rPr>
                <w:bCs/>
                <w:color w:val="000000"/>
                <w:sz w:val="20"/>
                <w:szCs w:val="20"/>
              </w:rPr>
              <w:t>3 600 205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55C91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8 634 468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55C91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8 484 788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C471DF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3A12D8">
              <w:rPr>
                <w:color w:val="000000"/>
                <w:sz w:val="20"/>
                <w:szCs w:val="20"/>
              </w:rPr>
              <w:t>232 800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C471DF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3A12D8">
              <w:rPr>
                <w:color w:val="000000"/>
                <w:sz w:val="20"/>
                <w:szCs w:val="20"/>
              </w:rPr>
              <w:t>247 500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C471DF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3A12D8">
              <w:rPr>
                <w:color w:val="000000"/>
                <w:sz w:val="20"/>
                <w:szCs w:val="20"/>
              </w:rPr>
              <w:t>247 500</w:t>
            </w:r>
          </w:p>
        </w:tc>
      </w:tr>
      <w:tr w:rsidR="007F585A" w:rsidRPr="008A5B85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7F585A" w:rsidRPr="003A12D8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A12D8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A12D8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A12D8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C471D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Cs/>
                <w:color w:val="000000"/>
                <w:sz w:val="20"/>
                <w:szCs w:val="20"/>
              </w:rPr>
              <w:t>232 800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C471D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Cs/>
                <w:color w:val="000000"/>
                <w:sz w:val="20"/>
                <w:szCs w:val="20"/>
              </w:rPr>
              <w:t>247 500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C471D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Cs/>
                <w:color w:val="000000"/>
                <w:sz w:val="20"/>
                <w:szCs w:val="20"/>
              </w:rPr>
              <w:t>247 500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C471DF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3A12D8">
              <w:rPr>
                <w:color w:val="000000"/>
                <w:sz w:val="20"/>
                <w:szCs w:val="20"/>
              </w:rPr>
              <w:t>510 000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C471DF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3A12D8">
              <w:rPr>
                <w:color w:val="000000"/>
                <w:sz w:val="20"/>
                <w:szCs w:val="20"/>
              </w:rPr>
              <w:t>283 034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C471DF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3A12D8">
              <w:rPr>
                <w:color w:val="000000"/>
                <w:sz w:val="20"/>
                <w:szCs w:val="20"/>
              </w:rPr>
              <w:t>283 034</w:t>
            </w:r>
          </w:p>
        </w:tc>
      </w:tr>
      <w:tr w:rsidR="007F585A" w:rsidRPr="003A12D8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A12D8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A12D8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A12D8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C471D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Cs/>
                <w:color w:val="000000"/>
                <w:sz w:val="20"/>
                <w:szCs w:val="20"/>
              </w:rPr>
              <w:t>510 000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C471D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Cs/>
                <w:color w:val="000000"/>
                <w:sz w:val="20"/>
                <w:szCs w:val="20"/>
              </w:rPr>
              <w:t>283 034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C471D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Cs/>
                <w:color w:val="000000"/>
                <w:sz w:val="20"/>
                <w:szCs w:val="20"/>
              </w:rPr>
              <w:t>283 034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A16D3F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A12D8">
              <w:rPr>
                <w:bCs/>
                <w:color w:val="000000"/>
                <w:sz w:val="20"/>
                <w:szCs w:val="20"/>
              </w:rPr>
              <w:t>742 800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A16D3F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A12D8">
              <w:rPr>
                <w:bCs/>
                <w:color w:val="000000"/>
                <w:sz w:val="20"/>
                <w:szCs w:val="20"/>
              </w:rPr>
              <w:t>530 534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A16D3F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A12D8">
              <w:rPr>
                <w:bCs/>
                <w:color w:val="000000"/>
                <w:sz w:val="20"/>
                <w:szCs w:val="20"/>
              </w:rPr>
              <w:t>530 534</w:t>
            </w:r>
          </w:p>
        </w:tc>
      </w:tr>
      <w:tr w:rsidR="007F585A" w:rsidRPr="003F1BBC" w:rsidTr="003A12D8">
        <w:trPr>
          <w:cantSplit/>
          <w:trHeight w:val="249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A16D3F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3A12D8">
              <w:rPr>
                <w:color w:val="000000"/>
                <w:sz w:val="20"/>
                <w:szCs w:val="20"/>
              </w:rPr>
              <w:t>2 270 000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A16D3F" w:rsidP="0073186E">
            <w:pPr>
              <w:jc w:val="right"/>
              <w:rPr>
                <w:color w:val="000000"/>
                <w:sz w:val="20"/>
                <w:szCs w:val="20"/>
              </w:rPr>
            </w:pPr>
            <w:r w:rsidRPr="003A12D8">
              <w:rPr>
                <w:color w:val="000000"/>
                <w:sz w:val="20"/>
                <w:szCs w:val="20"/>
              </w:rPr>
              <w:t>2 343 509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A16D3F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3A12D8">
              <w:rPr>
                <w:color w:val="000000"/>
                <w:sz w:val="20"/>
                <w:szCs w:val="20"/>
              </w:rPr>
              <w:t>2 334 231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A16D3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Cs/>
                <w:color w:val="000000"/>
                <w:sz w:val="20"/>
                <w:szCs w:val="20"/>
              </w:rPr>
              <w:t>680 000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A16D3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Cs/>
                <w:color w:val="000000"/>
                <w:sz w:val="20"/>
                <w:szCs w:val="20"/>
              </w:rPr>
              <w:t>810 188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A16D3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Cs/>
                <w:color w:val="000000"/>
                <w:sz w:val="20"/>
                <w:szCs w:val="20"/>
              </w:rPr>
              <w:t>810 188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A16D3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Cs/>
                <w:color w:val="000000"/>
                <w:sz w:val="20"/>
                <w:szCs w:val="20"/>
              </w:rPr>
              <w:t>710 000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A16D3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Cs/>
                <w:color w:val="000000"/>
                <w:sz w:val="20"/>
                <w:szCs w:val="20"/>
              </w:rPr>
              <w:t>1 092 687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A16D3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Cs/>
                <w:color w:val="000000"/>
                <w:sz w:val="20"/>
                <w:szCs w:val="20"/>
              </w:rPr>
              <w:t>1 083 409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A16D3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Cs/>
                <w:color w:val="000000"/>
                <w:sz w:val="20"/>
                <w:szCs w:val="20"/>
              </w:rPr>
              <w:t>5</w:t>
            </w:r>
            <w:r w:rsidR="006920A3" w:rsidRPr="003A12D8">
              <w:rPr>
                <w:b w:val="0"/>
                <w:iCs/>
                <w:color w:val="000000"/>
                <w:sz w:val="20"/>
                <w:szCs w:val="20"/>
              </w:rPr>
              <w:t>20</w:t>
            </w:r>
            <w:r w:rsidRPr="003A12D8">
              <w:rPr>
                <w:b w:val="0"/>
                <w:i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A16D3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Cs/>
                <w:color w:val="000000"/>
                <w:sz w:val="20"/>
                <w:szCs w:val="20"/>
              </w:rPr>
              <w:t>440 634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A16D3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Cs/>
                <w:color w:val="000000"/>
                <w:sz w:val="20"/>
                <w:szCs w:val="20"/>
              </w:rPr>
              <w:t>440 634</w:t>
            </w:r>
          </w:p>
        </w:tc>
      </w:tr>
      <w:tr w:rsidR="00A16D3F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6D3F" w:rsidRPr="003F1BBC" w:rsidRDefault="00A16D3F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D3F" w:rsidRPr="00A16D3F" w:rsidRDefault="00A16D3F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A16D3F">
              <w:rPr>
                <w:b w:val="0"/>
                <w:color w:val="000000"/>
                <w:sz w:val="20"/>
                <w:szCs w:val="20"/>
              </w:rPr>
              <w:t>szilárd hulladék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D3F" w:rsidRPr="003F1BBC" w:rsidRDefault="00A16D3F" w:rsidP="00BA619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6D3F" w:rsidRPr="003A12D8" w:rsidRDefault="00A16D3F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3A12D8">
              <w:rPr>
                <w:b w:val="0"/>
                <w:color w:val="000000"/>
                <w:sz w:val="20"/>
                <w:szCs w:val="20"/>
              </w:rPr>
              <w:t>360 00</w:t>
            </w:r>
            <w:r w:rsidRPr="003A12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6D3F" w:rsidRPr="003A12D8" w:rsidRDefault="00A16D3F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6D3F" w:rsidRPr="003A12D8" w:rsidRDefault="00A16D3F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A16D3F" w:rsidP="000645E1">
            <w:pPr>
              <w:jc w:val="right"/>
              <w:rPr>
                <w:color w:val="000000"/>
                <w:sz w:val="20"/>
                <w:szCs w:val="20"/>
              </w:rPr>
            </w:pPr>
            <w:r w:rsidRPr="003A12D8">
              <w:rPr>
                <w:color w:val="000000"/>
                <w:sz w:val="20"/>
                <w:szCs w:val="20"/>
              </w:rPr>
              <w:t>649 604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A16D3F" w:rsidP="000645E1">
            <w:pPr>
              <w:jc w:val="right"/>
              <w:rPr>
                <w:color w:val="000000"/>
                <w:sz w:val="20"/>
                <w:szCs w:val="20"/>
              </w:rPr>
            </w:pPr>
            <w:r w:rsidRPr="003A12D8">
              <w:rPr>
                <w:color w:val="000000"/>
                <w:sz w:val="20"/>
                <w:szCs w:val="20"/>
              </w:rPr>
              <w:t>649 604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A16D3F" w:rsidP="000645E1">
            <w:pPr>
              <w:jc w:val="right"/>
              <w:rPr>
                <w:color w:val="000000"/>
                <w:sz w:val="20"/>
                <w:szCs w:val="20"/>
              </w:rPr>
            </w:pPr>
            <w:r w:rsidRPr="003A12D8">
              <w:rPr>
                <w:color w:val="000000"/>
                <w:sz w:val="20"/>
                <w:szCs w:val="20"/>
              </w:rPr>
              <w:t>388 971</w:t>
            </w:r>
          </w:p>
        </w:tc>
      </w:tr>
      <w:tr w:rsidR="007F585A" w:rsidRPr="003F1BBC" w:rsidTr="003A12D8">
        <w:trPr>
          <w:cantSplit/>
          <w:trHeight w:val="288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A16D3F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3A12D8">
              <w:rPr>
                <w:color w:val="000000"/>
                <w:sz w:val="20"/>
                <w:szCs w:val="20"/>
              </w:rPr>
              <w:t>435 000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A16D3F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3A12D8">
              <w:rPr>
                <w:color w:val="000000"/>
                <w:sz w:val="20"/>
                <w:szCs w:val="20"/>
              </w:rPr>
              <w:t>435 000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foglalkozás eü. vizsgálat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A16D3F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3A12D8">
              <w:rPr>
                <w:iCs/>
                <w:color w:val="000000"/>
                <w:sz w:val="20"/>
                <w:szCs w:val="20"/>
              </w:rPr>
              <w:t>435 000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A16D3F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3A12D8">
              <w:rPr>
                <w:iCs/>
                <w:color w:val="000000"/>
                <w:sz w:val="20"/>
                <w:szCs w:val="20"/>
              </w:rPr>
              <w:t>435 000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A16D3F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3A12D8">
              <w:rPr>
                <w:color w:val="000000"/>
                <w:sz w:val="20"/>
                <w:szCs w:val="20"/>
              </w:rPr>
              <w:t>1 600 000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B673AB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3A12D8">
              <w:rPr>
                <w:color w:val="000000"/>
                <w:sz w:val="20"/>
                <w:szCs w:val="20"/>
              </w:rPr>
              <w:t>1 953 979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012182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3A12D8">
              <w:rPr>
                <w:color w:val="000000"/>
                <w:sz w:val="20"/>
                <w:szCs w:val="20"/>
              </w:rPr>
              <w:t>1 953 979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A16D3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B673AB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Cs/>
                <w:color w:val="000000"/>
                <w:sz w:val="20"/>
                <w:szCs w:val="20"/>
              </w:rPr>
              <w:t>143 205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A16D3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Cs/>
                <w:color w:val="000000"/>
                <w:sz w:val="20"/>
                <w:szCs w:val="20"/>
              </w:rPr>
              <w:t>143 205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1558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Cs/>
                <w:color w:val="000000"/>
                <w:sz w:val="20"/>
                <w:szCs w:val="20"/>
              </w:rPr>
              <w:t>700</w:t>
            </w:r>
            <w:r w:rsidR="00A16D3F" w:rsidRPr="003A12D8">
              <w:rPr>
                <w:b w:val="0"/>
                <w:i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B673AB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Cs/>
                <w:color w:val="000000"/>
                <w:sz w:val="20"/>
                <w:szCs w:val="20"/>
              </w:rPr>
              <w:t>669 839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B673AB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Cs/>
                <w:color w:val="000000"/>
                <w:sz w:val="20"/>
                <w:szCs w:val="20"/>
              </w:rPr>
              <w:t>669 839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A16D3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Cs/>
                <w:color w:val="000000"/>
                <w:sz w:val="20"/>
                <w:szCs w:val="20"/>
              </w:rPr>
              <w:t>750 000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B673AB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Cs/>
                <w:color w:val="000000"/>
                <w:sz w:val="20"/>
                <w:szCs w:val="20"/>
              </w:rPr>
              <w:t>1 140 935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B673AB" w:rsidP="0080197D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Cs/>
                <w:color w:val="000000"/>
                <w:sz w:val="20"/>
                <w:szCs w:val="20"/>
              </w:rPr>
              <w:t>1 140 935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A16D3F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A12D8">
              <w:rPr>
                <w:bCs/>
                <w:color w:val="000000"/>
                <w:sz w:val="20"/>
                <w:szCs w:val="20"/>
              </w:rPr>
              <w:t>4 519 604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3A12D8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A12D8">
              <w:rPr>
                <w:bCs/>
                <w:color w:val="000000"/>
                <w:sz w:val="20"/>
                <w:szCs w:val="20"/>
              </w:rPr>
              <w:t>5 382 092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3A12D8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A12D8">
              <w:rPr>
                <w:bCs/>
                <w:color w:val="000000"/>
                <w:sz w:val="20"/>
                <w:szCs w:val="20"/>
              </w:rPr>
              <w:t>5 112 181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B673AB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3A12D8">
              <w:rPr>
                <w:color w:val="000000"/>
                <w:sz w:val="20"/>
                <w:szCs w:val="20"/>
              </w:rPr>
              <w:t>3 351 656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585A" w:rsidRPr="003A12D8" w:rsidRDefault="00B673AB" w:rsidP="000471B3">
            <w:pPr>
              <w:jc w:val="right"/>
              <w:rPr>
                <w:color w:val="000000"/>
                <w:sz w:val="20"/>
                <w:szCs w:val="20"/>
              </w:rPr>
            </w:pPr>
            <w:r w:rsidRPr="003A12D8">
              <w:rPr>
                <w:color w:val="000000"/>
                <w:sz w:val="20"/>
                <w:szCs w:val="20"/>
              </w:rPr>
              <w:t>2 761 041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585A" w:rsidRPr="003A12D8" w:rsidRDefault="00B673AB" w:rsidP="000471B3">
            <w:pPr>
              <w:jc w:val="right"/>
              <w:rPr>
                <w:color w:val="000000"/>
                <w:sz w:val="20"/>
                <w:szCs w:val="20"/>
              </w:rPr>
            </w:pPr>
            <w:r w:rsidRPr="003A12D8">
              <w:rPr>
                <w:color w:val="000000"/>
                <w:sz w:val="20"/>
                <w:szCs w:val="20"/>
              </w:rPr>
              <w:t>2 758 542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8A5B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8A5B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B673AB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3A12D8">
              <w:rPr>
                <w:color w:val="000000"/>
                <w:sz w:val="20"/>
                <w:szCs w:val="20"/>
              </w:rPr>
              <w:t>138 953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B673AB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3A12D8">
              <w:rPr>
                <w:color w:val="000000"/>
                <w:sz w:val="20"/>
                <w:szCs w:val="20"/>
              </w:rPr>
              <w:t>138 953</w:t>
            </w:r>
          </w:p>
        </w:tc>
      </w:tr>
      <w:tr w:rsidR="007F585A" w:rsidRPr="003F1BBC" w:rsidTr="003A12D8">
        <w:trPr>
          <w:cantSplit/>
          <w:trHeight w:val="285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B673AB" w:rsidP="00F10628">
            <w:pPr>
              <w:jc w:val="right"/>
              <w:rPr>
                <w:color w:val="000000"/>
                <w:sz w:val="20"/>
                <w:szCs w:val="20"/>
              </w:rPr>
            </w:pPr>
            <w:r w:rsidRPr="003A12D8">
              <w:rPr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B673AB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3A12D8">
              <w:rPr>
                <w:color w:val="000000"/>
                <w:sz w:val="20"/>
                <w:szCs w:val="20"/>
              </w:rPr>
              <w:t>313 980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B673AB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3A12D8">
              <w:rPr>
                <w:iCs/>
                <w:color w:val="000000"/>
                <w:sz w:val="20"/>
                <w:szCs w:val="20"/>
              </w:rPr>
              <w:t>313 980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tagdíjak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B673AB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73AB" w:rsidRPr="003F1BBC" w:rsidRDefault="00B673AB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3AB" w:rsidRPr="003F1BBC" w:rsidRDefault="00B673AB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73AB" w:rsidRDefault="00B673AB" w:rsidP="000645E1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biztosítási díjak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3AB" w:rsidRPr="003F1BBC" w:rsidRDefault="00B673AB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3AB" w:rsidRPr="003A12D8" w:rsidRDefault="00B673AB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73AB" w:rsidRPr="003A12D8" w:rsidRDefault="00B673AB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Cs/>
                <w:color w:val="000000"/>
                <w:sz w:val="20"/>
                <w:szCs w:val="20"/>
              </w:rPr>
              <w:t>274 387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73AB" w:rsidRPr="003A12D8" w:rsidRDefault="00B673AB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Cs/>
                <w:color w:val="000000"/>
                <w:sz w:val="20"/>
                <w:szCs w:val="20"/>
              </w:rPr>
              <w:t>274 387</w:t>
            </w:r>
          </w:p>
        </w:tc>
      </w:tr>
      <w:tr w:rsidR="00B673AB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73AB" w:rsidRPr="003F1BBC" w:rsidRDefault="00B673AB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3AB" w:rsidRPr="003F1BBC" w:rsidRDefault="00B673AB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73AB" w:rsidRPr="003F1BBC" w:rsidRDefault="00B673AB" w:rsidP="000645E1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egyéb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3AB" w:rsidRPr="003F1BBC" w:rsidRDefault="00B673AB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3AB" w:rsidRPr="000E6CFB" w:rsidRDefault="00B673AB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0E6CFB">
              <w:rPr>
                <w:b w:val="0"/>
                <w:iCs/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73AB" w:rsidRPr="003A12D8" w:rsidRDefault="00B673AB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Cs/>
                <w:color w:val="000000"/>
                <w:sz w:val="20"/>
                <w:szCs w:val="20"/>
              </w:rPr>
              <w:t>39 593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73AB" w:rsidRPr="003A12D8" w:rsidRDefault="00B673AB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Cs/>
                <w:color w:val="000000"/>
                <w:sz w:val="20"/>
                <w:szCs w:val="20"/>
              </w:rPr>
              <w:t>39 593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E87DA4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A12D8">
              <w:rPr>
                <w:bCs/>
                <w:color w:val="000000"/>
                <w:sz w:val="20"/>
                <w:szCs w:val="20"/>
              </w:rPr>
              <w:t>3 601 656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585A" w:rsidRPr="003A12D8" w:rsidRDefault="003A12D8" w:rsidP="000471B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A12D8">
              <w:rPr>
                <w:bCs/>
                <w:color w:val="000000"/>
                <w:sz w:val="20"/>
                <w:szCs w:val="20"/>
              </w:rPr>
              <w:t>3 213 974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585A" w:rsidRPr="003A12D8" w:rsidRDefault="003A12D8" w:rsidP="000471B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A12D8">
              <w:rPr>
                <w:bCs/>
                <w:color w:val="000000"/>
                <w:sz w:val="20"/>
                <w:szCs w:val="20"/>
              </w:rPr>
              <w:t>3 211 475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010C85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A12D8">
              <w:rPr>
                <w:bCs/>
                <w:color w:val="000000"/>
                <w:sz w:val="20"/>
                <w:szCs w:val="20"/>
              </w:rPr>
              <w:t>12 464 265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55C91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17 761 068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55C91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17 338 978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Társadalombiztosítási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Családi támogatások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010C8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A12D8">
              <w:rPr>
                <w:b w:val="0"/>
                <w:color w:val="000000"/>
                <w:sz w:val="20"/>
                <w:szCs w:val="20"/>
              </w:rPr>
              <w:t>1 566 000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010C8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A12D8">
              <w:rPr>
                <w:b w:val="0"/>
                <w:color w:val="000000"/>
                <w:sz w:val="20"/>
                <w:szCs w:val="20"/>
              </w:rPr>
              <w:t>1 566 000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Pénzbeli kárpótlások, kártérítések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C471DF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585A" w:rsidRPr="00C471DF" w:rsidRDefault="007F585A" w:rsidP="00CC0FA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585A" w:rsidRPr="00C471DF" w:rsidRDefault="007F585A" w:rsidP="00CC0FA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Lakhatással kapcsolatos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C471DF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C471DF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C471DF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Intézményi ellátottak pénzbeli juttatásai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C471DF" w:rsidRDefault="00010C8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120 000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C471DF" w:rsidRDefault="00010C8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135 000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C471DF" w:rsidRDefault="00010C8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135 000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nem intézményi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C471DF" w:rsidRDefault="00010C8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8 240 000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C471DF" w:rsidRDefault="003A12D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8 160 968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C471DF" w:rsidRDefault="00010C8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8 160 968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C471DF" w:rsidRDefault="00010C85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8 360 000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C471DF" w:rsidRDefault="00010C85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9 8</w:t>
            </w:r>
            <w:r w:rsidR="003A12D8">
              <w:rPr>
                <w:bCs/>
                <w:color w:val="000000"/>
                <w:sz w:val="20"/>
                <w:szCs w:val="20"/>
              </w:rPr>
              <w:t>6</w:t>
            </w:r>
            <w:r>
              <w:rPr>
                <w:bCs/>
                <w:color w:val="000000"/>
                <w:sz w:val="20"/>
                <w:szCs w:val="20"/>
              </w:rPr>
              <w:t>1 968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C471DF" w:rsidRDefault="00010C85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9 861 968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Nemzetközi kötelezettségek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C471DF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C471DF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C471DF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Elvonások és befizetések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FE7CAD" w:rsidP="00FE7CAD">
            <w:pPr>
              <w:rPr>
                <w:b w:val="0"/>
                <w:color w:val="000000"/>
                <w:sz w:val="20"/>
                <w:szCs w:val="20"/>
              </w:rPr>
            </w:pPr>
            <w:r w:rsidRPr="003A12D8">
              <w:rPr>
                <w:b w:val="0"/>
                <w:color w:val="000000"/>
                <w:sz w:val="20"/>
                <w:szCs w:val="20"/>
              </w:rPr>
              <w:t xml:space="preserve">         49 140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FE7CAD" w:rsidP="00FE7CA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A12D8">
              <w:rPr>
                <w:b w:val="0"/>
                <w:color w:val="000000"/>
                <w:sz w:val="20"/>
                <w:szCs w:val="20"/>
              </w:rPr>
              <w:t>49 140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FE7CAD" w:rsidP="000645E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A12D8">
              <w:rPr>
                <w:b w:val="0"/>
                <w:color w:val="000000"/>
                <w:sz w:val="20"/>
                <w:szCs w:val="20"/>
              </w:rPr>
              <w:t>40</w:t>
            </w:r>
            <w:r w:rsidR="00465C5D" w:rsidRPr="003A12D8">
              <w:rPr>
                <w:b w:val="0"/>
                <w:color w:val="000000"/>
                <w:sz w:val="20"/>
                <w:szCs w:val="20"/>
              </w:rPr>
              <w:t>5</w:t>
            </w:r>
            <w:r w:rsidRPr="003A12D8">
              <w:rPr>
                <w:b w:val="0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585A" w:rsidRPr="003A12D8" w:rsidRDefault="009A3505" w:rsidP="00FE7CA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A12D8">
              <w:rPr>
                <w:b w:val="0"/>
                <w:color w:val="000000"/>
                <w:sz w:val="20"/>
                <w:szCs w:val="20"/>
              </w:rPr>
              <w:t>735 416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585A" w:rsidRPr="003A12D8" w:rsidRDefault="00FE7CAD" w:rsidP="00FE7CA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A12D8">
              <w:rPr>
                <w:b w:val="0"/>
                <w:color w:val="000000"/>
                <w:sz w:val="20"/>
                <w:szCs w:val="20"/>
              </w:rPr>
              <w:t>735 416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0471B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0471B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FE7CAD" w:rsidP="00FE7CA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A12D8">
              <w:rPr>
                <w:b w:val="0"/>
                <w:color w:val="000000"/>
                <w:sz w:val="20"/>
                <w:szCs w:val="20"/>
              </w:rPr>
              <w:t>280 000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FE7CAD" w:rsidP="00FE7CA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A12D8">
              <w:rPr>
                <w:b w:val="0"/>
                <w:color w:val="000000"/>
                <w:sz w:val="20"/>
                <w:szCs w:val="20"/>
              </w:rPr>
              <w:t>280 000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Árkiegészítések, ártámogatások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Kamattámogatások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465C5D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A12D8">
              <w:rPr>
                <w:b w:val="0"/>
                <w:color w:val="000000"/>
                <w:sz w:val="20"/>
                <w:szCs w:val="20"/>
              </w:rPr>
              <w:t>200</w:t>
            </w:r>
            <w:r w:rsidR="00FE7CAD" w:rsidRPr="003A12D8">
              <w:rPr>
                <w:b w:val="0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585A" w:rsidRPr="003A12D8" w:rsidRDefault="00FE7CAD" w:rsidP="00FE7CA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A12D8">
              <w:rPr>
                <w:b w:val="0"/>
                <w:color w:val="000000"/>
                <w:sz w:val="20"/>
                <w:szCs w:val="20"/>
              </w:rPr>
              <w:t>35</w:t>
            </w:r>
            <w:r w:rsidR="00465C5D" w:rsidRPr="003A12D8">
              <w:rPr>
                <w:b w:val="0"/>
                <w:color w:val="000000"/>
                <w:sz w:val="20"/>
                <w:szCs w:val="20"/>
              </w:rPr>
              <w:t>0</w:t>
            </w:r>
            <w:r w:rsidRPr="003A12D8">
              <w:rPr>
                <w:b w:val="0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585A" w:rsidRPr="003A12D8" w:rsidRDefault="00FE7CAD" w:rsidP="00FE7CA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A12D8">
              <w:rPr>
                <w:b w:val="0"/>
                <w:color w:val="000000"/>
                <w:sz w:val="20"/>
                <w:szCs w:val="20"/>
              </w:rPr>
              <w:t>350 0</w:t>
            </w:r>
            <w:r w:rsidR="00465C5D" w:rsidRPr="003A12D8">
              <w:rPr>
                <w:b w:val="0"/>
                <w:color w:val="000000"/>
                <w:sz w:val="20"/>
                <w:szCs w:val="20"/>
              </w:rPr>
              <w:t>00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Tartalékok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E210C4" w:rsidRDefault="00FE7CAD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12 672 430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E210C4" w:rsidRDefault="007F585A" w:rsidP="00FE7CA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E210C4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E210C4" w:rsidRDefault="00FE7CAD" w:rsidP="00FE7CA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13 277 430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E210C4" w:rsidRDefault="009A3505" w:rsidP="00FE7CA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1 414 556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E210C4" w:rsidRDefault="00FE7CAD" w:rsidP="00FE7CA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1 414 556</w:t>
            </w:r>
          </w:p>
        </w:tc>
      </w:tr>
      <w:tr w:rsidR="007F585A" w:rsidRPr="003F1BBC" w:rsidTr="003A12D8">
        <w:trPr>
          <w:cantSplit/>
          <w:trHeight w:val="368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FE7CAD" w:rsidP="00FE7CA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A12D8">
              <w:rPr>
                <w:b w:val="0"/>
                <w:color w:val="000000"/>
                <w:sz w:val="20"/>
                <w:szCs w:val="20"/>
              </w:rPr>
              <w:t>1 560 800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FE7CAD" w:rsidP="00FE7CA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A12D8">
              <w:rPr>
                <w:b w:val="0"/>
                <w:color w:val="000000"/>
                <w:sz w:val="20"/>
                <w:szCs w:val="20"/>
              </w:rPr>
              <w:t>1 560 800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FE7CAD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A12D8">
              <w:rPr>
                <w:b w:val="0"/>
                <w:color w:val="000000"/>
                <w:sz w:val="20"/>
                <w:szCs w:val="20"/>
              </w:rPr>
              <w:t>10 202 456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FE7CAD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A12D8">
              <w:rPr>
                <w:b w:val="0"/>
                <w:color w:val="000000"/>
                <w:sz w:val="20"/>
                <w:szCs w:val="20"/>
              </w:rPr>
              <w:t>6 958 936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FE7CAD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A12D8">
              <w:rPr>
                <w:b w:val="0"/>
                <w:color w:val="000000"/>
                <w:sz w:val="20"/>
                <w:szCs w:val="20"/>
              </w:rPr>
              <w:t>6 958 936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585A" w:rsidRPr="003A12D8" w:rsidRDefault="00FE7CAD" w:rsidP="00FE7CA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A12D8">
              <w:rPr>
                <w:b w:val="0"/>
                <w:color w:val="000000"/>
                <w:sz w:val="20"/>
                <w:szCs w:val="20"/>
              </w:rPr>
              <w:t>1 825 181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585A" w:rsidRPr="003A12D8" w:rsidRDefault="00FE7CAD" w:rsidP="00465C5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A12D8">
              <w:rPr>
                <w:b w:val="0"/>
                <w:color w:val="000000"/>
                <w:sz w:val="20"/>
                <w:szCs w:val="20"/>
              </w:rPr>
              <w:t>1 825 181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FE7CAD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10 202 456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FE7CAD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10 344 917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FE7CAD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10 344 917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felújítása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FE7CAD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A12D8">
              <w:rPr>
                <w:b w:val="0"/>
                <w:color w:val="000000"/>
                <w:sz w:val="20"/>
                <w:szCs w:val="20"/>
              </w:rPr>
              <w:t>13 200 000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FE7CAD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A12D8">
              <w:rPr>
                <w:b w:val="0"/>
                <w:color w:val="000000"/>
                <w:sz w:val="20"/>
                <w:szCs w:val="20"/>
              </w:rPr>
              <w:t>9 850 394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FE7CAD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A12D8">
              <w:rPr>
                <w:b w:val="0"/>
                <w:color w:val="000000"/>
                <w:sz w:val="20"/>
                <w:szCs w:val="20"/>
              </w:rPr>
              <w:t>9 850 394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Informatikai eszközök felújítása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FE7CAD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A12D8">
              <w:rPr>
                <w:b w:val="0"/>
                <w:color w:val="000000"/>
                <w:sz w:val="20"/>
                <w:szCs w:val="20"/>
              </w:rPr>
              <w:t>2 659 606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FE7CAD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A12D8">
              <w:rPr>
                <w:b w:val="0"/>
                <w:color w:val="000000"/>
                <w:sz w:val="20"/>
                <w:szCs w:val="20"/>
              </w:rPr>
              <w:t>2 659 606</w:t>
            </w:r>
          </w:p>
        </w:tc>
      </w:tr>
      <w:tr w:rsidR="007F585A" w:rsidRPr="003A12D8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12D8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A12D8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A12D8">
              <w:rPr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A12D8">
              <w:rPr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FE7CAD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A12D8">
              <w:rPr>
                <w:bCs/>
                <w:color w:val="000000"/>
                <w:sz w:val="20"/>
                <w:szCs w:val="20"/>
              </w:rPr>
              <w:t>13 200 000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FE7CAD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A12D8">
              <w:rPr>
                <w:bCs/>
                <w:color w:val="000000"/>
                <w:sz w:val="20"/>
                <w:szCs w:val="20"/>
              </w:rPr>
              <w:t>12 510 000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FE7CAD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A12D8">
              <w:rPr>
                <w:bCs/>
                <w:color w:val="000000"/>
                <w:sz w:val="20"/>
                <w:szCs w:val="20"/>
              </w:rPr>
              <w:t>12 510 000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81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Lakástámogatás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286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E210C4" w:rsidRDefault="00FE7CAD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139 002 300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585A" w:rsidRPr="00E210C4" w:rsidRDefault="00852068" w:rsidP="009A350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122 477 725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F585A" w:rsidRPr="00E210C4" w:rsidRDefault="00FE7CAD" w:rsidP="00465C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120 813 724</w:t>
            </w:r>
          </w:p>
          <w:p w:rsidR="00E210C4" w:rsidRPr="00E210C4" w:rsidRDefault="00E210C4" w:rsidP="00465C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A12D8" w:rsidTr="003A12D8">
        <w:trPr>
          <w:cantSplit/>
          <w:trHeight w:val="381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12D8">
              <w:rPr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A12D8">
              <w:rPr>
                <w:bCs/>
                <w:color w:val="000000"/>
                <w:sz w:val="20"/>
                <w:szCs w:val="20"/>
              </w:rPr>
              <w:t>Finanszírozási kiadások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A12D8">
              <w:rPr>
                <w:bCs/>
                <w:color w:val="000000"/>
                <w:sz w:val="20"/>
                <w:szCs w:val="20"/>
              </w:rPr>
              <w:t>K9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B4374C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A12D8">
              <w:rPr>
                <w:bCs/>
                <w:color w:val="000000"/>
                <w:sz w:val="20"/>
                <w:szCs w:val="20"/>
              </w:rPr>
              <w:t>28 778 545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B4374C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A12D8">
              <w:rPr>
                <w:bCs/>
                <w:color w:val="000000"/>
                <w:sz w:val="20"/>
                <w:szCs w:val="20"/>
              </w:rPr>
              <w:t>27 562 814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B4374C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A12D8">
              <w:rPr>
                <w:bCs/>
                <w:color w:val="000000"/>
                <w:sz w:val="20"/>
                <w:szCs w:val="20"/>
              </w:rPr>
              <w:t>27 562 814</w:t>
            </w:r>
          </w:p>
        </w:tc>
      </w:tr>
      <w:tr w:rsidR="007F585A" w:rsidRPr="003A12D8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A12D8">
              <w:rPr>
                <w:b w:val="0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left"/>
              <w:rPr>
                <w:b w:val="0"/>
                <w:bCs/>
                <w:color w:val="000000"/>
                <w:sz w:val="20"/>
                <w:szCs w:val="20"/>
              </w:rPr>
            </w:pPr>
            <w:r w:rsidRPr="003A12D8">
              <w:rPr>
                <w:b w:val="0"/>
                <w:bCs/>
                <w:color w:val="000000"/>
                <w:sz w:val="20"/>
                <w:szCs w:val="20"/>
              </w:rPr>
              <w:t>Irányítószervi támogatás folyósítása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left"/>
              <w:rPr>
                <w:b w:val="0"/>
                <w:bCs/>
                <w:color w:val="000000"/>
                <w:sz w:val="20"/>
                <w:szCs w:val="20"/>
              </w:rPr>
            </w:pPr>
            <w:r w:rsidRPr="003A12D8">
              <w:rPr>
                <w:b w:val="0"/>
                <w:bCs/>
                <w:color w:val="000000"/>
                <w:sz w:val="20"/>
                <w:szCs w:val="20"/>
              </w:rPr>
              <w:t>K915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B4374C" w:rsidP="00B4374C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 w:rsidRPr="003A12D8">
              <w:rPr>
                <w:b w:val="0"/>
                <w:bCs/>
                <w:color w:val="000000"/>
                <w:sz w:val="20"/>
                <w:szCs w:val="20"/>
              </w:rPr>
              <w:t>27 453 679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B4374C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 w:rsidRPr="003A12D8">
              <w:rPr>
                <w:b w:val="0"/>
                <w:bCs/>
                <w:color w:val="000000"/>
                <w:sz w:val="20"/>
                <w:szCs w:val="20"/>
              </w:rPr>
              <w:t>26 237 948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B4374C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 w:rsidRPr="003A12D8">
              <w:rPr>
                <w:b w:val="0"/>
                <w:bCs/>
                <w:color w:val="000000"/>
                <w:sz w:val="20"/>
                <w:szCs w:val="20"/>
              </w:rPr>
              <w:t>26 237 948</w:t>
            </w:r>
          </w:p>
        </w:tc>
      </w:tr>
      <w:tr w:rsidR="007F585A" w:rsidRPr="003A12D8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A12D8">
              <w:rPr>
                <w:b w:val="0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left"/>
              <w:rPr>
                <w:b w:val="0"/>
                <w:bCs/>
                <w:color w:val="000000"/>
                <w:sz w:val="20"/>
                <w:szCs w:val="20"/>
              </w:rPr>
            </w:pPr>
            <w:r w:rsidRPr="003A12D8">
              <w:rPr>
                <w:b w:val="0"/>
                <w:bCs/>
                <w:color w:val="000000"/>
                <w:sz w:val="20"/>
                <w:szCs w:val="20"/>
              </w:rPr>
              <w:t>Államháztartáson belüli megelőlegezések visszafizetése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lef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B4374C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 w:rsidRPr="003A12D8">
              <w:rPr>
                <w:b w:val="0"/>
                <w:bCs/>
                <w:color w:val="000000"/>
                <w:sz w:val="20"/>
                <w:szCs w:val="20"/>
              </w:rPr>
              <w:t>1 324 866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B4374C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 w:rsidRPr="003A12D8">
              <w:rPr>
                <w:b w:val="0"/>
                <w:bCs/>
                <w:color w:val="000000"/>
                <w:sz w:val="20"/>
                <w:szCs w:val="20"/>
              </w:rPr>
              <w:t>1 324 866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B4374C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 w:rsidRPr="003A12D8">
              <w:rPr>
                <w:b w:val="0"/>
                <w:bCs/>
                <w:color w:val="000000"/>
                <w:sz w:val="20"/>
                <w:szCs w:val="20"/>
              </w:rPr>
              <w:t>1 324 866</w:t>
            </w:r>
          </w:p>
        </w:tc>
      </w:tr>
      <w:tr w:rsidR="003A12D8" w:rsidRPr="00852068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12D8" w:rsidRPr="00852068" w:rsidRDefault="00852068" w:rsidP="00BA6196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12D8" w:rsidRPr="00852068" w:rsidRDefault="003A12D8" w:rsidP="00BA6196">
            <w:pPr>
              <w:jc w:val="left"/>
              <w:rPr>
                <w:b w:val="0"/>
                <w:bCs/>
                <w:color w:val="000000"/>
                <w:sz w:val="20"/>
                <w:szCs w:val="20"/>
              </w:rPr>
            </w:pPr>
            <w:r w:rsidRPr="00852068">
              <w:rPr>
                <w:b w:val="0"/>
                <w:bCs/>
                <w:color w:val="000000"/>
                <w:sz w:val="20"/>
                <w:szCs w:val="20"/>
              </w:rPr>
              <w:t>Kötelezettséggel terhelt pénzmaradvány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12D8" w:rsidRPr="00852068" w:rsidRDefault="003A12D8" w:rsidP="00BA6196">
            <w:pPr>
              <w:jc w:val="lef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12D8" w:rsidRPr="00852068" w:rsidRDefault="003A12D8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2D8" w:rsidRPr="00852068" w:rsidRDefault="003A12D8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 w:rsidRPr="00852068">
              <w:rPr>
                <w:b w:val="0"/>
                <w:bCs/>
                <w:color w:val="000000"/>
                <w:sz w:val="20"/>
                <w:szCs w:val="20"/>
              </w:rPr>
              <w:t xml:space="preserve">                        42 133 456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12D8" w:rsidRPr="00852068" w:rsidRDefault="003A12D8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7F585A" w:rsidRPr="00A768D5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A768D5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68D5">
              <w:rPr>
                <w:bCs/>
                <w:color w:val="000000"/>
                <w:sz w:val="20"/>
                <w:szCs w:val="20"/>
              </w:rPr>
              <w:t>9</w:t>
            </w:r>
            <w:r w:rsidR="00852068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A768D5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A768D5">
              <w:rPr>
                <w:bCs/>
                <w:color w:val="000000"/>
                <w:sz w:val="20"/>
                <w:szCs w:val="20"/>
              </w:rPr>
              <w:t>Kiadások összesen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A768D5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A768D5" w:rsidRDefault="00B4374C" w:rsidP="00B4374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167 780 545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A768D5" w:rsidRDefault="00852068" w:rsidP="00B4374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192 173 995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A768D5" w:rsidRDefault="00B4374C" w:rsidP="00B4374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148 376 538</w:t>
            </w:r>
          </w:p>
        </w:tc>
      </w:tr>
    </w:tbl>
    <w:p w:rsidR="00BA6196" w:rsidRPr="00A768D5" w:rsidRDefault="00BA6196" w:rsidP="00BA6196">
      <w:pPr>
        <w:jc w:val="center"/>
        <w:rPr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Default="00BA6196" w:rsidP="00BA6196">
      <w:pPr>
        <w:jc w:val="center"/>
        <w:rPr>
          <w:b w:val="0"/>
          <w:color w:val="000000"/>
          <w:sz w:val="24"/>
        </w:rPr>
      </w:pPr>
    </w:p>
    <w:p w:rsidR="003F1BBC" w:rsidRDefault="003F1BBC" w:rsidP="00BA6196">
      <w:pPr>
        <w:jc w:val="center"/>
        <w:rPr>
          <w:b w:val="0"/>
          <w:color w:val="000000"/>
          <w:sz w:val="24"/>
        </w:rPr>
      </w:pPr>
    </w:p>
    <w:p w:rsidR="000E6CFB" w:rsidRDefault="000E6CFB" w:rsidP="00BA6196">
      <w:pPr>
        <w:jc w:val="center"/>
        <w:rPr>
          <w:b w:val="0"/>
          <w:color w:val="000000"/>
          <w:sz w:val="24"/>
        </w:rPr>
      </w:pPr>
    </w:p>
    <w:p w:rsidR="000E6CFB" w:rsidRDefault="000E6CFB" w:rsidP="00BA6196">
      <w:pPr>
        <w:jc w:val="center"/>
        <w:rPr>
          <w:b w:val="0"/>
          <w:color w:val="000000"/>
          <w:sz w:val="24"/>
        </w:rPr>
      </w:pPr>
    </w:p>
    <w:p w:rsidR="000E6CFB" w:rsidRDefault="000E6CFB" w:rsidP="00BA6196">
      <w:pPr>
        <w:jc w:val="center"/>
        <w:rPr>
          <w:b w:val="0"/>
          <w:color w:val="000000"/>
          <w:sz w:val="24"/>
        </w:rPr>
      </w:pPr>
    </w:p>
    <w:p w:rsidR="000E6CFB" w:rsidRDefault="000E6CFB" w:rsidP="00BA6196">
      <w:pPr>
        <w:jc w:val="center"/>
        <w:rPr>
          <w:b w:val="0"/>
          <w:color w:val="000000"/>
          <w:sz w:val="24"/>
        </w:rPr>
      </w:pPr>
    </w:p>
    <w:p w:rsidR="000E6CFB" w:rsidRDefault="000E6CFB" w:rsidP="00BA6196">
      <w:pPr>
        <w:jc w:val="center"/>
        <w:rPr>
          <w:b w:val="0"/>
          <w:color w:val="000000"/>
          <w:sz w:val="24"/>
        </w:rPr>
      </w:pPr>
    </w:p>
    <w:p w:rsidR="000E6CFB" w:rsidRDefault="000E6CFB" w:rsidP="00BA6196">
      <w:pPr>
        <w:jc w:val="center"/>
        <w:rPr>
          <w:b w:val="0"/>
          <w:color w:val="000000"/>
          <w:sz w:val="24"/>
        </w:rPr>
      </w:pPr>
    </w:p>
    <w:p w:rsidR="000E6CFB" w:rsidRDefault="000E6CFB" w:rsidP="00BA6196">
      <w:pPr>
        <w:jc w:val="center"/>
        <w:rPr>
          <w:b w:val="0"/>
          <w:color w:val="000000"/>
          <w:sz w:val="24"/>
        </w:rPr>
      </w:pPr>
    </w:p>
    <w:p w:rsidR="000E6CFB" w:rsidRDefault="000E6CFB" w:rsidP="00BA6196">
      <w:pPr>
        <w:jc w:val="center"/>
        <w:rPr>
          <w:b w:val="0"/>
          <w:color w:val="000000"/>
          <w:sz w:val="24"/>
        </w:rPr>
      </w:pPr>
    </w:p>
    <w:p w:rsidR="000E6CFB" w:rsidRDefault="000E6CFB" w:rsidP="00BA6196">
      <w:pPr>
        <w:jc w:val="center"/>
        <w:rPr>
          <w:b w:val="0"/>
          <w:color w:val="000000"/>
          <w:sz w:val="24"/>
        </w:rPr>
      </w:pPr>
    </w:p>
    <w:p w:rsidR="000E6CFB" w:rsidRDefault="000E6CFB" w:rsidP="00BA6196">
      <w:pPr>
        <w:jc w:val="center"/>
        <w:rPr>
          <w:b w:val="0"/>
          <w:color w:val="000000"/>
          <w:sz w:val="24"/>
        </w:rPr>
      </w:pPr>
    </w:p>
    <w:p w:rsidR="000E6CFB" w:rsidRDefault="000E6CFB" w:rsidP="00BA6196">
      <w:pPr>
        <w:jc w:val="center"/>
        <w:rPr>
          <w:b w:val="0"/>
          <w:color w:val="000000"/>
          <w:sz w:val="24"/>
        </w:rPr>
      </w:pPr>
    </w:p>
    <w:p w:rsidR="000E6CFB" w:rsidRDefault="000E6CFB" w:rsidP="00BA6196">
      <w:pPr>
        <w:jc w:val="center"/>
        <w:rPr>
          <w:b w:val="0"/>
          <w:color w:val="000000"/>
          <w:sz w:val="24"/>
        </w:rPr>
      </w:pPr>
    </w:p>
    <w:p w:rsidR="000E6CFB" w:rsidRDefault="000E6CFB" w:rsidP="00BA6196">
      <w:pPr>
        <w:jc w:val="center"/>
        <w:rPr>
          <w:b w:val="0"/>
          <w:color w:val="000000"/>
          <w:sz w:val="24"/>
        </w:rPr>
      </w:pPr>
    </w:p>
    <w:p w:rsidR="000E6CFB" w:rsidRDefault="000E6CFB" w:rsidP="00BA6196">
      <w:pPr>
        <w:jc w:val="center"/>
        <w:rPr>
          <w:b w:val="0"/>
          <w:color w:val="000000"/>
          <w:sz w:val="24"/>
        </w:rPr>
      </w:pPr>
    </w:p>
    <w:p w:rsidR="000E6CFB" w:rsidRDefault="000E6CFB" w:rsidP="00BA6196">
      <w:pPr>
        <w:jc w:val="center"/>
        <w:rPr>
          <w:b w:val="0"/>
          <w:color w:val="000000"/>
          <w:sz w:val="24"/>
        </w:rPr>
      </w:pPr>
    </w:p>
    <w:p w:rsidR="000E6CFB" w:rsidRDefault="000E6CFB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9744D" w:rsidP="00BA6196">
      <w:pPr>
        <w:jc w:val="right"/>
        <w:rPr>
          <w:b w:val="0"/>
          <w:color w:val="000000"/>
          <w:sz w:val="24"/>
        </w:rPr>
      </w:pPr>
      <w:r w:rsidRPr="003F1BBC">
        <w:rPr>
          <w:color w:val="000000"/>
          <w:sz w:val="24"/>
        </w:rPr>
        <w:t>5</w:t>
      </w:r>
      <w:r w:rsidR="00BA6196" w:rsidRPr="003F1BBC">
        <w:rPr>
          <w:color w:val="000000"/>
          <w:sz w:val="24"/>
        </w:rPr>
        <w:t>.2.melléklet</w:t>
      </w:r>
    </w:p>
    <w:p w:rsidR="00B9744D" w:rsidRPr="003F1BBC" w:rsidRDefault="00B9744D" w:rsidP="00BA6196">
      <w:pPr>
        <w:jc w:val="center"/>
        <w:rPr>
          <w:b w:val="0"/>
          <w:color w:val="000000"/>
          <w:sz w:val="24"/>
        </w:rPr>
      </w:pPr>
    </w:p>
    <w:p w:rsidR="00BA6196" w:rsidRDefault="00B85215" w:rsidP="00BA619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Tiszamogyorós</w:t>
      </w:r>
      <w:r w:rsidR="00BA6196" w:rsidRPr="003F1BBC">
        <w:rPr>
          <w:color w:val="000000"/>
          <w:sz w:val="28"/>
          <w:szCs w:val="28"/>
        </w:rPr>
        <w:t xml:space="preserve"> Község Önkormányzat </w:t>
      </w:r>
    </w:p>
    <w:p w:rsidR="00B228B1" w:rsidRDefault="00B228B1" w:rsidP="00BA6196">
      <w:pPr>
        <w:jc w:val="center"/>
        <w:rPr>
          <w:color w:val="000000"/>
          <w:sz w:val="28"/>
          <w:szCs w:val="28"/>
        </w:rPr>
      </w:pPr>
    </w:p>
    <w:p w:rsidR="00B228B1" w:rsidRPr="003F1BBC" w:rsidRDefault="00F87D99" w:rsidP="00BA6196">
      <w:pPr>
        <w:jc w:val="center"/>
        <w:rPr>
          <w:b w:val="0"/>
          <w:bCs/>
          <w:sz w:val="28"/>
          <w:szCs w:val="28"/>
        </w:rPr>
      </w:pPr>
      <w:r>
        <w:rPr>
          <w:color w:val="000000"/>
          <w:sz w:val="28"/>
          <w:szCs w:val="28"/>
        </w:rPr>
        <w:t>2016</w:t>
      </w:r>
      <w:r w:rsidR="00B228B1">
        <w:rPr>
          <w:color w:val="000000"/>
          <w:sz w:val="28"/>
          <w:szCs w:val="28"/>
        </w:rPr>
        <w:t>. december 31.</w:t>
      </w:r>
    </w:p>
    <w:p w:rsidR="00B9744D" w:rsidRPr="003F1BBC" w:rsidRDefault="00B9744D" w:rsidP="00BA6196">
      <w:pPr>
        <w:jc w:val="center"/>
        <w:rPr>
          <w:bCs/>
          <w:sz w:val="24"/>
        </w:rPr>
      </w:pPr>
    </w:p>
    <w:p w:rsidR="00BA6196" w:rsidRPr="003F1BBC" w:rsidRDefault="00BA6196" w:rsidP="00BA6196">
      <w:pPr>
        <w:jc w:val="center"/>
        <w:rPr>
          <w:bCs/>
          <w:sz w:val="24"/>
        </w:rPr>
      </w:pPr>
      <w:r w:rsidRPr="003F1BBC">
        <w:rPr>
          <w:bCs/>
          <w:sz w:val="24"/>
        </w:rPr>
        <w:t>BEVÉTELEK</w:t>
      </w:r>
    </w:p>
    <w:p w:rsidR="00B9744D" w:rsidRPr="003F1BBC" w:rsidRDefault="00B9744D" w:rsidP="00BA6196">
      <w:pPr>
        <w:jc w:val="center"/>
        <w:rPr>
          <w:b w:val="0"/>
          <w:bCs/>
          <w:sz w:val="24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"/>
        <w:gridCol w:w="313"/>
        <w:gridCol w:w="5059"/>
        <w:gridCol w:w="709"/>
        <w:gridCol w:w="1140"/>
        <w:gridCol w:w="1270"/>
        <w:gridCol w:w="1276"/>
      </w:tblGrid>
      <w:tr w:rsidR="007F585A" w:rsidRPr="003F1BBC" w:rsidTr="007F585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Módosított EI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Teljesítés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D564B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A57463" w:rsidRDefault="00F87D9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A57463">
              <w:rPr>
                <w:b w:val="0"/>
                <w:color w:val="000000"/>
                <w:sz w:val="20"/>
                <w:szCs w:val="20"/>
              </w:rPr>
              <w:t>9 067 448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A57463" w:rsidRDefault="00F60A49" w:rsidP="00D564B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A57463">
              <w:rPr>
                <w:b w:val="0"/>
                <w:color w:val="000000"/>
                <w:sz w:val="20"/>
                <w:szCs w:val="20"/>
              </w:rPr>
              <w:t>10 728 557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A57463" w:rsidRDefault="00F87D99" w:rsidP="00D564B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A57463">
              <w:rPr>
                <w:b w:val="0"/>
                <w:color w:val="000000"/>
                <w:sz w:val="20"/>
                <w:szCs w:val="20"/>
              </w:rPr>
              <w:t>10 728 557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A57463" w:rsidRDefault="00F87D9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A57463">
              <w:rPr>
                <w:b w:val="0"/>
                <w:color w:val="000000"/>
                <w:sz w:val="20"/>
                <w:szCs w:val="20"/>
              </w:rPr>
              <w:t>17 241 700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A57463" w:rsidRDefault="00F87D99" w:rsidP="00F87D99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A57463">
              <w:rPr>
                <w:b w:val="0"/>
                <w:color w:val="000000"/>
                <w:sz w:val="20"/>
                <w:szCs w:val="20"/>
              </w:rPr>
              <w:t>16 467</w:t>
            </w:r>
            <w:r w:rsidR="00534955" w:rsidRPr="00A57463">
              <w:rPr>
                <w:b w:val="0"/>
                <w:color w:val="000000"/>
                <w:sz w:val="20"/>
                <w:szCs w:val="20"/>
              </w:rPr>
              <w:t> </w:t>
            </w:r>
            <w:r w:rsidRPr="00A57463">
              <w:rPr>
                <w:b w:val="0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A57463" w:rsidRDefault="00F87D9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A57463">
              <w:rPr>
                <w:b w:val="0"/>
                <w:color w:val="000000"/>
                <w:sz w:val="20"/>
                <w:szCs w:val="20"/>
              </w:rPr>
              <w:t>16 467 933</w:t>
            </w:r>
          </w:p>
        </w:tc>
      </w:tr>
      <w:tr w:rsidR="007F585A" w:rsidRPr="003F1BBC" w:rsidTr="00D564B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A57463" w:rsidRDefault="00F87D9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A57463">
              <w:rPr>
                <w:b w:val="0"/>
                <w:color w:val="000000"/>
                <w:sz w:val="20"/>
                <w:szCs w:val="20"/>
              </w:rPr>
              <w:t>15 681</w:t>
            </w:r>
            <w:r w:rsidR="00534955" w:rsidRPr="00A57463">
              <w:rPr>
                <w:b w:val="0"/>
                <w:color w:val="000000"/>
                <w:sz w:val="20"/>
                <w:szCs w:val="20"/>
              </w:rPr>
              <w:t> </w:t>
            </w:r>
            <w:r w:rsidRPr="00A57463">
              <w:rPr>
                <w:b w:val="0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A57463" w:rsidRDefault="00F87D99" w:rsidP="00D564B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A57463">
              <w:rPr>
                <w:b w:val="0"/>
                <w:color w:val="000000"/>
                <w:sz w:val="20"/>
                <w:szCs w:val="20"/>
              </w:rPr>
              <w:t>15 920</w:t>
            </w:r>
            <w:r w:rsidR="00534955" w:rsidRPr="00A57463">
              <w:rPr>
                <w:b w:val="0"/>
                <w:color w:val="000000"/>
                <w:sz w:val="20"/>
                <w:szCs w:val="20"/>
              </w:rPr>
              <w:t> </w:t>
            </w:r>
            <w:r w:rsidRPr="00A57463">
              <w:rPr>
                <w:b w:val="0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A57463" w:rsidRDefault="00F87D9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A57463">
              <w:rPr>
                <w:b w:val="0"/>
                <w:color w:val="000000"/>
                <w:sz w:val="20"/>
                <w:szCs w:val="20"/>
              </w:rPr>
              <w:t>15 920 931</w:t>
            </w:r>
          </w:p>
        </w:tc>
      </w:tr>
      <w:tr w:rsidR="007F585A" w:rsidRPr="003F1BBC" w:rsidTr="00D564B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A57463" w:rsidRDefault="0053495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A57463">
              <w:rPr>
                <w:b w:val="0"/>
                <w:color w:val="000000"/>
                <w:sz w:val="20"/>
                <w:szCs w:val="20"/>
              </w:rPr>
              <w:t>1 200 000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A57463" w:rsidRDefault="00534955" w:rsidP="00D564B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A57463">
              <w:rPr>
                <w:b w:val="0"/>
                <w:color w:val="000000"/>
                <w:sz w:val="20"/>
                <w:szCs w:val="20"/>
              </w:rPr>
              <w:t>1 200 000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A57463" w:rsidRDefault="0053495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A57463">
              <w:rPr>
                <w:b w:val="0"/>
                <w:color w:val="000000"/>
                <w:sz w:val="20"/>
                <w:szCs w:val="20"/>
              </w:rPr>
              <w:t xml:space="preserve">1 200 000 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585A" w:rsidRPr="00A57463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A57463" w:rsidRDefault="0053495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A57463">
              <w:rPr>
                <w:b w:val="0"/>
                <w:color w:val="000000"/>
                <w:sz w:val="20"/>
                <w:szCs w:val="20"/>
              </w:rPr>
              <w:t>2 332 791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A57463" w:rsidRDefault="0053495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A57463">
              <w:rPr>
                <w:b w:val="0"/>
                <w:color w:val="000000"/>
                <w:sz w:val="20"/>
                <w:szCs w:val="20"/>
              </w:rPr>
              <w:t>2 332 791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7861" w:rsidTr="003F7861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7861" w:rsidRDefault="0053495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43 190 679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7861" w:rsidRDefault="00F60A49" w:rsidP="003F78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46 650 212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7861" w:rsidRDefault="00534955" w:rsidP="003F78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46 650 212</w:t>
            </w:r>
          </w:p>
          <w:p w:rsidR="003F7861" w:rsidRPr="003F7861" w:rsidRDefault="003F7861" w:rsidP="003F78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F7861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53495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87 776 893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Default="00F60A49" w:rsidP="00D56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77 676 784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Default="00534955" w:rsidP="003F78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77 676 784</w:t>
            </w:r>
          </w:p>
        </w:tc>
      </w:tr>
      <w:tr w:rsidR="000471B3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71B3" w:rsidRPr="003F1BBC" w:rsidRDefault="000471B3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B3" w:rsidRPr="003F1BBC" w:rsidRDefault="000471B3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471B3" w:rsidRDefault="000471B3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Egyes jövedelempótló támogatások kiegészítése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471B3" w:rsidRPr="003F1BBC" w:rsidRDefault="000471B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471B3" w:rsidRPr="003F7861" w:rsidRDefault="000471B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471B3" w:rsidRPr="003F7861" w:rsidRDefault="000471B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471B3" w:rsidRPr="003F7861" w:rsidRDefault="000471B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Közfoglalkoztatási program</w:t>
            </w: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 támogatása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846322" w:rsidRDefault="00846322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846322">
              <w:rPr>
                <w:b w:val="0"/>
                <w:iCs/>
                <w:color w:val="000000"/>
                <w:sz w:val="20"/>
                <w:szCs w:val="20"/>
              </w:rPr>
              <w:t>85 064 592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846322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846322">
              <w:rPr>
                <w:b w:val="0"/>
                <w:iCs/>
                <w:color w:val="000000"/>
                <w:sz w:val="20"/>
                <w:szCs w:val="20"/>
              </w:rPr>
              <w:t>73 175 054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53495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846322">
              <w:rPr>
                <w:b w:val="0"/>
                <w:iCs/>
                <w:color w:val="000000"/>
                <w:sz w:val="20"/>
                <w:szCs w:val="20"/>
              </w:rPr>
              <w:t>73 175 054</w:t>
            </w: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846322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846322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846322">
              <w:rPr>
                <w:b w:val="0"/>
                <w:iCs/>
                <w:color w:val="000000"/>
                <w:sz w:val="20"/>
                <w:szCs w:val="20"/>
              </w:rPr>
              <w:t>675 480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53495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846322">
              <w:rPr>
                <w:b w:val="0"/>
                <w:iCs/>
                <w:color w:val="000000"/>
                <w:sz w:val="20"/>
                <w:szCs w:val="20"/>
              </w:rPr>
              <w:t>675 480</w:t>
            </w: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846322" w:rsidRDefault="00846322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846322">
              <w:rPr>
                <w:b w:val="0"/>
                <w:iCs/>
                <w:color w:val="000000"/>
                <w:sz w:val="20"/>
                <w:szCs w:val="20"/>
              </w:rPr>
              <w:t>2 712 301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846322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846322">
              <w:rPr>
                <w:b w:val="0"/>
                <w:iCs/>
                <w:color w:val="000000"/>
                <w:sz w:val="20"/>
                <w:szCs w:val="20"/>
              </w:rPr>
              <w:t>2 260 250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534955" w:rsidP="00872A1D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846322">
              <w:rPr>
                <w:b w:val="0"/>
                <w:iCs/>
                <w:color w:val="000000"/>
                <w:sz w:val="20"/>
                <w:szCs w:val="20"/>
              </w:rPr>
              <w:t>2 260 250</w:t>
            </w:r>
          </w:p>
        </w:tc>
      </w:tr>
      <w:tr w:rsidR="00872A1D" w:rsidRPr="003F1BBC" w:rsidTr="003F7861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2A1D" w:rsidRPr="003F1BBC" w:rsidRDefault="00872A1D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2A1D" w:rsidRPr="003F1BBC" w:rsidRDefault="00872A1D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térségi fejlesztési tanácsok és költségvetési szerveik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2A1D" w:rsidRPr="003F1BBC" w:rsidRDefault="00872A1D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72A1D" w:rsidRPr="00846322" w:rsidRDefault="00872A1D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72A1D" w:rsidRPr="00846322" w:rsidRDefault="00872A1D" w:rsidP="003F7861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72A1D" w:rsidRPr="00846322" w:rsidRDefault="00872A1D" w:rsidP="003F7861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534955" w:rsidRPr="003F1BBC" w:rsidTr="003F7861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955" w:rsidRPr="003F1BBC" w:rsidRDefault="0053495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4955" w:rsidRPr="003F1BBC" w:rsidRDefault="0053495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egyéb fejezeti kezelésű előirnyzatok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955" w:rsidRPr="003F1BBC" w:rsidRDefault="0053495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34955" w:rsidRPr="00846322" w:rsidRDefault="00534955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4955" w:rsidRPr="00846322" w:rsidRDefault="00534955" w:rsidP="003F7861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4955" w:rsidRPr="00846322" w:rsidRDefault="00534955" w:rsidP="003F7861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846322">
              <w:rPr>
                <w:b w:val="0"/>
                <w:iCs/>
                <w:color w:val="000000"/>
                <w:sz w:val="20"/>
                <w:szCs w:val="20"/>
              </w:rPr>
              <w:t>1 566 000</w:t>
            </w:r>
          </w:p>
        </w:tc>
      </w:tr>
      <w:tr w:rsidR="007F585A" w:rsidRPr="003F1BBC" w:rsidTr="003F7861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846322" w:rsidRDefault="00534955" w:rsidP="00534955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46322">
              <w:rPr>
                <w:iCs/>
                <w:color w:val="000000"/>
                <w:sz w:val="20"/>
                <w:szCs w:val="20"/>
              </w:rPr>
              <w:t>130 967 572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846322" w:rsidRDefault="00F60A49" w:rsidP="003F7861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46322">
              <w:rPr>
                <w:iCs/>
                <w:color w:val="000000"/>
                <w:sz w:val="20"/>
                <w:szCs w:val="20"/>
              </w:rPr>
              <w:t>124 326 996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846322" w:rsidRDefault="00534955" w:rsidP="003F7861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46322">
              <w:rPr>
                <w:iCs/>
                <w:color w:val="000000"/>
                <w:sz w:val="20"/>
                <w:szCs w:val="20"/>
              </w:rPr>
              <w:t>124 326 996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F60A4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53495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20 000 000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DE67A9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Default="00F60A49" w:rsidP="00DE67A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20 000 000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Default="00534955" w:rsidP="00DE67A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20 000 000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53495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F60A4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784 806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534955" w:rsidP="0053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784 806</w:t>
            </w: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F60A49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784 806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534955" w:rsidP="0053495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784 806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53495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  <w:r w:rsidR="006C118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F60A4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1 419 268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6C118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1 419 268</w:t>
            </w:r>
          </w:p>
        </w:tc>
      </w:tr>
      <w:tr w:rsidR="007F585A" w:rsidRPr="003F1BBC" w:rsidTr="003F7861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846322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846322" w:rsidRDefault="00F60A49" w:rsidP="003F7861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846322">
              <w:rPr>
                <w:b w:val="0"/>
                <w:iCs/>
                <w:color w:val="000000"/>
                <w:sz w:val="20"/>
                <w:szCs w:val="20"/>
              </w:rPr>
              <w:t>1 419 268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846322" w:rsidRDefault="006C118C" w:rsidP="006C118C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846322">
              <w:rPr>
                <w:b w:val="0"/>
                <w:iCs/>
                <w:color w:val="000000"/>
                <w:sz w:val="20"/>
                <w:szCs w:val="20"/>
              </w:rPr>
              <w:t>1 419 268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846322" w:rsidRDefault="006C118C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46322">
              <w:rPr>
                <w:iCs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585A" w:rsidRPr="00846322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846322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846322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846322" w:rsidRDefault="006C118C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46322">
              <w:rPr>
                <w:iCs/>
                <w:color w:val="000000"/>
                <w:sz w:val="20"/>
                <w:szCs w:val="20"/>
              </w:rPr>
              <w:t>830 000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846322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1 419 268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846322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1 419 268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846322" w:rsidRDefault="006C118C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846322">
              <w:rPr>
                <w:color w:val="000000"/>
                <w:sz w:val="20"/>
                <w:szCs w:val="20"/>
              </w:rPr>
              <w:t>1 000 000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846322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250 489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846322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250 489</w:t>
            </w: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846322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846322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F60A49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846322">
              <w:rPr>
                <w:b w:val="0"/>
                <w:iCs/>
                <w:color w:val="000000"/>
                <w:sz w:val="20"/>
                <w:szCs w:val="20"/>
              </w:rPr>
              <w:t>18 000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6C118C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846322">
              <w:rPr>
                <w:b w:val="0"/>
                <w:iCs/>
                <w:color w:val="000000"/>
                <w:sz w:val="20"/>
                <w:szCs w:val="20"/>
              </w:rPr>
              <w:t>18 000</w:t>
            </w: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846322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846322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 xml:space="preserve">232 </w:t>
            </w:r>
            <w:r w:rsidR="00F60A49" w:rsidRPr="00846322">
              <w:rPr>
                <w:b w:val="0"/>
                <w:iCs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846322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 xml:space="preserve">232 </w:t>
            </w:r>
            <w:r w:rsidR="00F60A49" w:rsidRPr="00846322">
              <w:rPr>
                <w:b w:val="0"/>
                <w:iCs/>
                <w:color w:val="000000"/>
                <w:sz w:val="20"/>
                <w:szCs w:val="20"/>
              </w:rPr>
              <w:t>489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846322" w:rsidRDefault="006C118C" w:rsidP="006C118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46322">
              <w:rPr>
                <w:iCs/>
                <w:color w:val="000000"/>
                <w:sz w:val="20"/>
                <w:szCs w:val="20"/>
              </w:rPr>
              <w:t>2 430 000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F60A49" w:rsidP="006C118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46322">
              <w:rPr>
                <w:iCs/>
                <w:color w:val="000000"/>
                <w:sz w:val="20"/>
                <w:szCs w:val="20"/>
              </w:rPr>
              <w:t>2 454 563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6C118C" w:rsidP="00C71187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46322">
              <w:rPr>
                <w:iCs/>
                <w:color w:val="000000"/>
                <w:sz w:val="20"/>
                <w:szCs w:val="20"/>
              </w:rPr>
              <w:t>2 454 563</w:t>
            </w:r>
          </w:p>
        </w:tc>
      </w:tr>
      <w:tr w:rsidR="007F585A" w:rsidRPr="00D146EF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Készletértékesítés ellenértéke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846322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F60A49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846322">
              <w:rPr>
                <w:color w:val="000000"/>
                <w:sz w:val="20"/>
                <w:szCs w:val="20"/>
              </w:rPr>
              <w:t>389 090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6C118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846322">
              <w:rPr>
                <w:b w:val="0"/>
                <w:color w:val="000000"/>
                <w:sz w:val="20"/>
                <w:szCs w:val="20"/>
              </w:rPr>
              <w:t>389 090</w:t>
            </w:r>
          </w:p>
        </w:tc>
      </w:tr>
      <w:tr w:rsidR="007F585A" w:rsidRPr="00D146EF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846322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F60A49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846322">
              <w:rPr>
                <w:b w:val="0"/>
                <w:iCs/>
                <w:color w:val="000000"/>
                <w:sz w:val="20"/>
                <w:szCs w:val="20"/>
              </w:rPr>
              <w:t>389 090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6C118C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846322">
              <w:rPr>
                <w:b w:val="0"/>
                <w:iCs/>
                <w:color w:val="000000"/>
                <w:sz w:val="20"/>
                <w:szCs w:val="20"/>
              </w:rPr>
              <w:t>389 090</w:t>
            </w:r>
          </w:p>
        </w:tc>
      </w:tr>
      <w:tr w:rsidR="007F585A" w:rsidRPr="00D146EF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846322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D146EF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846322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Szolgáltatások ellenértéke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846322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6C118C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846322">
              <w:rPr>
                <w:b w:val="0"/>
                <w:iCs/>
                <w:color w:val="000000"/>
                <w:sz w:val="20"/>
                <w:szCs w:val="20"/>
              </w:rPr>
              <w:t>1 000 000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6C118C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846322">
              <w:rPr>
                <w:b w:val="0"/>
                <w:iCs/>
                <w:color w:val="000000"/>
                <w:sz w:val="20"/>
                <w:szCs w:val="20"/>
              </w:rPr>
              <w:t>888 136</w:t>
            </w: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846322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6C118C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846322">
              <w:rPr>
                <w:b w:val="0"/>
                <w:iCs/>
                <w:color w:val="000000"/>
                <w:sz w:val="20"/>
                <w:szCs w:val="20"/>
              </w:rPr>
              <w:t>888 136</w:t>
            </w: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846322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Közvetített szolgáltatások ellenértéke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846322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F60A49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846322">
              <w:rPr>
                <w:b w:val="0"/>
                <w:iCs/>
                <w:color w:val="000000"/>
                <w:sz w:val="20"/>
                <w:szCs w:val="20"/>
              </w:rPr>
              <w:t>747 222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6C118C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846322">
              <w:rPr>
                <w:b w:val="0"/>
                <w:iCs/>
                <w:color w:val="000000"/>
                <w:sz w:val="20"/>
                <w:szCs w:val="20"/>
              </w:rPr>
              <w:t>747 222</w:t>
            </w:r>
          </w:p>
        </w:tc>
      </w:tr>
      <w:tr w:rsidR="007F585A" w:rsidRPr="00D146EF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Tulajdonosi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846322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846322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Ellátási 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846322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Kiszámlázott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846322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Általános forgalmi adó visszatérítése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846322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846322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F60A4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846322">
              <w:rPr>
                <w:b w:val="0"/>
                <w:color w:val="000000"/>
                <w:sz w:val="20"/>
                <w:szCs w:val="20"/>
              </w:rPr>
              <w:t>245 070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6C118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846322">
              <w:rPr>
                <w:b w:val="0"/>
                <w:color w:val="000000"/>
                <w:sz w:val="20"/>
                <w:szCs w:val="20"/>
              </w:rPr>
              <w:t>245 070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pénzügyi műveletek bevételei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846322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846322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F60A4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846322">
              <w:rPr>
                <w:b w:val="0"/>
                <w:color w:val="000000"/>
                <w:sz w:val="20"/>
                <w:szCs w:val="20"/>
              </w:rPr>
              <w:t>42 881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19412D" w:rsidP="0019412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846322">
              <w:rPr>
                <w:b w:val="0"/>
                <w:color w:val="000000"/>
                <w:sz w:val="20"/>
                <w:szCs w:val="20"/>
              </w:rPr>
              <w:t>42 881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846322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A57463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846322">
              <w:rPr>
                <w:color w:val="000000"/>
                <w:sz w:val="20"/>
                <w:szCs w:val="20"/>
              </w:rPr>
              <w:t>2 424 263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19412D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846322">
              <w:rPr>
                <w:color w:val="000000"/>
                <w:sz w:val="20"/>
                <w:szCs w:val="20"/>
              </w:rPr>
              <w:t>2 312 399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Immateriális javak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846322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846322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tárgyi eszközök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846322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846322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846322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846322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846322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DE67A9">
        <w:trPr>
          <w:trHeight w:val="549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846322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834D8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846322">
              <w:rPr>
                <w:b w:val="0"/>
                <w:color w:val="000000"/>
                <w:sz w:val="20"/>
                <w:szCs w:val="20"/>
              </w:rPr>
              <w:t>321 620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19412D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846322">
              <w:rPr>
                <w:b w:val="0"/>
                <w:color w:val="000000"/>
                <w:sz w:val="20"/>
                <w:szCs w:val="20"/>
              </w:rPr>
              <w:t>321 620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846322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846322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A57463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846322">
              <w:rPr>
                <w:color w:val="000000"/>
                <w:sz w:val="20"/>
                <w:szCs w:val="20"/>
              </w:rPr>
              <w:t>321 620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A57463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846322">
              <w:rPr>
                <w:color w:val="000000"/>
                <w:sz w:val="20"/>
                <w:szCs w:val="20"/>
              </w:rPr>
              <w:t>321 620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846322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846322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46322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9412D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12D" w:rsidRPr="003F1BBC" w:rsidRDefault="0019412D" w:rsidP="001941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412D" w:rsidRPr="003F1BBC" w:rsidRDefault="0019412D" w:rsidP="0019412D"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Felhalmozási célús visszatérítendő tám.kölcsönök visszatér. áhkről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12D" w:rsidRPr="003F1BBC" w:rsidRDefault="0019412D" w:rsidP="0019412D"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B74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412D" w:rsidRPr="003F1BBC" w:rsidRDefault="0019412D" w:rsidP="0019412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412D" w:rsidRPr="00F61A03" w:rsidRDefault="00834D8C" w:rsidP="0019412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61A03">
              <w:rPr>
                <w:b w:val="0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412D" w:rsidRPr="00F61A03" w:rsidRDefault="0019412D" w:rsidP="0019412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61A03">
              <w:rPr>
                <w:b w:val="0"/>
                <w:color w:val="000000"/>
                <w:sz w:val="20"/>
                <w:szCs w:val="20"/>
              </w:rPr>
              <w:t>30 000</w:t>
            </w:r>
          </w:p>
        </w:tc>
      </w:tr>
      <w:tr w:rsidR="0019412D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12D" w:rsidRPr="003F1BBC" w:rsidRDefault="0019412D" w:rsidP="001941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412D" w:rsidRPr="003F1BBC" w:rsidRDefault="0019412D" w:rsidP="0019412D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12D" w:rsidRPr="003F1BBC" w:rsidRDefault="0019412D" w:rsidP="0019412D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412D" w:rsidRPr="003F1BBC" w:rsidRDefault="0019412D" w:rsidP="0019412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412D" w:rsidRPr="003F1BBC" w:rsidRDefault="00834D8C" w:rsidP="001941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412D" w:rsidRPr="003F1BBC" w:rsidRDefault="0019412D" w:rsidP="001941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</w:t>
            </w:r>
          </w:p>
        </w:tc>
      </w:tr>
      <w:tr w:rsidR="0019412D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12D" w:rsidRPr="003F1BBC" w:rsidRDefault="0019412D" w:rsidP="001941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412D" w:rsidRPr="003F1BBC" w:rsidRDefault="0019412D" w:rsidP="0019412D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12D" w:rsidRPr="003F1BBC" w:rsidRDefault="0019412D" w:rsidP="0019412D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412D" w:rsidRPr="00D146EF" w:rsidRDefault="0019412D" w:rsidP="001941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133 397 572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412D" w:rsidRPr="00D146EF" w:rsidRDefault="00A57463" w:rsidP="00A574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149 557 442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412D" w:rsidRPr="00D146EF" w:rsidRDefault="0019412D" w:rsidP="001941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149 445 578</w:t>
            </w:r>
          </w:p>
        </w:tc>
      </w:tr>
      <w:tr w:rsidR="0019412D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12D" w:rsidRPr="003F1BBC" w:rsidRDefault="0019412D" w:rsidP="001941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412D" w:rsidRPr="003F1BBC" w:rsidRDefault="0019412D" w:rsidP="0019412D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12D" w:rsidRPr="003F1BBC" w:rsidRDefault="0019412D" w:rsidP="0019412D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412D" w:rsidRPr="003F1BBC" w:rsidRDefault="0019412D" w:rsidP="0019412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412D" w:rsidRDefault="00A57463" w:rsidP="0019412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42 616 553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412D" w:rsidRDefault="00A57463" w:rsidP="0019412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42 616 553</w:t>
            </w:r>
          </w:p>
        </w:tc>
      </w:tr>
      <w:tr w:rsidR="0019412D" w:rsidRPr="00F61A03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12D" w:rsidRPr="00F61A03" w:rsidRDefault="0019412D" w:rsidP="0019412D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F61A03">
              <w:rPr>
                <w:b w:val="0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412D" w:rsidRPr="00F61A03" w:rsidRDefault="0019412D" w:rsidP="0019412D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F61A03">
              <w:rPr>
                <w:b w:val="0"/>
                <w:bCs/>
                <w:sz w:val="20"/>
                <w:szCs w:val="20"/>
              </w:rPr>
              <w:t>Államháztartáson belűli megelőlegezések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12D" w:rsidRPr="00F61A03" w:rsidRDefault="0019412D" w:rsidP="0019412D">
            <w:pPr>
              <w:jc w:val="left"/>
              <w:rPr>
                <w:b w:val="0"/>
                <w:bCs/>
                <w:color w:val="000000"/>
                <w:sz w:val="20"/>
                <w:szCs w:val="20"/>
              </w:rPr>
            </w:pPr>
            <w:r w:rsidRPr="00F61A03">
              <w:rPr>
                <w:b w:val="0"/>
                <w:bCs/>
                <w:color w:val="000000"/>
                <w:sz w:val="20"/>
                <w:szCs w:val="20"/>
              </w:rPr>
              <w:t>B814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412D" w:rsidRPr="00F61A03" w:rsidRDefault="0019412D" w:rsidP="0019412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412D" w:rsidRPr="00F61A03" w:rsidRDefault="0019412D" w:rsidP="0019412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61A03">
              <w:rPr>
                <w:b w:val="0"/>
                <w:color w:val="000000"/>
                <w:sz w:val="20"/>
                <w:szCs w:val="20"/>
              </w:rPr>
              <w:t>1 782 553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412D" w:rsidRPr="00F61A03" w:rsidRDefault="0019412D" w:rsidP="0019412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61A03">
              <w:rPr>
                <w:b w:val="0"/>
                <w:color w:val="000000"/>
                <w:sz w:val="20"/>
                <w:szCs w:val="20"/>
              </w:rPr>
              <w:t>1 782 553</w:t>
            </w:r>
          </w:p>
        </w:tc>
      </w:tr>
      <w:tr w:rsidR="0019412D" w:rsidRPr="00F61A03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12D" w:rsidRPr="00F61A03" w:rsidRDefault="0019412D" w:rsidP="0019412D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F61A03">
              <w:rPr>
                <w:b w:val="0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412D" w:rsidRPr="00F61A03" w:rsidRDefault="0019412D" w:rsidP="0019412D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F61A03">
              <w:rPr>
                <w:b w:val="0"/>
                <w:bCs/>
                <w:sz w:val="20"/>
                <w:szCs w:val="20"/>
              </w:rPr>
              <w:t>Előző évi pénzmaradvány igénybevétele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12D" w:rsidRPr="00F61A03" w:rsidRDefault="0019412D" w:rsidP="0019412D">
            <w:pPr>
              <w:jc w:val="left"/>
              <w:rPr>
                <w:b w:val="0"/>
                <w:bCs/>
                <w:color w:val="000000"/>
                <w:sz w:val="20"/>
                <w:szCs w:val="20"/>
              </w:rPr>
            </w:pPr>
            <w:r w:rsidRPr="00F61A03">
              <w:rPr>
                <w:b w:val="0"/>
                <w:bCs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412D" w:rsidRPr="00F61A03" w:rsidRDefault="0019412D" w:rsidP="0019412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61A03">
              <w:rPr>
                <w:b w:val="0"/>
                <w:color w:val="000000"/>
                <w:sz w:val="20"/>
                <w:szCs w:val="20"/>
              </w:rPr>
              <w:t>34 383 273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412D" w:rsidRPr="00F61A03" w:rsidRDefault="0019412D" w:rsidP="0019412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61A03">
              <w:rPr>
                <w:b w:val="0"/>
                <w:color w:val="000000"/>
                <w:sz w:val="20"/>
                <w:szCs w:val="20"/>
              </w:rPr>
              <w:t>40 834 000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412D" w:rsidRPr="00F61A03" w:rsidRDefault="0019412D" w:rsidP="0019412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61A03">
              <w:rPr>
                <w:b w:val="0"/>
                <w:color w:val="000000"/>
                <w:sz w:val="20"/>
                <w:szCs w:val="20"/>
              </w:rPr>
              <w:t>40 834 000</w:t>
            </w:r>
          </w:p>
        </w:tc>
      </w:tr>
      <w:tr w:rsidR="0019412D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12D" w:rsidRPr="003F1BBC" w:rsidRDefault="0019412D" w:rsidP="001941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412D" w:rsidRPr="003F1BBC" w:rsidRDefault="0019412D" w:rsidP="0019412D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12D" w:rsidRPr="003F1BBC" w:rsidRDefault="0019412D" w:rsidP="0019412D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B1-B8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412D" w:rsidRPr="000471B3" w:rsidRDefault="00A57463" w:rsidP="001941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167 780 845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412D" w:rsidRPr="000471B3" w:rsidRDefault="0019412D" w:rsidP="00A574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</w:t>
            </w:r>
            <w:r w:rsidR="00A57463">
              <w:rPr>
                <w:color w:val="000000"/>
                <w:sz w:val="20"/>
                <w:szCs w:val="20"/>
              </w:rPr>
              <w:t> 173 995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412D" w:rsidRPr="000471B3" w:rsidRDefault="0019412D" w:rsidP="001941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192 062 131</w:t>
            </w:r>
          </w:p>
        </w:tc>
      </w:tr>
    </w:tbl>
    <w:p w:rsidR="004E2DDC" w:rsidRPr="003F1BBC" w:rsidRDefault="0019412D" w:rsidP="004E2DDC">
      <w:pPr>
        <w:jc w:val="left"/>
        <w:rPr>
          <w:bCs/>
          <w:sz w:val="20"/>
          <w:szCs w:val="20"/>
        </w:rPr>
        <w:sectPr w:rsidR="004E2DDC" w:rsidRPr="003F1BBC" w:rsidSect="00BA6196">
          <w:footerReference w:type="even" r:id="rId7"/>
          <w:footerReference w:type="default" r:id="rId8"/>
          <w:footerReference w:type="first" r:id="rId9"/>
          <w:pgSz w:w="11907" w:h="16840" w:code="9"/>
          <w:pgMar w:top="1134" w:right="720" w:bottom="1418" w:left="924" w:header="284" w:footer="510" w:gutter="0"/>
          <w:cols w:space="708"/>
          <w:titlePg/>
          <w:docGrid w:linePitch="546"/>
        </w:sectPr>
      </w:pPr>
      <w:r>
        <w:rPr>
          <w:b w:val="0"/>
          <w:bCs/>
          <w:sz w:val="24"/>
        </w:rPr>
        <w:t>130</w:t>
      </w:r>
    </w:p>
    <w:tbl>
      <w:tblPr>
        <w:tblW w:w="98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95"/>
        <w:gridCol w:w="1780"/>
      </w:tblGrid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lastRenderedPageBreak/>
              <w:t>KIMUTATÁS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B9744D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6</w:t>
            </w:r>
            <w:r w:rsidR="004E2DDC" w:rsidRPr="003F1BBC">
              <w:rPr>
                <w:b w:val="0"/>
                <w:sz w:val="24"/>
              </w:rPr>
              <w:t>. melléklet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A13ED">
            <w:pPr>
              <w:ind w:right="-1771"/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a</w:t>
            </w:r>
            <w:r w:rsidR="00B228B1">
              <w:rPr>
                <w:bCs/>
                <w:sz w:val="24"/>
              </w:rPr>
              <w:t>z</w:t>
            </w:r>
            <w:r w:rsidRPr="003F1BBC">
              <w:rPr>
                <w:bCs/>
                <w:sz w:val="24"/>
              </w:rPr>
              <w:t xml:space="preserve">önkormányzati jogalkotás </w:t>
            </w:r>
            <w:r w:rsidR="00B228B1">
              <w:rPr>
                <w:bCs/>
                <w:sz w:val="24"/>
              </w:rPr>
              <w:t>201</w:t>
            </w:r>
            <w:r w:rsidR="004A13ED">
              <w:rPr>
                <w:bCs/>
                <w:sz w:val="24"/>
              </w:rPr>
              <w:t>6</w:t>
            </w:r>
            <w:r w:rsidR="003A6177" w:rsidRPr="003F1BBC">
              <w:rPr>
                <w:bCs/>
                <w:sz w:val="24"/>
              </w:rPr>
              <w:t xml:space="preserve">. évi </w:t>
            </w:r>
            <w:r w:rsidRPr="003F1BBC">
              <w:rPr>
                <w:bCs/>
                <w:sz w:val="24"/>
              </w:rPr>
              <w:t>kiadásairól(forintban)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3F4F26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CB6943">
            <w:pPr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Polgármester alapilletmény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7454E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4A13ED">
              <w:rPr>
                <w:b w:val="0"/>
                <w:sz w:val="24"/>
              </w:rPr>
              <w:t> </w:t>
            </w:r>
            <w:r>
              <w:rPr>
                <w:b w:val="0"/>
                <w:sz w:val="24"/>
              </w:rPr>
              <w:t>795</w:t>
            </w:r>
            <w:r w:rsidR="004A13ED">
              <w:rPr>
                <w:b w:val="0"/>
                <w:sz w:val="24"/>
              </w:rPr>
              <w:t xml:space="preserve"> 200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Polgármester költségátalány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CC6C3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303 677</w:t>
            </w:r>
          </w:p>
        </w:tc>
      </w:tr>
      <w:tr w:rsidR="009D4BE7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BE7" w:rsidRPr="003F1BBC" w:rsidRDefault="009D4BE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Polgármester jutalom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BE7" w:rsidRPr="003F1BBC" w:rsidRDefault="009D4BE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Cafeteria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A13ED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Képviselők tiszteletdíja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7454EF" w:rsidP="0069569E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4A13ED">
              <w:rPr>
                <w:b w:val="0"/>
                <w:sz w:val="24"/>
              </w:rPr>
              <w:t> </w:t>
            </w:r>
            <w:r>
              <w:rPr>
                <w:b w:val="0"/>
                <w:sz w:val="24"/>
              </w:rPr>
              <w:t>6</w:t>
            </w:r>
            <w:r w:rsidR="0069569E">
              <w:rPr>
                <w:b w:val="0"/>
                <w:sz w:val="24"/>
              </w:rPr>
              <w:t>20</w:t>
            </w:r>
            <w:r w:rsidR="004A13ED">
              <w:rPr>
                <w:b w:val="0"/>
                <w:sz w:val="24"/>
              </w:rPr>
              <w:t xml:space="preserve"> 000 </w:t>
            </w:r>
          </w:p>
        </w:tc>
      </w:tr>
      <w:tr w:rsidR="002F2CB7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B7" w:rsidRPr="003F1BBC" w:rsidRDefault="00757F54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Egyéb külső személyi juttatások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B7" w:rsidRDefault="00757F54" w:rsidP="0069569E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94 533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757F54" w:rsidP="004A13ED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3 813 410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Szociális hozzájárulási adó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757F5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960 518</w:t>
            </w:r>
          </w:p>
        </w:tc>
      </w:tr>
      <w:tr w:rsidR="004E2DDC" w:rsidRPr="003F1BBC" w:rsidTr="004A13ED">
        <w:trPr>
          <w:trHeight w:val="39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EHO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757F5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52 877</w:t>
            </w:r>
          </w:p>
        </w:tc>
      </w:tr>
      <w:tr w:rsidR="00682EAF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AF" w:rsidRPr="003F1BBC" w:rsidRDefault="00682EAF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Táppénz hozzájárulás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AF" w:rsidRDefault="00682EAF" w:rsidP="004E2DDC">
            <w:pPr>
              <w:jc w:val="right"/>
              <w:rPr>
                <w:b w:val="0"/>
                <w:bCs/>
                <w:sz w:val="24"/>
              </w:rPr>
            </w:pPr>
          </w:p>
        </w:tc>
      </w:tr>
      <w:tr w:rsidR="00CB6943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943" w:rsidRPr="003F1BBC" w:rsidRDefault="00CB6943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 w:val="0"/>
                <w:sz w:val="24"/>
              </w:rPr>
              <w:t>Munkáltató által fizetett SZJA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943" w:rsidRPr="003F1BBC" w:rsidRDefault="004A13ED" w:rsidP="004E2DDC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29 377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Munkaadókat terhelő járulékok és szociális hozzájárulási adó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A13ED" w:rsidP="0069569E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757F54">
              <w:rPr>
                <w:bCs/>
                <w:sz w:val="24"/>
              </w:rPr>
              <w:t> 042 772</w:t>
            </w:r>
          </w:p>
        </w:tc>
      </w:tr>
      <w:tr w:rsidR="00757F54" w:rsidRPr="00A51109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4" w:rsidRPr="00A51109" w:rsidRDefault="00757F54" w:rsidP="004E2DDC">
            <w:pPr>
              <w:jc w:val="left"/>
              <w:rPr>
                <w:bCs/>
                <w:sz w:val="24"/>
              </w:rPr>
            </w:pPr>
            <w:r w:rsidRPr="00A51109">
              <w:rPr>
                <w:bCs/>
                <w:sz w:val="24"/>
              </w:rPr>
              <w:t>Szakmai anyagok beszerzése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4" w:rsidRPr="00A51109" w:rsidRDefault="00757F54" w:rsidP="004E2DDC">
            <w:pPr>
              <w:jc w:val="right"/>
              <w:rPr>
                <w:bCs/>
                <w:sz w:val="24"/>
              </w:rPr>
            </w:pPr>
            <w:r w:rsidRPr="00A51109">
              <w:rPr>
                <w:bCs/>
                <w:sz w:val="24"/>
              </w:rPr>
              <w:t>29 447</w:t>
            </w:r>
          </w:p>
        </w:tc>
      </w:tr>
      <w:tr w:rsidR="00A51109" w:rsidRPr="00A51109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09" w:rsidRPr="00A51109" w:rsidRDefault="00A51109" w:rsidP="004E2DDC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Könyv , folyóirat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09" w:rsidRDefault="00A51109" w:rsidP="004E2DDC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29 447</w:t>
            </w:r>
          </w:p>
        </w:tc>
      </w:tr>
      <w:tr w:rsidR="0081220D" w:rsidRPr="0081220D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Pr="0081220D" w:rsidRDefault="0081220D" w:rsidP="004E2DDC">
            <w:pPr>
              <w:jc w:val="left"/>
              <w:rPr>
                <w:bCs/>
                <w:sz w:val="24"/>
              </w:rPr>
            </w:pPr>
            <w:r w:rsidRPr="0081220D">
              <w:rPr>
                <w:bCs/>
                <w:sz w:val="24"/>
              </w:rPr>
              <w:t>Szakmai anyag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Pr="0081220D" w:rsidRDefault="0081220D" w:rsidP="004E2DDC">
            <w:pPr>
              <w:jc w:val="right"/>
              <w:rPr>
                <w:bCs/>
                <w:sz w:val="24"/>
              </w:rPr>
            </w:pPr>
            <w:r w:rsidRPr="0081220D">
              <w:rPr>
                <w:bCs/>
                <w:sz w:val="24"/>
              </w:rPr>
              <w:t>29 447</w:t>
            </w:r>
          </w:p>
        </w:tc>
      </w:tr>
      <w:tr w:rsidR="00757F54" w:rsidRPr="00A51109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4" w:rsidRPr="00A51109" w:rsidRDefault="00A51109" w:rsidP="004E2DDC">
            <w:pPr>
              <w:jc w:val="left"/>
              <w:rPr>
                <w:b w:val="0"/>
                <w:bCs/>
                <w:sz w:val="24"/>
              </w:rPr>
            </w:pPr>
            <w:r w:rsidRPr="00A51109">
              <w:rPr>
                <w:b w:val="0"/>
                <w:bCs/>
                <w:sz w:val="24"/>
              </w:rPr>
              <w:t>Informatikai szolgáltatások igénybevétele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4" w:rsidRPr="00A51109" w:rsidRDefault="00A51109" w:rsidP="004E2DDC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7000</w:t>
            </w:r>
          </w:p>
        </w:tc>
      </w:tr>
      <w:tr w:rsidR="00A51109" w:rsidRPr="00A51109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09" w:rsidRPr="00A51109" w:rsidRDefault="00A51109" w:rsidP="004E2DDC">
            <w:pPr>
              <w:jc w:val="left"/>
              <w:rPr>
                <w:b w:val="0"/>
                <w:bCs/>
                <w:sz w:val="24"/>
              </w:rPr>
            </w:pPr>
            <w:r w:rsidRPr="00A51109">
              <w:rPr>
                <w:b w:val="0"/>
                <w:bCs/>
                <w:sz w:val="24"/>
              </w:rPr>
              <w:t>Egyéb kommunikációs szolgáltatások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09" w:rsidRPr="00A51109" w:rsidRDefault="00A51109" w:rsidP="004E2DDC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7837</w:t>
            </w:r>
          </w:p>
        </w:tc>
      </w:tr>
      <w:tr w:rsidR="00A51109" w:rsidRPr="00A51109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09" w:rsidRPr="00A51109" w:rsidRDefault="00A51109" w:rsidP="004E2DDC">
            <w:pPr>
              <w:jc w:val="left"/>
              <w:rPr>
                <w:bCs/>
                <w:sz w:val="24"/>
              </w:rPr>
            </w:pPr>
            <w:r w:rsidRPr="00A51109">
              <w:rPr>
                <w:bCs/>
                <w:sz w:val="24"/>
              </w:rPr>
              <w:t>Kommunikációs szolgáltatások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09" w:rsidRPr="00A51109" w:rsidRDefault="00A51109" w:rsidP="004E2DDC">
            <w:pPr>
              <w:jc w:val="right"/>
              <w:rPr>
                <w:bCs/>
                <w:sz w:val="24"/>
              </w:rPr>
            </w:pPr>
            <w:r w:rsidRPr="00A51109">
              <w:rPr>
                <w:bCs/>
                <w:sz w:val="24"/>
              </w:rPr>
              <w:t>14 837</w:t>
            </w:r>
          </w:p>
        </w:tc>
      </w:tr>
      <w:tr w:rsidR="00A51109" w:rsidRPr="00A51109" w:rsidTr="00A51109">
        <w:trPr>
          <w:trHeight w:val="416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09" w:rsidRPr="00A51109" w:rsidRDefault="00A51109" w:rsidP="004E2DDC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ügyvédi költség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09" w:rsidRDefault="00A51109" w:rsidP="004E2DDC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435 000</w:t>
            </w:r>
          </w:p>
        </w:tc>
      </w:tr>
      <w:tr w:rsidR="00A51109" w:rsidRPr="0081220D" w:rsidTr="00A51109">
        <w:trPr>
          <w:trHeight w:val="416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09" w:rsidRPr="0081220D" w:rsidRDefault="0081220D" w:rsidP="004E2DDC">
            <w:pPr>
              <w:jc w:val="left"/>
              <w:rPr>
                <w:bCs/>
                <w:sz w:val="24"/>
              </w:rPr>
            </w:pPr>
            <w:r w:rsidRPr="0081220D">
              <w:rPr>
                <w:bCs/>
                <w:sz w:val="24"/>
              </w:rPr>
              <w:t>Szakmai tevékenységet segítő szolgáltatások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09" w:rsidRPr="0081220D" w:rsidRDefault="0081220D" w:rsidP="004E2DDC">
            <w:pPr>
              <w:jc w:val="right"/>
              <w:rPr>
                <w:bCs/>
                <w:sz w:val="24"/>
              </w:rPr>
            </w:pPr>
            <w:r w:rsidRPr="0081220D">
              <w:rPr>
                <w:bCs/>
                <w:sz w:val="24"/>
              </w:rPr>
              <w:t>435 000</w:t>
            </w:r>
          </w:p>
        </w:tc>
      </w:tr>
      <w:tr w:rsidR="00A51109" w:rsidRPr="00A51109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09" w:rsidRPr="00A51109" w:rsidRDefault="00A51109" w:rsidP="004E2DDC">
            <w:pPr>
              <w:jc w:val="left"/>
              <w:rPr>
                <w:b w:val="0"/>
                <w:bCs/>
                <w:sz w:val="24"/>
              </w:rPr>
            </w:pPr>
            <w:r w:rsidRPr="00A51109">
              <w:rPr>
                <w:b w:val="0"/>
                <w:bCs/>
                <w:sz w:val="24"/>
              </w:rPr>
              <w:t>Működési célú előzetesen felszámított áfa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09" w:rsidRPr="00A51109" w:rsidRDefault="00A51109" w:rsidP="004E2DDC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141 939</w:t>
            </w:r>
          </w:p>
        </w:tc>
      </w:tr>
      <w:tr w:rsidR="00A51109" w:rsidRPr="00A51109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09" w:rsidRPr="00A51109" w:rsidRDefault="00A51109" w:rsidP="004E2DDC">
            <w:pPr>
              <w:jc w:val="left"/>
              <w:rPr>
                <w:b w:val="0"/>
                <w:bCs/>
                <w:sz w:val="24"/>
              </w:rPr>
            </w:pPr>
            <w:r w:rsidRPr="00A51109">
              <w:rPr>
                <w:b w:val="0"/>
                <w:bCs/>
                <w:sz w:val="24"/>
              </w:rPr>
              <w:t>Egyéb dologi kiadások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09" w:rsidRPr="00A51109" w:rsidRDefault="00A51109" w:rsidP="004E2DDC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37 108</w:t>
            </w:r>
          </w:p>
        </w:tc>
      </w:tr>
      <w:tr w:rsidR="00A51109" w:rsidRPr="00A51109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09" w:rsidRPr="00A51109" w:rsidRDefault="00A51109" w:rsidP="004E2DDC">
            <w:pPr>
              <w:jc w:val="left"/>
              <w:rPr>
                <w:bCs/>
                <w:sz w:val="24"/>
              </w:rPr>
            </w:pPr>
            <w:r w:rsidRPr="00A51109">
              <w:rPr>
                <w:bCs/>
                <w:sz w:val="24"/>
              </w:rPr>
              <w:t>Különféle befizetések és egyéb dologi kiadások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09" w:rsidRPr="00A51109" w:rsidRDefault="00A51109" w:rsidP="004E2DDC">
            <w:pPr>
              <w:jc w:val="right"/>
              <w:rPr>
                <w:bCs/>
                <w:sz w:val="24"/>
              </w:rPr>
            </w:pPr>
            <w:r w:rsidRPr="00A51109">
              <w:rPr>
                <w:bCs/>
                <w:sz w:val="24"/>
              </w:rPr>
              <w:t>179 047</w:t>
            </w:r>
          </w:p>
        </w:tc>
      </w:tr>
      <w:tr w:rsidR="004E2DDC" w:rsidRPr="00A51109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A51109" w:rsidRDefault="004E2DDC" w:rsidP="004E2DDC">
            <w:pPr>
              <w:jc w:val="left"/>
              <w:rPr>
                <w:bCs/>
                <w:sz w:val="24"/>
              </w:rPr>
            </w:pPr>
            <w:r w:rsidRPr="00A51109">
              <w:rPr>
                <w:bCs/>
                <w:sz w:val="24"/>
              </w:rPr>
              <w:t xml:space="preserve">Dologi kiadások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A51109" w:rsidRDefault="00A51109" w:rsidP="004E2DDC">
            <w:pPr>
              <w:jc w:val="right"/>
              <w:rPr>
                <w:bCs/>
                <w:sz w:val="24"/>
              </w:rPr>
            </w:pPr>
            <w:r w:rsidRPr="00A51109">
              <w:rPr>
                <w:bCs/>
                <w:sz w:val="24"/>
              </w:rPr>
              <w:t>658 331</w:t>
            </w:r>
          </w:p>
        </w:tc>
      </w:tr>
      <w:tr w:rsidR="00682EAF" w:rsidRPr="001A2D25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AF" w:rsidRPr="003F1BBC" w:rsidRDefault="00682EAF" w:rsidP="004E2DDC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Egyéb működési célú kiadások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AF" w:rsidRPr="001A2D25" w:rsidRDefault="0081220D" w:rsidP="004E2DDC">
            <w:pPr>
              <w:jc w:val="right"/>
              <w:rPr>
                <w:bCs/>
                <w:sz w:val="24"/>
              </w:rPr>
            </w:pPr>
            <w:r w:rsidRPr="001A2D25">
              <w:rPr>
                <w:bCs/>
                <w:sz w:val="24"/>
              </w:rPr>
              <w:t>280 000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1A2D25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5 794 513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8B1" w:rsidRDefault="00B228B1" w:rsidP="004E2DDC">
            <w:pPr>
              <w:jc w:val="center"/>
              <w:rPr>
                <w:bCs/>
                <w:sz w:val="24"/>
              </w:rPr>
            </w:pPr>
          </w:p>
          <w:p w:rsidR="00881FF4" w:rsidRDefault="00881FF4" w:rsidP="004E2DDC">
            <w:pPr>
              <w:jc w:val="center"/>
              <w:rPr>
                <w:bCs/>
                <w:sz w:val="24"/>
              </w:rPr>
            </w:pPr>
          </w:p>
          <w:p w:rsidR="00881FF4" w:rsidRDefault="00881FF4" w:rsidP="004E2DDC">
            <w:pPr>
              <w:jc w:val="center"/>
              <w:rPr>
                <w:bCs/>
                <w:sz w:val="24"/>
              </w:rPr>
            </w:pPr>
          </w:p>
          <w:p w:rsidR="007937DC" w:rsidRDefault="007937DC" w:rsidP="004E2DDC">
            <w:pPr>
              <w:jc w:val="center"/>
              <w:rPr>
                <w:bCs/>
                <w:sz w:val="24"/>
              </w:rPr>
            </w:pPr>
          </w:p>
          <w:p w:rsidR="007937DC" w:rsidRDefault="007937DC" w:rsidP="004E2DDC">
            <w:pPr>
              <w:jc w:val="center"/>
              <w:rPr>
                <w:bCs/>
                <w:sz w:val="24"/>
              </w:rPr>
            </w:pPr>
          </w:p>
          <w:p w:rsidR="007937DC" w:rsidRDefault="007937DC" w:rsidP="004E2DDC">
            <w:pPr>
              <w:jc w:val="center"/>
              <w:rPr>
                <w:bCs/>
                <w:sz w:val="24"/>
              </w:rPr>
            </w:pPr>
          </w:p>
          <w:p w:rsidR="007937DC" w:rsidRDefault="007937DC" w:rsidP="004E2DDC">
            <w:pPr>
              <w:jc w:val="center"/>
              <w:rPr>
                <w:bCs/>
                <w:sz w:val="24"/>
              </w:rPr>
            </w:pPr>
          </w:p>
          <w:p w:rsidR="007937DC" w:rsidRDefault="007937DC" w:rsidP="004E2DDC">
            <w:pPr>
              <w:jc w:val="center"/>
              <w:rPr>
                <w:bCs/>
                <w:sz w:val="24"/>
              </w:rPr>
            </w:pPr>
          </w:p>
          <w:p w:rsidR="007937DC" w:rsidRDefault="007937DC" w:rsidP="004E2DDC">
            <w:pPr>
              <w:jc w:val="center"/>
              <w:rPr>
                <w:bCs/>
                <w:sz w:val="24"/>
              </w:rPr>
            </w:pPr>
          </w:p>
          <w:p w:rsidR="007937DC" w:rsidRDefault="007937DC" w:rsidP="004E2DDC">
            <w:pPr>
              <w:jc w:val="center"/>
              <w:rPr>
                <w:bCs/>
                <w:sz w:val="24"/>
              </w:rPr>
            </w:pPr>
          </w:p>
          <w:p w:rsidR="007937DC" w:rsidRDefault="007937DC" w:rsidP="004E2DDC">
            <w:pPr>
              <w:jc w:val="center"/>
              <w:rPr>
                <w:bCs/>
                <w:sz w:val="24"/>
              </w:rPr>
            </w:pPr>
          </w:p>
          <w:p w:rsidR="007937DC" w:rsidRDefault="007937DC" w:rsidP="004E2DDC">
            <w:pPr>
              <w:jc w:val="center"/>
              <w:rPr>
                <w:bCs/>
                <w:sz w:val="24"/>
              </w:rPr>
            </w:pPr>
          </w:p>
          <w:p w:rsidR="007937DC" w:rsidRDefault="007937DC" w:rsidP="004E2DDC">
            <w:pPr>
              <w:jc w:val="center"/>
              <w:rPr>
                <w:bCs/>
                <w:sz w:val="24"/>
              </w:rPr>
            </w:pPr>
          </w:p>
          <w:p w:rsidR="00881FF4" w:rsidRPr="003F1BBC" w:rsidRDefault="00881FF4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4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881FF4" w:rsidP="004E2D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K</w:t>
            </w:r>
            <w:r w:rsidR="004E2DDC" w:rsidRPr="003F1BBC">
              <w:rPr>
                <w:bCs/>
                <w:sz w:val="24"/>
              </w:rPr>
              <w:t xml:space="preserve">IMUTATÁS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B9744D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7</w:t>
            </w:r>
            <w:r w:rsidR="004E2DDC" w:rsidRPr="003F1BBC">
              <w:rPr>
                <w:b w:val="0"/>
                <w:sz w:val="24"/>
              </w:rPr>
              <w:t xml:space="preserve">. melléklet </w:t>
            </w:r>
          </w:p>
        </w:tc>
      </w:tr>
      <w:tr w:rsidR="004E2DDC" w:rsidRPr="003F1BBC">
        <w:trPr>
          <w:trHeight w:val="34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4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881FF4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a könyvtár 201</w:t>
            </w:r>
            <w:r w:rsidR="00174135">
              <w:rPr>
                <w:bCs/>
                <w:sz w:val="24"/>
              </w:rPr>
              <w:t>6</w:t>
            </w:r>
            <w:r w:rsidRPr="003F1BBC">
              <w:rPr>
                <w:bCs/>
                <w:sz w:val="24"/>
              </w:rPr>
              <w:t>. évi kiadá</w:t>
            </w:r>
            <w:r w:rsidR="003A6177" w:rsidRPr="003F1BBC">
              <w:rPr>
                <w:bCs/>
                <w:sz w:val="24"/>
              </w:rPr>
              <w:t>sairól (</w:t>
            </w:r>
            <w:r w:rsidRPr="003F1BBC">
              <w:rPr>
                <w:bCs/>
                <w:sz w:val="24"/>
              </w:rPr>
              <w:t>forintban)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4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CB6943">
            <w:pPr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3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30"/>
        </w:trPr>
        <w:tc>
          <w:tcPr>
            <w:tcW w:w="8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9D4BE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Megbízási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4A13ED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360 000</w:t>
            </w:r>
          </w:p>
        </w:tc>
      </w:tr>
      <w:tr w:rsidR="004E2DDC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4A13ED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360 000</w:t>
            </w:r>
          </w:p>
        </w:tc>
      </w:tr>
      <w:tr w:rsidR="004E2DDC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Szociális hozzájárulás adó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4A13ED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87 480</w:t>
            </w:r>
          </w:p>
        </w:tc>
      </w:tr>
      <w:tr w:rsidR="004A13ED" w:rsidRPr="004A13ED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13ED" w:rsidRPr="004A13ED" w:rsidRDefault="004A13ED" w:rsidP="004E2DDC">
            <w:pPr>
              <w:jc w:val="left"/>
              <w:rPr>
                <w:b w:val="0"/>
                <w:bCs/>
                <w:sz w:val="24"/>
              </w:rPr>
            </w:pPr>
            <w:r w:rsidRPr="004A13ED">
              <w:rPr>
                <w:b w:val="0"/>
                <w:bCs/>
                <w:sz w:val="24"/>
              </w:rPr>
              <w:t>Eho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13ED" w:rsidRPr="004A13ED" w:rsidRDefault="004A13ED" w:rsidP="004E2DDC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12 603</w:t>
            </w:r>
          </w:p>
        </w:tc>
      </w:tr>
      <w:tr w:rsidR="004A13ED" w:rsidRPr="004A13ED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13ED" w:rsidRPr="004A13ED" w:rsidRDefault="004A13ED" w:rsidP="004E2DDC">
            <w:pPr>
              <w:jc w:val="left"/>
              <w:rPr>
                <w:b w:val="0"/>
                <w:bCs/>
                <w:sz w:val="24"/>
              </w:rPr>
            </w:pPr>
            <w:r w:rsidRPr="004A13ED">
              <w:rPr>
                <w:b w:val="0"/>
                <w:bCs/>
                <w:sz w:val="24"/>
              </w:rPr>
              <w:t>Szja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13ED" w:rsidRPr="004A13ED" w:rsidRDefault="004A13ED" w:rsidP="004E2DDC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7 002</w:t>
            </w:r>
          </w:p>
        </w:tc>
      </w:tr>
      <w:tr w:rsidR="004E2DDC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Munkaadót terhelő járulékok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682EAF" w:rsidP="004A13ED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  <w:r w:rsidR="004A13ED">
              <w:rPr>
                <w:bCs/>
                <w:sz w:val="24"/>
              </w:rPr>
              <w:t>7 085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könyv</w:t>
            </w:r>
            <w:r w:rsidR="004A13ED">
              <w:rPr>
                <w:b w:val="0"/>
                <w:sz w:val="24"/>
              </w:rPr>
              <w:t>,folyóirat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irodaszer, nyomtatvány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4A13ED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34 514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tisztítószerek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4A13ED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26 904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nem szakmai készlet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4A13ED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155 901</w:t>
            </w:r>
          </w:p>
        </w:tc>
      </w:tr>
      <w:tr w:rsidR="004A13ED" w:rsidRPr="006558B7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13ED" w:rsidRPr="006558B7" w:rsidRDefault="006558B7" w:rsidP="006F0DDA">
            <w:pPr>
              <w:jc w:val="left"/>
              <w:rPr>
                <w:sz w:val="24"/>
              </w:rPr>
            </w:pPr>
            <w:r w:rsidRPr="006558B7">
              <w:rPr>
                <w:sz w:val="24"/>
              </w:rPr>
              <w:t>Üzemeltetési anyagok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13ED" w:rsidRPr="006558B7" w:rsidRDefault="006558B7" w:rsidP="006F0DDA">
            <w:pPr>
              <w:jc w:val="right"/>
              <w:rPr>
                <w:sz w:val="24"/>
              </w:rPr>
            </w:pPr>
            <w:r w:rsidRPr="006558B7">
              <w:rPr>
                <w:sz w:val="24"/>
              </w:rPr>
              <w:t>217 319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Internet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6558B7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99 000</w:t>
            </w:r>
          </w:p>
        </w:tc>
      </w:tr>
      <w:tr w:rsidR="00682EAF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EAF" w:rsidRPr="003F1BBC" w:rsidRDefault="00682EAF" w:rsidP="006F0DDA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egyéb kommunikációs szolgáltatások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EAF" w:rsidRDefault="006558B7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13 593</w:t>
            </w:r>
          </w:p>
        </w:tc>
      </w:tr>
      <w:tr w:rsidR="006558B7" w:rsidRPr="006558B7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58B7" w:rsidRPr="006558B7" w:rsidRDefault="006558B7" w:rsidP="006558B7">
            <w:pPr>
              <w:rPr>
                <w:sz w:val="24"/>
              </w:rPr>
            </w:pPr>
            <w:r w:rsidRPr="006558B7">
              <w:rPr>
                <w:sz w:val="24"/>
              </w:rPr>
              <w:t>Kommunikációs szolgáltatások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58B7" w:rsidRPr="006558B7" w:rsidRDefault="006558B7" w:rsidP="006F0DDA">
            <w:pPr>
              <w:jc w:val="right"/>
              <w:rPr>
                <w:sz w:val="24"/>
              </w:rPr>
            </w:pPr>
            <w:r>
              <w:rPr>
                <w:sz w:val="24"/>
              </w:rPr>
              <w:t>112 593</w:t>
            </w:r>
          </w:p>
        </w:tc>
      </w:tr>
      <w:tr w:rsidR="006558B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58B7" w:rsidRPr="003F1BBC" w:rsidRDefault="006558B7" w:rsidP="006F0DDA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Villamos energia költség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58B7" w:rsidRDefault="006558B7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83 755</w:t>
            </w:r>
          </w:p>
        </w:tc>
      </w:tr>
      <w:tr w:rsidR="006558B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58B7" w:rsidRPr="003F1BBC" w:rsidRDefault="006558B7" w:rsidP="006F0DDA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Gázenergia költség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58B7" w:rsidRDefault="006558B7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129 462</w:t>
            </w:r>
          </w:p>
        </w:tc>
      </w:tr>
      <w:tr w:rsidR="006558B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58B7" w:rsidRPr="003F1BBC" w:rsidRDefault="006558B7" w:rsidP="006F0DDA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Víz és csatornadíjak költsége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58B7" w:rsidRDefault="006558B7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15 472</w:t>
            </w:r>
          </w:p>
        </w:tc>
      </w:tr>
      <w:tr w:rsidR="003A6177" w:rsidRPr="006558B7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6558B7" w:rsidRDefault="006558B7" w:rsidP="006F0DDA">
            <w:pPr>
              <w:rPr>
                <w:sz w:val="24"/>
              </w:rPr>
            </w:pPr>
            <w:r>
              <w:rPr>
                <w:sz w:val="24"/>
              </w:rPr>
              <w:t>K</w:t>
            </w:r>
            <w:r w:rsidR="003A6177" w:rsidRPr="006558B7">
              <w:rPr>
                <w:sz w:val="24"/>
              </w:rPr>
              <w:t>özüzemi díjak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6558B7" w:rsidRDefault="006558B7" w:rsidP="006F0DDA">
            <w:pPr>
              <w:jc w:val="right"/>
              <w:rPr>
                <w:sz w:val="24"/>
              </w:rPr>
            </w:pPr>
            <w:r w:rsidRPr="006558B7">
              <w:rPr>
                <w:sz w:val="24"/>
              </w:rPr>
              <w:t>228 689</w:t>
            </w:r>
          </w:p>
        </w:tc>
      </w:tr>
      <w:tr w:rsidR="006558B7" w:rsidRPr="006558B7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58B7" w:rsidRPr="006558B7" w:rsidRDefault="006558B7" w:rsidP="006F0DDA">
            <w:pPr>
              <w:jc w:val="left"/>
              <w:rPr>
                <w:sz w:val="24"/>
              </w:rPr>
            </w:pPr>
            <w:r w:rsidRPr="006558B7">
              <w:rPr>
                <w:sz w:val="24"/>
              </w:rPr>
              <w:t>Karbantartási, kisjavítási szolgáltatások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58B7" w:rsidRPr="006558B7" w:rsidRDefault="006558B7" w:rsidP="006F0DDA">
            <w:pPr>
              <w:jc w:val="right"/>
              <w:rPr>
                <w:sz w:val="24"/>
              </w:rPr>
            </w:pPr>
            <w:r w:rsidRPr="006558B7">
              <w:rPr>
                <w:sz w:val="24"/>
              </w:rPr>
              <w:t>7 087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kulturális rendezvények, műsorok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6558B7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196 920</w:t>
            </w:r>
          </w:p>
        </w:tc>
      </w:tr>
      <w:tr w:rsidR="006558B7" w:rsidRPr="006558B7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58B7" w:rsidRPr="006558B7" w:rsidRDefault="006558B7" w:rsidP="006558B7">
            <w:pPr>
              <w:jc w:val="left"/>
              <w:rPr>
                <w:sz w:val="24"/>
              </w:rPr>
            </w:pPr>
            <w:r w:rsidRPr="006558B7">
              <w:rPr>
                <w:sz w:val="24"/>
              </w:rPr>
              <w:t>Egyéb szolgáltatások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58B7" w:rsidRPr="006558B7" w:rsidRDefault="006558B7" w:rsidP="00691341">
            <w:pPr>
              <w:jc w:val="right"/>
              <w:rPr>
                <w:sz w:val="24"/>
              </w:rPr>
            </w:pPr>
            <w:r w:rsidRPr="006558B7">
              <w:rPr>
                <w:sz w:val="24"/>
              </w:rPr>
              <w:t>196 920</w:t>
            </w:r>
          </w:p>
        </w:tc>
      </w:tr>
      <w:tr w:rsidR="006558B7" w:rsidRPr="006558B7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58B7" w:rsidRPr="006558B7" w:rsidRDefault="006558B7" w:rsidP="006F0DDA">
            <w:pPr>
              <w:jc w:val="left"/>
              <w:rPr>
                <w:sz w:val="24"/>
              </w:rPr>
            </w:pPr>
            <w:r w:rsidRPr="006558B7">
              <w:rPr>
                <w:sz w:val="24"/>
              </w:rPr>
              <w:t>Szolgáltatások kiadásai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58B7" w:rsidRPr="006558B7" w:rsidRDefault="006558B7" w:rsidP="00691341">
            <w:pPr>
              <w:jc w:val="right"/>
              <w:rPr>
                <w:sz w:val="24"/>
              </w:rPr>
            </w:pPr>
            <w:r w:rsidRPr="006558B7">
              <w:rPr>
                <w:sz w:val="24"/>
              </w:rPr>
              <w:t>545 289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áfa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6558B7" w:rsidP="00691341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194 683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Dologi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6558B7" w:rsidP="00691341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957 291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Mindösszesen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6558B7" w:rsidP="00682EAF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1 424 376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Default="003A6177" w:rsidP="004E2DDC">
            <w:pPr>
              <w:jc w:val="left"/>
              <w:rPr>
                <w:b w:val="0"/>
                <w:sz w:val="24"/>
              </w:rPr>
            </w:pPr>
          </w:p>
          <w:p w:rsidR="007937DC" w:rsidRDefault="007937DC" w:rsidP="004E2DDC">
            <w:pPr>
              <w:jc w:val="left"/>
              <w:rPr>
                <w:b w:val="0"/>
                <w:sz w:val="24"/>
              </w:rPr>
            </w:pPr>
          </w:p>
          <w:p w:rsidR="007937DC" w:rsidRDefault="007937DC" w:rsidP="004E2DDC">
            <w:pPr>
              <w:jc w:val="left"/>
              <w:rPr>
                <w:b w:val="0"/>
                <w:sz w:val="24"/>
              </w:rPr>
            </w:pPr>
          </w:p>
          <w:p w:rsidR="007937DC" w:rsidRDefault="007937DC" w:rsidP="004E2DDC">
            <w:pPr>
              <w:jc w:val="left"/>
              <w:rPr>
                <w:b w:val="0"/>
                <w:sz w:val="24"/>
              </w:rPr>
            </w:pPr>
          </w:p>
          <w:p w:rsidR="007937DC" w:rsidRDefault="007937DC" w:rsidP="004E2DDC">
            <w:pPr>
              <w:jc w:val="left"/>
              <w:rPr>
                <w:b w:val="0"/>
                <w:sz w:val="24"/>
              </w:rPr>
            </w:pPr>
          </w:p>
          <w:p w:rsidR="007937DC" w:rsidRDefault="007937DC" w:rsidP="004E2DDC">
            <w:pPr>
              <w:jc w:val="left"/>
              <w:rPr>
                <w:b w:val="0"/>
                <w:sz w:val="24"/>
              </w:rPr>
            </w:pPr>
          </w:p>
          <w:p w:rsidR="007937DC" w:rsidRDefault="007937DC" w:rsidP="004E2DDC">
            <w:pPr>
              <w:jc w:val="left"/>
              <w:rPr>
                <w:b w:val="0"/>
                <w:sz w:val="24"/>
              </w:rPr>
            </w:pPr>
          </w:p>
          <w:p w:rsidR="007937DC" w:rsidRPr="003F1BBC" w:rsidRDefault="007937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7DC" w:rsidRDefault="007937DC" w:rsidP="004E2DDC">
            <w:pPr>
              <w:jc w:val="right"/>
              <w:rPr>
                <w:b w:val="0"/>
                <w:sz w:val="24"/>
              </w:rPr>
            </w:pPr>
          </w:p>
          <w:p w:rsidR="007937DC" w:rsidRDefault="007937DC" w:rsidP="004E2DDC">
            <w:pPr>
              <w:jc w:val="right"/>
              <w:rPr>
                <w:b w:val="0"/>
                <w:sz w:val="24"/>
              </w:rPr>
            </w:pPr>
          </w:p>
          <w:p w:rsidR="007937DC" w:rsidRDefault="007937DC" w:rsidP="004E2DDC">
            <w:pPr>
              <w:jc w:val="right"/>
              <w:rPr>
                <w:b w:val="0"/>
                <w:sz w:val="24"/>
              </w:rPr>
            </w:pPr>
          </w:p>
          <w:p w:rsidR="007937DC" w:rsidRDefault="007937DC" w:rsidP="004E2DDC">
            <w:pPr>
              <w:jc w:val="right"/>
              <w:rPr>
                <w:b w:val="0"/>
                <w:sz w:val="24"/>
              </w:rPr>
            </w:pPr>
          </w:p>
          <w:p w:rsidR="007937DC" w:rsidRDefault="007937DC" w:rsidP="004E2DDC">
            <w:pPr>
              <w:jc w:val="right"/>
              <w:rPr>
                <w:b w:val="0"/>
                <w:sz w:val="24"/>
              </w:rPr>
            </w:pPr>
          </w:p>
          <w:p w:rsidR="007937DC" w:rsidRDefault="007937DC" w:rsidP="004E2DDC">
            <w:pPr>
              <w:jc w:val="right"/>
              <w:rPr>
                <w:b w:val="0"/>
                <w:sz w:val="24"/>
              </w:rPr>
            </w:pPr>
          </w:p>
          <w:p w:rsidR="007937DC" w:rsidRDefault="007937DC" w:rsidP="004E2DDC">
            <w:pPr>
              <w:jc w:val="right"/>
              <w:rPr>
                <w:b w:val="0"/>
                <w:sz w:val="24"/>
              </w:rPr>
            </w:pPr>
          </w:p>
          <w:p w:rsidR="003A6177" w:rsidRPr="003F1BBC" w:rsidRDefault="00B9744D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lastRenderedPageBreak/>
              <w:t>8</w:t>
            </w:r>
            <w:r w:rsidR="003A6177" w:rsidRPr="003F1BBC">
              <w:rPr>
                <w:b w:val="0"/>
                <w:sz w:val="24"/>
              </w:rPr>
              <w:t>. melléklet</w:t>
            </w:r>
          </w:p>
        </w:tc>
      </w:tr>
      <w:tr w:rsidR="00B228B1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8B1" w:rsidRPr="003F1BBC" w:rsidRDefault="00B228B1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8B1" w:rsidRPr="003F1BBC" w:rsidRDefault="00B228B1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B228B1">
            <w:pPr>
              <w:ind w:right="-1771"/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KIMUTATÁS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Default="00B228B1" w:rsidP="00B228B1">
            <w:pPr>
              <w:ind w:right="-1771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a védőnői szolgálat 201</w:t>
            </w:r>
            <w:r w:rsidR="007937DC">
              <w:rPr>
                <w:bCs/>
                <w:sz w:val="24"/>
              </w:rPr>
              <w:t>6</w:t>
            </w:r>
            <w:r w:rsidR="003A6177" w:rsidRPr="003F1BBC">
              <w:rPr>
                <w:bCs/>
                <w:sz w:val="24"/>
              </w:rPr>
              <w:t xml:space="preserve">. évi kiadásairól </w:t>
            </w:r>
          </w:p>
          <w:p w:rsidR="00B228B1" w:rsidRPr="003F1BBC" w:rsidRDefault="00B228B1" w:rsidP="00B228B1">
            <w:pPr>
              <w:ind w:right="-1771"/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Létszámkeret: 1 fő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B228B1" w:rsidP="00B228B1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ezer forintban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 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- alapilletmény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i/>
                <w:iCs/>
                <w:sz w:val="24"/>
              </w:rPr>
            </w:pPr>
            <w:r w:rsidRPr="003F1BBC">
              <w:rPr>
                <w:b w:val="0"/>
                <w:i/>
                <w:iCs/>
                <w:sz w:val="24"/>
              </w:rPr>
              <w:t xml:space="preserve">- </w:t>
            </w:r>
            <w:r w:rsidRPr="003F1BBC">
              <w:rPr>
                <w:b w:val="0"/>
                <w:sz w:val="24"/>
              </w:rPr>
              <w:t>közlekedési költségtérítés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CB6943">
            <w:pPr>
              <w:jc w:val="left"/>
              <w:rPr>
                <w:b w:val="0"/>
                <w:bCs/>
                <w:sz w:val="24"/>
              </w:rPr>
            </w:pPr>
            <w:r w:rsidRPr="003F1BBC">
              <w:rPr>
                <w:b w:val="0"/>
                <w:bCs/>
                <w:sz w:val="24"/>
              </w:rPr>
              <w:t>-cafeteria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bCs/>
                <w:sz w:val="24"/>
              </w:rPr>
            </w:pP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Cs/>
                <w:sz w:val="24"/>
              </w:rPr>
            </w:pP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Munkaadót terhelő járulékok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Szociális hozzájárulás adó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Munkaadót terhelő járulékok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Cs/>
                <w:sz w:val="24"/>
              </w:rPr>
            </w:pP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Dologi kiadások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gyógyszer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vegyszer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kis értékű tárgyi eszköz (szakmai anyag)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irodaszer, nyomtatvány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tisztítószerek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készletbeszerzés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számítógépes rendszer üzemeltetése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internet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telefondíj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közüzemi díjak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karbantartás, kisjavítási szolgáltatás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szolgáltatások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belföldi kiküldetés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áfa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biztosítási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tagdíj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Dologi kiadások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Cs/>
                <w:sz w:val="24"/>
              </w:rPr>
            </w:pP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Mindösszesen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Cs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</w:tbl>
    <w:p w:rsidR="004E2DDC" w:rsidRPr="003F1BBC" w:rsidRDefault="004E2DDC" w:rsidP="004E2DDC"/>
    <w:p w:rsidR="000E6EF4" w:rsidRDefault="000E6EF4" w:rsidP="004E2DDC"/>
    <w:p w:rsidR="007937DC" w:rsidRDefault="007937DC" w:rsidP="004E2DDC"/>
    <w:p w:rsidR="007937DC" w:rsidRDefault="007937DC" w:rsidP="004E2DDC"/>
    <w:p w:rsidR="007937DC" w:rsidRPr="003F1BBC" w:rsidRDefault="007937DC" w:rsidP="004E2DDC"/>
    <w:tbl>
      <w:tblPr>
        <w:tblW w:w="98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95"/>
        <w:gridCol w:w="1780"/>
      </w:tblGrid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FF4" w:rsidRDefault="00881FF4" w:rsidP="004E2DDC">
            <w:pPr>
              <w:jc w:val="left"/>
              <w:rPr>
                <w:b w:val="0"/>
                <w:sz w:val="24"/>
              </w:rPr>
            </w:pPr>
          </w:p>
          <w:p w:rsidR="00881FF4" w:rsidRPr="003F1BBC" w:rsidRDefault="00881FF4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B9744D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9</w:t>
            </w:r>
            <w:r w:rsidR="004E2DDC" w:rsidRPr="003F1BBC">
              <w:rPr>
                <w:b w:val="0"/>
                <w:sz w:val="24"/>
              </w:rPr>
              <w:t>. melléklet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KIMUTATÁS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F753F8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a községgazdálkodás 201</w:t>
            </w:r>
            <w:r w:rsidR="00F753F8">
              <w:rPr>
                <w:bCs/>
                <w:sz w:val="24"/>
              </w:rPr>
              <w:t>6</w:t>
            </w:r>
            <w:r w:rsidRPr="003F1BBC">
              <w:rPr>
                <w:bCs/>
                <w:sz w:val="24"/>
              </w:rPr>
              <w:t xml:space="preserve">. évi kiadásairól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3F1BBC" w:rsidRDefault="004E2DDC" w:rsidP="004E2DDC">
            <w:pPr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A9573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forintban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 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- alapilletmény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külső személyi juttatások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Cs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Munkaadót terhelő járulékok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Cs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Szociális hozzájárulás adó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E10624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F1BBC" w:rsidRDefault="00E1062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EHO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F1BBC" w:rsidRDefault="00E10624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E10624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F1BBC" w:rsidRDefault="00E1062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Kifizetői SZJA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F1BBC" w:rsidRDefault="00E10624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Munkaadót terhelő járulékok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Cs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Dologi kiadások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724E6" w:rsidRDefault="004E2DDC" w:rsidP="004E2DDC">
            <w:pPr>
              <w:jc w:val="right"/>
              <w:rPr>
                <w:sz w:val="24"/>
              </w:rPr>
            </w:pPr>
          </w:p>
        </w:tc>
      </w:tr>
      <w:tr w:rsidR="004E2DDC" w:rsidRPr="007542E7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361814" w:rsidP="00361814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irodaszer</w:t>
            </w:r>
            <w:r w:rsidR="00E10624" w:rsidRPr="003F1BBC">
              <w:rPr>
                <w:b w:val="0"/>
                <w:sz w:val="24"/>
              </w:rPr>
              <w:t>, nyomtatási anyagok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C2786E" w:rsidRDefault="00A359E0" w:rsidP="00682EAF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318 375</w:t>
            </w:r>
          </w:p>
        </w:tc>
      </w:tr>
      <w:tr w:rsidR="004E2DDC" w:rsidRPr="007542E7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hajtó- és kenőanyag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C2786E" w:rsidRDefault="00A359E0" w:rsidP="00530C26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107 482</w:t>
            </w:r>
          </w:p>
        </w:tc>
      </w:tr>
      <w:tr w:rsidR="004E2DDC" w:rsidRPr="007542E7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munka- és védőruha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C2786E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7542E7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nem szakmai feladatokhoz kapcsolódó </w:t>
            </w:r>
            <w:r w:rsidR="006857FD">
              <w:rPr>
                <w:b w:val="0"/>
                <w:sz w:val="24"/>
              </w:rPr>
              <w:t>egyéb dologi kiadás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C2786E" w:rsidRDefault="006857FD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263 625</w:t>
            </w:r>
          </w:p>
        </w:tc>
      </w:tr>
      <w:tr w:rsidR="006857FD" w:rsidRPr="006857F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FD" w:rsidRPr="006857FD" w:rsidRDefault="006857FD" w:rsidP="004E2DDC">
            <w:pPr>
              <w:jc w:val="left"/>
              <w:rPr>
                <w:sz w:val="24"/>
              </w:rPr>
            </w:pPr>
            <w:r w:rsidRPr="006857FD">
              <w:rPr>
                <w:sz w:val="24"/>
              </w:rPr>
              <w:t>Üzemeltetési anyagok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FD" w:rsidRPr="006857FD" w:rsidRDefault="006857FD" w:rsidP="004E2DDC">
            <w:pPr>
              <w:jc w:val="right"/>
              <w:rPr>
                <w:sz w:val="24"/>
              </w:rPr>
            </w:pPr>
            <w:r w:rsidRPr="006857FD">
              <w:rPr>
                <w:sz w:val="24"/>
              </w:rPr>
              <w:t>689 482</w:t>
            </w:r>
          </w:p>
        </w:tc>
      </w:tr>
      <w:tr w:rsidR="004E2DDC" w:rsidRPr="007542E7" w:rsidTr="00A359E0">
        <w:trPr>
          <w:trHeight w:val="41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karbantartási anyag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C2786E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7542E7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tisztítószer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C2786E" w:rsidRDefault="00A359E0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44 413</w:t>
            </w:r>
          </w:p>
        </w:tc>
      </w:tr>
      <w:tr w:rsidR="004E2DDC" w:rsidRPr="007542E7" w:rsidTr="00BD0BA3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árubeszerzés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C2786E" w:rsidRDefault="004E2DDC" w:rsidP="00BD0BA3">
            <w:pPr>
              <w:jc w:val="right"/>
              <w:rPr>
                <w:b w:val="0"/>
                <w:sz w:val="24"/>
              </w:rPr>
            </w:pPr>
          </w:p>
        </w:tc>
      </w:tr>
      <w:tr w:rsidR="006857FD" w:rsidRPr="006857FD" w:rsidTr="00BD0BA3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FD" w:rsidRPr="006857FD" w:rsidRDefault="006857FD" w:rsidP="004E2DDC">
            <w:pPr>
              <w:jc w:val="left"/>
              <w:rPr>
                <w:sz w:val="24"/>
              </w:rPr>
            </w:pPr>
            <w:r w:rsidRPr="006857FD">
              <w:rPr>
                <w:sz w:val="24"/>
              </w:rPr>
              <w:t>Árubeszerzés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7FD" w:rsidRPr="006857FD" w:rsidRDefault="006857FD" w:rsidP="00BD0BA3">
            <w:pPr>
              <w:jc w:val="right"/>
              <w:rPr>
                <w:sz w:val="24"/>
              </w:rPr>
            </w:pPr>
            <w:r w:rsidRPr="006857FD">
              <w:rPr>
                <w:sz w:val="24"/>
              </w:rPr>
              <w:t>44 413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számítógépes rendszer üzemeltetése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C2786E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internet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C2786E" w:rsidRDefault="006857FD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63 000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A359E0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kommunikációs szolgáltatás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C2786E" w:rsidRDefault="006857FD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261 604</w:t>
            </w:r>
          </w:p>
        </w:tc>
      </w:tr>
      <w:tr w:rsidR="00A359E0" w:rsidRPr="00A359E0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E0" w:rsidRPr="00A359E0" w:rsidRDefault="00A359E0" w:rsidP="004E2DDC">
            <w:pPr>
              <w:jc w:val="left"/>
              <w:rPr>
                <w:sz w:val="24"/>
              </w:rPr>
            </w:pPr>
            <w:r w:rsidRPr="00A359E0">
              <w:rPr>
                <w:sz w:val="24"/>
              </w:rPr>
              <w:t>Kommunikációs szolgáltatások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E0" w:rsidRPr="00A359E0" w:rsidRDefault="006857FD" w:rsidP="005724E6">
            <w:pPr>
              <w:jc w:val="right"/>
              <w:rPr>
                <w:sz w:val="24"/>
              </w:rPr>
            </w:pPr>
            <w:r>
              <w:rPr>
                <w:sz w:val="24"/>
              </w:rPr>
              <w:t>324 604</w:t>
            </w:r>
          </w:p>
        </w:tc>
      </w:tr>
      <w:tr w:rsidR="004E2DDC" w:rsidRPr="00530C26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gáz</w:t>
            </w:r>
            <w:r w:rsidR="00A359E0">
              <w:rPr>
                <w:b w:val="0"/>
                <w:sz w:val="24"/>
              </w:rPr>
              <w:t>energia költsége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C2786E" w:rsidRDefault="00A359E0" w:rsidP="005724E6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680 726</w:t>
            </w:r>
          </w:p>
        </w:tc>
      </w:tr>
      <w:tr w:rsidR="004E2DDC" w:rsidRPr="00530C26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villamos energia</w:t>
            </w:r>
            <w:r w:rsidR="00A359E0">
              <w:rPr>
                <w:b w:val="0"/>
                <w:sz w:val="24"/>
              </w:rPr>
              <w:t xml:space="preserve"> költsége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C2786E" w:rsidRDefault="00A359E0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394 534</w:t>
            </w:r>
          </w:p>
        </w:tc>
      </w:tr>
      <w:tr w:rsidR="00361814" w:rsidRPr="00530C26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14" w:rsidRPr="003F1BBC" w:rsidRDefault="0036181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víz- és csatornadíjak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14" w:rsidRPr="00C2786E" w:rsidRDefault="006857FD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104 400</w:t>
            </w:r>
          </w:p>
        </w:tc>
      </w:tr>
      <w:tr w:rsidR="00E10624" w:rsidRPr="003F1BBC" w:rsidTr="007542E7">
        <w:trPr>
          <w:trHeight w:val="39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F1BBC" w:rsidRDefault="00E1062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hulladékszállítási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C2786E" w:rsidRDefault="00E10624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A359E0" w:rsidRPr="00A359E0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E0" w:rsidRPr="00A359E0" w:rsidRDefault="00A359E0" w:rsidP="004E2DDC">
            <w:pPr>
              <w:jc w:val="left"/>
              <w:rPr>
                <w:sz w:val="24"/>
              </w:rPr>
            </w:pPr>
            <w:r w:rsidRPr="00A359E0">
              <w:rPr>
                <w:sz w:val="24"/>
              </w:rPr>
              <w:t>Közüzemi díjak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E0" w:rsidRPr="00A359E0" w:rsidRDefault="006857FD" w:rsidP="007542E7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1 179 660</w:t>
            </w:r>
          </w:p>
        </w:tc>
      </w:tr>
      <w:tr w:rsidR="004E2DDC" w:rsidRPr="00A359E0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A359E0" w:rsidRDefault="004E2DDC" w:rsidP="004E2DDC">
            <w:pPr>
              <w:jc w:val="left"/>
              <w:rPr>
                <w:sz w:val="24"/>
              </w:rPr>
            </w:pPr>
            <w:r w:rsidRPr="00A359E0">
              <w:rPr>
                <w:sz w:val="24"/>
              </w:rPr>
              <w:t>karbantartási, kisjavítási szolgáltatás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A359E0" w:rsidRDefault="00A359E0" w:rsidP="007542E7">
            <w:pPr>
              <w:jc w:val="right"/>
              <w:rPr>
                <w:sz w:val="24"/>
              </w:rPr>
            </w:pPr>
            <w:r w:rsidRPr="00A359E0">
              <w:rPr>
                <w:sz w:val="24"/>
              </w:rPr>
              <w:t>244 747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postai díjak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C2786E" w:rsidRDefault="00D53CE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143 205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szállítási költség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C2786E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pénzügyi szolgáltatások kiadásai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C2786E" w:rsidRDefault="00D53CE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669 839</w:t>
            </w:r>
          </w:p>
        </w:tc>
      </w:tr>
      <w:tr w:rsidR="00D53CE2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E2" w:rsidRPr="003F1BBC" w:rsidRDefault="00D53CE2" w:rsidP="00C2786E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biztosítási díjak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E2" w:rsidRDefault="00D53CE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274 387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C2786E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szolgáltatások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C2786E" w:rsidRDefault="006857FD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718 115</w:t>
            </w:r>
          </w:p>
        </w:tc>
      </w:tr>
      <w:tr w:rsidR="00D53CE2" w:rsidRPr="00D53CE2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E2" w:rsidRPr="00D53CE2" w:rsidRDefault="00D53CE2" w:rsidP="004E2DDC">
            <w:pPr>
              <w:jc w:val="left"/>
              <w:rPr>
                <w:sz w:val="24"/>
              </w:rPr>
            </w:pPr>
            <w:r w:rsidRPr="00D53CE2">
              <w:rPr>
                <w:sz w:val="24"/>
              </w:rPr>
              <w:t>Egyéb szolgáltatások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E2" w:rsidRPr="00D53CE2" w:rsidRDefault="006857FD" w:rsidP="00D53CE2">
            <w:pPr>
              <w:jc w:val="right"/>
              <w:rPr>
                <w:sz w:val="24"/>
                <w:highlight w:val="yellow"/>
              </w:rPr>
            </w:pPr>
            <w:r>
              <w:rPr>
                <w:sz w:val="24"/>
              </w:rPr>
              <w:t>1 805</w:t>
            </w:r>
            <w:r w:rsidR="00D53CE2">
              <w:rPr>
                <w:sz w:val="24"/>
              </w:rPr>
              <w:t xml:space="preserve"> 546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belföldi kiküldetések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7542E7" w:rsidRDefault="004E2DDC" w:rsidP="004E2DDC">
            <w:pPr>
              <w:jc w:val="right"/>
              <w:rPr>
                <w:b w:val="0"/>
                <w:sz w:val="24"/>
                <w:highlight w:val="yellow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áfa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7542E7" w:rsidRDefault="006857FD" w:rsidP="00D53CE2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764 878</w:t>
            </w:r>
          </w:p>
        </w:tc>
      </w:tr>
      <w:tr w:rsidR="006857FD" w:rsidRPr="00140BCE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FD" w:rsidRPr="00140BCE" w:rsidRDefault="006857FD" w:rsidP="004E2DDC">
            <w:pPr>
              <w:jc w:val="left"/>
              <w:rPr>
                <w:sz w:val="24"/>
              </w:rPr>
            </w:pPr>
            <w:r>
              <w:rPr>
                <w:sz w:val="24"/>
              </w:rPr>
              <w:t>Különféle befizetések és egyéb dologi kiadások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FD" w:rsidRDefault="006857FD" w:rsidP="004E2DDC">
            <w:pPr>
              <w:jc w:val="right"/>
              <w:rPr>
                <w:sz w:val="24"/>
              </w:rPr>
            </w:pPr>
            <w:r>
              <w:rPr>
                <w:sz w:val="24"/>
              </w:rPr>
              <w:t>764 878</w:t>
            </w:r>
          </w:p>
        </w:tc>
      </w:tr>
      <w:tr w:rsidR="006857FD" w:rsidRPr="00140BCE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FD" w:rsidRDefault="006857FD" w:rsidP="004E2DDC">
            <w:pPr>
              <w:jc w:val="left"/>
              <w:rPr>
                <w:sz w:val="24"/>
              </w:rPr>
            </w:pPr>
            <w:r>
              <w:rPr>
                <w:sz w:val="24"/>
              </w:rPr>
              <w:t>Dologi kiadások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FD" w:rsidRDefault="00996EB2" w:rsidP="004E2DDC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5 053 330</w:t>
            </w:r>
          </w:p>
        </w:tc>
      </w:tr>
      <w:tr w:rsidR="004E2DDC" w:rsidRPr="00140BCE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140BCE" w:rsidRDefault="00361814" w:rsidP="004E2DDC">
            <w:pPr>
              <w:jc w:val="left"/>
              <w:rPr>
                <w:sz w:val="24"/>
              </w:rPr>
            </w:pPr>
            <w:r w:rsidRPr="00140BCE">
              <w:rPr>
                <w:sz w:val="24"/>
              </w:rPr>
              <w:lastRenderedPageBreak/>
              <w:t>Működési célú támogatások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140BCE" w:rsidRDefault="006857FD" w:rsidP="004E2DDC">
            <w:pPr>
              <w:jc w:val="right"/>
              <w:rPr>
                <w:sz w:val="24"/>
              </w:rPr>
            </w:pPr>
            <w:r>
              <w:rPr>
                <w:sz w:val="24"/>
              </w:rPr>
              <w:t>416 816</w:t>
            </w:r>
          </w:p>
        </w:tc>
      </w:tr>
      <w:tr w:rsidR="00140BCE" w:rsidRPr="00140BCE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BCE" w:rsidRPr="00140BCE" w:rsidRDefault="00140BCE" w:rsidP="004E2DDC">
            <w:pPr>
              <w:jc w:val="left"/>
              <w:rPr>
                <w:b w:val="0"/>
                <w:bCs/>
                <w:sz w:val="24"/>
              </w:rPr>
            </w:pPr>
            <w:r w:rsidRPr="00140BCE">
              <w:rPr>
                <w:b w:val="0"/>
                <w:bCs/>
                <w:sz w:val="24"/>
              </w:rPr>
              <w:t>Egyéb tárgyi eszközök beszerzése, létesítése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BCE" w:rsidRPr="00140BCE" w:rsidRDefault="007F4389" w:rsidP="004E2DDC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371 612</w:t>
            </w:r>
          </w:p>
        </w:tc>
      </w:tr>
      <w:tr w:rsidR="00140BCE" w:rsidRPr="00140BCE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BCE" w:rsidRPr="00140BCE" w:rsidRDefault="00140BCE" w:rsidP="004E2DDC">
            <w:pPr>
              <w:jc w:val="left"/>
              <w:rPr>
                <w:b w:val="0"/>
                <w:bCs/>
                <w:sz w:val="24"/>
              </w:rPr>
            </w:pPr>
            <w:r w:rsidRPr="00140BCE">
              <w:rPr>
                <w:b w:val="0"/>
                <w:bCs/>
                <w:sz w:val="24"/>
              </w:rPr>
              <w:t>Beruházási célú előzetesen felszámított áfa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BCE" w:rsidRPr="00140BCE" w:rsidRDefault="007F4389" w:rsidP="004E2DDC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100 336</w:t>
            </w:r>
          </w:p>
        </w:tc>
      </w:tr>
      <w:tr w:rsidR="007F4389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389" w:rsidRPr="003F1BBC" w:rsidRDefault="007F4389" w:rsidP="004E2DDC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Beruházások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389" w:rsidRPr="003F1BBC" w:rsidRDefault="00E3064A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471 948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Mindösszesen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E3064A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5 942 094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</w:tbl>
    <w:p w:rsidR="00CE3005" w:rsidRPr="003F1BBC" w:rsidRDefault="00CE3005" w:rsidP="00684C81">
      <w:pPr>
        <w:jc w:val="right"/>
      </w:pPr>
    </w:p>
    <w:p w:rsidR="00CE3005" w:rsidRPr="003F1BBC" w:rsidRDefault="00CE3005" w:rsidP="00684C81">
      <w:pPr>
        <w:jc w:val="right"/>
      </w:pPr>
    </w:p>
    <w:tbl>
      <w:tblPr>
        <w:tblW w:w="9497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7087"/>
        <w:gridCol w:w="2410"/>
      </w:tblGrid>
      <w:tr w:rsidR="003F1BBC" w:rsidRPr="00A20A0B" w:rsidTr="00D848CC">
        <w:trPr>
          <w:trHeight w:val="315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C81" w:rsidRPr="00A9573F" w:rsidRDefault="00881FF4" w:rsidP="00B228B1">
            <w:pPr>
              <w:ind w:right="-2480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 xml:space="preserve">          10.</w:t>
            </w:r>
            <w:r w:rsidR="00FA2F27" w:rsidRPr="00A9573F">
              <w:rPr>
                <w:b w:val="0"/>
                <w:sz w:val="24"/>
              </w:rPr>
              <w:t xml:space="preserve"> melléklet </w:t>
            </w:r>
          </w:p>
          <w:p w:rsidR="00684C81" w:rsidRDefault="00684C81" w:rsidP="00684C81">
            <w:pPr>
              <w:ind w:right="-2338"/>
              <w:jc w:val="right"/>
              <w:rPr>
                <w:sz w:val="24"/>
              </w:rPr>
            </w:pPr>
            <w:r>
              <w:rPr>
                <w:sz w:val="24"/>
              </w:rPr>
              <w:t>11. melléklet</w:t>
            </w:r>
          </w:p>
          <w:p w:rsidR="00B228B1" w:rsidRDefault="00A20A0B" w:rsidP="00B228B1">
            <w:pPr>
              <w:ind w:right="-2480"/>
              <w:jc w:val="center"/>
              <w:rPr>
                <w:sz w:val="24"/>
              </w:rPr>
            </w:pPr>
            <w:r w:rsidRPr="00A20A0B">
              <w:rPr>
                <w:sz w:val="24"/>
              </w:rPr>
              <w:t>KIMUTATÁS</w:t>
            </w:r>
          </w:p>
          <w:p w:rsidR="00B228B1" w:rsidRDefault="00284E12" w:rsidP="00B228B1">
            <w:pPr>
              <w:ind w:right="-2480"/>
              <w:rPr>
                <w:sz w:val="24"/>
              </w:rPr>
            </w:pPr>
            <w:r>
              <w:rPr>
                <w:sz w:val="24"/>
              </w:rPr>
              <w:t>Tiszamogyorós</w:t>
            </w:r>
            <w:r w:rsidR="00A20A0B">
              <w:rPr>
                <w:sz w:val="24"/>
              </w:rPr>
              <w:t xml:space="preserve"> Község Önkormányzat ellátottak juttatásai </w:t>
            </w:r>
          </w:p>
          <w:p w:rsidR="00A20A0B" w:rsidRPr="00A20A0B" w:rsidRDefault="00A20A0B" w:rsidP="00B228B1">
            <w:pPr>
              <w:ind w:right="-2480"/>
              <w:rPr>
                <w:sz w:val="24"/>
              </w:rPr>
            </w:pPr>
            <w:r>
              <w:rPr>
                <w:sz w:val="24"/>
              </w:rPr>
              <w:t>201</w:t>
            </w:r>
            <w:r w:rsidR="007F4389">
              <w:rPr>
                <w:sz w:val="24"/>
              </w:rPr>
              <w:t>6</w:t>
            </w:r>
            <w:r>
              <w:rPr>
                <w:sz w:val="24"/>
              </w:rPr>
              <w:t>. évi kiadásáról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BBC" w:rsidRPr="00A20A0B" w:rsidRDefault="003F1BBC" w:rsidP="00A20A0B">
            <w:pPr>
              <w:jc w:val="center"/>
              <w:rPr>
                <w:sz w:val="24"/>
              </w:rPr>
            </w:pPr>
          </w:p>
        </w:tc>
      </w:tr>
      <w:tr w:rsidR="003F1BBC" w:rsidRPr="003F1BBC" w:rsidTr="00D848CC">
        <w:trPr>
          <w:trHeight w:val="704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BBC" w:rsidRPr="00FA2F27" w:rsidRDefault="003F1BBC" w:rsidP="00B228B1">
            <w:pPr>
              <w:spacing w:before="240"/>
              <w:ind w:right="-2338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3F1BB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BBC" w:rsidRPr="003F1BBC" w:rsidRDefault="003F1BB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BBC" w:rsidRPr="00A2200A" w:rsidRDefault="00A2200A" w:rsidP="004E2DD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A2200A">
              <w:rPr>
                <w:b w:val="0"/>
                <w:bCs/>
                <w:sz w:val="20"/>
                <w:szCs w:val="20"/>
              </w:rPr>
              <w:t>forintban</w:t>
            </w:r>
          </w:p>
        </w:tc>
      </w:tr>
      <w:tr w:rsidR="007F4389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389" w:rsidRPr="003F1BBC" w:rsidRDefault="007F4389" w:rsidP="003F1BB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Erzsébet utalvány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389" w:rsidRDefault="007F438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1 566 000  </w:t>
            </w:r>
          </w:p>
        </w:tc>
      </w:tr>
      <w:tr w:rsidR="003F1BBC" w:rsidRPr="003F1BBC" w:rsidTr="007F4389">
        <w:trPr>
          <w:trHeight w:val="433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3F1BB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Települési </w:t>
            </w:r>
            <w:r>
              <w:rPr>
                <w:b w:val="0"/>
                <w:sz w:val="24"/>
              </w:rPr>
              <w:t>lakhatási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721E8F" w:rsidRDefault="001B39B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  <w:r w:rsidR="007F4389">
              <w:rPr>
                <w:b w:val="0"/>
                <w:sz w:val="24"/>
              </w:rPr>
              <w:t> 069 000</w:t>
            </w:r>
          </w:p>
        </w:tc>
      </w:tr>
      <w:tr w:rsidR="00446A4F" w:rsidRPr="003F1BBC" w:rsidTr="007F4389">
        <w:trPr>
          <w:trHeight w:val="282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4F" w:rsidRPr="003F1BBC" w:rsidRDefault="00446A4F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Települési temetési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A4F" w:rsidRPr="00721E8F" w:rsidRDefault="001B39B9" w:rsidP="007F4389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7F4389">
              <w:rPr>
                <w:b w:val="0"/>
                <w:sz w:val="24"/>
              </w:rPr>
              <w:t>3</w:t>
            </w:r>
            <w:r>
              <w:rPr>
                <w:b w:val="0"/>
                <w:sz w:val="24"/>
              </w:rPr>
              <w:t>5</w:t>
            </w:r>
            <w:r w:rsidR="007F4389">
              <w:rPr>
                <w:b w:val="0"/>
                <w:sz w:val="24"/>
              </w:rPr>
              <w:t xml:space="preserve"> 000</w:t>
            </w:r>
          </w:p>
        </w:tc>
      </w:tr>
      <w:tr w:rsidR="007F4389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389" w:rsidRPr="003F1BBC" w:rsidRDefault="007F4389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Rendkívüli települési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389" w:rsidRPr="00721E8F" w:rsidRDefault="007F438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118 000</w:t>
            </w:r>
          </w:p>
        </w:tc>
      </w:tr>
      <w:tr w:rsidR="003F1BB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Köztemetés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721E8F" w:rsidRDefault="003F1BB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F1BB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Arany János programban résztvevők támogatása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721E8F" w:rsidRDefault="003F1BB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F1BB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Bursa Hungarica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721E8F" w:rsidRDefault="007F438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135 000</w:t>
            </w:r>
          </w:p>
        </w:tc>
      </w:tr>
      <w:tr w:rsidR="003F1BBC" w:rsidRPr="00CD43B8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Beiskolázási segély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721E8F" w:rsidRDefault="007F4389" w:rsidP="007F4389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                                                                531 100</w:t>
            </w:r>
          </w:p>
        </w:tc>
      </w:tr>
      <w:tr w:rsidR="009F7E93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93" w:rsidRDefault="009F7E93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Települési támogatás pénzbeli juttatás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93" w:rsidRDefault="009F7E93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1 361 128</w:t>
            </w:r>
          </w:p>
        </w:tc>
      </w:tr>
      <w:tr w:rsidR="009F7E93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93" w:rsidRDefault="009F7E93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Települési támogatás természetbeni juttatás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93" w:rsidRDefault="009F7E93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3 328 740</w:t>
            </w:r>
          </w:p>
        </w:tc>
      </w:tr>
      <w:tr w:rsidR="007F4389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389" w:rsidRPr="003F1BBC" w:rsidRDefault="007F4389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Települési gyógyszer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389" w:rsidRDefault="007F438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618 000</w:t>
            </w:r>
          </w:p>
        </w:tc>
      </w:tr>
      <w:tr w:rsidR="003F1BB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Összesen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BBC" w:rsidRPr="003F1BBC" w:rsidRDefault="009F7E93" w:rsidP="005A1D1F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9 861 968</w:t>
            </w:r>
          </w:p>
        </w:tc>
      </w:tr>
      <w:tr w:rsidR="003F1BB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BBC" w:rsidRPr="003F1BBC" w:rsidRDefault="003F1BBC" w:rsidP="004E2DDC">
            <w:pPr>
              <w:jc w:val="right"/>
              <w:rPr>
                <w:b w:val="0"/>
                <w:sz w:val="24"/>
              </w:rPr>
            </w:pPr>
          </w:p>
        </w:tc>
      </w:tr>
    </w:tbl>
    <w:p w:rsidR="004E2DDC" w:rsidRPr="003F1BBC" w:rsidRDefault="004E2DDC" w:rsidP="004E2DDC"/>
    <w:p w:rsidR="000E6EF4" w:rsidRPr="003F1BBC" w:rsidRDefault="000E6EF4" w:rsidP="004E2DDC"/>
    <w:p w:rsidR="000E6EF4" w:rsidRDefault="000E6EF4" w:rsidP="004E2DDC"/>
    <w:p w:rsidR="005870E5" w:rsidRDefault="005870E5" w:rsidP="004E2DDC"/>
    <w:p w:rsidR="005870E5" w:rsidRDefault="005870E5" w:rsidP="004E2DDC"/>
    <w:p w:rsidR="005870E5" w:rsidRDefault="005870E5" w:rsidP="004E2DDC"/>
    <w:p w:rsidR="005870E5" w:rsidRDefault="005870E5" w:rsidP="004E2DDC"/>
    <w:p w:rsidR="005870E5" w:rsidRPr="003F1BBC" w:rsidRDefault="005870E5" w:rsidP="004E2DDC"/>
    <w:p w:rsidR="000E6EF4" w:rsidRPr="003F1BBC" w:rsidRDefault="000E6EF4" w:rsidP="004E2DDC"/>
    <w:tbl>
      <w:tblPr>
        <w:tblW w:w="10049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7014"/>
        <w:gridCol w:w="1595"/>
        <w:gridCol w:w="360"/>
        <w:gridCol w:w="360"/>
        <w:gridCol w:w="360"/>
        <w:gridCol w:w="360"/>
      </w:tblGrid>
      <w:tr w:rsidR="00A9573F" w:rsidRPr="003F1BBC" w:rsidTr="004F30B8">
        <w:trPr>
          <w:trHeight w:val="315"/>
        </w:trPr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881FF4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1</w:t>
            </w:r>
            <w:r w:rsidR="00881FF4">
              <w:rPr>
                <w:b w:val="0"/>
                <w:sz w:val="24"/>
              </w:rPr>
              <w:t>1</w:t>
            </w:r>
            <w:r w:rsidRPr="003F1BBC">
              <w:rPr>
                <w:b w:val="0"/>
                <w:sz w:val="24"/>
              </w:rPr>
              <w:t>. melléklet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4F30B8">
        <w:trPr>
          <w:gridAfter w:val="2"/>
          <w:wAfter w:w="720" w:type="dxa"/>
          <w:trHeight w:val="315"/>
        </w:trPr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7F585A">
            <w:pPr>
              <w:rPr>
                <w:sz w:val="24"/>
              </w:rPr>
            </w:pPr>
            <w:r w:rsidRPr="003F1BBC">
              <w:rPr>
                <w:sz w:val="24"/>
              </w:rPr>
              <w:t>KIMUTATÁS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4F30B8">
        <w:trPr>
          <w:gridAfter w:val="2"/>
          <w:wAfter w:w="720" w:type="dxa"/>
          <w:trHeight w:val="315"/>
        </w:trPr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7F585A">
            <w:pPr>
              <w:rPr>
                <w:sz w:val="24"/>
              </w:rPr>
            </w:pPr>
            <w:r w:rsidRPr="003F1BBC">
              <w:rPr>
                <w:sz w:val="24"/>
              </w:rPr>
              <w:t>a 201</w:t>
            </w:r>
            <w:r w:rsidR="009F7E93">
              <w:rPr>
                <w:sz w:val="24"/>
              </w:rPr>
              <w:t>6</w:t>
            </w:r>
            <w:r w:rsidRPr="003F1BBC">
              <w:rPr>
                <w:sz w:val="24"/>
              </w:rPr>
              <w:t xml:space="preserve">. évi átadott pénzeszközökről 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4F30B8">
        <w:trPr>
          <w:trHeight w:val="315"/>
        </w:trPr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righ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4F30B8">
        <w:trPr>
          <w:trHeight w:val="315"/>
        </w:trPr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0C5EF9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0C5EF9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forintban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0C5EF9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0C5EF9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0C5EF9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0C5EF9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4F30B8">
        <w:trPr>
          <w:trHeight w:val="315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3F" w:rsidRPr="003F1BBC" w:rsidRDefault="004F30B8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Polgárőrség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4F30B8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200</w:t>
            </w:r>
            <w:r w:rsidR="00174135">
              <w:rPr>
                <w:b w:val="0"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174135" w:rsidRPr="00174135" w:rsidTr="004F30B8">
        <w:trPr>
          <w:trHeight w:val="315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135" w:rsidRPr="00174135" w:rsidRDefault="00174135" w:rsidP="004E2DDC">
            <w:pPr>
              <w:jc w:val="left"/>
              <w:rPr>
                <w:b w:val="0"/>
                <w:bCs/>
                <w:color w:val="000000"/>
                <w:sz w:val="24"/>
              </w:rPr>
            </w:pPr>
            <w:r w:rsidRPr="00174135">
              <w:rPr>
                <w:b w:val="0"/>
                <w:bCs/>
                <w:color w:val="000000"/>
                <w:sz w:val="24"/>
              </w:rPr>
              <w:t>Leader tagdíj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135" w:rsidRPr="00174135" w:rsidRDefault="00174135" w:rsidP="000C5EF9">
            <w:pPr>
              <w:jc w:val="right"/>
              <w:rPr>
                <w:b w:val="0"/>
                <w:bCs/>
                <w:color w:val="000000"/>
                <w:sz w:val="22"/>
                <w:szCs w:val="22"/>
              </w:rPr>
            </w:pPr>
            <w:r w:rsidRPr="00174135">
              <w:rPr>
                <w:b w:val="0"/>
                <w:bCs/>
                <w:color w:val="000000"/>
                <w:sz w:val="22"/>
                <w:szCs w:val="22"/>
              </w:rPr>
              <w:t>8 616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135" w:rsidRPr="00174135" w:rsidRDefault="00174135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4135" w:rsidRPr="00174135" w:rsidRDefault="00174135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4135" w:rsidRPr="00174135" w:rsidRDefault="00174135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135" w:rsidRPr="00174135" w:rsidRDefault="00174135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174135" w:rsidRPr="00174135" w:rsidTr="004F30B8">
        <w:trPr>
          <w:trHeight w:val="315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135" w:rsidRPr="00174135" w:rsidRDefault="00174135" w:rsidP="004E2DDC">
            <w:pPr>
              <w:jc w:val="left"/>
              <w:rPr>
                <w:b w:val="0"/>
                <w:bCs/>
                <w:color w:val="000000"/>
                <w:sz w:val="24"/>
              </w:rPr>
            </w:pPr>
            <w:r w:rsidRPr="00174135">
              <w:rPr>
                <w:b w:val="0"/>
                <w:bCs/>
                <w:color w:val="000000"/>
                <w:sz w:val="24"/>
              </w:rPr>
              <w:t>Központi orvosi ügyelet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135" w:rsidRPr="00174135" w:rsidRDefault="00174135" w:rsidP="000C5EF9">
            <w:pPr>
              <w:jc w:val="right"/>
              <w:rPr>
                <w:b w:val="0"/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>338 640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135" w:rsidRPr="00174135" w:rsidRDefault="00174135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4135" w:rsidRPr="00174135" w:rsidRDefault="00174135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4135" w:rsidRPr="00174135" w:rsidRDefault="00174135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135" w:rsidRPr="00174135" w:rsidRDefault="00174135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174135" w:rsidRPr="00174135" w:rsidTr="004F30B8">
        <w:trPr>
          <w:trHeight w:val="315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135" w:rsidRPr="00174135" w:rsidRDefault="00174135" w:rsidP="004E2DDC">
            <w:pPr>
              <w:jc w:val="left"/>
              <w:rPr>
                <w:b w:val="0"/>
                <w:bCs/>
                <w:color w:val="000000"/>
                <w:sz w:val="24"/>
              </w:rPr>
            </w:pPr>
            <w:r w:rsidRPr="00174135">
              <w:rPr>
                <w:b w:val="0"/>
                <w:bCs/>
                <w:color w:val="000000"/>
                <w:sz w:val="24"/>
              </w:rPr>
              <w:t>Záhony és térsége többcélú Kistérségi Társulás működési támogatás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135" w:rsidRPr="00174135" w:rsidRDefault="00174135" w:rsidP="000C5EF9">
            <w:pPr>
              <w:jc w:val="right"/>
              <w:rPr>
                <w:b w:val="0"/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>318 600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135" w:rsidRPr="00174135" w:rsidRDefault="00174135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4135" w:rsidRPr="00174135" w:rsidRDefault="00174135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4135" w:rsidRPr="00174135" w:rsidRDefault="00174135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135" w:rsidRPr="00174135" w:rsidRDefault="00174135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174135" w:rsidRPr="003F1BBC" w:rsidTr="004F30B8">
        <w:trPr>
          <w:trHeight w:val="315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135" w:rsidRPr="003F1BBC" w:rsidRDefault="00174135" w:rsidP="004E2DDC">
            <w:pPr>
              <w:jc w:val="left"/>
              <w:rPr>
                <w:bCs/>
                <w:color w:val="000000"/>
                <w:sz w:val="24"/>
              </w:rPr>
            </w:pPr>
            <w:r w:rsidRPr="00174135">
              <w:rPr>
                <w:b w:val="0"/>
                <w:bCs/>
                <w:color w:val="000000"/>
                <w:sz w:val="24"/>
              </w:rPr>
              <w:t>Záhony és térsége többcélú Kistérségi Társulás</w:t>
            </w:r>
            <w:r>
              <w:rPr>
                <w:b w:val="0"/>
                <w:bCs/>
                <w:color w:val="000000"/>
                <w:sz w:val="24"/>
              </w:rPr>
              <w:t xml:space="preserve"> tagdíj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135" w:rsidRPr="00174135" w:rsidRDefault="00174135" w:rsidP="000C5EF9">
            <w:pPr>
              <w:jc w:val="right"/>
              <w:rPr>
                <w:b w:val="0"/>
                <w:bCs/>
                <w:color w:val="000000"/>
                <w:sz w:val="22"/>
                <w:szCs w:val="22"/>
              </w:rPr>
            </w:pPr>
            <w:r w:rsidRPr="00174135">
              <w:rPr>
                <w:b w:val="0"/>
                <w:bCs/>
                <w:color w:val="000000"/>
                <w:sz w:val="22"/>
                <w:szCs w:val="22"/>
              </w:rPr>
              <w:t>28 420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135" w:rsidRPr="003F1BBC" w:rsidRDefault="00174135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4135" w:rsidRPr="003F1BBC" w:rsidRDefault="00174135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4135" w:rsidRPr="003F1BBC" w:rsidRDefault="00174135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135" w:rsidRPr="003F1BBC" w:rsidRDefault="00174135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174135" w:rsidRPr="00174135" w:rsidTr="004F30B8">
        <w:trPr>
          <w:trHeight w:val="315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135" w:rsidRPr="00174135" w:rsidRDefault="00174135" w:rsidP="004E2DDC">
            <w:pPr>
              <w:jc w:val="left"/>
              <w:rPr>
                <w:b w:val="0"/>
                <w:bCs/>
                <w:color w:val="000000"/>
                <w:sz w:val="24"/>
              </w:rPr>
            </w:pPr>
            <w:r w:rsidRPr="00174135">
              <w:rPr>
                <w:b w:val="0"/>
                <w:bCs/>
                <w:color w:val="000000"/>
                <w:sz w:val="24"/>
              </w:rPr>
              <w:t>Szilárd hulladék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135" w:rsidRPr="00174135" w:rsidRDefault="00174135" w:rsidP="000C5EF9">
            <w:pPr>
              <w:jc w:val="right"/>
              <w:rPr>
                <w:b w:val="0"/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>21 140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135" w:rsidRPr="00174135" w:rsidRDefault="00174135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4135" w:rsidRPr="00174135" w:rsidRDefault="00174135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4135" w:rsidRPr="00174135" w:rsidRDefault="00174135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135" w:rsidRPr="00174135" w:rsidRDefault="00174135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8D0843" w:rsidRPr="0071324D" w:rsidTr="004F30B8">
        <w:trPr>
          <w:trHeight w:val="315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843" w:rsidRPr="0071324D" w:rsidRDefault="0071324D" w:rsidP="004E2DDC">
            <w:pPr>
              <w:jc w:val="left"/>
              <w:rPr>
                <w:b w:val="0"/>
                <w:bCs/>
                <w:color w:val="000000"/>
                <w:sz w:val="24"/>
              </w:rPr>
            </w:pPr>
            <w:r w:rsidRPr="0071324D">
              <w:rPr>
                <w:b w:val="0"/>
                <w:bCs/>
                <w:color w:val="000000"/>
                <w:sz w:val="24"/>
              </w:rPr>
              <w:t>Visszatérítendő tám.kölcsönök nyújtása háztartásoknak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843" w:rsidRPr="0071324D" w:rsidRDefault="0071324D" w:rsidP="000C5EF9">
            <w:pPr>
              <w:jc w:val="right"/>
              <w:rPr>
                <w:b w:val="0"/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>280 000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843" w:rsidRPr="0071324D" w:rsidRDefault="008D0843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843" w:rsidRPr="0071324D" w:rsidRDefault="008D0843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843" w:rsidRPr="0071324D" w:rsidRDefault="008D0843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843" w:rsidRPr="0071324D" w:rsidRDefault="008D0843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71324D" w:rsidRPr="0071324D" w:rsidTr="004F30B8">
        <w:trPr>
          <w:trHeight w:val="315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4D" w:rsidRPr="0071324D" w:rsidRDefault="0071324D" w:rsidP="004E2DDC">
            <w:pPr>
              <w:jc w:val="left"/>
              <w:rPr>
                <w:b w:val="0"/>
                <w:bCs/>
                <w:color w:val="000000"/>
                <w:sz w:val="24"/>
              </w:rPr>
            </w:pPr>
            <w:r w:rsidRPr="0071324D">
              <w:rPr>
                <w:b w:val="0"/>
                <w:bCs/>
                <w:color w:val="000000"/>
                <w:sz w:val="24"/>
              </w:rPr>
              <w:t>TIT Kisvárdai Egyesülete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4D" w:rsidRPr="0071324D" w:rsidRDefault="0071324D" w:rsidP="000C5EF9">
            <w:pPr>
              <w:jc w:val="right"/>
              <w:rPr>
                <w:b w:val="0"/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24D" w:rsidRPr="0071324D" w:rsidRDefault="0071324D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324D" w:rsidRPr="0071324D" w:rsidRDefault="0071324D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324D" w:rsidRPr="0071324D" w:rsidRDefault="0071324D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24D" w:rsidRPr="0071324D" w:rsidRDefault="0071324D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71324D" w:rsidRPr="0071324D" w:rsidTr="004F30B8">
        <w:trPr>
          <w:trHeight w:val="315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4D" w:rsidRPr="0071324D" w:rsidRDefault="0071324D" w:rsidP="004E2DDC">
            <w:pPr>
              <w:jc w:val="left"/>
              <w:rPr>
                <w:b w:val="0"/>
                <w:bCs/>
                <w:color w:val="000000"/>
                <w:sz w:val="24"/>
              </w:rPr>
            </w:pPr>
            <w:r w:rsidRPr="0071324D">
              <w:rPr>
                <w:b w:val="0"/>
                <w:bCs/>
                <w:color w:val="000000"/>
                <w:sz w:val="24"/>
              </w:rPr>
              <w:t>Lovasnap támogatása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4D" w:rsidRPr="0071324D" w:rsidRDefault="0071324D" w:rsidP="000C5EF9">
            <w:pPr>
              <w:jc w:val="right"/>
              <w:rPr>
                <w:b w:val="0"/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24D" w:rsidRPr="0071324D" w:rsidRDefault="0071324D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324D" w:rsidRPr="0071324D" w:rsidRDefault="0071324D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324D" w:rsidRPr="0071324D" w:rsidRDefault="0071324D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24D" w:rsidRPr="0071324D" w:rsidRDefault="0071324D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71324D" w:rsidRPr="0071324D" w:rsidTr="004F30B8">
        <w:trPr>
          <w:trHeight w:val="315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4D" w:rsidRPr="0071324D" w:rsidRDefault="0071324D" w:rsidP="004E2DDC">
            <w:pPr>
              <w:jc w:val="left"/>
              <w:rPr>
                <w:b w:val="0"/>
                <w:bCs/>
                <w:color w:val="000000"/>
                <w:sz w:val="24"/>
              </w:rPr>
            </w:pPr>
            <w:r w:rsidRPr="0071324D">
              <w:rPr>
                <w:b w:val="0"/>
                <w:bCs/>
                <w:color w:val="000000"/>
                <w:sz w:val="24"/>
              </w:rPr>
              <w:t>Egyház támogatása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4D" w:rsidRPr="0071324D" w:rsidRDefault="0071324D" w:rsidP="000C5EF9">
            <w:pPr>
              <w:jc w:val="right"/>
              <w:rPr>
                <w:b w:val="0"/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24D" w:rsidRPr="0071324D" w:rsidRDefault="0071324D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324D" w:rsidRPr="0071324D" w:rsidRDefault="0071324D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324D" w:rsidRPr="0071324D" w:rsidRDefault="0071324D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24D" w:rsidRPr="0071324D" w:rsidRDefault="0071324D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4F30B8">
        <w:trPr>
          <w:trHeight w:val="315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Cs/>
                <w:color w:val="000000"/>
                <w:sz w:val="24"/>
              </w:rPr>
            </w:pPr>
            <w:r w:rsidRPr="003F1BBC">
              <w:rPr>
                <w:bCs/>
                <w:color w:val="000000"/>
                <w:sz w:val="24"/>
              </w:rPr>
              <w:t>Önként vállalt összesen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71324D" w:rsidP="000C5EF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1 365 416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4F30B8">
        <w:trPr>
          <w:trHeight w:val="315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174135" w:rsidP="004F30B8">
            <w:pPr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Központi irányító szervi támogatás </w:t>
            </w:r>
            <w:r w:rsidR="004F30B8">
              <w:rPr>
                <w:b w:val="0"/>
                <w:color w:val="000000"/>
                <w:sz w:val="24"/>
              </w:rPr>
              <w:t>Tiszamogyorósi Tündérkert</w:t>
            </w:r>
            <w:r w:rsidR="00A9573F" w:rsidRPr="003F1BBC">
              <w:rPr>
                <w:b w:val="0"/>
                <w:color w:val="000000"/>
                <w:sz w:val="24"/>
              </w:rPr>
              <w:t xml:space="preserve"> Óvoda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174135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26 237 948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4F30B8">
        <w:trPr>
          <w:trHeight w:val="315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4F30B8" w:rsidP="000C5EF9">
            <w:pPr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Államháztartáson belűli megelőlegezés visszafizetése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2A239C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  <w:r w:rsidR="00174135">
              <w:rPr>
                <w:b w:val="0"/>
                <w:color w:val="000000"/>
                <w:sz w:val="22"/>
                <w:szCs w:val="22"/>
              </w:rPr>
              <w:t> 324 866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4F30B8">
        <w:trPr>
          <w:trHeight w:val="315"/>
        </w:trPr>
        <w:tc>
          <w:tcPr>
            <w:tcW w:w="7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 xml:space="preserve">Kötelező összesen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71324D" w:rsidP="000C5EF9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27 562 814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4F30B8">
        <w:trPr>
          <w:trHeight w:val="315"/>
        </w:trPr>
        <w:tc>
          <w:tcPr>
            <w:tcW w:w="7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Mindösszesen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71324D" w:rsidP="000C5EF9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28 928 230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</w:tbl>
    <w:p w:rsidR="004E2DDC" w:rsidRPr="003F1BBC" w:rsidRDefault="004E2DDC" w:rsidP="004E2DDC">
      <w:pPr>
        <w:rPr>
          <w:sz w:val="24"/>
        </w:rPr>
      </w:pPr>
    </w:p>
    <w:p w:rsidR="00E073F7" w:rsidRPr="003F1BBC" w:rsidRDefault="004E2DDC" w:rsidP="00B9744D">
      <w:pPr>
        <w:jc w:val="left"/>
        <w:rPr>
          <w:sz w:val="24"/>
        </w:rPr>
      </w:pPr>
      <w:r w:rsidRPr="003F1BBC">
        <w:rPr>
          <w:sz w:val="24"/>
        </w:rPr>
        <w:br w:type="page"/>
      </w:r>
      <w:bookmarkStart w:id="1" w:name="RANGE!A1:H12"/>
      <w:bookmarkEnd w:id="1"/>
    </w:p>
    <w:tbl>
      <w:tblPr>
        <w:tblW w:w="98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68"/>
        <w:gridCol w:w="1496"/>
        <w:gridCol w:w="2300"/>
        <w:gridCol w:w="1820"/>
      </w:tblGrid>
      <w:tr w:rsidR="004E2DDC" w:rsidRPr="003F1BBC">
        <w:trPr>
          <w:trHeight w:val="375"/>
        </w:trPr>
        <w:tc>
          <w:tcPr>
            <w:tcW w:w="9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684C81" w:rsidP="00881FF4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</w:t>
            </w:r>
            <w:r w:rsidR="00881FF4">
              <w:rPr>
                <w:bCs/>
                <w:sz w:val="24"/>
              </w:rPr>
              <w:t>2</w:t>
            </w:r>
            <w:r w:rsidR="004E2DDC" w:rsidRPr="003F1BBC">
              <w:rPr>
                <w:bCs/>
                <w:sz w:val="24"/>
              </w:rPr>
              <w:t xml:space="preserve">. melléklet </w:t>
            </w:r>
          </w:p>
        </w:tc>
      </w:tr>
      <w:tr w:rsidR="004E2DDC" w:rsidRPr="003F1BBC">
        <w:trPr>
          <w:trHeight w:val="375"/>
        </w:trPr>
        <w:tc>
          <w:tcPr>
            <w:tcW w:w="9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KIMUTATÁS</w:t>
            </w:r>
          </w:p>
        </w:tc>
      </w:tr>
      <w:tr w:rsidR="004E2DDC" w:rsidRPr="003F1BBC">
        <w:trPr>
          <w:trHeight w:val="375"/>
        </w:trPr>
        <w:tc>
          <w:tcPr>
            <w:tcW w:w="9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Engedélyezett létszám (fő)</w:t>
            </w:r>
          </w:p>
        </w:tc>
      </w:tr>
      <w:tr w:rsidR="004E2DDC" w:rsidRPr="003F1BBC" w:rsidTr="00270480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 w:rsidTr="00270480">
        <w:trPr>
          <w:trHeight w:val="39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 w:rsidTr="00270480">
        <w:trPr>
          <w:trHeight w:val="96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Költségvetési szervek megnevezése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Létszám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Közfoglalkoztatottak száma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Összes létszám</w:t>
            </w:r>
          </w:p>
        </w:tc>
      </w:tr>
      <w:tr w:rsidR="004E2DDC" w:rsidRPr="003F1BBC" w:rsidTr="0027048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4F30B8" w:rsidP="00270480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Tiszamogyorós </w:t>
            </w:r>
            <w:r w:rsidR="00270480" w:rsidRPr="003F1BBC">
              <w:rPr>
                <w:b w:val="0"/>
                <w:sz w:val="24"/>
              </w:rPr>
              <w:t>K</w:t>
            </w:r>
            <w:r w:rsidR="004E2DDC" w:rsidRPr="003F1BBC">
              <w:rPr>
                <w:b w:val="0"/>
                <w:sz w:val="24"/>
              </w:rPr>
              <w:t>özség Önkormányzat</w:t>
            </w:r>
            <w:r w:rsidR="00270480" w:rsidRPr="003F1BBC">
              <w:rPr>
                <w:b w:val="0"/>
                <w:sz w:val="24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FE6A5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D90CBD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D90CBD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67</w:t>
            </w:r>
          </w:p>
        </w:tc>
      </w:tr>
      <w:tr w:rsidR="00F00347" w:rsidRPr="003F1BBC" w:rsidTr="0027048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F00347" w:rsidRPr="003F1BBC" w:rsidRDefault="00F00347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Tiszamogyorósi Tündérkert Óvoda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F00347" w:rsidRDefault="00F0034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F00347" w:rsidRDefault="00F0034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F00347" w:rsidRDefault="00F0034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4E2DDC" w:rsidRPr="003F1BBC" w:rsidTr="0027048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Összesen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3F1BBC" w:rsidRDefault="00F0034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3F1BBC" w:rsidRDefault="00D90CBD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3F1BBC" w:rsidRDefault="00D90CBD" w:rsidP="00F00347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72</w:t>
            </w:r>
          </w:p>
        </w:tc>
      </w:tr>
    </w:tbl>
    <w:p w:rsidR="004E2DDC" w:rsidRPr="003F1BBC" w:rsidRDefault="004E2DDC" w:rsidP="004E2DDC">
      <w:pPr>
        <w:rPr>
          <w:sz w:val="24"/>
        </w:rPr>
      </w:pPr>
    </w:p>
    <w:p w:rsidR="004E2DDC" w:rsidRPr="003F1BBC" w:rsidRDefault="004E2DDC" w:rsidP="004E2DDC">
      <w:pPr>
        <w:jc w:val="left"/>
        <w:rPr>
          <w:b w:val="0"/>
          <w:color w:val="000000"/>
          <w:sz w:val="20"/>
          <w:szCs w:val="20"/>
        </w:rPr>
        <w:sectPr w:rsidR="004E2DDC" w:rsidRPr="003F1BBC" w:rsidSect="004E2DDC">
          <w:pgSz w:w="11907" w:h="16840" w:code="9"/>
          <w:pgMar w:top="1418" w:right="720" w:bottom="1418" w:left="924" w:header="284" w:footer="510" w:gutter="0"/>
          <w:cols w:space="708"/>
          <w:titlePg/>
          <w:docGrid w:linePitch="546"/>
        </w:sectPr>
      </w:pPr>
    </w:p>
    <w:tbl>
      <w:tblPr>
        <w:tblW w:w="6078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34"/>
        <w:gridCol w:w="4"/>
        <w:gridCol w:w="238"/>
        <w:gridCol w:w="4"/>
        <w:gridCol w:w="217"/>
        <w:gridCol w:w="8"/>
        <w:gridCol w:w="152"/>
        <w:gridCol w:w="75"/>
        <w:gridCol w:w="224"/>
        <w:gridCol w:w="227"/>
        <w:gridCol w:w="224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171"/>
        <w:gridCol w:w="49"/>
        <w:gridCol w:w="175"/>
        <w:gridCol w:w="165"/>
        <w:gridCol w:w="165"/>
        <w:gridCol w:w="151"/>
        <w:gridCol w:w="14"/>
        <w:gridCol w:w="165"/>
        <w:gridCol w:w="227"/>
        <w:gridCol w:w="227"/>
        <w:gridCol w:w="227"/>
        <w:gridCol w:w="124"/>
        <w:gridCol w:w="103"/>
        <w:gridCol w:w="182"/>
        <w:gridCol w:w="182"/>
        <w:gridCol w:w="182"/>
        <w:gridCol w:w="46"/>
        <w:gridCol w:w="20"/>
        <w:gridCol w:w="116"/>
        <w:gridCol w:w="64"/>
        <w:gridCol w:w="101"/>
        <w:gridCol w:w="79"/>
        <w:gridCol w:w="86"/>
        <w:gridCol w:w="165"/>
        <w:gridCol w:w="165"/>
        <w:gridCol w:w="47"/>
        <w:gridCol w:w="128"/>
        <w:gridCol w:w="175"/>
        <w:gridCol w:w="14"/>
        <w:gridCol w:w="160"/>
        <w:gridCol w:w="1"/>
        <w:gridCol w:w="162"/>
        <w:gridCol w:w="13"/>
        <w:gridCol w:w="56"/>
        <w:gridCol w:w="92"/>
        <w:gridCol w:w="55"/>
        <w:gridCol w:w="163"/>
        <w:gridCol w:w="57"/>
        <w:gridCol w:w="106"/>
        <w:gridCol w:w="97"/>
        <w:gridCol w:w="77"/>
        <w:gridCol w:w="126"/>
        <w:gridCol w:w="48"/>
        <w:gridCol w:w="17"/>
        <w:gridCol w:w="128"/>
        <w:gridCol w:w="42"/>
        <w:gridCol w:w="151"/>
        <w:gridCol w:w="50"/>
        <w:gridCol w:w="143"/>
        <w:gridCol w:w="75"/>
        <w:gridCol w:w="118"/>
        <w:gridCol w:w="274"/>
        <w:gridCol w:w="39"/>
        <w:gridCol w:w="121"/>
        <w:gridCol w:w="192"/>
        <w:gridCol w:w="247"/>
        <w:gridCol w:w="66"/>
        <w:gridCol w:w="74"/>
        <w:gridCol w:w="20"/>
        <w:gridCol w:w="68"/>
        <w:gridCol w:w="92"/>
        <w:gridCol w:w="73"/>
        <w:gridCol w:w="118"/>
        <w:gridCol w:w="47"/>
        <w:gridCol w:w="144"/>
        <w:gridCol w:w="21"/>
        <w:gridCol w:w="165"/>
        <w:gridCol w:w="5"/>
        <w:gridCol w:w="160"/>
        <w:gridCol w:w="58"/>
        <w:gridCol w:w="183"/>
        <w:gridCol w:w="127"/>
        <w:gridCol w:w="114"/>
        <w:gridCol w:w="165"/>
        <w:gridCol w:w="4"/>
        <w:gridCol w:w="27"/>
        <w:gridCol w:w="466"/>
        <w:gridCol w:w="524"/>
        <w:gridCol w:w="79"/>
        <w:gridCol w:w="82"/>
        <w:gridCol w:w="68"/>
        <w:gridCol w:w="95"/>
        <w:gridCol w:w="163"/>
        <w:gridCol w:w="163"/>
        <w:gridCol w:w="163"/>
        <w:gridCol w:w="249"/>
        <w:gridCol w:w="238"/>
        <w:gridCol w:w="163"/>
        <w:gridCol w:w="712"/>
        <w:gridCol w:w="507"/>
        <w:gridCol w:w="848"/>
        <w:gridCol w:w="170"/>
      </w:tblGrid>
      <w:tr w:rsidR="006B2E1C" w:rsidRPr="003F1BBC" w:rsidTr="0011459C">
        <w:trPr>
          <w:trHeight w:val="113"/>
        </w:trPr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E1C" w:rsidRPr="003F1BBC" w:rsidRDefault="006B2E1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373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881FF4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13</w:t>
            </w:r>
            <w:r w:rsidRPr="003F1BBC">
              <w:rPr>
                <w:b w:val="0"/>
                <w:color w:val="000000"/>
                <w:sz w:val="16"/>
                <w:szCs w:val="16"/>
              </w:rPr>
              <w:t>. melléklet</w:t>
            </w:r>
          </w:p>
        </w:tc>
      </w:tr>
      <w:tr w:rsidR="006B2E1C" w:rsidRPr="003F1BBC" w:rsidTr="0011459C">
        <w:trPr>
          <w:gridAfter w:val="11"/>
          <w:wAfter w:w="970" w:type="pct"/>
          <w:trHeight w:val="113"/>
        </w:trPr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E1C" w:rsidRPr="008251EA" w:rsidRDefault="006B2E1C" w:rsidP="00996979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557" w:type="pct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1C" w:rsidRPr="008251EA" w:rsidRDefault="006B2E1C" w:rsidP="0099697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8251EA">
              <w:rPr>
                <w:i/>
                <w:color w:val="000000"/>
                <w:sz w:val="18"/>
                <w:szCs w:val="18"/>
              </w:rPr>
              <w:t>Kimutatás Tiszamogyorós Község Önkormányzat 201</w:t>
            </w:r>
            <w:r w:rsidR="0011459C">
              <w:rPr>
                <w:i/>
                <w:color w:val="000000"/>
                <w:sz w:val="18"/>
                <w:szCs w:val="18"/>
              </w:rPr>
              <w:t>6</w:t>
            </w:r>
            <w:r w:rsidRPr="008251EA">
              <w:rPr>
                <w:i/>
                <w:color w:val="000000"/>
                <w:sz w:val="18"/>
                <w:szCs w:val="18"/>
              </w:rPr>
              <w:t>. évi kiadásairól feladatonként és rovatonként</w:t>
            </w:r>
          </w:p>
        </w:tc>
        <w:tc>
          <w:tcPr>
            <w:tcW w:w="221" w:type="pct"/>
            <w:gridSpan w:val="4"/>
            <w:vAlign w:val="center"/>
          </w:tcPr>
          <w:p w:rsidR="006B2E1C" w:rsidRPr="003F1BBC" w:rsidRDefault="006B2E1C" w:rsidP="004E2DDC">
            <w:pPr>
              <w:jc w:val="left"/>
              <w:rPr>
                <w:b w:val="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1"/>
          <w:trHeight w:val="113"/>
        </w:trPr>
        <w:tc>
          <w:tcPr>
            <w:tcW w:w="1794" w:type="pct"/>
            <w:gridSpan w:val="3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3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3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1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1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5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B2E1C" w:rsidRPr="008251EA" w:rsidRDefault="006B2E1C" w:rsidP="004E2DDC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9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B2E1C" w:rsidRPr="008251EA" w:rsidRDefault="006B2E1C" w:rsidP="004E2DDC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B2E1C" w:rsidRPr="008251EA" w:rsidRDefault="006B2E1C" w:rsidP="004E2DDC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B2E1C" w:rsidRPr="008251EA" w:rsidRDefault="006B2E1C" w:rsidP="004E2DDC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" w:type="pct"/>
            <w:gridSpan w:val="3"/>
            <w:tcBorders>
              <w:left w:val="nil"/>
              <w:right w:val="nil"/>
            </w:tcBorders>
          </w:tcPr>
          <w:p w:rsidR="006B2E1C" w:rsidRPr="008251EA" w:rsidRDefault="006B2E1C" w:rsidP="004E2DDC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B2E1C" w:rsidRPr="008251EA" w:rsidRDefault="006B2E1C" w:rsidP="004E2DDC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B2E1C" w:rsidRPr="008251EA" w:rsidRDefault="006B2E1C" w:rsidP="004E2DDC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B2E1C" w:rsidRPr="008251EA" w:rsidRDefault="006B2E1C" w:rsidP="004E2DDC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B2E1C" w:rsidRPr="008251EA" w:rsidRDefault="006B2E1C" w:rsidP="004E2DDC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B2E1C" w:rsidRPr="008251EA" w:rsidRDefault="006B2E1C" w:rsidP="004E2DDC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1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B2E1C" w:rsidRPr="008251EA" w:rsidRDefault="006B2E1C" w:rsidP="004E2DDC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1" w:type="pct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B2E1C" w:rsidRPr="008251EA" w:rsidRDefault="006B2E1C" w:rsidP="004E2DDC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B2E1C" w:rsidRPr="008251EA" w:rsidRDefault="006B2E1C" w:rsidP="00A9573F">
            <w:pPr>
              <w:jc w:val="left"/>
              <w:rPr>
                <w:color w:val="000000"/>
                <w:sz w:val="18"/>
                <w:szCs w:val="18"/>
              </w:rPr>
            </w:pPr>
            <w:r w:rsidRPr="008251EA">
              <w:rPr>
                <w:color w:val="000000"/>
                <w:sz w:val="18"/>
                <w:szCs w:val="18"/>
              </w:rPr>
              <w:t>forintban</w:t>
            </w:r>
          </w:p>
        </w:tc>
        <w:tc>
          <w:tcPr>
            <w:tcW w:w="47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Sor-</w:t>
            </w:r>
            <w:r w:rsidRPr="003F1BBC">
              <w:rPr>
                <w:bCs/>
                <w:color w:val="000000"/>
                <w:sz w:val="16"/>
                <w:szCs w:val="16"/>
              </w:rPr>
              <w:br/>
              <w:t>szám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Rovat megnevezése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Rovat</w:t>
            </w:r>
            <w:r w:rsidRPr="003F1BBC">
              <w:rPr>
                <w:bCs/>
                <w:color w:val="000000"/>
                <w:sz w:val="16"/>
                <w:szCs w:val="16"/>
              </w:rPr>
              <w:br/>
              <w:t>száma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Önkorm. jogalkotás</w:t>
            </w: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Könyvtár</w:t>
            </w: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Közművelődés</w:t>
            </w: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Köztemető</w:t>
            </w: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C" w:rsidRPr="003F1BBC" w:rsidRDefault="006B2E1C" w:rsidP="005A289F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Közvilá-gítás</w:t>
            </w: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C" w:rsidRPr="003F1BBC" w:rsidRDefault="006B2E1C" w:rsidP="005A289F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Községgaz-dálkodás</w:t>
            </w: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Default="006B2E1C" w:rsidP="005A289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C" w:rsidRPr="003F1BBC" w:rsidRDefault="006B2E1C" w:rsidP="005A289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Víztermelés, kezelés,ellátás</w:t>
            </w: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C" w:rsidRPr="003F1BBC" w:rsidRDefault="006B2E1C" w:rsidP="005A289F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Közfoglal-koztatás</w:t>
            </w: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Szoc.ellátottak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 xml:space="preserve">Egyéb </w:t>
            </w: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 xml:space="preserve">Összesen 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F1BBC">
              <w:rPr>
                <w:i/>
                <w:color w:val="000000"/>
                <w:sz w:val="16"/>
                <w:szCs w:val="16"/>
              </w:rPr>
              <w:t>4.</w:t>
            </w: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Törvény szerinti illetmények, munkabérek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K1101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 w:rsidRPr="00A454C6">
              <w:rPr>
                <w:b w:val="0"/>
                <w:color w:val="000000"/>
                <w:sz w:val="16"/>
                <w:szCs w:val="16"/>
              </w:rPr>
              <w:t xml:space="preserve">24 130 </w:t>
            </w: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7F52DE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56 347 217</w:t>
            </w: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5870E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56 371 347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Normatív jutalmak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K1102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Céljuttatás, projektprémium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K1103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Készenléti, ügyeleti, helyettesítési díj, túlóra, túlszolgálat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K1104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Végkielégítés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K1105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Jubileumi jutalom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K1106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Béren kívüli juttatások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K1107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Ruházati költségtérítés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K1108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Közlekedési költségtérítés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K1109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költségtérítések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K1110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Lakhatási támogatások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K1111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Szociális támogatások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K1112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Foglalkoztatottak egyéb személyi juttatásai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K1113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7F52DE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343 127</w:t>
            </w: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5870E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343 127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Foglalkoztatottak személyi juttatásai (=01+…+13)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K11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7F52DE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56 690 344</w:t>
            </w: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5870E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56 690 344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Választott tisztségviselők juttatásai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K121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 w:rsidRPr="00A454C6">
              <w:rPr>
                <w:b w:val="0"/>
                <w:color w:val="000000"/>
                <w:sz w:val="16"/>
                <w:szCs w:val="16"/>
              </w:rPr>
              <w:t>3 718 877</w:t>
            </w: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5870E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3 718 877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Munkavégzésre irányuló egyéb jogviszonyban nem saját foglalkoztatottnak fizetett juttatások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K122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3001B9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360 000</w:t>
            </w: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5870E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360 000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külső személyi juttatások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K123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 w:rsidRPr="00A454C6">
              <w:rPr>
                <w:b w:val="0"/>
                <w:color w:val="000000"/>
                <w:sz w:val="16"/>
                <w:szCs w:val="16"/>
              </w:rPr>
              <w:t>70 403</w:t>
            </w: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3001B9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103 190</w:t>
            </w: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5870E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173 593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Külső személyi juttatások (=15+16+17)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K12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454C6">
              <w:rPr>
                <w:bCs/>
                <w:color w:val="000000"/>
                <w:sz w:val="16"/>
                <w:szCs w:val="16"/>
              </w:rPr>
              <w:t>3 789 280</w:t>
            </w: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3001B9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463 190</w:t>
            </w: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5870E5" w:rsidP="00F3448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4 252 440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Személyi juttatások (=14+18)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K1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454C6">
              <w:rPr>
                <w:bCs/>
                <w:color w:val="000000"/>
                <w:sz w:val="16"/>
                <w:szCs w:val="16"/>
              </w:rPr>
              <w:t>3 813 410</w:t>
            </w: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3001B9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463 190</w:t>
            </w: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7F52DE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56 690 344</w:t>
            </w: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5870E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60 966 944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K2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454C6">
              <w:rPr>
                <w:bCs/>
                <w:color w:val="000000"/>
                <w:sz w:val="16"/>
                <w:szCs w:val="16"/>
              </w:rPr>
              <w:t xml:space="preserve">1 042 772 </w:t>
            </w: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3001B9" w:rsidP="0099697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107 085</w:t>
            </w: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D35AC7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7 226 504 </w:t>
            </w: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5870E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8 376 361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Szociális hozzájárulás adó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 w:rsidRPr="00A454C6">
              <w:rPr>
                <w:b w:val="0"/>
                <w:iCs/>
                <w:color w:val="000000"/>
                <w:sz w:val="16"/>
                <w:szCs w:val="16"/>
              </w:rPr>
              <w:t>960 518</w:t>
            </w: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3001B9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87 480</w:t>
            </w: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D35AC7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7 121 193</w:t>
            </w: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5870E5" w:rsidP="009969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8 169 191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EHO</w:t>
            </w:r>
            <w:r>
              <w:rPr>
                <w:i/>
                <w:iCs/>
                <w:color w:val="000000"/>
                <w:sz w:val="16"/>
                <w:szCs w:val="16"/>
              </w:rPr>
              <w:t>,szja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 w:rsidRPr="00A454C6">
              <w:rPr>
                <w:b w:val="0"/>
                <w:iCs/>
                <w:color w:val="000000"/>
                <w:sz w:val="16"/>
                <w:szCs w:val="16"/>
              </w:rPr>
              <w:t>52 877</w:t>
            </w: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3001B9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12 603</w:t>
            </w: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5870E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65 480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Táppénz hozzájárulás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D35AC7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105 311</w:t>
            </w: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5870E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105 311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Szja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  <w:r w:rsidRPr="00A454C6">
              <w:rPr>
                <w:color w:val="000000"/>
                <w:sz w:val="16"/>
                <w:szCs w:val="16"/>
              </w:rPr>
              <w:t>29 377</w:t>
            </w: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3001B9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7002 </w:t>
            </w: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5870E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36 379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Szakmai anyagok beszerzése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K311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  <w:r w:rsidRPr="00A454C6">
              <w:rPr>
                <w:color w:val="000000"/>
                <w:sz w:val="16"/>
                <w:szCs w:val="16"/>
              </w:rPr>
              <w:t>29 447</w:t>
            </w: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5870E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29 447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gyógyszer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vegyszer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könyv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 w:rsidRPr="00A454C6">
              <w:rPr>
                <w:b w:val="0"/>
                <w:iCs/>
                <w:color w:val="000000"/>
                <w:sz w:val="16"/>
                <w:szCs w:val="16"/>
              </w:rPr>
              <w:t>29 447</w:t>
            </w: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5870E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29 447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folyóirat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egyéb információhordozó 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szakmai feladatokhoz tartozó kis értékű tárgyi eszközök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8A57AB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5C51D2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Üzemeltetési anyagok beszerzése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K312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40281D" w:rsidP="004E2D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87 225</w:t>
            </w: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64 810</w:t>
            </w: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75106E" w:rsidP="004E2D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689 482</w:t>
            </w: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535470" w:rsidP="004E2D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310 426</w:t>
            </w: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7F52DE" w:rsidP="004E2D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7 406 259</w:t>
            </w: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B1269D" w:rsidP="004E2DDC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136 248</w:t>
            </w: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5870E5" w:rsidP="004E2D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0443D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694</w:t>
            </w:r>
            <w:r w:rsidR="000443DA">
              <w:rPr>
                <w:sz w:val="16"/>
                <w:szCs w:val="16"/>
              </w:rPr>
              <w:t xml:space="preserve"> 450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élelmiszer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75106E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17 483</w:t>
            </w: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0443DA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17 483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irodaszer, nyomtatvány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40281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34 514</w:t>
            </w: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75106E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318 375</w:t>
            </w: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0443DA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352 889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hajtó- és kenőanyag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75106E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107 482</w:t>
            </w: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D35AC7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793 099</w:t>
            </w: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0443DA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900 581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munka- és védőruha 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D35AC7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224 176</w:t>
            </w: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0443DA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224 176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40281D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egyéb üzemeltetési anyagok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40281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52 711</w:t>
            </w: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75106E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246 142</w:t>
            </w: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D35AC7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6 388 984</w:t>
            </w: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35325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136 248</w:t>
            </w: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0443DA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6 824 085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Árubeszerzés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K313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C4B2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40281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26 904</w:t>
            </w: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75106E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44 413</w:t>
            </w: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0443DA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71 317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karbantartási anyag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tisztítószer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C4B2B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40281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26 904</w:t>
            </w: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7443E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64 810</w:t>
            </w: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75106E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44 413</w:t>
            </w: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0443DA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136 127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egyéb árubeszerzés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Készletbeszerzés (=21+22+23)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K31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40281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114 129</w:t>
            </w: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64 810</w:t>
            </w: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D35AC7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7 406 259</w:t>
            </w: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0443D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136 248</w:t>
            </w: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0443DA" w:rsidP="00717CF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7 721  446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Informatikai szolgáltatások igénybevétele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K321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0443DA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99 000</w:t>
            </w: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75106E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63 000</w:t>
            </w: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B1269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78 500</w:t>
            </w: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0443DA" w:rsidP="00717C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240 500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számítógépes rendszer üzemeltetése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web-es szolgáltatások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internet 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A454C6">
              <w:rPr>
                <w:iCs/>
                <w:color w:val="000000"/>
                <w:sz w:val="16"/>
                <w:szCs w:val="16"/>
              </w:rPr>
              <w:t>7 000</w:t>
            </w: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40281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99 000</w:t>
            </w: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75106E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63 000</w:t>
            </w: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B1269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78 500</w:t>
            </w: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0443DA" w:rsidP="00A57C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247 500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számítógépes oktatás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246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kommunikációs szolgáltatások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K322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40281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13 593</w:t>
            </w: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75106E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261 604</w:t>
            </w: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0443DA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275 197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telefondíj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7 837</w:t>
            </w: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40281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13 593</w:t>
            </w: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75106E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261 604</w:t>
            </w: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0443DA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283 034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Kommunikációs szolgáltatások (=25+26)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K32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14 837</w:t>
            </w: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40281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112 593</w:t>
            </w: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0443D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127 430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Közüzemi díjak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K331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40281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228 689</w:t>
            </w: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23 405</w:t>
            </w: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31CBB" w:rsidP="00697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592 051</w:t>
            </w: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75106E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1 179 660</w:t>
            </w: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535470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310 426</w:t>
            </w: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0443DA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2 334 231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gáz 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40281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129 462</w:t>
            </w: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DC309C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75106E" w:rsidP="00CB3952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680 726</w:t>
            </w: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0443DA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810 188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villamos energia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40281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83 755</w:t>
            </w: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7443E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13 069</w:t>
            </w: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31CB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592 051</w:t>
            </w: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75106E" w:rsidP="00AC26D7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394 534</w:t>
            </w: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0443DA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1 083 409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víz és csatornadíj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40281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15 472</w:t>
            </w: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7443E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10 336</w:t>
            </w: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75106E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104 400</w:t>
            </w: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535470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310 426</w:t>
            </w: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B82AB0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0443DA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440 634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Vásárolt élelmezés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K332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Bérleti és lízing díjak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K333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Karbantartási, kisjavítási szolgáltatások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K334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40281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7 087</w:t>
            </w: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31CB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137 137</w:t>
            </w: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75106E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244 747</w:t>
            </w: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0443DA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388 971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Közvetített szolgáltatások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K335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 xml:space="preserve">Szakmai tevékenységet segítő szolgáltatások 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K336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435 000</w:t>
            </w: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0443DA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435 000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foglalkozás eü. vizsgálat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tűzvédelem, munkavédelem  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továbbképzés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ügyvédi munkadíj, közjegyző díja 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435 000</w:t>
            </w: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0443DA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435 000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közbeszerzés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szolgáltatások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K337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40281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196 920</w:t>
            </w: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902849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1 531 159</w:t>
            </w: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35325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225 900</w:t>
            </w: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0443DA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1 953 979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postai díjak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75106E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143 205</w:t>
            </w: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0443DA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143 205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szállítási költség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970C3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pénzügyi szolgáltatások kiadásai 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902849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681 828</w:t>
            </w: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0443DA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681 828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egyéb szolgáltatások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40281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196 920</w:t>
            </w: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902849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706 126</w:t>
            </w: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8A57AB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8A57AB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35325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225 900</w:t>
            </w: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11459C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1 128 946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Szolgáltatási kiadások (=28+…+34)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K33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435 000</w:t>
            </w: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E80FB9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432 696</w:t>
            </w: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23 405</w:t>
            </w: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31CB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729 188</w:t>
            </w: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902849" w:rsidP="00970C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2 955 566</w:t>
            </w: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535470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310 426</w:t>
            </w: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11459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225 900</w:t>
            </w: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11459C" w:rsidP="00970C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5 112 181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Kiküldetések kiadásai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K341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Reklám- és propagandakiadások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K342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Kiküldetések, reklám- és propagandakiadások (=36+37)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K34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Működési célú előzetesen felszámított általános forgalmi adó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366D2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141 939</w:t>
            </w: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B1269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194 683</w:t>
            </w: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7443E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23 514</w:t>
            </w: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31CB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182 295</w:t>
            </w: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902849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764 878</w:t>
            </w: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535470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83 811</w:t>
            </w: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D35AC7" w:rsidP="006A64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1 264 648</w:t>
            </w: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DF193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102 774</w:t>
            </w: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11459C" w:rsidP="00366D2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2 758 542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 xml:space="preserve">Fizetendő általános forgalmi adó 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K352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 xml:space="preserve">Kamatkiadások 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K353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31CB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138 953</w:t>
            </w: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11459C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138 953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pénzügyi műveletek kiadásai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K354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dologi kiadások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K355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366D2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37 108</w:t>
            </w: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902849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274 387</w:t>
            </w: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9B48A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2 485</w:t>
            </w: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11459C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313 980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biztosítási díj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75106E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274 387</w:t>
            </w: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11459C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274 387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tagdíj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működési bevétel visszafizetése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munkáltató által fizetett Szja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e-útdíj, autópálya matrica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műszaki vizsgáztatás költsége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egyéb 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11459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37 108</w:t>
            </w: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9B48A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2485</w:t>
            </w: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11459C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39 593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Különféle befizetések és egyéb dologi kiadások (=39+…+43)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K35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179 047</w:t>
            </w: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B1269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194 683</w:t>
            </w: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D11B7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23 514</w:t>
            </w: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31CB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321 248</w:t>
            </w: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902849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1 039 265</w:t>
            </w: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535470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83 811</w:t>
            </w: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D35AC7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1 264 648</w:t>
            </w: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9B48A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105 259</w:t>
            </w: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D11B7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3 211 475</w:t>
            </w:r>
          </w:p>
        </w:tc>
      </w:tr>
      <w:tr w:rsidR="006B2E1C" w:rsidRPr="003F1BBC" w:rsidTr="0011459C">
        <w:trPr>
          <w:gridAfter w:val="6"/>
          <w:wAfter w:w="726" w:type="pct"/>
          <w:trHeight w:val="332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Dologi kiadások (=24+27+35+38+44)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658 331</w:t>
            </w: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B1269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854 101</w:t>
            </w: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D11B7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111 729</w:t>
            </w: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31CB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1 050 436</w:t>
            </w: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902849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5 053 330</w:t>
            </w: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535470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394 237</w:t>
            </w: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D35AC7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8 670 907</w:t>
            </w: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9B48A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545 907</w:t>
            </w: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D11B7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17 338 978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Társadalombiztosítási ellátások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K41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Családi támogatások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K42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0B6D43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1 566 000</w:t>
            </w: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11459C" w:rsidP="00CC6C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1 566 000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rendszeres gyermekvédelmi kedvezményben részesülők pénzbeli támogatása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0B6D43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1 566 000</w:t>
            </w:r>
          </w:p>
        </w:tc>
        <w:tc>
          <w:tcPr>
            <w:tcW w:w="2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11459C" w:rsidP="00CC6C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1 566 000</w:t>
            </w:r>
          </w:p>
        </w:tc>
      </w:tr>
      <w:tr w:rsidR="006B2E1C" w:rsidRPr="003F1BBC" w:rsidTr="0011459C">
        <w:trPr>
          <w:gridAfter w:val="6"/>
          <w:wAfter w:w="726" w:type="pct"/>
          <w:trHeight w:val="267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óvodáztatási támogatás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2E1C" w:rsidRPr="003F1BBC" w:rsidRDefault="006B2E1C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Pénzbeli kárpótlások, kártérítések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K43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2E1C" w:rsidRPr="003F1BBC" w:rsidRDefault="006B2E1C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Betegséggel kapcsolatos (nem társadalombiztosítási) ellátások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K44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méltányossági közgyógyellátás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2E1C" w:rsidRPr="003F1BBC" w:rsidRDefault="006B2E1C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Foglalkoztatással, munkanélküliséggel kapcsolatos ellátások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K45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foglalkoztatást helyettesítő támogatás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Lakhatással kapcsolatos ellátások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K46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CC6C7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lakásfenntartási támogatás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Intézményi ellátottak pénzbeli juttatásai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K47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A454C6" w:rsidRDefault="000B6D43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135 000</w:t>
            </w: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A454C6" w:rsidRDefault="0011459C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135 000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alapfokú oktatásban részesülők ellátásai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középfokú oktatásban részesülők ellátásai 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felsőfokú oktatásban részesülők ellátásai 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0B6D43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135 000</w:t>
            </w: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11459C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135 000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Egyéb nem intézményi ellátások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K48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A454C6" w:rsidRDefault="000B6D43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8 160 968</w:t>
            </w: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A454C6" w:rsidRDefault="0011459C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8 160 968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0B6D43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rendkívüli,</w:t>
            </w:r>
            <w:r w:rsidR="006B2E1C" w:rsidRPr="003F1BBC">
              <w:rPr>
                <w:i/>
                <w:iCs/>
                <w:color w:val="000000"/>
                <w:sz w:val="16"/>
                <w:szCs w:val="16"/>
              </w:rPr>
              <w:t xml:space="preserve">átmeneti segély 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0B6D43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118 000</w:t>
            </w: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11459C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118 000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települési lakhatási támogatás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0B6D43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2 069 000</w:t>
            </w: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11459C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2 069 000</w:t>
            </w:r>
          </w:p>
        </w:tc>
      </w:tr>
      <w:tr w:rsidR="000B6D43" w:rsidRPr="003F1BBC" w:rsidTr="0011459C">
        <w:trPr>
          <w:gridAfter w:val="6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6D43" w:rsidRPr="003F1BBC" w:rsidRDefault="000B6D43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D43" w:rsidRPr="003F1BBC" w:rsidRDefault="000B6D43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6D43" w:rsidRDefault="000B6D43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települési gyógyszer támogatás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6D43" w:rsidRPr="003F1BBC" w:rsidRDefault="000B6D43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D43" w:rsidRPr="00A454C6" w:rsidRDefault="000B6D43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D43" w:rsidRPr="00A454C6" w:rsidRDefault="000B6D43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D43" w:rsidRPr="00A454C6" w:rsidRDefault="000B6D43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D43" w:rsidRPr="00A454C6" w:rsidRDefault="000B6D43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D43" w:rsidRPr="00A454C6" w:rsidRDefault="000B6D43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D43" w:rsidRPr="00A454C6" w:rsidRDefault="000B6D43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D43" w:rsidRPr="00A454C6" w:rsidRDefault="000B6D43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D43" w:rsidRPr="00A454C6" w:rsidRDefault="000B6D43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D43" w:rsidRPr="00A454C6" w:rsidRDefault="000B6D43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D43" w:rsidRPr="00A454C6" w:rsidRDefault="000B6D43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D43" w:rsidRPr="00A454C6" w:rsidRDefault="000B6D43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618 000</w:t>
            </w: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D43" w:rsidRPr="00A454C6" w:rsidRDefault="0011459C" w:rsidP="00CC6C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618 000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rendkívüli segély (támogatás)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CC6C7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temetési segély 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0B6D43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135 000</w:t>
            </w: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11459C" w:rsidP="00CC6C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135 000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köztemetés 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rendszeres szociális segély 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CC6C7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Iskolakezdési támogatás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0B6D43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531 100</w:t>
            </w: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11459C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531 100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térítési díj átvállalás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0B6D43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3 328 740</w:t>
            </w: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11459C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3 328 740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krízis alap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egyéb pénzbeli és természetbeni ellátás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0B6D43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1 361 128</w:t>
            </w: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11459C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1 361 128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Ellátottak pénzbeli juttatásai (=46+..+53)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K4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ED50E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9 86 1 968</w:t>
            </w: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11459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9 861 968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Nemzetközi kötelezettségek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K501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Elvonások és befizetések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K502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7443E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49 140</w:t>
            </w: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11459C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49 140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garancia- és kezességvállalásból származó kifizetés államháztartáson belülre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K503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visszatérítendő támogatások, kölcsönök nyújtása államháztartáson belülre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K504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visszatérítendő támogatások, kölcsönök törlesztése államháztartáson belülre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K505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Egyéb működési célú támogatások államháztartáson belülre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K506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902849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416 816</w:t>
            </w: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D35AC7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318 600</w:t>
            </w: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11459C" w:rsidP="001C5A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735 416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garancia- és kezességvállalásból származó kifizetés államháztartáson kívülre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K507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visszatérítendő támogatások, kölcsönök nyújtása államháztartáson kívülre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K508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280 000</w:t>
            </w: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11459C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280 000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Árkiegészítések, ártámogatások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K509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Kamattámogatások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K510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Egyéb működési célú támogatások államháztartáson kívülre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K511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1C5A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1C5A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11459C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350 000</w:t>
            </w: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11459C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350 000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Tartalékok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K512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Egyéb működési célú kiadások (=55+…+66)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K5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280 000</w:t>
            </w: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902849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416 816</w:t>
            </w: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11459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717 740</w:t>
            </w: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11459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1 414 556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Immateriális javak beszerzése, létesítése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K61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Ingatlanok beszerzése, létesítése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K62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A454C6" w:rsidRDefault="007443E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1 560 800</w:t>
            </w: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11459C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1 560 800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Informatikai eszközök beszerzése, létesítése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K63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tárgyi eszközök beszerzése, létesítése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K64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902849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371 612</w:t>
            </w: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D35AC7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 xml:space="preserve">4 099 894 </w:t>
            </w: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A454C6" w:rsidRDefault="0011459C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2 487 430</w:t>
            </w: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11459C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6 958 936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Részesedések beszerzése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K65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Meglévő részesedések növeléséhez kapcsolódó kiadások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K66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Beruházási célú előzetesen felszámított általános forgalmi adó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K67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902849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100 336</w:t>
            </w: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D35AC7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 xml:space="preserve">1 053 240 </w:t>
            </w: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A454C6" w:rsidRDefault="00B1269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671 605</w:t>
            </w: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11459C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1 825 181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Beruházások (=68+…+74)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K6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902849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471 948</w:t>
            </w: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D35AC7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5 153 134 </w:t>
            </w: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B1269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4 719 835</w:t>
            </w: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11459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10 344 917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Ingatlanok felújítása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K71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B1269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9 850 394</w:t>
            </w: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11459C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9 850 394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Informatikai eszközök felújítása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K72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 xml:space="preserve">Egyéb tárgyi eszközök felújítása 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K73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Felújítási célú előzetesen felszámított általános forgalmi adó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K74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B1269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2 659 606</w:t>
            </w: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11459C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2 659 606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Felújítások (=76+..+79)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K7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B1269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12 510 000</w:t>
            </w: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11459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12 510 000</w:t>
            </w: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garancia- és kezességvállalásból származó kifizetés államháztartáson belülre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K81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visszatérítendő támogatások, kölcsönök nyújtása államháztartáson belülre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K82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visszatérítendő támogatások, kölcsönök törlesztése államháztartáson belülre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K83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Egyéb felhalmozási célú támogatások államháztartáson belülre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K84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garancia- és kezességvállalásból származó kifizetés államháztartáson kívülre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K85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visszatérítendő támogatások, kölcsönök nyújtása államháztartáson kívülre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K86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Lakástámogatás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K87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 xml:space="preserve">Egyéb felhalmozási célú támogatások államháztartáson kívülre 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K88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306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E1C" w:rsidRPr="003F1BBC" w:rsidRDefault="006B2E1C" w:rsidP="004E2DDC">
            <w:pPr>
              <w:jc w:val="left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Egyéb felhalmozási célú kiadások (=81+…+88)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K8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</w:tr>
      <w:tr w:rsidR="006B2E1C" w:rsidRPr="003F1BBC" w:rsidTr="0011459C">
        <w:trPr>
          <w:gridAfter w:val="6"/>
          <w:wAfter w:w="726" w:type="pct"/>
          <w:trHeight w:val="296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5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Költségvetési kiadások (=19+20+45+54+67+75+80+89)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3F1BBC" w:rsidRDefault="006B2E1C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K1-K8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5 794 </w:t>
            </w:r>
            <w:r w:rsidR="00FF6D54">
              <w:rPr>
                <w:bCs/>
                <w:color w:val="000000"/>
                <w:sz w:val="16"/>
                <w:szCs w:val="16"/>
              </w:rPr>
              <w:t>5</w:t>
            </w:r>
            <w:r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A454C6" w:rsidRDefault="00B1269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1 424 376</w:t>
            </w: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A454C6" w:rsidRDefault="007443E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111 729</w:t>
            </w:r>
          </w:p>
        </w:tc>
        <w:tc>
          <w:tcPr>
            <w:tcW w:w="24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A454C6" w:rsidRDefault="008A4BE9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1 050 436</w:t>
            </w:r>
          </w:p>
        </w:tc>
        <w:tc>
          <w:tcPr>
            <w:tcW w:w="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A454C6" w:rsidRDefault="00902849" w:rsidP="00624D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5 942 094</w:t>
            </w:r>
          </w:p>
        </w:tc>
        <w:tc>
          <w:tcPr>
            <w:tcW w:w="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1C" w:rsidRPr="00A454C6" w:rsidRDefault="006B2E1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A454C6" w:rsidRDefault="00D11B7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394 237</w:t>
            </w:r>
          </w:p>
        </w:tc>
        <w:tc>
          <w:tcPr>
            <w:tcW w:w="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A454C6" w:rsidRDefault="00D35AC7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77 740 889 </w:t>
            </w:r>
          </w:p>
        </w:tc>
        <w:tc>
          <w:tcPr>
            <w:tcW w:w="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A454C6" w:rsidRDefault="006B2E1C" w:rsidP="001C5A37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A454C6" w:rsidRDefault="0011459C" w:rsidP="00703A2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28 355 450</w:t>
            </w:r>
          </w:p>
        </w:tc>
        <w:tc>
          <w:tcPr>
            <w:tcW w:w="2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E1C" w:rsidRPr="00A454C6" w:rsidRDefault="0011459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120 813 724</w:t>
            </w:r>
          </w:p>
        </w:tc>
      </w:tr>
    </w:tbl>
    <w:p w:rsidR="004E2DDC" w:rsidRPr="003F1BBC" w:rsidRDefault="004E2DDC" w:rsidP="004E2DDC">
      <w:pPr>
        <w:rPr>
          <w:sz w:val="24"/>
        </w:rPr>
        <w:sectPr w:rsidR="004E2DDC" w:rsidRPr="003F1BBC" w:rsidSect="004E2DDC">
          <w:pgSz w:w="16840" w:h="11907" w:orient="landscape" w:code="9"/>
          <w:pgMar w:top="924" w:right="1418" w:bottom="720" w:left="1418" w:header="284" w:footer="510" w:gutter="0"/>
          <w:cols w:space="708"/>
          <w:titlePg/>
          <w:docGrid w:linePitch="546"/>
        </w:sectPr>
      </w:pPr>
    </w:p>
    <w:tbl>
      <w:tblPr>
        <w:tblW w:w="1005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70"/>
        <w:gridCol w:w="2380"/>
      </w:tblGrid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684C81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4E2DDC" w:rsidRPr="003F1BBC">
              <w:rPr>
                <w:b w:val="0"/>
                <w:sz w:val="20"/>
                <w:szCs w:val="20"/>
              </w:rPr>
              <w:t xml:space="preserve">5. melléklet 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375"/>
        </w:trPr>
        <w:tc>
          <w:tcPr>
            <w:tcW w:w="10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i/>
                <w:iCs/>
                <w:sz w:val="16"/>
                <w:szCs w:val="16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i/>
                <w:iCs/>
                <w:sz w:val="16"/>
                <w:szCs w:val="16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4E2DDC" w:rsidRPr="003F1BBC" w:rsidTr="001E5646">
        <w:trPr>
          <w:trHeight w:val="377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7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BB4E0F">
            <w:pPr>
              <w:pageBreakBefore/>
              <w:jc w:val="left"/>
              <w:rPr>
                <w:b w:val="0"/>
                <w:sz w:val="20"/>
                <w:szCs w:val="20"/>
              </w:rPr>
            </w:pPr>
            <w:r w:rsidRPr="003F1BBC">
              <w:br w:type="page"/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684C81" w:rsidP="00881FF4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881FF4">
              <w:rPr>
                <w:b w:val="0"/>
                <w:sz w:val="20"/>
                <w:szCs w:val="20"/>
              </w:rPr>
              <w:t>4</w:t>
            </w:r>
            <w:r w:rsidR="004E2DDC" w:rsidRPr="003F1BBC">
              <w:rPr>
                <w:b w:val="0"/>
                <w:sz w:val="20"/>
                <w:szCs w:val="20"/>
              </w:rPr>
              <w:t xml:space="preserve">. melléklet 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390"/>
        </w:trPr>
        <w:tc>
          <w:tcPr>
            <w:tcW w:w="10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6045CC" w:rsidP="004E2DD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Tiszamogyorósi Tündér</w:t>
            </w:r>
            <w:r w:rsidR="001E5646" w:rsidRPr="003F1BBC">
              <w:rPr>
                <w:b w:val="0"/>
                <w:sz w:val="28"/>
                <w:szCs w:val="28"/>
              </w:rPr>
              <w:t>kert</w:t>
            </w:r>
            <w:r w:rsidR="004E2DDC" w:rsidRPr="003F1BBC">
              <w:rPr>
                <w:b w:val="0"/>
                <w:sz w:val="28"/>
                <w:szCs w:val="28"/>
              </w:rPr>
              <w:t xml:space="preserve"> Óvoda </w:t>
            </w: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A helyi önkormányzatok általános működésének és ágazati feladatainak támogatása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691E47" w:rsidRDefault="004E2DDC" w:rsidP="004E2DDC">
            <w:pPr>
              <w:jc w:val="right"/>
              <w:rPr>
                <w:b w:val="0"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támogatás államháztartáson belülről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691E47" w:rsidRDefault="004E2DDC" w:rsidP="00703A29">
            <w:pPr>
              <w:jc w:val="right"/>
              <w:rPr>
                <w:b w:val="0"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i/>
                <w:iCs/>
                <w:sz w:val="16"/>
                <w:szCs w:val="16"/>
              </w:rPr>
            </w:pPr>
            <w:r w:rsidRPr="003F1BBC">
              <w:rPr>
                <w:b w:val="0"/>
                <w:i/>
                <w:iCs/>
                <w:sz w:val="16"/>
                <w:szCs w:val="16"/>
              </w:rPr>
              <w:t>állami támogatás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691E47" w:rsidRDefault="00E13215" w:rsidP="004E2DDC">
            <w:pPr>
              <w:jc w:val="right"/>
              <w:rPr>
                <w:b w:val="0"/>
                <w:iCs/>
                <w:sz w:val="20"/>
                <w:szCs w:val="20"/>
              </w:rPr>
            </w:pPr>
            <w:r w:rsidRPr="00691E47">
              <w:rPr>
                <w:b w:val="0"/>
                <w:iCs/>
                <w:sz w:val="20"/>
                <w:szCs w:val="20"/>
              </w:rPr>
              <w:t>26 237 948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i/>
                <w:iCs/>
                <w:sz w:val="16"/>
                <w:szCs w:val="16"/>
              </w:rPr>
            </w:pPr>
            <w:r w:rsidRPr="003F1BBC">
              <w:rPr>
                <w:b w:val="0"/>
                <w:i/>
                <w:iCs/>
                <w:sz w:val="16"/>
                <w:szCs w:val="16"/>
              </w:rPr>
              <w:t>önkormányzati hozzájárulás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691E47" w:rsidRDefault="004E2DDC" w:rsidP="004E2DDC">
            <w:pPr>
              <w:jc w:val="right"/>
              <w:rPr>
                <w:b w:val="0"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691E47" w:rsidRDefault="004E2DDC" w:rsidP="004E2DDC">
            <w:pPr>
              <w:jc w:val="right"/>
              <w:rPr>
                <w:b w:val="0"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691E47" w:rsidRDefault="001C0155" w:rsidP="001E5646">
            <w:pPr>
              <w:jc w:val="right"/>
              <w:rPr>
                <w:b w:val="0"/>
                <w:iCs/>
                <w:sz w:val="20"/>
                <w:szCs w:val="20"/>
              </w:rPr>
            </w:pPr>
            <w:r w:rsidRPr="00691E47">
              <w:rPr>
                <w:b w:val="0"/>
                <w:iCs/>
                <w:sz w:val="20"/>
                <w:szCs w:val="20"/>
              </w:rPr>
              <w:t>5 005 111</w:t>
            </w: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Tárgyi eszközök és immateriális javak értékesítéséből származó felhalmozási bevétel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691E47" w:rsidRDefault="004E2DDC" w:rsidP="004E2DDC">
            <w:pPr>
              <w:jc w:val="right"/>
              <w:rPr>
                <w:b w:val="0"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átvett pénzeszköz államháztartáson kívülről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691E47" w:rsidRDefault="004E2DDC" w:rsidP="004E2DDC">
            <w:pPr>
              <w:jc w:val="right"/>
              <w:rPr>
                <w:b w:val="0"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Előző évi előirányzat maradvány, pénzmaradvány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691E47" w:rsidRDefault="001C0155" w:rsidP="004E2DDC">
            <w:pPr>
              <w:jc w:val="right"/>
              <w:rPr>
                <w:b w:val="0"/>
                <w:iCs/>
                <w:sz w:val="20"/>
                <w:szCs w:val="20"/>
              </w:rPr>
            </w:pPr>
            <w:r w:rsidRPr="00691E47">
              <w:rPr>
                <w:b w:val="0"/>
                <w:iCs/>
                <w:sz w:val="20"/>
                <w:szCs w:val="20"/>
              </w:rPr>
              <w:t>214 845</w:t>
            </w:r>
          </w:p>
        </w:tc>
      </w:tr>
      <w:tr w:rsidR="004E2DDC" w:rsidRPr="003F1BBC" w:rsidTr="00193E3A">
        <w:trPr>
          <w:trHeight w:val="448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E2DDC" w:rsidRPr="003F1BBC" w:rsidRDefault="004E2DDC" w:rsidP="00193E3A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4E2DDC" w:rsidRPr="00691E47" w:rsidRDefault="001C0155" w:rsidP="00193E3A">
            <w:pPr>
              <w:jc w:val="right"/>
              <w:rPr>
                <w:bCs/>
                <w:iCs/>
                <w:sz w:val="20"/>
                <w:szCs w:val="20"/>
              </w:rPr>
            </w:pPr>
            <w:r w:rsidRPr="00691E47">
              <w:rPr>
                <w:bCs/>
                <w:iCs/>
                <w:sz w:val="20"/>
                <w:szCs w:val="20"/>
              </w:rPr>
              <w:t>31 457 904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Működési költségvetés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691E47" w:rsidRDefault="004E2DDC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Személyi juttatások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691E47" w:rsidRDefault="001C0155" w:rsidP="004E2DDC">
            <w:pPr>
              <w:jc w:val="right"/>
              <w:rPr>
                <w:b w:val="0"/>
                <w:sz w:val="20"/>
                <w:szCs w:val="20"/>
              </w:rPr>
            </w:pPr>
            <w:r w:rsidRPr="00691E47">
              <w:rPr>
                <w:b w:val="0"/>
                <w:sz w:val="20"/>
                <w:szCs w:val="20"/>
              </w:rPr>
              <w:t>11 176 789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691E47" w:rsidRDefault="001C0155" w:rsidP="004E2DDC">
            <w:pPr>
              <w:jc w:val="right"/>
              <w:rPr>
                <w:b w:val="0"/>
                <w:sz w:val="20"/>
                <w:szCs w:val="20"/>
              </w:rPr>
            </w:pPr>
            <w:r w:rsidRPr="00691E47">
              <w:rPr>
                <w:b w:val="0"/>
                <w:sz w:val="20"/>
                <w:szCs w:val="20"/>
              </w:rPr>
              <w:t>3 085 443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Dologi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691E47" w:rsidRDefault="001C0155" w:rsidP="004E2DDC">
            <w:pPr>
              <w:jc w:val="right"/>
              <w:rPr>
                <w:b w:val="0"/>
                <w:sz w:val="20"/>
                <w:szCs w:val="20"/>
              </w:rPr>
            </w:pPr>
            <w:r w:rsidRPr="00691E47">
              <w:rPr>
                <w:b w:val="0"/>
                <w:sz w:val="20"/>
                <w:szCs w:val="20"/>
              </w:rPr>
              <w:t>15 584 541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Ellátottak pénzbeli juttatása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691E47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működési célú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691E47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Felhalmozási költségvetés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691E47" w:rsidRDefault="004E2DDC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Beruházások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691E47" w:rsidRDefault="001C0155" w:rsidP="004E2DDC">
            <w:pPr>
              <w:jc w:val="right"/>
              <w:rPr>
                <w:b w:val="0"/>
                <w:sz w:val="20"/>
                <w:szCs w:val="20"/>
              </w:rPr>
            </w:pPr>
            <w:r w:rsidRPr="00691E47">
              <w:rPr>
                <w:b w:val="0"/>
                <w:sz w:val="20"/>
                <w:szCs w:val="20"/>
              </w:rPr>
              <w:t>824 078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Felújítások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691E47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felhalmozási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691E47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 w:rsidTr="002A1877">
        <w:trPr>
          <w:trHeight w:val="451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E2DDC" w:rsidRPr="003F1BBC" w:rsidRDefault="004E2DDC" w:rsidP="002A1877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Kiadások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4E2DDC" w:rsidRPr="00691E47" w:rsidRDefault="001C0155" w:rsidP="00193E3A">
            <w:pPr>
              <w:jc w:val="right"/>
              <w:rPr>
                <w:bCs/>
                <w:sz w:val="20"/>
                <w:szCs w:val="20"/>
              </w:rPr>
            </w:pPr>
            <w:r w:rsidRPr="00691E47">
              <w:rPr>
                <w:bCs/>
                <w:sz w:val="20"/>
                <w:szCs w:val="20"/>
              </w:rPr>
              <w:t>30 670 851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 w:rsidTr="00881FF4">
        <w:trPr>
          <w:trHeight w:val="278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BB4E0F">
            <w:pPr>
              <w:pageBreakBefore/>
              <w:jc w:val="left"/>
              <w:rPr>
                <w:b w:val="0"/>
                <w:sz w:val="20"/>
                <w:szCs w:val="20"/>
              </w:rPr>
            </w:pPr>
            <w:r w:rsidRPr="003F1BBC">
              <w:br w:type="page"/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684C81" w:rsidP="00881FF4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881FF4">
              <w:rPr>
                <w:b w:val="0"/>
                <w:sz w:val="20"/>
                <w:szCs w:val="20"/>
              </w:rPr>
              <w:t>5</w:t>
            </w:r>
            <w:r w:rsidR="004E2DDC" w:rsidRPr="003F1BBC">
              <w:rPr>
                <w:b w:val="0"/>
                <w:sz w:val="20"/>
                <w:szCs w:val="20"/>
              </w:rPr>
              <w:t xml:space="preserve">. melléklet 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375"/>
        </w:trPr>
        <w:tc>
          <w:tcPr>
            <w:tcW w:w="10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6045CC" w:rsidP="004E2DD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Tiszamogyorós</w:t>
            </w:r>
            <w:r w:rsidR="001E5646" w:rsidRPr="003F1BBC">
              <w:rPr>
                <w:b w:val="0"/>
                <w:sz w:val="28"/>
                <w:szCs w:val="28"/>
              </w:rPr>
              <w:t xml:space="preserve"> Község</w:t>
            </w:r>
            <w:r w:rsidR="004E2DDC" w:rsidRPr="003F1BBC">
              <w:rPr>
                <w:b w:val="0"/>
                <w:sz w:val="28"/>
                <w:szCs w:val="28"/>
              </w:rPr>
              <w:t xml:space="preserve"> Önkormányzat</w:t>
            </w:r>
            <w:r w:rsidR="001E5646" w:rsidRPr="003F1BBC">
              <w:rPr>
                <w:b w:val="0"/>
                <w:sz w:val="28"/>
                <w:szCs w:val="28"/>
              </w:rPr>
              <w:t>a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 </w:t>
            </w: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A helyi önkormányzatok általános működésének és ágazati feladatainak támogatása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C968ED" w:rsidRDefault="00CA4761" w:rsidP="004E2DDC">
            <w:pPr>
              <w:jc w:val="right"/>
              <w:rPr>
                <w:b w:val="0"/>
                <w:sz w:val="20"/>
                <w:szCs w:val="20"/>
              </w:rPr>
            </w:pPr>
            <w:r w:rsidRPr="00C968ED">
              <w:rPr>
                <w:b w:val="0"/>
                <w:sz w:val="20"/>
                <w:szCs w:val="20"/>
              </w:rPr>
              <w:t>48 216 212</w:t>
            </w: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támogatás államháztartáson belülről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C968ED" w:rsidRDefault="000E2C42" w:rsidP="004018AE">
            <w:pPr>
              <w:jc w:val="right"/>
              <w:rPr>
                <w:b w:val="0"/>
                <w:sz w:val="20"/>
                <w:szCs w:val="20"/>
              </w:rPr>
            </w:pPr>
            <w:r w:rsidRPr="00C968ED">
              <w:rPr>
                <w:b w:val="0"/>
                <w:sz w:val="20"/>
                <w:szCs w:val="20"/>
              </w:rPr>
              <w:t>102 561 511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C968ED" w:rsidRDefault="0014142C" w:rsidP="004E2DDC">
            <w:pPr>
              <w:jc w:val="right"/>
              <w:rPr>
                <w:b w:val="0"/>
                <w:sz w:val="20"/>
                <w:szCs w:val="20"/>
              </w:rPr>
            </w:pPr>
            <w:r w:rsidRPr="00C968ED">
              <w:rPr>
                <w:b w:val="0"/>
                <w:sz w:val="20"/>
                <w:szCs w:val="20"/>
              </w:rPr>
              <w:t>2 454 563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C968ED" w:rsidRDefault="00C968ED" w:rsidP="00C742C8">
            <w:pPr>
              <w:jc w:val="right"/>
              <w:rPr>
                <w:b w:val="0"/>
                <w:sz w:val="20"/>
                <w:szCs w:val="20"/>
              </w:rPr>
            </w:pPr>
            <w:r w:rsidRPr="00C968ED">
              <w:rPr>
                <w:b w:val="0"/>
                <w:sz w:val="20"/>
                <w:szCs w:val="20"/>
              </w:rPr>
              <w:t>2 312 399</w:t>
            </w: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Tárgyi eszközök és immateriális javak értékesítéséből származó felhalmozási bevétel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C968ED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átvett pénzeszköz államháztartáson kívülről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C968ED" w:rsidRDefault="00C968ED" w:rsidP="004E2DDC">
            <w:pPr>
              <w:jc w:val="right"/>
              <w:rPr>
                <w:b w:val="0"/>
                <w:sz w:val="20"/>
                <w:szCs w:val="20"/>
              </w:rPr>
            </w:pPr>
            <w:r w:rsidRPr="00C968ED">
              <w:rPr>
                <w:b w:val="0"/>
                <w:sz w:val="20"/>
                <w:szCs w:val="20"/>
              </w:rPr>
              <w:t>351 620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Előző évi előirányzat maradvány, pénzmaradvány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DDC" w:rsidRPr="00C968ED" w:rsidRDefault="00C968ED" w:rsidP="004E2DDC">
            <w:pPr>
              <w:jc w:val="right"/>
              <w:rPr>
                <w:b w:val="0"/>
                <w:sz w:val="20"/>
                <w:szCs w:val="20"/>
              </w:rPr>
            </w:pPr>
            <w:r w:rsidRPr="00C968ED">
              <w:rPr>
                <w:b w:val="0"/>
                <w:sz w:val="20"/>
                <w:szCs w:val="20"/>
              </w:rPr>
              <w:t>34 383 273</w:t>
            </w:r>
          </w:p>
        </w:tc>
      </w:tr>
      <w:tr w:rsidR="00C968ED" w:rsidRPr="00C968ED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968ED" w:rsidRPr="00C968ED" w:rsidRDefault="00C968ED" w:rsidP="004E2DDC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C968ED">
              <w:rPr>
                <w:b w:val="0"/>
                <w:bCs/>
                <w:sz w:val="20"/>
                <w:szCs w:val="20"/>
              </w:rPr>
              <w:t>Államháztartáson belűli megelőlegezések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968ED" w:rsidRPr="00C968ED" w:rsidRDefault="00C968ED" w:rsidP="004E2DDC">
            <w:pPr>
              <w:jc w:val="right"/>
              <w:rPr>
                <w:b w:val="0"/>
                <w:bCs/>
                <w:iCs/>
                <w:sz w:val="20"/>
                <w:szCs w:val="20"/>
              </w:rPr>
            </w:pPr>
            <w:r w:rsidRPr="00C968ED">
              <w:rPr>
                <w:b w:val="0"/>
                <w:bCs/>
                <w:iCs/>
                <w:sz w:val="20"/>
                <w:szCs w:val="20"/>
              </w:rPr>
              <w:t>1 782 553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C968ED" w:rsidRDefault="00C968ED" w:rsidP="004E2DDC">
            <w:pPr>
              <w:jc w:val="right"/>
              <w:rPr>
                <w:bCs/>
                <w:iCs/>
                <w:sz w:val="20"/>
                <w:szCs w:val="20"/>
              </w:rPr>
            </w:pPr>
            <w:r w:rsidRPr="00C968ED">
              <w:rPr>
                <w:bCs/>
                <w:iCs/>
                <w:sz w:val="20"/>
                <w:szCs w:val="20"/>
              </w:rPr>
              <w:t>192 062 131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 xml:space="preserve">Működési költségvetés előirányzat csoport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C968ED" w:rsidRDefault="004E2DDC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Személyi juttatások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C968ED" w:rsidRDefault="00C968ED" w:rsidP="00D16CCE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60  966 944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C968ED" w:rsidRDefault="00C968ED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8 376 361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Dologi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C968ED" w:rsidRDefault="00C968ED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17 338 978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Ellátottak pénzbeli juttatása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C968ED" w:rsidRDefault="00C968ED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9 861 968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működési célú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C968ED" w:rsidRDefault="00C968ED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1 414 556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Felhalmozási költségvetés előirányzat csoport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C968ED" w:rsidRDefault="004E2DDC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Beruházások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C968ED" w:rsidRDefault="00C968ED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10 344 917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i/>
                <w:iCs/>
                <w:sz w:val="20"/>
                <w:szCs w:val="20"/>
              </w:rPr>
            </w:pPr>
            <w:r w:rsidRPr="003F1BBC">
              <w:rPr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C968ED" w:rsidRDefault="004E2DDC" w:rsidP="004E2DDC">
            <w:pPr>
              <w:jc w:val="right"/>
              <w:rPr>
                <w:b w:val="0"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Felújítások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C968ED" w:rsidRDefault="00696B65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12 510 000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i/>
                <w:iCs/>
                <w:sz w:val="20"/>
                <w:szCs w:val="20"/>
              </w:rPr>
            </w:pPr>
            <w:r w:rsidRPr="003F1BBC">
              <w:rPr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C968ED" w:rsidRDefault="004E2DDC" w:rsidP="004E2DDC">
            <w:pPr>
              <w:jc w:val="right"/>
              <w:rPr>
                <w:b w:val="0"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felhalmozási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C968ED" w:rsidRDefault="00696B65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27 562 814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Kiadások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C968ED" w:rsidRDefault="00696B65" w:rsidP="004E2D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148 376 538</w:t>
            </w:r>
          </w:p>
        </w:tc>
      </w:tr>
    </w:tbl>
    <w:p w:rsidR="004E2DDC" w:rsidRPr="003F1BBC" w:rsidRDefault="004E2DDC" w:rsidP="004E2DDC">
      <w:pPr>
        <w:rPr>
          <w:sz w:val="24"/>
        </w:rPr>
      </w:pPr>
    </w:p>
    <w:p w:rsidR="004E2DDC" w:rsidRPr="003F1BBC" w:rsidRDefault="004E2DDC" w:rsidP="004E2DDC">
      <w:pPr>
        <w:jc w:val="left"/>
        <w:rPr>
          <w:bCs/>
          <w:sz w:val="20"/>
          <w:szCs w:val="20"/>
        </w:rPr>
        <w:sectPr w:rsidR="004E2DDC" w:rsidRPr="003F1BBC" w:rsidSect="004E2DDC">
          <w:pgSz w:w="11907" w:h="16840" w:code="9"/>
          <w:pgMar w:top="1418" w:right="720" w:bottom="1418" w:left="924" w:header="284" w:footer="510" w:gutter="0"/>
          <w:cols w:space="708"/>
          <w:titlePg/>
          <w:docGrid w:linePitch="546"/>
        </w:sect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92"/>
        <w:gridCol w:w="1985"/>
        <w:gridCol w:w="1842"/>
        <w:gridCol w:w="1843"/>
      </w:tblGrid>
      <w:tr w:rsidR="00F00347" w:rsidRPr="003F1BBC" w:rsidTr="00F0034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00347" w:rsidRPr="003F1BBC" w:rsidRDefault="00F00347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00347" w:rsidRPr="003F1BBC" w:rsidRDefault="00F00347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347" w:rsidRPr="003F1BBC" w:rsidRDefault="00F00347" w:rsidP="004E2DDC">
            <w:pPr>
              <w:jc w:val="left"/>
              <w:rPr>
                <w:b w:val="0"/>
                <w:sz w:val="20"/>
                <w:szCs w:val="20"/>
              </w:rPr>
            </w:pPr>
          </w:p>
          <w:p w:rsidR="00F00347" w:rsidRPr="003F1BBC" w:rsidRDefault="00F00347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347" w:rsidRPr="003F1BBC" w:rsidRDefault="00F00347" w:rsidP="004E2DDC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881FF4">
              <w:rPr>
                <w:b w:val="0"/>
                <w:sz w:val="20"/>
                <w:szCs w:val="20"/>
              </w:rPr>
              <w:t>6</w:t>
            </w:r>
            <w:r w:rsidRPr="003F1BBC">
              <w:rPr>
                <w:b w:val="0"/>
                <w:sz w:val="20"/>
                <w:szCs w:val="20"/>
              </w:rPr>
              <w:t xml:space="preserve">. melléklet </w:t>
            </w:r>
          </w:p>
          <w:p w:rsidR="00F00347" w:rsidRPr="003F1BBC" w:rsidRDefault="00F00347" w:rsidP="004E2DDC">
            <w:pPr>
              <w:jc w:val="left"/>
              <w:rPr>
                <w:b w:val="0"/>
                <w:sz w:val="20"/>
                <w:szCs w:val="20"/>
              </w:rPr>
            </w:pPr>
          </w:p>
          <w:p w:rsidR="00F00347" w:rsidRPr="003F1BBC" w:rsidRDefault="00F00347" w:rsidP="004E2DDC">
            <w:pPr>
              <w:jc w:val="left"/>
              <w:rPr>
                <w:b w:val="0"/>
                <w:sz w:val="20"/>
                <w:szCs w:val="20"/>
              </w:rPr>
            </w:pPr>
          </w:p>
          <w:p w:rsidR="00F00347" w:rsidRPr="003F1BBC" w:rsidRDefault="00F00347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F00347" w:rsidRPr="003F1BBC" w:rsidTr="00F00347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47" w:rsidRPr="003F1BBC" w:rsidRDefault="00F00347" w:rsidP="001E5646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Kiadások kötelező, önként vállalt és állami, államigazgatási feladatonkénti bontásban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00347" w:rsidRPr="003F1BBC" w:rsidRDefault="00F00347" w:rsidP="001E564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Tiszamogyorós</w:t>
            </w:r>
            <w:r w:rsidRPr="003F1BBC">
              <w:rPr>
                <w:b w:val="0"/>
                <w:sz w:val="20"/>
                <w:szCs w:val="20"/>
              </w:rPr>
              <w:t xml:space="preserve"> Község Önkormányzata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00347" w:rsidRPr="003F1BBC" w:rsidRDefault="00F00347" w:rsidP="001E564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Tiszamogyorósi Tündérkert Óvoda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00347" w:rsidRPr="003F1BBC" w:rsidRDefault="00F00347" w:rsidP="001E5646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Összesen</w:t>
            </w:r>
          </w:p>
        </w:tc>
      </w:tr>
      <w:tr w:rsidR="00F00347" w:rsidRPr="003F1BBC" w:rsidTr="00F0034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347" w:rsidRPr="003F1BBC" w:rsidRDefault="00F00347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kötelező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347" w:rsidRPr="003F1BBC" w:rsidRDefault="00026E9C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147 011 122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347" w:rsidRPr="003F1BBC" w:rsidRDefault="00026E9C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30 670 851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347" w:rsidRPr="003F1BBC" w:rsidRDefault="00026E9C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177 681 973</w:t>
            </w:r>
          </w:p>
        </w:tc>
      </w:tr>
      <w:tr w:rsidR="00F00347" w:rsidRPr="003F1BBC" w:rsidTr="00F0034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347" w:rsidRPr="003F1BBC" w:rsidRDefault="00F00347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Önként vállalt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347" w:rsidRPr="003F1BBC" w:rsidRDefault="00026E9C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1 365 416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347" w:rsidRPr="003F1BBC" w:rsidRDefault="00F00347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347" w:rsidRPr="003F1BBC" w:rsidRDefault="00026E9C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1 365 416</w:t>
            </w:r>
          </w:p>
        </w:tc>
      </w:tr>
      <w:tr w:rsidR="00F00347" w:rsidRPr="003F1BBC" w:rsidTr="00F0034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347" w:rsidRPr="003F1BBC" w:rsidRDefault="00F00347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állami, államigazgatási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347" w:rsidRPr="003F1BBC" w:rsidRDefault="00F00347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347" w:rsidRPr="003F1BBC" w:rsidRDefault="00F00347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347" w:rsidRPr="003F1BBC" w:rsidRDefault="00F00347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F00347" w:rsidRPr="003F1BBC" w:rsidTr="00F0034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347" w:rsidRPr="003F1BBC" w:rsidRDefault="00F00347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 xml:space="preserve">Összesen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347" w:rsidRPr="003F1BBC" w:rsidRDefault="00026E9C" w:rsidP="004E2D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148 376 538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347" w:rsidRPr="003F1BBC" w:rsidRDefault="00026E9C" w:rsidP="004E2D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30 670 851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347" w:rsidRPr="003F1BBC" w:rsidRDefault="00026E9C" w:rsidP="004E2D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179 047 389</w:t>
            </w:r>
          </w:p>
        </w:tc>
      </w:tr>
      <w:tr w:rsidR="00F00347" w:rsidRPr="003F1BBC" w:rsidTr="00F0034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347" w:rsidRPr="003F1BBC" w:rsidRDefault="00F00347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347" w:rsidRPr="003F1BBC" w:rsidRDefault="00F00347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347" w:rsidRPr="003F1BBC" w:rsidRDefault="00F00347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347" w:rsidRPr="003F1BBC" w:rsidRDefault="00F00347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4E2DDC" w:rsidRPr="003F1BBC" w:rsidRDefault="004E2DDC" w:rsidP="00B9744D">
      <w:pPr>
        <w:tabs>
          <w:tab w:val="left" w:pos="2977"/>
        </w:tabs>
        <w:ind w:right="-652"/>
        <w:jc w:val="left"/>
        <w:rPr>
          <w:sz w:val="24"/>
        </w:rPr>
      </w:pPr>
      <w:r w:rsidRPr="003F1BBC">
        <w:br w:type="page"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684C81">
        <w:rPr>
          <w:sz w:val="24"/>
        </w:rPr>
        <w:t>1</w:t>
      </w:r>
      <w:r w:rsidR="00881FF4">
        <w:rPr>
          <w:sz w:val="24"/>
        </w:rPr>
        <w:t>7</w:t>
      </w:r>
      <w:r w:rsidR="00C213C7" w:rsidRPr="003F1BBC">
        <w:rPr>
          <w:sz w:val="24"/>
        </w:rPr>
        <w:t>. melléklet</w:t>
      </w:r>
    </w:p>
    <w:p w:rsidR="00C213C7" w:rsidRPr="003F1BBC" w:rsidRDefault="008620C0" w:rsidP="00C213C7">
      <w:pPr>
        <w:tabs>
          <w:tab w:val="left" w:pos="2977"/>
        </w:tabs>
        <w:ind w:right="-652"/>
        <w:jc w:val="center"/>
        <w:rPr>
          <w:sz w:val="24"/>
        </w:rPr>
      </w:pPr>
      <w:r>
        <w:rPr>
          <w:sz w:val="24"/>
        </w:rPr>
        <w:t xml:space="preserve">Kimutatás </w:t>
      </w:r>
      <w:r w:rsidR="003F2A82">
        <w:rPr>
          <w:sz w:val="24"/>
        </w:rPr>
        <w:t xml:space="preserve">Tiszamogyorós </w:t>
      </w:r>
      <w:r>
        <w:rPr>
          <w:sz w:val="24"/>
        </w:rPr>
        <w:t xml:space="preserve"> K</w:t>
      </w:r>
      <w:r w:rsidR="00C213C7" w:rsidRPr="003F1BBC">
        <w:rPr>
          <w:sz w:val="24"/>
        </w:rPr>
        <w:t>özség Önkormányzata és intézménye</w:t>
      </w:r>
    </w:p>
    <w:p w:rsidR="00C213C7" w:rsidRPr="003F1BBC" w:rsidRDefault="008620C0" w:rsidP="00C213C7">
      <w:pPr>
        <w:tabs>
          <w:tab w:val="left" w:pos="2977"/>
        </w:tabs>
        <w:ind w:right="-652"/>
        <w:jc w:val="center"/>
        <w:rPr>
          <w:sz w:val="24"/>
        </w:rPr>
      </w:pPr>
      <w:r>
        <w:rPr>
          <w:sz w:val="24"/>
        </w:rPr>
        <w:t>201</w:t>
      </w:r>
      <w:r w:rsidR="004347B8">
        <w:rPr>
          <w:sz w:val="24"/>
        </w:rPr>
        <w:t>6</w:t>
      </w:r>
      <w:r w:rsidR="00C213C7" w:rsidRPr="003F1BBC">
        <w:rPr>
          <w:sz w:val="24"/>
        </w:rPr>
        <w:t>. évi bevételeiről és kiadásairól</w:t>
      </w:r>
    </w:p>
    <w:tbl>
      <w:tblPr>
        <w:tblW w:w="1211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6"/>
        <w:gridCol w:w="709"/>
        <w:gridCol w:w="2126"/>
        <w:gridCol w:w="192"/>
        <w:gridCol w:w="2076"/>
        <w:gridCol w:w="2888"/>
      </w:tblGrid>
      <w:tr w:rsidR="003F2A82" w:rsidRPr="003F1BBC" w:rsidTr="00881FF4">
        <w:trPr>
          <w:gridAfter w:val="1"/>
          <w:wAfter w:w="2888" w:type="dxa"/>
          <w:trHeight w:val="25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F2A82" w:rsidRPr="003F1BBC" w:rsidTr="00EF1F88">
        <w:trPr>
          <w:trHeight w:val="2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F2A82" w:rsidRPr="00691E47" w:rsidTr="00EF1F88">
        <w:trPr>
          <w:trHeight w:val="82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3F2A82" w:rsidRPr="00691E47" w:rsidRDefault="003F2A82" w:rsidP="00B9744D">
            <w:pPr>
              <w:tabs>
                <w:tab w:val="left" w:pos="2977"/>
              </w:tabs>
              <w:ind w:right="-652"/>
              <w:jc w:val="center"/>
              <w:rPr>
                <w:sz w:val="20"/>
                <w:szCs w:val="20"/>
              </w:rPr>
            </w:pPr>
            <w:r w:rsidRPr="00691E47">
              <w:rPr>
                <w:sz w:val="20"/>
                <w:szCs w:val="20"/>
              </w:rPr>
              <w:t>A helyi önkormányzat</w:t>
            </w:r>
          </w:p>
          <w:p w:rsidR="003F2A82" w:rsidRPr="00691E47" w:rsidRDefault="003F2A82" w:rsidP="00B9744D">
            <w:pPr>
              <w:tabs>
                <w:tab w:val="left" w:pos="2977"/>
              </w:tabs>
              <w:ind w:right="-652"/>
              <w:jc w:val="center"/>
              <w:rPr>
                <w:sz w:val="20"/>
                <w:szCs w:val="20"/>
              </w:rPr>
            </w:pPr>
            <w:r w:rsidRPr="00691E47">
              <w:rPr>
                <w:sz w:val="20"/>
                <w:szCs w:val="20"/>
              </w:rPr>
              <w:t>kiadásai és bevételei mérlegszerűen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F2A82" w:rsidRPr="00691E47" w:rsidRDefault="003F2A82" w:rsidP="00081FCD">
            <w:pPr>
              <w:tabs>
                <w:tab w:val="left" w:pos="2977"/>
              </w:tabs>
              <w:ind w:right="-652"/>
              <w:jc w:val="left"/>
              <w:rPr>
                <w:sz w:val="20"/>
                <w:szCs w:val="20"/>
              </w:rPr>
            </w:pPr>
            <w:r w:rsidRPr="00691E47">
              <w:rPr>
                <w:sz w:val="20"/>
                <w:szCs w:val="20"/>
              </w:rPr>
              <w:t>Tiszamogyorós  Község Önkormányzata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F2A82" w:rsidRPr="00691E47" w:rsidRDefault="003F2A82" w:rsidP="00081FCD">
            <w:pPr>
              <w:tabs>
                <w:tab w:val="left" w:pos="2977"/>
              </w:tabs>
              <w:ind w:right="-652"/>
              <w:jc w:val="left"/>
              <w:rPr>
                <w:sz w:val="20"/>
                <w:szCs w:val="20"/>
              </w:rPr>
            </w:pPr>
            <w:r w:rsidRPr="00691E47">
              <w:rPr>
                <w:sz w:val="20"/>
                <w:szCs w:val="20"/>
              </w:rPr>
              <w:t>Tiszamogyorósi Tündérkert       Óvoda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2A82" w:rsidRPr="00691E47" w:rsidRDefault="003F2A82" w:rsidP="00B9744D">
            <w:pPr>
              <w:tabs>
                <w:tab w:val="left" w:pos="2977"/>
              </w:tabs>
              <w:ind w:right="-652"/>
              <w:jc w:val="center"/>
              <w:rPr>
                <w:sz w:val="20"/>
                <w:szCs w:val="20"/>
              </w:rPr>
            </w:pPr>
          </w:p>
        </w:tc>
      </w:tr>
      <w:tr w:rsidR="003F2A82" w:rsidRPr="003F1BBC" w:rsidTr="00EF1F88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A helyi önkormányzatok általános működésének és ágazati feladatainak támogatása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A82" w:rsidRPr="003F1BBC" w:rsidRDefault="004347B8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 w:rsidRPr="00C968ED">
              <w:rPr>
                <w:b w:val="0"/>
                <w:sz w:val="20"/>
                <w:szCs w:val="20"/>
              </w:rPr>
              <w:t>48 216 212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A82" w:rsidRPr="003F1BBC" w:rsidRDefault="003F2A8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2A82" w:rsidRPr="003F1BBC" w:rsidRDefault="003F2A82" w:rsidP="00C213C7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F2A82" w:rsidRPr="003F1BBC" w:rsidTr="00EF1F88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támogatás államháztartáson belülről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A82" w:rsidRPr="003F1BBC" w:rsidRDefault="004347B8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  <w:r w:rsidRPr="00C968ED">
              <w:rPr>
                <w:b w:val="0"/>
                <w:sz w:val="20"/>
                <w:szCs w:val="20"/>
              </w:rPr>
              <w:t>2 561 511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A82" w:rsidRPr="00691E47" w:rsidRDefault="00691E4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 w:rsidRPr="00691E47">
              <w:rPr>
                <w:b w:val="0"/>
                <w:iCs/>
                <w:sz w:val="20"/>
                <w:szCs w:val="20"/>
              </w:rPr>
              <w:t>26 237 948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F2A82" w:rsidRPr="003F1BBC" w:rsidTr="00EF1F88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A82" w:rsidRPr="003F1BBC" w:rsidRDefault="004347B8" w:rsidP="007361AE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 w:rsidRPr="00C968ED">
              <w:rPr>
                <w:b w:val="0"/>
                <w:sz w:val="20"/>
                <w:szCs w:val="20"/>
              </w:rPr>
              <w:t>2 454 563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A82" w:rsidRPr="00691E47" w:rsidRDefault="003F2A8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F2A82" w:rsidRPr="003F1BBC" w:rsidTr="00EF1F88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A82" w:rsidRPr="003F1BBC" w:rsidRDefault="004347B8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 w:rsidRPr="00C968ED">
              <w:rPr>
                <w:b w:val="0"/>
                <w:sz w:val="20"/>
                <w:szCs w:val="20"/>
              </w:rPr>
              <w:t>2 312 399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A82" w:rsidRPr="00691E47" w:rsidRDefault="00691E4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 w:rsidRPr="00691E47">
              <w:rPr>
                <w:b w:val="0"/>
                <w:iCs/>
                <w:sz w:val="20"/>
                <w:szCs w:val="20"/>
              </w:rPr>
              <w:t>5 005 111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F2A82" w:rsidRPr="003F1BBC" w:rsidTr="00EF1F88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Tárgyi eszközök és immateriális javak értékesítéséből származó felhalmozási bevétel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A82" w:rsidRPr="003F1BBC" w:rsidRDefault="003F2A8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A82" w:rsidRPr="00691E47" w:rsidRDefault="003F2A8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F2A82" w:rsidRPr="003F1BBC" w:rsidTr="00EF1F88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átvett pénzeszköz államháztartáson kívülről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A82" w:rsidRPr="003F1BBC" w:rsidRDefault="004347B8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 w:rsidRPr="00C968ED">
              <w:rPr>
                <w:b w:val="0"/>
                <w:sz w:val="20"/>
                <w:szCs w:val="20"/>
              </w:rPr>
              <w:t>351 620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A82" w:rsidRPr="00691E47" w:rsidRDefault="003F2A8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F2A82" w:rsidRPr="003F1BBC" w:rsidTr="00EF1F88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Előző évi előirányzat maradvány, pénzmaradvány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A82" w:rsidRPr="003F1BBC" w:rsidRDefault="004347B8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 w:rsidRPr="00C968ED">
              <w:rPr>
                <w:b w:val="0"/>
                <w:sz w:val="20"/>
                <w:szCs w:val="20"/>
              </w:rPr>
              <w:t>34 383 273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A82" w:rsidRPr="00691E47" w:rsidRDefault="00691E4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 w:rsidRPr="00691E47">
              <w:rPr>
                <w:b w:val="0"/>
                <w:sz w:val="20"/>
                <w:szCs w:val="20"/>
              </w:rPr>
              <w:t>214 845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4347B8" w:rsidRPr="004347B8" w:rsidTr="00EF1F88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</w:tcPr>
          <w:p w:rsidR="004347B8" w:rsidRPr="004347B8" w:rsidRDefault="004347B8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bCs/>
                <w:sz w:val="20"/>
                <w:szCs w:val="20"/>
              </w:rPr>
            </w:pPr>
            <w:r w:rsidRPr="004347B8">
              <w:rPr>
                <w:b w:val="0"/>
                <w:bCs/>
                <w:sz w:val="20"/>
                <w:szCs w:val="20"/>
              </w:rPr>
              <w:t>Államháztartáson belűli megelőlegezések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4347B8" w:rsidRPr="004347B8" w:rsidRDefault="004347B8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 w:rsidRPr="00C968ED">
              <w:rPr>
                <w:b w:val="0"/>
                <w:bCs/>
                <w:iCs/>
                <w:sz w:val="20"/>
                <w:szCs w:val="20"/>
              </w:rPr>
              <w:t>1 782 553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4347B8" w:rsidRPr="00691E47" w:rsidRDefault="004347B8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7B8" w:rsidRPr="004347B8" w:rsidRDefault="004347B8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4347B8" w:rsidRPr="00691E47" w:rsidTr="00F029EF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</w:tcPr>
          <w:p w:rsidR="004347B8" w:rsidRPr="00691E47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691E47">
              <w:rPr>
                <w:bCs/>
                <w:sz w:val="20"/>
                <w:szCs w:val="20"/>
              </w:rPr>
              <w:t>Működési bevételek összesen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4347B8" w:rsidRPr="00691E47" w:rsidRDefault="004347B8" w:rsidP="004347B8">
            <w:pPr>
              <w:jc w:val="center"/>
              <w:rPr>
                <w:bCs/>
                <w:iCs/>
                <w:sz w:val="20"/>
                <w:szCs w:val="20"/>
              </w:rPr>
            </w:pPr>
            <w:r w:rsidRPr="00691E47">
              <w:rPr>
                <w:bCs/>
                <w:iCs/>
                <w:sz w:val="20"/>
                <w:szCs w:val="20"/>
              </w:rPr>
              <w:t xml:space="preserve">             172 062 131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4347B8" w:rsidRPr="00691E47" w:rsidRDefault="00691E47" w:rsidP="004347B8">
            <w:pPr>
              <w:tabs>
                <w:tab w:val="left" w:pos="2977"/>
              </w:tabs>
              <w:ind w:right="-652"/>
              <w:jc w:val="center"/>
              <w:rPr>
                <w:sz w:val="20"/>
                <w:szCs w:val="20"/>
              </w:rPr>
            </w:pPr>
            <w:r w:rsidRPr="00691E47">
              <w:rPr>
                <w:sz w:val="20"/>
                <w:szCs w:val="20"/>
              </w:rPr>
              <w:t>31 457 904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7B8" w:rsidRPr="00691E47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sz w:val="20"/>
                <w:szCs w:val="20"/>
              </w:rPr>
            </w:pPr>
          </w:p>
        </w:tc>
      </w:tr>
      <w:tr w:rsidR="004347B8" w:rsidRPr="003F1BBC" w:rsidTr="00EF1F88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A helyi önkormányzatok általános működésének és ágazati feladatainak támogatása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7B8" w:rsidRPr="00691E47" w:rsidRDefault="004347B8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4347B8" w:rsidRPr="003F1BBC" w:rsidTr="00EF1F88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támogatás államháztartáson belülről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20 000 000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7B8" w:rsidRPr="00691E47" w:rsidRDefault="004347B8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4347B8" w:rsidRPr="003F1BBC" w:rsidTr="00EF1F88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7B8" w:rsidRPr="00691E47" w:rsidRDefault="004347B8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4347B8" w:rsidRPr="003F1BBC" w:rsidTr="00EF1F88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7B8" w:rsidRPr="00691E47" w:rsidRDefault="004347B8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4347B8" w:rsidRPr="003F1BBC" w:rsidTr="00EF1F88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Tárgyi eszközök és immateriális javak értékesítéséből származó felhalmozási bevétel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7B8" w:rsidRPr="00691E47" w:rsidRDefault="004347B8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4347B8" w:rsidRPr="003F1BBC" w:rsidTr="00EF1F88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átvett pénzeszköz államháztartáson kívülről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7B8" w:rsidRPr="00691E47" w:rsidRDefault="004347B8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4347B8" w:rsidRPr="003F1BBC" w:rsidTr="00EF1F88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Előző évi előirányzat maradvány, pénzmaradvány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7B8" w:rsidRPr="00691E47" w:rsidRDefault="004347B8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4347B8" w:rsidRPr="003F1BBC" w:rsidTr="00EF1F88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Felhalmozási bevételek összesen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20 000 000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4347B8" w:rsidRPr="00691E47" w:rsidRDefault="004347B8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 w:rsidRPr="00691E47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4347B8" w:rsidRPr="004347B8" w:rsidTr="00EF1F88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bottom"/>
          </w:tcPr>
          <w:p w:rsidR="004347B8" w:rsidRPr="004347B8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4347B8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4347B8" w:rsidRPr="004347B8" w:rsidRDefault="004347B8" w:rsidP="004347B8">
            <w:pPr>
              <w:tabs>
                <w:tab w:val="left" w:pos="2977"/>
              </w:tabs>
              <w:ind w:right="-652"/>
              <w:jc w:val="center"/>
              <w:rPr>
                <w:sz w:val="20"/>
                <w:szCs w:val="20"/>
              </w:rPr>
            </w:pPr>
            <w:r w:rsidRPr="004347B8">
              <w:rPr>
                <w:sz w:val="20"/>
                <w:szCs w:val="20"/>
              </w:rPr>
              <w:t>192 062 131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4347B8" w:rsidRPr="00691E47" w:rsidRDefault="00D11B7D" w:rsidP="00D11B7D">
            <w:pPr>
              <w:tabs>
                <w:tab w:val="left" w:pos="2977"/>
              </w:tabs>
              <w:ind w:right="-6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31 457 904</w:t>
            </w:r>
          </w:p>
        </w:tc>
        <w:tc>
          <w:tcPr>
            <w:tcW w:w="28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347B8" w:rsidRPr="004347B8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sz w:val="20"/>
                <w:szCs w:val="20"/>
              </w:rPr>
            </w:pPr>
          </w:p>
        </w:tc>
      </w:tr>
      <w:tr w:rsidR="004347B8" w:rsidRPr="00691E47" w:rsidTr="00EF1F88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347B8" w:rsidRPr="00691E47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691E47">
              <w:rPr>
                <w:bCs/>
                <w:sz w:val="20"/>
                <w:szCs w:val="20"/>
              </w:rPr>
              <w:t xml:space="preserve">Működési kiadások költségvetés előirányzat csoport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347B8" w:rsidRPr="00691E47" w:rsidRDefault="004347B8" w:rsidP="004347B8">
            <w:pPr>
              <w:tabs>
                <w:tab w:val="left" w:pos="2977"/>
              </w:tabs>
              <w:ind w:right="-65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347B8" w:rsidRPr="00691E47" w:rsidRDefault="004347B8" w:rsidP="004347B8">
            <w:pPr>
              <w:tabs>
                <w:tab w:val="left" w:pos="2977"/>
              </w:tabs>
              <w:ind w:right="-652"/>
              <w:jc w:val="center"/>
              <w:rPr>
                <w:sz w:val="20"/>
                <w:szCs w:val="20"/>
              </w:rPr>
            </w:pPr>
          </w:p>
        </w:tc>
        <w:tc>
          <w:tcPr>
            <w:tcW w:w="28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7B8" w:rsidRPr="00691E47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sz w:val="20"/>
                <w:szCs w:val="20"/>
              </w:rPr>
            </w:pPr>
          </w:p>
        </w:tc>
      </w:tr>
      <w:tr w:rsidR="004347B8" w:rsidRPr="003F1BBC" w:rsidTr="00EF1F88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Személyi juttatások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60 966 944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7B8" w:rsidRPr="00691E47" w:rsidRDefault="000B55DE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 w:rsidRPr="00691E47">
              <w:rPr>
                <w:b w:val="0"/>
                <w:sz w:val="20"/>
                <w:szCs w:val="20"/>
              </w:rPr>
              <w:t>11 176 789</w:t>
            </w:r>
          </w:p>
        </w:tc>
        <w:tc>
          <w:tcPr>
            <w:tcW w:w="28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4347B8" w:rsidRPr="003F1BBC" w:rsidTr="00EF1F88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8 376 361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7B8" w:rsidRPr="00691E47" w:rsidRDefault="000B55DE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 w:rsidRPr="00691E47">
              <w:rPr>
                <w:b w:val="0"/>
                <w:sz w:val="20"/>
                <w:szCs w:val="20"/>
              </w:rPr>
              <w:t>3 085 443</w:t>
            </w:r>
          </w:p>
        </w:tc>
        <w:tc>
          <w:tcPr>
            <w:tcW w:w="28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4347B8" w:rsidRPr="003F1BBC" w:rsidTr="00EF1F88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Dologi kiadások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17 338 978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7B8" w:rsidRPr="00691E47" w:rsidRDefault="000B55DE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 w:rsidRPr="00691E47">
              <w:rPr>
                <w:b w:val="0"/>
                <w:sz w:val="20"/>
                <w:szCs w:val="20"/>
              </w:rPr>
              <w:t>15 584 541</w:t>
            </w:r>
          </w:p>
        </w:tc>
        <w:tc>
          <w:tcPr>
            <w:tcW w:w="28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4347B8" w:rsidRPr="003F1BBC" w:rsidTr="00EF1F88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Ellátottak pénzbeli juttatása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9 861 968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7B8" w:rsidRPr="00691E47" w:rsidRDefault="004347B8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4347B8" w:rsidRPr="003F1BBC" w:rsidTr="00EF1F88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működési célú kiadások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7B8" w:rsidRPr="003F1BBC" w:rsidRDefault="00691E47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1 414 556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4347B8" w:rsidRPr="00691E47" w:rsidTr="00EF1F88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347B8" w:rsidRPr="00691E47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691E47">
              <w:rPr>
                <w:bCs/>
                <w:sz w:val="20"/>
                <w:szCs w:val="20"/>
              </w:rPr>
              <w:t>Felhalmozási kiadások költségvetés előirányzat csoport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347B8" w:rsidRPr="00691E47" w:rsidRDefault="00691E47" w:rsidP="004347B8">
            <w:pPr>
              <w:tabs>
                <w:tab w:val="left" w:pos="2977"/>
              </w:tabs>
              <w:ind w:right="-652"/>
              <w:jc w:val="center"/>
              <w:rPr>
                <w:sz w:val="20"/>
                <w:szCs w:val="20"/>
              </w:rPr>
            </w:pPr>
            <w:r w:rsidRPr="00691E47">
              <w:rPr>
                <w:sz w:val="20"/>
                <w:szCs w:val="20"/>
              </w:rPr>
              <w:t>97 958 807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347B8" w:rsidRDefault="000B55DE" w:rsidP="004347B8">
            <w:pPr>
              <w:tabs>
                <w:tab w:val="left" w:pos="2977"/>
              </w:tabs>
              <w:ind w:right="-6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824 078</w:t>
            </w:r>
          </w:p>
          <w:p w:rsidR="000B55DE" w:rsidRPr="00691E47" w:rsidRDefault="000B55DE" w:rsidP="004347B8">
            <w:pPr>
              <w:tabs>
                <w:tab w:val="left" w:pos="2977"/>
              </w:tabs>
              <w:ind w:right="-652"/>
              <w:jc w:val="center"/>
              <w:rPr>
                <w:sz w:val="20"/>
                <w:szCs w:val="20"/>
              </w:rPr>
            </w:pPr>
          </w:p>
        </w:tc>
        <w:tc>
          <w:tcPr>
            <w:tcW w:w="28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7B8" w:rsidRPr="00691E47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sz w:val="20"/>
                <w:szCs w:val="20"/>
              </w:rPr>
            </w:pPr>
          </w:p>
        </w:tc>
      </w:tr>
      <w:tr w:rsidR="004347B8" w:rsidRPr="003F1BBC" w:rsidTr="00EF1F88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Beruházások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7B8" w:rsidRPr="003F1BBC" w:rsidRDefault="00691E47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10 344 917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7B8" w:rsidRPr="003F1BBC" w:rsidRDefault="000B55DE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 w:rsidRPr="00691E47">
              <w:rPr>
                <w:b w:val="0"/>
                <w:sz w:val="20"/>
                <w:szCs w:val="20"/>
              </w:rPr>
              <w:t>824 078</w:t>
            </w:r>
          </w:p>
        </w:tc>
        <w:tc>
          <w:tcPr>
            <w:tcW w:w="28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4347B8" w:rsidRPr="003F1BBC" w:rsidTr="00EF1F88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i/>
                <w:iCs/>
                <w:sz w:val="20"/>
                <w:szCs w:val="20"/>
              </w:rPr>
            </w:pPr>
            <w:r w:rsidRPr="003F1BBC">
              <w:rPr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4347B8" w:rsidRPr="003F1BBC" w:rsidTr="00EF1F88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Felújítások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7B8" w:rsidRPr="003F1BBC" w:rsidRDefault="00691E47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12 510 000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4347B8" w:rsidRPr="003F1BBC" w:rsidTr="00EF1F88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i/>
                <w:iCs/>
                <w:sz w:val="20"/>
                <w:szCs w:val="20"/>
              </w:rPr>
            </w:pPr>
            <w:r w:rsidRPr="003F1BBC">
              <w:rPr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4347B8" w:rsidRPr="003F1BBC" w:rsidTr="00EF1F88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felhalmozási kiadások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7B8" w:rsidRPr="003F1BBC" w:rsidRDefault="00691E47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27 562 814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0B55DE" w:rsidRPr="00691E47" w:rsidTr="00EF1F88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0B55DE" w:rsidRPr="00691E47" w:rsidRDefault="000B55DE" w:rsidP="000B55DE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691E47">
              <w:rPr>
                <w:bCs/>
                <w:sz w:val="20"/>
                <w:szCs w:val="20"/>
              </w:rPr>
              <w:t>KIADÁSOK ÖSSZESEN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B55DE" w:rsidRPr="00691E47" w:rsidRDefault="000B55DE" w:rsidP="000B55DE">
            <w:pPr>
              <w:tabs>
                <w:tab w:val="left" w:pos="2977"/>
              </w:tabs>
              <w:ind w:right="-652"/>
              <w:jc w:val="center"/>
              <w:rPr>
                <w:sz w:val="20"/>
                <w:szCs w:val="20"/>
              </w:rPr>
            </w:pPr>
            <w:r w:rsidRPr="00691E47">
              <w:rPr>
                <w:sz w:val="20"/>
                <w:szCs w:val="20"/>
              </w:rPr>
              <w:t>148 376 538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B55DE" w:rsidRPr="00691E47" w:rsidRDefault="000B55DE" w:rsidP="000B55DE">
            <w:pPr>
              <w:jc w:val="right"/>
              <w:rPr>
                <w:bCs/>
                <w:sz w:val="20"/>
                <w:szCs w:val="20"/>
              </w:rPr>
            </w:pPr>
            <w:r w:rsidRPr="00691E47">
              <w:rPr>
                <w:bCs/>
                <w:sz w:val="20"/>
                <w:szCs w:val="20"/>
              </w:rPr>
              <w:t>30 670 851</w:t>
            </w:r>
          </w:p>
        </w:tc>
        <w:tc>
          <w:tcPr>
            <w:tcW w:w="28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B55DE" w:rsidRPr="00691E47" w:rsidRDefault="000B55DE" w:rsidP="000B55DE">
            <w:pPr>
              <w:tabs>
                <w:tab w:val="left" w:pos="2977"/>
              </w:tabs>
              <w:ind w:right="-652"/>
              <w:jc w:val="left"/>
              <w:rPr>
                <w:sz w:val="20"/>
                <w:szCs w:val="20"/>
              </w:rPr>
            </w:pPr>
          </w:p>
        </w:tc>
      </w:tr>
      <w:tr w:rsidR="000B55DE" w:rsidRPr="003F1BBC" w:rsidTr="00EF1F88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DE" w:rsidRPr="003F1BBC" w:rsidRDefault="000B55DE" w:rsidP="000B55DE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EGYENLEG HIÁNY/TÖBBLET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5DE" w:rsidRPr="003F1BBC" w:rsidRDefault="000B55DE" w:rsidP="000B55DE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43 685 593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5DE" w:rsidRPr="003F1BBC" w:rsidRDefault="000B55DE" w:rsidP="000B55DE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787 053</w:t>
            </w:r>
          </w:p>
        </w:tc>
        <w:tc>
          <w:tcPr>
            <w:tcW w:w="28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B55DE" w:rsidRPr="003F1BBC" w:rsidRDefault="000B55DE" w:rsidP="000B55DE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4E2DDC" w:rsidRPr="003F1BBC" w:rsidRDefault="004E2DDC" w:rsidP="00B9744D">
      <w:pPr>
        <w:ind w:right="-652"/>
        <w:rPr>
          <w:sz w:val="24"/>
        </w:rPr>
        <w:sectPr w:rsidR="004E2DDC" w:rsidRPr="003F1BBC" w:rsidSect="00B9744D">
          <w:pgSz w:w="11907" w:h="16840" w:code="9"/>
          <w:pgMar w:top="1418" w:right="720" w:bottom="1418" w:left="924" w:header="284" w:footer="510" w:gutter="0"/>
          <w:cols w:space="708"/>
          <w:titlePg/>
          <w:docGrid w:linePitch="546"/>
        </w:sectPr>
      </w:pPr>
    </w:p>
    <w:p w:rsidR="004E2DDC" w:rsidRPr="003F1BBC" w:rsidRDefault="004E2DDC" w:rsidP="004E2DDC">
      <w:pPr>
        <w:tabs>
          <w:tab w:val="left" w:pos="709"/>
        </w:tabs>
        <w:rPr>
          <w:sz w:val="24"/>
        </w:rPr>
        <w:sectPr w:rsidR="004E2DDC" w:rsidRPr="003F1BBC" w:rsidSect="004E2DDC">
          <w:pgSz w:w="16840" w:h="11907" w:orient="landscape" w:code="9"/>
          <w:pgMar w:top="924" w:right="1418" w:bottom="720" w:left="1418" w:header="284" w:footer="510" w:gutter="0"/>
          <w:cols w:space="708"/>
          <w:titlePg/>
          <w:docGrid w:linePitch="546"/>
        </w:sectPr>
      </w:pPr>
    </w:p>
    <w:p w:rsidR="004E2DDC" w:rsidRPr="003F1BBC" w:rsidRDefault="004E2DDC" w:rsidP="007F585A">
      <w:pPr>
        <w:tabs>
          <w:tab w:val="left" w:pos="709"/>
        </w:tabs>
        <w:rPr>
          <w:sz w:val="24"/>
        </w:rPr>
      </w:pPr>
    </w:p>
    <w:sectPr w:rsidR="004E2DDC" w:rsidRPr="003F1BBC" w:rsidSect="004E2DDC">
      <w:pgSz w:w="11907" w:h="16840" w:code="9"/>
      <w:pgMar w:top="1418" w:right="720" w:bottom="1418" w:left="924" w:header="284" w:footer="510" w:gutter="0"/>
      <w:cols w:space="708"/>
      <w:titlePg/>
      <w:docGrid w:linePitch="5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154" w:rsidRDefault="00AB1154">
      <w:r>
        <w:separator/>
      </w:r>
    </w:p>
  </w:endnote>
  <w:endnote w:type="continuationSeparator" w:id="1">
    <w:p w:rsidR="00AB1154" w:rsidRDefault="00AB1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49" w:rsidRDefault="00274B4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A2649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A2649" w:rsidRDefault="002A264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49" w:rsidRPr="00F86D7F" w:rsidRDefault="002A2649" w:rsidP="004E2DDC">
    <w:pPr>
      <w:pStyle w:val="llb"/>
      <w:tabs>
        <w:tab w:val="left" w:pos="2535"/>
        <w:tab w:val="center" w:pos="5131"/>
      </w:tabs>
      <w:jc w:val="left"/>
      <w:rPr>
        <w:b w:val="0"/>
        <w:sz w:val="24"/>
      </w:rPr>
    </w:pPr>
    <w:r>
      <w:tab/>
    </w:r>
    <w:r>
      <w:tab/>
    </w:r>
    <w:r>
      <w:tab/>
    </w:r>
    <w:r w:rsidR="00274B47" w:rsidRPr="00F86D7F">
      <w:rPr>
        <w:b w:val="0"/>
        <w:sz w:val="24"/>
      </w:rPr>
      <w:fldChar w:fldCharType="begin"/>
    </w:r>
    <w:r w:rsidRPr="00F86D7F">
      <w:rPr>
        <w:b w:val="0"/>
        <w:sz w:val="24"/>
      </w:rPr>
      <w:instrText xml:space="preserve"> PAGE   \* MERGEFORMAT </w:instrText>
    </w:r>
    <w:r w:rsidR="00274B47" w:rsidRPr="00F86D7F">
      <w:rPr>
        <w:b w:val="0"/>
        <w:sz w:val="24"/>
      </w:rPr>
      <w:fldChar w:fldCharType="separate"/>
    </w:r>
    <w:r w:rsidR="00DE2AAE" w:rsidRPr="00DE2AAE">
      <w:rPr>
        <w:b w:val="0"/>
        <w:noProof/>
      </w:rPr>
      <w:t>31</w:t>
    </w:r>
    <w:r w:rsidR="00274B47" w:rsidRPr="00F86D7F">
      <w:rPr>
        <w:b w:val="0"/>
        <w:sz w:val="24"/>
      </w:rPr>
      <w:fldChar w:fldCharType="end"/>
    </w:r>
  </w:p>
  <w:p w:rsidR="002A2649" w:rsidRDefault="002A2649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49" w:rsidRDefault="00274B47">
    <w:pPr>
      <w:pStyle w:val="llb"/>
      <w:jc w:val="center"/>
    </w:pPr>
    <w:r>
      <w:fldChar w:fldCharType="begin"/>
    </w:r>
    <w:r w:rsidR="002A2649">
      <w:instrText xml:space="preserve"> PAGE   \* MERGEFORMAT </w:instrText>
    </w:r>
    <w:r>
      <w:fldChar w:fldCharType="separate"/>
    </w:r>
    <w:r w:rsidR="00DE2AAE">
      <w:rPr>
        <w:noProof/>
      </w:rPr>
      <w:t>32</w:t>
    </w:r>
    <w:r>
      <w:rPr>
        <w:noProof/>
      </w:rPr>
      <w:fldChar w:fldCharType="end"/>
    </w:r>
  </w:p>
  <w:p w:rsidR="002A2649" w:rsidRDefault="002A264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154" w:rsidRDefault="00AB1154">
      <w:r>
        <w:separator/>
      </w:r>
    </w:p>
  </w:footnote>
  <w:footnote w:type="continuationSeparator" w:id="1">
    <w:p w:rsidR="00AB1154" w:rsidRDefault="00AB1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20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8B7"/>
    <w:rsid w:val="000009B8"/>
    <w:rsid w:val="00003994"/>
    <w:rsid w:val="000070E4"/>
    <w:rsid w:val="00007D55"/>
    <w:rsid w:val="00010C85"/>
    <w:rsid w:val="00012182"/>
    <w:rsid w:val="00012488"/>
    <w:rsid w:val="000206C1"/>
    <w:rsid w:val="0002238F"/>
    <w:rsid w:val="00022F2D"/>
    <w:rsid w:val="00026E9C"/>
    <w:rsid w:val="000316AB"/>
    <w:rsid w:val="0003344E"/>
    <w:rsid w:val="00034B30"/>
    <w:rsid w:val="000354A3"/>
    <w:rsid w:val="00040AF1"/>
    <w:rsid w:val="00040D40"/>
    <w:rsid w:val="000417F0"/>
    <w:rsid w:val="00041C0A"/>
    <w:rsid w:val="000437D6"/>
    <w:rsid w:val="000443DA"/>
    <w:rsid w:val="00044DA3"/>
    <w:rsid w:val="00045FC4"/>
    <w:rsid w:val="000471B3"/>
    <w:rsid w:val="00053EE9"/>
    <w:rsid w:val="0005783E"/>
    <w:rsid w:val="000645E1"/>
    <w:rsid w:val="000712D6"/>
    <w:rsid w:val="00075414"/>
    <w:rsid w:val="00076059"/>
    <w:rsid w:val="00081FCD"/>
    <w:rsid w:val="0008732D"/>
    <w:rsid w:val="000915CB"/>
    <w:rsid w:val="000953C7"/>
    <w:rsid w:val="00096475"/>
    <w:rsid w:val="000A0934"/>
    <w:rsid w:val="000A366D"/>
    <w:rsid w:val="000A5B4A"/>
    <w:rsid w:val="000A7A22"/>
    <w:rsid w:val="000B2672"/>
    <w:rsid w:val="000B2CFF"/>
    <w:rsid w:val="000B55DE"/>
    <w:rsid w:val="000B6A3D"/>
    <w:rsid w:val="000B6D43"/>
    <w:rsid w:val="000B6DBA"/>
    <w:rsid w:val="000C1898"/>
    <w:rsid w:val="000C5EF9"/>
    <w:rsid w:val="000E0BB9"/>
    <w:rsid w:val="000E2C42"/>
    <w:rsid w:val="000E4AA3"/>
    <w:rsid w:val="000E67EE"/>
    <w:rsid w:val="000E6CFB"/>
    <w:rsid w:val="000E6EF4"/>
    <w:rsid w:val="000F0119"/>
    <w:rsid w:val="000F1824"/>
    <w:rsid w:val="000F5ADF"/>
    <w:rsid w:val="000F678A"/>
    <w:rsid w:val="00101777"/>
    <w:rsid w:val="0010295E"/>
    <w:rsid w:val="001029E0"/>
    <w:rsid w:val="00105CB1"/>
    <w:rsid w:val="0011459C"/>
    <w:rsid w:val="00121F58"/>
    <w:rsid w:val="001274DB"/>
    <w:rsid w:val="00137AFA"/>
    <w:rsid w:val="001400E8"/>
    <w:rsid w:val="00140BCE"/>
    <w:rsid w:val="0014142C"/>
    <w:rsid w:val="00146342"/>
    <w:rsid w:val="001525CB"/>
    <w:rsid w:val="001610E7"/>
    <w:rsid w:val="00174135"/>
    <w:rsid w:val="001839E5"/>
    <w:rsid w:val="00187CC0"/>
    <w:rsid w:val="00193E3A"/>
    <w:rsid w:val="0019412D"/>
    <w:rsid w:val="00197F42"/>
    <w:rsid w:val="001A2D25"/>
    <w:rsid w:val="001A30E0"/>
    <w:rsid w:val="001B39B9"/>
    <w:rsid w:val="001B5651"/>
    <w:rsid w:val="001C0155"/>
    <w:rsid w:val="001C0E4E"/>
    <w:rsid w:val="001C5A37"/>
    <w:rsid w:val="001D04AD"/>
    <w:rsid w:val="001E071B"/>
    <w:rsid w:val="001E4387"/>
    <w:rsid w:val="001E5646"/>
    <w:rsid w:val="001F12D0"/>
    <w:rsid w:val="001F2C42"/>
    <w:rsid w:val="001F4FAC"/>
    <w:rsid w:val="00203FB5"/>
    <w:rsid w:val="00223E8E"/>
    <w:rsid w:val="002301F0"/>
    <w:rsid w:val="00231253"/>
    <w:rsid w:val="00240C3B"/>
    <w:rsid w:val="00264AB7"/>
    <w:rsid w:val="00270480"/>
    <w:rsid w:val="0027195D"/>
    <w:rsid w:val="00274B47"/>
    <w:rsid w:val="002806B8"/>
    <w:rsid w:val="00280CD8"/>
    <w:rsid w:val="00284E12"/>
    <w:rsid w:val="002968AB"/>
    <w:rsid w:val="00297486"/>
    <w:rsid w:val="002A1877"/>
    <w:rsid w:val="002A239C"/>
    <w:rsid w:val="002A2649"/>
    <w:rsid w:val="002A705B"/>
    <w:rsid w:val="002B10D9"/>
    <w:rsid w:val="002D3155"/>
    <w:rsid w:val="002E109F"/>
    <w:rsid w:val="002E148A"/>
    <w:rsid w:val="002E2463"/>
    <w:rsid w:val="002E2AA3"/>
    <w:rsid w:val="002F2CB7"/>
    <w:rsid w:val="002F3F20"/>
    <w:rsid w:val="003001B9"/>
    <w:rsid w:val="00306FD0"/>
    <w:rsid w:val="003124ED"/>
    <w:rsid w:val="00314CE4"/>
    <w:rsid w:val="00320DE5"/>
    <w:rsid w:val="003232D9"/>
    <w:rsid w:val="00323820"/>
    <w:rsid w:val="0032415C"/>
    <w:rsid w:val="00325292"/>
    <w:rsid w:val="00341691"/>
    <w:rsid w:val="00343558"/>
    <w:rsid w:val="00353258"/>
    <w:rsid w:val="00353CF0"/>
    <w:rsid w:val="00361814"/>
    <w:rsid w:val="00366A0A"/>
    <w:rsid w:val="00366D2D"/>
    <w:rsid w:val="00380AC4"/>
    <w:rsid w:val="00393392"/>
    <w:rsid w:val="003958B6"/>
    <w:rsid w:val="00396796"/>
    <w:rsid w:val="003A12C0"/>
    <w:rsid w:val="003A12D8"/>
    <w:rsid w:val="003A3353"/>
    <w:rsid w:val="003A6177"/>
    <w:rsid w:val="003A62E2"/>
    <w:rsid w:val="003B5DC3"/>
    <w:rsid w:val="003B7FEB"/>
    <w:rsid w:val="003E27DF"/>
    <w:rsid w:val="003F1BBC"/>
    <w:rsid w:val="003F2A82"/>
    <w:rsid w:val="003F4F26"/>
    <w:rsid w:val="003F7861"/>
    <w:rsid w:val="004018AE"/>
    <w:rsid w:val="0040281D"/>
    <w:rsid w:val="00410B88"/>
    <w:rsid w:val="004143AF"/>
    <w:rsid w:val="00415329"/>
    <w:rsid w:val="00420209"/>
    <w:rsid w:val="004344B0"/>
    <w:rsid w:val="004347B8"/>
    <w:rsid w:val="0044525F"/>
    <w:rsid w:val="0044585C"/>
    <w:rsid w:val="00445DC7"/>
    <w:rsid w:val="00446A4F"/>
    <w:rsid w:val="00446E99"/>
    <w:rsid w:val="00452382"/>
    <w:rsid w:val="004573AF"/>
    <w:rsid w:val="00465C5D"/>
    <w:rsid w:val="00472FE0"/>
    <w:rsid w:val="00482D81"/>
    <w:rsid w:val="004836AA"/>
    <w:rsid w:val="004945DE"/>
    <w:rsid w:val="00496923"/>
    <w:rsid w:val="004A13ED"/>
    <w:rsid w:val="004A7535"/>
    <w:rsid w:val="004B6BD2"/>
    <w:rsid w:val="004C4B2B"/>
    <w:rsid w:val="004C4BEE"/>
    <w:rsid w:val="004C503F"/>
    <w:rsid w:val="004D495A"/>
    <w:rsid w:val="004D4E35"/>
    <w:rsid w:val="004E2DDC"/>
    <w:rsid w:val="004F30B8"/>
    <w:rsid w:val="00500D85"/>
    <w:rsid w:val="005148E8"/>
    <w:rsid w:val="00530C26"/>
    <w:rsid w:val="00530FB4"/>
    <w:rsid w:val="00534955"/>
    <w:rsid w:val="00535470"/>
    <w:rsid w:val="005446BD"/>
    <w:rsid w:val="00546484"/>
    <w:rsid w:val="00546D2E"/>
    <w:rsid w:val="005538E8"/>
    <w:rsid w:val="00565904"/>
    <w:rsid w:val="00566922"/>
    <w:rsid w:val="005724E6"/>
    <w:rsid w:val="0057642F"/>
    <w:rsid w:val="00582A50"/>
    <w:rsid w:val="005870E5"/>
    <w:rsid w:val="005915DB"/>
    <w:rsid w:val="0059669A"/>
    <w:rsid w:val="005A07EF"/>
    <w:rsid w:val="005A1D1F"/>
    <w:rsid w:val="005A289F"/>
    <w:rsid w:val="005A68A7"/>
    <w:rsid w:val="005B32AC"/>
    <w:rsid w:val="005B541F"/>
    <w:rsid w:val="005C1F75"/>
    <w:rsid w:val="005C51D2"/>
    <w:rsid w:val="005F37C7"/>
    <w:rsid w:val="00603ECE"/>
    <w:rsid w:val="006045CC"/>
    <w:rsid w:val="00614183"/>
    <w:rsid w:val="0062417F"/>
    <w:rsid w:val="00624D1D"/>
    <w:rsid w:val="00627216"/>
    <w:rsid w:val="00630202"/>
    <w:rsid w:val="006313C6"/>
    <w:rsid w:val="00631CBB"/>
    <w:rsid w:val="00643AC9"/>
    <w:rsid w:val="0064461C"/>
    <w:rsid w:val="00647BCA"/>
    <w:rsid w:val="00653FD6"/>
    <w:rsid w:val="006558B7"/>
    <w:rsid w:val="0066357F"/>
    <w:rsid w:val="006700A0"/>
    <w:rsid w:val="0067121D"/>
    <w:rsid w:val="00674D50"/>
    <w:rsid w:val="00675969"/>
    <w:rsid w:val="00682EAF"/>
    <w:rsid w:val="00684C81"/>
    <w:rsid w:val="006857FD"/>
    <w:rsid w:val="00691341"/>
    <w:rsid w:val="00691E47"/>
    <w:rsid w:val="006920A3"/>
    <w:rsid w:val="00694CBF"/>
    <w:rsid w:val="0069569E"/>
    <w:rsid w:val="006962A0"/>
    <w:rsid w:val="006963C6"/>
    <w:rsid w:val="00696A9F"/>
    <w:rsid w:val="00696B65"/>
    <w:rsid w:val="00697947"/>
    <w:rsid w:val="00697BF3"/>
    <w:rsid w:val="006A4E50"/>
    <w:rsid w:val="006A64CC"/>
    <w:rsid w:val="006B1535"/>
    <w:rsid w:val="006B2E1C"/>
    <w:rsid w:val="006B495F"/>
    <w:rsid w:val="006B7E3F"/>
    <w:rsid w:val="006C118C"/>
    <w:rsid w:val="006C3363"/>
    <w:rsid w:val="006C42B6"/>
    <w:rsid w:val="006D68DD"/>
    <w:rsid w:val="006E0078"/>
    <w:rsid w:val="006F0DDA"/>
    <w:rsid w:val="006F220A"/>
    <w:rsid w:val="006F2E7C"/>
    <w:rsid w:val="00703454"/>
    <w:rsid w:val="00703A29"/>
    <w:rsid w:val="0070494C"/>
    <w:rsid w:val="007055F9"/>
    <w:rsid w:val="00707507"/>
    <w:rsid w:val="007103B0"/>
    <w:rsid w:val="00712733"/>
    <w:rsid w:val="0071324D"/>
    <w:rsid w:val="007148BB"/>
    <w:rsid w:val="007149B4"/>
    <w:rsid w:val="0071558F"/>
    <w:rsid w:val="007173A1"/>
    <w:rsid w:val="00717CFD"/>
    <w:rsid w:val="0072014C"/>
    <w:rsid w:val="00721E8F"/>
    <w:rsid w:val="0073186E"/>
    <w:rsid w:val="0073442B"/>
    <w:rsid w:val="007361AE"/>
    <w:rsid w:val="007443E5"/>
    <w:rsid w:val="007454EF"/>
    <w:rsid w:val="00746D5A"/>
    <w:rsid w:val="0074707D"/>
    <w:rsid w:val="00747562"/>
    <w:rsid w:val="0075106E"/>
    <w:rsid w:val="007542E7"/>
    <w:rsid w:val="00755C91"/>
    <w:rsid w:val="00757F54"/>
    <w:rsid w:val="007609C1"/>
    <w:rsid w:val="007665EB"/>
    <w:rsid w:val="00766687"/>
    <w:rsid w:val="00774AB2"/>
    <w:rsid w:val="00783EC9"/>
    <w:rsid w:val="00784797"/>
    <w:rsid w:val="00790856"/>
    <w:rsid w:val="007937DC"/>
    <w:rsid w:val="007A76EE"/>
    <w:rsid w:val="007B212A"/>
    <w:rsid w:val="007E1974"/>
    <w:rsid w:val="007F1B11"/>
    <w:rsid w:val="007F2047"/>
    <w:rsid w:val="007F4389"/>
    <w:rsid w:val="007F52DE"/>
    <w:rsid w:val="007F585A"/>
    <w:rsid w:val="007F5934"/>
    <w:rsid w:val="007F5E1F"/>
    <w:rsid w:val="0080080E"/>
    <w:rsid w:val="0080197D"/>
    <w:rsid w:val="00802FD3"/>
    <w:rsid w:val="00810DE8"/>
    <w:rsid w:val="0081220D"/>
    <w:rsid w:val="008251EA"/>
    <w:rsid w:val="00834D8C"/>
    <w:rsid w:val="00836F37"/>
    <w:rsid w:val="008376F1"/>
    <w:rsid w:val="00846322"/>
    <w:rsid w:val="00852068"/>
    <w:rsid w:val="008552BC"/>
    <w:rsid w:val="008613F4"/>
    <w:rsid w:val="00861ECC"/>
    <w:rsid w:val="008620C0"/>
    <w:rsid w:val="00872A1D"/>
    <w:rsid w:val="00873FDE"/>
    <w:rsid w:val="0087583D"/>
    <w:rsid w:val="00881FF4"/>
    <w:rsid w:val="00892EF5"/>
    <w:rsid w:val="00894475"/>
    <w:rsid w:val="008A2199"/>
    <w:rsid w:val="008A4BE9"/>
    <w:rsid w:val="008A57AB"/>
    <w:rsid w:val="008A5B85"/>
    <w:rsid w:val="008C37C8"/>
    <w:rsid w:val="008D0843"/>
    <w:rsid w:val="008D2EB1"/>
    <w:rsid w:val="008F6732"/>
    <w:rsid w:val="00902849"/>
    <w:rsid w:val="00910A4C"/>
    <w:rsid w:val="0091327D"/>
    <w:rsid w:val="00915872"/>
    <w:rsid w:val="009300C1"/>
    <w:rsid w:val="009305AB"/>
    <w:rsid w:val="009336BE"/>
    <w:rsid w:val="009352AC"/>
    <w:rsid w:val="00946DBB"/>
    <w:rsid w:val="00954CB2"/>
    <w:rsid w:val="00964097"/>
    <w:rsid w:val="00970C33"/>
    <w:rsid w:val="009713C2"/>
    <w:rsid w:val="00973278"/>
    <w:rsid w:val="00980354"/>
    <w:rsid w:val="009814FE"/>
    <w:rsid w:val="00996979"/>
    <w:rsid w:val="00996EB2"/>
    <w:rsid w:val="009A3505"/>
    <w:rsid w:val="009A633D"/>
    <w:rsid w:val="009B1D49"/>
    <w:rsid w:val="009B48A8"/>
    <w:rsid w:val="009D4629"/>
    <w:rsid w:val="009D4BE7"/>
    <w:rsid w:val="009F1ECD"/>
    <w:rsid w:val="009F7E93"/>
    <w:rsid w:val="009F7F55"/>
    <w:rsid w:val="00A05A99"/>
    <w:rsid w:val="00A06AD3"/>
    <w:rsid w:val="00A16D3F"/>
    <w:rsid w:val="00A20A0B"/>
    <w:rsid w:val="00A2200A"/>
    <w:rsid w:val="00A2596B"/>
    <w:rsid w:val="00A268D4"/>
    <w:rsid w:val="00A27C33"/>
    <w:rsid w:val="00A3492F"/>
    <w:rsid w:val="00A350D6"/>
    <w:rsid w:val="00A359E0"/>
    <w:rsid w:val="00A41AB1"/>
    <w:rsid w:val="00A41E39"/>
    <w:rsid w:val="00A45458"/>
    <w:rsid w:val="00A454C6"/>
    <w:rsid w:val="00A462CA"/>
    <w:rsid w:val="00A51109"/>
    <w:rsid w:val="00A531C2"/>
    <w:rsid w:val="00A53B6C"/>
    <w:rsid w:val="00A57463"/>
    <w:rsid w:val="00A57798"/>
    <w:rsid w:val="00A57C56"/>
    <w:rsid w:val="00A602A1"/>
    <w:rsid w:val="00A60AB9"/>
    <w:rsid w:val="00A7334A"/>
    <w:rsid w:val="00A768D5"/>
    <w:rsid w:val="00A832D8"/>
    <w:rsid w:val="00A9352D"/>
    <w:rsid w:val="00A9573F"/>
    <w:rsid w:val="00AA1592"/>
    <w:rsid w:val="00AA723E"/>
    <w:rsid w:val="00AB1154"/>
    <w:rsid w:val="00AB5AF5"/>
    <w:rsid w:val="00AC0E35"/>
    <w:rsid w:val="00AC26D7"/>
    <w:rsid w:val="00AD1D1E"/>
    <w:rsid w:val="00AD1DE3"/>
    <w:rsid w:val="00AD20E8"/>
    <w:rsid w:val="00AD2298"/>
    <w:rsid w:val="00AD2D78"/>
    <w:rsid w:val="00AD322B"/>
    <w:rsid w:val="00B00471"/>
    <w:rsid w:val="00B05E1A"/>
    <w:rsid w:val="00B12235"/>
    <w:rsid w:val="00B1269D"/>
    <w:rsid w:val="00B20096"/>
    <w:rsid w:val="00B21E6F"/>
    <w:rsid w:val="00B22610"/>
    <w:rsid w:val="00B228B1"/>
    <w:rsid w:val="00B243DF"/>
    <w:rsid w:val="00B30761"/>
    <w:rsid w:val="00B332E7"/>
    <w:rsid w:val="00B4374C"/>
    <w:rsid w:val="00B673AB"/>
    <w:rsid w:val="00B70945"/>
    <w:rsid w:val="00B77CF1"/>
    <w:rsid w:val="00B81522"/>
    <w:rsid w:val="00B81975"/>
    <w:rsid w:val="00B82AB0"/>
    <w:rsid w:val="00B85215"/>
    <w:rsid w:val="00B85FD0"/>
    <w:rsid w:val="00B92988"/>
    <w:rsid w:val="00B9744D"/>
    <w:rsid w:val="00BA01EF"/>
    <w:rsid w:val="00BA6196"/>
    <w:rsid w:val="00BB234A"/>
    <w:rsid w:val="00BB3473"/>
    <w:rsid w:val="00BB4E0F"/>
    <w:rsid w:val="00BC007A"/>
    <w:rsid w:val="00BD0BA3"/>
    <w:rsid w:val="00BD7127"/>
    <w:rsid w:val="00BD7BE9"/>
    <w:rsid w:val="00BE4C9C"/>
    <w:rsid w:val="00BF7195"/>
    <w:rsid w:val="00C10964"/>
    <w:rsid w:val="00C202A6"/>
    <w:rsid w:val="00C213C7"/>
    <w:rsid w:val="00C22681"/>
    <w:rsid w:val="00C2786E"/>
    <w:rsid w:val="00C43B77"/>
    <w:rsid w:val="00C44462"/>
    <w:rsid w:val="00C471DF"/>
    <w:rsid w:val="00C50E4D"/>
    <w:rsid w:val="00C53C32"/>
    <w:rsid w:val="00C602AA"/>
    <w:rsid w:val="00C64751"/>
    <w:rsid w:val="00C668DA"/>
    <w:rsid w:val="00C66C4F"/>
    <w:rsid w:val="00C71187"/>
    <w:rsid w:val="00C742C8"/>
    <w:rsid w:val="00C75F67"/>
    <w:rsid w:val="00C8244F"/>
    <w:rsid w:val="00C868BB"/>
    <w:rsid w:val="00C87D7B"/>
    <w:rsid w:val="00C87DA3"/>
    <w:rsid w:val="00C968ED"/>
    <w:rsid w:val="00C97D51"/>
    <w:rsid w:val="00CA21ED"/>
    <w:rsid w:val="00CA3361"/>
    <w:rsid w:val="00CA4761"/>
    <w:rsid w:val="00CB3952"/>
    <w:rsid w:val="00CB6943"/>
    <w:rsid w:val="00CC0FAC"/>
    <w:rsid w:val="00CC653C"/>
    <w:rsid w:val="00CC6C3A"/>
    <w:rsid w:val="00CC6C75"/>
    <w:rsid w:val="00CD43B8"/>
    <w:rsid w:val="00CE3005"/>
    <w:rsid w:val="00CE629D"/>
    <w:rsid w:val="00CF258F"/>
    <w:rsid w:val="00CF3181"/>
    <w:rsid w:val="00D02427"/>
    <w:rsid w:val="00D077B0"/>
    <w:rsid w:val="00D11B7D"/>
    <w:rsid w:val="00D146EF"/>
    <w:rsid w:val="00D16CCE"/>
    <w:rsid w:val="00D201B7"/>
    <w:rsid w:val="00D2519A"/>
    <w:rsid w:val="00D27DB6"/>
    <w:rsid w:val="00D35AC7"/>
    <w:rsid w:val="00D41E14"/>
    <w:rsid w:val="00D468C8"/>
    <w:rsid w:val="00D50BC5"/>
    <w:rsid w:val="00D53CE2"/>
    <w:rsid w:val="00D564BB"/>
    <w:rsid w:val="00D61BD9"/>
    <w:rsid w:val="00D74FFC"/>
    <w:rsid w:val="00D831B3"/>
    <w:rsid w:val="00D848CC"/>
    <w:rsid w:val="00D87E17"/>
    <w:rsid w:val="00D90CBD"/>
    <w:rsid w:val="00D93726"/>
    <w:rsid w:val="00D949BD"/>
    <w:rsid w:val="00DA6DDF"/>
    <w:rsid w:val="00DC229F"/>
    <w:rsid w:val="00DC309C"/>
    <w:rsid w:val="00DC6A43"/>
    <w:rsid w:val="00DC71FF"/>
    <w:rsid w:val="00DC7EFF"/>
    <w:rsid w:val="00DD0730"/>
    <w:rsid w:val="00DD6EBD"/>
    <w:rsid w:val="00DE2AAE"/>
    <w:rsid w:val="00DE67A9"/>
    <w:rsid w:val="00DF1938"/>
    <w:rsid w:val="00E00A10"/>
    <w:rsid w:val="00E04AE3"/>
    <w:rsid w:val="00E06C82"/>
    <w:rsid w:val="00E073F7"/>
    <w:rsid w:val="00E10624"/>
    <w:rsid w:val="00E13215"/>
    <w:rsid w:val="00E209CC"/>
    <w:rsid w:val="00E210C4"/>
    <w:rsid w:val="00E3064A"/>
    <w:rsid w:val="00E375CA"/>
    <w:rsid w:val="00E41A6F"/>
    <w:rsid w:val="00E52980"/>
    <w:rsid w:val="00E6199D"/>
    <w:rsid w:val="00E64FD3"/>
    <w:rsid w:val="00E65E5B"/>
    <w:rsid w:val="00E73590"/>
    <w:rsid w:val="00E76E56"/>
    <w:rsid w:val="00E80FB9"/>
    <w:rsid w:val="00E85D1F"/>
    <w:rsid w:val="00E87DA4"/>
    <w:rsid w:val="00E921AF"/>
    <w:rsid w:val="00E932FB"/>
    <w:rsid w:val="00E96EC3"/>
    <w:rsid w:val="00EA2645"/>
    <w:rsid w:val="00EB49E2"/>
    <w:rsid w:val="00EB7815"/>
    <w:rsid w:val="00EB7A2C"/>
    <w:rsid w:val="00EC4C33"/>
    <w:rsid w:val="00EC4EC3"/>
    <w:rsid w:val="00ED009C"/>
    <w:rsid w:val="00ED50EC"/>
    <w:rsid w:val="00ED5D98"/>
    <w:rsid w:val="00ED7CE6"/>
    <w:rsid w:val="00EE2702"/>
    <w:rsid w:val="00EE455A"/>
    <w:rsid w:val="00EE7EB0"/>
    <w:rsid w:val="00EF1F88"/>
    <w:rsid w:val="00EF67D8"/>
    <w:rsid w:val="00F00347"/>
    <w:rsid w:val="00F020AD"/>
    <w:rsid w:val="00F029EF"/>
    <w:rsid w:val="00F0311B"/>
    <w:rsid w:val="00F07B85"/>
    <w:rsid w:val="00F10628"/>
    <w:rsid w:val="00F21943"/>
    <w:rsid w:val="00F266DE"/>
    <w:rsid w:val="00F314F1"/>
    <w:rsid w:val="00F34481"/>
    <w:rsid w:val="00F35D01"/>
    <w:rsid w:val="00F42721"/>
    <w:rsid w:val="00F44EC3"/>
    <w:rsid w:val="00F52337"/>
    <w:rsid w:val="00F60A49"/>
    <w:rsid w:val="00F61A03"/>
    <w:rsid w:val="00F73C21"/>
    <w:rsid w:val="00F753F8"/>
    <w:rsid w:val="00F85BF7"/>
    <w:rsid w:val="00F87D99"/>
    <w:rsid w:val="00F94D03"/>
    <w:rsid w:val="00F96BCB"/>
    <w:rsid w:val="00FA2F27"/>
    <w:rsid w:val="00FA4B30"/>
    <w:rsid w:val="00FD1400"/>
    <w:rsid w:val="00FE1D1C"/>
    <w:rsid w:val="00FE6A57"/>
    <w:rsid w:val="00FE6ED6"/>
    <w:rsid w:val="00FE7CAD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2DDC"/>
    <w:pPr>
      <w:jc w:val="both"/>
    </w:pPr>
    <w:rPr>
      <w:b/>
      <w:sz w:val="4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4E2DD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4E2DDC"/>
    <w:rPr>
      <w:b/>
      <w:sz w:val="40"/>
      <w:szCs w:val="24"/>
      <w:lang w:val="hu-HU" w:eastAsia="hu-HU" w:bidi="ar-SA"/>
    </w:rPr>
  </w:style>
  <w:style w:type="character" w:styleId="Oldalszm">
    <w:name w:val="page number"/>
    <w:basedOn w:val="Bekezdsalapbettpusa"/>
    <w:rsid w:val="004E2DDC"/>
  </w:style>
  <w:style w:type="paragraph" w:styleId="lfej">
    <w:name w:val="header"/>
    <w:basedOn w:val="Norml"/>
    <w:link w:val="lfejChar"/>
    <w:rsid w:val="004E2DDC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link w:val="lfej"/>
    <w:rsid w:val="004E2DDC"/>
    <w:rPr>
      <w:b/>
      <w:sz w:val="24"/>
      <w:szCs w:val="24"/>
      <w:lang w:val="hu-HU" w:eastAsia="hu-HU" w:bidi="ar-SA"/>
    </w:rPr>
  </w:style>
  <w:style w:type="character" w:customStyle="1" w:styleId="Cmsor1">
    <w:name w:val="Címsor #1_"/>
    <w:basedOn w:val="Bekezdsalapbettpusa"/>
    <w:link w:val="Cmsor10"/>
    <w:locked/>
    <w:rsid w:val="004E2DDC"/>
    <w:rPr>
      <w:rFonts w:ascii="Calibri" w:hAnsi="Calibri"/>
      <w:b/>
      <w:bCs/>
      <w:sz w:val="21"/>
      <w:szCs w:val="21"/>
      <w:shd w:val="clear" w:color="auto" w:fill="FFFFFF"/>
      <w:lang w:bidi="ar-SA"/>
    </w:rPr>
  </w:style>
  <w:style w:type="paragraph" w:customStyle="1" w:styleId="Cmsor10">
    <w:name w:val="Címsor #1"/>
    <w:basedOn w:val="Norml"/>
    <w:link w:val="Cmsor1"/>
    <w:rsid w:val="004E2DDC"/>
    <w:pPr>
      <w:widowControl w:val="0"/>
      <w:shd w:val="clear" w:color="auto" w:fill="FFFFFF"/>
      <w:spacing w:after="240" w:line="264" w:lineRule="exact"/>
      <w:ind w:hanging="1080"/>
      <w:jc w:val="center"/>
      <w:outlineLvl w:val="0"/>
    </w:pPr>
    <w:rPr>
      <w:rFonts w:ascii="Calibri" w:hAnsi="Calibri"/>
      <w:bCs/>
      <w:sz w:val="21"/>
      <w:szCs w:val="21"/>
      <w:shd w:val="clear" w:color="auto" w:fill="FFFFFF"/>
    </w:rPr>
  </w:style>
  <w:style w:type="character" w:customStyle="1" w:styleId="Szvegtrzs">
    <w:name w:val="Szövegtörzs_"/>
    <w:basedOn w:val="Bekezdsalapbettpusa"/>
    <w:link w:val="Szvegtrzs1"/>
    <w:locked/>
    <w:rsid w:val="004E2DDC"/>
    <w:rPr>
      <w:rFonts w:ascii="Calibri" w:hAnsi="Calibri"/>
      <w:sz w:val="21"/>
      <w:szCs w:val="21"/>
      <w:shd w:val="clear" w:color="auto" w:fill="FFFFFF"/>
      <w:lang w:bidi="ar-SA"/>
    </w:rPr>
  </w:style>
  <w:style w:type="paragraph" w:customStyle="1" w:styleId="Szvegtrzs1">
    <w:name w:val="Szövegtörzs1"/>
    <w:basedOn w:val="Norml"/>
    <w:link w:val="Szvegtrzs"/>
    <w:rsid w:val="004E2DDC"/>
    <w:pPr>
      <w:widowControl w:val="0"/>
      <w:shd w:val="clear" w:color="auto" w:fill="FFFFFF"/>
      <w:spacing w:after="300" w:line="240" w:lineRule="atLeast"/>
      <w:jc w:val="center"/>
    </w:pPr>
    <w:rPr>
      <w:rFonts w:ascii="Calibri" w:hAnsi="Calibri"/>
      <w:b w:val="0"/>
      <w:sz w:val="21"/>
      <w:szCs w:val="21"/>
      <w:shd w:val="clear" w:color="auto" w:fill="FFFFFF"/>
    </w:rPr>
  </w:style>
  <w:style w:type="paragraph" w:styleId="Listaszerbekezds">
    <w:name w:val="List Paragraph"/>
    <w:basedOn w:val="Norml"/>
    <w:uiPriority w:val="34"/>
    <w:qFormat/>
    <w:rsid w:val="00BA6196"/>
    <w:pPr>
      <w:spacing w:before="100" w:beforeAutospacing="1" w:after="100" w:afterAutospacing="1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05783E"/>
    <w:pPr>
      <w:spacing w:beforeAutospacing="1" w:afterAutospacing="1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8D084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8D0843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ZAM~1\AppData\Local\Temp\Z&#225;rsz&#225;mad&#225;si%20rendelet%20mell&#233;kletek%20%20Tiszamogyor&#243;s%202016.v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54A72-3554-4F5A-9E8A-C6E3F83C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Zárszámadási rendelet mellékletek  Tiszamogyorós 2016.v.dotx</Template>
  <TotalTime>0</TotalTime>
  <Pages>33</Pages>
  <Words>9072</Words>
  <Characters>62599</Characters>
  <Application>Microsoft Office Word</Application>
  <DocSecurity>0</DocSecurity>
  <Lines>521</Lines>
  <Paragraphs>143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Benk_01</cp:lastModifiedBy>
  <cp:revision>2</cp:revision>
  <cp:lastPrinted>2017-05-25T13:31:00Z</cp:lastPrinted>
  <dcterms:created xsi:type="dcterms:W3CDTF">2017-06-01T05:14:00Z</dcterms:created>
  <dcterms:modified xsi:type="dcterms:W3CDTF">2017-06-01T05:14:00Z</dcterms:modified>
</cp:coreProperties>
</file>