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D" w:rsidRDefault="00EA10AD">
      <w:pPr>
        <w:rPr>
          <w:lang w:eastAsia="hu-HU"/>
        </w:rPr>
      </w:pPr>
    </w:p>
    <w:p w:rsidR="00EA10AD" w:rsidRPr="00772488" w:rsidRDefault="00EA10AD" w:rsidP="00B3097C">
      <w:pPr>
        <w:ind w:hanging="397"/>
      </w:pPr>
    </w:p>
    <w:p w:rsidR="00EA10AD" w:rsidRPr="00772488" w:rsidRDefault="00EA10AD" w:rsidP="00772488">
      <w:pPr>
        <w:ind w:hanging="397"/>
        <w:jc w:val="center"/>
        <w:rPr>
          <w:b/>
          <w:bCs/>
        </w:rPr>
      </w:pPr>
    </w:p>
    <w:p w:rsidR="00EA10AD" w:rsidRPr="0048223B" w:rsidRDefault="00EA10AD" w:rsidP="00772488">
      <w:pPr>
        <w:pStyle w:val="Default"/>
        <w:jc w:val="center"/>
        <w:rPr>
          <w:rFonts w:ascii="Tahoma" w:hAnsi="Tahoma" w:cs="Tahoma"/>
          <w:b/>
        </w:rPr>
      </w:pPr>
      <w:r w:rsidRPr="0048223B">
        <w:rPr>
          <w:rFonts w:ascii="Tahoma" w:hAnsi="Tahoma" w:cs="Tahoma"/>
          <w:b/>
        </w:rPr>
        <w:t xml:space="preserve">Rigács  Község Önkormányzat Képviselő-testületének </w:t>
      </w:r>
    </w:p>
    <w:p w:rsidR="00EA10AD" w:rsidRPr="0048223B" w:rsidRDefault="00EA10AD" w:rsidP="00772488">
      <w:pPr>
        <w:pStyle w:val="Default"/>
        <w:jc w:val="center"/>
        <w:rPr>
          <w:rFonts w:ascii="Tahoma" w:hAnsi="Tahoma" w:cs="Tahoma"/>
          <w:b/>
          <w:bCs/>
        </w:rPr>
      </w:pPr>
      <w:r w:rsidRPr="0048223B">
        <w:rPr>
          <w:rFonts w:ascii="Tahoma" w:hAnsi="Tahoma" w:cs="Tahoma"/>
          <w:b/>
        </w:rPr>
        <w:t>9/2013 . (XII.31.) önkormányzati rendelete a köztemetőről és a temetkezés rendjéről</w:t>
      </w:r>
    </w:p>
    <w:p w:rsidR="00EA10AD" w:rsidRPr="00772488" w:rsidRDefault="00EA10AD" w:rsidP="00772488">
      <w:pPr>
        <w:ind w:hanging="397"/>
        <w:jc w:val="center"/>
        <w:rPr>
          <w:b/>
          <w:bCs/>
        </w:rPr>
      </w:pPr>
    </w:p>
    <w:p w:rsidR="00EA10AD" w:rsidRDefault="00EA10AD" w:rsidP="0077248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A10AD" w:rsidRPr="00772488" w:rsidRDefault="00EA10AD" w:rsidP="0077248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Rigács</w:t>
      </w:r>
      <w:r>
        <w:rPr>
          <w:rFonts w:ascii="Times New Roman" w:hAnsi="Times New Roman" w:cs="Times New Roman"/>
        </w:rPr>
        <w:t xml:space="preserve"> Község Önkormányzat</w:t>
      </w:r>
      <w:r w:rsidRPr="00772488">
        <w:rPr>
          <w:rFonts w:ascii="Times New Roman" w:hAnsi="Times New Roman" w:cs="Times New Roman"/>
        </w:rPr>
        <w:t xml:space="preserve"> képviselő-testülete a temetőkről és a temetkezésről szóló 1999. évi XLIII. törvény 41. § (3) bekezdésében kapott felhatalmazás alapján, </w:t>
      </w:r>
      <w:r>
        <w:rPr>
          <w:rFonts w:ascii="Times New Roman" w:hAnsi="Times New Roman"/>
        </w:rPr>
        <w:t>Magyarország helyi önkormányzatairól szóló 2011. évi CLXXXIX</w:t>
      </w:r>
      <w:r w:rsidRPr="00772488">
        <w:rPr>
          <w:rFonts w:ascii="Times New Roman" w:hAnsi="Times New Roman" w:cs="Times New Roman"/>
        </w:rPr>
        <w:t xml:space="preserve"> </w:t>
      </w:r>
      <w:r>
        <w:t>132. § (1) bekezdés a) pontja és 134. § (1) bekezdésében biztosított hatáskörében, az Önkormányzat Képviselő-testülete által alkotott</w:t>
      </w:r>
      <w:r w:rsidRPr="00F80478">
        <w:t xml:space="preserve"> feladatkörében eljárva - a Képviselő-testület </w:t>
      </w:r>
      <w:r w:rsidRPr="00772488">
        <w:rPr>
          <w:rFonts w:ascii="Times New Roman" w:hAnsi="Times New Roman" w:cs="Times New Roman"/>
        </w:rPr>
        <w:t xml:space="preserve">a következőket rendeli el: </w:t>
      </w:r>
    </w:p>
    <w:p w:rsidR="00EA10AD" w:rsidRDefault="00EA10AD" w:rsidP="0077248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A10AD" w:rsidRPr="00772488" w:rsidRDefault="00EA10AD" w:rsidP="0077248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A10AD" w:rsidRPr="0048223B" w:rsidRDefault="00EA10AD" w:rsidP="00772488">
      <w:pPr>
        <w:spacing w:line="276" w:lineRule="auto"/>
        <w:ind w:hanging="397"/>
        <w:jc w:val="center"/>
        <w:rPr>
          <w:b/>
        </w:rPr>
      </w:pPr>
      <w:r w:rsidRPr="0048223B">
        <w:rPr>
          <w:b/>
        </w:rPr>
        <w:t>1. Általános rendelkezések</w:t>
      </w:r>
    </w:p>
    <w:p w:rsidR="00EA10AD" w:rsidRPr="00772488" w:rsidRDefault="00EA10AD" w:rsidP="00772488">
      <w:pPr>
        <w:spacing w:line="276" w:lineRule="auto"/>
        <w:ind w:left="360" w:hanging="397"/>
        <w:jc w:val="center"/>
        <w:rPr>
          <w:b/>
          <w:bCs/>
        </w:rPr>
      </w:pPr>
    </w:p>
    <w:p w:rsidR="00EA10AD" w:rsidRPr="00772488" w:rsidRDefault="00EA10AD" w:rsidP="00772488">
      <w:pPr>
        <w:spacing w:line="276" w:lineRule="auto"/>
        <w:ind w:left="360" w:hanging="397"/>
        <w:jc w:val="center"/>
        <w:rPr>
          <w:b/>
          <w:bCs/>
        </w:rPr>
      </w:pPr>
      <w:r w:rsidRPr="00772488">
        <w:rPr>
          <w:b/>
          <w:bCs/>
        </w:rPr>
        <w:t>1. §</w:t>
      </w:r>
    </w:p>
    <w:p w:rsidR="00EA10AD" w:rsidRPr="00772488" w:rsidRDefault="00EA10AD" w:rsidP="00772488">
      <w:pPr>
        <w:spacing w:line="276" w:lineRule="auto"/>
        <w:ind w:left="360" w:hanging="397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jc w:val="both"/>
      </w:pPr>
      <w:r w:rsidRPr="00772488">
        <w:t xml:space="preserve">A rendelet hatálya kiterjed </w:t>
      </w:r>
      <w:r>
        <w:t>Rigács Község Önkormányzat közigazgatási területén lévő köztemető</w:t>
      </w:r>
      <w:r w:rsidRPr="00772488">
        <w:t>re, valamint a köztemető fenntartásával és a temetésekkel kapcsolatos tevékenységekre.</w:t>
      </w:r>
    </w:p>
    <w:p w:rsidR="00EA10AD" w:rsidRPr="00772488" w:rsidRDefault="00EA10AD" w:rsidP="00772488">
      <w:pPr>
        <w:spacing w:line="276" w:lineRule="auto"/>
        <w:ind w:left="360" w:hanging="397"/>
        <w:jc w:val="center"/>
        <w:rPr>
          <w:b/>
          <w:bCs/>
        </w:rPr>
      </w:pPr>
    </w:p>
    <w:p w:rsidR="00EA10AD" w:rsidRPr="00772488" w:rsidRDefault="00EA10AD" w:rsidP="00772488">
      <w:pPr>
        <w:spacing w:line="276" w:lineRule="auto"/>
        <w:ind w:left="360" w:hanging="397"/>
        <w:jc w:val="center"/>
        <w:rPr>
          <w:b/>
          <w:bCs/>
        </w:rPr>
      </w:pPr>
      <w:r w:rsidRPr="00772488">
        <w:rPr>
          <w:b/>
          <w:bCs/>
        </w:rPr>
        <w:t>2. §</w:t>
      </w:r>
    </w:p>
    <w:p w:rsidR="00EA10AD" w:rsidRPr="00772488" w:rsidRDefault="00EA10AD" w:rsidP="00772488">
      <w:pPr>
        <w:spacing w:line="276" w:lineRule="auto"/>
        <w:ind w:left="360" w:hanging="397"/>
        <w:jc w:val="center"/>
        <w:rPr>
          <w:b/>
          <w:bCs/>
        </w:rPr>
      </w:pPr>
    </w:p>
    <w:p w:rsidR="00EA10AD" w:rsidRPr="0048223B" w:rsidRDefault="00EA10AD" w:rsidP="00772488">
      <w:pPr>
        <w:spacing w:line="276" w:lineRule="auto"/>
        <w:ind w:left="357" w:hanging="397"/>
        <w:jc w:val="both"/>
        <w:rPr>
          <w:b/>
          <w:vertAlign w:val="superscript"/>
        </w:rPr>
      </w:pPr>
      <w:r w:rsidRPr="0048223B">
        <w:rPr>
          <w:b/>
        </w:rPr>
        <w:t>(1)</w:t>
      </w:r>
      <w:r w:rsidRPr="0048223B">
        <w:rPr>
          <w:b/>
        </w:rPr>
        <w:tab/>
        <w:t xml:space="preserve">Működő köztemető: 03/2/a. hrsz: 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360" w:hanging="397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360" w:hanging="397"/>
        <w:jc w:val="center"/>
        <w:rPr>
          <w:b/>
          <w:bCs/>
        </w:rPr>
      </w:pPr>
      <w:r w:rsidRPr="00772488">
        <w:rPr>
          <w:b/>
          <w:bCs/>
        </w:rPr>
        <w:t>3. §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360" w:hanging="397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</w:r>
      <w:r>
        <w:t>Rigács Község Önkormányzat</w:t>
      </w:r>
      <w:r w:rsidRPr="00772488">
        <w:t xml:space="preserve"> közigazgatási területén köztemető létesítése, bővítése, lezárása, megszüntetése és kiürítése az önkormányzat feladata.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A köztemető és annak létesítményeinek fenntartásáról, valamint az ott folyó temetkezési és a rendelet szerinti egyéb tevékenységek végzéséről üzemeltetéséről az önkormányzat gondoskodik.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A köztemető rendeltetésszerű használatához szükséges egyéb helyi, tárgyi és infrastrukturális feltételeket az 1. sz. melléklet tartalmazza.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48223B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center"/>
        <w:rPr>
          <w:b/>
        </w:rPr>
      </w:pPr>
      <w:r w:rsidRPr="0048223B">
        <w:rPr>
          <w:b/>
        </w:rPr>
        <w:t>2. Az üzemeltető feladatai, kötelezettségei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center"/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360" w:hanging="397"/>
        <w:jc w:val="center"/>
        <w:rPr>
          <w:b/>
          <w:bCs/>
        </w:rPr>
      </w:pPr>
      <w:r w:rsidRPr="00772488">
        <w:rPr>
          <w:b/>
          <w:bCs/>
        </w:rPr>
        <w:t>4. §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360" w:hanging="397"/>
        <w:jc w:val="center"/>
        <w:rPr>
          <w:b/>
          <w:bCs/>
        </w:rPr>
      </w:pPr>
    </w:p>
    <w:p w:rsidR="00EA10AD" w:rsidRPr="003E6B47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E04C06">
        <w:rPr>
          <w:color w:val="FF0000"/>
        </w:rPr>
        <w:t xml:space="preserve"> </w:t>
      </w:r>
      <w:r w:rsidRPr="003E6B47">
        <w:t xml:space="preserve">(1) </w:t>
      </w:r>
      <w:r w:rsidRPr="003E6B47">
        <w:tab/>
        <w:t>Az Önkormányzat mint üzemeltető feladatai különösen:</w:t>
      </w:r>
    </w:p>
    <w:p w:rsidR="00EA10AD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 xml:space="preserve">a.) biztosítja az eltemetés </w:t>
      </w:r>
      <w:r>
        <w:t>feltételeit.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b.) biztosítja a ravatalozó, technikai berendezései, tárolók és hűtők, valamint a temető egyéb közcélú létesítményei (infrastruktúra) karbantartását, és működteti azokat;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c.) gondoskodik a temető nyitásá</w:t>
      </w:r>
      <w:r>
        <w:t>ról</w:t>
      </w:r>
      <w:r w:rsidRPr="003E6B47">
        <w:t>, zárásá</w:t>
      </w:r>
      <w:r>
        <w:t>ról</w:t>
      </w:r>
      <w:r w:rsidRPr="003E6B47">
        <w:t>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d.) vezeti és megőrzi a nyilvántartó könyveket;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e.) tájékoztatja a temetőlátogatókat;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f.) kijelöli a temetési helyeket;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g.) elvégzi a temető és létesítményeinek tisztán tartását, az utak karbantartását, síkosság</w:t>
      </w:r>
      <w:r>
        <w:t xml:space="preserve"> </w:t>
      </w:r>
      <w:r w:rsidRPr="003E6B47">
        <w:t>mentesítését és a hóeltakarítást;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h.) gondoskodik a temető zöldfelületeiről;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i.) összegyűjti és elszállítja a hulladékot;</w:t>
      </w:r>
    </w:p>
    <w:p w:rsidR="00EA10AD" w:rsidRPr="003E6B47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j.) gondoskodik a temető rendjének betartásáról és betartatásáról;</w:t>
      </w:r>
    </w:p>
    <w:p w:rsidR="00EA10AD" w:rsidRPr="00772488" w:rsidRDefault="00EA10AD" w:rsidP="0048223B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3E6B47">
        <w:t>k.) összehangolja a temetői létesítmények, így különösen a ravatalozó használatával kapcsolatos temetkezési szolgáltatói tevékenységeket</w:t>
      </w:r>
      <w:r>
        <w:t>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(2</w:t>
      </w:r>
      <w:r w:rsidRPr="00772488">
        <w:t>)</w:t>
      </w:r>
      <w:r w:rsidRPr="00772488">
        <w:tab/>
        <w:t xml:space="preserve">Az </w:t>
      </w:r>
      <w:r>
        <w:t xml:space="preserve">Önkormányzat mint </w:t>
      </w:r>
      <w:r w:rsidRPr="00772488">
        <w:t>üzemeltető gondoskodik a 3. mellékletben meghatározott díjak beszedéséről.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(3</w:t>
      </w:r>
      <w:r w:rsidRPr="00772488">
        <w:t>)</w:t>
      </w:r>
      <w:r w:rsidRPr="00772488">
        <w:tab/>
        <w:t>A temető üzemeltetője a temetkezési szolgáltatók között hátrányos megkülönböztetést nem alkalmazhat.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(4</w:t>
      </w:r>
      <w:r w:rsidRPr="00772488">
        <w:t>)</w:t>
      </w:r>
      <w:r w:rsidRPr="00772488">
        <w:tab/>
        <w:t>A temetőt látogatók panaszaikat a Panaszkönyvbe bejegyezhetik. A temetőfenntartó a panaszokat köteles kivizsgálni, a vizsgálat eredményéről a panasztevőt tájékoztatni.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(5</w:t>
      </w:r>
      <w:r w:rsidRPr="00772488">
        <w:t>)</w:t>
      </w:r>
      <w:r w:rsidRPr="00772488">
        <w:tab/>
        <w:t>Az üzemeltető nevét, címét, elérhetőségét a temető bejáratánál ki kell függeszteni.</w:t>
      </w:r>
    </w:p>
    <w:p w:rsidR="00EA10AD" w:rsidRDefault="00EA10AD" w:rsidP="00772488">
      <w:pPr>
        <w:autoSpaceDE w:val="0"/>
        <w:autoSpaceDN w:val="0"/>
        <w:adjustRightInd w:val="0"/>
        <w:spacing w:line="276" w:lineRule="auto"/>
        <w:ind w:left="360" w:hanging="360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 w:hanging="360"/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48223B">
          <w:rPr>
            <w:b/>
          </w:rPr>
          <w:t>3. A</w:t>
        </w:r>
      </w:smartTag>
      <w:r w:rsidRPr="0048223B">
        <w:rPr>
          <w:b/>
        </w:rPr>
        <w:t xml:space="preserve"> temetési helyek és temetkezési szabályok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5. §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temetőt sírhelytáblákra (parcellákra), ezen belül sírhely sorokra és külön megjelölt temetési helyekre kell felosztani. A sírhelytáblák kialakítását, a sírhelyek (sírbolthelyek) beosztását, számozását, illetve azok elhelyezését a városi temető üzemeltetője állapítja meg a Sírfelosztási Terv alapján.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772488">
        <w:t>(2)</w:t>
      </w:r>
      <w:r w:rsidRPr="00772488">
        <w:tab/>
        <w:t>A temet</w:t>
      </w:r>
      <w:r w:rsidRPr="00772488">
        <w:rPr>
          <w:rFonts w:eastAsia="TimesNewRoman"/>
        </w:rPr>
        <w:t xml:space="preserve">ő </w:t>
      </w:r>
      <w:r w:rsidRPr="00772488">
        <w:t>területén temetésre szolgálnak: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sírbolt helyek,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egyes feln</w:t>
      </w:r>
      <w:r w:rsidRPr="00772488">
        <w:rPr>
          <w:rFonts w:eastAsia="TimesNewRoman"/>
        </w:rPr>
        <w:t>ő</w:t>
      </w:r>
      <w:r w:rsidRPr="00772488">
        <w:t>tt sírhelyek,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kettes feln</w:t>
      </w:r>
      <w:r w:rsidRPr="00772488">
        <w:rPr>
          <w:rFonts w:eastAsia="TimesNewRoman"/>
        </w:rPr>
        <w:t>ő</w:t>
      </w:r>
      <w:r w:rsidRPr="00772488">
        <w:t>tt sírhelyek,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hármas feln</w:t>
      </w:r>
      <w:r w:rsidRPr="00772488">
        <w:rPr>
          <w:rFonts w:eastAsia="TimesNewRoman"/>
        </w:rPr>
        <w:t>ő</w:t>
      </w:r>
      <w:r w:rsidRPr="00772488">
        <w:t>tt sírhelyek,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díszsírhelyek,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gyermek sírhelyek,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urnasírhelyek és -fülkék, urnasírboltok valamint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- a hamvak szétszórására alkalmas terület.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 w:hanging="360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A sírbolthelyek és sírhelyek olyan temetőrészeket jelölnek, amelyeket a nyugvási idő elteltével – szabályszerű eljárás mellett – ki lehet üríteni és temetés céljából igénybe lehet venni.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>A sírhelyeket a temetés alatt álló sírhely-táblákban – fő szabályként – folytatólagos sorrendben kell felhasználni. A betelt sírhely-táblákat az utolsó temetés napjával le kell zárni. A lezárt táblába csak rátemetéssel lehet temetni.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(5)</w:t>
      </w:r>
      <w:r w:rsidRPr="00772488">
        <w:tab/>
        <w:t>Az elhamvasztott halott hamvait tartalmazó urnát a temetőn belül sírhelyben (rátemetéssel), urnasírban, urnafülkében vagy sírboltban lehet elhelyezni, illetve az üzemeltető által kijelölt területen szétszórhatók.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357" w:hanging="397"/>
        <w:jc w:val="center"/>
        <w:rPr>
          <w:b/>
          <w:bCs/>
        </w:rPr>
      </w:pPr>
      <w:r w:rsidRPr="00772488">
        <w:rPr>
          <w:b/>
          <w:bCs/>
        </w:rPr>
        <w:t>6. §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 </w:t>
      </w:r>
      <w:r>
        <w:t>(1</w:t>
      </w:r>
      <w:r w:rsidRPr="00772488">
        <w:t>)</w:t>
      </w:r>
      <w:r w:rsidRPr="00772488">
        <w:tab/>
        <w:t xml:space="preserve">A köztemetőben a sírok egymástól való oldaltávolságának legalább 60 cm-nek kell lennie. A sírdombok magassága legfeljebb </w:t>
      </w:r>
      <w:smartTag w:uri="urn:schemas-microsoft-com:office:smarttags" w:element="metricconverter">
        <w:smartTagPr>
          <w:attr w:name="ProductID" w:val="8. A"/>
        </w:smartTagPr>
        <w:r w:rsidRPr="00772488">
          <w:t>50 cm</w:t>
        </w:r>
      </w:smartTag>
      <w:r w:rsidRPr="00772488">
        <w:t xml:space="preserve"> lehet.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(2</w:t>
      </w:r>
      <w:r w:rsidRPr="00772488">
        <w:t>)</w:t>
      </w:r>
      <w:r w:rsidRPr="00772488">
        <w:tab/>
        <w:t>A köztemetőben felnőtt sírhely-díj befizetése mellett a felnőtt sírhely-táblába 10 éven aluli gyermek is temethető. Ilyen esetben azonban a sír méreteinek a felnőtt sír méreteivel azonosnak kell lenni.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(3</w:t>
      </w:r>
      <w:r w:rsidRPr="00772488">
        <w:t>)</w:t>
      </w:r>
      <w:r w:rsidRPr="00772488">
        <w:tab/>
        <w:t>A köztemetőben urnasírhelybe négy darab urna helyezhető. Urnasírboltban, urnafülkében annyi urna helyezhető el, ahány befogadására azt építették.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(4</w:t>
      </w:r>
      <w:r w:rsidRPr="00772488">
        <w:t>)</w:t>
      </w:r>
      <w:r w:rsidRPr="00772488">
        <w:tab/>
        <w:t>A köztemetőben a sírhelyeket kifalazni, kibetonozni nem lehet.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(5</w:t>
      </w:r>
      <w:r w:rsidRPr="00772488">
        <w:t>)</w:t>
      </w:r>
      <w:r w:rsidRPr="00772488">
        <w:tab/>
        <w:t>A sírgödröt az üzemeltető hozzájárulásával természetes – a talajban lebomló – anyaggal burkolni lehet.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(6</w:t>
      </w:r>
      <w:r w:rsidRPr="00772488">
        <w:t>)</w:t>
      </w:r>
      <w:r w:rsidRPr="00772488">
        <w:tab/>
        <w:t>A köztemetőben a sírhelyeken sírdomb kialakítása (felhantolás) nem kötelező.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</w:p>
    <w:p w:rsidR="00EA10AD" w:rsidRPr="0048223B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</w:rPr>
      </w:pPr>
      <w:r w:rsidRPr="0048223B">
        <w:rPr>
          <w:b/>
        </w:rPr>
        <w:t>4. Díszsírhelyek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  <w:r w:rsidRPr="00772488">
        <w:rPr>
          <w:b/>
          <w:bCs/>
        </w:rPr>
        <w:t>7. §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 xml:space="preserve">Az önkormányzat azon személynek, aki a </w:t>
      </w:r>
      <w:r>
        <w:t>teleülés</w:t>
      </w:r>
      <w:r w:rsidRPr="00772488">
        <w:t xml:space="preserve"> közélet</w:t>
      </w:r>
      <w:r>
        <w:t>ében</w:t>
      </w:r>
      <w:r w:rsidRPr="00772488">
        <w:t xml:space="preserve"> valamely területén kiemelkedő teljesítményt nyújtott, díszsírhelyet adományozhat.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A díszsírhely használati ideje a temető fennállásáig tart, használata díjtalan.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A díszsírhelybe – a sírnyitás és rátemetés szabályainak megtartása, költségeinek viselése mellett – az adományozott házastársa, valamint felmenő és lemenő hozzátartozói (szülők, gyermekek) is eltemethetők.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>A díszsírhelyek gondozásáról a hozzátartozók, ezek hiányában a</w:t>
      </w:r>
      <w:r>
        <w:t>z</w:t>
      </w:r>
      <w:r w:rsidRPr="00772488">
        <w:t xml:space="preserve"> </w:t>
      </w:r>
      <w:r>
        <w:t>Önkormányzat mint üzemeltető</w:t>
      </w:r>
      <w:r w:rsidRPr="00772488">
        <w:t xml:space="preserve"> gondoskod</w:t>
      </w:r>
      <w:r>
        <w:t>ik</w:t>
      </w:r>
      <w:r w:rsidRPr="00772488">
        <w:t>.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</w:pPr>
    </w:p>
    <w:p w:rsidR="00EA10AD" w:rsidRPr="0048223B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</w:rPr>
      </w:pPr>
      <w:r w:rsidRPr="0048223B">
        <w:rPr>
          <w:b/>
        </w:rPr>
        <w:t>5. Sírjelek használata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357" w:hanging="397"/>
        <w:jc w:val="center"/>
        <w:rPr>
          <w:b/>
          <w:bCs/>
        </w:rPr>
      </w:pPr>
      <w:r w:rsidRPr="00772488">
        <w:rPr>
          <w:b/>
          <w:bCs/>
        </w:rPr>
        <w:t>8. §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357" w:hanging="397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Temetési hely megjelölésére sírjel használható, létesíthető.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 xml:space="preserve">Síremléket szilárd alapra kell elhelyezni, mely a sírhelynél nagyobb helyet nem foglalhat el.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 xml:space="preserve">A felállítandó síremlék, emlékoszlop tervét (vázrajzát) az elhelyezés előtt az </w:t>
      </w:r>
      <w:r>
        <w:t xml:space="preserve">Önkormányzatnak, mint </w:t>
      </w:r>
      <w:r w:rsidRPr="00772488">
        <w:t>üzemeltetőnek be kell mutatni és ezt nyilvántartásba kell venni.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6. Rátemetés, sírnyitás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  <w:r w:rsidRPr="00772488">
        <w:rPr>
          <w:b/>
          <w:bCs/>
        </w:rPr>
        <w:t>9. §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 xml:space="preserve">A koporsós temetésre szolgáló temetési helyre sírnyitási engedéllyel – a sír megfelelő mélyítésével, alapméretenként egymás fölé helyezve – további, legfeljebb egy elhalt vagy a fővárosi, megyei kormányhivatal népegészségügyi szakigazgatási szerve (a továbbiakban: intézet) által engedélyezett számú, 25 évnél régebbi holttestmaradvány temethető rá. Fertőző betegségben elhunyt sírhelyére csak az intézet előzetes engedélye alapján lehet rátemetni. Ez esetben a rátemethető elhaltak számát az intézet korlátozhatja.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Rátemetés esetén – a 25 évnél nem régebben temetett és exhumált maradvány kivételével – biztosítani kell a temetési hely legalább 25 éves használatát. Rátemetés esetén a meghosszabbított sírhelyhasználati időre vonatkozó arányos sírhelyhasználati díjat kell megfizetni.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 xml:space="preserve">Koporsós rátemetés esetén úgy kell mélyíteni, hogy a felülre kerülő koporsó aljzata legalább </w:t>
      </w:r>
      <w:smartTag w:uri="urn:schemas-microsoft-com:office:smarttags" w:element="metricconverter">
        <w:smartTagPr>
          <w:attr w:name="ProductID" w:val="8. A"/>
        </w:smartTagPr>
        <w:r w:rsidRPr="00772488">
          <w:t>160 cm</w:t>
        </w:r>
      </w:smartTag>
      <w:r w:rsidRPr="00772488">
        <w:t xml:space="preserve"> mélységre kerüljön.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>Felnőtt sírba elhelyezett két koporsón kívül még 4 urna helyezhető el.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(5)</w:t>
      </w:r>
      <w:r w:rsidRPr="00772488">
        <w:tab/>
        <w:t>Rátemetés esetén – a balesetek elkerülése végett – a síremléket a temettetőnek le kell bontatnia és újból, biztonságosan fel kell állíttatnia.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40" w:hanging="580"/>
        <w:jc w:val="both"/>
        <w:rPr>
          <w:b/>
          <w:bCs/>
        </w:rPr>
      </w:pPr>
    </w:p>
    <w:p w:rsidR="00EA10AD" w:rsidRPr="0048223B" w:rsidRDefault="00EA10AD" w:rsidP="00772488">
      <w:pPr>
        <w:tabs>
          <w:tab w:val="left" w:pos="2700"/>
        </w:tabs>
        <w:spacing w:line="276" w:lineRule="auto"/>
        <w:ind w:left="360" w:hanging="397"/>
        <w:jc w:val="center"/>
        <w:rPr>
          <w:b/>
        </w:rPr>
      </w:pPr>
      <w:r w:rsidRPr="0048223B">
        <w:rPr>
          <w:b/>
        </w:rPr>
        <w:t>7. Sírhelyhasználati idő, rendelkezési jog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360" w:hanging="397"/>
        <w:jc w:val="center"/>
      </w:pPr>
    </w:p>
    <w:p w:rsidR="00EA10AD" w:rsidRPr="00772488" w:rsidRDefault="00EA10AD" w:rsidP="00A02724">
      <w:pPr>
        <w:tabs>
          <w:tab w:val="left" w:pos="2700"/>
        </w:tabs>
        <w:spacing w:line="276" w:lineRule="auto"/>
        <w:ind w:left="357" w:hanging="397"/>
        <w:jc w:val="center"/>
        <w:rPr>
          <w:b/>
          <w:bCs/>
        </w:rPr>
      </w:pPr>
      <w:r w:rsidRPr="00772488">
        <w:rPr>
          <w:b/>
          <w:bCs/>
        </w:rPr>
        <w:t>10. §</w:t>
      </w:r>
    </w:p>
    <w:p w:rsidR="00EA10AD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temetési helyekért, illetve annak újraváltásáért az elhunyt hozzátartozójának, illetve az eltemetésre kötelezettnek sírhelydíjat kell fizetni, amelynek mértékét a 2. számú melléklet tartalmazza.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(2) </w:t>
      </w:r>
      <w:r w:rsidRPr="00772488">
        <w:tab/>
        <w:t>A temetkezési hely feletti rendelkezési jogosultság a megváltás napjával kezdődik. A temetési hely felett az rendelkezik, aki megváltotta.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A temetési hely feletti rendelkezési jog (használati idő):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a.) Sírbolt esetén: 60 év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b) Sírhely esetén: 25 év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c.) Urnafülke, urnasírhely esetén: 10 év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d.) Urnasírbolt esetén: 20 év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EA10AD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>A sírhely előre is megváltható, azonban ez esetben a sírhely megjelölése és gondozása kötelező.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(5) </w:t>
      </w:r>
      <w:r w:rsidRPr="00772488">
        <w:tab/>
        <w:t>Sírhellyel az rendelkezik, akinek a temetési hely felett rendelkezési joga van, illetve aki a temetési helyet megváltotta. A rendelkezési jog kiterjed a temetési helyre helyezhető személyek körének meghatározására, síremlék és sírjel állítására, valamint mindezek megfelelő állapotáról történő gondoskodásra, a temetkezési hely gondozására és az újraváltásra.</w:t>
      </w:r>
    </w:p>
    <w:p w:rsidR="00EA10AD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(6)</w:t>
      </w:r>
      <w:r w:rsidRPr="00772488">
        <w:tab/>
        <w:t>A temetkezési helyek - külön tiltó rendelkezés hiányában - újabb ciklusra megválthatók.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(7) </w:t>
      </w:r>
      <w:r w:rsidRPr="00772488">
        <w:tab/>
        <w:t xml:space="preserve">Az újraváltásban elsőbbséget élvez a temettető, halála esetén pedig a törvényes öröklés rendje szerint soron következő közeli hozzátartozója.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(8)</w:t>
      </w:r>
      <w:r w:rsidRPr="00772488">
        <w:tab/>
        <w:t>Ha a használati idő leteltét követően a sírboltot 5, az egyéb temetkezési helyeket 3 éven belül ismételten nem váltják meg, az üzemeltető jogosult azt minden megtérítési igény nélkül az arra vonatkozó eljárás betartásával újból felhasználni.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(9) </w:t>
      </w:r>
      <w:r w:rsidRPr="00772488">
        <w:tab/>
        <w:t xml:space="preserve">A temettető kívánságára történő halott, urna áthelyezés, vagy urna kiadás folytán megürült sírhelyek és urnafülkék számlával igazolt megváltási díjának időarányos részét, a jogosult részére vissza kell téríteni.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(10)</w:t>
      </w:r>
      <w:r w:rsidRPr="00772488">
        <w:tab/>
        <w:t xml:space="preserve">A temetkezési helyekért fizetett használati díjak beszedése, kezelése, nyilvántartása az </w:t>
      </w:r>
      <w:r>
        <w:t xml:space="preserve">Önkormányzat, mint </w:t>
      </w:r>
      <w:r w:rsidRPr="00772488">
        <w:t>üzemeltető feladata. A díjakat a kötelezettnek előre kell megfizetnie.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</w:p>
    <w:p w:rsidR="00EA10AD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  <w:bCs/>
        </w:rPr>
      </w:pPr>
    </w:p>
    <w:p w:rsidR="00EA10AD" w:rsidRPr="0048223B" w:rsidRDefault="00EA10AD" w:rsidP="00772488">
      <w:pPr>
        <w:tabs>
          <w:tab w:val="left" w:pos="2700"/>
        </w:tabs>
        <w:spacing w:line="276" w:lineRule="auto"/>
        <w:ind w:left="538" w:hanging="578"/>
        <w:jc w:val="center"/>
        <w:rPr>
          <w:b/>
        </w:rPr>
      </w:pPr>
      <w:r w:rsidRPr="0048223B">
        <w:rPr>
          <w:b/>
        </w:rPr>
        <w:t>8. A sírhelyek gondozása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538" w:hanging="578"/>
        <w:jc w:val="center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11. §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temetkezési hely birtokosa által végezhető munkák: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a.) egynyári vagy évelő lágyszárú dísznövények ültetése, ápolása,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540" w:hanging="180"/>
        <w:jc w:val="both"/>
      </w:pPr>
      <w:r w:rsidRPr="00772488">
        <w:t>b.) olyan fás szárú növények ültetése, ápolása, amelyek magassága nem éri el az 1,5 m-t, és beletartoznak az üzemeltető által engedélyezett faj és fajtacsoportba, az engedélyezett fás szárú növények jegyzékét a hirdetőtáblán ki kell függeszteni,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>b.) cserepes, vágott és művirág koszorúk elhelyezése,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  <w:r w:rsidRPr="00772488">
        <w:t xml:space="preserve">c.) sírhely díszítése, kegyeleti tárgyak elhelyezése. 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(2) </w:t>
      </w:r>
      <w:r w:rsidRPr="00772488">
        <w:tab/>
        <w:t>Növényt ültetni csak a nyitott síremlék belsejébe, illetve zárt síremlék esetén a fedlapon elhelyezett virágtartóban szabad.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(3) </w:t>
      </w:r>
      <w:r w:rsidRPr="00772488">
        <w:tab/>
        <w:t xml:space="preserve">A sírokra ültetett növényzetet és a temetőben lévő virágokat csak a temető üzemeltetőjénél történt előzetes bejelentés után lehet a temetőből kivinni.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>A sírok közötti ösvényeket, utakat felásni, növényzettel beültetni nem szabad. Ezeken a terülteken csak a temető kezelője vagy megbízottja telepíthet növényzetet.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(5) </w:t>
      </w:r>
      <w:r w:rsidRPr="00772488">
        <w:tab/>
        <w:t>Ülőhely, pad a temető kezelője által engedélyezett helyen, illetve engedélyezett formában helyezhető el.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(6)</w:t>
      </w:r>
      <w:r w:rsidRPr="00772488">
        <w:tab/>
        <w:t xml:space="preserve">A sírhely birtokosa köteles a sírhely és közvetlen környezetének gondozását, gyomtalanítását folyamatosan elvégezni.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(7)</w:t>
      </w:r>
      <w:r w:rsidRPr="00772488">
        <w:tab/>
        <w:t>A sírhelyek kerítéssel nem határolhatóak.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(8)</w:t>
      </w:r>
      <w:r w:rsidRPr="00772488">
        <w:tab/>
        <w:t>A temetőben lévő vízvételi helyeket csak a temetőben található növényzet locsolása céljából lehet igénybe venni.</w:t>
      </w:r>
    </w:p>
    <w:p w:rsidR="00EA10AD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9. Temetői munkák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</w:pPr>
    </w:p>
    <w:p w:rsidR="00EA10AD" w:rsidRPr="00772488" w:rsidRDefault="00EA10AD" w:rsidP="0087291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12. §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temetőben végzendő minden munkát – kivéve a hozzátartozó ré</w:t>
      </w:r>
      <w:r>
        <w:t xml:space="preserve">széről történő sírgondozást – az Önkormányzatnál, mint üzemeltetőnél, </w:t>
      </w:r>
      <w:r w:rsidRPr="00772488">
        <w:t>a munka megkezdése előtt 15 nappal be kell jelenteni.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Munka úgy végezhető, hogy az ne sértse a hozzátartozók és látogatók kegyeleti érzéseit, ne akadályozza az elhunyt búcsúztatását. A munkavégzés során a szomszédos temetési hely nem sérülhet. A munka ideje alatt a temetési helyek látogatását nem lehet akadályozni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Búcsúztatás alatt a munkavégzéssel keletkezett hang vagy egyéb hatás nem zavarhatja a szertartást.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>Az (1) bekezdésben felsorolt munkákat ünnepnap és vasárnap tilos végezni. Munkanapokon és munkaszüneti napon a munkavégzés kizárólag reggel 8 órától 18 óráig történhet.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(5)</w:t>
      </w:r>
      <w:r w:rsidRPr="00772488">
        <w:tab/>
        <w:t>A temetőben vállalkozásszerűen munkát végzők a 3. mellékletben meghatározott temető fenntartási hozzájárulási díjat kötelesek fizetni. A befizetés hiányában a munkálatok nem kezdhetők meg.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13. §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3E6B47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3E6B47">
        <w:t>(1)</w:t>
      </w:r>
      <w:r w:rsidRPr="003E6B47">
        <w:tab/>
        <w:t>Az Önkormányzat, mint üzemeltető hozzájárulása szükséges építőanyagnak a temetőbe való beszállításához, építési vagy bontási munkák elvégzéséhez.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A temető területéről sírkövet, síremléket és fejfát – vagyonvédelmi okokból – csak a temető üzemeltetőjének történt előzetes bejelentés után szabad kivinni.</w:t>
      </w:r>
    </w:p>
    <w:p w:rsidR="00EA10AD" w:rsidRDefault="00EA10AD" w:rsidP="0087291A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A temetőben munkát végzők a munkavégzés során keletkezett építési, bontási hulladékot, kötelesek a temető területéről saját költségükön elszállítani, és igazolni, hogy azt az építési törmelék lerakására alkalmas és engedélyezett helyen helyezték el.</w:t>
      </w:r>
    </w:p>
    <w:p w:rsidR="00EA10AD" w:rsidRDefault="00EA10AD" w:rsidP="0087291A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10. Temetkezési szolgáltatások rendje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jc w:val="center"/>
        <w:rPr>
          <w:b/>
          <w:bCs/>
        </w:rPr>
      </w:pPr>
    </w:p>
    <w:p w:rsidR="00EA10AD" w:rsidRPr="00772488" w:rsidRDefault="00EA10AD" w:rsidP="00772488">
      <w:pPr>
        <w:tabs>
          <w:tab w:val="left" w:pos="720"/>
        </w:tabs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14. §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</w:t>
      </w:r>
      <w:r>
        <w:t>1</w:t>
      </w:r>
      <w:r w:rsidRPr="00772488">
        <w:t>)</w:t>
      </w:r>
      <w:r w:rsidRPr="00772488">
        <w:tab/>
        <w:t>A temetkezési szolgáltatók a temetői létesítmények, illetve az üzemeltető által biztosított szolgáltatások igénybevételéért a 3. mellékletben meghatározott díjat kötelesek fizetni az üzemeltetőnek.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15. §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A10AD" w:rsidRPr="00772488" w:rsidRDefault="00EA10AD" w:rsidP="0087291A">
      <w:pPr>
        <w:autoSpaceDE w:val="0"/>
        <w:autoSpaceDN w:val="0"/>
        <w:adjustRightInd w:val="0"/>
        <w:spacing w:line="276" w:lineRule="auto"/>
        <w:jc w:val="both"/>
      </w:pPr>
      <w:r>
        <w:t xml:space="preserve">(1) </w:t>
      </w:r>
      <w:r w:rsidRPr="00772488">
        <w:t>A temető területén – az erre a célra kijelölt hely kivételével – tilos temetkezési szolgáltatásokra utaló reklám és hirdetőtábla elhelyezése.</w:t>
      </w:r>
    </w:p>
    <w:p w:rsidR="00EA10AD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772488" w:rsidRDefault="00EA10AD" w:rsidP="00772488">
      <w:pPr>
        <w:tabs>
          <w:tab w:val="left" w:pos="720"/>
        </w:tabs>
        <w:spacing w:line="276" w:lineRule="auto"/>
        <w:jc w:val="both"/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11. Temető rendje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center"/>
      </w:pPr>
    </w:p>
    <w:p w:rsidR="00EA10AD" w:rsidRPr="00772488" w:rsidRDefault="00EA10AD" w:rsidP="00A0272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16. §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temetőben mindenki a hely csendjének, a kegyeletnek megfelelő magatartást köteles tanúsítani.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A kegyeleti tárgyakat, fákat és növényeket, valamint a sírok díszítésére szolgáló anyagokat beszennyezni tilos.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 xml:space="preserve">A sírhelyek gondozása során keletkező hulladék a sírhelyek között nem tárolható, azt a kijelölt hulladéktárolóban kell elhelyezni.  A temetőben gazt, hulladékot és egyéb szemetet a kijelölt lerakóhely kivételével lerakni, eldobni tilos. A temetőben keletkezett hulladék összegyűjtésére szolgáló helyet az üzemeltető jelöli ki. A hulladéklerakó helyet a temető szélén olyan helyen kell kijelölni, hogy az a temető képét ne rontsa. A szemét összegyűjtésére szolgáló helyet táblával kell megjelölni. 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(4) </w:t>
      </w:r>
      <w:r w:rsidRPr="00772488">
        <w:tab/>
        <w:t>Köztemetőben az</w:t>
      </w:r>
      <w:r>
        <w:t xml:space="preserve"> Önkormányzat mint</w:t>
      </w:r>
      <w:r w:rsidRPr="00772488">
        <w:t xml:space="preserve"> üzemeltető biztosítja a hulladék folyamatos összegyűjtését és elszállítását, a gyomirtást és a zöldterület fenntartását.</w:t>
      </w:r>
    </w:p>
    <w:p w:rsidR="00EA10AD" w:rsidRPr="00772488" w:rsidRDefault="00EA10AD" w:rsidP="00772488">
      <w:pPr>
        <w:tabs>
          <w:tab w:val="left" w:pos="360"/>
        </w:tabs>
        <w:spacing w:line="276" w:lineRule="auto"/>
        <w:ind w:left="539" w:hanging="539"/>
        <w:jc w:val="both"/>
        <w:rPr>
          <w:b/>
          <w:bCs/>
        </w:rPr>
      </w:pPr>
    </w:p>
    <w:p w:rsidR="00EA10AD" w:rsidRPr="0048223B" w:rsidRDefault="00EA10AD" w:rsidP="00772488">
      <w:pPr>
        <w:tabs>
          <w:tab w:val="left" w:pos="360"/>
          <w:tab w:val="left" w:pos="720"/>
        </w:tabs>
        <w:spacing w:line="276" w:lineRule="auto"/>
        <w:ind w:left="709" w:hanging="539"/>
        <w:jc w:val="center"/>
        <w:rPr>
          <w:b/>
        </w:rPr>
      </w:pPr>
      <w:r w:rsidRPr="0048223B">
        <w:rPr>
          <w:b/>
        </w:rPr>
        <w:t>12. Kegyelet gyakorlás rendje</w:t>
      </w:r>
    </w:p>
    <w:p w:rsidR="00EA10AD" w:rsidRPr="00772488" w:rsidRDefault="00EA10AD" w:rsidP="00772488">
      <w:pPr>
        <w:tabs>
          <w:tab w:val="left" w:pos="360"/>
          <w:tab w:val="left" w:pos="720"/>
        </w:tabs>
        <w:spacing w:line="276" w:lineRule="auto"/>
        <w:ind w:left="709" w:hanging="539"/>
        <w:jc w:val="center"/>
      </w:pPr>
    </w:p>
    <w:p w:rsidR="00EA10AD" w:rsidRPr="00772488" w:rsidRDefault="00EA10AD" w:rsidP="00A02724">
      <w:pPr>
        <w:tabs>
          <w:tab w:val="left" w:pos="360"/>
          <w:tab w:val="left" w:pos="720"/>
        </w:tabs>
        <w:spacing w:line="276" w:lineRule="auto"/>
        <w:ind w:left="708" w:hanging="540"/>
        <w:jc w:val="center"/>
        <w:rPr>
          <w:b/>
          <w:bCs/>
        </w:rPr>
      </w:pPr>
      <w:r w:rsidRPr="00772488">
        <w:rPr>
          <w:b/>
          <w:bCs/>
        </w:rPr>
        <w:t>17. §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Üzemeletető a temető bejáratánál kifüggeszti a temető nyitvatartási rendjét, illetve a temető rendjét és a temető térképét.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(2)</w:t>
      </w:r>
      <w:r w:rsidRPr="00772488">
        <w:tab/>
        <w:t>A temető nyitva</w:t>
      </w:r>
      <w:r>
        <w:t xml:space="preserve"> </w:t>
      </w:r>
      <w:r w:rsidRPr="00772488">
        <w:t>tartása:</w:t>
      </w:r>
    </w:p>
    <w:p w:rsidR="00EA10AD" w:rsidRPr="00772488" w:rsidRDefault="00EA10AD" w:rsidP="00772488">
      <w:pPr>
        <w:tabs>
          <w:tab w:val="left" w:pos="720"/>
        </w:tabs>
        <w:spacing w:line="276" w:lineRule="auto"/>
        <w:ind w:left="1980"/>
        <w:jc w:val="both"/>
        <w:rPr>
          <w:vertAlign w:val="superscript"/>
        </w:rPr>
      </w:pPr>
      <w:r>
        <w:t>Naponta:</w:t>
      </w:r>
      <w:r w:rsidRPr="00772488">
        <w:tab/>
      </w:r>
      <w:r>
        <w:t>7</w:t>
      </w:r>
      <w:r w:rsidRPr="00772488">
        <w:rPr>
          <w:vertAlign w:val="superscript"/>
        </w:rPr>
        <w:t xml:space="preserve">00 </w:t>
      </w:r>
      <w:r w:rsidRPr="00772488">
        <w:t>- 20</w:t>
      </w:r>
      <w:r w:rsidRPr="00772488">
        <w:rPr>
          <w:vertAlign w:val="superscript"/>
        </w:rPr>
        <w:t>00</w:t>
      </w:r>
      <w:r>
        <w:rPr>
          <w:vertAlign w:val="superscript"/>
        </w:rPr>
        <w:t xml:space="preserve"> </w:t>
      </w:r>
    </w:p>
    <w:p w:rsidR="00EA10AD" w:rsidRPr="00772488" w:rsidRDefault="00EA10AD" w:rsidP="00772488">
      <w:pPr>
        <w:spacing w:line="276" w:lineRule="auto"/>
        <w:ind w:left="360"/>
        <w:jc w:val="both"/>
      </w:pPr>
      <w:r w:rsidRPr="00772488">
        <w:t>Halottak napja körüli időszakban meghosszabbított nyitva</w:t>
      </w:r>
      <w:r>
        <w:t xml:space="preserve"> </w:t>
      </w:r>
      <w:r w:rsidRPr="00772488">
        <w:t xml:space="preserve">tartással üzemel a temető, melynek rendjét az </w:t>
      </w:r>
      <w:r>
        <w:t xml:space="preserve">önkormányzat, mint üzemeltető </w:t>
      </w:r>
      <w:r w:rsidRPr="00772488">
        <w:t>állapítja meg és a helyben szokásos módon teszi közzé. A látogatóknak a nyitvatartási idő leteltekor a temetőből távozniuk kell.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(3)</w:t>
      </w:r>
      <w:r w:rsidRPr="00772488">
        <w:tab/>
        <w:t>A temetőben gyertyát égetni legkésőbb a zárási időt megelőző egy óráig szabad. Ügyelni kell arra, hogy a gyertyagyújtás tűzveszélyt ne okozzon.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(4)</w:t>
      </w:r>
      <w:r w:rsidRPr="00772488">
        <w:tab/>
        <w:t xml:space="preserve">A temetőbe való belépés és az öntözővíz használata díjtalan. </w:t>
      </w:r>
    </w:p>
    <w:p w:rsidR="00EA10AD" w:rsidRPr="00772488" w:rsidRDefault="00EA10AD" w:rsidP="00772488">
      <w:pPr>
        <w:spacing w:line="276" w:lineRule="auto"/>
        <w:jc w:val="both"/>
      </w:pPr>
    </w:p>
    <w:p w:rsidR="00EA10AD" w:rsidRPr="00772488" w:rsidRDefault="00EA10AD" w:rsidP="00772488">
      <w:pPr>
        <w:spacing w:line="276" w:lineRule="auto"/>
        <w:ind w:left="4248"/>
        <w:rPr>
          <w:b/>
          <w:bCs/>
        </w:rPr>
      </w:pPr>
      <w:r w:rsidRPr="00772488">
        <w:rPr>
          <w:b/>
          <w:bCs/>
        </w:rPr>
        <w:t>18. §</w:t>
      </w:r>
    </w:p>
    <w:p w:rsidR="00EA10AD" w:rsidRPr="00772488" w:rsidRDefault="00EA10AD" w:rsidP="00772488">
      <w:pPr>
        <w:spacing w:line="276" w:lineRule="auto"/>
        <w:ind w:left="4248"/>
        <w:rPr>
          <w:b/>
          <w:bCs/>
        </w:rPr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temető nyitvatartási rendjében foglalt időtartam alatt a temetőt bárki korlátozás nélkül látogathatja, a sírokat gondozhatja, 12 éven aluli gyermek a temetőben csak felnőtt személy felügyelete mellett tartózkodhat.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(2) </w:t>
      </w:r>
      <w:r w:rsidRPr="00772488">
        <w:tab/>
        <w:t xml:space="preserve">A vagyontárgyak biztonsága, rend megóvása, megőrzése, mindenki közös érdeke. Amennyiben a temető területén bárki ezzel ellentétes magatartást tapasztal, úgy azt köteles bejelenteni a temető üzemeltetőjének, aki a bejelentésre a szükséges intézkedést köteles azonnal megtenni. </w:t>
      </w:r>
    </w:p>
    <w:p w:rsidR="00EA10AD" w:rsidRDefault="00EA10AD" w:rsidP="0042344F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 xml:space="preserve">(3) </w:t>
      </w:r>
      <w:r w:rsidRPr="00772488">
        <w:tab/>
        <w:t>A temető területére kutyát bevinni – a vakvezető kutyák, a temető őrzésében részt vevő kutyák kivételével – tilos.</w:t>
      </w:r>
    </w:p>
    <w:p w:rsidR="00EA10AD" w:rsidRPr="00772488" w:rsidRDefault="00EA10AD" w:rsidP="00772488">
      <w:pPr>
        <w:tabs>
          <w:tab w:val="left" w:pos="360"/>
          <w:tab w:val="left" w:pos="720"/>
        </w:tabs>
        <w:spacing w:line="276" w:lineRule="auto"/>
        <w:ind w:left="708" w:hanging="540"/>
        <w:jc w:val="both"/>
      </w:pPr>
    </w:p>
    <w:p w:rsidR="00EA10AD" w:rsidRPr="00772488" w:rsidRDefault="00EA10AD" w:rsidP="00772488">
      <w:pPr>
        <w:tabs>
          <w:tab w:val="left" w:pos="360"/>
          <w:tab w:val="left" w:pos="720"/>
        </w:tabs>
        <w:spacing w:line="276" w:lineRule="auto"/>
        <w:ind w:left="708" w:hanging="540"/>
        <w:jc w:val="center"/>
        <w:rPr>
          <w:b/>
          <w:bCs/>
        </w:rPr>
      </w:pPr>
      <w:r w:rsidRPr="00772488">
        <w:rPr>
          <w:b/>
          <w:bCs/>
        </w:rPr>
        <w:t>19. §</w:t>
      </w:r>
    </w:p>
    <w:p w:rsidR="00EA10AD" w:rsidRPr="00772488" w:rsidRDefault="00EA10AD" w:rsidP="00772488">
      <w:pPr>
        <w:tabs>
          <w:tab w:val="left" w:pos="360"/>
          <w:tab w:val="left" w:pos="720"/>
        </w:tabs>
        <w:spacing w:line="276" w:lineRule="auto"/>
        <w:ind w:left="708" w:hanging="540"/>
        <w:jc w:val="both"/>
      </w:pP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 w:rsidRPr="00772488">
        <w:t>(1)</w:t>
      </w:r>
      <w:r w:rsidRPr="00772488">
        <w:tab/>
        <w:t>A temetőbe gépjárművel, segédmotor kerékpárral, kerékpárral behajtani és ott közlekedni tilos. A tiltás nem vonatkozik a mozgás</w:t>
      </w:r>
      <w:r>
        <w:t xml:space="preserve">ukban </w:t>
      </w:r>
      <w:r w:rsidRPr="00772488">
        <w:t>korlátozottakra. A vállalkozók és temetkezési szolgáltatók munkavégzés céljából csak az</w:t>
      </w:r>
      <w:r>
        <w:t xml:space="preserve"> Önkormányzat, mint</w:t>
      </w:r>
      <w:r w:rsidRPr="00772488">
        <w:t xml:space="preserve"> üzemeltető engedélye alapján hajthatnak be.</w:t>
      </w:r>
    </w:p>
    <w:p w:rsidR="00EA10AD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 xml:space="preserve">(2) </w:t>
      </w:r>
      <w:r w:rsidRPr="00772488">
        <w:t>A temetőben gépjárművel közlekedés esetén a megengedett sebesség 5 km/óra.</w:t>
      </w:r>
    </w:p>
    <w:p w:rsidR="00EA10AD" w:rsidRPr="00772488" w:rsidRDefault="00EA10AD" w:rsidP="00772488">
      <w:pPr>
        <w:tabs>
          <w:tab w:val="left" w:pos="720"/>
          <w:tab w:val="left" w:pos="2700"/>
        </w:tabs>
        <w:spacing w:line="276" w:lineRule="auto"/>
        <w:ind w:left="357" w:hanging="397"/>
        <w:jc w:val="both"/>
      </w:pPr>
      <w:r>
        <w:t>(3) A temetőbe gépjárművel való behajtás díjtalan.</w:t>
      </w:r>
    </w:p>
    <w:p w:rsidR="00EA10AD" w:rsidRPr="00772488" w:rsidRDefault="00EA10AD" w:rsidP="00772488">
      <w:pPr>
        <w:spacing w:line="276" w:lineRule="auto"/>
        <w:ind w:left="539" w:hanging="539"/>
        <w:jc w:val="both"/>
        <w:rPr>
          <w:b/>
          <w:bCs/>
        </w:rPr>
      </w:pPr>
    </w:p>
    <w:p w:rsidR="00EA10AD" w:rsidRPr="0048223B" w:rsidRDefault="00EA10AD" w:rsidP="00772488">
      <w:pPr>
        <w:tabs>
          <w:tab w:val="left" w:pos="2700"/>
        </w:tabs>
        <w:spacing w:line="276" w:lineRule="auto"/>
        <w:jc w:val="center"/>
        <w:rPr>
          <w:b/>
        </w:rPr>
      </w:pPr>
      <w:r w:rsidRPr="0048223B">
        <w:rPr>
          <w:b/>
        </w:rPr>
        <w:t>13. Záró rendelkezések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hanging="360"/>
        <w:jc w:val="center"/>
        <w:rPr>
          <w:b/>
          <w:bCs/>
          <w:u w:val="single"/>
        </w:rPr>
      </w:pPr>
    </w:p>
    <w:p w:rsidR="00EA10AD" w:rsidRPr="00772488" w:rsidRDefault="00EA10AD" w:rsidP="00772488">
      <w:pPr>
        <w:pStyle w:val="BodyText"/>
        <w:spacing w:line="276" w:lineRule="auto"/>
        <w:jc w:val="center"/>
        <w:rPr>
          <w:b/>
          <w:bCs/>
        </w:rPr>
      </w:pPr>
      <w:r w:rsidRPr="00772488">
        <w:rPr>
          <w:b/>
          <w:bCs/>
        </w:rPr>
        <w:t>20. §</w:t>
      </w:r>
    </w:p>
    <w:p w:rsidR="00EA10AD" w:rsidRPr="00772488" w:rsidRDefault="00EA10AD" w:rsidP="001057F6">
      <w:pPr>
        <w:pStyle w:val="BodyTextIndent"/>
        <w:tabs>
          <w:tab w:val="left" w:pos="7020"/>
          <w:tab w:val="left" w:pos="7200"/>
          <w:tab w:val="left" w:pos="7380"/>
        </w:tabs>
        <w:jc w:val="both"/>
      </w:pPr>
      <w:r>
        <w:t>(1) Jelen</w:t>
      </w:r>
      <w:r w:rsidRPr="00772488">
        <w:t xml:space="preserve"> rendelet 201</w:t>
      </w:r>
      <w:r>
        <w:t>4</w:t>
      </w:r>
      <w:r w:rsidRPr="00772488">
        <w:t>.</w:t>
      </w:r>
      <w:r>
        <w:t xml:space="preserve"> január 1. napján</w:t>
      </w:r>
      <w:r w:rsidRPr="00772488">
        <w:t xml:space="preserve"> lép hatályba és ezzel egyidejűleg hatályát veszti </w:t>
      </w:r>
      <w:r>
        <w:t>8</w:t>
      </w:r>
      <w:r w:rsidRPr="001057F6">
        <w:rPr>
          <w:bCs/>
        </w:rPr>
        <w:t>/2013. (IX</w:t>
      </w:r>
      <w:r>
        <w:rPr>
          <w:bCs/>
        </w:rPr>
        <w:t xml:space="preserve">. 23.) </w:t>
      </w:r>
      <w:r w:rsidRPr="00772488">
        <w:t>számú rendelet.</w:t>
      </w:r>
    </w:p>
    <w:p w:rsidR="00EA10AD" w:rsidRPr="00772488" w:rsidRDefault="00EA10AD" w:rsidP="00772488">
      <w:pPr>
        <w:spacing w:line="276" w:lineRule="auto"/>
        <w:jc w:val="both"/>
      </w:pPr>
    </w:p>
    <w:p w:rsidR="00EA10AD" w:rsidRPr="00772488" w:rsidRDefault="00EA10AD" w:rsidP="00772488">
      <w:pPr>
        <w:spacing w:line="276" w:lineRule="auto"/>
        <w:ind w:firstLine="360"/>
        <w:jc w:val="both"/>
      </w:pPr>
      <w:r>
        <w:t xml:space="preserve">Rigács, </w:t>
      </w:r>
      <w:r w:rsidRPr="00772488">
        <w:t xml:space="preserve"> </w:t>
      </w:r>
      <w:r>
        <w:t>2013. december 20</w:t>
      </w:r>
      <w:r w:rsidRPr="00772488">
        <w:t xml:space="preserve">. </w:t>
      </w:r>
    </w:p>
    <w:p w:rsidR="00EA10AD" w:rsidRDefault="00EA10AD" w:rsidP="00772488">
      <w:pPr>
        <w:spacing w:line="276" w:lineRule="auto"/>
        <w:jc w:val="both"/>
      </w:pPr>
      <w:r w:rsidRPr="00772488">
        <w:t> </w:t>
      </w: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</w:p>
    <w:p w:rsidR="00EA10AD" w:rsidRPr="00772488" w:rsidRDefault="00EA10AD" w:rsidP="00772488">
      <w:pPr>
        <w:spacing w:line="276" w:lineRule="auto"/>
        <w:jc w:val="both"/>
      </w:pPr>
    </w:p>
    <w:p w:rsidR="00EA10AD" w:rsidRPr="0048223B" w:rsidRDefault="00EA10AD" w:rsidP="00772488">
      <w:pPr>
        <w:spacing w:line="276" w:lineRule="auto"/>
        <w:jc w:val="both"/>
        <w:rPr>
          <w:b/>
          <w:i/>
        </w:rPr>
      </w:pPr>
      <w:r w:rsidRPr="0048223B">
        <w:rPr>
          <w:b/>
          <w:i/>
        </w:rPr>
        <w:tab/>
        <w:t xml:space="preserve">     Tóth Józsefné</w:t>
      </w: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  <w:t xml:space="preserve">        Pallér Edina</w:t>
      </w:r>
    </w:p>
    <w:p w:rsidR="00EA10AD" w:rsidRPr="0048223B" w:rsidRDefault="00EA10AD" w:rsidP="00772488">
      <w:pPr>
        <w:spacing w:line="276" w:lineRule="auto"/>
        <w:jc w:val="both"/>
        <w:rPr>
          <w:b/>
          <w:i/>
        </w:rPr>
      </w:pPr>
      <w:r w:rsidRPr="0048223B">
        <w:rPr>
          <w:b/>
          <w:i/>
        </w:rPr>
        <w:t>                  polgármester                                        </w:t>
      </w: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  <w:t xml:space="preserve"> jegyző</w:t>
      </w: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  <w:r>
        <w:t xml:space="preserve">Kihirdetve: </w:t>
      </w:r>
    </w:p>
    <w:p w:rsidR="00EA10AD" w:rsidRDefault="00EA10AD" w:rsidP="00772488">
      <w:pPr>
        <w:spacing w:line="276" w:lineRule="auto"/>
        <w:jc w:val="both"/>
      </w:pPr>
      <w:r>
        <w:t>Gógánfa, 2013. december 31.</w:t>
      </w: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</w:p>
    <w:p w:rsidR="00EA10AD" w:rsidRDefault="00EA10AD" w:rsidP="00772488">
      <w:pPr>
        <w:spacing w:line="276" w:lineRule="auto"/>
        <w:jc w:val="both"/>
      </w:pPr>
    </w:p>
    <w:p w:rsidR="00EA10AD" w:rsidRPr="0048223B" w:rsidRDefault="00EA10AD" w:rsidP="00772488">
      <w:pPr>
        <w:spacing w:line="276" w:lineRule="auto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48223B">
        <w:rPr>
          <w:b/>
          <w:i/>
        </w:rPr>
        <w:t>Pallér Edina</w:t>
      </w:r>
    </w:p>
    <w:p w:rsidR="00EA10AD" w:rsidRPr="0048223B" w:rsidRDefault="00EA10AD" w:rsidP="00772488">
      <w:pPr>
        <w:spacing w:line="276" w:lineRule="auto"/>
        <w:jc w:val="both"/>
        <w:rPr>
          <w:b/>
          <w:i/>
        </w:rPr>
      </w:pP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</w:r>
      <w:r w:rsidRPr="0048223B">
        <w:rPr>
          <w:b/>
          <w:i/>
        </w:rPr>
        <w:tab/>
        <w:t xml:space="preserve">     jegyző</w:t>
      </w:r>
    </w:p>
    <w:p w:rsidR="00EA10AD" w:rsidRPr="0048223B" w:rsidRDefault="00EA10AD" w:rsidP="0048223B">
      <w:pPr>
        <w:pStyle w:val="Default"/>
        <w:numPr>
          <w:ilvl w:val="0"/>
          <w:numId w:val="14"/>
        </w:numPr>
        <w:jc w:val="right"/>
        <w:rPr>
          <w:rFonts w:ascii="Times New Roman" w:hAnsi="Times New Roman" w:cs="Times New Roman"/>
          <w:b/>
        </w:rPr>
      </w:pPr>
      <w:r w:rsidRPr="00772488">
        <w:br w:type="page"/>
      </w:r>
      <w:r w:rsidRPr="0048223B">
        <w:rPr>
          <w:b/>
        </w:rPr>
        <w:t>melléklet</w:t>
      </w:r>
      <w:r w:rsidRPr="0048223B">
        <w:rPr>
          <w:rFonts w:ascii="Times New Roman" w:hAnsi="Times New Roman" w:cs="Times New Roman"/>
          <w:b/>
        </w:rPr>
        <w:t xml:space="preserve"> </w:t>
      </w:r>
    </w:p>
    <w:p w:rsidR="00EA10AD" w:rsidRPr="0048223B" w:rsidRDefault="00EA10AD" w:rsidP="0048223B">
      <w:pPr>
        <w:pStyle w:val="Default"/>
        <w:ind w:left="360"/>
        <w:jc w:val="right"/>
        <w:rPr>
          <w:rFonts w:ascii="Times New Roman" w:hAnsi="Times New Roman" w:cs="Times New Roman"/>
          <w:b/>
        </w:rPr>
      </w:pPr>
      <w:r w:rsidRPr="0048223B">
        <w:rPr>
          <w:rFonts w:ascii="Times New Roman" w:hAnsi="Times New Roman" w:cs="Times New Roman"/>
          <w:b/>
        </w:rPr>
        <w:t xml:space="preserve">Rigács  Község Önkormányzat Képviselő-testületének </w:t>
      </w:r>
    </w:p>
    <w:p w:rsidR="00EA10AD" w:rsidRPr="0048223B" w:rsidRDefault="00EA10AD" w:rsidP="0048223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8223B">
        <w:rPr>
          <w:rFonts w:ascii="Times New Roman" w:hAnsi="Times New Roman" w:cs="Times New Roman"/>
          <w:b/>
        </w:rPr>
        <w:t>9/2013 . (XII.31.) önkormányzati rendelete a köztemetőről és a temetkezés rendjéről</w:t>
      </w:r>
    </w:p>
    <w:p w:rsidR="00EA10AD" w:rsidRPr="0048223B" w:rsidRDefault="00EA10AD" w:rsidP="0048223B">
      <w:pPr>
        <w:ind w:hanging="397"/>
        <w:jc w:val="center"/>
        <w:rPr>
          <w:b/>
          <w:bCs/>
        </w:rPr>
      </w:pPr>
    </w:p>
    <w:p w:rsidR="00EA10AD" w:rsidRPr="0048223B" w:rsidRDefault="00EA10AD" w:rsidP="00B3097C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48223B">
        <w:rPr>
          <w:b/>
        </w:rPr>
        <w:t xml:space="preserve"> </w:t>
      </w:r>
    </w:p>
    <w:p w:rsidR="00EA10AD" w:rsidRPr="0048223B" w:rsidRDefault="00EA10AD" w:rsidP="00772488">
      <w:pPr>
        <w:autoSpaceDE w:val="0"/>
        <w:autoSpaceDN w:val="0"/>
        <w:adjustRightInd w:val="0"/>
        <w:jc w:val="right"/>
        <w:rPr>
          <w:b/>
        </w:rPr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rPr>
          <w:b/>
        </w:rPr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A temető rendeltetésszerű használatához szükséges egyéb helyi, tárgyi és infrastrukturális feltételek:</w:t>
      </w: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rPr>
          <w:b/>
        </w:rPr>
      </w:pPr>
    </w:p>
    <w:p w:rsidR="00EA10AD" w:rsidRDefault="00EA10AD" w:rsidP="00772488">
      <w:pPr>
        <w:autoSpaceDE w:val="0"/>
        <w:autoSpaceDN w:val="0"/>
        <w:adjustRightInd w:val="0"/>
        <w:spacing w:line="276" w:lineRule="auto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  <w:r>
        <w:t>Az ingatlan elhelyezkedése: 03/2/a. hrsz.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  <w:r>
        <w:t>- ravatalozó épület: 1. db.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  <w:r w:rsidRPr="00772488">
        <w:t xml:space="preserve">- hulladékgyűjtő </w:t>
      </w:r>
      <w:r>
        <w:t xml:space="preserve">1. </w:t>
      </w:r>
      <w:r w:rsidRPr="00772488">
        <w:t>db,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  <w:r w:rsidRPr="00772488">
        <w:t xml:space="preserve">- kerítés </w:t>
      </w:r>
      <w:r>
        <w:t xml:space="preserve">332. </w:t>
      </w:r>
      <w:r w:rsidRPr="00772488">
        <w:t>fm,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  <w:r w:rsidRPr="00772488">
        <w:t xml:space="preserve">- vízhálózat </w:t>
      </w:r>
      <w:r>
        <w:t xml:space="preserve">300. </w:t>
      </w:r>
      <w:r w:rsidRPr="00772488">
        <w:t>fm,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</w:pPr>
      <w:r w:rsidRPr="00772488">
        <w:t>- kutak száma</w:t>
      </w:r>
      <w:r>
        <w:t xml:space="preserve"> 1.</w:t>
      </w:r>
      <w:r w:rsidRPr="00772488">
        <w:t xml:space="preserve"> db</w:t>
      </w:r>
    </w:p>
    <w:p w:rsidR="00EA10AD" w:rsidRPr="00772488" w:rsidRDefault="00EA10AD" w:rsidP="00772488">
      <w:pPr>
        <w:spacing w:line="276" w:lineRule="auto"/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</w:p>
    <w:p w:rsidR="00EA10AD" w:rsidRPr="0048223B" w:rsidRDefault="00EA10AD" w:rsidP="0048223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772488">
        <w:rPr>
          <w:b/>
          <w:bCs/>
          <w:u w:val="single"/>
        </w:rPr>
        <w:br w:type="page"/>
      </w:r>
      <w:r w:rsidRPr="0048223B">
        <w:rPr>
          <w:b/>
        </w:rPr>
        <w:t>melléklet</w:t>
      </w:r>
    </w:p>
    <w:p w:rsidR="00EA10AD" w:rsidRPr="0048223B" w:rsidRDefault="00EA10AD" w:rsidP="0048223B">
      <w:pPr>
        <w:pStyle w:val="Default"/>
        <w:jc w:val="right"/>
        <w:rPr>
          <w:rFonts w:ascii="Times New Roman" w:hAnsi="Times New Roman" w:cs="Times New Roman"/>
          <w:b/>
        </w:rPr>
      </w:pPr>
      <w:r w:rsidRPr="0048223B">
        <w:rPr>
          <w:rFonts w:ascii="Times New Roman" w:hAnsi="Times New Roman" w:cs="Times New Roman"/>
          <w:b/>
        </w:rPr>
        <w:t xml:space="preserve">Rigács  Község Önkormányzat Képviselő-testületének </w:t>
      </w:r>
    </w:p>
    <w:p w:rsidR="00EA10AD" w:rsidRPr="0048223B" w:rsidRDefault="00EA10AD" w:rsidP="0048223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8223B">
        <w:rPr>
          <w:rFonts w:ascii="Times New Roman" w:hAnsi="Times New Roman" w:cs="Times New Roman"/>
          <w:b/>
        </w:rPr>
        <w:t>9/2013 . (XII.31.) önkormányzati rendelete a köztemetőről és a temetkezés rendjéről</w:t>
      </w:r>
    </w:p>
    <w:p w:rsidR="00EA10AD" w:rsidRPr="0048223B" w:rsidRDefault="00EA10AD" w:rsidP="0048223B">
      <w:pPr>
        <w:ind w:hanging="397"/>
        <w:jc w:val="center"/>
        <w:rPr>
          <w:b/>
          <w:bCs/>
        </w:rPr>
      </w:pPr>
    </w:p>
    <w:p w:rsidR="00EA10AD" w:rsidRPr="0048223B" w:rsidRDefault="00EA10AD" w:rsidP="0048223B">
      <w:pPr>
        <w:autoSpaceDE w:val="0"/>
        <w:autoSpaceDN w:val="0"/>
        <w:adjustRightInd w:val="0"/>
        <w:spacing w:line="276" w:lineRule="auto"/>
        <w:ind w:left="360"/>
        <w:jc w:val="right"/>
        <w:rPr>
          <w:b/>
        </w:rPr>
      </w:pPr>
      <w:r w:rsidRPr="0048223B">
        <w:rPr>
          <w:b/>
        </w:rPr>
        <w:t xml:space="preserve"> </w:t>
      </w:r>
    </w:p>
    <w:p w:rsidR="00EA10AD" w:rsidRPr="0048223B" w:rsidRDefault="00EA10AD" w:rsidP="00772488">
      <w:pPr>
        <w:tabs>
          <w:tab w:val="left" w:pos="2700"/>
        </w:tabs>
        <w:spacing w:line="276" w:lineRule="auto"/>
        <w:jc w:val="center"/>
        <w:rPr>
          <w:b/>
          <w:bCs/>
        </w:rPr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8223B">
        <w:rPr>
          <w:b/>
        </w:rPr>
        <w:t>Temetkezési helyek megváltási, újraváltási díjai</w:t>
      </w:r>
    </w:p>
    <w:p w:rsidR="00EA10AD" w:rsidRPr="00772488" w:rsidRDefault="00EA10AD" w:rsidP="00772488">
      <w:pPr>
        <w:tabs>
          <w:tab w:val="left" w:pos="2700"/>
        </w:tabs>
        <w:spacing w:line="276" w:lineRule="auto"/>
        <w:ind w:left="-37"/>
        <w:jc w:val="both"/>
        <w:rPr>
          <w:b/>
          <w:bCs/>
        </w:rPr>
      </w:pPr>
    </w:p>
    <w:p w:rsidR="00EA10AD" w:rsidRDefault="00EA10AD" w:rsidP="003D3A6B">
      <w:pPr>
        <w:pStyle w:val="Bekezds"/>
        <w:ind w:firstLine="0"/>
      </w:pPr>
    </w:p>
    <w:p w:rsidR="00EA10AD" w:rsidRDefault="00EA10AD" w:rsidP="003D3A6B">
      <w:pPr>
        <w:pStyle w:val="Bekezds"/>
        <w:rPr>
          <w:b/>
        </w:rPr>
      </w:pPr>
      <w:r>
        <w:rPr>
          <w:b/>
        </w:rPr>
        <w:t>1. Parcella</w:t>
      </w:r>
    </w:p>
    <w:p w:rsidR="00EA10AD" w:rsidRDefault="00EA10AD" w:rsidP="003D3A6B">
      <w:pPr>
        <w:pStyle w:val="Bekezds"/>
      </w:pPr>
      <w:r w:rsidRPr="001712B1">
        <w:t>F</w:t>
      </w:r>
      <w:r>
        <w:t xml:space="preserve">elnőtt egyes sírhely </w:t>
      </w:r>
      <w:r>
        <w:tab/>
      </w:r>
      <w:r>
        <w:tab/>
      </w:r>
      <w:r>
        <w:tab/>
      </w:r>
      <w:r>
        <w:tab/>
      </w:r>
      <w:r>
        <w:tab/>
        <w:t>1.000.-</w:t>
      </w:r>
      <w:r w:rsidRPr="001712B1">
        <w:t xml:space="preserve"> Ft</w:t>
      </w:r>
    </w:p>
    <w:p w:rsidR="00EA10AD" w:rsidRDefault="00EA10AD" w:rsidP="003D3A6B">
      <w:pPr>
        <w:pStyle w:val="Bekezds"/>
      </w:pPr>
      <w:r w:rsidRPr="001712B1">
        <w:t xml:space="preserve">Felnőtt kettes sírhely </w:t>
      </w:r>
      <w:r>
        <w:tab/>
      </w:r>
      <w:r>
        <w:tab/>
      </w:r>
      <w:r>
        <w:tab/>
      </w:r>
      <w:r>
        <w:tab/>
      </w:r>
      <w:r>
        <w:tab/>
        <w:t>2.000.-</w:t>
      </w:r>
      <w:r w:rsidRPr="001712B1">
        <w:t xml:space="preserve"> Ft</w:t>
      </w:r>
    </w:p>
    <w:p w:rsidR="00EA10AD" w:rsidRDefault="00EA10AD" w:rsidP="003D3A6B">
      <w:pPr>
        <w:pStyle w:val="Bekezds"/>
      </w:pPr>
      <w:r>
        <w:t xml:space="preserve">Gyermek sírhely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500.-</w:t>
      </w:r>
      <w:r w:rsidRPr="001712B1">
        <w:t xml:space="preserve"> Ft</w:t>
      </w:r>
    </w:p>
    <w:p w:rsidR="00EA10AD" w:rsidRDefault="00EA10AD" w:rsidP="003D3A6B">
      <w:pPr>
        <w:pStyle w:val="Bekezds"/>
      </w:pPr>
    </w:p>
    <w:p w:rsidR="00EA10AD" w:rsidRDefault="00EA10AD" w:rsidP="003D3A6B">
      <w:pPr>
        <w:pStyle w:val="Bekezds"/>
      </w:pPr>
      <w:r w:rsidRPr="001712B1">
        <w:t>Rátemetés a sírhely díj 50</w:t>
      </w:r>
      <w:r>
        <w:t>%</w:t>
      </w:r>
      <w:r w:rsidRPr="001712B1">
        <w:t>-a</w:t>
      </w:r>
    </w:p>
    <w:p w:rsidR="00EA10AD" w:rsidRDefault="00EA10AD" w:rsidP="003D3A6B">
      <w:pPr>
        <w:pStyle w:val="Bekezds"/>
      </w:pPr>
    </w:p>
    <w:p w:rsidR="00EA10AD" w:rsidRDefault="00EA10AD" w:rsidP="003D3A6B">
      <w:pPr>
        <w:pStyle w:val="Bekezds"/>
      </w:pPr>
      <w:r w:rsidRPr="001712B1">
        <w:t>U</w:t>
      </w:r>
      <w:r>
        <w:t xml:space="preserve">rnakripta hely </w:t>
      </w:r>
      <w:r>
        <w:tab/>
      </w:r>
      <w:r>
        <w:tab/>
      </w:r>
      <w:r>
        <w:tab/>
      </w:r>
      <w:r>
        <w:tab/>
      </w:r>
      <w:r>
        <w:tab/>
      </w:r>
      <w:r>
        <w:tab/>
        <w:t>1.500.-</w:t>
      </w:r>
      <w:r w:rsidRPr="001712B1">
        <w:t xml:space="preserve"> Ft</w:t>
      </w:r>
    </w:p>
    <w:p w:rsidR="00EA10AD" w:rsidRDefault="00EA10AD" w:rsidP="003D3A6B">
      <w:pPr>
        <w:pStyle w:val="Bekezds"/>
      </w:pPr>
      <w:r w:rsidRPr="001712B1">
        <w:t>Kolumbárium fülk</w:t>
      </w:r>
      <w:r>
        <w:t xml:space="preserve">e </w:t>
      </w:r>
      <w:r>
        <w:tab/>
      </w:r>
      <w:r>
        <w:tab/>
      </w:r>
      <w:r>
        <w:tab/>
      </w:r>
      <w:r>
        <w:tab/>
      </w:r>
      <w:r>
        <w:tab/>
        <w:t xml:space="preserve">  500.-</w:t>
      </w:r>
      <w:r w:rsidRPr="001712B1">
        <w:t xml:space="preserve"> Ft</w:t>
      </w:r>
    </w:p>
    <w:p w:rsidR="00EA10AD" w:rsidRDefault="00EA10AD" w:rsidP="003D3A6B">
      <w:pPr>
        <w:pStyle w:val="Bekezds"/>
      </w:pPr>
      <w:r>
        <w:t xml:space="preserve">Urnasírhely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1.000.-</w:t>
      </w:r>
      <w:r w:rsidRPr="001712B1">
        <w:t xml:space="preserve"> Ft</w:t>
      </w:r>
    </w:p>
    <w:p w:rsidR="00EA10AD" w:rsidRDefault="00EA10AD" w:rsidP="003D3A6B">
      <w:pPr>
        <w:pStyle w:val="Bekezds"/>
      </w:pPr>
    </w:p>
    <w:p w:rsidR="00EA10AD" w:rsidRDefault="00EA10AD" w:rsidP="003D3A6B">
      <w:pPr>
        <w:pStyle w:val="Bekezds"/>
        <w:spacing w:before="240"/>
        <w:rPr>
          <w:b/>
        </w:rPr>
      </w:pPr>
      <w:r w:rsidRPr="001712B1">
        <w:rPr>
          <w:b/>
        </w:rPr>
        <w:t>2. Kripta</w:t>
      </w:r>
      <w:r>
        <w:rPr>
          <w:b/>
        </w:rPr>
        <w:t xml:space="preserve"> </w:t>
      </w:r>
    </w:p>
    <w:p w:rsidR="00EA10AD" w:rsidRPr="00D56811" w:rsidRDefault="00EA10AD" w:rsidP="003D3A6B">
      <w:pPr>
        <w:pStyle w:val="Bekezds"/>
        <w:spacing w:before="240"/>
      </w:pPr>
      <w:r>
        <w:t>Egyes kripta hely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8.000.- Ft</w:t>
      </w:r>
    </w:p>
    <w:p w:rsidR="00EA10AD" w:rsidRDefault="00EA10AD" w:rsidP="003D3A6B">
      <w:pPr>
        <w:pStyle w:val="Bekezds"/>
      </w:pPr>
      <w:r>
        <w:t xml:space="preserve">Kettes kripta hely </w:t>
      </w:r>
      <w:r>
        <w:tab/>
      </w:r>
      <w:r>
        <w:tab/>
      </w:r>
      <w:r>
        <w:tab/>
      </w:r>
      <w:r>
        <w:tab/>
      </w:r>
      <w:r>
        <w:tab/>
      </w:r>
      <w:r>
        <w:tab/>
        <w:t>12.000.-</w:t>
      </w:r>
      <w:r w:rsidRPr="001712B1">
        <w:t xml:space="preserve"> Ft</w:t>
      </w:r>
    </w:p>
    <w:p w:rsidR="00EA10AD" w:rsidRDefault="00EA10AD" w:rsidP="003D3A6B">
      <w:pPr>
        <w:pStyle w:val="Bekezds"/>
      </w:pPr>
      <w:r>
        <w:t>Hármas kripta hely</w:t>
      </w:r>
      <w:r>
        <w:tab/>
      </w:r>
      <w:r>
        <w:tab/>
      </w:r>
      <w:r>
        <w:tab/>
      </w:r>
      <w:r>
        <w:tab/>
      </w:r>
      <w:r>
        <w:tab/>
      </w:r>
      <w:r>
        <w:tab/>
        <w:t>16.000.-Ft</w:t>
      </w:r>
    </w:p>
    <w:p w:rsidR="00EA10AD" w:rsidRDefault="00EA10AD" w:rsidP="003D3A6B">
      <w:pPr>
        <w:pStyle w:val="Bekezds"/>
      </w:pPr>
      <w:r>
        <w:t>Négyes kripta hely</w:t>
      </w:r>
      <w:r>
        <w:tab/>
      </w:r>
      <w:r>
        <w:tab/>
      </w:r>
      <w:r>
        <w:tab/>
      </w:r>
      <w:r>
        <w:tab/>
      </w:r>
      <w:r>
        <w:tab/>
      </w:r>
      <w:r>
        <w:tab/>
        <w:t>20.000.-</w:t>
      </w:r>
      <w:r w:rsidRPr="001712B1">
        <w:t xml:space="preserve"> Ft</w:t>
      </w:r>
    </w:p>
    <w:p w:rsidR="00EA10AD" w:rsidRDefault="00EA10AD" w:rsidP="003D3A6B">
      <w:pPr>
        <w:pStyle w:val="Bekezds"/>
      </w:pPr>
      <w:r>
        <w:t xml:space="preserve">Hatos kripta hely </w:t>
      </w:r>
      <w:r>
        <w:tab/>
      </w:r>
      <w:r>
        <w:tab/>
      </w:r>
      <w:r>
        <w:tab/>
      </w:r>
      <w:r>
        <w:tab/>
      </w:r>
      <w:r>
        <w:tab/>
      </w:r>
      <w:r>
        <w:tab/>
        <w:t>24.000.-</w:t>
      </w:r>
      <w:r w:rsidRPr="001712B1">
        <w:t xml:space="preserve"> Ft</w:t>
      </w:r>
    </w:p>
    <w:p w:rsidR="00EA10AD" w:rsidRPr="00FF2F4D" w:rsidRDefault="00EA10AD" w:rsidP="003E6B47">
      <w:pPr>
        <w:pStyle w:val="Bekezds"/>
      </w:pP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EA10AD" w:rsidRPr="00772488" w:rsidRDefault="00EA10AD" w:rsidP="00772488">
      <w:pPr>
        <w:tabs>
          <w:tab w:val="left" w:pos="2700"/>
        </w:tabs>
        <w:spacing w:line="276" w:lineRule="auto"/>
        <w:ind w:left="-37"/>
        <w:jc w:val="both"/>
        <w:rPr>
          <w:b/>
          <w:bCs/>
        </w:rPr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1057F6">
        <w:br w:type="page"/>
      </w:r>
      <w:r w:rsidRPr="0048223B">
        <w:rPr>
          <w:b/>
        </w:rPr>
        <w:t>3. melléklet</w:t>
      </w:r>
    </w:p>
    <w:p w:rsidR="00EA10AD" w:rsidRPr="0048223B" w:rsidRDefault="00EA10AD" w:rsidP="0048223B">
      <w:pPr>
        <w:pStyle w:val="Default"/>
        <w:jc w:val="right"/>
        <w:rPr>
          <w:rFonts w:ascii="Times New Roman" w:hAnsi="Times New Roman" w:cs="Times New Roman"/>
          <w:b/>
        </w:rPr>
      </w:pPr>
      <w:r w:rsidRPr="0048223B">
        <w:rPr>
          <w:rFonts w:ascii="Times New Roman" w:hAnsi="Times New Roman" w:cs="Times New Roman"/>
          <w:b/>
        </w:rPr>
        <w:t xml:space="preserve">Rigács  Község Önkormányzat Képviselő-testületének </w:t>
      </w:r>
    </w:p>
    <w:p w:rsidR="00EA10AD" w:rsidRPr="0048223B" w:rsidRDefault="00EA10AD" w:rsidP="0048223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8223B">
        <w:rPr>
          <w:rFonts w:ascii="Times New Roman" w:hAnsi="Times New Roman" w:cs="Times New Roman"/>
          <w:b/>
        </w:rPr>
        <w:t>9/2013 . (XII.31.) önkormányzati rendelete a köztemetőről és a temetkezés rendjéről</w:t>
      </w:r>
    </w:p>
    <w:p w:rsidR="00EA10AD" w:rsidRPr="00772488" w:rsidRDefault="00EA10AD" w:rsidP="0048223B">
      <w:pPr>
        <w:ind w:hanging="397"/>
        <w:jc w:val="center"/>
        <w:rPr>
          <w:b/>
          <w:bCs/>
        </w:rPr>
      </w:pPr>
    </w:p>
    <w:p w:rsidR="00EA10AD" w:rsidRPr="00B3097C" w:rsidRDefault="00EA10AD" w:rsidP="00772488">
      <w:pPr>
        <w:autoSpaceDE w:val="0"/>
        <w:autoSpaceDN w:val="0"/>
        <w:adjustRightInd w:val="0"/>
        <w:spacing w:line="276" w:lineRule="auto"/>
        <w:jc w:val="right"/>
      </w:pPr>
      <w:r w:rsidRPr="00B3097C">
        <w:t xml:space="preserve"> </w:t>
      </w:r>
    </w:p>
    <w:p w:rsidR="00EA10AD" w:rsidRPr="00772488" w:rsidRDefault="00EA10AD" w:rsidP="00772488">
      <w:pPr>
        <w:autoSpaceDE w:val="0"/>
        <w:autoSpaceDN w:val="0"/>
        <w:adjustRightInd w:val="0"/>
        <w:spacing w:line="276" w:lineRule="auto"/>
        <w:jc w:val="right"/>
      </w:pP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A temet</w:t>
      </w:r>
      <w:r w:rsidRPr="0048223B">
        <w:rPr>
          <w:rFonts w:eastAsia="TimesNewRoman"/>
          <w:b/>
        </w:rPr>
        <w:t>ő</w:t>
      </w:r>
      <w:r w:rsidRPr="0048223B">
        <w:rPr>
          <w:b/>
        </w:rPr>
        <w:t>i létesítmények, illetve az üzemeltet</w:t>
      </w:r>
      <w:r w:rsidRPr="0048223B">
        <w:rPr>
          <w:rFonts w:eastAsia="TimesNewRoman"/>
          <w:b/>
        </w:rPr>
        <w:t xml:space="preserve">ő </w:t>
      </w:r>
      <w:r w:rsidRPr="0048223B">
        <w:rPr>
          <w:b/>
        </w:rPr>
        <w:t xml:space="preserve">által biztosított </w:t>
      </w: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223B">
        <w:rPr>
          <w:b/>
        </w:rPr>
        <w:t>szolgáltatások igénybevételéért fizetend</w:t>
      </w:r>
      <w:r w:rsidRPr="0048223B">
        <w:rPr>
          <w:rFonts w:eastAsia="TimesNewRoman"/>
          <w:b/>
        </w:rPr>
        <w:t xml:space="preserve">ő </w:t>
      </w:r>
      <w:r w:rsidRPr="0048223B">
        <w:rPr>
          <w:b/>
        </w:rPr>
        <w:t>díjak</w:t>
      </w:r>
    </w:p>
    <w:p w:rsidR="00EA10AD" w:rsidRPr="0048223B" w:rsidRDefault="00EA10AD" w:rsidP="00772488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EA10AD" w:rsidRPr="001712B1" w:rsidTr="00E61BA8"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Ravatalozó </w:t>
            </w:r>
          </w:p>
        </w:tc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2.000.-Ft/alkalom</w:t>
            </w:r>
          </w:p>
        </w:tc>
      </w:tr>
      <w:tr w:rsidR="00EA10AD" w:rsidRPr="001712B1" w:rsidTr="00E61BA8"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 w:rsidRPr="001712B1">
              <w:rPr>
                <w:sz w:val="18"/>
              </w:rPr>
              <w:t xml:space="preserve">Hűtőkamra </w:t>
            </w:r>
          </w:p>
        </w:tc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1.000.-Ft/elhalt/nap</w:t>
            </w:r>
            <w:r w:rsidRPr="001712B1">
              <w:rPr>
                <w:sz w:val="18"/>
              </w:rPr>
              <w:t xml:space="preserve"> </w:t>
            </w:r>
          </w:p>
        </w:tc>
      </w:tr>
      <w:tr w:rsidR="00EA10AD" w:rsidRPr="001712B1" w:rsidTr="00E61BA8"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Temető igénybevételi/temetés</w:t>
            </w:r>
          </w:p>
        </w:tc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1.000.-Ft/nap</w:t>
            </w:r>
          </w:p>
        </w:tc>
      </w:tr>
      <w:tr w:rsidR="00EA10AD" w:rsidRPr="001712B1" w:rsidTr="00E61BA8"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Egyszeri szemétszállítási díj/temetés</w:t>
            </w:r>
          </w:p>
        </w:tc>
        <w:tc>
          <w:tcPr>
            <w:tcW w:w="4819" w:type="dxa"/>
          </w:tcPr>
          <w:p w:rsidR="00EA10AD" w:rsidRPr="001712B1" w:rsidRDefault="00EA10AD" w:rsidP="00E61BA8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1.000.-Ft/temetés</w:t>
            </w:r>
          </w:p>
        </w:tc>
      </w:tr>
    </w:tbl>
    <w:p w:rsidR="00EA10AD" w:rsidRPr="00C3279B" w:rsidRDefault="00EA10AD" w:rsidP="005B6172">
      <w:pPr>
        <w:autoSpaceDE w:val="0"/>
        <w:autoSpaceDN w:val="0"/>
        <w:adjustRightInd w:val="0"/>
        <w:jc w:val="both"/>
        <w:rPr>
          <w:lang w:eastAsia="hu-HU"/>
        </w:rPr>
      </w:pPr>
    </w:p>
    <w:sectPr w:rsidR="00EA10AD" w:rsidRPr="00C3279B" w:rsidSect="0066246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AD" w:rsidRDefault="00EA10AD" w:rsidP="00736EE7">
      <w:r>
        <w:separator/>
      </w:r>
    </w:p>
  </w:endnote>
  <w:endnote w:type="continuationSeparator" w:id="0">
    <w:p w:rsidR="00EA10AD" w:rsidRDefault="00EA10AD" w:rsidP="0073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AD" w:rsidRDefault="00EA10AD" w:rsidP="00736EE7">
      <w:r>
        <w:separator/>
      </w:r>
    </w:p>
  </w:footnote>
  <w:footnote w:type="continuationSeparator" w:id="0">
    <w:p w:rsidR="00EA10AD" w:rsidRDefault="00EA10AD" w:rsidP="0073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AD" w:rsidRDefault="00EA10AD" w:rsidP="005B617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A10AD" w:rsidRDefault="00EA10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54903"/>
    <w:multiLevelType w:val="hybridMultilevel"/>
    <w:tmpl w:val="BF728F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49FE71"/>
    <w:multiLevelType w:val="hybridMultilevel"/>
    <w:tmpl w:val="7BC6A7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3D08C3"/>
    <w:multiLevelType w:val="hybridMultilevel"/>
    <w:tmpl w:val="A67EA27C"/>
    <w:lvl w:ilvl="0" w:tplc="C262A63C">
      <w:start w:val="1"/>
      <w:numFmt w:val="bullet"/>
      <w:lvlText w:val="­"/>
      <w:lvlJc w:val="left"/>
      <w:pPr>
        <w:ind w:left="92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FD017AD"/>
    <w:multiLevelType w:val="hybridMultilevel"/>
    <w:tmpl w:val="EC2C09EC"/>
    <w:lvl w:ilvl="0" w:tplc="C262A63C">
      <w:start w:val="1"/>
      <w:numFmt w:val="bullet"/>
      <w:lvlText w:val="­"/>
      <w:lvlJc w:val="left"/>
      <w:pPr>
        <w:ind w:left="92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22DC5898"/>
    <w:multiLevelType w:val="hybridMultilevel"/>
    <w:tmpl w:val="80B6EA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69E8010"/>
    <w:multiLevelType w:val="hybridMultilevel"/>
    <w:tmpl w:val="C9669C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B40544D"/>
    <w:multiLevelType w:val="hybridMultilevel"/>
    <w:tmpl w:val="95E4EAC6"/>
    <w:lvl w:ilvl="0" w:tplc="C262A6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92AB8"/>
    <w:multiLevelType w:val="hybridMultilevel"/>
    <w:tmpl w:val="1A72F1FE"/>
    <w:lvl w:ilvl="0" w:tplc="C262A6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762C"/>
    <w:multiLevelType w:val="hybridMultilevel"/>
    <w:tmpl w:val="951CD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B4855"/>
    <w:multiLevelType w:val="hybridMultilevel"/>
    <w:tmpl w:val="68641CD4"/>
    <w:lvl w:ilvl="0" w:tplc="DCC28A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05658"/>
    <w:multiLevelType w:val="hybridMultilevel"/>
    <w:tmpl w:val="6B2AC0F0"/>
    <w:lvl w:ilvl="0" w:tplc="C262A63C">
      <w:start w:val="1"/>
      <w:numFmt w:val="bullet"/>
      <w:lvlText w:val="­"/>
      <w:lvlJc w:val="left"/>
      <w:pPr>
        <w:ind w:left="92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68246B9D"/>
    <w:multiLevelType w:val="hybridMultilevel"/>
    <w:tmpl w:val="A99EA604"/>
    <w:lvl w:ilvl="0" w:tplc="245681E4">
      <w:start w:val="1"/>
      <w:numFmt w:val="upperRoman"/>
      <w:lvlText w:val="%1."/>
      <w:lvlJc w:val="left"/>
      <w:pPr>
        <w:tabs>
          <w:tab w:val="num" w:pos="683"/>
        </w:tabs>
        <w:ind w:left="683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2">
    <w:nsid w:val="71E36B88"/>
    <w:multiLevelType w:val="hybridMultilevel"/>
    <w:tmpl w:val="B5C0FA4E"/>
    <w:lvl w:ilvl="0" w:tplc="DE2A900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13">
    <w:nsid w:val="7D2E2EBB"/>
    <w:multiLevelType w:val="hybridMultilevel"/>
    <w:tmpl w:val="46B88536"/>
    <w:lvl w:ilvl="0" w:tplc="6526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19"/>
    <w:rsid w:val="000000BA"/>
    <w:rsid w:val="000007B7"/>
    <w:rsid w:val="000008FE"/>
    <w:rsid w:val="000009E8"/>
    <w:rsid w:val="00000B20"/>
    <w:rsid w:val="00000B7B"/>
    <w:rsid w:val="0000110B"/>
    <w:rsid w:val="0000182C"/>
    <w:rsid w:val="000018F4"/>
    <w:rsid w:val="00001C8E"/>
    <w:rsid w:val="00001E11"/>
    <w:rsid w:val="00001EB0"/>
    <w:rsid w:val="00001F51"/>
    <w:rsid w:val="000022F9"/>
    <w:rsid w:val="00002348"/>
    <w:rsid w:val="000027E1"/>
    <w:rsid w:val="00002829"/>
    <w:rsid w:val="00002D24"/>
    <w:rsid w:val="000034A6"/>
    <w:rsid w:val="00003FB0"/>
    <w:rsid w:val="00004481"/>
    <w:rsid w:val="00004513"/>
    <w:rsid w:val="00004617"/>
    <w:rsid w:val="00005451"/>
    <w:rsid w:val="00005A7C"/>
    <w:rsid w:val="000062CA"/>
    <w:rsid w:val="0000664C"/>
    <w:rsid w:val="00006801"/>
    <w:rsid w:val="0000696C"/>
    <w:rsid w:val="00006D64"/>
    <w:rsid w:val="0000788B"/>
    <w:rsid w:val="00007CB6"/>
    <w:rsid w:val="00007D1D"/>
    <w:rsid w:val="000103F7"/>
    <w:rsid w:val="00011329"/>
    <w:rsid w:val="000113BE"/>
    <w:rsid w:val="00011670"/>
    <w:rsid w:val="000116D5"/>
    <w:rsid w:val="000119D5"/>
    <w:rsid w:val="00011A3B"/>
    <w:rsid w:val="00011C96"/>
    <w:rsid w:val="00011D0F"/>
    <w:rsid w:val="00011FCE"/>
    <w:rsid w:val="00012094"/>
    <w:rsid w:val="00012383"/>
    <w:rsid w:val="00012404"/>
    <w:rsid w:val="00012BE4"/>
    <w:rsid w:val="00012EE5"/>
    <w:rsid w:val="000133B1"/>
    <w:rsid w:val="0001379A"/>
    <w:rsid w:val="00013997"/>
    <w:rsid w:val="00013F86"/>
    <w:rsid w:val="0001451D"/>
    <w:rsid w:val="0001469E"/>
    <w:rsid w:val="000147B5"/>
    <w:rsid w:val="0001519D"/>
    <w:rsid w:val="00015388"/>
    <w:rsid w:val="0001593C"/>
    <w:rsid w:val="00015D9B"/>
    <w:rsid w:val="00015E69"/>
    <w:rsid w:val="000161FB"/>
    <w:rsid w:val="00016685"/>
    <w:rsid w:val="00016844"/>
    <w:rsid w:val="00016A23"/>
    <w:rsid w:val="0001787B"/>
    <w:rsid w:val="0002029B"/>
    <w:rsid w:val="0002078B"/>
    <w:rsid w:val="0002093D"/>
    <w:rsid w:val="0002117B"/>
    <w:rsid w:val="0002133F"/>
    <w:rsid w:val="00021C2C"/>
    <w:rsid w:val="00021E69"/>
    <w:rsid w:val="000221DF"/>
    <w:rsid w:val="0002246B"/>
    <w:rsid w:val="00022912"/>
    <w:rsid w:val="00022991"/>
    <w:rsid w:val="00022B59"/>
    <w:rsid w:val="00022C93"/>
    <w:rsid w:val="00022D91"/>
    <w:rsid w:val="0002305A"/>
    <w:rsid w:val="000236B3"/>
    <w:rsid w:val="000237D5"/>
    <w:rsid w:val="0002446D"/>
    <w:rsid w:val="00024566"/>
    <w:rsid w:val="00024709"/>
    <w:rsid w:val="00024E9F"/>
    <w:rsid w:val="00024F5D"/>
    <w:rsid w:val="000251E0"/>
    <w:rsid w:val="00025414"/>
    <w:rsid w:val="0002551A"/>
    <w:rsid w:val="000255F5"/>
    <w:rsid w:val="00025A19"/>
    <w:rsid w:val="00025B28"/>
    <w:rsid w:val="00026298"/>
    <w:rsid w:val="000265C1"/>
    <w:rsid w:val="000265E4"/>
    <w:rsid w:val="00026785"/>
    <w:rsid w:val="00026C32"/>
    <w:rsid w:val="00027060"/>
    <w:rsid w:val="000270AE"/>
    <w:rsid w:val="000271D5"/>
    <w:rsid w:val="000271FC"/>
    <w:rsid w:val="0002722F"/>
    <w:rsid w:val="00027732"/>
    <w:rsid w:val="00027A90"/>
    <w:rsid w:val="00027C99"/>
    <w:rsid w:val="00030002"/>
    <w:rsid w:val="000300BE"/>
    <w:rsid w:val="000302A8"/>
    <w:rsid w:val="000304A6"/>
    <w:rsid w:val="0003063A"/>
    <w:rsid w:val="0003065D"/>
    <w:rsid w:val="000306E0"/>
    <w:rsid w:val="00030919"/>
    <w:rsid w:val="00030954"/>
    <w:rsid w:val="00030D38"/>
    <w:rsid w:val="0003120C"/>
    <w:rsid w:val="00031342"/>
    <w:rsid w:val="00031FBE"/>
    <w:rsid w:val="000323AC"/>
    <w:rsid w:val="00032912"/>
    <w:rsid w:val="00032B84"/>
    <w:rsid w:val="000342C4"/>
    <w:rsid w:val="00034469"/>
    <w:rsid w:val="0003474A"/>
    <w:rsid w:val="0003489E"/>
    <w:rsid w:val="000348D3"/>
    <w:rsid w:val="00034A2C"/>
    <w:rsid w:val="00034A2F"/>
    <w:rsid w:val="00034E8E"/>
    <w:rsid w:val="000350F9"/>
    <w:rsid w:val="00035291"/>
    <w:rsid w:val="000352F8"/>
    <w:rsid w:val="00035398"/>
    <w:rsid w:val="00035570"/>
    <w:rsid w:val="000355D8"/>
    <w:rsid w:val="000356AF"/>
    <w:rsid w:val="00035E5D"/>
    <w:rsid w:val="0003614A"/>
    <w:rsid w:val="000362BF"/>
    <w:rsid w:val="000364D6"/>
    <w:rsid w:val="0003666B"/>
    <w:rsid w:val="00036815"/>
    <w:rsid w:val="000369FC"/>
    <w:rsid w:val="00036C23"/>
    <w:rsid w:val="00036EB4"/>
    <w:rsid w:val="000372AA"/>
    <w:rsid w:val="00037A86"/>
    <w:rsid w:val="00037B56"/>
    <w:rsid w:val="00037C63"/>
    <w:rsid w:val="000406D3"/>
    <w:rsid w:val="000408BD"/>
    <w:rsid w:val="0004091B"/>
    <w:rsid w:val="00040B6B"/>
    <w:rsid w:val="00040C77"/>
    <w:rsid w:val="00040D16"/>
    <w:rsid w:val="00040ED1"/>
    <w:rsid w:val="00041318"/>
    <w:rsid w:val="00041332"/>
    <w:rsid w:val="00041485"/>
    <w:rsid w:val="000415B5"/>
    <w:rsid w:val="00041EEA"/>
    <w:rsid w:val="000426E1"/>
    <w:rsid w:val="00042948"/>
    <w:rsid w:val="00042AAC"/>
    <w:rsid w:val="00042DAD"/>
    <w:rsid w:val="00042DD2"/>
    <w:rsid w:val="000431AE"/>
    <w:rsid w:val="00043BDC"/>
    <w:rsid w:val="00044FCE"/>
    <w:rsid w:val="000451D0"/>
    <w:rsid w:val="000458C7"/>
    <w:rsid w:val="00045B6B"/>
    <w:rsid w:val="00045E1D"/>
    <w:rsid w:val="00046327"/>
    <w:rsid w:val="000463D1"/>
    <w:rsid w:val="000469AB"/>
    <w:rsid w:val="00046A0B"/>
    <w:rsid w:val="00046C30"/>
    <w:rsid w:val="00047C4E"/>
    <w:rsid w:val="00047ED2"/>
    <w:rsid w:val="00050592"/>
    <w:rsid w:val="000510AA"/>
    <w:rsid w:val="00051663"/>
    <w:rsid w:val="00051BE6"/>
    <w:rsid w:val="00051DE4"/>
    <w:rsid w:val="00051F5A"/>
    <w:rsid w:val="00051F6D"/>
    <w:rsid w:val="000522EB"/>
    <w:rsid w:val="0005234C"/>
    <w:rsid w:val="0005256C"/>
    <w:rsid w:val="00052B82"/>
    <w:rsid w:val="00052CAE"/>
    <w:rsid w:val="00052E5B"/>
    <w:rsid w:val="00052EF2"/>
    <w:rsid w:val="000534F8"/>
    <w:rsid w:val="00053E41"/>
    <w:rsid w:val="00053E4F"/>
    <w:rsid w:val="00054479"/>
    <w:rsid w:val="000555CB"/>
    <w:rsid w:val="0005588A"/>
    <w:rsid w:val="000558C6"/>
    <w:rsid w:val="000559CA"/>
    <w:rsid w:val="00055A00"/>
    <w:rsid w:val="00055D85"/>
    <w:rsid w:val="00055D96"/>
    <w:rsid w:val="00055EEF"/>
    <w:rsid w:val="00055F76"/>
    <w:rsid w:val="00056715"/>
    <w:rsid w:val="00056C91"/>
    <w:rsid w:val="00057A2A"/>
    <w:rsid w:val="00057BA0"/>
    <w:rsid w:val="00060080"/>
    <w:rsid w:val="00060102"/>
    <w:rsid w:val="000603B5"/>
    <w:rsid w:val="0006057C"/>
    <w:rsid w:val="00060735"/>
    <w:rsid w:val="00060957"/>
    <w:rsid w:val="00060ECD"/>
    <w:rsid w:val="00061134"/>
    <w:rsid w:val="000613B1"/>
    <w:rsid w:val="00061457"/>
    <w:rsid w:val="00061619"/>
    <w:rsid w:val="00062051"/>
    <w:rsid w:val="000627B2"/>
    <w:rsid w:val="000628D7"/>
    <w:rsid w:val="0006302E"/>
    <w:rsid w:val="000637FD"/>
    <w:rsid w:val="0006386E"/>
    <w:rsid w:val="00063ADB"/>
    <w:rsid w:val="00063E97"/>
    <w:rsid w:val="0006405D"/>
    <w:rsid w:val="000642DE"/>
    <w:rsid w:val="0006431C"/>
    <w:rsid w:val="000643AF"/>
    <w:rsid w:val="00064CCF"/>
    <w:rsid w:val="00064DD9"/>
    <w:rsid w:val="00064F95"/>
    <w:rsid w:val="00064FDC"/>
    <w:rsid w:val="00065671"/>
    <w:rsid w:val="000656E5"/>
    <w:rsid w:val="00065AA9"/>
    <w:rsid w:val="00066057"/>
    <w:rsid w:val="00066719"/>
    <w:rsid w:val="000667D4"/>
    <w:rsid w:val="00066B59"/>
    <w:rsid w:val="00066BBA"/>
    <w:rsid w:val="0006713C"/>
    <w:rsid w:val="000678B0"/>
    <w:rsid w:val="00067A42"/>
    <w:rsid w:val="00067AB8"/>
    <w:rsid w:val="00070071"/>
    <w:rsid w:val="00070880"/>
    <w:rsid w:val="00070981"/>
    <w:rsid w:val="00070A14"/>
    <w:rsid w:val="00070E2E"/>
    <w:rsid w:val="00070EB6"/>
    <w:rsid w:val="00071346"/>
    <w:rsid w:val="000715E2"/>
    <w:rsid w:val="000719A4"/>
    <w:rsid w:val="00071B31"/>
    <w:rsid w:val="00071CF5"/>
    <w:rsid w:val="00072182"/>
    <w:rsid w:val="0007232D"/>
    <w:rsid w:val="00072596"/>
    <w:rsid w:val="000725FD"/>
    <w:rsid w:val="0007282C"/>
    <w:rsid w:val="00072B62"/>
    <w:rsid w:val="0007340D"/>
    <w:rsid w:val="000736E3"/>
    <w:rsid w:val="000738DC"/>
    <w:rsid w:val="00073ED3"/>
    <w:rsid w:val="0007455D"/>
    <w:rsid w:val="000745D6"/>
    <w:rsid w:val="000746C6"/>
    <w:rsid w:val="000747E0"/>
    <w:rsid w:val="00074E9B"/>
    <w:rsid w:val="0007502C"/>
    <w:rsid w:val="00075D6C"/>
    <w:rsid w:val="0007604B"/>
    <w:rsid w:val="00076335"/>
    <w:rsid w:val="00076DEB"/>
    <w:rsid w:val="00076EAE"/>
    <w:rsid w:val="000771BF"/>
    <w:rsid w:val="0007733C"/>
    <w:rsid w:val="000773DF"/>
    <w:rsid w:val="00077935"/>
    <w:rsid w:val="00077FA0"/>
    <w:rsid w:val="000809EF"/>
    <w:rsid w:val="00080B49"/>
    <w:rsid w:val="00081245"/>
    <w:rsid w:val="00081248"/>
    <w:rsid w:val="000816BA"/>
    <w:rsid w:val="00081F06"/>
    <w:rsid w:val="00081FDD"/>
    <w:rsid w:val="00082560"/>
    <w:rsid w:val="00082595"/>
    <w:rsid w:val="00082A50"/>
    <w:rsid w:val="00082C9D"/>
    <w:rsid w:val="00082F25"/>
    <w:rsid w:val="00083208"/>
    <w:rsid w:val="000838DE"/>
    <w:rsid w:val="00083B76"/>
    <w:rsid w:val="00083F58"/>
    <w:rsid w:val="00083FA2"/>
    <w:rsid w:val="00084393"/>
    <w:rsid w:val="00084AE2"/>
    <w:rsid w:val="00084B46"/>
    <w:rsid w:val="000850AC"/>
    <w:rsid w:val="00085339"/>
    <w:rsid w:val="00085F7E"/>
    <w:rsid w:val="00086498"/>
    <w:rsid w:val="00086519"/>
    <w:rsid w:val="000868C6"/>
    <w:rsid w:val="000868EE"/>
    <w:rsid w:val="00086910"/>
    <w:rsid w:val="00086EC5"/>
    <w:rsid w:val="00086F38"/>
    <w:rsid w:val="0008710A"/>
    <w:rsid w:val="000877FC"/>
    <w:rsid w:val="0009012E"/>
    <w:rsid w:val="00090362"/>
    <w:rsid w:val="0009071D"/>
    <w:rsid w:val="000907ED"/>
    <w:rsid w:val="000918B5"/>
    <w:rsid w:val="00091E60"/>
    <w:rsid w:val="00091EA8"/>
    <w:rsid w:val="00092205"/>
    <w:rsid w:val="00092786"/>
    <w:rsid w:val="00092C57"/>
    <w:rsid w:val="00092E6D"/>
    <w:rsid w:val="000931E8"/>
    <w:rsid w:val="00093A82"/>
    <w:rsid w:val="00093C1F"/>
    <w:rsid w:val="00093E28"/>
    <w:rsid w:val="00093FA4"/>
    <w:rsid w:val="00094B77"/>
    <w:rsid w:val="000952DF"/>
    <w:rsid w:val="00095320"/>
    <w:rsid w:val="000955E3"/>
    <w:rsid w:val="00095A1F"/>
    <w:rsid w:val="00095ACF"/>
    <w:rsid w:val="00095FAA"/>
    <w:rsid w:val="000964F9"/>
    <w:rsid w:val="0009696B"/>
    <w:rsid w:val="00096A15"/>
    <w:rsid w:val="000970D4"/>
    <w:rsid w:val="00097147"/>
    <w:rsid w:val="0009731B"/>
    <w:rsid w:val="0009739C"/>
    <w:rsid w:val="00097848"/>
    <w:rsid w:val="00097855"/>
    <w:rsid w:val="000A0042"/>
    <w:rsid w:val="000A0213"/>
    <w:rsid w:val="000A0570"/>
    <w:rsid w:val="000A0579"/>
    <w:rsid w:val="000A0616"/>
    <w:rsid w:val="000A07EC"/>
    <w:rsid w:val="000A09EB"/>
    <w:rsid w:val="000A0FB6"/>
    <w:rsid w:val="000A11D6"/>
    <w:rsid w:val="000A12CF"/>
    <w:rsid w:val="000A15F9"/>
    <w:rsid w:val="000A1A0E"/>
    <w:rsid w:val="000A1A40"/>
    <w:rsid w:val="000A2769"/>
    <w:rsid w:val="000A29B6"/>
    <w:rsid w:val="000A3811"/>
    <w:rsid w:val="000A3BF4"/>
    <w:rsid w:val="000A3E0F"/>
    <w:rsid w:val="000A419A"/>
    <w:rsid w:val="000A53BB"/>
    <w:rsid w:val="000A5B3C"/>
    <w:rsid w:val="000A64F8"/>
    <w:rsid w:val="000A65F1"/>
    <w:rsid w:val="000A6644"/>
    <w:rsid w:val="000A66C4"/>
    <w:rsid w:val="000A731E"/>
    <w:rsid w:val="000A75D4"/>
    <w:rsid w:val="000A7F81"/>
    <w:rsid w:val="000B0158"/>
    <w:rsid w:val="000B02E6"/>
    <w:rsid w:val="000B0371"/>
    <w:rsid w:val="000B0548"/>
    <w:rsid w:val="000B142A"/>
    <w:rsid w:val="000B1484"/>
    <w:rsid w:val="000B17EB"/>
    <w:rsid w:val="000B1A1F"/>
    <w:rsid w:val="000B1C16"/>
    <w:rsid w:val="000B2117"/>
    <w:rsid w:val="000B21B5"/>
    <w:rsid w:val="000B2453"/>
    <w:rsid w:val="000B2495"/>
    <w:rsid w:val="000B263C"/>
    <w:rsid w:val="000B28A7"/>
    <w:rsid w:val="000B2E2E"/>
    <w:rsid w:val="000B2F51"/>
    <w:rsid w:val="000B318B"/>
    <w:rsid w:val="000B31C4"/>
    <w:rsid w:val="000B31CA"/>
    <w:rsid w:val="000B33AA"/>
    <w:rsid w:val="000B3441"/>
    <w:rsid w:val="000B3486"/>
    <w:rsid w:val="000B4465"/>
    <w:rsid w:val="000B451F"/>
    <w:rsid w:val="000B4669"/>
    <w:rsid w:val="000B4670"/>
    <w:rsid w:val="000B52F1"/>
    <w:rsid w:val="000B5834"/>
    <w:rsid w:val="000B5E01"/>
    <w:rsid w:val="000B64D8"/>
    <w:rsid w:val="000B6AED"/>
    <w:rsid w:val="000B6F60"/>
    <w:rsid w:val="000B7370"/>
    <w:rsid w:val="000B7C26"/>
    <w:rsid w:val="000C015F"/>
    <w:rsid w:val="000C0434"/>
    <w:rsid w:val="000C1497"/>
    <w:rsid w:val="000C18DC"/>
    <w:rsid w:val="000C1F33"/>
    <w:rsid w:val="000C201C"/>
    <w:rsid w:val="000C2023"/>
    <w:rsid w:val="000C20B8"/>
    <w:rsid w:val="000C23E2"/>
    <w:rsid w:val="000C2547"/>
    <w:rsid w:val="000C260D"/>
    <w:rsid w:val="000C2675"/>
    <w:rsid w:val="000C29AD"/>
    <w:rsid w:val="000C2C1C"/>
    <w:rsid w:val="000C382E"/>
    <w:rsid w:val="000C38B4"/>
    <w:rsid w:val="000C3CD8"/>
    <w:rsid w:val="000C4116"/>
    <w:rsid w:val="000C4397"/>
    <w:rsid w:val="000C4AF0"/>
    <w:rsid w:val="000C53C5"/>
    <w:rsid w:val="000C5964"/>
    <w:rsid w:val="000C5A7F"/>
    <w:rsid w:val="000C5C64"/>
    <w:rsid w:val="000C5F60"/>
    <w:rsid w:val="000C62E0"/>
    <w:rsid w:val="000C6495"/>
    <w:rsid w:val="000C67DC"/>
    <w:rsid w:val="000C69DB"/>
    <w:rsid w:val="000C6E06"/>
    <w:rsid w:val="000C6F2F"/>
    <w:rsid w:val="000C726F"/>
    <w:rsid w:val="000C76DE"/>
    <w:rsid w:val="000C771E"/>
    <w:rsid w:val="000C78D8"/>
    <w:rsid w:val="000C7C2F"/>
    <w:rsid w:val="000C7C4D"/>
    <w:rsid w:val="000C7D8F"/>
    <w:rsid w:val="000C7ED7"/>
    <w:rsid w:val="000D0117"/>
    <w:rsid w:val="000D0220"/>
    <w:rsid w:val="000D023A"/>
    <w:rsid w:val="000D083C"/>
    <w:rsid w:val="000D0885"/>
    <w:rsid w:val="000D0AC6"/>
    <w:rsid w:val="000D11D2"/>
    <w:rsid w:val="000D1260"/>
    <w:rsid w:val="000D139D"/>
    <w:rsid w:val="000D1DC9"/>
    <w:rsid w:val="000D2676"/>
    <w:rsid w:val="000D2712"/>
    <w:rsid w:val="000D29FE"/>
    <w:rsid w:val="000D2EC0"/>
    <w:rsid w:val="000D3609"/>
    <w:rsid w:val="000D3FF4"/>
    <w:rsid w:val="000D4543"/>
    <w:rsid w:val="000D5592"/>
    <w:rsid w:val="000D55AB"/>
    <w:rsid w:val="000D57A0"/>
    <w:rsid w:val="000D59CF"/>
    <w:rsid w:val="000D6552"/>
    <w:rsid w:val="000D70D3"/>
    <w:rsid w:val="000D719F"/>
    <w:rsid w:val="000D75F3"/>
    <w:rsid w:val="000D7CF1"/>
    <w:rsid w:val="000D7D82"/>
    <w:rsid w:val="000E0371"/>
    <w:rsid w:val="000E0578"/>
    <w:rsid w:val="000E0919"/>
    <w:rsid w:val="000E0A4E"/>
    <w:rsid w:val="000E0C49"/>
    <w:rsid w:val="000E0CF7"/>
    <w:rsid w:val="000E0DC6"/>
    <w:rsid w:val="000E0F75"/>
    <w:rsid w:val="000E1346"/>
    <w:rsid w:val="000E150F"/>
    <w:rsid w:val="000E1526"/>
    <w:rsid w:val="000E15D7"/>
    <w:rsid w:val="000E1FF6"/>
    <w:rsid w:val="000E2221"/>
    <w:rsid w:val="000E2418"/>
    <w:rsid w:val="000E29A3"/>
    <w:rsid w:val="000E2B31"/>
    <w:rsid w:val="000E2F49"/>
    <w:rsid w:val="000E31B8"/>
    <w:rsid w:val="000E33FA"/>
    <w:rsid w:val="000E36B5"/>
    <w:rsid w:val="000E394D"/>
    <w:rsid w:val="000E4038"/>
    <w:rsid w:val="000E40C7"/>
    <w:rsid w:val="000E4359"/>
    <w:rsid w:val="000E4B7B"/>
    <w:rsid w:val="000E50E4"/>
    <w:rsid w:val="000E53B0"/>
    <w:rsid w:val="000E5465"/>
    <w:rsid w:val="000E57CE"/>
    <w:rsid w:val="000E58BF"/>
    <w:rsid w:val="000E62BA"/>
    <w:rsid w:val="000E65A8"/>
    <w:rsid w:val="000E678E"/>
    <w:rsid w:val="000E6DD8"/>
    <w:rsid w:val="000E6FA4"/>
    <w:rsid w:val="000E762F"/>
    <w:rsid w:val="000E765A"/>
    <w:rsid w:val="000E76C1"/>
    <w:rsid w:val="000E7B8B"/>
    <w:rsid w:val="000E7EFE"/>
    <w:rsid w:val="000F0053"/>
    <w:rsid w:val="000F059C"/>
    <w:rsid w:val="000F07BF"/>
    <w:rsid w:val="000F105B"/>
    <w:rsid w:val="000F11D0"/>
    <w:rsid w:val="000F16EF"/>
    <w:rsid w:val="000F1810"/>
    <w:rsid w:val="000F1C09"/>
    <w:rsid w:val="000F1EB7"/>
    <w:rsid w:val="000F1FA2"/>
    <w:rsid w:val="000F218D"/>
    <w:rsid w:val="000F2213"/>
    <w:rsid w:val="000F2485"/>
    <w:rsid w:val="000F24AB"/>
    <w:rsid w:val="000F2AE8"/>
    <w:rsid w:val="000F2D63"/>
    <w:rsid w:val="000F2EB3"/>
    <w:rsid w:val="000F2FA8"/>
    <w:rsid w:val="000F32F8"/>
    <w:rsid w:val="000F3424"/>
    <w:rsid w:val="000F4841"/>
    <w:rsid w:val="000F4A7A"/>
    <w:rsid w:val="000F54F9"/>
    <w:rsid w:val="000F5EF7"/>
    <w:rsid w:val="000F67F3"/>
    <w:rsid w:val="000F680E"/>
    <w:rsid w:val="000F6A52"/>
    <w:rsid w:val="000F6CAE"/>
    <w:rsid w:val="000F726B"/>
    <w:rsid w:val="000F7578"/>
    <w:rsid w:val="000F7758"/>
    <w:rsid w:val="000F77AC"/>
    <w:rsid w:val="000F7A33"/>
    <w:rsid w:val="000F7EBF"/>
    <w:rsid w:val="000F7EEC"/>
    <w:rsid w:val="001003F1"/>
    <w:rsid w:val="0010052D"/>
    <w:rsid w:val="00100F15"/>
    <w:rsid w:val="00101572"/>
    <w:rsid w:val="00102476"/>
    <w:rsid w:val="0010298B"/>
    <w:rsid w:val="001029E9"/>
    <w:rsid w:val="0010367F"/>
    <w:rsid w:val="00104520"/>
    <w:rsid w:val="001046A4"/>
    <w:rsid w:val="00104FB3"/>
    <w:rsid w:val="00105614"/>
    <w:rsid w:val="001057F6"/>
    <w:rsid w:val="00105C0C"/>
    <w:rsid w:val="00105D8D"/>
    <w:rsid w:val="00106211"/>
    <w:rsid w:val="00106493"/>
    <w:rsid w:val="001064CF"/>
    <w:rsid w:val="00106CFF"/>
    <w:rsid w:val="001073C3"/>
    <w:rsid w:val="00107607"/>
    <w:rsid w:val="0010771B"/>
    <w:rsid w:val="00107721"/>
    <w:rsid w:val="00107AF7"/>
    <w:rsid w:val="00107D47"/>
    <w:rsid w:val="00107E77"/>
    <w:rsid w:val="00107EE0"/>
    <w:rsid w:val="001101B1"/>
    <w:rsid w:val="00110453"/>
    <w:rsid w:val="00110562"/>
    <w:rsid w:val="001107D2"/>
    <w:rsid w:val="001109EF"/>
    <w:rsid w:val="00110C6B"/>
    <w:rsid w:val="00111310"/>
    <w:rsid w:val="0011154A"/>
    <w:rsid w:val="001117D1"/>
    <w:rsid w:val="00111D92"/>
    <w:rsid w:val="00111DB6"/>
    <w:rsid w:val="00111DCD"/>
    <w:rsid w:val="0011252B"/>
    <w:rsid w:val="00112699"/>
    <w:rsid w:val="001126CD"/>
    <w:rsid w:val="00112D0B"/>
    <w:rsid w:val="00113027"/>
    <w:rsid w:val="00113D18"/>
    <w:rsid w:val="00114A96"/>
    <w:rsid w:val="00114C26"/>
    <w:rsid w:val="00114F8C"/>
    <w:rsid w:val="00115296"/>
    <w:rsid w:val="0011578B"/>
    <w:rsid w:val="00115C68"/>
    <w:rsid w:val="00115E93"/>
    <w:rsid w:val="00115E9C"/>
    <w:rsid w:val="0011672B"/>
    <w:rsid w:val="00116AC3"/>
    <w:rsid w:val="00116CEC"/>
    <w:rsid w:val="00116D15"/>
    <w:rsid w:val="00116D3E"/>
    <w:rsid w:val="001171AE"/>
    <w:rsid w:val="0011760D"/>
    <w:rsid w:val="001177C7"/>
    <w:rsid w:val="0011784A"/>
    <w:rsid w:val="00117CB3"/>
    <w:rsid w:val="00117E51"/>
    <w:rsid w:val="00117F79"/>
    <w:rsid w:val="00120079"/>
    <w:rsid w:val="00120940"/>
    <w:rsid w:val="00120A98"/>
    <w:rsid w:val="00121235"/>
    <w:rsid w:val="001215BC"/>
    <w:rsid w:val="001215E2"/>
    <w:rsid w:val="0012193A"/>
    <w:rsid w:val="00121D53"/>
    <w:rsid w:val="00121E6F"/>
    <w:rsid w:val="0012218E"/>
    <w:rsid w:val="00122AF7"/>
    <w:rsid w:val="00122BAE"/>
    <w:rsid w:val="00122E3C"/>
    <w:rsid w:val="00123043"/>
    <w:rsid w:val="0012329D"/>
    <w:rsid w:val="0012347B"/>
    <w:rsid w:val="001234C9"/>
    <w:rsid w:val="0012366B"/>
    <w:rsid w:val="001236B6"/>
    <w:rsid w:val="001237B6"/>
    <w:rsid w:val="00123CCB"/>
    <w:rsid w:val="00123DE9"/>
    <w:rsid w:val="001241BF"/>
    <w:rsid w:val="0012432B"/>
    <w:rsid w:val="001244D6"/>
    <w:rsid w:val="001248D2"/>
    <w:rsid w:val="001248F7"/>
    <w:rsid w:val="00124D57"/>
    <w:rsid w:val="00124E30"/>
    <w:rsid w:val="00124E94"/>
    <w:rsid w:val="00124EFC"/>
    <w:rsid w:val="001250E5"/>
    <w:rsid w:val="001257FA"/>
    <w:rsid w:val="001258A1"/>
    <w:rsid w:val="00125C02"/>
    <w:rsid w:val="00125E22"/>
    <w:rsid w:val="00126357"/>
    <w:rsid w:val="00126409"/>
    <w:rsid w:val="0012640D"/>
    <w:rsid w:val="00126638"/>
    <w:rsid w:val="001266F3"/>
    <w:rsid w:val="00126783"/>
    <w:rsid w:val="00126B18"/>
    <w:rsid w:val="00127CD1"/>
    <w:rsid w:val="001302D3"/>
    <w:rsid w:val="001306F7"/>
    <w:rsid w:val="00130763"/>
    <w:rsid w:val="00130767"/>
    <w:rsid w:val="00130847"/>
    <w:rsid w:val="001309F6"/>
    <w:rsid w:val="00130BD1"/>
    <w:rsid w:val="00130C05"/>
    <w:rsid w:val="00131526"/>
    <w:rsid w:val="00131612"/>
    <w:rsid w:val="0013178C"/>
    <w:rsid w:val="00131A2F"/>
    <w:rsid w:val="00131F9C"/>
    <w:rsid w:val="001321AE"/>
    <w:rsid w:val="00132C8C"/>
    <w:rsid w:val="00132D91"/>
    <w:rsid w:val="00132E46"/>
    <w:rsid w:val="00132F51"/>
    <w:rsid w:val="00133181"/>
    <w:rsid w:val="0013324A"/>
    <w:rsid w:val="001334E3"/>
    <w:rsid w:val="0013371F"/>
    <w:rsid w:val="0013382E"/>
    <w:rsid w:val="00133D9B"/>
    <w:rsid w:val="00134048"/>
    <w:rsid w:val="001341AA"/>
    <w:rsid w:val="00134579"/>
    <w:rsid w:val="001347EF"/>
    <w:rsid w:val="00134CD2"/>
    <w:rsid w:val="001350E4"/>
    <w:rsid w:val="0013512A"/>
    <w:rsid w:val="0013534B"/>
    <w:rsid w:val="00135945"/>
    <w:rsid w:val="00135CA5"/>
    <w:rsid w:val="00136348"/>
    <w:rsid w:val="00136C42"/>
    <w:rsid w:val="00136FE8"/>
    <w:rsid w:val="001372CF"/>
    <w:rsid w:val="00137531"/>
    <w:rsid w:val="00137645"/>
    <w:rsid w:val="00137AD8"/>
    <w:rsid w:val="00137FD9"/>
    <w:rsid w:val="001400A0"/>
    <w:rsid w:val="001403F0"/>
    <w:rsid w:val="00140577"/>
    <w:rsid w:val="00140FB9"/>
    <w:rsid w:val="00141048"/>
    <w:rsid w:val="00141104"/>
    <w:rsid w:val="00141590"/>
    <w:rsid w:val="00141ECC"/>
    <w:rsid w:val="001420D6"/>
    <w:rsid w:val="00142209"/>
    <w:rsid w:val="001422B0"/>
    <w:rsid w:val="001423C9"/>
    <w:rsid w:val="00142564"/>
    <w:rsid w:val="00142643"/>
    <w:rsid w:val="00142B75"/>
    <w:rsid w:val="00142F9C"/>
    <w:rsid w:val="00143475"/>
    <w:rsid w:val="001436D4"/>
    <w:rsid w:val="00143E7C"/>
    <w:rsid w:val="00143F5A"/>
    <w:rsid w:val="00144065"/>
    <w:rsid w:val="001440AD"/>
    <w:rsid w:val="001443A8"/>
    <w:rsid w:val="0014476C"/>
    <w:rsid w:val="00144977"/>
    <w:rsid w:val="001454F3"/>
    <w:rsid w:val="001456B7"/>
    <w:rsid w:val="00146016"/>
    <w:rsid w:val="001462C3"/>
    <w:rsid w:val="00146364"/>
    <w:rsid w:val="00146450"/>
    <w:rsid w:val="00146546"/>
    <w:rsid w:val="0014705A"/>
    <w:rsid w:val="00147334"/>
    <w:rsid w:val="00147375"/>
    <w:rsid w:val="00150A15"/>
    <w:rsid w:val="00150C83"/>
    <w:rsid w:val="00150FB6"/>
    <w:rsid w:val="001516EE"/>
    <w:rsid w:val="0015250C"/>
    <w:rsid w:val="00152B74"/>
    <w:rsid w:val="00152BB4"/>
    <w:rsid w:val="00152BB6"/>
    <w:rsid w:val="00152F6B"/>
    <w:rsid w:val="00153033"/>
    <w:rsid w:val="001531AC"/>
    <w:rsid w:val="00153236"/>
    <w:rsid w:val="0015370F"/>
    <w:rsid w:val="00153AD1"/>
    <w:rsid w:val="00153DA7"/>
    <w:rsid w:val="00153E70"/>
    <w:rsid w:val="00153E88"/>
    <w:rsid w:val="0015404A"/>
    <w:rsid w:val="0015439D"/>
    <w:rsid w:val="001544E7"/>
    <w:rsid w:val="001548A5"/>
    <w:rsid w:val="00154C21"/>
    <w:rsid w:val="00154C9F"/>
    <w:rsid w:val="00154DAD"/>
    <w:rsid w:val="00154E7E"/>
    <w:rsid w:val="0015554F"/>
    <w:rsid w:val="001556AA"/>
    <w:rsid w:val="00155A20"/>
    <w:rsid w:val="00156A6A"/>
    <w:rsid w:val="001573BE"/>
    <w:rsid w:val="00157A1E"/>
    <w:rsid w:val="00157FEF"/>
    <w:rsid w:val="00160290"/>
    <w:rsid w:val="0016039B"/>
    <w:rsid w:val="0016074E"/>
    <w:rsid w:val="0016088B"/>
    <w:rsid w:val="00160A63"/>
    <w:rsid w:val="00160F93"/>
    <w:rsid w:val="0016106C"/>
    <w:rsid w:val="00161362"/>
    <w:rsid w:val="0016195D"/>
    <w:rsid w:val="00161EDF"/>
    <w:rsid w:val="00162381"/>
    <w:rsid w:val="00162406"/>
    <w:rsid w:val="00162764"/>
    <w:rsid w:val="00162B23"/>
    <w:rsid w:val="00162E56"/>
    <w:rsid w:val="00162EA2"/>
    <w:rsid w:val="00163270"/>
    <w:rsid w:val="001633B8"/>
    <w:rsid w:val="00163D98"/>
    <w:rsid w:val="00163F2F"/>
    <w:rsid w:val="001642F7"/>
    <w:rsid w:val="00164405"/>
    <w:rsid w:val="001645D0"/>
    <w:rsid w:val="00164648"/>
    <w:rsid w:val="001648EA"/>
    <w:rsid w:val="0016550B"/>
    <w:rsid w:val="001656E2"/>
    <w:rsid w:val="001657FB"/>
    <w:rsid w:val="00165F43"/>
    <w:rsid w:val="001663BB"/>
    <w:rsid w:val="00166962"/>
    <w:rsid w:val="00166A86"/>
    <w:rsid w:val="00167A49"/>
    <w:rsid w:val="00167E87"/>
    <w:rsid w:val="001700FF"/>
    <w:rsid w:val="0017022B"/>
    <w:rsid w:val="0017025C"/>
    <w:rsid w:val="00170CF7"/>
    <w:rsid w:val="001712B1"/>
    <w:rsid w:val="001712CE"/>
    <w:rsid w:val="00171A05"/>
    <w:rsid w:val="00172185"/>
    <w:rsid w:val="00172284"/>
    <w:rsid w:val="00172359"/>
    <w:rsid w:val="00172A7C"/>
    <w:rsid w:val="00172FBA"/>
    <w:rsid w:val="00173091"/>
    <w:rsid w:val="001731BC"/>
    <w:rsid w:val="001732FA"/>
    <w:rsid w:val="0017366F"/>
    <w:rsid w:val="00174425"/>
    <w:rsid w:val="00174629"/>
    <w:rsid w:val="001746B7"/>
    <w:rsid w:val="00174746"/>
    <w:rsid w:val="00174784"/>
    <w:rsid w:val="0017480A"/>
    <w:rsid w:val="00174916"/>
    <w:rsid w:val="0017559D"/>
    <w:rsid w:val="00175ECC"/>
    <w:rsid w:val="00176105"/>
    <w:rsid w:val="0017615C"/>
    <w:rsid w:val="0017636E"/>
    <w:rsid w:val="00176A06"/>
    <w:rsid w:val="00176B0E"/>
    <w:rsid w:val="00176ECF"/>
    <w:rsid w:val="00176F98"/>
    <w:rsid w:val="00177105"/>
    <w:rsid w:val="001774B6"/>
    <w:rsid w:val="001774BE"/>
    <w:rsid w:val="0017771B"/>
    <w:rsid w:val="0017790B"/>
    <w:rsid w:val="0018025B"/>
    <w:rsid w:val="0018075C"/>
    <w:rsid w:val="00181067"/>
    <w:rsid w:val="001810E1"/>
    <w:rsid w:val="0018118D"/>
    <w:rsid w:val="00181940"/>
    <w:rsid w:val="00181A04"/>
    <w:rsid w:val="00181F0B"/>
    <w:rsid w:val="00182043"/>
    <w:rsid w:val="001824C6"/>
    <w:rsid w:val="00182C66"/>
    <w:rsid w:val="00183355"/>
    <w:rsid w:val="001833F3"/>
    <w:rsid w:val="00183462"/>
    <w:rsid w:val="00183495"/>
    <w:rsid w:val="00183A6C"/>
    <w:rsid w:val="00184774"/>
    <w:rsid w:val="00184F22"/>
    <w:rsid w:val="001850C4"/>
    <w:rsid w:val="00185511"/>
    <w:rsid w:val="00185727"/>
    <w:rsid w:val="00185E68"/>
    <w:rsid w:val="0018609C"/>
    <w:rsid w:val="00187213"/>
    <w:rsid w:val="00187579"/>
    <w:rsid w:val="001876E1"/>
    <w:rsid w:val="00187723"/>
    <w:rsid w:val="0018774A"/>
    <w:rsid w:val="0019010D"/>
    <w:rsid w:val="0019077C"/>
    <w:rsid w:val="00190A0B"/>
    <w:rsid w:val="0019181A"/>
    <w:rsid w:val="0019192A"/>
    <w:rsid w:val="00191A71"/>
    <w:rsid w:val="00191C23"/>
    <w:rsid w:val="00192B54"/>
    <w:rsid w:val="001933BF"/>
    <w:rsid w:val="00193500"/>
    <w:rsid w:val="00193733"/>
    <w:rsid w:val="001939EE"/>
    <w:rsid w:val="00193B12"/>
    <w:rsid w:val="00193F20"/>
    <w:rsid w:val="00194148"/>
    <w:rsid w:val="00194212"/>
    <w:rsid w:val="00194C39"/>
    <w:rsid w:val="00195186"/>
    <w:rsid w:val="001956ED"/>
    <w:rsid w:val="001957A9"/>
    <w:rsid w:val="00195B10"/>
    <w:rsid w:val="00195CAA"/>
    <w:rsid w:val="00195FD4"/>
    <w:rsid w:val="00196064"/>
    <w:rsid w:val="00196195"/>
    <w:rsid w:val="001961B1"/>
    <w:rsid w:val="0019680C"/>
    <w:rsid w:val="00196A97"/>
    <w:rsid w:val="00196CDE"/>
    <w:rsid w:val="00197073"/>
    <w:rsid w:val="0019708A"/>
    <w:rsid w:val="00197AA4"/>
    <w:rsid w:val="00197E60"/>
    <w:rsid w:val="001A00C6"/>
    <w:rsid w:val="001A0B4C"/>
    <w:rsid w:val="001A1BB2"/>
    <w:rsid w:val="001A1CFE"/>
    <w:rsid w:val="001A1E44"/>
    <w:rsid w:val="001A1FE9"/>
    <w:rsid w:val="001A21DA"/>
    <w:rsid w:val="001A22FF"/>
    <w:rsid w:val="001A2321"/>
    <w:rsid w:val="001A29AC"/>
    <w:rsid w:val="001A2D43"/>
    <w:rsid w:val="001A2E31"/>
    <w:rsid w:val="001A2E7A"/>
    <w:rsid w:val="001A3147"/>
    <w:rsid w:val="001A337E"/>
    <w:rsid w:val="001A38E9"/>
    <w:rsid w:val="001A39BB"/>
    <w:rsid w:val="001A39FA"/>
    <w:rsid w:val="001A3A90"/>
    <w:rsid w:val="001A3CAB"/>
    <w:rsid w:val="001A3E42"/>
    <w:rsid w:val="001A47C3"/>
    <w:rsid w:val="001A548D"/>
    <w:rsid w:val="001A59F9"/>
    <w:rsid w:val="001A5C44"/>
    <w:rsid w:val="001A5C72"/>
    <w:rsid w:val="001A61E7"/>
    <w:rsid w:val="001A63A8"/>
    <w:rsid w:val="001A67FF"/>
    <w:rsid w:val="001A6812"/>
    <w:rsid w:val="001A68DA"/>
    <w:rsid w:val="001A69EF"/>
    <w:rsid w:val="001A6D3C"/>
    <w:rsid w:val="001A7167"/>
    <w:rsid w:val="001A7433"/>
    <w:rsid w:val="001B03CF"/>
    <w:rsid w:val="001B075C"/>
    <w:rsid w:val="001B0A57"/>
    <w:rsid w:val="001B0B0B"/>
    <w:rsid w:val="001B0BB4"/>
    <w:rsid w:val="001B13C1"/>
    <w:rsid w:val="001B163F"/>
    <w:rsid w:val="001B16E7"/>
    <w:rsid w:val="001B1723"/>
    <w:rsid w:val="001B1794"/>
    <w:rsid w:val="001B1CC5"/>
    <w:rsid w:val="001B1D95"/>
    <w:rsid w:val="001B1EB1"/>
    <w:rsid w:val="001B1F62"/>
    <w:rsid w:val="001B2487"/>
    <w:rsid w:val="001B2D54"/>
    <w:rsid w:val="001B2E5C"/>
    <w:rsid w:val="001B2E9A"/>
    <w:rsid w:val="001B35C9"/>
    <w:rsid w:val="001B3669"/>
    <w:rsid w:val="001B3DC9"/>
    <w:rsid w:val="001B46C5"/>
    <w:rsid w:val="001B4C16"/>
    <w:rsid w:val="001B55BD"/>
    <w:rsid w:val="001B5661"/>
    <w:rsid w:val="001B5693"/>
    <w:rsid w:val="001B597C"/>
    <w:rsid w:val="001B6018"/>
    <w:rsid w:val="001B6054"/>
    <w:rsid w:val="001B61BF"/>
    <w:rsid w:val="001B624C"/>
    <w:rsid w:val="001B62E6"/>
    <w:rsid w:val="001B7A3D"/>
    <w:rsid w:val="001B7CF3"/>
    <w:rsid w:val="001C0415"/>
    <w:rsid w:val="001C073D"/>
    <w:rsid w:val="001C08E3"/>
    <w:rsid w:val="001C0D2E"/>
    <w:rsid w:val="001C0FB8"/>
    <w:rsid w:val="001C100C"/>
    <w:rsid w:val="001C1233"/>
    <w:rsid w:val="001C1297"/>
    <w:rsid w:val="001C1603"/>
    <w:rsid w:val="001C172A"/>
    <w:rsid w:val="001C1753"/>
    <w:rsid w:val="001C182D"/>
    <w:rsid w:val="001C220B"/>
    <w:rsid w:val="001C2436"/>
    <w:rsid w:val="001C3072"/>
    <w:rsid w:val="001C4097"/>
    <w:rsid w:val="001C4493"/>
    <w:rsid w:val="001C4B87"/>
    <w:rsid w:val="001C4BB1"/>
    <w:rsid w:val="001C4CEF"/>
    <w:rsid w:val="001C4D7B"/>
    <w:rsid w:val="001C52DE"/>
    <w:rsid w:val="001C5335"/>
    <w:rsid w:val="001C54DE"/>
    <w:rsid w:val="001C55C6"/>
    <w:rsid w:val="001C565B"/>
    <w:rsid w:val="001C5883"/>
    <w:rsid w:val="001C5A36"/>
    <w:rsid w:val="001C5EFB"/>
    <w:rsid w:val="001C5F9B"/>
    <w:rsid w:val="001C6B12"/>
    <w:rsid w:val="001C6E30"/>
    <w:rsid w:val="001C6E51"/>
    <w:rsid w:val="001C6EC9"/>
    <w:rsid w:val="001C7356"/>
    <w:rsid w:val="001D0B62"/>
    <w:rsid w:val="001D0E6E"/>
    <w:rsid w:val="001D0F22"/>
    <w:rsid w:val="001D11EA"/>
    <w:rsid w:val="001D15B7"/>
    <w:rsid w:val="001D187B"/>
    <w:rsid w:val="001D1C5D"/>
    <w:rsid w:val="001D21F3"/>
    <w:rsid w:val="001D23CF"/>
    <w:rsid w:val="001D2561"/>
    <w:rsid w:val="001D3257"/>
    <w:rsid w:val="001D32E8"/>
    <w:rsid w:val="001D3589"/>
    <w:rsid w:val="001D36B8"/>
    <w:rsid w:val="001D36CE"/>
    <w:rsid w:val="001D382B"/>
    <w:rsid w:val="001D3A2F"/>
    <w:rsid w:val="001D41F8"/>
    <w:rsid w:val="001D46DB"/>
    <w:rsid w:val="001D48FE"/>
    <w:rsid w:val="001D4CCD"/>
    <w:rsid w:val="001D51A0"/>
    <w:rsid w:val="001D56FD"/>
    <w:rsid w:val="001D5862"/>
    <w:rsid w:val="001D5C59"/>
    <w:rsid w:val="001D5D41"/>
    <w:rsid w:val="001D64B8"/>
    <w:rsid w:val="001D67D7"/>
    <w:rsid w:val="001D6861"/>
    <w:rsid w:val="001D6AF4"/>
    <w:rsid w:val="001E0411"/>
    <w:rsid w:val="001E079E"/>
    <w:rsid w:val="001E0B70"/>
    <w:rsid w:val="001E0D25"/>
    <w:rsid w:val="001E0DCE"/>
    <w:rsid w:val="001E141D"/>
    <w:rsid w:val="001E1836"/>
    <w:rsid w:val="001E19FE"/>
    <w:rsid w:val="001E209E"/>
    <w:rsid w:val="001E210D"/>
    <w:rsid w:val="001E2D6C"/>
    <w:rsid w:val="001E3089"/>
    <w:rsid w:val="001E39DB"/>
    <w:rsid w:val="001E3C16"/>
    <w:rsid w:val="001E45F1"/>
    <w:rsid w:val="001E4638"/>
    <w:rsid w:val="001E4669"/>
    <w:rsid w:val="001E4759"/>
    <w:rsid w:val="001E4A74"/>
    <w:rsid w:val="001E4AA3"/>
    <w:rsid w:val="001E4AF3"/>
    <w:rsid w:val="001E5203"/>
    <w:rsid w:val="001E5845"/>
    <w:rsid w:val="001E59DD"/>
    <w:rsid w:val="001E5ADA"/>
    <w:rsid w:val="001E5DF2"/>
    <w:rsid w:val="001E6314"/>
    <w:rsid w:val="001E66AB"/>
    <w:rsid w:val="001E6A72"/>
    <w:rsid w:val="001E6AFE"/>
    <w:rsid w:val="001E6C1C"/>
    <w:rsid w:val="001E7939"/>
    <w:rsid w:val="001E7975"/>
    <w:rsid w:val="001E7AE0"/>
    <w:rsid w:val="001F01D6"/>
    <w:rsid w:val="001F048F"/>
    <w:rsid w:val="001F0C56"/>
    <w:rsid w:val="001F0DDE"/>
    <w:rsid w:val="001F1033"/>
    <w:rsid w:val="001F1321"/>
    <w:rsid w:val="001F18AD"/>
    <w:rsid w:val="001F2479"/>
    <w:rsid w:val="001F2608"/>
    <w:rsid w:val="001F2827"/>
    <w:rsid w:val="001F2BD9"/>
    <w:rsid w:val="001F34C2"/>
    <w:rsid w:val="001F3911"/>
    <w:rsid w:val="001F39D1"/>
    <w:rsid w:val="001F3CAB"/>
    <w:rsid w:val="001F3CEB"/>
    <w:rsid w:val="001F488B"/>
    <w:rsid w:val="001F4926"/>
    <w:rsid w:val="001F54B3"/>
    <w:rsid w:val="001F5E9E"/>
    <w:rsid w:val="001F6316"/>
    <w:rsid w:val="001F65FC"/>
    <w:rsid w:val="001F665D"/>
    <w:rsid w:val="001F7515"/>
    <w:rsid w:val="001F7658"/>
    <w:rsid w:val="001F7DAE"/>
    <w:rsid w:val="001F7F12"/>
    <w:rsid w:val="002000B3"/>
    <w:rsid w:val="002007B3"/>
    <w:rsid w:val="002009E4"/>
    <w:rsid w:val="00200C81"/>
    <w:rsid w:val="0020140A"/>
    <w:rsid w:val="002018EF"/>
    <w:rsid w:val="00201DAB"/>
    <w:rsid w:val="00202232"/>
    <w:rsid w:val="00202334"/>
    <w:rsid w:val="00202550"/>
    <w:rsid w:val="002025B8"/>
    <w:rsid w:val="00202621"/>
    <w:rsid w:val="00202815"/>
    <w:rsid w:val="002028B3"/>
    <w:rsid w:val="00202A74"/>
    <w:rsid w:val="00203492"/>
    <w:rsid w:val="002039B8"/>
    <w:rsid w:val="00203BB2"/>
    <w:rsid w:val="00203EEE"/>
    <w:rsid w:val="002042E5"/>
    <w:rsid w:val="002044BE"/>
    <w:rsid w:val="00204BE0"/>
    <w:rsid w:val="002053E2"/>
    <w:rsid w:val="00205537"/>
    <w:rsid w:val="002056CA"/>
    <w:rsid w:val="00206964"/>
    <w:rsid w:val="00206A06"/>
    <w:rsid w:val="00206E03"/>
    <w:rsid w:val="00206F26"/>
    <w:rsid w:val="00207209"/>
    <w:rsid w:val="002072C2"/>
    <w:rsid w:val="002079F1"/>
    <w:rsid w:val="00207CC6"/>
    <w:rsid w:val="00207D60"/>
    <w:rsid w:val="00210096"/>
    <w:rsid w:val="002104AC"/>
    <w:rsid w:val="0021081C"/>
    <w:rsid w:val="00210D7B"/>
    <w:rsid w:val="00211634"/>
    <w:rsid w:val="002116DE"/>
    <w:rsid w:val="00211715"/>
    <w:rsid w:val="002118BB"/>
    <w:rsid w:val="00211C1C"/>
    <w:rsid w:val="00212C39"/>
    <w:rsid w:val="0021346E"/>
    <w:rsid w:val="00213C8B"/>
    <w:rsid w:val="00213CFA"/>
    <w:rsid w:val="00213E2A"/>
    <w:rsid w:val="00213FE2"/>
    <w:rsid w:val="00214D01"/>
    <w:rsid w:val="002154FF"/>
    <w:rsid w:val="00215A67"/>
    <w:rsid w:val="00215DD8"/>
    <w:rsid w:val="00216053"/>
    <w:rsid w:val="00216208"/>
    <w:rsid w:val="002162F8"/>
    <w:rsid w:val="00216378"/>
    <w:rsid w:val="0021643D"/>
    <w:rsid w:val="00216BD9"/>
    <w:rsid w:val="00216E49"/>
    <w:rsid w:val="00216FB0"/>
    <w:rsid w:val="00217613"/>
    <w:rsid w:val="0021763A"/>
    <w:rsid w:val="002178D5"/>
    <w:rsid w:val="002179E8"/>
    <w:rsid w:val="00217F9C"/>
    <w:rsid w:val="002201CB"/>
    <w:rsid w:val="00220284"/>
    <w:rsid w:val="00220617"/>
    <w:rsid w:val="00220B21"/>
    <w:rsid w:val="00220E04"/>
    <w:rsid w:val="0022176D"/>
    <w:rsid w:val="00221800"/>
    <w:rsid w:val="00221B3B"/>
    <w:rsid w:val="00221FB4"/>
    <w:rsid w:val="0022222A"/>
    <w:rsid w:val="00223231"/>
    <w:rsid w:val="00223671"/>
    <w:rsid w:val="002236FE"/>
    <w:rsid w:val="00223C10"/>
    <w:rsid w:val="00223D01"/>
    <w:rsid w:val="00223EBD"/>
    <w:rsid w:val="002241A2"/>
    <w:rsid w:val="00224207"/>
    <w:rsid w:val="00224254"/>
    <w:rsid w:val="00224478"/>
    <w:rsid w:val="002246D0"/>
    <w:rsid w:val="00224A7F"/>
    <w:rsid w:val="00224DD0"/>
    <w:rsid w:val="00224EC4"/>
    <w:rsid w:val="002252FB"/>
    <w:rsid w:val="00225806"/>
    <w:rsid w:val="002259BB"/>
    <w:rsid w:val="002259E1"/>
    <w:rsid w:val="00225F4B"/>
    <w:rsid w:val="00225F53"/>
    <w:rsid w:val="0022643C"/>
    <w:rsid w:val="0022675B"/>
    <w:rsid w:val="002267EC"/>
    <w:rsid w:val="00226E18"/>
    <w:rsid w:val="00227102"/>
    <w:rsid w:val="00227C11"/>
    <w:rsid w:val="00227ECB"/>
    <w:rsid w:val="002307F1"/>
    <w:rsid w:val="00230E8F"/>
    <w:rsid w:val="00231622"/>
    <w:rsid w:val="002319E0"/>
    <w:rsid w:val="00231D55"/>
    <w:rsid w:val="00231F8F"/>
    <w:rsid w:val="002322A2"/>
    <w:rsid w:val="002324D4"/>
    <w:rsid w:val="0023291D"/>
    <w:rsid w:val="00232D67"/>
    <w:rsid w:val="00233444"/>
    <w:rsid w:val="00233625"/>
    <w:rsid w:val="002337FB"/>
    <w:rsid w:val="002338F3"/>
    <w:rsid w:val="00233BBF"/>
    <w:rsid w:val="00233D9A"/>
    <w:rsid w:val="00233DF6"/>
    <w:rsid w:val="00234633"/>
    <w:rsid w:val="00234792"/>
    <w:rsid w:val="00234AA8"/>
    <w:rsid w:val="00235049"/>
    <w:rsid w:val="0023506E"/>
    <w:rsid w:val="00235178"/>
    <w:rsid w:val="002352A7"/>
    <w:rsid w:val="00235863"/>
    <w:rsid w:val="00235C87"/>
    <w:rsid w:val="00235D67"/>
    <w:rsid w:val="00235DFE"/>
    <w:rsid w:val="002363CB"/>
    <w:rsid w:val="00237238"/>
    <w:rsid w:val="002373C7"/>
    <w:rsid w:val="00237493"/>
    <w:rsid w:val="00237ABA"/>
    <w:rsid w:val="00237EB3"/>
    <w:rsid w:val="00237FC1"/>
    <w:rsid w:val="0024037A"/>
    <w:rsid w:val="00240BC8"/>
    <w:rsid w:val="00240C89"/>
    <w:rsid w:val="00240FD0"/>
    <w:rsid w:val="002412D8"/>
    <w:rsid w:val="00241944"/>
    <w:rsid w:val="00241DA4"/>
    <w:rsid w:val="00242122"/>
    <w:rsid w:val="002429BE"/>
    <w:rsid w:val="00242ADB"/>
    <w:rsid w:val="00242CEB"/>
    <w:rsid w:val="002439D9"/>
    <w:rsid w:val="00243C34"/>
    <w:rsid w:val="002440C9"/>
    <w:rsid w:val="00244230"/>
    <w:rsid w:val="00244281"/>
    <w:rsid w:val="00244B36"/>
    <w:rsid w:val="00244E34"/>
    <w:rsid w:val="0024519C"/>
    <w:rsid w:val="002455E8"/>
    <w:rsid w:val="0024645A"/>
    <w:rsid w:val="00246B47"/>
    <w:rsid w:val="00246CA8"/>
    <w:rsid w:val="00247152"/>
    <w:rsid w:val="002472A2"/>
    <w:rsid w:val="00247DA6"/>
    <w:rsid w:val="00247F36"/>
    <w:rsid w:val="0025022C"/>
    <w:rsid w:val="00250DF8"/>
    <w:rsid w:val="00250E22"/>
    <w:rsid w:val="002510B9"/>
    <w:rsid w:val="00251254"/>
    <w:rsid w:val="002513BF"/>
    <w:rsid w:val="00251E6D"/>
    <w:rsid w:val="002523DB"/>
    <w:rsid w:val="0025248C"/>
    <w:rsid w:val="002524E7"/>
    <w:rsid w:val="00252582"/>
    <w:rsid w:val="00252643"/>
    <w:rsid w:val="00252B56"/>
    <w:rsid w:val="00252C3A"/>
    <w:rsid w:val="00252D38"/>
    <w:rsid w:val="00252EF0"/>
    <w:rsid w:val="0025315A"/>
    <w:rsid w:val="002533D7"/>
    <w:rsid w:val="0025345E"/>
    <w:rsid w:val="002536E3"/>
    <w:rsid w:val="00253A9B"/>
    <w:rsid w:val="00253ACF"/>
    <w:rsid w:val="00253AE3"/>
    <w:rsid w:val="00253B4D"/>
    <w:rsid w:val="0025443D"/>
    <w:rsid w:val="00254790"/>
    <w:rsid w:val="00254C0C"/>
    <w:rsid w:val="00254E4A"/>
    <w:rsid w:val="0025533F"/>
    <w:rsid w:val="002554E0"/>
    <w:rsid w:val="002557C9"/>
    <w:rsid w:val="00255936"/>
    <w:rsid w:val="00255D0A"/>
    <w:rsid w:val="00255D72"/>
    <w:rsid w:val="00255D9B"/>
    <w:rsid w:val="00256437"/>
    <w:rsid w:val="00256CB5"/>
    <w:rsid w:val="0025704D"/>
    <w:rsid w:val="0025756E"/>
    <w:rsid w:val="00257990"/>
    <w:rsid w:val="00257B47"/>
    <w:rsid w:val="0026027E"/>
    <w:rsid w:val="0026046E"/>
    <w:rsid w:val="002607B8"/>
    <w:rsid w:val="0026092F"/>
    <w:rsid w:val="002611A6"/>
    <w:rsid w:val="002612BD"/>
    <w:rsid w:val="00261E8A"/>
    <w:rsid w:val="00261FFC"/>
    <w:rsid w:val="00262147"/>
    <w:rsid w:val="002622AB"/>
    <w:rsid w:val="002626FD"/>
    <w:rsid w:val="00263800"/>
    <w:rsid w:val="002638C5"/>
    <w:rsid w:val="00264071"/>
    <w:rsid w:val="002645BB"/>
    <w:rsid w:val="002646E4"/>
    <w:rsid w:val="002647D5"/>
    <w:rsid w:val="0026498B"/>
    <w:rsid w:val="00264A9D"/>
    <w:rsid w:val="00264F39"/>
    <w:rsid w:val="002654C8"/>
    <w:rsid w:val="00265610"/>
    <w:rsid w:val="002656A9"/>
    <w:rsid w:val="00265975"/>
    <w:rsid w:val="00265AF8"/>
    <w:rsid w:val="00265BE4"/>
    <w:rsid w:val="00265CF7"/>
    <w:rsid w:val="00265D4A"/>
    <w:rsid w:val="00265D76"/>
    <w:rsid w:val="00265D89"/>
    <w:rsid w:val="00266277"/>
    <w:rsid w:val="00266C63"/>
    <w:rsid w:val="00266D57"/>
    <w:rsid w:val="002670F8"/>
    <w:rsid w:val="00267364"/>
    <w:rsid w:val="0026773F"/>
    <w:rsid w:val="00267987"/>
    <w:rsid w:val="00267AE2"/>
    <w:rsid w:val="00267DC9"/>
    <w:rsid w:val="00267EBA"/>
    <w:rsid w:val="00270357"/>
    <w:rsid w:val="00270446"/>
    <w:rsid w:val="00270892"/>
    <w:rsid w:val="00270F06"/>
    <w:rsid w:val="00271125"/>
    <w:rsid w:val="002713ED"/>
    <w:rsid w:val="0027140C"/>
    <w:rsid w:val="00271CEF"/>
    <w:rsid w:val="00272316"/>
    <w:rsid w:val="002724C0"/>
    <w:rsid w:val="0027340E"/>
    <w:rsid w:val="002734B7"/>
    <w:rsid w:val="0027378D"/>
    <w:rsid w:val="002739C0"/>
    <w:rsid w:val="00273BF8"/>
    <w:rsid w:val="00273F66"/>
    <w:rsid w:val="00274188"/>
    <w:rsid w:val="0027483D"/>
    <w:rsid w:val="002749CB"/>
    <w:rsid w:val="00274B7B"/>
    <w:rsid w:val="00274DFB"/>
    <w:rsid w:val="002753E0"/>
    <w:rsid w:val="00275E78"/>
    <w:rsid w:val="00275F93"/>
    <w:rsid w:val="00275FA2"/>
    <w:rsid w:val="00276009"/>
    <w:rsid w:val="0027608E"/>
    <w:rsid w:val="002768A7"/>
    <w:rsid w:val="0027711D"/>
    <w:rsid w:val="00277A2C"/>
    <w:rsid w:val="00280088"/>
    <w:rsid w:val="002803CB"/>
    <w:rsid w:val="00280493"/>
    <w:rsid w:val="002809F8"/>
    <w:rsid w:val="00280AB3"/>
    <w:rsid w:val="00280E7A"/>
    <w:rsid w:val="00280EF2"/>
    <w:rsid w:val="00280F71"/>
    <w:rsid w:val="0028113B"/>
    <w:rsid w:val="002811AE"/>
    <w:rsid w:val="00281B8F"/>
    <w:rsid w:val="00281C04"/>
    <w:rsid w:val="00281E6B"/>
    <w:rsid w:val="00281E83"/>
    <w:rsid w:val="00281F18"/>
    <w:rsid w:val="00281F27"/>
    <w:rsid w:val="00281F75"/>
    <w:rsid w:val="002821CF"/>
    <w:rsid w:val="00282533"/>
    <w:rsid w:val="00282951"/>
    <w:rsid w:val="00282F03"/>
    <w:rsid w:val="00283531"/>
    <w:rsid w:val="0028362C"/>
    <w:rsid w:val="002836B3"/>
    <w:rsid w:val="002837C7"/>
    <w:rsid w:val="00283C82"/>
    <w:rsid w:val="00283D42"/>
    <w:rsid w:val="00283E1D"/>
    <w:rsid w:val="00284357"/>
    <w:rsid w:val="002845C7"/>
    <w:rsid w:val="002849C8"/>
    <w:rsid w:val="00285F87"/>
    <w:rsid w:val="00286131"/>
    <w:rsid w:val="002866E5"/>
    <w:rsid w:val="00286CD4"/>
    <w:rsid w:val="00287225"/>
    <w:rsid w:val="002874EF"/>
    <w:rsid w:val="002907CF"/>
    <w:rsid w:val="00290B80"/>
    <w:rsid w:val="0029128F"/>
    <w:rsid w:val="00291770"/>
    <w:rsid w:val="002918A6"/>
    <w:rsid w:val="00291F87"/>
    <w:rsid w:val="002921AB"/>
    <w:rsid w:val="002929CC"/>
    <w:rsid w:val="00292A9F"/>
    <w:rsid w:val="00292EBE"/>
    <w:rsid w:val="0029392F"/>
    <w:rsid w:val="002939D1"/>
    <w:rsid w:val="00294329"/>
    <w:rsid w:val="00294763"/>
    <w:rsid w:val="002948BA"/>
    <w:rsid w:val="00294F96"/>
    <w:rsid w:val="002950EB"/>
    <w:rsid w:val="00295452"/>
    <w:rsid w:val="002958A5"/>
    <w:rsid w:val="00295FF2"/>
    <w:rsid w:val="00296146"/>
    <w:rsid w:val="0029652D"/>
    <w:rsid w:val="002966F3"/>
    <w:rsid w:val="002968C8"/>
    <w:rsid w:val="00296976"/>
    <w:rsid w:val="00296F47"/>
    <w:rsid w:val="00297523"/>
    <w:rsid w:val="002978A1"/>
    <w:rsid w:val="00297BFC"/>
    <w:rsid w:val="00297D37"/>
    <w:rsid w:val="002A05A1"/>
    <w:rsid w:val="002A09AA"/>
    <w:rsid w:val="002A0A41"/>
    <w:rsid w:val="002A0C1C"/>
    <w:rsid w:val="002A0C80"/>
    <w:rsid w:val="002A0FFA"/>
    <w:rsid w:val="002A12EF"/>
    <w:rsid w:val="002A1439"/>
    <w:rsid w:val="002A1637"/>
    <w:rsid w:val="002A225F"/>
    <w:rsid w:val="002A2933"/>
    <w:rsid w:val="002A31E9"/>
    <w:rsid w:val="002A3262"/>
    <w:rsid w:val="002A33E5"/>
    <w:rsid w:val="002A35D1"/>
    <w:rsid w:val="002A380F"/>
    <w:rsid w:val="002A38B2"/>
    <w:rsid w:val="002A424E"/>
    <w:rsid w:val="002A43C5"/>
    <w:rsid w:val="002A4919"/>
    <w:rsid w:val="002A4A4F"/>
    <w:rsid w:val="002A4AFA"/>
    <w:rsid w:val="002A514A"/>
    <w:rsid w:val="002A52CE"/>
    <w:rsid w:val="002A532B"/>
    <w:rsid w:val="002A59AA"/>
    <w:rsid w:val="002A5A56"/>
    <w:rsid w:val="002A5E55"/>
    <w:rsid w:val="002A5EBF"/>
    <w:rsid w:val="002A6C1C"/>
    <w:rsid w:val="002A72FA"/>
    <w:rsid w:val="002A7E16"/>
    <w:rsid w:val="002B0207"/>
    <w:rsid w:val="002B0F28"/>
    <w:rsid w:val="002B102F"/>
    <w:rsid w:val="002B1042"/>
    <w:rsid w:val="002B104C"/>
    <w:rsid w:val="002B117B"/>
    <w:rsid w:val="002B287B"/>
    <w:rsid w:val="002B2D80"/>
    <w:rsid w:val="002B35BD"/>
    <w:rsid w:val="002B38EE"/>
    <w:rsid w:val="002B3F0F"/>
    <w:rsid w:val="002B3F1B"/>
    <w:rsid w:val="002B4AEE"/>
    <w:rsid w:val="002B518C"/>
    <w:rsid w:val="002B5402"/>
    <w:rsid w:val="002B562E"/>
    <w:rsid w:val="002B5AD9"/>
    <w:rsid w:val="002B5DB3"/>
    <w:rsid w:val="002B5E75"/>
    <w:rsid w:val="002B626F"/>
    <w:rsid w:val="002B65A0"/>
    <w:rsid w:val="002B6895"/>
    <w:rsid w:val="002B6A05"/>
    <w:rsid w:val="002B7105"/>
    <w:rsid w:val="002B7C22"/>
    <w:rsid w:val="002B7C4C"/>
    <w:rsid w:val="002B7ED7"/>
    <w:rsid w:val="002C0236"/>
    <w:rsid w:val="002C0703"/>
    <w:rsid w:val="002C0D91"/>
    <w:rsid w:val="002C1C52"/>
    <w:rsid w:val="002C1F74"/>
    <w:rsid w:val="002C2127"/>
    <w:rsid w:val="002C214B"/>
    <w:rsid w:val="002C21C3"/>
    <w:rsid w:val="002C21CC"/>
    <w:rsid w:val="002C3416"/>
    <w:rsid w:val="002C38A2"/>
    <w:rsid w:val="002C3F65"/>
    <w:rsid w:val="002C40A7"/>
    <w:rsid w:val="002C4811"/>
    <w:rsid w:val="002C4AE9"/>
    <w:rsid w:val="002C5745"/>
    <w:rsid w:val="002C6025"/>
    <w:rsid w:val="002C7AED"/>
    <w:rsid w:val="002C7E45"/>
    <w:rsid w:val="002D00F0"/>
    <w:rsid w:val="002D0243"/>
    <w:rsid w:val="002D036C"/>
    <w:rsid w:val="002D04E0"/>
    <w:rsid w:val="002D065B"/>
    <w:rsid w:val="002D08CB"/>
    <w:rsid w:val="002D17E2"/>
    <w:rsid w:val="002D22F4"/>
    <w:rsid w:val="002D2632"/>
    <w:rsid w:val="002D2746"/>
    <w:rsid w:val="002D2856"/>
    <w:rsid w:val="002D2A7D"/>
    <w:rsid w:val="002D2AC4"/>
    <w:rsid w:val="002D2B0F"/>
    <w:rsid w:val="002D2BC8"/>
    <w:rsid w:val="002D380A"/>
    <w:rsid w:val="002D3960"/>
    <w:rsid w:val="002D40D2"/>
    <w:rsid w:val="002D4386"/>
    <w:rsid w:val="002D4438"/>
    <w:rsid w:val="002D45BF"/>
    <w:rsid w:val="002D4AC0"/>
    <w:rsid w:val="002D4F0D"/>
    <w:rsid w:val="002D544C"/>
    <w:rsid w:val="002D544F"/>
    <w:rsid w:val="002D5B3A"/>
    <w:rsid w:val="002D5CB6"/>
    <w:rsid w:val="002D5F80"/>
    <w:rsid w:val="002D6280"/>
    <w:rsid w:val="002D66CD"/>
    <w:rsid w:val="002D6992"/>
    <w:rsid w:val="002D69CE"/>
    <w:rsid w:val="002D6DD4"/>
    <w:rsid w:val="002D72FA"/>
    <w:rsid w:val="002D7FA9"/>
    <w:rsid w:val="002E090A"/>
    <w:rsid w:val="002E09A1"/>
    <w:rsid w:val="002E0C2A"/>
    <w:rsid w:val="002E10FE"/>
    <w:rsid w:val="002E15FA"/>
    <w:rsid w:val="002E161E"/>
    <w:rsid w:val="002E1696"/>
    <w:rsid w:val="002E18B8"/>
    <w:rsid w:val="002E1945"/>
    <w:rsid w:val="002E19A2"/>
    <w:rsid w:val="002E2317"/>
    <w:rsid w:val="002E26DC"/>
    <w:rsid w:val="002E27DF"/>
    <w:rsid w:val="002E2C5C"/>
    <w:rsid w:val="002E2C79"/>
    <w:rsid w:val="002E2EAD"/>
    <w:rsid w:val="002E3F34"/>
    <w:rsid w:val="002E40A8"/>
    <w:rsid w:val="002E42C3"/>
    <w:rsid w:val="002E46B9"/>
    <w:rsid w:val="002E537A"/>
    <w:rsid w:val="002E5570"/>
    <w:rsid w:val="002E55BD"/>
    <w:rsid w:val="002E576E"/>
    <w:rsid w:val="002E5A6A"/>
    <w:rsid w:val="002E5B90"/>
    <w:rsid w:val="002E65C0"/>
    <w:rsid w:val="002E68CA"/>
    <w:rsid w:val="002E6C95"/>
    <w:rsid w:val="002E6E6E"/>
    <w:rsid w:val="002E70CB"/>
    <w:rsid w:val="002E714E"/>
    <w:rsid w:val="002E726E"/>
    <w:rsid w:val="002E733E"/>
    <w:rsid w:val="002F006E"/>
    <w:rsid w:val="002F0792"/>
    <w:rsid w:val="002F0796"/>
    <w:rsid w:val="002F094F"/>
    <w:rsid w:val="002F1150"/>
    <w:rsid w:val="002F12E7"/>
    <w:rsid w:val="002F182E"/>
    <w:rsid w:val="002F187C"/>
    <w:rsid w:val="002F1C68"/>
    <w:rsid w:val="002F1CC0"/>
    <w:rsid w:val="002F1DD9"/>
    <w:rsid w:val="002F22D9"/>
    <w:rsid w:val="002F2341"/>
    <w:rsid w:val="002F253C"/>
    <w:rsid w:val="002F2897"/>
    <w:rsid w:val="002F29B0"/>
    <w:rsid w:val="002F2C27"/>
    <w:rsid w:val="002F2F4A"/>
    <w:rsid w:val="002F316D"/>
    <w:rsid w:val="002F31C6"/>
    <w:rsid w:val="002F3405"/>
    <w:rsid w:val="002F3A2C"/>
    <w:rsid w:val="002F3D6D"/>
    <w:rsid w:val="002F53CC"/>
    <w:rsid w:val="002F57F7"/>
    <w:rsid w:val="002F6ACB"/>
    <w:rsid w:val="002F6BC3"/>
    <w:rsid w:val="002F6D3B"/>
    <w:rsid w:val="002F6E09"/>
    <w:rsid w:val="002F6E43"/>
    <w:rsid w:val="002F7023"/>
    <w:rsid w:val="002F747C"/>
    <w:rsid w:val="002F7829"/>
    <w:rsid w:val="002F78AF"/>
    <w:rsid w:val="002F7B17"/>
    <w:rsid w:val="002F7B8E"/>
    <w:rsid w:val="0030016F"/>
    <w:rsid w:val="003008F8"/>
    <w:rsid w:val="00300A17"/>
    <w:rsid w:val="00300FE2"/>
    <w:rsid w:val="003014D5"/>
    <w:rsid w:val="00301860"/>
    <w:rsid w:val="00302150"/>
    <w:rsid w:val="00302534"/>
    <w:rsid w:val="00303379"/>
    <w:rsid w:val="0030431E"/>
    <w:rsid w:val="0030451C"/>
    <w:rsid w:val="003047FC"/>
    <w:rsid w:val="00304C2A"/>
    <w:rsid w:val="00304C54"/>
    <w:rsid w:val="003054AE"/>
    <w:rsid w:val="00305820"/>
    <w:rsid w:val="00305B70"/>
    <w:rsid w:val="00306313"/>
    <w:rsid w:val="0030681B"/>
    <w:rsid w:val="00306B87"/>
    <w:rsid w:val="00307310"/>
    <w:rsid w:val="00307AB2"/>
    <w:rsid w:val="00307B2D"/>
    <w:rsid w:val="00307B9D"/>
    <w:rsid w:val="003106CB"/>
    <w:rsid w:val="00311482"/>
    <w:rsid w:val="00311C16"/>
    <w:rsid w:val="00311D4F"/>
    <w:rsid w:val="00311DD8"/>
    <w:rsid w:val="00312112"/>
    <w:rsid w:val="003128E5"/>
    <w:rsid w:val="00312A60"/>
    <w:rsid w:val="00313901"/>
    <w:rsid w:val="00313C1C"/>
    <w:rsid w:val="00313FD2"/>
    <w:rsid w:val="0031482D"/>
    <w:rsid w:val="00314B24"/>
    <w:rsid w:val="00314BC0"/>
    <w:rsid w:val="00314D2B"/>
    <w:rsid w:val="00314E94"/>
    <w:rsid w:val="0031510F"/>
    <w:rsid w:val="00315C85"/>
    <w:rsid w:val="00315C9D"/>
    <w:rsid w:val="00315DC1"/>
    <w:rsid w:val="003162D4"/>
    <w:rsid w:val="00316A28"/>
    <w:rsid w:val="00316C01"/>
    <w:rsid w:val="00316D34"/>
    <w:rsid w:val="0031741D"/>
    <w:rsid w:val="0031762B"/>
    <w:rsid w:val="00317662"/>
    <w:rsid w:val="00317763"/>
    <w:rsid w:val="003177C4"/>
    <w:rsid w:val="00317EC8"/>
    <w:rsid w:val="003201B8"/>
    <w:rsid w:val="003203E6"/>
    <w:rsid w:val="0032061C"/>
    <w:rsid w:val="0032080F"/>
    <w:rsid w:val="0032091E"/>
    <w:rsid w:val="00320EFC"/>
    <w:rsid w:val="0032143D"/>
    <w:rsid w:val="0032145F"/>
    <w:rsid w:val="0032149C"/>
    <w:rsid w:val="00321603"/>
    <w:rsid w:val="00321888"/>
    <w:rsid w:val="00321E7D"/>
    <w:rsid w:val="00321FD5"/>
    <w:rsid w:val="003220B7"/>
    <w:rsid w:val="003220CE"/>
    <w:rsid w:val="0032252A"/>
    <w:rsid w:val="00322535"/>
    <w:rsid w:val="0032254C"/>
    <w:rsid w:val="00323072"/>
    <w:rsid w:val="0032326B"/>
    <w:rsid w:val="00324A15"/>
    <w:rsid w:val="00324F2C"/>
    <w:rsid w:val="00324F84"/>
    <w:rsid w:val="00324FDB"/>
    <w:rsid w:val="003251D8"/>
    <w:rsid w:val="003255E5"/>
    <w:rsid w:val="003256A6"/>
    <w:rsid w:val="0032581C"/>
    <w:rsid w:val="003258D9"/>
    <w:rsid w:val="003268D5"/>
    <w:rsid w:val="00326D38"/>
    <w:rsid w:val="00327020"/>
    <w:rsid w:val="00327026"/>
    <w:rsid w:val="00327873"/>
    <w:rsid w:val="003301A4"/>
    <w:rsid w:val="003309F7"/>
    <w:rsid w:val="00330B03"/>
    <w:rsid w:val="00331093"/>
    <w:rsid w:val="003317A6"/>
    <w:rsid w:val="00332C14"/>
    <w:rsid w:val="00332CFD"/>
    <w:rsid w:val="00333536"/>
    <w:rsid w:val="003341A3"/>
    <w:rsid w:val="003341D6"/>
    <w:rsid w:val="0033435F"/>
    <w:rsid w:val="00334493"/>
    <w:rsid w:val="0033456B"/>
    <w:rsid w:val="00334C1C"/>
    <w:rsid w:val="003354B4"/>
    <w:rsid w:val="00335675"/>
    <w:rsid w:val="00336027"/>
    <w:rsid w:val="00336064"/>
    <w:rsid w:val="0033626B"/>
    <w:rsid w:val="00336BE5"/>
    <w:rsid w:val="00337395"/>
    <w:rsid w:val="00337ADD"/>
    <w:rsid w:val="00337B0C"/>
    <w:rsid w:val="00337EDD"/>
    <w:rsid w:val="00337FB8"/>
    <w:rsid w:val="0034005B"/>
    <w:rsid w:val="00340B35"/>
    <w:rsid w:val="00341B18"/>
    <w:rsid w:val="00341D18"/>
    <w:rsid w:val="0034223E"/>
    <w:rsid w:val="003422E2"/>
    <w:rsid w:val="0034237F"/>
    <w:rsid w:val="0034262E"/>
    <w:rsid w:val="003427D3"/>
    <w:rsid w:val="00342B4E"/>
    <w:rsid w:val="00342F23"/>
    <w:rsid w:val="0034321C"/>
    <w:rsid w:val="003439FA"/>
    <w:rsid w:val="00343CAE"/>
    <w:rsid w:val="00343D18"/>
    <w:rsid w:val="00343E5A"/>
    <w:rsid w:val="00344123"/>
    <w:rsid w:val="00344BBA"/>
    <w:rsid w:val="00344F5B"/>
    <w:rsid w:val="00345105"/>
    <w:rsid w:val="00345AA1"/>
    <w:rsid w:val="003463C3"/>
    <w:rsid w:val="0034664C"/>
    <w:rsid w:val="00346C6A"/>
    <w:rsid w:val="00346D02"/>
    <w:rsid w:val="00346D8E"/>
    <w:rsid w:val="0034727D"/>
    <w:rsid w:val="003473AE"/>
    <w:rsid w:val="003474E6"/>
    <w:rsid w:val="00347DD5"/>
    <w:rsid w:val="0035012C"/>
    <w:rsid w:val="00350193"/>
    <w:rsid w:val="003504E2"/>
    <w:rsid w:val="003505D8"/>
    <w:rsid w:val="00350D82"/>
    <w:rsid w:val="00350E20"/>
    <w:rsid w:val="00351985"/>
    <w:rsid w:val="00351BC7"/>
    <w:rsid w:val="00351D63"/>
    <w:rsid w:val="00351F63"/>
    <w:rsid w:val="003520FF"/>
    <w:rsid w:val="0035294B"/>
    <w:rsid w:val="0035311A"/>
    <w:rsid w:val="00353170"/>
    <w:rsid w:val="003533FC"/>
    <w:rsid w:val="003536B8"/>
    <w:rsid w:val="00354186"/>
    <w:rsid w:val="0035421C"/>
    <w:rsid w:val="003543F4"/>
    <w:rsid w:val="00354A24"/>
    <w:rsid w:val="00354EBD"/>
    <w:rsid w:val="003553E5"/>
    <w:rsid w:val="00355B46"/>
    <w:rsid w:val="00355BC3"/>
    <w:rsid w:val="00355C9E"/>
    <w:rsid w:val="00355DA1"/>
    <w:rsid w:val="00355E4B"/>
    <w:rsid w:val="00355EBA"/>
    <w:rsid w:val="003564E9"/>
    <w:rsid w:val="00356AD9"/>
    <w:rsid w:val="00356DB5"/>
    <w:rsid w:val="00357029"/>
    <w:rsid w:val="00357540"/>
    <w:rsid w:val="0035777C"/>
    <w:rsid w:val="003578E8"/>
    <w:rsid w:val="00357AAF"/>
    <w:rsid w:val="00357E43"/>
    <w:rsid w:val="00357F5C"/>
    <w:rsid w:val="00360548"/>
    <w:rsid w:val="0036064B"/>
    <w:rsid w:val="0036098D"/>
    <w:rsid w:val="00360BD0"/>
    <w:rsid w:val="003611EB"/>
    <w:rsid w:val="0036174B"/>
    <w:rsid w:val="00361C89"/>
    <w:rsid w:val="003623B9"/>
    <w:rsid w:val="00363142"/>
    <w:rsid w:val="003634D7"/>
    <w:rsid w:val="003639BD"/>
    <w:rsid w:val="00363E8C"/>
    <w:rsid w:val="00363FE4"/>
    <w:rsid w:val="0036431C"/>
    <w:rsid w:val="003644C3"/>
    <w:rsid w:val="003647DE"/>
    <w:rsid w:val="003655CC"/>
    <w:rsid w:val="0036563B"/>
    <w:rsid w:val="00365862"/>
    <w:rsid w:val="00365CB7"/>
    <w:rsid w:val="00365F2A"/>
    <w:rsid w:val="00366243"/>
    <w:rsid w:val="00366D12"/>
    <w:rsid w:val="0036756B"/>
    <w:rsid w:val="003678ED"/>
    <w:rsid w:val="00367D56"/>
    <w:rsid w:val="00370146"/>
    <w:rsid w:val="00370216"/>
    <w:rsid w:val="00370391"/>
    <w:rsid w:val="00370839"/>
    <w:rsid w:val="0037096A"/>
    <w:rsid w:val="00370A24"/>
    <w:rsid w:val="00370A90"/>
    <w:rsid w:val="00370AB1"/>
    <w:rsid w:val="00370D25"/>
    <w:rsid w:val="003711DE"/>
    <w:rsid w:val="003715FE"/>
    <w:rsid w:val="00371B58"/>
    <w:rsid w:val="0037212C"/>
    <w:rsid w:val="003722F9"/>
    <w:rsid w:val="00372301"/>
    <w:rsid w:val="003723A7"/>
    <w:rsid w:val="00372848"/>
    <w:rsid w:val="00372C31"/>
    <w:rsid w:val="00372D20"/>
    <w:rsid w:val="00373075"/>
    <w:rsid w:val="003730CB"/>
    <w:rsid w:val="00373693"/>
    <w:rsid w:val="0037384A"/>
    <w:rsid w:val="00373926"/>
    <w:rsid w:val="00373C75"/>
    <w:rsid w:val="0037422E"/>
    <w:rsid w:val="0037427D"/>
    <w:rsid w:val="003747B6"/>
    <w:rsid w:val="00374A7F"/>
    <w:rsid w:val="00374E90"/>
    <w:rsid w:val="00374EE2"/>
    <w:rsid w:val="003753B6"/>
    <w:rsid w:val="00375680"/>
    <w:rsid w:val="003762D4"/>
    <w:rsid w:val="00376E3E"/>
    <w:rsid w:val="00376EE9"/>
    <w:rsid w:val="00376FA1"/>
    <w:rsid w:val="00376FD0"/>
    <w:rsid w:val="003770E0"/>
    <w:rsid w:val="00377662"/>
    <w:rsid w:val="00377BCE"/>
    <w:rsid w:val="00377EF3"/>
    <w:rsid w:val="00380235"/>
    <w:rsid w:val="00380383"/>
    <w:rsid w:val="00380708"/>
    <w:rsid w:val="00380AE2"/>
    <w:rsid w:val="00380D33"/>
    <w:rsid w:val="00380DF4"/>
    <w:rsid w:val="0038120D"/>
    <w:rsid w:val="0038140B"/>
    <w:rsid w:val="00381954"/>
    <w:rsid w:val="00381AF0"/>
    <w:rsid w:val="003829B7"/>
    <w:rsid w:val="00382CC7"/>
    <w:rsid w:val="003834F2"/>
    <w:rsid w:val="00383B63"/>
    <w:rsid w:val="00383C4A"/>
    <w:rsid w:val="00383D75"/>
    <w:rsid w:val="00383DD2"/>
    <w:rsid w:val="00384818"/>
    <w:rsid w:val="00384BE3"/>
    <w:rsid w:val="003850AB"/>
    <w:rsid w:val="003854DE"/>
    <w:rsid w:val="003858CA"/>
    <w:rsid w:val="00385B2D"/>
    <w:rsid w:val="00385D69"/>
    <w:rsid w:val="00386068"/>
    <w:rsid w:val="0038629B"/>
    <w:rsid w:val="00386AEB"/>
    <w:rsid w:val="003874CA"/>
    <w:rsid w:val="00387984"/>
    <w:rsid w:val="00387B21"/>
    <w:rsid w:val="00387DF7"/>
    <w:rsid w:val="0039058E"/>
    <w:rsid w:val="003905F1"/>
    <w:rsid w:val="003907C2"/>
    <w:rsid w:val="00391018"/>
    <w:rsid w:val="00391218"/>
    <w:rsid w:val="0039152D"/>
    <w:rsid w:val="0039169A"/>
    <w:rsid w:val="00391860"/>
    <w:rsid w:val="00391C69"/>
    <w:rsid w:val="00391D7C"/>
    <w:rsid w:val="00391E67"/>
    <w:rsid w:val="00391F6E"/>
    <w:rsid w:val="00392546"/>
    <w:rsid w:val="0039266D"/>
    <w:rsid w:val="003928E6"/>
    <w:rsid w:val="00392A8B"/>
    <w:rsid w:val="00392B8D"/>
    <w:rsid w:val="00392C01"/>
    <w:rsid w:val="003933DC"/>
    <w:rsid w:val="003934AC"/>
    <w:rsid w:val="00393543"/>
    <w:rsid w:val="00393621"/>
    <w:rsid w:val="00393CA1"/>
    <w:rsid w:val="00393FC4"/>
    <w:rsid w:val="00394332"/>
    <w:rsid w:val="00394EFA"/>
    <w:rsid w:val="003950CA"/>
    <w:rsid w:val="003951AB"/>
    <w:rsid w:val="003957CF"/>
    <w:rsid w:val="00395AB8"/>
    <w:rsid w:val="00395B2F"/>
    <w:rsid w:val="003960FF"/>
    <w:rsid w:val="00396378"/>
    <w:rsid w:val="00396702"/>
    <w:rsid w:val="00396897"/>
    <w:rsid w:val="00396C0A"/>
    <w:rsid w:val="00397249"/>
    <w:rsid w:val="003972EC"/>
    <w:rsid w:val="0039752F"/>
    <w:rsid w:val="00397AA7"/>
    <w:rsid w:val="00397C8F"/>
    <w:rsid w:val="00397E54"/>
    <w:rsid w:val="003A00EC"/>
    <w:rsid w:val="003A05F6"/>
    <w:rsid w:val="003A0C0A"/>
    <w:rsid w:val="003A0D95"/>
    <w:rsid w:val="003A148E"/>
    <w:rsid w:val="003A175C"/>
    <w:rsid w:val="003A1A88"/>
    <w:rsid w:val="003A1ED4"/>
    <w:rsid w:val="003A264B"/>
    <w:rsid w:val="003A2D6C"/>
    <w:rsid w:val="003A2E75"/>
    <w:rsid w:val="003A2F0B"/>
    <w:rsid w:val="003A33B5"/>
    <w:rsid w:val="003A3509"/>
    <w:rsid w:val="003A36C8"/>
    <w:rsid w:val="003A3765"/>
    <w:rsid w:val="003A3CC8"/>
    <w:rsid w:val="003A3D84"/>
    <w:rsid w:val="003A40CA"/>
    <w:rsid w:val="003A427A"/>
    <w:rsid w:val="003A4626"/>
    <w:rsid w:val="003A47AE"/>
    <w:rsid w:val="003A4B12"/>
    <w:rsid w:val="003A4D41"/>
    <w:rsid w:val="003A53DC"/>
    <w:rsid w:val="003A5AFD"/>
    <w:rsid w:val="003A5BF3"/>
    <w:rsid w:val="003A6227"/>
    <w:rsid w:val="003A646E"/>
    <w:rsid w:val="003A67D9"/>
    <w:rsid w:val="003A6C19"/>
    <w:rsid w:val="003A6E02"/>
    <w:rsid w:val="003A6EF0"/>
    <w:rsid w:val="003A6F50"/>
    <w:rsid w:val="003A75A6"/>
    <w:rsid w:val="003A7EE5"/>
    <w:rsid w:val="003B0473"/>
    <w:rsid w:val="003B04D8"/>
    <w:rsid w:val="003B0831"/>
    <w:rsid w:val="003B0971"/>
    <w:rsid w:val="003B0BA5"/>
    <w:rsid w:val="003B0F3F"/>
    <w:rsid w:val="003B10DD"/>
    <w:rsid w:val="003B124D"/>
    <w:rsid w:val="003B12B8"/>
    <w:rsid w:val="003B1AA8"/>
    <w:rsid w:val="003B1AC5"/>
    <w:rsid w:val="003B1AE6"/>
    <w:rsid w:val="003B1C4C"/>
    <w:rsid w:val="003B25F8"/>
    <w:rsid w:val="003B2678"/>
    <w:rsid w:val="003B3190"/>
    <w:rsid w:val="003B3561"/>
    <w:rsid w:val="003B3658"/>
    <w:rsid w:val="003B369A"/>
    <w:rsid w:val="003B369C"/>
    <w:rsid w:val="003B3BF6"/>
    <w:rsid w:val="003B4318"/>
    <w:rsid w:val="003B4606"/>
    <w:rsid w:val="003B4775"/>
    <w:rsid w:val="003B4852"/>
    <w:rsid w:val="003B4A9E"/>
    <w:rsid w:val="003B4BCB"/>
    <w:rsid w:val="003B4E31"/>
    <w:rsid w:val="003B4FB2"/>
    <w:rsid w:val="003B52D0"/>
    <w:rsid w:val="003B5A52"/>
    <w:rsid w:val="003B5B54"/>
    <w:rsid w:val="003B5DB6"/>
    <w:rsid w:val="003B5FE8"/>
    <w:rsid w:val="003B62E9"/>
    <w:rsid w:val="003B63BE"/>
    <w:rsid w:val="003B6DD3"/>
    <w:rsid w:val="003B70C7"/>
    <w:rsid w:val="003B74BC"/>
    <w:rsid w:val="003B7DF6"/>
    <w:rsid w:val="003B7F76"/>
    <w:rsid w:val="003B7FE8"/>
    <w:rsid w:val="003C0535"/>
    <w:rsid w:val="003C0BBB"/>
    <w:rsid w:val="003C1DA4"/>
    <w:rsid w:val="003C1E9E"/>
    <w:rsid w:val="003C250A"/>
    <w:rsid w:val="003C2680"/>
    <w:rsid w:val="003C2872"/>
    <w:rsid w:val="003C2E52"/>
    <w:rsid w:val="003C2F35"/>
    <w:rsid w:val="003C2FAB"/>
    <w:rsid w:val="003C2FAF"/>
    <w:rsid w:val="003C3168"/>
    <w:rsid w:val="003C3889"/>
    <w:rsid w:val="003C39F6"/>
    <w:rsid w:val="003C4343"/>
    <w:rsid w:val="003C4450"/>
    <w:rsid w:val="003C5112"/>
    <w:rsid w:val="003C58CD"/>
    <w:rsid w:val="003C5AA2"/>
    <w:rsid w:val="003C5BFB"/>
    <w:rsid w:val="003C5CC2"/>
    <w:rsid w:val="003C5D04"/>
    <w:rsid w:val="003C5F1E"/>
    <w:rsid w:val="003C5FE5"/>
    <w:rsid w:val="003C61CF"/>
    <w:rsid w:val="003C6CE5"/>
    <w:rsid w:val="003C71E5"/>
    <w:rsid w:val="003C7417"/>
    <w:rsid w:val="003C7422"/>
    <w:rsid w:val="003C742A"/>
    <w:rsid w:val="003D0591"/>
    <w:rsid w:val="003D0687"/>
    <w:rsid w:val="003D06F8"/>
    <w:rsid w:val="003D0A43"/>
    <w:rsid w:val="003D0B77"/>
    <w:rsid w:val="003D0C84"/>
    <w:rsid w:val="003D0DAA"/>
    <w:rsid w:val="003D0E40"/>
    <w:rsid w:val="003D0FF5"/>
    <w:rsid w:val="003D10C6"/>
    <w:rsid w:val="003D1340"/>
    <w:rsid w:val="003D177C"/>
    <w:rsid w:val="003D1B57"/>
    <w:rsid w:val="003D1DC9"/>
    <w:rsid w:val="003D2A2B"/>
    <w:rsid w:val="003D2AB2"/>
    <w:rsid w:val="003D2B00"/>
    <w:rsid w:val="003D2E0E"/>
    <w:rsid w:val="003D3602"/>
    <w:rsid w:val="003D39E6"/>
    <w:rsid w:val="003D3A6B"/>
    <w:rsid w:val="003D3AA0"/>
    <w:rsid w:val="003D3B06"/>
    <w:rsid w:val="003D4554"/>
    <w:rsid w:val="003D4766"/>
    <w:rsid w:val="003D493A"/>
    <w:rsid w:val="003D4ADC"/>
    <w:rsid w:val="003D4B04"/>
    <w:rsid w:val="003D4B5F"/>
    <w:rsid w:val="003D51EE"/>
    <w:rsid w:val="003D5498"/>
    <w:rsid w:val="003D577F"/>
    <w:rsid w:val="003D5948"/>
    <w:rsid w:val="003D5ED4"/>
    <w:rsid w:val="003D7910"/>
    <w:rsid w:val="003E0125"/>
    <w:rsid w:val="003E0613"/>
    <w:rsid w:val="003E0B16"/>
    <w:rsid w:val="003E12C8"/>
    <w:rsid w:val="003E1AF0"/>
    <w:rsid w:val="003E1CC9"/>
    <w:rsid w:val="003E1E8A"/>
    <w:rsid w:val="003E20A7"/>
    <w:rsid w:val="003E2704"/>
    <w:rsid w:val="003E28A1"/>
    <w:rsid w:val="003E2AD2"/>
    <w:rsid w:val="003E2C84"/>
    <w:rsid w:val="003E2D86"/>
    <w:rsid w:val="003E3650"/>
    <w:rsid w:val="003E36D0"/>
    <w:rsid w:val="003E3B45"/>
    <w:rsid w:val="003E3BB4"/>
    <w:rsid w:val="003E3E7C"/>
    <w:rsid w:val="003E3E83"/>
    <w:rsid w:val="003E40BB"/>
    <w:rsid w:val="003E44B2"/>
    <w:rsid w:val="003E4677"/>
    <w:rsid w:val="003E47CE"/>
    <w:rsid w:val="003E494A"/>
    <w:rsid w:val="003E4A1B"/>
    <w:rsid w:val="003E4B30"/>
    <w:rsid w:val="003E4B48"/>
    <w:rsid w:val="003E4BD0"/>
    <w:rsid w:val="003E4F3E"/>
    <w:rsid w:val="003E4FAB"/>
    <w:rsid w:val="003E4FC9"/>
    <w:rsid w:val="003E54D7"/>
    <w:rsid w:val="003E5A1B"/>
    <w:rsid w:val="003E66B7"/>
    <w:rsid w:val="003E68FC"/>
    <w:rsid w:val="003E6B47"/>
    <w:rsid w:val="003E6D02"/>
    <w:rsid w:val="003E71B7"/>
    <w:rsid w:val="003E72D5"/>
    <w:rsid w:val="003E7575"/>
    <w:rsid w:val="003E7D64"/>
    <w:rsid w:val="003E7E39"/>
    <w:rsid w:val="003F005F"/>
    <w:rsid w:val="003F056F"/>
    <w:rsid w:val="003F0A02"/>
    <w:rsid w:val="003F0AF2"/>
    <w:rsid w:val="003F0B61"/>
    <w:rsid w:val="003F0D98"/>
    <w:rsid w:val="003F1368"/>
    <w:rsid w:val="003F1602"/>
    <w:rsid w:val="003F17E4"/>
    <w:rsid w:val="003F190A"/>
    <w:rsid w:val="003F1DDD"/>
    <w:rsid w:val="003F200A"/>
    <w:rsid w:val="003F20D7"/>
    <w:rsid w:val="003F3368"/>
    <w:rsid w:val="003F3824"/>
    <w:rsid w:val="003F39EB"/>
    <w:rsid w:val="003F400F"/>
    <w:rsid w:val="003F446E"/>
    <w:rsid w:val="003F48EF"/>
    <w:rsid w:val="003F4BCF"/>
    <w:rsid w:val="003F4FDF"/>
    <w:rsid w:val="003F527D"/>
    <w:rsid w:val="003F58FF"/>
    <w:rsid w:val="003F5AEE"/>
    <w:rsid w:val="003F5B50"/>
    <w:rsid w:val="003F5F9C"/>
    <w:rsid w:val="003F662B"/>
    <w:rsid w:val="003F6844"/>
    <w:rsid w:val="003F6C94"/>
    <w:rsid w:val="003F6DE1"/>
    <w:rsid w:val="003F6FED"/>
    <w:rsid w:val="003F70AC"/>
    <w:rsid w:val="003F73A1"/>
    <w:rsid w:val="003F7877"/>
    <w:rsid w:val="003F7B66"/>
    <w:rsid w:val="003F7EDD"/>
    <w:rsid w:val="00400101"/>
    <w:rsid w:val="004001A6"/>
    <w:rsid w:val="00400855"/>
    <w:rsid w:val="00400A4F"/>
    <w:rsid w:val="00400A6B"/>
    <w:rsid w:val="00400C0A"/>
    <w:rsid w:val="00400FD5"/>
    <w:rsid w:val="00401060"/>
    <w:rsid w:val="004016ED"/>
    <w:rsid w:val="00401A8C"/>
    <w:rsid w:val="00401D29"/>
    <w:rsid w:val="00401E0C"/>
    <w:rsid w:val="00402005"/>
    <w:rsid w:val="004023A5"/>
    <w:rsid w:val="004023EB"/>
    <w:rsid w:val="004025F1"/>
    <w:rsid w:val="00402ABD"/>
    <w:rsid w:val="00402BDF"/>
    <w:rsid w:val="00402C2C"/>
    <w:rsid w:val="00402CB3"/>
    <w:rsid w:val="00402CE2"/>
    <w:rsid w:val="0040331E"/>
    <w:rsid w:val="00403AC1"/>
    <w:rsid w:val="00403F85"/>
    <w:rsid w:val="004047ED"/>
    <w:rsid w:val="00404E9B"/>
    <w:rsid w:val="004051BE"/>
    <w:rsid w:val="0040611B"/>
    <w:rsid w:val="0040619A"/>
    <w:rsid w:val="00406253"/>
    <w:rsid w:val="004062CC"/>
    <w:rsid w:val="00406574"/>
    <w:rsid w:val="00406626"/>
    <w:rsid w:val="0040673B"/>
    <w:rsid w:val="00406936"/>
    <w:rsid w:val="00406B46"/>
    <w:rsid w:val="00407125"/>
    <w:rsid w:val="00407477"/>
    <w:rsid w:val="00407962"/>
    <w:rsid w:val="00407E75"/>
    <w:rsid w:val="00410597"/>
    <w:rsid w:val="00410B80"/>
    <w:rsid w:val="0041126F"/>
    <w:rsid w:val="0041135C"/>
    <w:rsid w:val="004117C3"/>
    <w:rsid w:val="0041180E"/>
    <w:rsid w:val="004118E7"/>
    <w:rsid w:val="00411ACF"/>
    <w:rsid w:val="00411DF2"/>
    <w:rsid w:val="00412295"/>
    <w:rsid w:val="00412626"/>
    <w:rsid w:val="00412C67"/>
    <w:rsid w:val="00412D9F"/>
    <w:rsid w:val="00412E44"/>
    <w:rsid w:val="0041303B"/>
    <w:rsid w:val="00413262"/>
    <w:rsid w:val="004132F2"/>
    <w:rsid w:val="0041330D"/>
    <w:rsid w:val="00413466"/>
    <w:rsid w:val="004139E1"/>
    <w:rsid w:val="00413CF2"/>
    <w:rsid w:val="00413D68"/>
    <w:rsid w:val="004145ED"/>
    <w:rsid w:val="004147B4"/>
    <w:rsid w:val="00414842"/>
    <w:rsid w:val="00414DAE"/>
    <w:rsid w:val="00415CF0"/>
    <w:rsid w:val="00416296"/>
    <w:rsid w:val="00416621"/>
    <w:rsid w:val="00416AA9"/>
    <w:rsid w:val="00416D52"/>
    <w:rsid w:val="00416E66"/>
    <w:rsid w:val="0041702A"/>
    <w:rsid w:val="0041705F"/>
    <w:rsid w:val="00417417"/>
    <w:rsid w:val="0041768B"/>
    <w:rsid w:val="004177E7"/>
    <w:rsid w:val="00420026"/>
    <w:rsid w:val="00420193"/>
    <w:rsid w:val="004204EE"/>
    <w:rsid w:val="00420522"/>
    <w:rsid w:val="004208F5"/>
    <w:rsid w:val="00421127"/>
    <w:rsid w:val="00421388"/>
    <w:rsid w:val="004218F4"/>
    <w:rsid w:val="0042197A"/>
    <w:rsid w:val="00422169"/>
    <w:rsid w:val="0042292A"/>
    <w:rsid w:val="00422E20"/>
    <w:rsid w:val="0042336D"/>
    <w:rsid w:val="0042344F"/>
    <w:rsid w:val="00423655"/>
    <w:rsid w:val="00423660"/>
    <w:rsid w:val="00423B23"/>
    <w:rsid w:val="00423DF7"/>
    <w:rsid w:val="004240FD"/>
    <w:rsid w:val="004241D4"/>
    <w:rsid w:val="00424312"/>
    <w:rsid w:val="00424D22"/>
    <w:rsid w:val="00424D38"/>
    <w:rsid w:val="00425388"/>
    <w:rsid w:val="004253E7"/>
    <w:rsid w:val="00425F32"/>
    <w:rsid w:val="0042641F"/>
    <w:rsid w:val="00426A36"/>
    <w:rsid w:val="00427047"/>
    <w:rsid w:val="004270E6"/>
    <w:rsid w:val="00427125"/>
    <w:rsid w:val="004277FF"/>
    <w:rsid w:val="00427DBB"/>
    <w:rsid w:val="004301C3"/>
    <w:rsid w:val="004309AD"/>
    <w:rsid w:val="004309B2"/>
    <w:rsid w:val="00430DAF"/>
    <w:rsid w:val="004318E9"/>
    <w:rsid w:val="00431F38"/>
    <w:rsid w:val="004324B1"/>
    <w:rsid w:val="004330A5"/>
    <w:rsid w:val="004331A9"/>
    <w:rsid w:val="00433775"/>
    <w:rsid w:val="004338CE"/>
    <w:rsid w:val="004339E2"/>
    <w:rsid w:val="004340F2"/>
    <w:rsid w:val="00434616"/>
    <w:rsid w:val="004348EA"/>
    <w:rsid w:val="00434BAE"/>
    <w:rsid w:val="00434EA4"/>
    <w:rsid w:val="0043502C"/>
    <w:rsid w:val="004351F9"/>
    <w:rsid w:val="00435643"/>
    <w:rsid w:val="004359BF"/>
    <w:rsid w:val="00436198"/>
    <w:rsid w:val="00436390"/>
    <w:rsid w:val="00436467"/>
    <w:rsid w:val="004365E7"/>
    <w:rsid w:val="004366A1"/>
    <w:rsid w:val="00436866"/>
    <w:rsid w:val="00437161"/>
    <w:rsid w:val="0043741B"/>
    <w:rsid w:val="0044019B"/>
    <w:rsid w:val="00440359"/>
    <w:rsid w:val="00440AE0"/>
    <w:rsid w:val="00440BC1"/>
    <w:rsid w:val="00440D1E"/>
    <w:rsid w:val="0044109A"/>
    <w:rsid w:val="004412D3"/>
    <w:rsid w:val="0044163B"/>
    <w:rsid w:val="00441830"/>
    <w:rsid w:val="004418E5"/>
    <w:rsid w:val="004418F4"/>
    <w:rsid w:val="00441A0F"/>
    <w:rsid w:val="00442230"/>
    <w:rsid w:val="0044272D"/>
    <w:rsid w:val="004428EE"/>
    <w:rsid w:val="00442961"/>
    <w:rsid w:val="00442983"/>
    <w:rsid w:val="00442DDE"/>
    <w:rsid w:val="00443022"/>
    <w:rsid w:val="004433E8"/>
    <w:rsid w:val="00443477"/>
    <w:rsid w:val="00443700"/>
    <w:rsid w:val="004438D2"/>
    <w:rsid w:val="00443A54"/>
    <w:rsid w:val="00443B1B"/>
    <w:rsid w:val="00443BD7"/>
    <w:rsid w:val="00444360"/>
    <w:rsid w:val="00444AFA"/>
    <w:rsid w:val="00444E22"/>
    <w:rsid w:val="00444ECB"/>
    <w:rsid w:val="004455D4"/>
    <w:rsid w:val="004458C0"/>
    <w:rsid w:val="004459B9"/>
    <w:rsid w:val="0044624B"/>
    <w:rsid w:val="004463D1"/>
    <w:rsid w:val="00446782"/>
    <w:rsid w:val="00446AB4"/>
    <w:rsid w:val="00446B75"/>
    <w:rsid w:val="00446ECD"/>
    <w:rsid w:val="004470B8"/>
    <w:rsid w:val="00447577"/>
    <w:rsid w:val="0044758F"/>
    <w:rsid w:val="00447794"/>
    <w:rsid w:val="00447F6C"/>
    <w:rsid w:val="00450118"/>
    <w:rsid w:val="00450168"/>
    <w:rsid w:val="00450254"/>
    <w:rsid w:val="00450339"/>
    <w:rsid w:val="004509CD"/>
    <w:rsid w:val="004510C3"/>
    <w:rsid w:val="00451326"/>
    <w:rsid w:val="004514E6"/>
    <w:rsid w:val="00451523"/>
    <w:rsid w:val="00451674"/>
    <w:rsid w:val="004517F2"/>
    <w:rsid w:val="00451A23"/>
    <w:rsid w:val="00451AD3"/>
    <w:rsid w:val="00451C3D"/>
    <w:rsid w:val="00451CD2"/>
    <w:rsid w:val="00452636"/>
    <w:rsid w:val="004528A4"/>
    <w:rsid w:val="00452C7D"/>
    <w:rsid w:val="004532C8"/>
    <w:rsid w:val="00453513"/>
    <w:rsid w:val="0045358D"/>
    <w:rsid w:val="0045374E"/>
    <w:rsid w:val="00453812"/>
    <w:rsid w:val="00453983"/>
    <w:rsid w:val="00453D18"/>
    <w:rsid w:val="00453DDA"/>
    <w:rsid w:val="00453E13"/>
    <w:rsid w:val="00453FA4"/>
    <w:rsid w:val="00454141"/>
    <w:rsid w:val="00454C02"/>
    <w:rsid w:val="00454CE1"/>
    <w:rsid w:val="00454E51"/>
    <w:rsid w:val="00454EB4"/>
    <w:rsid w:val="00455318"/>
    <w:rsid w:val="00455393"/>
    <w:rsid w:val="00455413"/>
    <w:rsid w:val="004556AD"/>
    <w:rsid w:val="00455B12"/>
    <w:rsid w:val="00455B2E"/>
    <w:rsid w:val="00455EFA"/>
    <w:rsid w:val="00455FD2"/>
    <w:rsid w:val="00456202"/>
    <w:rsid w:val="00456383"/>
    <w:rsid w:val="004563AD"/>
    <w:rsid w:val="00456845"/>
    <w:rsid w:val="00456BA3"/>
    <w:rsid w:val="00457301"/>
    <w:rsid w:val="00457369"/>
    <w:rsid w:val="0045761A"/>
    <w:rsid w:val="004577ED"/>
    <w:rsid w:val="004579DC"/>
    <w:rsid w:val="0046049A"/>
    <w:rsid w:val="004606D9"/>
    <w:rsid w:val="00460919"/>
    <w:rsid w:val="00460BE4"/>
    <w:rsid w:val="00460CDB"/>
    <w:rsid w:val="00460D22"/>
    <w:rsid w:val="004611D1"/>
    <w:rsid w:val="0046185A"/>
    <w:rsid w:val="00461AE7"/>
    <w:rsid w:val="00462672"/>
    <w:rsid w:val="004626B8"/>
    <w:rsid w:val="00462724"/>
    <w:rsid w:val="00462740"/>
    <w:rsid w:val="00462CE5"/>
    <w:rsid w:val="0046350D"/>
    <w:rsid w:val="004639F0"/>
    <w:rsid w:val="00463E01"/>
    <w:rsid w:val="00463F5C"/>
    <w:rsid w:val="004642EB"/>
    <w:rsid w:val="004642F8"/>
    <w:rsid w:val="004644B5"/>
    <w:rsid w:val="0046465C"/>
    <w:rsid w:val="00464A44"/>
    <w:rsid w:val="00464AB4"/>
    <w:rsid w:val="00464FA1"/>
    <w:rsid w:val="004654AF"/>
    <w:rsid w:val="00465C1A"/>
    <w:rsid w:val="00465CAB"/>
    <w:rsid w:val="00466065"/>
    <w:rsid w:val="00466A41"/>
    <w:rsid w:val="00466A8C"/>
    <w:rsid w:val="00466F18"/>
    <w:rsid w:val="00466F48"/>
    <w:rsid w:val="004670DE"/>
    <w:rsid w:val="004672C2"/>
    <w:rsid w:val="00467D14"/>
    <w:rsid w:val="00467E72"/>
    <w:rsid w:val="004704EC"/>
    <w:rsid w:val="00470B28"/>
    <w:rsid w:val="004710A5"/>
    <w:rsid w:val="00471FB6"/>
    <w:rsid w:val="00472154"/>
    <w:rsid w:val="0047263B"/>
    <w:rsid w:val="00472991"/>
    <w:rsid w:val="004729FF"/>
    <w:rsid w:val="00472D73"/>
    <w:rsid w:val="00472DDA"/>
    <w:rsid w:val="004730EA"/>
    <w:rsid w:val="00473211"/>
    <w:rsid w:val="0047334F"/>
    <w:rsid w:val="00473458"/>
    <w:rsid w:val="004734F8"/>
    <w:rsid w:val="0047367E"/>
    <w:rsid w:val="00473689"/>
    <w:rsid w:val="004736C4"/>
    <w:rsid w:val="00473D61"/>
    <w:rsid w:val="0047430D"/>
    <w:rsid w:val="00474524"/>
    <w:rsid w:val="00474C52"/>
    <w:rsid w:val="00474D4F"/>
    <w:rsid w:val="00474D74"/>
    <w:rsid w:val="00474EDC"/>
    <w:rsid w:val="0047530B"/>
    <w:rsid w:val="004753EC"/>
    <w:rsid w:val="0047545E"/>
    <w:rsid w:val="004754E2"/>
    <w:rsid w:val="004754F0"/>
    <w:rsid w:val="0047559B"/>
    <w:rsid w:val="004755F5"/>
    <w:rsid w:val="004756B3"/>
    <w:rsid w:val="004756DA"/>
    <w:rsid w:val="00475822"/>
    <w:rsid w:val="004758A8"/>
    <w:rsid w:val="00475BBC"/>
    <w:rsid w:val="00475D48"/>
    <w:rsid w:val="00476717"/>
    <w:rsid w:val="00476793"/>
    <w:rsid w:val="0047683D"/>
    <w:rsid w:val="0047695B"/>
    <w:rsid w:val="00476980"/>
    <w:rsid w:val="00476A31"/>
    <w:rsid w:val="004770F2"/>
    <w:rsid w:val="004771D5"/>
    <w:rsid w:val="004772AB"/>
    <w:rsid w:val="00477879"/>
    <w:rsid w:val="00477BC0"/>
    <w:rsid w:val="004803FE"/>
    <w:rsid w:val="0048073C"/>
    <w:rsid w:val="004807F4"/>
    <w:rsid w:val="004808D9"/>
    <w:rsid w:val="004809C3"/>
    <w:rsid w:val="00480C15"/>
    <w:rsid w:val="00480C38"/>
    <w:rsid w:val="00480CD1"/>
    <w:rsid w:val="00480CDA"/>
    <w:rsid w:val="00480D6F"/>
    <w:rsid w:val="004811F8"/>
    <w:rsid w:val="0048146A"/>
    <w:rsid w:val="004814CF"/>
    <w:rsid w:val="0048185F"/>
    <w:rsid w:val="0048223B"/>
    <w:rsid w:val="00482781"/>
    <w:rsid w:val="00482A2B"/>
    <w:rsid w:val="00482A4D"/>
    <w:rsid w:val="00482C7C"/>
    <w:rsid w:val="00482D8C"/>
    <w:rsid w:val="00482F26"/>
    <w:rsid w:val="00483217"/>
    <w:rsid w:val="004832AB"/>
    <w:rsid w:val="004832C9"/>
    <w:rsid w:val="00483334"/>
    <w:rsid w:val="004838B9"/>
    <w:rsid w:val="0048396D"/>
    <w:rsid w:val="00483E66"/>
    <w:rsid w:val="004846CA"/>
    <w:rsid w:val="0048474A"/>
    <w:rsid w:val="0048551C"/>
    <w:rsid w:val="0048552D"/>
    <w:rsid w:val="004855B3"/>
    <w:rsid w:val="00485684"/>
    <w:rsid w:val="004857A3"/>
    <w:rsid w:val="00486174"/>
    <w:rsid w:val="00486350"/>
    <w:rsid w:val="0048680A"/>
    <w:rsid w:val="00486968"/>
    <w:rsid w:val="004869D6"/>
    <w:rsid w:val="004871B7"/>
    <w:rsid w:val="00487664"/>
    <w:rsid w:val="00487A27"/>
    <w:rsid w:val="00487B47"/>
    <w:rsid w:val="00487B8D"/>
    <w:rsid w:val="00487E0C"/>
    <w:rsid w:val="00487FD8"/>
    <w:rsid w:val="00490213"/>
    <w:rsid w:val="00490463"/>
    <w:rsid w:val="0049050D"/>
    <w:rsid w:val="004908BE"/>
    <w:rsid w:val="004914BF"/>
    <w:rsid w:val="004919B1"/>
    <w:rsid w:val="00491BC9"/>
    <w:rsid w:val="00491F02"/>
    <w:rsid w:val="00492489"/>
    <w:rsid w:val="0049290D"/>
    <w:rsid w:val="00492E6F"/>
    <w:rsid w:val="00493452"/>
    <w:rsid w:val="004934AE"/>
    <w:rsid w:val="00493BAE"/>
    <w:rsid w:val="00493C0D"/>
    <w:rsid w:val="00493D41"/>
    <w:rsid w:val="00494419"/>
    <w:rsid w:val="00494605"/>
    <w:rsid w:val="004948DF"/>
    <w:rsid w:val="00494A3B"/>
    <w:rsid w:val="00494A50"/>
    <w:rsid w:val="00494B4E"/>
    <w:rsid w:val="00494F7A"/>
    <w:rsid w:val="004952EF"/>
    <w:rsid w:val="004955F2"/>
    <w:rsid w:val="0049565B"/>
    <w:rsid w:val="00495B20"/>
    <w:rsid w:val="00495B6D"/>
    <w:rsid w:val="00495C5B"/>
    <w:rsid w:val="004963DC"/>
    <w:rsid w:val="00496570"/>
    <w:rsid w:val="0049663A"/>
    <w:rsid w:val="00497343"/>
    <w:rsid w:val="00497635"/>
    <w:rsid w:val="00497729"/>
    <w:rsid w:val="00497B63"/>
    <w:rsid w:val="00497B8E"/>
    <w:rsid w:val="00497C65"/>
    <w:rsid w:val="004A04AC"/>
    <w:rsid w:val="004A066B"/>
    <w:rsid w:val="004A08D6"/>
    <w:rsid w:val="004A0AE1"/>
    <w:rsid w:val="004A0EFD"/>
    <w:rsid w:val="004A0FB7"/>
    <w:rsid w:val="004A13B5"/>
    <w:rsid w:val="004A1556"/>
    <w:rsid w:val="004A1A50"/>
    <w:rsid w:val="004A1B9B"/>
    <w:rsid w:val="004A1D0E"/>
    <w:rsid w:val="004A1FCE"/>
    <w:rsid w:val="004A24B1"/>
    <w:rsid w:val="004A264B"/>
    <w:rsid w:val="004A2A6E"/>
    <w:rsid w:val="004A32F2"/>
    <w:rsid w:val="004A3619"/>
    <w:rsid w:val="004A376C"/>
    <w:rsid w:val="004A3C53"/>
    <w:rsid w:val="004A3E02"/>
    <w:rsid w:val="004A3EE8"/>
    <w:rsid w:val="004A4478"/>
    <w:rsid w:val="004A45EB"/>
    <w:rsid w:val="004A4B1F"/>
    <w:rsid w:val="004A4DAF"/>
    <w:rsid w:val="004A4F0D"/>
    <w:rsid w:val="004A4F51"/>
    <w:rsid w:val="004A509E"/>
    <w:rsid w:val="004A53D2"/>
    <w:rsid w:val="004A596B"/>
    <w:rsid w:val="004A5B3C"/>
    <w:rsid w:val="004A5F15"/>
    <w:rsid w:val="004A6081"/>
    <w:rsid w:val="004A6527"/>
    <w:rsid w:val="004A666D"/>
    <w:rsid w:val="004A683F"/>
    <w:rsid w:val="004A6E9E"/>
    <w:rsid w:val="004A72A5"/>
    <w:rsid w:val="004A7305"/>
    <w:rsid w:val="004A73DE"/>
    <w:rsid w:val="004A7667"/>
    <w:rsid w:val="004A7862"/>
    <w:rsid w:val="004A7E7E"/>
    <w:rsid w:val="004A7EA8"/>
    <w:rsid w:val="004B011A"/>
    <w:rsid w:val="004B03DF"/>
    <w:rsid w:val="004B06D3"/>
    <w:rsid w:val="004B07C3"/>
    <w:rsid w:val="004B09AC"/>
    <w:rsid w:val="004B0D34"/>
    <w:rsid w:val="004B0E06"/>
    <w:rsid w:val="004B11DF"/>
    <w:rsid w:val="004B124B"/>
    <w:rsid w:val="004B1C05"/>
    <w:rsid w:val="004B1D8D"/>
    <w:rsid w:val="004B228D"/>
    <w:rsid w:val="004B23FF"/>
    <w:rsid w:val="004B2D3D"/>
    <w:rsid w:val="004B30C7"/>
    <w:rsid w:val="004B329A"/>
    <w:rsid w:val="004B3674"/>
    <w:rsid w:val="004B403A"/>
    <w:rsid w:val="004B403E"/>
    <w:rsid w:val="004B41B2"/>
    <w:rsid w:val="004B4568"/>
    <w:rsid w:val="004B55E4"/>
    <w:rsid w:val="004B56AA"/>
    <w:rsid w:val="004B5C57"/>
    <w:rsid w:val="004B6094"/>
    <w:rsid w:val="004B62EC"/>
    <w:rsid w:val="004B64F3"/>
    <w:rsid w:val="004B6524"/>
    <w:rsid w:val="004B6563"/>
    <w:rsid w:val="004B6649"/>
    <w:rsid w:val="004B7BA3"/>
    <w:rsid w:val="004B7D38"/>
    <w:rsid w:val="004B7F50"/>
    <w:rsid w:val="004B7F65"/>
    <w:rsid w:val="004C0011"/>
    <w:rsid w:val="004C00D3"/>
    <w:rsid w:val="004C0701"/>
    <w:rsid w:val="004C0944"/>
    <w:rsid w:val="004C0D56"/>
    <w:rsid w:val="004C0F08"/>
    <w:rsid w:val="004C12E9"/>
    <w:rsid w:val="004C1475"/>
    <w:rsid w:val="004C15E9"/>
    <w:rsid w:val="004C1C43"/>
    <w:rsid w:val="004C1F7A"/>
    <w:rsid w:val="004C204C"/>
    <w:rsid w:val="004C219F"/>
    <w:rsid w:val="004C2273"/>
    <w:rsid w:val="004C271C"/>
    <w:rsid w:val="004C28AF"/>
    <w:rsid w:val="004C2E7E"/>
    <w:rsid w:val="004C348E"/>
    <w:rsid w:val="004C435B"/>
    <w:rsid w:val="004C44EC"/>
    <w:rsid w:val="004C474F"/>
    <w:rsid w:val="004C47BA"/>
    <w:rsid w:val="004C5451"/>
    <w:rsid w:val="004C554A"/>
    <w:rsid w:val="004C5726"/>
    <w:rsid w:val="004C5A50"/>
    <w:rsid w:val="004C5C55"/>
    <w:rsid w:val="004C5F0E"/>
    <w:rsid w:val="004C6137"/>
    <w:rsid w:val="004C6333"/>
    <w:rsid w:val="004C64E3"/>
    <w:rsid w:val="004C69EA"/>
    <w:rsid w:val="004C6A47"/>
    <w:rsid w:val="004C6E74"/>
    <w:rsid w:val="004C7231"/>
    <w:rsid w:val="004C7611"/>
    <w:rsid w:val="004D00B5"/>
    <w:rsid w:val="004D03D4"/>
    <w:rsid w:val="004D0580"/>
    <w:rsid w:val="004D0866"/>
    <w:rsid w:val="004D09C5"/>
    <w:rsid w:val="004D1074"/>
    <w:rsid w:val="004D109F"/>
    <w:rsid w:val="004D1249"/>
    <w:rsid w:val="004D1FE4"/>
    <w:rsid w:val="004D2131"/>
    <w:rsid w:val="004D2A53"/>
    <w:rsid w:val="004D2AFB"/>
    <w:rsid w:val="004D2C11"/>
    <w:rsid w:val="004D2D64"/>
    <w:rsid w:val="004D3087"/>
    <w:rsid w:val="004D3367"/>
    <w:rsid w:val="004D33A0"/>
    <w:rsid w:val="004D371D"/>
    <w:rsid w:val="004D3750"/>
    <w:rsid w:val="004D40A0"/>
    <w:rsid w:val="004D41BB"/>
    <w:rsid w:val="004D4263"/>
    <w:rsid w:val="004D446D"/>
    <w:rsid w:val="004D489A"/>
    <w:rsid w:val="004D4A23"/>
    <w:rsid w:val="004D536A"/>
    <w:rsid w:val="004D53A8"/>
    <w:rsid w:val="004D59DC"/>
    <w:rsid w:val="004D5CD5"/>
    <w:rsid w:val="004D5F49"/>
    <w:rsid w:val="004D6204"/>
    <w:rsid w:val="004D633E"/>
    <w:rsid w:val="004D67AF"/>
    <w:rsid w:val="004D6C3B"/>
    <w:rsid w:val="004D6C7E"/>
    <w:rsid w:val="004D6CB9"/>
    <w:rsid w:val="004D7497"/>
    <w:rsid w:val="004D77B7"/>
    <w:rsid w:val="004D79AC"/>
    <w:rsid w:val="004D7BE2"/>
    <w:rsid w:val="004D7C9E"/>
    <w:rsid w:val="004D7F72"/>
    <w:rsid w:val="004E0FE4"/>
    <w:rsid w:val="004E11C2"/>
    <w:rsid w:val="004E1365"/>
    <w:rsid w:val="004E1623"/>
    <w:rsid w:val="004E16FE"/>
    <w:rsid w:val="004E17DA"/>
    <w:rsid w:val="004E1D02"/>
    <w:rsid w:val="004E1FDA"/>
    <w:rsid w:val="004E2314"/>
    <w:rsid w:val="004E2458"/>
    <w:rsid w:val="004E2570"/>
    <w:rsid w:val="004E2D07"/>
    <w:rsid w:val="004E32A3"/>
    <w:rsid w:val="004E3400"/>
    <w:rsid w:val="004E357D"/>
    <w:rsid w:val="004E3831"/>
    <w:rsid w:val="004E447D"/>
    <w:rsid w:val="004E4AAE"/>
    <w:rsid w:val="004E4B78"/>
    <w:rsid w:val="004E4BE7"/>
    <w:rsid w:val="004E4D9B"/>
    <w:rsid w:val="004E503F"/>
    <w:rsid w:val="004E5C01"/>
    <w:rsid w:val="004E5CD2"/>
    <w:rsid w:val="004E5E1E"/>
    <w:rsid w:val="004E5E46"/>
    <w:rsid w:val="004E6376"/>
    <w:rsid w:val="004E795A"/>
    <w:rsid w:val="004E7970"/>
    <w:rsid w:val="004E7A84"/>
    <w:rsid w:val="004F04DD"/>
    <w:rsid w:val="004F0EDA"/>
    <w:rsid w:val="004F1240"/>
    <w:rsid w:val="004F1D4C"/>
    <w:rsid w:val="004F1E84"/>
    <w:rsid w:val="004F25F7"/>
    <w:rsid w:val="004F2619"/>
    <w:rsid w:val="004F3326"/>
    <w:rsid w:val="004F3836"/>
    <w:rsid w:val="004F3B0B"/>
    <w:rsid w:val="004F3B9C"/>
    <w:rsid w:val="004F3C04"/>
    <w:rsid w:val="004F42F1"/>
    <w:rsid w:val="004F4843"/>
    <w:rsid w:val="004F485D"/>
    <w:rsid w:val="004F5161"/>
    <w:rsid w:val="004F5838"/>
    <w:rsid w:val="004F5D7D"/>
    <w:rsid w:val="004F5DAA"/>
    <w:rsid w:val="004F5F02"/>
    <w:rsid w:val="004F6465"/>
    <w:rsid w:val="004F69AF"/>
    <w:rsid w:val="004F69BF"/>
    <w:rsid w:val="004F6DF8"/>
    <w:rsid w:val="004F6E7B"/>
    <w:rsid w:val="004F7252"/>
    <w:rsid w:val="004F745A"/>
    <w:rsid w:val="004F75EE"/>
    <w:rsid w:val="004F76B3"/>
    <w:rsid w:val="004F7A98"/>
    <w:rsid w:val="004F7E9B"/>
    <w:rsid w:val="005000CA"/>
    <w:rsid w:val="0050041E"/>
    <w:rsid w:val="00501A23"/>
    <w:rsid w:val="0050214A"/>
    <w:rsid w:val="00502D37"/>
    <w:rsid w:val="00502DA8"/>
    <w:rsid w:val="00502EE4"/>
    <w:rsid w:val="005032D8"/>
    <w:rsid w:val="0050345A"/>
    <w:rsid w:val="00503706"/>
    <w:rsid w:val="005038BE"/>
    <w:rsid w:val="00503CAE"/>
    <w:rsid w:val="00503DE2"/>
    <w:rsid w:val="005041CA"/>
    <w:rsid w:val="0050425A"/>
    <w:rsid w:val="0050483A"/>
    <w:rsid w:val="00504921"/>
    <w:rsid w:val="00504EA9"/>
    <w:rsid w:val="00504EEA"/>
    <w:rsid w:val="00505035"/>
    <w:rsid w:val="00505BED"/>
    <w:rsid w:val="00505E6F"/>
    <w:rsid w:val="005064F3"/>
    <w:rsid w:val="0050660D"/>
    <w:rsid w:val="00506E8C"/>
    <w:rsid w:val="00507644"/>
    <w:rsid w:val="00510552"/>
    <w:rsid w:val="0051084F"/>
    <w:rsid w:val="0051099B"/>
    <w:rsid w:val="00510D4F"/>
    <w:rsid w:val="00511678"/>
    <w:rsid w:val="0051173D"/>
    <w:rsid w:val="00511A7D"/>
    <w:rsid w:val="00512312"/>
    <w:rsid w:val="00512608"/>
    <w:rsid w:val="00512684"/>
    <w:rsid w:val="00512B10"/>
    <w:rsid w:val="00512B49"/>
    <w:rsid w:val="00513062"/>
    <w:rsid w:val="0051362E"/>
    <w:rsid w:val="0051387A"/>
    <w:rsid w:val="00513B48"/>
    <w:rsid w:val="00513B78"/>
    <w:rsid w:val="00513DCC"/>
    <w:rsid w:val="00513EDA"/>
    <w:rsid w:val="00514081"/>
    <w:rsid w:val="005140DE"/>
    <w:rsid w:val="005140F4"/>
    <w:rsid w:val="00514356"/>
    <w:rsid w:val="005144D4"/>
    <w:rsid w:val="00514878"/>
    <w:rsid w:val="00514AAB"/>
    <w:rsid w:val="00515E70"/>
    <w:rsid w:val="00515FB9"/>
    <w:rsid w:val="00516167"/>
    <w:rsid w:val="005161AC"/>
    <w:rsid w:val="00516468"/>
    <w:rsid w:val="005165CD"/>
    <w:rsid w:val="0051786D"/>
    <w:rsid w:val="00517877"/>
    <w:rsid w:val="00517BB3"/>
    <w:rsid w:val="00517EEF"/>
    <w:rsid w:val="00517FB7"/>
    <w:rsid w:val="00520076"/>
    <w:rsid w:val="0052017E"/>
    <w:rsid w:val="005203B8"/>
    <w:rsid w:val="005205AE"/>
    <w:rsid w:val="005206F6"/>
    <w:rsid w:val="00520C6F"/>
    <w:rsid w:val="00521C1F"/>
    <w:rsid w:val="00521E3F"/>
    <w:rsid w:val="005223AF"/>
    <w:rsid w:val="005233E7"/>
    <w:rsid w:val="00523518"/>
    <w:rsid w:val="00523AEB"/>
    <w:rsid w:val="00523F9E"/>
    <w:rsid w:val="0052404E"/>
    <w:rsid w:val="00524316"/>
    <w:rsid w:val="005249F8"/>
    <w:rsid w:val="00524AE3"/>
    <w:rsid w:val="00524DAC"/>
    <w:rsid w:val="00524DFF"/>
    <w:rsid w:val="00524FDE"/>
    <w:rsid w:val="00525034"/>
    <w:rsid w:val="005252A2"/>
    <w:rsid w:val="00525ADC"/>
    <w:rsid w:val="00526112"/>
    <w:rsid w:val="0052615D"/>
    <w:rsid w:val="0052628E"/>
    <w:rsid w:val="005262D4"/>
    <w:rsid w:val="005264D1"/>
    <w:rsid w:val="00526FE8"/>
    <w:rsid w:val="0052741C"/>
    <w:rsid w:val="0052755F"/>
    <w:rsid w:val="00527C2B"/>
    <w:rsid w:val="00530211"/>
    <w:rsid w:val="00530472"/>
    <w:rsid w:val="005308BF"/>
    <w:rsid w:val="00530CC0"/>
    <w:rsid w:val="0053200D"/>
    <w:rsid w:val="0053271B"/>
    <w:rsid w:val="005328A6"/>
    <w:rsid w:val="00532BF9"/>
    <w:rsid w:val="00532EE0"/>
    <w:rsid w:val="00532FCA"/>
    <w:rsid w:val="00533C4C"/>
    <w:rsid w:val="00533FD1"/>
    <w:rsid w:val="005340E0"/>
    <w:rsid w:val="0053438A"/>
    <w:rsid w:val="00534A8D"/>
    <w:rsid w:val="00534F3D"/>
    <w:rsid w:val="00535AC7"/>
    <w:rsid w:val="00535ECB"/>
    <w:rsid w:val="0053629A"/>
    <w:rsid w:val="0053634B"/>
    <w:rsid w:val="005368C1"/>
    <w:rsid w:val="00536A00"/>
    <w:rsid w:val="00536C76"/>
    <w:rsid w:val="00537E7F"/>
    <w:rsid w:val="0054019D"/>
    <w:rsid w:val="005401EF"/>
    <w:rsid w:val="0054046E"/>
    <w:rsid w:val="00540A19"/>
    <w:rsid w:val="00541061"/>
    <w:rsid w:val="00541833"/>
    <w:rsid w:val="00541CB6"/>
    <w:rsid w:val="005420F5"/>
    <w:rsid w:val="00542269"/>
    <w:rsid w:val="00542B3E"/>
    <w:rsid w:val="00542C6A"/>
    <w:rsid w:val="00542E36"/>
    <w:rsid w:val="005434AA"/>
    <w:rsid w:val="0054391F"/>
    <w:rsid w:val="00543BBD"/>
    <w:rsid w:val="00543BE2"/>
    <w:rsid w:val="00543C66"/>
    <w:rsid w:val="00543D3D"/>
    <w:rsid w:val="00544063"/>
    <w:rsid w:val="0054416D"/>
    <w:rsid w:val="005444D3"/>
    <w:rsid w:val="00544717"/>
    <w:rsid w:val="005455FA"/>
    <w:rsid w:val="005462AE"/>
    <w:rsid w:val="005462F4"/>
    <w:rsid w:val="00546346"/>
    <w:rsid w:val="005464A8"/>
    <w:rsid w:val="005471E8"/>
    <w:rsid w:val="00547436"/>
    <w:rsid w:val="005477CD"/>
    <w:rsid w:val="00547948"/>
    <w:rsid w:val="005479EE"/>
    <w:rsid w:val="00547A33"/>
    <w:rsid w:val="00547A53"/>
    <w:rsid w:val="0055001C"/>
    <w:rsid w:val="0055004A"/>
    <w:rsid w:val="005500F3"/>
    <w:rsid w:val="00550351"/>
    <w:rsid w:val="005507FC"/>
    <w:rsid w:val="005508ED"/>
    <w:rsid w:val="00551187"/>
    <w:rsid w:val="00551942"/>
    <w:rsid w:val="00551A5A"/>
    <w:rsid w:val="00551E10"/>
    <w:rsid w:val="005520D8"/>
    <w:rsid w:val="00552BAD"/>
    <w:rsid w:val="005530BA"/>
    <w:rsid w:val="00553262"/>
    <w:rsid w:val="005532E8"/>
    <w:rsid w:val="0055381A"/>
    <w:rsid w:val="0055392A"/>
    <w:rsid w:val="00553A10"/>
    <w:rsid w:val="00553BF8"/>
    <w:rsid w:val="005549F7"/>
    <w:rsid w:val="00554BD9"/>
    <w:rsid w:val="005557CD"/>
    <w:rsid w:val="00555805"/>
    <w:rsid w:val="005567E5"/>
    <w:rsid w:val="00556897"/>
    <w:rsid w:val="00556A25"/>
    <w:rsid w:val="00556BE3"/>
    <w:rsid w:val="00556DE8"/>
    <w:rsid w:val="00556E14"/>
    <w:rsid w:val="00556E57"/>
    <w:rsid w:val="00556F78"/>
    <w:rsid w:val="005578D9"/>
    <w:rsid w:val="00557C89"/>
    <w:rsid w:val="00557EEA"/>
    <w:rsid w:val="00557F31"/>
    <w:rsid w:val="00560211"/>
    <w:rsid w:val="00560455"/>
    <w:rsid w:val="00560644"/>
    <w:rsid w:val="0056064E"/>
    <w:rsid w:val="00560A32"/>
    <w:rsid w:val="00560ACC"/>
    <w:rsid w:val="00560AE7"/>
    <w:rsid w:val="00560E15"/>
    <w:rsid w:val="00560EFA"/>
    <w:rsid w:val="0056148F"/>
    <w:rsid w:val="00561D65"/>
    <w:rsid w:val="0056246B"/>
    <w:rsid w:val="005624A5"/>
    <w:rsid w:val="00562668"/>
    <w:rsid w:val="005627C4"/>
    <w:rsid w:val="005629BA"/>
    <w:rsid w:val="00562A07"/>
    <w:rsid w:val="00562CA9"/>
    <w:rsid w:val="00562D16"/>
    <w:rsid w:val="00562FCA"/>
    <w:rsid w:val="00563027"/>
    <w:rsid w:val="0056320F"/>
    <w:rsid w:val="00563219"/>
    <w:rsid w:val="00563265"/>
    <w:rsid w:val="005633F1"/>
    <w:rsid w:val="005635AA"/>
    <w:rsid w:val="00563B42"/>
    <w:rsid w:val="00563CF1"/>
    <w:rsid w:val="00563E37"/>
    <w:rsid w:val="00563F16"/>
    <w:rsid w:val="0056463E"/>
    <w:rsid w:val="00564642"/>
    <w:rsid w:val="00564BAA"/>
    <w:rsid w:val="00564CA8"/>
    <w:rsid w:val="00564EE1"/>
    <w:rsid w:val="005662CE"/>
    <w:rsid w:val="005667C8"/>
    <w:rsid w:val="00566A0D"/>
    <w:rsid w:val="00566B19"/>
    <w:rsid w:val="0056726B"/>
    <w:rsid w:val="00567822"/>
    <w:rsid w:val="0056783A"/>
    <w:rsid w:val="00567D8A"/>
    <w:rsid w:val="005701BF"/>
    <w:rsid w:val="00570599"/>
    <w:rsid w:val="00570874"/>
    <w:rsid w:val="00570BE3"/>
    <w:rsid w:val="00571457"/>
    <w:rsid w:val="0057181E"/>
    <w:rsid w:val="00571BF5"/>
    <w:rsid w:val="0057232E"/>
    <w:rsid w:val="0057285F"/>
    <w:rsid w:val="005728CC"/>
    <w:rsid w:val="00572997"/>
    <w:rsid w:val="00572B12"/>
    <w:rsid w:val="00572BE2"/>
    <w:rsid w:val="00572E23"/>
    <w:rsid w:val="00572ECF"/>
    <w:rsid w:val="00572F75"/>
    <w:rsid w:val="00573316"/>
    <w:rsid w:val="00573365"/>
    <w:rsid w:val="00573727"/>
    <w:rsid w:val="0057375C"/>
    <w:rsid w:val="005737E2"/>
    <w:rsid w:val="00573B4B"/>
    <w:rsid w:val="0057471E"/>
    <w:rsid w:val="00575327"/>
    <w:rsid w:val="00575A1E"/>
    <w:rsid w:val="00575E37"/>
    <w:rsid w:val="005762BD"/>
    <w:rsid w:val="00576BA1"/>
    <w:rsid w:val="00576BBF"/>
    <w:rsid w:val="00576D2F"/>
    <w:rsid w:val="00576D82"/>
    <w:rsid w:val="00576DB2"/>
    <w:rsid w:val="00576F71"/>
    <w:rsid w:val="00576FF0"/>
    <w:rsid w:val="00577032"/>
    <w:rsid w:val="005772DD"/>
    <w:rsid w:val="005772DE"/>
    <w:rsid w:val="00577D08"/>
    <w:rsid w:val="00577F89"/>
    <w:rsid w:val="005801DB"/>
    <w:rsid w:val="0058081C"/>
    <w:rsid w:val="005808EB"/>
    <w:rsid w:val="00580E6B"/>
    <w:rsid w:val="00580E98"/>
    <w:rsid w:val="00581501"/>
    <w:rsid w:val="0058170F"/>
    <w:rsid w:val="00581A73"/>
    <w:rsid w:val="00581C67"/>
    <w:rsid w:val="00581FF8"/>
    <w:rsid w:val="00582573"/>
    <w:rsid w:val="005831AB"/>
    <w:rsid w:val="00583274"/>
    <w:rsid w:val="0058354C"/>
    <w:rsid w:val="005838AF"/>
    <w:rsid w:val="00583A83"/>
    <w:rsid w:val="00583B07"/>
    <w:rsid w:val="00583F42"/>
    <w:rsid w:val="005842D4"/>
    <w:rsid w:val="00584394"/>
    <w:rsid w:val="005843B8"/>
    <w:rsid w:val="00584639"/>
    <w:rsid w:val="00584652"/>
    <w:rsid w:val="00584726"/>
    <w:rsid w:val="0058496D"/>
    <w:rsid w:val="00584CBE"/>
    <w:rsid w:val="0058537D"/>
    <w:rsid w:val="005854BE"/>
    <w:rsid w:val="00585BCB"/>
    <w:rsid w:val="00586609"/>
    <w:rsid w:val="005869E1"/>
    <w:rsid w:val="00586CB4"/>
    <w:rsid w:val="00586F8A"/>
    <w:rsid w:val="0058756E"/>
    <w:rsid w:val="00587F87"/>
    <w:rsid w:val="005904E5"/>
    <w:rsid w:val="00590879"/>
    <w:rsid w:val="0059091F"/>
    <w:rsid w:val="00590C9A"/>
    <w:rsid w:val="00591183"/>
    <w:rsid w:val="00591602"/>
    <w:rsid w:val="00591646"/>
    <w:rsid w:val="00591C81"/>
    <w:rsid w:val="00592856"/>
    <w:rsid w:val="005929EF"/>
    <w:rsid w:val="00592D3E"/>
    <w:rsid w:val="00592EA8"/>
    <w:rsid w:val="00593712"/>
    <w:rsid w:val="0059392C"/>
    <w:rsid w:val="00593AF2"/>
    <w:rsid w:val="00593CB5"/>
    <w:rsid w:val="00594230"/>
    <w:rsid w:val="0059430D"/>
    <w:rsid w:val="00594BC2"/>
    <w:rsid w:val="00594D91"/>
    <w:rsid w:val="005953EB"/>
    <w:rsid w:val="0059564C"/>
    <w:rsid w:val="00595958"/>
    <w:rsid w:val="0059663D"/>
    <w:rsid w:val="0059681B"/>
    <w:rsid w:val="0059707D"/>
    <w:rsid w:val="0059716A"/>
    <w:rsid w:val="00597238"/>
    <w:rsid w:val="005974B1"/>
    <w:rsid w:val="0059773C"/>
    <w:rsid w:val="00597B79"/>
    <w:rsid w:val="00597F82"/>
    <w:rsid w:val="005A0245"/>
    <w:rsid w:val="005A06DC"/>
    <w:rsid w:val="005A0A22"/>
    <w:rsid w:val="005A0B7F"/>
    <w:rsid w:val="005A1275"/>
    <w:rsid w:val="005A14FD"/>
    <w:rsid w:val="005A1B92"/>
    <w:rsid w:val="005A1B96"/>
    <w:rsid w:val="005A1F9E"/>
    <w:rsid w:val="005A25E6"/>
    <w:rsid w:val="005A25E8"/>
    <w:rsid w:val="005A27B5"/>
    <w:rsid w:val="005A336C"/>
    <w:rsid w:val="005A3576"/>
    <w:rsid w:val="005A3578"/>
    <w:rsid w:val="005A4140"/>
    <w:rsid w:val="005A4417"/>
    <w:rsid w:val="005A4BE4"/>
    <w:rsid w:val="005A4DAC"/>
    <w:rsid w:val="005A53B6"/>
    <w:rsid w:val="005A5569"/>
    <w:rsid w:val="005A55A2"/>
    <w:rsid w:val="005A55E1"/>
    <w:rsid w:val="005A58B0"/>
    <w:rsid w:val="005A5A0F"/>
    <w:rsid w:val="005A5AE5"/>
    <w:rsid w:val="005A5BBB"/>
    <w:rsid w:val="005A5FFD"/>
    <w:rsid w:val="005A625C"/>
    <w:rsid w:val="005A6348"/>
    <w:rsid w:val="005A645D"/>
    <w:rsid w:val="005A64BC"/>
    <w:rsid w:val="005A6592"/>
    <w:rsid w:val="005A781B"/>
    <w:rsid w:val="005A7997"/>
    <w:rsid w:val="005A79F9"/>
    <w:rsid w:val="005A7B3A"/>
    <w:rsid w:val="005B0752"/>
    <w:rsid w:val="005B11AA"/>
    <w:rsid w:val="005B1599"/>
    <w:rsid w:val="005B1901"/>
    <w:rsid w:val="005B1C50"/>
    <w:rsid w:val="005B1DFF"/>
    <w:rsid w:val="005B1F86"/>
    <w:rsid w:val="005B222F"/>
    <w:rsid w:val="005B22BA"/>
    <w:rsid w:val="005B2468"/>
    <w:rsid w:val="005B24C7"/>
    <w:rsid w:val="005B277E"/>
    <w:rsid w:val="005B2B96"/>
    <w:rsid w:val="005B2D5F"/>
    <w:rsid w:val="005B3170"/>
    <w:rsid w:val="005B447E"/>
    <w:rsid w:val="005B4499"/>
    <w:rsid w:val="005B497D"/>
    <w:rsid w:val="005B4ADE"/>
    <w:rsid w:val="005B5A34"/>
    <w:rsid w:val="005B5A9A"/>
    <w:rsid w:val="005B5AC6"/>
    <w:rsid w:val="005B5CAB"/>
    <w:rsid w:val="005B5ECA"/>
    <w:rsid w:val="005B603A"/>
    <w:rsid w:val="005B606A"/>
    <w:rsid w:val="005B6172"/>
    <w:rsid w:val="005B641C"/>
    <w:rsid w:val="005B6501"/>
    <w:rsid w:val="005B6847"/>
    <w:rsid w:val="005B6AAE"/>
    <w:rsid w:val="005B6AF7"/>
    <w:rsid w:val="005B6EEE"/>
    <w:rsid w:val="005B751B"/>
    <w:rsid w:val="005B75F7"/>
    <w:rsid w:val="005B76CD"/>
    <w:rsid w:val="005B778B"/>
    <w:rsid w:val="005B7AB8"/>
    <w:rsid w:val="005C00B0"/>
    <w:rsid w:val="005C0250"/>
    <w:rsid w:val="005C0330"/>
    <w:rsid w:val="005C0745"/>
    <w:rsid w:val="005C09A9"/>
    <w:rsid w:val="005C0A28"/>
    <w:rsid w:val="005C0D5B"/>
    <w:rsid w:val="005C0D67"/>
    <w:rsid w:val="005C0DEE"/>
    <w:rsid w:val="005C1021"/>
    <w:rsid w:val="005C1650"/>
    <w:rsid w:val="005C1B9F"/>
    <w:rsid w:val="005C1F76"/>
    <w:rsid w:val="005C2B90"/>
    <w:rsid w:val="005C34B6"/>
    <w:rsid w:val="005C40A5"/>
    <w:rsid w:val="005C439E"/>
    <w:rsid w:val="005C4549"/>
    <w:rsid w:val="005C4811"/>
    <w:rsid w:val="005C4C65"/>
    <w:rsid w:val="005C4D80"/>
    <w:rsid w:val="005C542A"/>
    <w:rsid w:val="005C5BB1"/>
    <w:rsid w:val="005C6B9B"/>
    <w:rsid w:val="005C7744"/>
    <w:rsid w:val="005C78E0"/>
    <w:rsid w:val="005C7CD5"/>
    <w:rsid w:val="005D046E"/>
    <w:rsid w:val="005D0678"/>
    <w:rsid w:val="005D12CE"/>
    <w:rsid w:val="005D157E"/>
    <w:rsid w:val="005D1738"/>
    <w:rsid w:val="005D1A3C"/>
    <w:rsid w:val="005D1F01"/>
    <w:rsid w:val="005D21CE"/>
    <w:rsid w:val="005D3250"/>
    <w:rsid w:val="005D34A5"/>
    <w:rsid w:val="005D3916"/>
    <w:rsid w:val="005D4FA3"/>
    <w:rsid w:val="005D507A"/>
    <w:rsid w:val="005D512F"/>
    <w:rsid w:val="005D59BA"/>
    <w:rsid w:val="005D6143"/>
    <w:rsid w:val="005D6247"/>
    <w:rsid w:val="005D6508"/>
    <w:rsid w:val="005D6726"/>
    <w:rsid w:val="005D6DEC"/>
    <w:rsid w:val="005D7032"/>
    <w:rsid w:val="005D720B"/>
    <w:rsid w:val="005D7AB0"/>
    <w:rsid w:val="005D7B2C"/>
    <w:rsid w:val="005E00A5"/>
    <w:rsid w:val="005E02FE"/>
    <w:rsid w:val="005E0B31"/>
    <w:rsid w:val="005E0E65"/>
    <w:rsid w:val="005E0F44"/>
    <w:rsid w:val="005E0F86"/>
    <w:rsid w:val="005E166A"/>
    <w:rsid w:val="005E16EC"/>
    <w:rsid w:val="005E1B27"/>
    <w:rsid w:val="005E3996"/>
    <w:rsid w:val="005E3F08"/>
    <w:rsid w:val="005E44C5"/>
    <w:rsid w:val="005E477E"/>
    <w:rsid w:val="005E4A25"/>
    <w:rsid w:val="005E4B4E"/>
    <w:rsid w:val="005E4C7B"/>
    <w:rsid w:val="005E513D"/>
    <w:rsid w:val="005E552D"/>
    <w:rsid w:val="005E56D4"/>
    <w:rsid w:val="005E58E2"/>
    <w:rsid w:val="005E5E67"/>
    <w:rsid w:val="005E5E97"/>
    <w:rsid w:val="005E66CF"/>
    <w:rsid w:val="005E692D"/>
    <w:rsid w:val="005E6BBC"/>
    <w:rsid w:val="005E7898"/>
    <w:rsid w:val="005E7A9C"/>
    <w:rsid w:val="005E7E8D"/>
    <w:rsid w:val="005F03A9"/>
    <w:rsid w:val="005F04A7"/>
    <w:rsid w:val="005F061E"/>
    <w:rsid w:val="005F08E9"/>
    <w:rsid w:val="005F1410"/>
    <w:rsid w:val="005F14D6"/>
    <w:rsid w:val="005F1567"/>
    <w:rsid w:val="005F1649"/>
    <w:rsid w:val="005F1BD6"/>
    <w:rsid w:val="005F1D96"/>
    <w:rsid w:val="005F2EF5"/>
    <w:rsid w:val="005F3968"/>
    <w:rsid w:val="005F3CA2"/>
    <w:rsid w:val="005F44CA"/>
    <w:rsid w:val="005F4919"/>
    <w:rsid w:val="005F50E4"/>
    <w:rsid w:val="005F5435"/>
    <w:rsid w:val="005F58AC"/>
    <w:rsid w:val="005F5D7D"/>
    <w:rsid w:val="005F61C8"/>
    <w:rsid w:val="005F62F1"/>
    <w:rsid w:val="005F655D"/>
    <w:rsid w:val="005F685D"/>
    <w:rsid w:val="005F6B57"/>
    <w:rsid w:val="005F6FE8"/>
    <w:rsid w:val="005F7163"/>
    <w:rsid w:val="005F7566"/>
    <w:rsid w:val="005F7ADE"/>
    <w:rsid w:val="005F7DD8"/>
    <w:rsid w:val="006003E5"/>
    <w:rsid w:val="006004C7"/>
    <w:rsid w:val="00600A19"/>
    <w:rsid w:val="00600C8F"/>
    <w:rsid w:val="00600CB0"/>
    <w:rsid w:val="00600F30"/>
    <w:rsid w:val="006011BD"/>
    <w:rsid w:val="006012B6"/>
    <w:rsid w:val="00601374"/>
    <w:rsid w:val="00601BDA"/>
    <w:rsid w:val="006020B5"/>
    <w:rsid w:val="00602647"/>
    <w:rsid w:val="006028E9"/>
    <w:rsid w:val="00602B13"/>
    <w:rsid w:val="00602B9E"/>
    <w:rsid w:val="00602C31"/>
    <w:rsid w:val="00603080"/>
    <w:rsid w:val="0060369B"/>
    <w:rsid w:val="00603707"/>
    <w:rsid w:val="00603ADD"/>
    <w:rsid w:val="00603C88"/>
    <w:rsid w:val="0060432F"/>
    <w:rsid w:val="006055B9"/>
    <w:rsid w:val="006058EC"/>
    <w:rsid w:val="00605D12"/>
    <w:rsid w:val="00605F30"/>
    <w:rsid w:val="00605F76"/>
    <w:rsid w:val="00605FEA"/>
    <w:rsid w:val="00606007"/>
    <w:rsid w:val="00606743"/>
    <w:rsid w:val="00606F8F"/>
    <w:rsid w:val="00606FD0"/>
    <w:rsid w:val="00607AF9"/>
    <w:rsid w:val="00607BB0"/>
    <w:rsid w:val="00607D2C"/>
    <w:rsid w:val="0061008A"/>
    <w:rsid w:val="00610162"/>
    <w:rsid w:val="006104B0"/>
    <w:rsid w:val="0061065B"/>
    <w:rsid w:val="0061111E"/>
    <w:rsid w:val="00611247"/>
    <w:rsid w:val="00611E5C"/>
    <w:rsid w:val="00611F8C"/>
    <w:rsid w:val="006123B9"/>
    <w:rsid w:val="00612572"/>
    <w:rsid w:val="00612874"/>
    <w:rsid w:val="00612CC8"/>
    <w:rsid w:val="00612D8E"/>
    <w:rsid w:val="0061329C"/>
    <w:rsid w:val="00613BD1"/>
    <w:rsid w:val="006146BE"/>
    <w:rsid w:val="00614D19"/>
    <w:rsid w:val="00614D97"/>
    <w:rsid w:val="00614D99"/>
    <w:rsid w:val="0061522A"/>
    <w:rsid w:val="00615254"/>
    <w:rsid w:val="006154BA"/>
    <w:rsid w:val="006157ED"/>
    <w:rsid w:val="00615927"/>
    <w:rsid w:val="00615E7A"/>
    <w:rsid w:val="00615ECD"/>
    <w:rsid w:val="006165F9"/>
    <w:rsid w:val="006166B0"/>
    <w:rsid w:val="0061691D"/>
    <w:rsid w:val="00616C21"/>
    <w:rsid w:val="00616CE3"/>
    <w:rsid w:val="0061712A"/>
    <w:rsid w:val="0061727E"/>
    <w:rsid w:val="00617795"/>
    <w:rsid w:val="00617CAA"/>
    <w:rsid w:val="006206B7"/>
    <w:rsid w:val="00620701"/>
    <w:rsid w:val="00620EDE"/>
    <w:rsid w:val="00621329"/>
    <w:rsid w:val="00621655"/>
    <w:rsid w:val="00621954"/>
    <w:rsid w:val="00621987"/>
    <w:rsid w:val="00621ABF"/>
    <w:rsid w:val="006220BA"/>
    <w:rsid w:val="006224B4"/>
    <w:rsid w:val="00622A6B"/>
    <w:rsid w:val="00622D6B"/>
    <w:rsid w:val="00622FDC"/>
    <w:rsid w:val="006238EE"/>
    <w:rsid w:val="00623958"/>
    <w:rsid w:val="006243DB"/>
    <w:rsid w:val="0062465F"/>
    <w:rsid w:val="00624D72"/>
    <w:rsid w:val="00624E26"/>
    <w:rsid w:val="006254EE"/>
    <w:rsid w:val="006257D2"/>
    <w:rsid w:val="0062592C"/>
    <w:rsid w:val="00626035"/>
    <w:rsid w:val="00626AC9"/>
    <w:rsid w:val="00626C06"/>
    <w:rsid w:val="00626D19"/>
    <w:rsid w:val="0062749D"/>
    <w:rsid w:val="00627828"/>
    <w:rsid w:val="00627B4F"/>
    <w:rsid w:val="00630174"/>
    <w:rsid w:val="00630288"/>
    <w:rsid w:val="00630608"/>
    <w:rsid w:val="006308E3"/>
    <w:rsid w:val="00631124"/>
    <w:rsid w:val="00631B25"/>
    <w:rsid w:val="00631BAE"/>
    <w:rsid w:val="00631C79"/>
    <w:rsid w:val="00631F3E"/>
    <w:rsid w:val="00631F7F"/>
    <w:rsid w:val="006321A2"/>
    <w:rsid w:val="006325C4"/>
    <w:rsid w:val="006328B9"/>
    <w:rsid w:val="00632BE4"/>
    <w:rsid w:val="00632EB1"/>
    <w:rsid w:val="00633649"/>
    <w:rsid w:val="00633806"/>
    <w:rsid w:val="0063396B"/>
    <w:rsid w:val="00633A3E"/>
    <w:rsid w:val="00633D92"/>
    <w:rsid w:val="00633F5C"/>
    <w:rsid w:val="00634803"/>
    <w:rsid w:val="00634C87"/>
    <w:rsid w:val="00634D3A"/>
    <w:rsid w:val="00634EBA"/>
    <w:rsid w:val="0063512F"/>
    <w:rsid w:val="00635186"/>
    <w:rsid w:val="006353FC"/>
    <w:rsid w:val="00635574"/>
    <w:rsid w:val="006359E6"/>
    <w:rsid w:val="00635D2D"/>
    <w:rsid w:val="00635F62"/>
    <w:rsid w:val="00635FB5"/>
    <w:rsid w:val="006360A3"/>
    <w:rsid w:val="00636B97"/>
    <w:rsid w:val="00636D41"/>
    <w:rsid w:val="0063719A"/>
    <w:rsid w:val="0063799A"/>
    <w:rsid w:val="00637B69"/>
    <w:rsid w:val="00637BB7"/>
    <w:rsid w:val="00637D0A"/>
    <w:rsid w:val="00640121"/>
    <w:rsid w:val="00641100"/>
    <w:rsid w:val="00641179"/>
    <w:rsid w:val="006412BE"/>
    <w:rsid w:val="006416CB"/>
    <w:rsid w:val="006418C2"/>
    <w:rsid w:val="00641D09"/>
    <w:rsid w:val="00641DFA"/>
    <w:rsid w:val="00641E6C"/>
    <w:rsid w:val="00642022"/>
    <w:rsid w:val="0064243D"/>
    <w:rsid w:val="00642512"/>
    <w:rsid w:val="006426CE"/>
    <w:rsid w:val="00642FD7"/>
    <w:rsid w:val="00643355"/>
    <w:rsid w:val="006437BB"/>
    <w:rsid w:val="00643994"/>
    <w:rsid w:val="00643A15"/>
    <w:rsid w:val="00643C36"/>
    <w:rsid w:val="0064401B"/>
    <w:rsid w:val="00644267"/>
    <w:rsid w:val="00644785"/>
    <w:rsid w:val="006449E2"/>
    <w:rsid w:val="00644B8F"/>
    <w:rsid w:val="00644CDD"/>
    <w:rsid w:val="00644D90"/>
    <w:rsid w:val="00644DAD"/>
    <w:rsid w:val="00645191"/>
    <w:rsid w:val="00645823"/>
    <w:rsid w:val="00645BA1"/>
    <w:rsid w:val="00645E9B"/>
    <w:rsid w:val="006461E3"/>
    <w:rsid w:val="00646497"/>
    <w:rsid w:val="0064657E"/>
    <w:rsid w:val="00646735"/>
    <w:rsid w:val="00646A58"/>
    <w:rsid w:val="00646BD6"/>
    <w:rsid w:val="00646F37"/>
    <w:rsid w:val="00647080"/>
    <w:rsid w:val="00647378"/>
    <w:rsid w:val="006473F9"/>
    <w:rsid w:val="006476CA"/>
    <w:rsid w:val="0064797B"/>
    <w:rsid w:val="006479C8"/>
    <w:rsid w:val="00647B2B"/>
    <w:rsid w:val="00647CEF"/>
    <w:rsid w:val="006500CB"/>
    <w:rsid w:val="00650253"/>
    <w:rsid w:val="00650430"/>
    <w:rsid w:val="00650C56"/>
    <w:rsid w:val="00651334"/>
    <w:rsid w:val="006517E5"/>
    <w:rsid w:val="00651E0E"/>
    <w:rsid w:val="00652478"/>
    <w:rsid w:val="006525A7"/>
    <w:rsid w:val="006527DE"/>
    <w:rsid w:val="0065285A"/>
    <w:rsid w:val="006529F7"/>
    <w:rsid w:val="00652B79"/>
    <w:rsid w:val="006531E6"/>
    <w:rsid w:val="00653912"/>
    <w:rsid w:val="00653BD3"/>
    <w:rsid w:val="00653F99"/>
    <w:rsid w:val="006544CA"/>
    <w:rsid w:val="00654E84"/>
    <w:rsid w:val="00655772"/>
    <w:rsid w:val="00655982"/>
    <w:rsid w:val="00655D1F"/>
    <w:rsid w:val="00655F93"/>
    <w:rsid w:val="0065604F"/>
    <w:rsid w:val="006565FF"/>
    <w:rsid w:val="006568D2"/>
    <w:rsid w:val="00656ABF"/>
    <w:rsid w:val="0065708C"/>
    <w:rsid w:val="006574BA"/>
    <w:rsid w:val="00657857"/>
    <w:rsid w:val="00657A55"/>
    <w:rsid w:val="00657B9F"/>
    <w:rsid w:val="00657EC7"/>
    <w:rsid w:val="00660089"/>
    <w:rsid w:val="006601E5"/>
    <w:rsid w:val="0066026D"/>
    <w:rsid w:val="00660394"/>
    <w:rsid w:val="006604E0"/>
    <w:rsid w:val="0066060D"/>
    <w:rsid w:val="00660866"/>
    <w:rsid w:val="00660914"/>
    <w:rsid w:val="0066094E"/>
    <w:rsid w:val="00660B67"/>
    <w:rsid w:val="00660D1E"/>
    <w:rsid w:val="00660E2E"/>
    <w:rsid w:val="00661061"/>
    <w:rsid w:val="00661CB6"/>
    <w:rsid w:val="00661DC3"/>
    <w:rsid w:val="00662462"/>
    <w:rsid w:val="0066249B"/>
    <w:rsid w:val="00662719"/>
    <w:rsid w:val="006629E6"/>
    <w:rsid w:val="00662BC0"/>
    <w:rsid w:val="0066317A"/>
    <w:rsid w:val="006632A1"/>
    <w:rsid w:val="00663C29"/>
    <w:rsid w:val="006640C3"/>
    <w:rsid w:val="006649DE"/>
    <w:rsid w:val="00664B5D"/>
    <w:rsid w:val="00664F9E"/>
    <w:rsid w:val="00665045"/>
    <w:rsid w:val="006652F2"/>
    <w:rsid w:val="00665498"/>
    <w:rsid w:val="006657D7"/>
    <w:rsid w:val="00665AB6"/>
    <w:rsid w:val="00665C94"/>
    <w:rsid w:val="00665DC5"/>
    <w:rsid w:val="0066626A"/>
    <w:rsid w:val="00666273"/>
    <w:rsid w:val="0066635F"/>
    <w:rsid w:val="00666578"/>
    <w:rsid w:val="00667014"/>
    <w:rsid w:val="0066732B"/>
    <w:rsid w:val="00667B17"/>
    <w:rsid w:val="00670625"/>
    <w:rsid w:val="006706BB"/>
    <w:rsid w:val="006709E3"/>
    <w:rsid w:val="00670A54"/>
    <w:rsid w:val="00670D51"/>
    <w:rsid w:val="00670FDE"/>
    <w:rsid w:val="0067143F"/>
    <w:rsid w:val="0067167A"/>
    <w:rsid w:val="006719B6"/>
    <w:rsid w:val="00671E7E"/>
    <w:rsid w:val="006721FB"/>
    <w:rsid w:val="00672582"/>
    <w:rsid w:val="006725E5"/>
    <w:rsid w:val="00673902"/>
    <w:rsid w:val="00674DB6"/>
    <w:rsid w:val="00674F05"/>
    <w:rsid w:val="00674F6A"/>
    <w:rsid w:val="0067573C"/>
    <w:rsid w:val="006758BF"/>
    <w:rsid w:val="00675930"/>
    <w:rsid w:val="00676048"/>
    <w:rsid w:val="006760F3"/>
    <w:rsid w:val="006761C8"/>
    <w:rsid w:val="0067631C"/>
    <w:rsid w:val="0067637D"/>
    <w:rsid w:val="0067675A"/>
    <w:rsid w:val="00676800"/>
    <w:rsid w:val="006779A6"/>
    <w:rsid w:val="006779D5"/>
    <w:rsid w:val="0068037D"/>
    <w:rsid w:val="0068079A"/>
    <w:rsid w:val="00680880"/>
    <w:rsid w:val="0068090B"/>
    <w:rsid w:val="00680D98"/>
    <w:rsid w:val="00680DCD"/>
    <w:rsid w:val="006813CE"/>
    <w:rsid w:val="00681881"/>
    <w:rsid w:val="00681BCD"/>
    <w:rsid w:val="00681CB7"/>
    <w:rsid w:val="00681DDD"/>
    <w:rsid w:val="00682334"/>
    <w:rsid w:val="00682613"/>
    <w:rsid w:val="00682C2A"/>
    <w:rsid w:val="006831D1"/>
    <w:rsid w:val="006833C8"/>
    <w:rsid w:val="006835E9"/>
    <w:rsid w:val="00683A1E"/>
    <w:rsid w:val="006844E1"/>
    <w:rsid w:val="0068469B"/>
    <w:rsid w:val="00684E74"/>
    <w:rsid w:val="00685140"/>
    <w:rsid w:val="00685634"/>
    <w:rsid w:val="00685955"/>
    <w:rsid w:val="006862AE"/>
    <w:rsid w:val="0068681D"/>
    <w:rsid w:val="00686AE3"/>
    <w:rsid w:val="00686C5E"/>
    <w:rsid w:val="0068738F"/>
    <w:rsid w:val="00687526"/>
    <w:rsid w:val="0068763F"/>
    <w:rsid w:val="00687663"/>
    <w:rsid w:val="00687BE4"/>
    <w:rsid w:val="00687D25"/>
    <w:rsid w:val="00687FA1"/>
    <w:rsid w:val="00690009"/>
    <w:rsid w:val="0069032C"/>
    <w:rsid w:val="006904A7"/>
    <w:rsid w:val="006904C5"/>
    <w:rsid w:val="0069140C"/>
    <w:rsid w:val="0069150E"/>
    <w:rsid w:val="006917AA"/>
    <w:rsid w:val="00691B40"/>
    <w:rsid w:val="00691FBC"/>
    <w:rsid w:val="00692743"/>
    <w:rsid w:val="006927A0"/>
    <w:rsid w:val="00692978"/>
    <w:rsid w:val="00692BE3"/>
    <w:rsid w:val="00692D63"/>
    <w:rsid w:val="006932BC"/>
    <w:rsid w:val="00693439"/>
    <w:rsid w:val="0069343E"/>
    <w:rsid w:val="00693CC4"/>
    <w:rsid w:val="00694247"/>
    <w:rsid w:val="00694439"/>
    <w:rsid w:val="006947DD"/>
    <w:rsid w:val="006949B7"/>
    <w:rsid w:val="00694F7F"/>
    <w:rsid w:val="0069529E"/>
    <w:rsid w:val="006952D1"/>
    <w:rsid w:val="00695FEF"/>
    <w:rsid w:val="00696ABC"/>
    <w:rsid w:val="00696C7E"/>
    <w:rsid w:val="00696F39"/>
    <w:rsid w:val="00697169"/>
    <w:rsid w:val="006977CB"/>
    <w:rsid w:val="00697BEB"/>
    <w:rsid w:val="00697FFB"/>
    <w:rsid w:val="006A0662"/>
    <w:rsid w:val="006A0718"/>
    <w:rsid w:val="006A077D"/>
    <w:rsid w:val="006A09F8"/>
    <w:rsid w:val="006A0A8D"/>
    <w:rsid w:val="006A100C"/>
    <w:rsid w:val="006A1104"/>
    <w:rsid w:val="006A147A"/>
    <w:rsid w:val="006A1845"/>
    <w:rsid w:val="006A1CC8"/>
    <w:rsid w:val="006A225B"/>
    <w:rsid w:val="006A2278"/>
    <w:rsid w:val="006A232C"/>
    <w:rsid w:val="006A2ABC"/>
    <w:rsid w:val="006A3344"/>
    <w:rsid w:val="006A35A1"/>
    <w:rsid w:val="006A37EE"/>
    <w:rsid w:val="006A39FA"/>
    <w:rsid w:val="006A3FDD"/>
    <w:rsid w:val="006A4501"/>
    <w:rsid w:val="006A47C9"/>
    <w:rsid w:val="006A4D57"/>
    <w:rsid w:val="006A591B"/>
    <w:rsid w:val="006A5B91"/>
    <w:rsid w:val="006A5E85"/>
    <w:rsid w:val="006A60AF"/>
    <w:rsid w:val="006A6154"/>
    <w:rsid w:val="006A6232"/>
    <w:rsid w:val="006A66E2"/>
    <w:rsid w:val="006A679A"/>
    <w:rsid w:val="006A6D0A"/>
    <w:rsid w:val="006A7B05"/>
    <w:rsid w:val="006A7E5C"/>
    <w:rsid w:val="006B075D"/>
    <w:rsid w:val="006B0A44"/>
    <w:rsid w:val="006B0D5E"/>
    <w:rsid w:val="006B170D"/>
    <w:rsid w:val="006B1839"/>
    <w:rsid w:val="006B2C2A"/>
    <w:rsid w:val="006B30EB"/>
    <w:rsid w:val="006B3880"/>
    <w:rsid w:val="006B3DC8"/>
    <w:rsid w:val="006B46AB"/>
    <w:rsid w:val="006B4907"/>
    <w:rsid w:val="006B4A4E"/>
    <w:rsid w:val="006B4B39"/>
    <w:rsid w:val="006B4CDA"/>
    <w:rsid w:val="006B4F71"/>
    <w:rsid w:val="006B508B"/>
    <w:rsid w:val="006B5531"/>
    <w:rsid w:val="006B6235"/>
    <w:rsid w:val="006B6569"/>
    <w:rsid w:val="006B7213"/>
    <w:rsid w:val="006B723B"/>
    <w:rsid w:val="006B753A"/>
    <w:rsid w:val="006B7925"/>
    <w:rsid w:val="006B7C22"/>
    <w:rsid w:val="006C01AD"/>
    <w:rsid w:val="006C0A48"/>
    <w:rsid w:val="006C1075"/>
    <w:rsid w:val="006C130D"/>
    <w:rsid w:val="006C186D"/>
    <w:rsid w:val="006C27BB"/>
    <w:rsid w:val="006C290D"/>
    <w:rsid w:val="006C295B"/>
    <w:rsid w:val="006C2C6A"/>
    <w:rsid w:val="006C37F4"/>
    <w:rsid w:val="006C3D63"/>
    <w:rsid w:val="006C4200"/>
    <w:rsid w:val="006C4C9B"/>
    <w:rsid w:val="006C5246"/>
    <w:rsid w:val="006C5321"/>
    <w:rsid w:val="006C5529"/>
    <w:rsid w:val="006C55B5"/>
    <w:rsid w:val="006C57E0"/>
    <w:rsid w:val="006C612E"/>
    <w:rsid w:val="006C638A"/>
    <w:rsid w:val="006C6A76"/>
    <w:rsid w:val="006C6BF9"/>
    <w:rsid w:val="006C6F72"/>
    <w:rsid w:val="006C715E"/>
    <w:rsid w:val="006C7163"/>
    <w:rsid w:val="006C71C4"/>
    <w:rsid w:val="006C731E"/>
    <w:rsid w:val="006C7FC9"/>
    <w:rsid w:val="006D039A"/>
    <w:rsid w:val="006D0904"/>
    <w:rsid w:val="006D0D6C"/>
    <w:rsid w:val="006D1079"/>
    <w:rsid w:val="006D12DD"/>
    <w:rsid w:val="006D20DF"/>
    <w:rsid w:val="006D24D4"/>
    <w:rsid w:val="006D27AE"/>
    <w:rsid w:val="006D281B"/>
    <w:rsid w:val="006D3364"/>
    <w:rsid w:val="006D35A4"/>
    <w:rsid w:val="006D3AD4"/>
    <w:rsid w:val="006D3BB1"/>
    <w:rsid w:val="006D3DEC"/>
    <w:rsid w:val="006D412A"/>
    <w:rsid w:val="006D4480"/>
    <w:rsid w:val="006D499E"/>
    <w:rsid w:val="006D4A62"/>
    <w:rsid w:val="006D4D55"/>
    <w:rsid w:val="006D4F32"/>
    <w:rsid w:val="006D5028"/>
    <w:rsid w:val="006D57A0"/>
    <w:rsid w:val="006D584A"/>
    <w:rsid w:val="006D58BA"/>
    <w:rsid w:val="006D59A9"/>
    <w:rsid w:val="006D6397"/>
    <w:rsid w:val="006D6918"/>
    <w:rsid w:val="006D6AB5"/>
    <w:rsid w:val="006D6D17"/>
    <w:rsid w:val="006D6D6E"/>
    <w:rsid w:val="006D7191"/>
    <w:rsid w:val="006D71FE"/>
    <w:rsid w:val="006D7A8F"/>
    <w:rsid w:val="006E0399"/>
    <w:rsid w:val="006E0680"/>
    <w:rsid w:val="006E075D"/>
    <w:rsid w:val="006E0A14"/>
    <w:rsid w:val="006E0EB3"/>
    <w:rsid w:val="006E112D"/>
    <w:rsid w:val="006E1234"/>
    <w:rsid w:val="006E14EE"/>
    <w:rsid w:val="006E15CF"/>
    <w:rsid w:val="006E1CC9"/>
    <w:rsid w:val="006E1DE0"/>
    <w:rsid w:val="006E1E57"/>
    <w:rsid w:val="006E252A"/>
    <w:rsid w:val="006E2AAF"/>
    <w:rsid w:val="006E2F33"/>
    <w:rsid w:val="006E34B6"/>
    <w:rsid w:val="006E370C"/>
    <w:rsid w:val="006E3F24"/>
    <w:rsid w:val="006E4147"/>
    <w:rsid w:val="006E4AA0"/>
    <w:rsid w:val="006E4BC6"/>
    <w:rsid w:val="006E4D81"/>
    <w:rsid w:val="006E4DD9"/>
    <w:rsid w:val="006E4EF7"/>
    <w:rsid w:val="006E4F39"/>
    <w:rsid w:val="006E5669"/>
    <w:rsid w:val="006E5670"/>
    <w:rsid w:val="006E569D"/>
    <w:rsid w:val="006E6AAC"/>
    <w:rsid w:val="006E6AD3"/>
    <w:rsid w:val="006E6C13"/>
    <w:rsid w:val="006E726D"/>
    <w:rsid w:val="006E74F7"/>
    <w:rsid w:val="006E75B6"/>
    <w:rsid w:val="006E7D24"/>
    <w:rsid w:val="006F0390"/>
    <w:rsid w:val="006F03C8"/>
    <w:rsid w:val="006F0493"/>
    <w:rsid w:val="006F0995"/>
    <w:rsid w:val="006F0C8F"/>
    <w:rsid w:val="006F12ED"/>
    <w:rsid w:val="006F1416"/>
    <w:rsid w:val="006F14AE"/>
    <w:rsid w:val="006F1989"/>
    <w:rsid w:val="006F1AF1"/>
    <w:rsid w:val="006F2009"/>
    <w:rsid w:val="006F2977"/>
    <w:rsid w:val="006F2C5D"/>
    <w:rsid w:val="006F2C60"/>
    <w:rsid w:val="006F3400"/>
    <w:rsid w:val="006F356A"/>
    <w:rsid w:val="006F35EC"/>
    <w:rsid w:val="006F431B"/>
    <w:rsid w:val="006F4F3D"/>
    <w:rsid w:val="006F50B5"/>
    <w:rsid w:val="006F5145"/>
    <w:rsid w:val="006F51C3"/>
    <w:rsid w:val="006F51FA"/>
    <w:rsid w:val="006F53DC"/>
    <w:rsid w:val="006F54E3"/>
    <w:rsid w:val="006F558D"/>
    <w:rsid w:val="006F59F3"/>
    <w:rsid w:val="006F6185"/>
    <w:rsid w:val="006F66FD"/>
    <w:rsid w:val="006F674B"/>
    <w:rsid w:val="006F6BE1"/>
    <w:rsid w:val="006F6DCE"/>
    <w:rsid w:val="006F71F6"/>
    <w:rsid w:val="006F7535"/>
    <w:rsid w:val="006F7A08"/>
    <w:rsid w:val="00700963"/>
    <w:rsid w:val="00700965"/>
    <w:rsid w:val="0070111C"/>
    <w:rsid w:val="00701519"/>
    <w:rsid w:val="00701676"/>
    <w:rsid w:val="00701982"/>
    <w:rsid w:val="00701A24"/>
    <w:rsid w:val="00701E7B"/>
    <w:rsid w:val="00702844"/>
    <w:rsid w:val="00702A7C"/>
    <w:rsid w:val="00702A97"/>
    <w:rsid w:val="00702B85"/>
    <w:rsid w:val="00702BC7"/>
    <w:rsid w:val="00702C76"/>
    <w:rsid w:val="00702F35"/>
    <w:rsid w:val="00703194"/>
    <w:rsid w:val="0070346B"/>
    <w:rsid w:val="007034BE"/>
    <w:rsid w:val="007037A4"/>
    <w:rsid w:val="007037E1"/>
    <w:rsid w:val="00703976"/>
    <w:rsid w:val="007040ED"/>
    <w:rsid w:val="0070428F"/>
    <w:rsid w:val="0070441F"/>
    <w:rsid w:val="00704AE3"/>
    <w:rsid w:val="0070558B"/>
    <w:rsid w:val="0070573A"/>
    <w:rsid w:val="00705ACF"/>
    <w:rsid w:val="00705D0E"/>
    <w:rsid w:val="00705D9B"/>
    <w:rsid w:val="00705F63"/>
    <w:rsid w:val="0070683E"/>
    <w:rsid w:val="00706B5C"/>
    <w:rsid w:val="00707074"/>
    <w:rsid w:val="00707204"/>
    <w:rsid w:val="00707B92"/>
    <w:rsid w:val="00707C78"/>
    <w:rsid w:val="00710947"/>
    <w:rsid w:val="00710CC2"/>
    <w:rsid w:val="00710DC6"/>
    <w:rsid w:val="00710E92"/>
    <w:rsid w:val="00710EB6"/>
    <w:rsid w:val="00711270"/>
    <w:rsid w:val="007112EE"/>
    <w:rsid w:val="0071196C"/>
    <w:rsid w:val="00711CD0"/>
    <w:rsid w:val="00711E0E"/>
    <w:rsid w:val="00711EE8"/>
    <w:rsid w:val="00711F10"/>
    <w:rsid w:val="007121A8"/>
    <w:rsid w:val="007126A3"/>
    <w:rsid w:val="007128E4"/>
    <w:rsid w:val="00712A85"/>
    <w:rsid w:val="00712FCA"/>
    <w:rsid w:val="007132DB"/>
    <w:rsid w:val="00713469"/>
    <w:rsid w:val="0071388B"/>
    <w:rsid w:val="00713D41"/>
    <w:rsid w:val="00715090"/>
    <w:rsid w:val="007152FF"/>
    <w:rsid w:val="00715611"/>
    <w:rsid w:val="0071566A"/>
    <w:rsid w:val="00716114"/>
    <w:rsid w:val="0071641E"/>
    <w:rsid w:val="00716776"/>
    <w:rsid w:val="0071677A"/>
    <w:rsid w:val="00716DB8"/>
    <w:rsid w:val="00716F24"/>
    <w:rsid w:val="00717711"/>
    <w:rsid w:val="00717928"/>
    <w:rsid w:val="00717A6A"/>
    <w:rsid w:val="00717CB0"/>
    <w:rsid w:val="00717CD8"/>
    <w:rsid w:val="00717CDB"/>
    <w:rsid w:val="00717D91"/>
    <w:rsid w:val="00717F11"/>
    <w:rsid w:val="00720096"/>
    <w:rsid w:val="00720215"/>
    <w:rsid w:val="00720565"/>
    <w:rsid w:val="0072093B"/>
    <w:rsid w:val="00720F58"/>
    <w:rsid w:val="00720FA9"/>
    <w:rsid w:val="00721034"/>
    <w:rsid w:val="00721CFC"/>
    <w:rsid w:val="00721EDD"/>
    <w:rsid w:val="0072204E"/>
    <w:rsid w:val="00722462"/>
    <w:rsid w:val="0072289A"/>
    <w:rsid w:val="0072292F"/>
    <w:rsid w:val="00722D68"/>
    <w:rsid w:val="00722F46"/>
    <w:rsid w:val="00722F68"/>
    <w:rsid w:val="00723076"/>
    <w:rsid w:val="0072317C"/>
    <w:rsid w:val="007233E4"/>
    <w:rsid w:val="007233F6"/>
    <w:rsid w:val="00723712"/>
    <w:rsid w:val="0072384A"/>
    <w:rsid w:val="00723C03"/>
    <w:rsid w:val="00723D7A"/>
    <w:rsid w:val="007242B3"/>
    <w:rsid w:val="007244CE"/>
    <w:rsid w:val="00724B51"/>
    <w:rsid w:val="00724D06"/>
    <w:rsid w:val="00725839"/>
    <w:rsid w:val="0072593E"/>
    <w:rsid w:val="00725990"/>
    <w:rsid w:val="00725D97"/>
    <w:rsid w:val="007268D4"/>
    <w:rsid w:val="00726F9C"/>
    <w:rsid w:val="0072707F"/>
    <w:rsid w:val="0072775A"/>
    <w:rsid w:val="00727B86"/>
    <w:rsid w:val="00727C4C"/>
    <w:rsid w:val="00727D80"/>
    <w:rsid w:val="00727E2E"/>
    <w:rsid w:val="00730129"/>
    <w:rsid w:val="00730813"/>
    <w:rsid w:val="00731254"/>
    <w:rsid w:val="0073166C"/>
    <w:rsid w:val="007316F5"/>
    <w:rsid w:val="00731957"/>
    <w:rsid w:val="00731A6F"/>
    <w:rsid w:val="00731C69"/>
    <w:rsid w:val="0073240C"/>
    <w:rsid w:val="00732A1C"/>
    <w:rsid w:val="00732AE3"/>
    <w:rsid w:val="007334C9"/>
    <w:rsid w:val="007337F7"/>
    <w:rsid w:val="007342C7"/>
    <w:rsid w:val="00734451"/>
    <w:rsid w:val="00734651"/>
    <w:rsid w:val="007349A3"/>
    <w:rsid w:val="00734E87"/>
    <w:rsid w:val="007351C4"/>
    <w:rsid w:val="00735230"/>
    <w:rsid w:val="00735DD7"/>
    <w:rsid w:val="00735ECF"/>
    <w:rsid w:val="00736223"/>
    <w:rsid w:val="007362B8"/>
    <w:rsid w:val="00736732"/>
    <w:rsid w:val="00736742"/>
    <w:rsid w:val="007369DA"/>
    <w:rsid w:val="00736AB9"/>
    <w:rsid w:val="00736E98"/>
    <w:rsid w:val="00736EE7"/>
    <w:rsid w:val="007370F6"/>
    <w:rsid w:val="007371FD"/>
    <w:rsid w:val="00737791"/>
    <w:rsid w:val="007377D3"/>
    <w:rsid w:val="007377D6"/>
    <w:rsid w:val="00737B11"/>
    <w:rsid w:val="007400DE"/>
    <w:rsid w:val="0074063E"/>
    <w:rsid w:val="00740E3D"/>
    <w:rsid w:val="007417D4"/>
    <w:rsid w:val="00741A75"/>
    <w:rsid w:val="00741C6C"/>
    <w:rsid w:val="00741E8C"/>
    <w:rsid w:val="00741F5A"/>
    <w:rsid w:val="00741F6E"/>
    <w:rsid w:val="007422EE"/>
    <w:rsid w:val="007424D1"/>
    <w:rsid w:val="00742623"/>
    <w:rsid w:val="00742778"/>
    <w:rsid w:val="00742867"/>
    <w:rsid w:val="00742BB3"/>
    <w:rsid w:val="00742C55"/>
    <w:rsid w:val="007433A4"/>
    <w:rsid w:val="007435D7"/>
    <w:rsid w:val="00743CCA"/>
    <w:rsid w:val="00743F0C"/>
    <w:rsid w:val="0074455A"/>
    <w:rsid w:val="0074469E"/>
    <w:rsid w:val="007448B7"/>
    <w:rsid w:val="00744938"/>
    <w:rsid w:val="00744BDA"/>
    <w:rsid w:val="00744EC7"/>
    <w:rsid w:val="007450BB"/>
    <w:rsid w:val="00745764"/>
    <w:rsid w:val="0074576C"/>
    <w:rsid w:val="00745798"/>
    <w:rsid w:val="00745A77"/>
    <w:rsid w:val="0074612B"/>
    <w:rsid w:val="00746206"/>
    <w:rsid w:val="0074629F"/>
    <w:rsid w:val="007464F3"/>
    <w:rsid w:val="0074660D"/>
    <w:rsid w:val="00746C66"/>
    <w:rsid w:val="00747074"/>
    <w:rsid w:val="007472CF"/>
    <w:rsid w:val="00747953"/>
    <w:rsid w:val="00747A7B"/>
    <w:rsid w:val="00747C8B"/>
    <w:rsid w:val="00747F61"/>
    <w:rsid w:val="00750243"/>
    <w:rsid w:val="00750259"/>
    <w:rsid w:val="00750A18"/>
    <w:rsid w:val="00750A7E"/>
    <w:rsid w:val="00750C08"/>
    <w:rsid w:val="00750C2D"/>
    <w:rsid w:val="00750C99"/>
    <w:rsid w:val="00750F4A"/>
    <w:rsid w:val="00751452"/>
    <w:rsid w:val="00751A54"/>
    <w:rsid w:val="00752043"/>
    <w:rsid w:val="007524BB"/>
    <w:rsid w:val="00752EB7"/>
    <w:rsid w:val="0075316F"/>
    <w:rsid w:val="007535F8"/>
    <w:rsid w:val="007538C8"/>
    <w:rsid w:val="00753BFF"/>
    <w:rsid w:val="00753C62"/>
    <w:rsid w:val="00754858"/>
    <w:rsid w:val="00754960"/>
    <w:rsid w:val="00754B3D"/>
    <w:rsid w:val="0075527F"/>
    <w:rsid w:val="0075580D"/>
    <w:rsid w:val="007558F5"/>
    <w:rsid w:val="00755C65"/>
    <w:rsid w:val="0075614C"/>
    <w:rsid w:val="00756A68"/>
    <w:rsid w:val="00756EF9"/>
    <w:rsid w:val="007570FB"/>
    <w:rsid w:val="0075728A"/>
    <w:rsid w:val="007572BE"/>
    <w:rsid w:val="0075731E"/>
    <w:rsid w:val="00757794"/>
    <w:rsid w:val="007578C4"/>
    <w:rsid w:val="00757CA1"/>
    <w:rsid w:val="0076005B"/>
    <w:rsid w:val="007603B1"/>
    <w:rsid w:val="00760446"/>
    <w:rsid w:val="00760ABA"/>
    <w:rsid w:val="00760BD2"/>
    <w:rsid w:val="00760DE5"/>
    <w:rsid w:val="007612AA"/>
    <w:rsid w:val="007617E6"/>
    <w:rsid w:val="007618F2"/>
    <w:rsid w:val="00761BA5"/>
    <w:rsid w:val="00761E84"/>
    <w:rsid w:val="00761FC7"/>
    <w:rsid w:val="00762600"/>
    <w:rsid w:val="00763172"/>
    <w:rsid w:val="007641B0"/>
    <w:rsid w:val="007642F0"/>
    <w:rsid w:val="007646C9"/>
    <w:rsid w:val="0076477B"/>
    <w:rsid w:val="00765359"/>
    <w:rsid w:val="007657F6"/>
    <w:rsid w:val="0076584A"/>
    <w:rsid w:val="00765BA0"/>
    <w:rsid w:val="00765EA9"/>
    <w:rsid w:val="0076650D"/>
    <w:rsid w:val="00766755"/>
    <w:rsid w:val="00766757"/>
    <w:rsid w:val="00766D27"/>
    <w:rsid w:val="00766D9F"/>
    <w:rsid w:val="00767021"/>
    <w:rsid w:val="0076763B"/>
    <w:rsid w:val="00767BD0"/>
    <w:rsid w:val="00767D20"/>
    <w:rsid w:val="00767ED2"/>
    <w:rsid w:val="007701D9"/>
    <w:rsid w:val="007701F1"/>
    <w:rsid w:val="00770273"/>
    <w:rsid w:val="007702D2"/>
    <w:rsid w:val="0077077A"/>
    <w:rsid w:val="00770DD2"/>
    <w:rsid w:val="00771184"/>
    <w:rsid w:val="00771476"/>
    <w:rsid w:val="007714D0"/>
    <w:rsid w:val="00771A8A"/>
    <w:rsid w:val="00771E2C"/>
    <w:rsid w:val="00772075"/>
    <w:rsid w:val="007720A0"/>
    <w:rsid w:val="00772488"/>
    <w:rsid w:val="007724CB"/>
    <w:rsid w:val="007726D6"/>
    <w:rsid w:val="00772B50"/>
    <w:rsid w:val="0077302D"/>
    <w:rsid w:val="0077392A"/>
    <w:rsid w:val="00773A32"/>
    <w:rsid w:val="00773AC2"/>
    <w:rsid w:val="0077426B"/>
    <w:rsid w:val="007744A5"/>
    <w:rsid w:val="007746D6"/>
    <w:rsid w:val="00774717"/>
    <w:rsid w:val="007747D4"/>
    <w:rsid w:val="00774CD5"/>
    <w:rsid w:val="00774D8C"/>
    <w:rsid w:val="00774FEE"/>
    <w:rsid w:val="0077510F"/>
    <w:rsid w:val="0077537D"/>
    <w:rsid w:val="00775B04"/>
    <w:rsid w:val="00775F5F"/>
    <w:rsid w:val="00776607"/>
    <w:rsid w:val="0077669B"/>
    <w:rsid w:val="00776BB8"/>
    <w:rsid w:val="00776E6C"/>
    <w:rsid w:val="00776FA4"/>
    <w:rsid w:val="007771B0"/>
    <w:rsid w:val="007773B8"/>
    <w:rsid w:val="00777888"/>
    <w:rsid w:val="00777AD4"/>
    <w:rsid w:val="00777B58"/>
    <w:rsid w:val="00777D17"/>
    <w:rsid w:val="00777D54"/>
    <w:rsid w:val="00780193"/>
    <w:rsid w:val="007804AE"/>
    <w:rsid w:val="00780543"/>
    <w:rsid w:val="00780820"/>
    <w:rsid w:val="00780A97"/>
    <w:rsid w:val="00780FBC"/>
    <w:rsid w:val="0078156B"/>
    <w:rsid w:val="007817FA"/>
    <w:rsid w:val="0078287F"/>
    <w:rsid w:val="007829C3"/>
    <w:rsid w:val="00782C77"/>
    <w:rsid w:val="00782C9B"/>
    <w:rsid w:val="00782E86"/>
    <w:rsid w:val="00782F80"/>
    <w:rsid w:val="00783BDB"/>
    <w:rsid w:val="00784052"/>
    <w:rsid w:val="0078466A"/>
    <w:rsid w:val="007849B9"/>
    <w:rsid w:val="007850AD"/>
    <w:rsid w:val="007856D1"/>
    <w:rsid w:val="0078666F"/>
    <w:rsid w:val="00786A5F"/>
    <w:rsid w:val="0078708B"/>
    <w:rsid w:val="007875DA"/>
    <w:rsid w:val="00787720"/>
    <w:rsid w:val="00787B61"/>
    <w:rsid w:val="007908FB"/>
    <w:rsid w:val="00790ABB"/>
    <w:rsid w:val="00790ADF"/>
    <w:rsid w:val="00790F3F"/>
    <w:rsid w:val="00791145"/>
    <w:rsid w:val="0079141E"/>
    <w:rsid w:val="00791840"/>
    <w:rsid w:val="00791A5D"/>
    <w:rsid w:val="00791A6D"/>
    <w:rsid w:val="00791F8D"/>
    <w:rsid w:val="007921BC"/>
    <w:rsid w:val="007923A0"/>
    <w:rsid w:val="007923F7"/>
    <w:rsid w:val="007925D6"/>
    <w:rsid w:val="0079273B"/>
    <w:rsid w:val="0079275F"/>
    <w:rsid w:val="0079282F"/>
    <w:rsid w:val="00792B55"/>
    <w:rsid w:val="0079305E"/>
    <w:rsid w:val="0079310D"/>
    <w:rsid w:val="00793788"/>
    <w:rsid w:val="00793895"/>
    <w:rsid w:val="00793E1A"/>
    <w:rsid w:val="00793EFF"/>
    <w:rsid w:val="00794159"/>
    <w:rsid w:val="007946DB"/>
    <w:rsid w:val="0079494B"/>
    <w:rsid w:val="0079498F"/>
    <w:rsid w:val="00795168"/>
    <w:rsid w:val="007952FB"/>
    <w:rsid w:val="0079530D"/>
    <w:rsid w:val="0079583F"/>
    <w:rsid w:val="00795C47"/>
    <w:rsid w:val="00795CBF"/>
    <w:rsid w:val="00796254"/>
    <w:rsid w:val="0079634B"/>
    <w:rsid w:val="00796912"/>
    <w:rsid w:val="00796C70"/>
    <w:rsid w:val="00796E7E"/>
    <w:rsid w:val="00797098"/>
    <w:rsid w:val="00797B23"/>
    <w:rsid w:val="007A0057"/>
    <w:rsid w:val="007A02DA"/>
    <w:rsid w:val="007A0546"/>
    <w:rsid w:val="007A06AE"/>
    <w:rsid w:val="007A0AC4"/>
    <w:rsid w:val="007A1026"/>
    <w:rsid w:val="007A1478"/>
    <w:rsid w:val="007A2019"/>
    <w:rsid w:val="007A226D"/>
    <w:rsid w:val="007A2D85"/>
    <w:rsid w:val="007A3346"/>
    <w:rsid w:val="007A365C"/>
    <w:rsid w:val="007A37CA"/>
    <w:rsid w:val="007A3BEC"/>
    <w:rsid w:val="007A3E51"/>
    <w:rsid w:val="007A40CF"/>
    <w:rsid w:val="007A4147"/>
    <w:rsid w:val="007A427A"/>
    <w:rsid w:val="007A4587"/>
    <w:rsid w:val="007A4B05"/>
    <w:rsid w:val="007A4D09"/>
    <w:rsid w:val="007A51C7"/>
    <w:rsid w:val="007A534E"/>
    <w:rsid w:val="007A5AD7"/>
    <w:rsid w:val="007A5CFD"/>
    <w:rsid w:val="007A5FC3"/>
    <w:rsid w:val="007A63AB"/>
    <w:rsid w:val="007A6637"/>
    <w:rsid w:val="007A6638"/>
    <w:rsid w:val="007A66A0"/>
    <w:rsid w:val="007A6A37"/>
    <w:rsid w:val="007A6B8E"/>
    <w:rsid w:val="007A6CC0"/>
    <w:rsid w:val="007A6DF5"/>
    <w:rsid w:val="007A734C"/>
    <w:rsid w:val="007A73A8"/>
    <w:rsid w:val="007A75E2"/>
    <w:rsid w:val="007A7752"/>
    <w:rsid w:val="007A775E"/>
    <w:rsid w:val="007A7BB3"/>
    <w:rsid w:val="007B005B"/>
    <w:rsid w:val="007B0204"/>
    <w:rsid w:val="007B0238"/>
    <w:rsid w:val="007B03A4"/>
    <w:rsid w:val="007B043D"/>
    <w:rsid w:val="007B0454"/>
    <w:rsid w:val="007B05B3"/>
    <w:rsid w:val="007B0BAB"/>
    <w:rsid w:val="007B102B"/>
    <w:rsid w:val="007B1048"/>
    <w:rsid w:val="007B108E"/>
    <w:rsid w:val="007B1193"/>
    <w:rsid w:val="007B11C7"/>
    <w:rsid w:val="007B12EF"/>
    <w:rsid w:val="007B1B77"/>
    <w:rsid w:val="007B1DD9"/>
    <w:rsid w:val="007B2340"/>
    <w:rsid w:val="007B299E"/>
    <w:rsid w:val="007B306A"/>
    <w:rsid w:val="007B307F"/>
    <w:rsid w:val="007B331C"/>
    <w:rsid w:val="007B33FA"/>
    <w:rsid w:val="007B3517"/>
    <w:rsid w:val="007B38B9"/>
    <w:rsid w:val="007B3B6B"/>
    <w:rsid w:val="007B4036"/>
    <w:rsid w:val="007B4639"/>
    <w:rsid w:val="007B463F"/>
    <w:rsid w:val="007B46DD"/>
    <w:rsid w:val="007B4990"/>
    <w:rsid w:val="007B4A3B"/>
    <w:rsid w:val="007B4E37"/>
    <w:rsid w:val="007B54F8"/>
    <w:rsid w:val="007B58D2"/>
    <w:rsid w:val="007B5A48"/>
    <w:rsid w:val="007B5C75"/>
    <w:rsid w:val="007B5F64"/>
    <w:rsid w:val="007B637A"/>
    <w:rsid w:val="007B65A1"/>
    <w:rsid w:val="007B65CE"/>
    <w:rsid w:val="007B74A6"/>
    <w:rsid w:val="007B7A84"/>
    <w:rsid w:val="007B7C07"/>
    <w:rsid w:val="007B7DB3"/>
    <w:rsid w:val="007B7E0A"/>
    <w:rsid w:val="007C05D4"/>
    <w:rsid w:val="007C0672"/>
    <w:rsid w:val="007C1085"/>
    <w:rsid w:val="007C112E"/>
    <w:rsid w:val="007C12BD"/>
    <w:rsid w:val="007C1A8B"/>
    <w:rsid w:val="007C1ADD"/>
    <w:rsid w:val="007C2788"/>
    <w:rsid w:val="007C2C6A"/>
    <w:rsid w:val="007C2D6A"/>
    <w:rsid w:val="007C2EE4"/>
    <w:rsid w:val="007C31BA"/>
    <w:rsid w:val="007C32B6"/>
    <w:rsid w:val="007C32F8"/>
    <w:rsid w:val="007C34E0"/>
    <w:rsid w:val="007C3759"/>
    <w:rsid w:val="007C39E0"/>
    <w:rsid w:val="007C3B57"/>
    <w:rsid w:val="007C3E80"/>
    <w:rsid w:val="007C4361"/>
    <w:rsid w:val="007C4F65"/>
    <w:rsid w:val="007C53A5"/>
    <w:rsid w:val="007C59C7"/>
    <w:rsid w:val="007C5AE4"/>
    <w:rsid w:val="007C6166"/>
    <w:rsid w:val="007C622E"/>
    <w:rsid w:val="007C6344"/>
    <w:rsid w:val="007C63D7"/>
    <w:rsid w:val="007C660C"/>
    <w:rsid w:val="007C7224"/>
    <w:rsid w:val="007C738B"/>
    <w:rsid w:val="007D0100"/>
    <w:rsid w:val="007D0281"/>
    <w:rsid w:val="007D0D44"/>
    <w:rsid w:val="007D0F0E"/>
    <w:rsid w:val="007D14DB"/>
    <w:rsid w:val="007D1506"/>
    <w:rsid w:val="007D1512"/>
    <w:rsid w:val="007D198F"/>
    <w:rsid w:val="007D1D49"/>
    <w:rsid w:val="007D23C4"/>
    <w:rsid w:val="007D2D84"/>
    <w:rsid w:val="007D2EF9"/>
    <w:rsid w:val="007D2FE2"/>
    <w:rsid w:val="007D314B"/>
    <w:rsid w:val="007D32A5"/>
    <w:rsid w:val="007D38AA"/>
    <w:rsid w:val="007D3B23"/>
    <w:rsid w:val="007D3BF5"/>
    <w:rsid w:val="007D439E"/>
    <w:rsid w:val="007D4966"/>
    <w:rsid w:val="007D4A0E"/>
    <w:rsid w:val="007D4B05"/>
    <w:rsid w:val="007D4B8C"/>
    <w:rsid w:val="007D4EF6"/>
    <w:rsid w:val="007D4F8C"/>
    <w:rsid w:val="007D56FD"/>
    <w:rsid w:val="007D5D1C"/>
    <w:rsid w:val="007D6955"/>
    <w:rsid w:val="007D6AE4"/>
    <w:rsid w:val="007D6E84"/>
    <w:rsid w:val="007D6FF4"/>
    <w:rsid w:val="007D790F"/>
    <w:rsid w:val="007D7B1D"/>
    <w:rsid w:val="007E0787"/>
    <w:rsid w:val="007E0A9C"/>
    <w:rsid w:val="007E0B28"/>
    <w:rsid w:val="007E0B3D"/>
    <w:rsid w:val="007E0CF7"/>
    <w:rsid w:val="007E0F86"/>
    <w:rsid w:val="007E12BF"/>
    <w:rsid w:val="007E162A"/>
    <w:rsid w:val="007E1C7B"/>
    <w:rsid w:val="007E21CC"/>
    <w:rsid w:val="007E254E"/>
    <w:rsid w:val="007E2AEC"/>
    <w:rsid w:val="007E2F79"/>
    <w:rsid w:val="007E325E"/>
    <w:rsid w:val="007E359D"/>
    <w:rsid w:val="007E35D1"/>
    <w:rsid w:val="007E36B1"/>
    <w:rsid w:val="007E38A6"/>
    <w:rsid w:val="007E3D24"/>
    <w:rsid w:val="007E3D2E"/>
    <w:rsid w:val="007E41EF"/>
    <w:rsid w:val="007E42DC"/>
    <w:rsid w:val="007E4643"/>
    <w:rsid w:val="007E47AB"/>
    <w:rsid w:val="007E486E"/>
    <w:rsid w:val="007E4A8C"/>
    <w:rsid w:val="007E4EE5"/>
    <w:rsid w:val="007E52B6"/>
    <w:rsid w:val="007E5385"/>
    <w:rsid w:val="007E5514"/>
    <w:rsid w:val="007E55AE"/>
    <w:rsid w:val="007E55F4"/>
    <w:rsid w:val="007E5706"/>
    <w:rsid w:val="007E5832"/>
    <w:rsid w:val="007E5991"/>
    <w:rsid w:val="007E59C0"/>
    <w:rsid w:val="007E5B67"/>
    <w:rsid w:val="007E6101"/>
    <w:rsid w:val="007E68C0"/>
    <w:rsid w:val="007E6A10"/>
    <w:rsid w:val="007E6C47"/>
    <w:rsid w:val="007E6E50"/>
    <w:rsid w:val="007E6ED3"/>
    <w:rsid w:val="007E6F00"/>
    <w:rsid w:val="007E7E3A"/>
    <w:rsid w:val="007E7F7A"/>
    <w:rsid w:val="007F02F4"/>
    <w:rsid w:val="007F07EC"/>
    <w:rsid w:val="007F083E"/>
    <w:rsid w:val="007F1667"/>
    <w:rsid w:val="007F1804"/>
    <w:rsid w:val="007F1A90"/>
    <w:rsid w:val="007F1DFB"/>
    <w:rsid w:val="007F1FB3"/>
    <w:rsid w:val="007F2338"/>
    <w:rsid w:val="007F25AB"/>
    <w:rsid w:val="007F2689"/>
    <w:rsid w:val="007F286C"/>
    <w:rsid w:val="007F2915"/>
    <w:rsid w:val="007F3FEF"/>
    <w:rsid w:val="007F4868"/>
    <w:rsid w:val="007F4A1D"/>
    <w:rsid w:val="007F4DD2"/>
    <w:rsid w:val="007F4F08"/>
    <w:rsid w:val="007F5707"/>
    <w:rsid w:val="007F5F02"/>
    <w:rsid w:val="007F5FE6"/>
    <w:rsid w:val="007F67E0"/>
    <w:rsid w:val="007F6BE9"/>
    <w:rsid w:val="007F6EF1"/>
    <w:rsid w:val="007F7099"/>
    <w:rsid w:val="007F72E9"/>
    <w:rsid w:val="007F77B6"/>
    <w:rsid w:val="007F7A11"/>
    <w:rsid w:val="007F7A75"/>
    <w:rsid w:val="007F7A92"/>
    <w:rsid w:val="007F7C07"/>
    <w:rsid w:val="007F7C92"/>
    <w:rsid w:val="00800143"/>
    <w:rsid w:val="008002AC"/>
    <w:rsid w:val="00800AE4"/>
    <w:rsid w:val="00800CE3"/>
    <w:rsid w:val="0080171E"/>
    <w:rsid w:val="00801C26"/>
    <w:rsid w:val="00802ACD"/>
    <w:rsid w:val="00802B45"/>
    <w:rsid w:val="00802E4E"/>
    <w:rsid w:val="00803044"/>
    <w:rsid w:val="0080355E"/>
    <w:rsid w:val="00803583"/>
    <w:rsid w:val="0080381B"/>
    <w:rsid w:val="00803994"/>
    <w:rsid w:val="00803A22"/>
    <w:rsid w:val="00804080"/>
    <w:rsid w:val="00804CD6"/>
    <w:rsid w:val="00805785"/>
    <w:rsid w:val="0080582C"/>
    <w:rsid w:val="00805EE9"/>
    <w:rsid w:val="008060CB"/>
    <w:rsid w:val="00806827"/>
    <w:rsid w:val="00806A0A"/>
    <w:rsid w:val="00806A7F"/>
    <w:rsid w:val="00806B21"/>
    <w:rsid w:val="00806C76"/>
    <w:rsid w:val="00806CB1"/>
    <w:rsid w:val="00807251"/>
    <w:rsid w:val="008076D4"/>
    <w:rsid w:val="00807828"/>
    <w:rsid w:val="008100AE"/>
    <w:rsid w:val="008100CD"/>
    <w:rsid w:val="008107B6"/>
    <w:rsid w:val="00810BDD"/>
    <w:rsid w:val="00811A30"/>
    <w:rsid w:val="0081259A"/>
    <w:rsid w:val="00812A51"/>
    <w:rsid w:val="00813B58"/>
    <w:rsid w:val="00814320"/>
    <w:rsid w:val="00814392"/>
    <w:rsid w:val="008143C1"/>
    <w:rsid w:val="008145E1"/>
    <w:rsid w:val="00814715"/>
    <w:rsid w:val="008149AD"/>
    <w:rsid w:val="00814A58"/>
    <w:rsid w:val="00814D92"/>
    <w:rsid w:val="0081531A"/>
    <w:rsid w:val="00815529"/>
    <w:rsid w:val="00815722"/>
    <w:rsid w:val="00815991"/>
    <w:rsid w:val="0081599F"/>
    <w:rsid w:val="00815F6C"/>
    <w:rsid w:val="00816584"/>
    <w:rsid w:val="00816EC7"/>
    <w:rsid w:val="00816EDD"/>
    <w:rsid w:val="00817213"/>
    <w:rsid w:val="00817571"/>
    <w:rsid w:val="0081768B"/>
    <w:rsid w:val="00817851"/>
    <w:rsid w:val="0081796F"/>
    <w:rsid w:val="00817ECE"/>
    <w:rsid w:val="008206FB"/>
    <w:rsid w:val="00820E0B"/>
    <w:rsid w:val="00820E69"/>
    <w:rsid w:val="00821220"/>
    <w:rsid w:val="00821314"/>
    <w:rsid w:val="008213F9"/>
    <w:rsid w:val="008216AB"/>
    <w:rsid w:val="00822477"/>
    <w:rsid w:val="0082248F"/>
    <w:rsid w:val="008225C8"/>
    <w:rsid w:val="00822E6A"/>
    <w:rsid w:val="00823499"/>
    <w:rsid w:val="0082379D"/>
    <w:rsid w:val="00823950"/>
    <w:rsid w:val="00824267"/>
    <w:rsid w:val="008242A6"/>
    <w:rsid w:val="008248DC"/>
    <w:rsid w:val="00824966"/>
    <w:rsid w:val="00824C68"/>
    <w:rsid w:val="00824F01"/>
    <w:rsid w:val="0082527D"/>
    <w:rsid w:val="008256DE"/>
    <w:rsid w:val="00825EA7"/>
    <w:rsid w:val="00825F08"/>
    <w:rsid w:val="00825F52"/>
    <w:rsid w:val="00826907"/>
    <w:rsid w:val="008269E5"/>
    <w:rsid w:val="008273EE"/>
    <w:rsid w:val="0082752C"/>
    <w:rsid w:val="008275CC"/>
    <w:rsid w:val="0082771B"/>
    <w:rsid w:val="00827AC7"/>
    <w:rsid w:val="00827CBB"/>
    <w:rsid w:val="008301F4"/>
    <w:rsid w:val="008302AF"/>
    <w:rsid w:val="00830463"/>
    <w:rsid w:val="0083061A"/>
    <w:rsid w:val="00830817"/>
    <w:rsid w:val="00830833"/>
    <w:rsid w:val="008309D6"/>
    <w:rsid w:val="008312FD"/>
    <w:rsid w:val="00831383"/>
    <w:rsid w:val="0083181C"/>
    <w:rsid w:val="008318BF"/>
    <w:rsid w:val="00831981"/>
    <w:rsid w:val="00831C9B"/>
    <w:rsid w:val="00831E51"/>
    <w:rsid w:val="00832047"/>
    <w:rsid w:val="0083215F"/>
    <w:rsid w:val="00832C4D"/>
    <w:rsid w:val="008334CA"/>
    <w:rsid w:val="008336A1"/>
    <w:rsid w:val="00833F41"/>
    <w:rsid w:val="008343CA"/>
    <w:rsid w:val="00835FAC"/>
    <w:rsid w:val="008360FE"/>
    <w:rsid w:val="0083640F"/>
    <w:rsid w:val="008367D4"/>
    <w:rsid w:val="00836B4D"/>
    <w:rsid w:val="008371C3"/>
    <w:rsid w:val="0083723F"/>
    <w:rsid w:val="00837419"/>
    <w:rsid w:val="00837B29"/>
    <w:rsid w:val="0084030A"/>
    <w:rsid w:val="00840F01"/>
    <w:rsid w:val="0084105B"/>
    <w:rsid w:val="00841390"/>
    <w:rsid w:val="0084149E"/>
    <w:rsid w:val="0084180A"/>
    <w:rsid w:val="00841904"/>
    <w:rsid w:val="008429C2"/>
    <w:rsid w:val="00842A82"/>
    <w:rsid w:val="00842CEE"/>
    <w:rsid w:val="00843A96"/>
    <w:rsid w:val="00843C53"/>
    <w:rsid w:val="00843CC2"/>
    <w:rsid w:val="00844203"/>
    <w:rsid w:val="00844291"/>
    <w:rsid w:val="00844638"/>
    <w:rsid w:val="00844730"/>
    <w:rsid w:val="00844AC8"/>
    <w:rsid w:val="00844E4A"/>
    <w:rsid w:val="008454BB"/>
    <w:rsid w:val="0084555C"/>
    <w:rsid w:val="008455DC"/>
    <w:rsid w:val="00845913"/>
    <w:rsid w:val="00845D38"/>
    <w:rsid w:val="00845FA1"/>
    <w:rsid w:val="008460FE"/>
    <w:rsid w:val="008461E2"/>
    <w:rsid w:val="008463CB"/>
    <w:rsid w:val="00846445"/>
    <w:rsid w:val="008469A0"/>
    <w:rsid w:val="008469CA"/>
    <w:rsid w:val="00846A87"/>
    <w:rsid w:val="00846F5D"/>
    <w:rsid w:val="00847042"/>
    <w:rsid w:val="008476A1"/>
    <w:rsid w:val="00847989"/>
    <w:rsid w:val="00847B9B"/>
    <w:rsid w:val="00847E71"/>
    <w:rsid w:val="008504F8"/>
    <w:rsid w:val="008506C0"/>
    <w:rsid w:val="0085075F"/>
    <w:rsid w:val="00850A03"/>
    <w:rsid w:val="00850B76"/>
    <w:rsid w:val="0085190F"/>
    <w:rsid w:val="00851C8C"/>
    <w:rsid w:val="0085289F"/>
    <w:rsid w:val="00852E18"/>
    <w:rsid w:val="0085313E"/>
    <w:rsid w:val="0085392E"/>
    <w:rsid w:val="00853E8B"/>
    <w:rsid w:val="0085414C"/>
    <w:rsid w:val="0085415D"/>
    <w:rsid w:val="0085439F"/>
    <w:rsid w:val="008549DD"/>
    <w:rsid w:val="00854A2C"/>
    <w:rsid w:val="00855305"/>
    <w:rsid w:val="00855802"/>
    <w:rsid w:val="00855809"/>
    <w:rsid w:val="00855B19"/>
    <w:rsid w:val="00856188"/>
    <w:rsid w:val="0085618C"/>
    <w:rsid w:val="00856384"/>
    <w:rsid w:val="00856C48"/>
    <w:rsid w:val="00856DA9"/>
    <w:rsid w:val="00856E4A"/>
    <w:rsid w:val="0085785F"/>
    <w:rsid w:val="0085794D"/>
    <w:rsid w:val="0086024E"/>
    <w:rsid w:val="008606C8"/>
    <w:rsid w:val="00860D03"/>
    <w:rsid w:val="0086130C"/>
    <w:rsid w:val="00861547"/>
    <w:rsid w:val="0086194D"/>
    <w:rsid w:val="0086199D"/>
    <w:rsid w:val="00861AB1"/>
    <w:rsid w:val="00861AD7"/>
    <w:rsid w:val="008624B5"/>
    <w:rsid w:val="00862514"/>
    <w:rsid w:val="008626B5"/>
    <w:rsid w:val="00862720"/>
    <w:rsid w:val="00862AB4"/>
    <w:rsid w:val="00863024"/>
    <w:rsid w:val="00863217"/>
    <w:rsid w:val="0086350F"/>
    <w:rsid w:val="008635D5"/>
    <w:rsid w:val="008635F1"/>
    <w:rsid w:val="008639BA"/>
    <w:rsid w:val="00863AB4"/>
    <w:rsid w:val="008641D3"/>
    <w:rsid w:val="00864347"/>
    <w:rsid w:val="00864A93"/>
    <w:rsid w:val="00864F89"/>
    <w:rsid w:val="0086539A"/>
    <w:rsid w:val="00865435"/>
    <w:rsid w:val="00865530"/>
    <w:rsid w:val="0086586F"/>
    <w:rsid w:val="00865ED0"/>
    <w:rsid w:val="00866763"/>
    <w:rsid w:val="00866814"/>
    <w:rsid w:val="00866953"/>
    <w:rsid w:val="00866CB4"/>
    <w:rsid w:val="00866CE8"/>
    <w:rsid w:val="00866EF8"/>
    <w:rsid w:val="0086740C"/>
    <w:rsid w:val="008678AF"/>
    <w:rsid w:val="008679E9"/>
    <w:rsid w:val="008704A5"/>
    <w:rsid w:val="00870A28"/>
    <w:rsid w:val="00870AD2"/>
    <w:rsid w:val="0087157D"/>
    <w:rsid w:val="00871967"/>
    <w:rsid w:val="0087198E"/>
    <w:rsid w:val="00871F0E"/>
    <w:rsid w:val="00872672"/>
    <w:rsid w:val="0087291A"/>
    <w:rsid w:val="00873291"/>
    <w:rsid w:val="00873E97"/>
    <w:rsid w:val="008745B6"/>
    <w:rsid w:val="008747A3"/>
    <w:rsid w:val="0087487C"/>
    <w:rsid w:val="00874B6A"/>
    <w:rsid w:val="00874B95"/>
    <w:rsid w:val="00874BC2"/>
    <w:rsid w:val="00875100"/>
    <w:rsid w:val="008752B9"/>
    <w:rsid w:val="008753C2"/>
    <w:rsid w:val="00875A84"/>
    <w:rsid w:val="00875D5D"/>
    <w:rsid w:val="00875F08"/>
    <w:rsid w:val="00875FF2"/>
    <w:rsid w:val="0087662E"/>
    <w:rsid w:val="008769B0"/>
    <w:rsid w:val="00876A02"/>
    <w:rsid w:val="0087759B"/>
    <w:rsid w:val="00877746"/>
    <w:rsid w:val="00877A47"/>
    <w:rsid w:val="00877A8C"/>
    <w:rsid w:val="00877E86"/>
    <w:rsid w:val="00880132"/>
    <w:rsid w:val="008802C8"/>
    <w:rsid w:val="00880365"/>
    <w:rsid w:val="0088077A"/>
    <w:rsid w:val="0088085A"/>
    <w:rsid w:val="00880AAB"/>
    <w:rsid w:val="00880D17"/>
    <w:rsid w:val="00880F3B"/>
    <w:rsid w:val="00880FAE"/>
    <w:rsid w:val="00881184"/>
    <w:rsid w:val="008812D6"/>
    <w:rsid w:val="008818C4"/>
    <w:rsid w:val="00881A28"/>
    <w:rsid w:val="0088238F"/>
    <w:rsid w:val="00882436"/>
    <w:rsid w:val="0088277F"/>
    <w:rsid w:val="00882825"/>
    <w:rsid w:val="0088286A"/>
    <w:rsid w:val="00882B11"/>
    <w:rsid w:val="00882BFA"/>
    <w:rsid w:val="00882DE2"/>
    <w:rsid w:val="0088359A"/>
    <w:rsid w:val="00883906"/>
    <w:rsid w:val="00883CB8"/>
    <w:rsid w:val="00884663"/>
    <w:rsid w:val="00884D55"/>
    <w:rsid w:val="008852FB"/>
    <w:rsid w:val="00885662"/>
    <w:rsid w:val="00886117"/>
    <w:rsid w:val="00886162"/>
    <w:rsid w:val="00886344"/>
    <w:rsid w:val="00886688"/>
    <w:rsid w:val="00886B06"/>
    <w:rsid w:val="00886E47"/>
    <w:rsid w:val="00886EAD"/>
    <w:rsid w:val="00886EBE"/>
    <w:rsid w:val="00887585"/>
    <w:rsid w:val="008879BE"/>
    <w:rsid w:val="00887A93"/>
    <w:rsid w:val="00890009"/>
    <w:rsid w:val="00890519"/>
    <w:rsid w:val="0089093B"/>
    <w:rsid w:val="00890E7E"/>
    <w:rsid w:val="00891BE8"/>
    <w:rsid w:val="0089240B"/>
    <w:rsid w:val="0089243D"/>
    <w:rsid w:val="008924C7"/>
    <w:rsid w:val="0089277F"/>
    <w:rsid w:val="00892A1A"/>
    <w:rsid w:val="00892B71"/>
    <w:rsid w:val="008934A6"/>
    <w:rsid w:val="00893574"/>
    <w:rsid w:val="008937C0"/>
    <w:rsid w:val="00893B42"/>
    <w:rsid w:val="00893D12"/>
    <w:rsid w:val="008940C0"/>
    <w:rsid w:val="00894CDF"/>
    <w:rsid w:val="00894DEB"/>
    <w:rsid w:val="00895007"/>
    <w:rsid w:val="008959D2"/>
    <w:rsid w:val="00895C9B"/>
    <w:rsid w:val="008963E4"/>
    <w:rsid w:val="00896416"/>
    <w:rsid w:val="0089676F"/>
    <w:rsid w:val="00896B2F"/>
    <w:rsid w:val="00896CD0"/>
    <w:rsid w:val="00896CF4"/>
    <w:rsid w:val="00896F8A"/>
    <w:rsid w:val="0089703E"/>
    <w:rsid w:val="008973DF"/>
    <w:rsid w:val="0089780E"/>
    <w:rsid w:val="00897BBB"/>
    <w:rsid w:val="00897C82"/>
    <w:rsid w:val="00897E5D"/>
    <w:rsid w:val="00897E95"/>
    <w:rsid w:val="008A0419"/>
    <w:rsid w:val="008A04E6"/>
    <w:rsid w:val="008A0527"/>
    <w:rsid w:val="008A0A6B"/>
    <w:rsid w:val="008A0BAA"/>
    <w:rsid w:val="008A13B8"/>
    <w:rsid w:val="008A1697"/>
    <w:rsid w:val="008A16A3"/>
    <w:rsid w:val="008A199B"/>
    <w:rsid w:val="008A23E8"/>
    <w:rsid w:val="008A28E7"/>
    <w:rsid w:val="008A299F"/>
    <w:rsid w:val="008A29A2"/>
    <w:rsid w:val="008A2BBD"/>
    <w:rsid w:val="008A3042"/>
    <w:rsid w:val="008A3D08"/>
    <w:rsid w:val="008A4CDB"/>
    <w:rsid w:val="008A4D4D"/>
    <w:rsid w:val="008A4D9F"/>
    <w:rsid w:val="008A5330"/>
    <w:rsid w:val="008A56E0"/>
    <w:rsid w:val="008A58B4"/>
    <w:rsid w:val="008A60A8"/>
    <w:rsid w:val="008A6247"/>
    <w:rsid w:val="008A67FF"/>
    <w:rsid w:val="008A704E"/>
    <w:rsid w:val="008A7604"/>
    <w:rsid w:val="008A762F"/>
    <w:rsid w:val="008A7B89"/>
    <w:rsid w:val="008A7BDD"/>
    <w:rsid w:val="008A7D82"/>
    <w:rsid w:val="008A7E25"/>
    <w:rsid w:val="008B01DF"/>
    <w:rsid w:val="008B02A8"/>
    <w:rsid w:val="008B06EF"/>
    <w:rsid w:val="008B08E7"/>
    <w:rsid w:val="008B0A82"/>
    <w:rsid w:val="008B0AE2"/>
    <w:rsid w:val="008B0EDC"/>
    <w:rsid w:val="008B1398"/>
    <w:rsid w:val="008B17D0"/>
    <w:rsid w:val="008B1D30"/>
    <w:rsid w:val="008B1DB8"/>
    <w:rsid w:val="008B2979"/>
    <w:rsid w:val="008B2A93"/>
    <w:rsid w:val="008B2EAC"/>
    <w:rsid w:val="008B3AE5"/>
    <w:rsid w:val="008B3B36"/>
    <w:rsid w:val="008B3D54"/>
    <w:rsid w:val="008B425C"/>
    <w:rsid w:val="008B44BE"/>
    <w:rsid w:val="008B4A36"/>
    <w:rsid w:val="008B4B54"/>
    <w:rsid w:val="008B554C"/>
    <w:rsid w:val="008B55A7"/>
    <w:rsid w:val="008B55F8"/>
    <w:rsid w:val="008B5B94"/>
    <w:rsid w:val="008B5C17"/>
    <w:rsid w:val="008B6125"/>
    <w:rsid w:val="008B62A2"/>
    <w:rsid w:val="008B6C78"/>
    <w:rsid w:val="008B6F30"/>
    <w:rsid w:val="008B7355"/>
    <w:rsid w:val="008B75F8"/>
    <w:rsid w:val="008B7A71"/>
    <w:rsid w:val="008B7CAB"/>
    <w:rsid w:val="008B7F42"/>
    <w:rsid w:val="008C0103"/>
    <w:rsid w:val="008C0980"/>
    <w:rsid w:val="008C14DB"/>
    <w:rsid w:val="008C15BF"/>
    <w:rsid w:val="008C1935"/>
    <w:rsid w:val="008C196E"/>
    <w:rsid w:val="008C214D"/>
    <w:rsid w:val="008C2224"/>
    <w:rsid w:val="008C2375"/>
    <w:rsid w:val="008C2776"/>
    <w:rsid w:val="008C3279"/>
    <w:rsid w:val="008C3427"/>
    <w:rsid w:val="008C3B8F"/>
    <w:rsid w:val="008C3D65"/>
    <w:rsid w:val="008C3E05"/>
    <w:rsid w:val="008C3F40"/>
    <w:rsid w:val="008C4017"/>
    <w:rsid w:val="008C425D"/>
    <w:rsid w:val="008C495B"/>
    <w:rsid w:val="008C515F"/>
    <w:rsid w:val="008C530E"/>
    <w:rsid w:val="008C558D"/>
    <w:rsid w:val="008C58BF"/>
    <w:rsid w:val="008C5B81"/>
    <w:rsid w:val="008C5C64"/>
    <w:rsid w:val="008C6699"/>
    <w:rsid w:val="008C6C48"/>
    <w:rsid w:val="008C7284"/>
    <w:rsid w:val="008C7362"/>
    <w:rsid w:val="008C7A89"/>
    <w:rsid w:val="008C7C79"/>
    <w:rsid w:val="008D0261"/>
    <w:rsid w:val="008D04B8"/>
    <w:rsid w:val="008D070A"/>
    <w:rsid w:val="008D0FD8"/>
    <w:rsid w:val="008D1324"/>
    <w:rsid w:val="008D1853"/>
    <w:rsid w:val="008D1CA5"/>
    <w:rsid w:val="008D1EA0"/>
    <w:rsid w:val="008D21E3"/>
    <w:rsid w:val="008D2A05"/>
    <w:rsid w:val="008D2AA8"/>
    <w:rsid w:val="008D2B4B"/>
    <w:rsid w:val="008D2EDA"/>
    <w:rsid w:val="008D36F1"/>
    <w:rsid w:val="008D3AD3"/>
    <w:rsid w:val="008D3DC1"/>
    <w:rsid w:val="008D4335"/>
    <w:rsid w:val="008D45F0"/>
    <w:rsid w:val="008D4856"/>
    <w:rsid w:val="008D4FB7"/>
    <w:rsid w:val="008D5123"/>
    <w:rsid w:val="008D533A"/>
    <w:rsid w:val="008D5343"/>
    <w:rsid w:val="008D625D"/>
    <w:rsid w:val="008D688E"/>
    <w:rsid w:val="008D6943"/>
    <w:rsid w:val="008D6D83"/>
    <w:rsid w:val="008D701D"/>
    <w:rsid w:val="008D70DC"/>
    <w:rsid w:val="008D70F2"/>
    <w:rsid w:val="008D7357"/>
    <w:rsid w:val="008D7EC5"/>
    <w:rsid w:val="008E0185"/>
    <w:rsid w:val="008E078E"/>
    <w:rsid w:val="008E0B65"/>
    <w:rsid w:val="008E101D"/>
    <w:rsid w:val="008E10ED"/>
    <w:rsid w:val="008E1567"/>
    <w:rsid w:val="008E1623"/>
    <w:rsid w:val="008E1831"/>
    <w:rsid w:val="008E18F2"/>
    <w:rsid w:val="008E19AE"/>
    <w:rsid w:val="008E20A2"/>
    <w:rsid w:val="008E2114"/>
    <w:rsid w:val="008E22AD"/>
    <w:rsid w:val="008E24AF"/>
    <w:rsid w:val="008E2640"/>
    <w:rsid w:val="008E270A"/>
    <w:rsid w:val="008E2751"/>
    <w:rsid w:val="008E29E9"/>
    <w:rsid w:val="008E2CCE"/>
    <w:rsid w:val="008E3094"/>
    <w:rsid w:val="008E30C7"/>
    <w:rsid w:val="008E3426"/>
    <w:rsid w:val="008E409C"/>
    <w:rsid w:val="008E4303"/>
    <w:rsid w:val="008E441E"/>
    <w:rsid w:val="008E4474"/>
    <w:rsid w:val="008E465A"/>
    <w:rsid w:val="008E4EA8"/>
    <w:rsid w:val="008E51FE"/>
    <w:rsid w:val="008E5343"/>
    <w:rsid w:val="008E5454"/>
    <w:rsid w:val="008E6231"/>
    <w:rsid w:val="008E6BF7"/>
    <w:rsid w:val="008E6C1F"/>
    <w:rsid w:val="008E6E05"/>
    <w:rsid w:val="008E6FC9"/>
    <w:rsid w:val="008E760B"/>
    <w:rsid w:val="008E765B"/>
    <w:rsid w:val="008E7B6C"/>
    <w:rsid w:val="008E7E42"/>
    <w:rsid w:val="008E7F39"/>
    <w:rsid w:val="008F01B6"/>
    <w:rsid w:val="008F05D9"/>
    <w:rsid w:val="008F0835"/>
    <w:rsid w:val="008F0BA0"/>
    <w:rsid w:val="008F0CE0"/>
    <w:rsid w:val="008F0F9D"/>
    <w:rsid w:val="008F179E"/>
    <w:rsid w:val="008F18D3"/>
    <w:rsid w:val="008F1DCD"/>
    <w:rsid w:val="008F20D9"/>
    <w:rsid w:val="008F225B"/>
    <w:rsid w:val="008F259A"/>
    <w:rsid w:val="008F2A7A"/>
    <w:rsid w:val="008F2EE7"/>
    <w:rsid w:val="008F31AA"/>
    <w:rsid w:val="008F31C3"/>
    <w:rsid w:val="008F32E2"/>
    <w:rsid w:val="008F331E"/>
    <w:rsid w:val="008F3ABA"/>
    <w:rsid w:val="008F40E1"/>
    <w:rsid w:val="008F41D5"/>
    <w:rsid w:val="008F454F"/>
    <w:rsid w:val="008F4B59"/>
    <w:rsid w:val="008F4D10"/>
    <w:rsid w:val="008F5229"/>
    <w:rsid w:val="008F525E"/>
    <w:rsid w:val="008F5A9B"/>
    <w:rsid w:val="008F656D"/>
    <w:rsid w:val="008F6724"/>
    <w:rsid w:val="008F6C80"/>
    <w:rsid w:val="008F6F7C"/>
    <w:rsid w:val="008F7290"/>
    <w:rsid w:val="008F75B1"/>
    <w:rsid w:val="008F7681"/>
    <w:rsid w:val="008F76EB"/>
    <w:rsid w:val="008F7A63"/>
    <w:rsid w:val="009000F2"/>
    <w:rsid w:val="009001C3"/>
    <w:rsid w:val="0090079C"/>
    <w:rsid w:val="0090095F"/>
    <w:rsid w:val="00900D28"/>
    <w:rsid w:val="00901036"/>
    <w:rsid w:val="0090120F"/>
    <w:rsid w:val="009013A2"/>
    <w:rsid w:val="009013FF"/>
    <w:rsid w:val="00901493"/>
    <w:rsid w:val="009014E5"/>
    <w:rsid w:val="00901615"/>
    <w:rsid w:val="00901B4C"/>
    <w:rsid w:val="00901BA1"/>
    <w:rsid w:val="00901BDE"/>
    <w:rsid w:val="00901E1F"/>
    <w:rsid w:val="0090203E"/>
    <w:rsid w:val="00902379"/>
    <w:rsid w:val="00902DBB"/>
    <w:rsid w:val="00903291"/>
    <w:rsid w:val="009032D9"/>
    <w:rsid w:val="00903330"/>
    <w:rsid w:val="00903629"/>
    <w:rsid w:val="00903AF3"/>
    <w:rsid w:val="0090448B"/>
    <w:rsid w:val="00904848"/>
    <w:rsid w:val="009049EB"/>
    <w:rsid w:val="00904B40"/>
    <w:rsid w:val="009050D1"/>
    <w:rsid w:val="00905275"/>
    <w:rsid w:val="00905777"/>
    <w:rsid w:val="00905E93"/>
    <w:rsid w:val="00906203"/>
    <w:rsid w:val="009062E1"/>
    <w:rsid w:val="00906386"/>
    <w:rsid w:val="009063CF"/>
    <w:rsid w:val="00906835"/>
    <w:rsid w:val="00906F45"/>
    <w:rsid w:val="00907049"/>
    <w:rsid w:val="009072A3"/>
    <w:rsid w:val="0090734F"/>
    <w:rsid w:val="009100AB"/>
    <w:rsid w:val="00910241"/>
    <w:rsid w:val="009102DD"/>
    <w:rsid w:val="009103F3"/>
    <w:rsid w:val="00910977"/>
    <w:rsid w:val="00910F32"/>
    <w:rsid w:val="00910FB9"/>
    <w:rsid w:val="00911184"/>
    <w:rsid w:val="009119EE"/>
    <w:rsid w:val="00911E22"/>
    <w:rsid w:val="00911E41"/>
    <w:rsid w:val="00911FE6"/>
    <w:rsid w:val="009121DB"/>
    <w:rsid w:val="009123A2"/>
    <w:rsid w:val="00912671"/>
    <w:rsid w:val="00912A15"/>
    <w:rsid w:val="00912BA2"/>
    <w:rsid w:val="00912D8E"/>
    <w:rsid w:val="00912DC2"/>
    <w:rsid w:val="009130C1"/>
    <w:rsid w:val="00913313"/>
    <w:rsid w:val="0091333B"/>
    <w:rsid w:val="00913CDB"/>
    <w:rsid w:val="00914133"/>
    <w:rsid w:val="00914370"/>
    <w:rsid w:val="0091448B"/>
    <w:rsid w:val="00914710"/>
    <w:rsid w:val="00915146"/>
    <w:rsid w:val="009151D6"/>
    <w:rsid w:val="009151FB"/>
    <w:rsid w:val="00915518"/>
    <w:rsid w:val="0091554C"/>
    <w:rsid w:val="00915AF6"/>
    <w:rsid w:val="00915FB4"/>
    <w:rsid w:val="0091645C"/>
    <w:rsid w:val="009166FC"/>
    <w:rsid w:val="00916A6D"/>
    <w:rsid w:val="009172CF"/>
    <w:rsid w:val="00917646"/>
    <w:rsid w:val="009177AB"/>
    <w:rsid w:val="00917985"/>
    <w:rsid w:val="009179A8"/>
    <w:rsid w:val="00917B71"/>
    <w:rsid w:val="00917C58"/>
    <w:rsid w:val="0092015F"/>
    <w:rsid w:val="009209C8"/>
    <w:rsid w:val="00920B35"/>
    <w:rsid w:val="009214CF"/>
    <w:rsid w:val="009217D9"/>
    <w:rsid w:val="009227D0"/>
    <w:rsid w:val="0092287B"/>
    <w:rsid w:val="00922DC6"/>
    <w:rsid w:val="00922E05"/>
    <w:rsid w:val="0092395D"/>
    <w:rsid w:val="00923E47"/>
    <w:rsid w:val="00924200"/>
    <w:rsid w:val="0092451D"/>
    <w:rsid w:val="009245AB"/>
    <w:rsid w:val="0092507F"/>
    <w:rsid w:val="00925302"/>
    <w:rsid w:val="009253BB"/>
    <w:rsid w:val="00925BF0"/>
    <w:rsid w:val="009262D1"/>
    <w:rsid w:val="0092670C"/>
    <w:rsid w:val="00926A05"/>
    <w:rsid w:val="00926BA2"/>
    <w:rsid w:val="00926BCC"/>
    <w:rsid w:val="00926F29"/>
    <w:rsid w:val="009306BC"/>
    <w:rsid w:val="00930A09"/>
    <w:rsid w:val="00930C57"/>
    <w:rsid w:val="00930D81"/>
    <w:rsid w:val="00931371"/>
    <w:rsid w:val="009314F7"/>
    <w:rsid w:val="00931744"/>
    <w:rsid w:val="00931930"/>
    <w:rsid w:val="00932077"/>
    <w:rsid w:val="0093209D"/>
    <w:rsid w:val="009324B3"/>
    <w:rsid w:val="009327D2"/>
    <w:rsid w:val="00933063"/>
    <w:rsid w:val="009335ED"/>
    <w:rsid w:val="009338EB"/>
    <w:rsid w:val="00933A0E"/>
    <w:rsid w:val="00933B0C"/>
    <w:rsid w:val="00934B04"/>
    <w:rsid w:val="00934C8D"/>
    <w:rsid w:val="00934E19"/>
    <w:rsid w:val="00935156"/>
    <w:rsid w:val="00935428"/>
    <w:rsid w:val="00936321"/>
    <w:rsid w:val="00936458"/>
    <w:rsid w:val="009365CF"/>
    <w:rsid w:val="0093674B"/>
    <w:rsid w:val="00936BCC"/>
    <w:rsid w:val="00936CB3"/>
    <w:rsid w:val="009374C7"/>
    <w:rsid w:val="0093784F"/>
    <w:rsid w:val="00937D41"/>
    <w:rsid w:val="00937E33"/>
    <w:rsid w:val="00940AB3"/>
    <w:rsid w:val="00940C81"/>
    <w:rsid w:val="00940F18"/>
    <w:rsid w:val="00940F2A"/>
    <w:rsid w:val="00940F38"/>
    <w:rsid w:val="00940F4A"/>
    <w:rsid w:val="009412A5"/>
    <w:rsid w:val="00941313"/>
    <w:rsid w:val="0094138A"/>
    <w:rsid w:val="009415AF"/>
    <w:rsid w:val="00941868"/>
    <w:rsid w:val="00941B20"/>
    <w:rsid w:val="00941BC0"/>
    <w:rsid w:val="00941C50"/>
    <w:rsid w:val="00941DF5"/>
    <w:rsid w:val="0094219F"/>
    <w:rsid w:val="00942487"/>
    <w:rsid w:val="0094271F"/>
    <w:rsid w:val="00942802"/>
    <w:rsid w:val="009428A4"/>
    <w:rsid w:val="009430E6"/>
    <w:rsid w:val="009434F9"/>
    <w:rsid w:val="00943D88"/>
    <w:rsid w:val="00944DC9"/>
    <w:rsid w:val="00945693"/>
    <w:rsid w:val="00945757"/>
    <w:rsid w:val="00946410"/>
    <w:rsid w:val="00946CFC"/>
    <w:rsid w:val="0094711B"/>
    <w:rsid w:val="00950286"/>
    <w:rsid w:val="009507C9"/>
    <w:rsid w:val="00950C2E"/>
    <w:rsid w:val="00950CF5"/>
    <w:rsid w:val="00950E3C"/>
    <w:rsid w:val="00951022"/>
    <w:rsid w:val="00951153"/>
    <w:rsid w:val="0095167B"/>
    <w:rsid w:val="00952BC2"/>
    <w:rsid w:val="009531AC"/>
    <w:rsid w:val="00953583"/>
    <w:rsid w:val="00953769"/>
    <w:rsid w:val="00953892"/>
    <w:rsid w:val="00953D0A"/>
    <w:rsid w:val="00953E82"/>
    <w:rsid w:val="00954A70"/>
    <w:rsid w:val="00954ADA"/>
    <w:rsid w:val="00954D68"/>
    <w:rsid w:val="009550E0"/>
    <w:rsid w:val="009552C3"/>
    <w:rsid w:val="00955804"/>
    <w:rsid w:val="00955A9E"/>
    <w:rsid w:val="009562D5"/>
    <w:rsid w:val="00956CCB"/>
    <w:rsid w:val="00957153"/>
    <w:rsid w:val="009579D1"/>
    <w:rsid w:val="00957BD6"/>
    <w:rsid w:val="00957DF0"/>
    <w:rsid w:val="0096006B"/>
    <w:rsid w:val="009600D3"/>
    <w:rsid w:val="009601AF"/>
    <w:rsid w:val="00960224"/>
    <w:rsid w:val="0096056E"/>
    <w:rsid w:val="00960CC7"/>
    <w:rsid w:val="00960D9C"/>
    <w:rsid w:val="00960F64"/>
    <w:rsid w:val="00961478"/>
    <w:rsid w:val="009616B5"/>
    <w:rsid w:val="00961706"/>
    <w:rsid w:val="0096283F"/>
    <w:rsid w:val="00962906"/>
    <w:rsid w:val="00962971"/>
    <w:rsid w:val="00963614"/>
    <w:rsid w:val="00963749"/>
    <w:rsid w:val="00963821"/>
    <w:rsid w:val="00963E9D"/>
    <w:rsid w:val="00964304"/>
    <w:rsid w:val="00964777"/>
    <w:rsid w:val="00964B40"/>
    <w:rsid w:val="00964BA9"/>
    <w:rsid w:val="00964BAB"/>
    <w:rsid w:val="00964DCB"/>
    <w:rsid w:val="00964F89"/>
    <w:rsid w:val="009650E5"/>
    <w:rsid w:val="00965287"/>
    <w:rsid w:val="009652BE"/>
    <w:rsid w:val="00965BB2"/>
    <w:rsid w:val="0096624B"/>
    <w:rsid w:val="00966299"/>
    <w:rsid w:val="0096679B"/>
    <w:rsid w:val="00966B05"/>
    <w:rsid w:val="00966DE0"/>
    <w:rsid w:val="009672E0"/>
    <w:rsid w:val="009675A3"/>
    <w:rsid w:val="0096761D"/>
    <w:rsid w:val="009676B0"/>
    <w:rsid w:val="0096789F"/>
    <w:rsid w:val="0096798F"/>
    <w:rsid w:val="00967ADE"/>
    <w:rsid w:val="00967AEF"/>
    <w:rsid w:val="00967CB2"/>
    <w:rsid w:val="009702F9"/>
    <w:rsid w:val="00970415"/>
    <w:rsid w:val="009705B0"/>
    <w:rsid w:val="009705E2"/>
    <w:rsid w:val="009706DA"/>
    <w:rsid w:val="00970893"/>
    <w:rsid w:val="009709D8"/>
    <w:rsid w:val="00970A18"/>
    <w:rsid w:val="00970FAD"/>
    <w:rsid w:val="009711A9"/>
    <w:rsid w:val="009711B8"/>
    <w:rsid w:val="009711D7"/>
    <w:rsid w:val="009713B9"/>
    <w:rsid w:val="00971948"/>
    <w:rsid w:val="00971BCB"/>
    <w:rsid w:val="00971F71"/>
    <w:rsid w:val="00972350"/>
    <w:rsid w:val="009725B4"/>
    <w:rsid w:val="00973C90"/>
    <w:rsid w:val="009743A0"/>
    <w:rsid w:val="00974995"/>
    <w:rsid w:val="00974D54"/>
    <w:rsid w:val="00974E00"/>
    <w:rsid w:val="00974FC8"/>
    <w:rsid w:val="009752F9"/>
    <w:rsid w:val="009753CA"/>
    <w:rsid w:val="00975641"/>
    <w:rsid w:val="009756F0"/>
    <w:rsid w:val="009757EA"/>
    <w:rsid w:val="00976893"/>
    <w:rsid w:val="00976BDC"/>
    <w:rsid w:val="00976C4F"/>
    <w:rsid w:val="00976FDC"/>
    <w:rsid w:val="0097723B"/>
    <w:rsid w:val="0097742C"/>
    <w:rsid w:val="009779B7"/>
    <w:rsid w:val="00977C90"/>
    <w:rsid w:val="00977EDC"/>
    <w:rsid w:val="0098006E"/>
    <w:rsid w:val="009802A1"/>
    <w:rsid w:val="009803EE"/>
    <w:rsid w:val="009804D1"/>
    <w:rsid w:val="00980AE2"/>
    <w:rsid w:val="00980D7F"/>
    <w:rsid w:val="00981441"/>
    <w:rsid w:val="009816DA"/>
    <w:rsid w:val="00981DEE"/>
    <w:rsid w:val="00981EB2"/>
    <w:rsid w:val="0098206B"/>
    <w:rsid w:val="0098231A"/>
    <w:rsid w:val="00982722"/>
    <w:rsid w:val="00982BD2"/>
    <w:rsid w:val="00982DC6"/>
    <w:rsid w:val="00983153"/>
    <w:rsid w:val="009834C5"/>
    <w:rsid w:val="009835C9"/>
    <w:rsid w:val="00983F03"/>
    <w:rsid w:val="00984182"/>
    <w:rsid w:val="0098480F"/>
    <w:rsid w:val="00984A71"/>
    <w:rsid w:val="00984E32"/>
    <w:rsid w:val="00984FAB"/>
    <w:rsid w:val="009850FE"/>
    <w:rsid w:val="0098523D"/>
    <w:rsid w:val="009856A4"/>
    <w:rsid w:val="0098610B"/>
    <w:rsid w:val="00986192"/>
    <w:rsid w:val="009862C4"/>
    <w:rsid w:val="0098658C"/>
    <w:rsid w:val="0098661B"/>
    <w:rsid w:val="00986674"/>
    <w:rsid w:val="00986F6E"/>
    <w:rsid w:val="00986F73"/>
    <w:rsid w:val="00987154"/>
    <w:rsid w:val="0098737E"/>
    <w:rsid w:val="00987930"/>
    <w:rsid w:val="0099016F"/>
    <w:rsid w:val="00990345"/>
    <w:rsid w:val="00990710"/>
    <w:rsid w:val="00990829"/>
    <w:rsid w:val="00990FC7"/>
    <w:rsid w:val="00991BAB"/>
    <w:rsid w:val="009920CA"/>
    <w:rsid w:val="009921EF"/>
    <w:rsid w:val="0099258C"/>
    <w:rsid w:val="00992720"/>
    <w:rsid w:val="00992821"/>
    <w:rsid w:val="009929AF"/>
    <w:rsid w:val="00992CCF"/>
    <w:rsid w:val="00992E0C"/>
    <w:rsid w:val="00993123"/>
    <w:rsid w:val="00993208"/>
    <w:rsid w:val="0099326F"/>
    <w:rsid w:val="009937A8"/>
    <w:rsid w:val="00993858"/>
    <w:rsid w:val="00993B51"/>
    <w:rsid w:val="00993BBD"/>
    <w:rsid w:val="00993D04"/>
    <w:rsid w:val="00993D62"/>
    <w:rsid w:val="0099437D"/>
    <w:rsid w:val="009947C9"/>
    <w:rsid w:val="00994FF6"/>
    <w:rsid w:val="009950DA"/>
    <w:rsid w:val="009957E6"/>
    <w:rsid w:val="009973CF"/>
    <w:rsid w:val="00997AD5"/>
    <w:rsid w:val="00997B38"/>
    <w:rsid w:val="00997D9D"/>
    <w:rsid w:val="00997F67"/>
    <w:rsid w:val="009A034A"/>
    <w:rsid w:val="009A0420"/>
    <w:rsid w:val="009A0599"/>
    <w:rsid w:val="009A05F3"/>
    <w:rsid w:val="009A08E4"/>
    <w:rsid w:val="009A15CF"/>
    <w:rsid w:val="009A1A85"/>
    <w:rsid w:val="009A1B12"/>
    <w:rsid w:val="009A1F17"/>
    <w:rsid w:val="009A2392"/>
    <w:rsid w:val="009A270F"/>
    <w:rsid w:val="009A2D88"/>
    <w:rsid w:val="009A306E"/>
    <w:rsid w:val="009A38A1"/>
    <w:rsid w:val="009A3AE2"/>
    <w:rsid w:val="009A3C67"/>
    <w:rsid w:val="009A3DF5"/>
    <w:rsid w:val="009A3E02"/>
    <w:rsid w:val="009A45FB"/>
    <w:rsid w:val="009A4852"/>
    <w:rsid w:val="009A48E7"/>
    <w:rsid w:val="009A4DC9"/>
    <w:rsid w:val="009A4E36"/>
    <w:rsid w:val="009A504C"/>
    <w:rsid w:val="009A5605"/>
    <w:rsid w:val="009A57C8"/>
    <w:rsid w:val="009A5BD0"/>
    <w:rsid w:val="009A5F15"/>
    <w:rsid w:val="009A5F4E"/>
    <w:rsid w:val="009A5F7B"/>
    <w:rsid w:val="009A614C"/>
    <w:rsid w:val="009A6530"/>
    <w:rsid w:val="009A66F8"/>
    <w:rsid w:val="009A68A5"/>
    <w:rsid w:val="009A6A84"/>
    <w:rsid w:val="009A6AC3"/>
    <w:rsid w:val="009A707C"/>
    <w:rsid w:val="009A726D"/>
    <w:rsid w:val="009A73E9"/>
    <w:rsid w:val="009A75A6"/>
    <w:rsid w:val="009A75D7"/>
    <w:rsid w:val="009A7985"/>
    <w:rsid w:val="009A79CA"/>
    <w:rsid w:val="009B0254"/>
    <w:rsid w:val="009B02AC"/>
    <w:rsid w:val="009B02B0"/>
    <w:rsid w:val="009B0581"/>
    <w:rsid w:val="009B05B5"/>
    <w:rsid w:val="009B06C0"/>
    <w:rsid w:val="009B0BD0"/>
    <w:rsid w:val="009B0C9C"/>
    <w:rsid w:val="009B0EBF"/>
    <w:rsid w:val="009B0FDF"/>
    <w:rsid w:val="009B167B"/>
    <w:rsid w:val="009B199F"/>
    <w:rsid w:val="009B1DA6"/>
    <w:rsid w:val="009B2057"/>
    <w:rsid w:val="009B2099"/>
    <w:rsid w:val="009B2193"/>
    <w:rsid w:val="009B2B59"/>
    <w:rsid w:val="009B2DEE"/>
    <w:rsid w:val="009B34D1"/>
    <w:rsid w:val="009B37A7"/>
    <w:rsid w:val="009B37DB"/>
    <w:rsid w:val="009B4317"/>
    <w:rsid w:val="009B4745"/>
    <w:rsid w:val="009B4AAB"/>
    <w:rsid w:val="009B513D"/>
    <w:rsid w:val="009B5AEC"/>
    <w:rsid w:val="009B5BED"/>
    <w:rsid w:val="009B605B"/>
    <w:rsid w:val="009B628F"/>
    <w:rsid w:val="009B665C"/>
    <w:rsid w:val="009B6AD8"/>
    <w:rsid w:val="009B6BAB"/>
    <w:rsid w:val="009B6F83"/>
    <w:rsid w:val="009B7038"/>
    <w:rsid w:val="009B7096"/>
    <w:rsid w:val="009B74EC"/>
    <w:rsid w:val="009B7801"/>
    <w:rsid w:val="009B788A"/>
    <w:rsid w:val="009B79DC"/>
    <w:rsid w:val="009C0135"/>
    <w:rsid w:val="009C014C"/>
    <w:rsid w:val="009C0896"/>
    <w:rsid w:val="009C12E8"/>
    <w:rsid w:val="009C160F"/>
    <w:rsid w:val="009C1674"/>
    <w:rsid w:val="009C16F3"/>
    <w:rsid w:val="009C17B5"/>
    <w:rsid w:val="009C196D"/>
    <w:rsid w:val="009C19F2"/>
    <w:rsid w:val="009C1ECE"/>
    <w:rsid w:val="009C2003"/>
    <w:rsid w:val="009C2486"/>
    <w:rsid w:val="009C24B8"/>
    <w:rsid w:val="009C2505"/>
    <w:rsid w:val="009C32FB"/>
    <w:rsid w:val="009C39D4"/>
    <w:rsid w:val="009C3A91"/>
    <w:rsid w:val="009C3CEB"/>
    <w:rsid w:val="009C3EFB"/>
    <w:rsid w:val="009C4528"/>
    <w:rsid w:val="009C45CF"/>
    <w:rsid w:val="009C4776"/>
    <w:rsid w:val="009C4B8C"/>
    <w:rsid w:val="009C4DB5"/>
    <w:rsid w:val="009C4DF2"/>
    <w:rsid w:val="009C5158"/>
    <w:rsid w:val="009C5474"/>
    <w:rsid w:val="009C62D9"/>
    <w:rsid w:val="009C63E5"/>
    <w:rsid w:val="009C65B5"/>
    <w:rsid w:val="009C6961"/>
    <w:rsid w:val="009C6E5D"/>
    <w:rsid w:val="009C7873"/>
    <w:rsid w:val="009C79A7"/>
    <w:rsid w:val="009D02E7"/>
    <w:rsid w:val="009D114F"/>
    <w:rsid w:val="009D1361"/>
    <w:rsid w:val="009D1909"/>
    <w:rsid w:val="009D1D1C"/>
    <w:rsid w:val="009D2562"/>
    <w:rsid w:val="009D2AD5"/>
    <w:rsid w:val="009D2B83"/>
    <w:rsid w:val="009D2E46"/>
    <w:rsid w:val="009D34E0"/>
    <w:rsid w:val="009D42DE"/>
    <w:rsid w:val="009D4350"/>
    <w:rsid w:val="009D45DC"/>
    <w:rsid w:val="009D4DF4"/>
    <w:rsid w:val="009D51A0"/>
    <w:rsid w:val="009D528D"/>
    <w:rsid w:val="009D53FE"/>
    <w:rsid w:val="009D5599"/>
    <w:rsid w:val="009D56A8"/>
    <w:rsid w:val="009D5C8B"/>
    <w:rsid w:val="009D5F25"/>
    <w:rsid w:val="009D6387"/>
    <w:rsid w:val="009D6CFF"/>
    <w:rsid w:val="009D6D2A"/>
    <w:rsid w:val="009D6E6E"/>
    <w:rsid w:val="009D700A"/>
    <w:rsid w:val="009D7A0F"/>
    <w:rsid w:val="009D7AB6"/>
    <w:rsid w:val="009D7D14"/>
    <w:rsid w:val="009E0711"/>
    <w:rsid w:val="009E0B48"/>
    <w:rsid w:val="009E13EB"/>
    <w:rsid w:val="009E19C1"/>
    <w:rsid w:val="009E1D6D"/>
    <w:rsid w:val="009E1F95"/>
    <w:rsid w:val="009E253F"/>
    <w:rsid w:val="009E2EBC"/>
    <w:rsid w:val="009E302D"/>
    <w:rsid w:val="009E305F"/>
    <w:rsid w:val="009E336B"/>
    <w:rsid w:val="009E38B3"/>
    <w:rsid w:val="009E397E"/>
    <w:rsid w:val="009E3B34"/>
    <w:rsid w:val="009E3E13"/>
    <w:rsid w:val="009E424C"/>
    <w:rsid w:val="009E4459"/>
    <w:rsid w:val="009E45B0"/>
    <w:rsid w:val="009E45E8"/>
    <w:rsid w:val="009E49A9"/>
    <w:rsid w:val="009E4B6A"/>
    <w:rsid w:val="009E4FD0"/>
    <w:rsid w:val="009E55D2"/>
    <w:rsid w:val="009E5CBC"/>
    <w:rsid w:val="009E5E7C"/>
    <w:rsid w:val="009E6015"/>
    <w:rsid w:val="009E65D9"/>
    <w:rsid w:val="009E6C2A"/>
    <w:rsid w:val="009E6FD9"/>
    <w:rsid w:val="009E7574"/>
    <w:rsid w:val="009E7ED2"/>
    <w:rsid w:val="009F043D"/>
    <w:rsid w:val="009F0903"/>
    <w:rsid w:val="009F0C51"/>
    <w:rsid w:val="009F0CEF"/>
    <w:rsid w:val="009F1211"/>
    <w:rsid w:val="009F1711"/>
    <w:rsid w:val="009F193E"/>
    <w:rsid w:val="009F1D0E"/>
    <w:rsid w:val="009F2643"/>
    <w:rsid w:val="009F28B1"/>
    <w:rsid w:val="009F2AE8"/>
    <w:rsid w:val="009F3466"/>
    <w:rsid w:val="009F38F1"/>
    <w:rsid w:val="009F3B13"/>
    <w:rsid w:val="009F3FBA"/>
    <w:rsid w:val="009F4077"/>
    <w:rsid w:val="009F45D6"/>
    <w:rsid w:val="009F4B41"/>
    <w:rsid w:val="009F4CDA"/>
    <w:rsid w:val="009F546F"/>
    <w:rsid w:val="009F55E6"/>
    <w:rsid w:val="009F5D06"/>
    <w:rsid w:val="009F5F73"/>
    <w:rsid w:val="009F6435"/>
    <w:rsid w:val="009F6748"/>
    <w:rsid w:val="009F6A26"/>
    <w:rsid w:val="009F6A66"/>
    <w:rsid w:val="009F71D6"/>
    <w:rsid w:val="009F7D63"/>
    <w:rsid w:val="00A00749"/>
    <w:rsid w:val="00A00AAB"/>
    <w:rsid w:val="00A00B5A"/>
    <w:rsid w:val="00A00C2E"/>
    <w:rsid w:val="00A00C5E"/>
    <w:rsid w:val="00A00D16"/>
    <w:rsid w:val="00A01EDC"/>
    <w:rsid w:val="00A02183"/>
    <w:rsid w:val="00A02724"/>
    <w:rsid w:val="00A02AB8"/>
    <w:rsid w:val="00A02B97"/>
    <w:rsid w:val="00A03155"/>
    <w:rsid w:val="00A0424C"/>
    <w:rsid w:val="00A04903"/>
    <w:rsid w:val="00A04E12"/>
    <w:rsid w:val="00A04EAF"/>
    <w:rsid w:val="00A05036"/>
    <w:rsid w:val="00A0563C"/>
    <w:rsid w:val="00A05E57"/>
    <w:rsid w:val="00A05F93"/>
    <w:rsid w:val="00A062D0"/>
    <w:rsid w:val="00A0668F"/>
    <w:rsid w:val="00A06F0D"/>
    <w:rsid w:val="00A07008"/>
    <w:rsid w:val="00A0773F"/>
    <w:rsid w:val="00A07B22"/>
    <w:rsid w:val="00A07DEF"/>
    <w:rsid w:val="00A07E08"/>
    <w:rsid w:val="00A07E44"/>
    <w:rsid w:val="00A10081"/>
    <w:rsid w:val="00A1016B"/>
    <w:rsid w:val="00A10211"/>
    <w:rsid w:val="00A1030E"/>
    <w:rsid w:val="00A1102B"/>
    <w:rsid w:val="00A117A1"/>
    <w:rsid w:val="00A11850"/>
    <w:rsid w:val="00A11892"/>
    <w:rsid w:val="00A11A49"/>
    <w:rsid w:val="00A11C3F"/>
    <w:rsid w:val="00A11FD6"/>
    <w:rsid w:val="00A130C7"/>
    <w:rsid w:val="00A13180"/>
    <w:rsid w:val="00A13441"/>
    <w:rsid w:val="00A13A45"/>
    <w:rsid w:val="00A13A90"/>
    <w:rsid w:val="00A14228"/>
    <w:rsid w:val="00A14773"/>
    <w:rsid w:val="00A149AF"/>
    <w:rsid w:val="00A14C88"/>
    <w:rsid w:val="00A14CD7"/>
    <w:rsid w:val="00A15368"/>
    <w:rsid w:val="00A1544B"/>
    <w:rsid w:val="00A155CE"/>
    <w:rsid w:val="00A1563C"/>
    <w:rsid w:val="00A15C26"/>
    <w:rsid w:val="00A1602B"/>
    <w:rsid w:val="00A1611E"/>
    <w:rsid w:val="00A167C0"/>
    <w:rsid w:val="00A1689C"/>
    <w:rsid w:val="00A16971"/>
    <w:rsid w:val="00A16E0A"/>
    <w:rsid w:val="00A16F03"/>
    <w:rsid w:val="00A16FAC"/>
    <w:rsid w:val="00A17AE1"/>
    <w:rsid w:val="00A17CDF"/>
    <w:rsid w:val="00A2013E"/>
    <w:rsid w:val="00A20268"/>
    <w:rsid w:val="00A20515"/>
    <w:rsid w:val="00A2055B"/>
    <w:rsid w:val="00A209F9"/>
    <w:rsid w:val="00A20B33"/>
    <w:rsid w:val="00A20CB8"/>
    <w:rsid w:val="00A21BF4"/>
    <w:rsid w:val="00A225E4"/>
    <w:rsid w:val="00A22BA5"/>
    <w:rsid w:val="00A23832"/>
    <w:rsid w:val="00A23A45"/>
    <w:rsid w:val="00A23F77"/>
    <w:rsid w:val="00A2471B"/>
    <w:rsid w:val="00A2492D"/>
    <w:rsid w:val="00A24B60"/>
    <w:rsid w:val="00A24E44"/>
    <w:rsid w:val="00A24F5D"/>
    <w:rsid w:val="00A253B4"/>
    <w:rsid w:val="00A254DB"/>
    <w:rsid w:val="00A255D1"/>
    <w:rsid w:val="00A255F1"/>
    <w:rsid w:val="00A257AE"/>
    <w:rsid w:val="00A25C3D"/>
    <w:rsid w:val="00A25E0B"/>
    <w:rsid w:val="00A2674A"/>
    <w:rsid w:val="00A2676E"/>
    <w:rsid w:val="00A2684F"/>
    <w:rsid w:val="00A26C2A"/>
    <w:rsid w:val="00A27335"/>
    <w:rsid w:val="00A273E1"/>
    <w:rsid w:val="00A2751B"/>
    <w:rsid w:val="00A27D4A"/>
    <w:rsid w:val="00A304D0"/>
    <w:rsid w:val="00A3076A"/>
    <w:rsid w:val="00A30E25"/>
    <w:rsid w:val="00A30F20"/>
    <w:rsid w:val="00A3109B"/>
    <w:rsid w:val="00A3109D"/>
    <w:rsid w:val="00A317BE"/>
    <w:rsid w:val="00A318E4"/>
    <w:rsid w:val="00A31DC4"/>
    <w:rsid w:val="00A31EDE"/>
    <w:rsid w:val="00A32095"/>
    <w:rsid w:val="00A320C5"/>
    <w:rsid w:val="00A3229A"/>
    <w:rsid w:val="00A32BE8"/>
    <w:rsid w:val="00A32FAC"/>
    <w:rsid w:val="00A33026"/>
    <w:rsid w:val="00A330C7"/>
    <w:rsid w:val="00A33666"/>
    <w:rsid w:val="00A34522"/>
    <w:rsid w:val="00A347D9"/>
    <w:rsid w:val="00A34872"/>
    <w:rsid w:val="00A34BE4"/>
    <w:rsid w:val="00A34D48"/>
    <w:rsid w:val="00A34E0A"/>
    <w:rsid w:val="00A351B6"/>
    <w:rsid w:val="00A35210"/>
    <w:rsid w:val="00A354DE"/>
    <w:rsid w:val="00A354F7"/>
    <w:rsid w:val="00A35CB1"/>
    <w:rsid w:val="00A35F9F"/>
    <w:rsid w:val="00A36106"/>
    <w:rsid w:val="00A37D66"/>
    <w:rsid w:val="00A403C1"/>
    <w:rsid w:val="00A40708"/>
    <w:rsid w:val="00A40FA3"/>
    <w:rsid w:val="00A414F2"/>
    <w:rsid w:val="00A415BC"/>
    <w:rsid w:val="00A420EE"/>
    <w:rsid w:val="00A42782"/>
    <w:rsid w:val="00A427C1"/>
    <w:rsid w:val="00A427DD"/>
    <w:rsid w:val="00A428C5"/>
    <w:rsid w:val="00A433B5"/>
    <w:rsid w:val="00A440F8"/>
    <w:rsid w:val="00A44181"/>
    <w:rsid w:val="00A44BBC"/>
    <w:rsid w:val="00A44EB1"/>
    <w:rsid w:val="00A45069"/>
    <w:rsid w:val="00A464E6"/>
    <w:rsid w:val="00A4659A"/>
    <w:rsid w:val="00A465CF"/>
    <w:rsid w:val="00A4685D"/>
    <w:rsid w:val="00A46879"/>
    <w:rsid w:val="00A468C6"/>
    <w:rsid w:val="00A46CBA"/>
    <w:rsid w:val="00A46DF9"/>
    <w:rsid w:val="00A46DFE"/>
    <w:rsid w:val="00A4724F"/>
    <w:rsid w:val="00A47566"/>
    <w:rsid w:val="00A47912"/>
    <w:rsid w:val="00A50015"/>
    <w:rsid w:val="00A500FE"/>
    <w:rsid w:val="00A5017E"/>
    <w:rsid w:val="00A504FB"/>
    <w:rsid w:val="00A51252"/>
    <w:rsid w:val="00A51272"/>
    <w:rsid w:val="00A513BB"/>
    <w:rsid w:val="00A5150C"/>
    <w:rsid w:val="00A516CB"/>
    <w:rsid w:val="00A51D52"/>
    <w:rsid w:val="00A5306A"/>
    <w:rsid w:val="00A5345A"/>
    <w:rsid w:val="00A539FA"/>
    <w:rsid w:val="00A53A3F"/>
    <w:rsid w:val="00A53F69"/>
    <w:rsid w:val="00A54073"/>
    <w:rsid w:val="00A54707"/>
    <w:rsid w:val="00A54858"/>
    <w:rsid w:val="00A54C7A"/>
    <w:rsid w:val="00A54F61"/>
    <w:rsid w:val="00A54FAA"/>
    <w:rsid w:val="00A55275"/>
    <w:rsid w:val="00A5573C"/>
    <w:rsid w:val="00A5591D"/>
    <w:rsid w:val="00A559BA"/>
    <w:rsid w:val="00A55B62"/>
    <w:rsid w:val="00A568D2"/>
    <w:rsid w:val="00A56BD3"/>
    <w:rsid w:val="00A57504"/>
    <w:rsid w:val="00A577AC"/>
    <w:rsid w:val="00A57849"/>
    <w:rsid w:val="00A57DA5"/>
    <w:rsid w:val="00A6022F"/>
    <w:rsid w:val="00A605C1"/>
    <w:rsid w:val="00A6062B"/>
    <w:rsid w:val="00A607CD"/>
    <w:rsid w:val="00A60A51"/>
    <w:rsid w:val="00A6100A"/>
    <w:rsid w:val="00A617A2"/>
    <w:rsid w:val="00A62317"/>
    <w:rsid w:val="00A623C4"/>
    <w:rsid w:val="00A62777"/>
    <w:rsid w:val="00A62964"/>
    <w:rsid w:val="00A62A00"/>
    <w:rsid w:val="00A62FC0"/>
    <w:rsid w:val="00A63514"/>
    <w:rsid w:val="00A63BCC"/>
    <w:rsid w:val="00A63D96"/>
    <w:rsid w:val="00A6428B"/>
    <w:rsid w:val="00A649D8"/>
    <w:rsid w:val="00A64DF2"/>
    <w:rsid w:val="00A65A2D"/>
    <w:rsid w:val="00A65A3B"/>
    <w:rsid w:val="00A65D0E"/>
    <w:rsid w:val="00A65FFC"/>
    <w:rsid w:val="00A66905"/>
    <w:rsid w:val="00A66C8D"/>
    <w:rsid w:val="00A674C9"/>
    <w:rsid w:val="00A67638"/>
    <w:rsid w:val="00A67D74"/>
    <w:rsid w:val="00A67DBD"/>
    <w:rsid w:val="00A70309"/>
    <w:rsid w:val="00A7091C"/>
    <w:rsid w:val="00A70BD5"/>
    <w:rsid w:val="00A70BFA"/>
    <w:rsid w:val="00A70EF1"/>
    <w:rsid w:val="00A70FB8"/>
    <w:rsid w:val="00A71606"/>
    <w:rsid w:val="00A7163F"/>
    <w:rsid w:val="00A7180A"/>
    <w:rsid w:val="00A7187A"/>
    <w:rsid w:val="00A71ECD"/>
    <w:rsid w:val="00A72099"/>
    <w:rsid w:val="00A72253"/>
    <w:rsid w:val="00A7235A"/>
    <w:rsid w:val="00A724A6"/>
    <w:rsid w:val="00A72706"/>
    <w:rsid w:val="00A7288F"/>
    <w:rsid w:val="00A72A8F"/>
    <w:rsid w:val="00A72C20"/>
    <w:rsid w:val="00A72E55"/>
    <w:rsid w:val="00A731A8"/>
    <w:rsid w:val="00A73989"/>
    <w:rsid w:val="00A73CEC"/>
    <w:rsid w:val="00A73D87"/>
    <w:rsid w:val="00A73E3A"/>
    <w:rsid w:val="00A73E76"/>
    <w:rsid w:val="00A73E8B"/>
    <w:rsid w:val="00A73F35"/>
    <w:rsid w:val="00A746BC"/>
    <w:rsid w:val="00A74C38"/>
    <w:rsid w:val="00A753D5"/>
    <w:rsid w:val="00A75426"/>
    <w:rsid w:val="00A7570C"/>
    <w:rsid w:val="00A75862"/>
    <w:rsid w:val="00A75EC7"/>
    <w:rsid w:val="00A75F37"/>
    <w:rsid w:val="00A764F6"/>
    <w:rsid w:val="00A76E85"/>
    <w:rsid w:val="00A77293"/>
    <w:rsid w:val="00A7780A"/>
    <w:rsid w:val="00A77BC0"/>
    <w:rsid w:val="00A77FDF"/>
    <w:rsid w:val="00A803D7"/>
    <w:rsid w:val="00A80514"/>
    <w:rsid w:val="00A8087A"/>
    <w:rsid w:val="00A80E06"/>
    <w:rsid w:val="00A8125E"/>
    <w:rsid w:val="00A81372"/>
    <w:rsid w:val="00A8145F"/>
    <w:rsid w:val="00A81527"/>
    <w:rsid w:val="00A81AAE"/>
    <w:rsid w:val="00A8329A"/>
    <w:rsid w:val="00A83BF9"/>
    <w:rsid w:val="00A83CF2"/>
    <w:rsid w:val="00A84492"/>
    <w:rsid w:val="00A850DC"/>
    <w:rsid w:val="00A8519A"/>
    <w:rsid w:val="00A8581B"/>
    <w:rsid w:val="00A8590E"/>
    <w:rsid w:val="00A85B8A"/>
    <w:rsid w:val="00A863CB"/>
    <w:rsid w:val="00A863FE"/>
    <w:rsid w:val="00A86976"/>
    <w:rsid w:val="00A86BD2"/>
    <w:rsid w:val="00A87231"/>
    <w:rsid w:val="00A87C34"/>
    <w:rsid w:val="00A87F0F"/>
    <w:rsid w:val="00A90512"/>
    <w:rsid w:val="00A906FF"/>
    <w:rsid w:val="00A90768"/>
    <w:rsid w:val="00A909E7"/>
    <w:rsid w:val="00A90EDB"/>
    <w:rsid w:val="00A90F41"/>
    <w:rsid w:val="00A915BE"/>
    <w:rsid w:val="00A916C9"/>
    <w:rsid w:val="00A9170E"/>
    <w:rsid w:val="00A920A6"/>
    <w:rsid w:val="00A92ACD"/>
    <w:rsid w:val="00A92D02"/>
    <w:rsid w:val="00A93795"/>
    <w:rsid w:val="00A93B39"/>
    <w:rsid w:val="00A94280"/>
    <w:rsid w:val="00A94598"/>
    <w:rsid w:val="00A95194"/>
    <w:rsid w:val="00A953BD"/>
    <w:rsid w:val="00A95738"/>
    <w:rsid w:val="00A958CB"/>
    <w:rsid w:val="00A95955"/>
    <w:rsid w:val="00A962BE"/>
    <w:rsid w:val="00A96363"/>
    <w:rsid w:val="00A96D57"/>
    <w:rsid w:val="00A96F1B"/>
    <w:rsid w:val="00A972C5"/>
    <w:rsid w:val="00A97B4A"/>
    <w:rsid w:val="00A97CD6"/>
    <w:rsid w:val="00AA0323"/>
    <w:rsid w:val="00AA0C5C"/>
    <w:rsid w:val="00AA1087"/>
    <w:rsid w:val="00AA149B"/>
    <w:rsid w:val="00AA16A9"/>
    <w:rsid w:val="00AA16D3"/>
    <w:rsid w:val="00AA1742"/>
    <w:rsid w:val="00AA1B43"/>
    <w:rsid w:val="00AA1DC5"/>
    <w:rsid w:val="00AA2184"/>
    <w:rsid w:val="00AA2214"/>
    <w:rsid w:val="00AA293B"/>
    <w:rsid w:val="00AA2AFD"/>
    <w:rsid w:val="00AA2B4D"/>
    <w:rsid w:val="00AA2B54"/>
    <w:rsid w:val="00AA2B7F"/>
    <w:rsid w:val="00AA313B"/>
    <w:rsid w:val="00AA3206"/>
    <w:rsid w:val="00AA3524"/>
    <w:rsid w:val="00AA3989"/>
    <w:rsid w:val="00AA3A3B"/>
    <w:rsid w:val="00AA4219"/>
    <w:rsid w:val="00AA4295"/>
    <w:rsid w:val="00AA4446"/>
    <w:rsid w:val="00AA4E2A"/>
    <w:rsid w:val="00AA52C3"/>
    <w:rsid w:val="00AA541E"/>
    <w:rsid w:val="00AA56AD"/>
    <w:rsid w:val="00AA594C"/>
    <w:rsid w:val="00AA5A93"/>
    <w:rsid w:val="00AA5D8A"/>
    <w:rsid w:val="00AA61E6"/>
    <w:rsid w:val="00AA632B"/>
    <w:rsid w:val="00AA6451"/>
    <w:rsid w:val="00AA67EA"/>
    <w:rsid w:val="00AA6FFE"/>
    <w:rsid w:val="00AA7133"/>
    <w:rsid w:val="00AA7408"/>
    <w:rsid w:val="00AA7453"/>
    <w:rsid w:val="00AA7BCB"/>
    <w:rsid w:val="00AA7D30"/>
    <w:rsid w:val="00AB0327"/>
    <w:rsid w:val="00AB0454"/>
    <w:rsid w:val="00AB0483"/>
    <w:rsid w:val="00AB07E9"/>
    <w:rsid w:val="00AB09AD"/>
    <w:rsid w:val="00AB0B89"/>
    <w:rsid w:val="00AB0C6F"/>
    <w:rsid w:val="00AB0EF8"/>
    <w:rsid w:val="00AB1AEA"/>
    <w:rsid w:val="00AB1D67"/>
    <w:rsid w:val="00AB1E62"/>
    <w:rsid w:val="00AB2191"/>
    <w:rsid w:val="00AB2397"/>
    <w:rsid w:val="00AB25A5"/>
    <w:rsid w:val="00AB29C0"/>
    <w:rsid w:val="00AB2BA2"/>
    <w:rsid w:val="00AB2BAF"/>
    <w:rsid w:val="00AB2BD9"/>
    <w:rsid w:val="00AB4814"/>
    <w:rsid w:val="00AB5B0D"/>
    <w:rsid w:val="00AB61CB"/>
    <w:rsid w:val="00AB6901"/>
    <w:rsid w:val="00AB6B59"/>
    <w:rsid w:val="00AB6C4F"/>
    <w:rsid w:val="00AB6D26"/>
    <w:rsid w:val="00AB6D44"/>
    <w:rsid w:val="00AB7267"/>
    <w:rsid w:val="00AB73F5"/>
    <w:rsid w:val="00AB73FC"/>
    <w:rsid w:val="00AB79FD"/>
    <w:rsid w:val="00AB7A11"/>
    <w:rsid w:val="00AB7FD9"/>
    <w:rsid w:val="00AC05F1"/>
    <w:rsid w:val="00AC08AE"/>
    <w:rsid w:val="00AC1270"/>
    <w:rsid w:val="00AC1B10"/>
    <w:rsid w:val="00AC1C06"/>
    <w:rsid w:val="00AC1ED8"/>
    <w:rsid w:val="00AC2009"/>
    <w:rsid w:val="00AC21E2"/>
    <w:rsid w:val="00AC23BE"/>
    <w:rsid w:val="00AC243B"/>
    <w:rsid w:val="00AC258C"/>
    <w:rsid w:val="00AC2CF3"/>
    <w:rsid w:val="00AC2EFE"/>
    <w:rsid w:val="00AC2F00"/>
    <w:rsid w:val="00AC353E"/>
    <w:rsid w:val="00AC35E2"/>
    <w:rsid w:val="00AC36A4"/>
    <w:rsid w:val="00AC3CC1"/>
    <w:rsid w:val="00AC410D"/>
    <w:rsid w:val="00AC4278"/>
    <w:rsid w:val="00AC4297"/>
    <w:rsid w:val="00AC42C4"/>
    <w:rsid w:val="00AC462F"/>
    <w:rsid w:val="00AC48B2"/>
    <w:rsid w:val="00AC49DC"/>
    <w:rsid w:val="00AC4A14"/>
    <w:rsid w:val="00AC4CA3"/>
    <w:rsid w:val="00AC4FC4"/>
    <w:rsid w:val="00AC51B5"/>
    <w:rsid w:val="00AC541C"/>
    <w:rsid w:val="00AC5A2C"/>
    <w:rsid w:val="00AC5DE2"/>
    <w:rsid w:val="00AC6143"/>
    <w:rsid w:val="00AC64A7"/>
    <w:rsid w:val="00AC64F3"/>
    <w:rsid w:val="00AC6A63"/>
    <w:rsid w:val="00AC6DFA"/>
    <w:rsid w:val="00AC6F04"/>
    <w:rsid w:val="00AC6FBD"/>
    <w:rsid w:val="00AC6FD1"/>
    <w:rsid w:val="00AC7A65"/>
    <w:rsid w:val="00AC7E65"/>
    <w:rsid w:val="00AD06D1"/>
    <w:rsid w:val="00AD07CC"/>
    <w:rsid w:val="00AD0A2E"/>
    <w:rsid w:val="00AD0D7B"/>
    <w:rsid w:val="00AD118B"/>
    <w:rsid w:val="00AD13E0"/>
    <w:rsid w:val="00AD1481"/>
    <w:rsid w:val="00AD14D8"/>
    <w:rsid w:val="00AD159A"/>
    <w:rsid w:val="00AD163E"/>
    <w:rsid w:val="00AD17D2"/>
    <w:rsid w:val="00AD1B1A"/>
    <w:rsid w:val="00AD2084"/>
    <w:rsid w:val="00AD249A"/>
    <w:rsid w:val="00AD2A71"/>
    <w:rsid w:val="00AD2D09"/>
    <w:rsid w:val="00AD340C"/>
    <w:rsid w:val="00AD39BC"/>
    <w:rsid w:val="00AD3B10"/>
    <w:rsid w:val="00AD3D4D"/>
    <w:rsid w:val="00AD46A7"/>
    <w:rsid w:val="00AD4AFC"/>
    <w:rsid w:val="00AD4D96"/>
    <w:rsid w:val="00AD5209"/>
    <w:rsid w:val="00AD52D4"/>
    <w:rsid w:val="00AD538A"/>
    <w:rsid w:val="00AD576D"/>
    <w:rsid w:val="00AD5DB9"/>
    <w:rsid w:val="00AD6029"/>
    <w:rsid w:val="00AD642B"/>
    <w:rsid w:val="00AD64A3"/>
    <w:rsid w:val="00AD64F5"/>
    <w:rsid w:val="00AD6682"/>
    <w:rsid w:val="00AD6723"/>
    <w:rsid w:val="00AD68AD"/>
    <w:rsid w:val="00AD68B0"/>
    <w:rsid w:val="00AD6BC2"/>
    <w:rsid w:val="00AD6D4C"/>
    <w:rsid w:val="00AD6FFB"/>
    <w:rsid w:val="00AD73BA"/>
    <w:rsid w:val="00AD7A9C"/>
    <w:rsid w:val="00AD7AC8"/>
    <w:rsid w:val="00AD7B90"/>
    <w:rsid w:val="00AD7D9C"/>
    <w:rsid w:val="00AD7DB7"/>
    <w:rsid w:val="00AD7E0E"/>
    <w:rsid w:val="00AE0044"/>
    <w:rsid w:val="00AE0235"/>
    <w:rsid w:val="00AE08ED"/>
    <w:rsid w:val="00AE0B1A"/>
    <w:rsid w:val="00AE0D8F"/>
    <w:rsid w:val="00AE1272"/>
    <w:rsid w:val="00AE18A2"/>
    <w:rsid w:val="00AE2B24"/>
    <w:rsid w:val="00AE2E63"/>
    <w:rsid w:val="00AE3486"/>
    <w:rsid w:val="00AE35B2"/>
    <w:rsid w:val="00AE3609"/>
    <w:rsid w:val="00AE378E"/>
    <w:rsid w:val="00AE3853"/>
    <w:rsid w:val="00AE3ABB"/>
    <w:rsid w:val="00AE3D5D"/>
    <w:rsid w:val="00AE3FE0"/>
    <w:rsid w:val="00AE41E7"/>
    <w:rsid w:val="00AE46A7"/>
    <w:rsid w:val="00AE47A2"/>
    <w:rsid w:val="00AE49E3"/>
    <w:rsid w:val="00AE4BC3"/>
    <w:rsid w:val="00AE4BDB"/>
    <w:rsid w:val="00AE5B03"/>
    <w:rsid w:val="00AE5B07"/>
    <w:rsid w:val="00AE5B58"/>
    <w:rsid w:val="00AE5CF0"/>
    <w:rsid w:val="00AE61BC"/>
    <w:rsid w:val="00AE6617"/>
    <w:rsid w:val="00AE66F8"/>
    <w:rsid w:val="00AE685D"/>
    <w:rsid w:val="00AE692D"/>
    <w:rsid w:val="00AE7EE4"/>
    <w:rsid w:val="00AF02B7"/>
    <w:rsid w:val="00AF047C"/>
    <w:rsid w:val="00AF05E1"/>
    <w:rsid w:val="00AF0859"/>
    <w:rsid w:val="00AF09E1"/>
    <w:rsid w:val="00AF0E5E"/>
    <w:rsid w:val="00AF12EA"/>
    <w:rsid w:val="00AF13BE"/>
    <w:rsid w:val="00AF1669"/>
    <w:rsid w:val="00AF21E3"/>
    <w:rsid w:val="00AF2603"/>
    <w:rsid w:val="00AF2932"/>
    <w:rsid w:val="00AF2CF4"/>
    <w:rsid w:val="00AF381A"/>
    <w:rsid w:val="00AF3A87"/>
    <w:rsid w:val="00AF3CA6"/>
    <w:rsid w:val="00AF41F8"/>
    <w:rsid w:val="00AF4498"/>
    <w:rsid w:val="00AF44D3"/>
    <w:rsid w:val="00AF48FE"/>
    <w:rsid w:val="00AF4B29"/>
    <w:rsid w:val="00AF4C79"/>
    <w:rsid w:val="00AF53EC"/>
    <w:rsid w:val="00AF5669"/>
    <w:rsid w:val="00AF5947"/>
    <w:rsid w:val="00AF5988"/>
    <w:rsid w:val="00AF5BDE"/>
    <w:rsid w:val="00AF5CA1"/>
    <w:rsid w:val="00AF5DFC"/>
    <w:rsid w:val="00AF5E8D"/>
    <w:rsid w:val="00AF611A"/>
    <w:rsid w:val="00AF62A1"/>
    <w:rsid w:val="00AF6576"/>
    <w:rsid w:val="00AF6CF6"/>
    <w:rsid w:val="00AF7A05"/>
    <w:rsid w:val="00AF7AC3"/>
    <w:rsid w:val="00B004FA"/>
    <w:rsid w:val="00B00753"/>
    <w:rsid w:val="00B00AF3"/>
    <w:rsid w:val="00B00C06"/>
    <w:rsid w:val="00B01083"/>
    <w:rsid w:val="00B0152E"/>
    <w:rsid w:val="00B017CA"/>
    <w:rsid w:val="00B01DB1"/>
    <w:rsid w:val="00B01E58"/>
    <w:rsid w:val="00B0229E"/>
    <w:rsid w:val="00B02631"/>
    <w:rsid w:val="00B02910"/>
    <w:rsid w:val="00B02BA6"/>
    <w:rsid w:val="00B03435"/>
    <w:rsid w:val="00B038FD"/>
    <w:rsid w:val="00B03997"/>
    <w:rsid w:val="00B03B56"/>
    <w:rsid w:val="00B03D17"/>
    <w:rsid w:val="00B0445F"/>
    <w:rsid w:val="00B044AB"/>
    <w:rsid w:val="00B04AB3"/>
    <w:rsid w:val="00B057DC"/>
    <w:rsid w:val="00B0596C"/>
    <w:rsid w:val="00B05C32"/>
    <w:rsid w:val="00B05F50"/>
    <w:rsid w:val="00B06604"/>
    <w:rsid w:val="00B0692F"/>
    <w:rsid w:val="00B06A60"/>
    <w:rsid w:val="00B06F3F"/>
    <w:rsid w:val="00B07C6A"/>
    <w:rsid w:val="00B07CE0"/>
    <w:rsid w:val="00B07D7C"/>
    <w:rsid w:val="00B10586"/>
    <w:rsid w:val="00B10BB2"/>
    <w:rsid w:val="00B10FB1"/>
    <w:rsid w:val="00B1163B"/>
    <w:rsid w:val="00B11725"/>
    <w:rsid w:val="00B11C1E"/>
    <w:rsid w:val="00B11DD8"/>
    <w:rsid w:val="00B122A3"/>
    <w:rsid w:val="00B1264E"/>
    <w:rsid w:val="00B126D3"/>
    <w:rsid w:val="00B1287C"/>
    <w:rsid w:val="00B12A10"/>
    <w:rsid w:val="00B12DBA"/>
    <w:rsid w:val="00B13758"/>
    <w:rsid w:val="00B138E2"/>
    <w:rsid w:val="00B13E7D"/>
    <w:rsid w:val="00B14287"/>
    <w:rsid w:val="00B142B4"/>
    <w:rsid w:val="00B14ACA"/>
    <w:rsid w:val="00B14BB6"/>
    <w:rsid w:val="00B14CFE"/>
    <w:rsid w:val="00B14EEE"/>
    <w:rsid w:val="00B14F2C"/>
    <w:rsid w:val="00B15349"/>
    <w:rsid w:val="00B1569D"/>
    <w:rsid w:val="00B15B46"/>
    <w:rsid w:val="00B1614E"/>
    <w:rsid w:val="00B16367"/>
    <w:rsid w:val="00B16827"/>
    <w:rsid w:val="00B168FC"/>
    <w:rsid w:val="00B16ECC"/>
    <w:rsid w:val="00B17033"/>
    <w:rsid w:val="00B17C04"/>
    <w:rsid w:val="00B17DB4"/>
    <w:rsid w:val="00B17EBD"/>
    <w:rsid w:val="00B20242"/>
    <w:rsid w:val="00B2093D"/>
    <w:rsid w:val="00B20961"/>
    <w:rsid w:val="00B20CED"/>
    <w:rsid w:val="00B21618"/>
    <w:rsid w:val="00B21797"/>
    <w:rsid w:val="00B21D69"/>
    <w:rsid w:val="00B21DF6"/>
    <w:rsid w:val="00B22394"/>
    <w:rsid w:val="00B223DA"/>
    <w:rsid w:val="00B226ED"/>
    <w:rsid w:val="00B2363B"/>
    <w:rsid w:val="00B23C3D"/>
    <w:rsid w:val="00B24579"/>
    <w:rsid w:val="00B24852"/>
    <w:rsid w:val="00B24D87"/>
    <w:rsid w:val="00B24F82"/>
    <w:rsid w:val="00B252A8"/>
    <w:rsid w:val="00B25555"/>
    <w:rsid w:val="00B25878"/>
    <w:rsid w:val="00B25BD7"/>
    <w:rsid w:val="00B274FB"/>
    <w:rsid w:val="00B278B0"/>
    <w:rsid w:val="00B278D2"/>
    <w:rsid w:val="00B2791A"/>
    <w:rsid w:val="00B27AD6"/>
    <w:rsid w:val="00B27DCF"/>
    <w:rsid w:val="00B300A0"/>
    <w:rsid w:val="00B301AD"/>
    <w:rsid w:val="00B30352"/>
    <w:rsid w:val="00B306E8"/>
    <w:rsid w:val="00B3097C"/>
    <w:rsid w:val="00B30CAD"/>
    <w:rsid w:val="00B31007"/>
    <w:rsid w:val="00B3145E"/>
    <w:rsid w:val="00B315C2"/>
    <w:rsid w:val="00B31729"/>
    <w:rsid w:val="00B31C3B"/>
    <w:rsid w:val="00B31E1D"/>
    <w:rsid w:val="00B3323B"/>
    <w:rsid w:val="00B333D8"/>
    <w:rsid w:val="00B333EA"/>
    <w:rsid w:val="00B33931"/>
    <w:rsid w:val="00B339BE"/>
    <w:rsid w:val="00B33A9D"/>
    <w:rsid w:val="00B33D16"/>
    <w:rsid w:val="00B33FF4"/>
    <w:rsid w:val="00B355C6"/>
    <w:rsid w:val="00B35840"/>
    <w:rsid w:val="00B35890"/>
    <w:rsid w:val="00B35B49"/>
    <w:rsid w:val="00B35BBB"/>
    <w:rsid w:val="00B35D32"/>
    <w:rsid w:val="00B3627C"/>
    <w:rsid w:val="00B36369"/>
    <w:rsid w:val="00B363B7"/>
    <w:rsid w:val="00B364EB"/>
    <w:rsid w:val="00B36641"/>
    <w:rsid w:val="00B36BCB"/>
    <w:rsid w:val="00B36E5C"/>
    <w:rsid w:val="00B36E75"/>
    <w:rsid w:val="00B371CA"/>
    <w:rsid w:val="00B37498"/>
    <w:rsid w:val="00B37754"/>
    <w:rsid w:val="00B37DEE"/>
    <w:rsid w:val="00B37E37"/>
    <w:rsid w:val="00B37E3A"/>
    <w:rsid w:val="00B40B79"/>
    <w:rsid w:val="00B40E92"/>
    <w:rsid w:val="00B40EDF"/>
    <w:rsid w:val="00B40F08"/>
    <w:rsid w:val="00B41197"/>
    <w:rsid w:val="00B415DC"/>
    <w:rsid w:val="00B4194F"/>
    <w:rsid w:val="00B41A10"/>
    <w:rsid w:val="00B41C44"/>
    <w:rsid w:val="00B42EF1"/>
    <w:rsid w:val="00B4305F"/>
    <w:rsid w:val="00B4326C"/>
    <w:rsid w:val="00B435CA"/>
    <w:rsid w:val="00B4360D"/>
    <w:rsid w:val="00B437B1"/>
    <w:rsid w:val="00B43856"/>
    <w:rsid w:val="00B43E9C"/>
    <w:rsid w:val="00B44030"/>
    <w:rsid w:val="00B442BD"/>
    <w:rsid w:val="00B44BCE"/>
    <w:rsid w:val="00B45237"/>
    <w:rsid w:val="00B45321"/>
    <w:rsid w:val="00B458CA"/>
    <w:rsid w:val="00B45981"/>
    <w:rsid w:val="00B45E8A"/>
    <w:rsid w:val="00B467B1"/>
    <w:rsid w:val="00B46DAF"/>
    <w:rsid w:val="00B47332"/>
    <w:rsid w:val="00B474E9"/>
    <w:rsid w:val="00B47EBC"/>
    <w:rsid w:val="00B50162"/>
    <w:rsid w:val="00B50822"/>
    <w:rsid w:val="00B5107C"/>
    <w:rsid w:val="00B5238A"/>
    <w:rsid w:val="00B527B9"/>
    <w:rsid w:val="00B5291E"/>
    <w:rsid w:val="00B52EEA"/>
    <w:rsid w:val="00B53670"/>
    <w:rsid w:val="00B54378"/>
    <w:rsid w:val="00B54F05"/>
    <w:rsid w:val="00B554C7"/>
    <w:rsid w:val="00B55AA2"/>
    <w:rsid w:val="00B55B11"/>
    <w:rsid w:val="00B56802"/>
    <w:rsid w:val="00B5683F"/>
    <w:rsid w:val="00B56849"/>
    <w:rsid w:val="00B56B5F"/>
    <w:rsid w:val="00B57D64"/>
    <w:rsid w:val="00B57FC5"/>
    <w:rsid w:val="00B60072"/>
    <w:rsid w:val="00B60167"/>
    <w:rsid w:val="00B603C2"/>
    <w:rsid w:val="00B6052C"/>
    <w:rsid w:val="00B6105A"/>
    <w:rsid w:val="00B61693"/>
    <w:rsid w:val="00B61804"/>
    <w:rsid w:val="00B61850"/>
    <w:rsid w:val="00B61AB6"/>
    <w:rsid w:val="00B61F78"/>
    <w:rsid w:val="00B62DB4"/>
    <w:rsid w:val="00B62E5E"/>
    <w:rsid w:val="00B62FF1"/>
    <w:rsid w:val="00B63094"/>
    <w:rsid w:val="00B6326E"/>
    <w:rsid w:val="00B635B8"/>
    <w:rsid w:val="00B63642"/>
    <w:rsid w:val="00B63935"/>
    <w:rsid w:val="00B63DD6"/>
    <w:rsid w:val="00B643A0"/>
    <w:rsid w:val="00B64504"/>
    <w:rsid w:val="00B65271"/>
    <w:rsid w:val="00B652EF"/>
    <w:rsid w:val="00B65783"/>
    <w:rsid w:val="00B660EB"/>
    <w:rsid w:val="00B66261"/>
    <w:rsid w:val="00B66928"/>
    <w:rsid w:val="00B669FA"/>
    <w:rsid w:val="00B670C2"/>
    <w:rsid w:val="00B67215"/>
    <w:rsid w:val="00B674D9"/>
    <w:rsid w:val="00B675C8"/>
    <w:rsid w:val="00B678C9"/>
    <w:rsid w:val="00B67AEE"/>
    <w:rsid w:val="00B703FD"/>
    <w:rsid w:val="00B70AC9"/>
    <w:rsid w:val="00B710F0"/>
    <w:rsid w:val="00B713AE"/>
    <w:rsid w:val="00B71AA7"/>
    <w:rsid w:val="00B71B2D"/>
    <w:rsid w:val="00B71CE2"/>
    <w:rsid w:val="00B71D05"/>
    <w:rsid w:val="00B72A42"/>
    <w:rsid w:val="00B72B11"/>
    <w:rsid w:val="00B72C84"/>
    <w:rsid w:val="00B72F82"/>
    <w:rsid w:val="00B737D6"/>
    <w:rsid w:val="00B73C38"/>
    <w:rsid w:val="00B748B1"/>
    <w:rsid w:val="00B74F5F"/>
    <w:rsid w:val="00B75179"/>
    <w:rsid w:val="00B7528D"/>
    <w:rsid w:val="00B754FE"/>
    <w:rsid w:val="00B75782"/>
    <w:rsid w:val="00B75D57"/>
    <w:rsid w:val="00B76468"/>
    <w:rsid w:val="00B76C09"/>
    <w:rsid w:val="00B77076"/>
    <w:rsid w:val="00B7776B"/>
    <w:rsid w:val="00B7789D"/>
    <w:rsid w:val="00B77C9C"/>
    <w:rsid w:val="00B80364"/>
    <w:rsid w:val="00B80746"/>
    <w:rsid w:val="00B808DA"/>
    <w:rsid w:val="00B80E3E"/>
    <w:rsid w:val="00B80FB1"/>
    <w:rsid w:val="00B81272"/>
    <w:rsid w:val="00B81575"/>
    <w:rsid w:val="00B81BA0"/>
    <w:rsid w:val="00B81C18"/>
    <w:rsid w:val="00B824EC"/>
    <w:rsid w:val="00B8255B"/>
    <w:rsid w:val="00B82C2F"/>
    <w:rsid w:val="00B82FB1"/>
    <w:rsid w:val="00B8343C"/>
    <w:rsid w:val="00B83FEC"/>
    <w:rsid w:val="00B842C7"/>
    <w:rsid w:val="00B84728"/>
    <w:rsid w:val="00B84812"/>
    <w:rsid w:val="00B848E2"/>
    <w:rsid w:val="00B84CF2"/>
    <w:rsid w:val="00B85191"/>
    <w:rsid w:val="00B85465"/>
    <w:rsid w:val="00B854DA"/>
    <w:rsid w:val="00B85E12"/>
    <w:rsid w:val="00B861F8"/>
    <w:rsid w:val="00B8671C"/>
    <w:rsid w:val="00B8673B"/>
    <w:rsid w:val="00B8695D"/>
    <w:rsid w:val="00B869E6"/>
    <w:rsid w:val="00B86B08"/>
    <w:rsid w:val="00B87187"/>
    <w:rsid w:val="00B87585"/>
    <w:rsid w:val="00B87CA8"/>
    <w:rsid w:val="00B87E60"/>
    <w:rsid w:val="00B90203"/>
    <w:rsid w:val="00B9028C"/>
    <w:rsid w:val="00B90460"/>
    <w:rsid w:val="00B904B1"/>
    <w:rsid w:val="00B90663"/>
    <w:rsid w:val="00B90A4C"/>
    <w:rsid w:val="00B90A6B"/>
    <w:rsid w:val="00B90D8D"/>
    <w:rsid w:val="00B9112D"/>
    <w:rsid w:val="00B91555"/>
    <w:rsid w:val="00B9170D"/>
    <w:rsid w:val="00B91755"/>
    <w:rsid w:val="00B917A5"/>
    <w:rsid w:val="00B91E2C"/>
    <w:rsid w:val="00B91E4B"/>
    <w:rsid w:val="00B92043"/>
    <w:rsid w:val="00B92068"/>
    <w:rsid w:val="00B92315"/>
    <w:rsid w:val="00B92656"/>
    <w:rsid w:val="00B928A3"/>
    <w:rsid w:val="00B92AF4"/>
    <w:rsid w:val="00B9327F"/>
    <w:rsid w:val="00B93603"/>
    <w:rsid w:val="00B93735"/>
    <w:rsid w:val="00B9426B"/>
    <w:rsid w:val="00B944F3"/>
    <w:rsid w:val="00B945D5"/>
    <w:rsid w:val="00B94EE1"/>
    <w:rsid w:val="00B9515F"/>
    <w:rsid w:val="00B95452"/>
    <w:rsid w:val="00B95AAB"/>
    <w:rsid w:val="00B95DB3"/>
    <w:rsid w:val="00B95FE9"/>
    <w:rsid w:val="00B9618F"/>
    <w:rsid w:val="00B9643D"/>
    <w:rsid w:val="00B96DD3"/>
    <w:rsid w:val="00B96E63"/>
    <w:rsid w:val="00B97168"/>
    <w:rsid w:val="00B973B6"/>
    <w:rsid w:val="00B97505"/>
    <w:rsid w:val="00B9761B"/>
    <w:rsid w:val="00B97B5C"/>
    <w:rsid w:val="00B97F1E"/>
    <w:rsid w:val="00BA0913"/>
    <w:rsid w:val="00BA0AAB"/>
    <w:rsid w:val="00BA0C4E"/>
    <w:rsid w:val="00BA0E06"/>
    <w:rsid w:val="00BA1030"/>
    <w:rsid w:val="00BA1034"/>
    <w:rsid w:val="00BA13E7"/>
    <w:rsid w:val="00BA1C68"/>
    <w:rsid w:val="00BA1CDA"/>
    <w:rsid w:val="00BA1DB7"/>
    <w:rsid w:val="00BA2158"/>
    <w:rsid w:val="00BA219E"/>
    <w:rsid w:val="00BA2491"/>
    <w:rsid w:val="00BA279C"/>
    <w:rsid w:val="00BA2B56"/>
    <w:rsid w:val="00BA2B62"/>
    <w:rsid w:val="00BA30FD"/>
    <w:rsid w:val="00BA37B9"/>
    <w:rsid w:val="00BA3864"/>
    <w:rsid w:val="00BA3B57"/>
    <w:rsid w:val="00BA4621"/>
    <w:rsid w:val="00BA465A"/>
    <w:rsid w:val="00BA4FE5"/>
    <w:rsid w:val="00BA564C"/>
    <w:rsid w:val="00BA5B7D"/>
    <w:rsid w:val="00BA5CAE"/>
    <w:rsid w:val="00BA5D71"/>
    <w:rsid w:val="00BA6058"/>
    <w:rsid w:val="00BA62F6"/>
    <w:rsid w:val="00BA637F"/>
    <w:rsid w:val="00BA67C1"/>
    <w:rsid w:val="00BA68B7"/>
    <w:rsid w:val="00BA797A"/>
    <w:rsid w:val="00BA7AAF"/>
    <w:rsid w:val="00BA7BB0"/>
    <w:rsid w:val="00BA7F48"/>
    <w:rsid w:val="00BB0655"/>
    <w:rsid w:val="00BB069B"/>
    <w:rsid w:val="00BB0895"/>
    <w:rsid w:val="00BB08F6"/>
    <w:rsid w:val="00BB1607"/>
    <w:rsid w:val="00BB1F2A"/>
    <w:rsid w:val="00BB231B"/>
    <w:rsid w:val="00BB29CA"/>
    <w:rsid w:val="00BB2A31"/>
    <w:rsid w:val="00BB379A"/>
    <w:rsid w:val="00BB3A2D"/>
    <w:rsid w:val="00BB3A81"/>
    <w:rsid w:val="00BB3F21"/>
    <w:rsid w:val="00BB4222"/>
    <w:rsid w:val="00BB4E86"/>
    <w:rsid w:val="00BB54BC"/>
    <w:rsid w:val="00BB5956"/>
    <w:rsid w:val="00BB59F2"/>
    <w:rsid w:val="00BB5B0E"/>
    <w:rsid w:val="00BB5BF7"/>
    <w:rsid w:val="00BB5E20"/>
    <w:rsid w:val="00BB63B4"/>
    <w:rsid w:val="00BB65A5"/>
    <w:rsid w:val="00BB6BEA"/>
    <w:rsid w:val="00BB7067"/>
    <w:rsid w:val="00BB7199"/>
    <w:rsid w:val="00BB7736"/>
    <w:rsid w:val="00BB77DE"/>
    <w:rsid w:val="00BB7AEC"/>
    <w:rsid w:val="00BB7DED"/>
    <w:rsid w:val="00BB7FC3"/>
    <w:rsid w:val="00BC023D"/>
    <w:rsid w:val="00BC0397"/>
    <w:rsid w:val="00BC06ED"/>
    <w:rsid w:val="00BC089E"/>
    <w:rsid w:val="00BC11D2"/>
    <w:rsid w:val="00BC122D"/>
    <w:rsid w:val="00BC1732"/>
    <w:rsid w:val="00BC1D24"/>
    <w:rsid w:val="00BC1ED6"/>
    <w:rsid w:val="00BC1EE8"/>
    <w:rsid w:val="00BC1F7F"/>
    <w:rsid w:val="00BC2A2A"/>
    <w:rsid w:val="00BC2D20"/>
    <w:rsid w:val="00BC2DB8"/>
    <w:rsid w:val="00BC2FEC"/>
    <w:rsid w:val="00BC3CB8"/>
    <w:rsid w:val="00BC3EC0"/>
    <w:rsid w:val="00BC414B"/>
    <w:rsid w:val="00BC4461"/>
    <w:rsid w:val="00BC4E4F"/>
    <w:rsid w:val="00BC579A"/>
    <w:rsid w:val="00BC57FB"/>
    <w:rsid w:val="00BC5A75"/>
    <w:rsid w:val="00BC5DDF"/>
    <w:rsid w:val="00BC65F9"/>
    <w:rsid w:val="00BC669B"/>
    <w:rsid w:val="00BC695D"/>
    <w:rsid w:val="00BC7B12"/>
    <w:rsid w:val="00BC7B13"/>
    <w:rsid w:val="00BC7FD8"/>
    <w:rsid w:val="00BD002B"/>
    <w:rsid w:val="00BD02F5"/>
    <w:rsid w:val="00BD0A05"/>
    <w:rsid w:val="00BD0BAF"/>
    <w:rsid w:val="00BD0E02"/>
    <w:rsid w:val="00BD0F2D"/>
    <w:rsid w:val="00BD149A"/>
    <w:rsid w:val="00BD1597"/>
    <w:rsid w:val="00BD159B"/>
    <w:rsid w:val="00BD15A9"/>
    <w:rsid w:val="00BD1634"/>
    <w:rsid w:val="00BD1E65"/>
    <w:rsid w:val="00BD21A5"/>
    <w:rsid w:val="00BD23DD"/>
    <w:rsid w:val="00BD27C8"/>
    <w:rsid w:val="00BD27FC"/>
    <w:rsid w:val="00BD33F6"/>
    <w:rsid w:val="00BD349F"/>
    <w:rsid w:val="00BD34DA"/>
    <w:rsid w:val="00BD399B"/>
    <w:rsid w:val="00BD3B2A"/>
    <w:rsid w:val="00BD3E9B"/>
    <w:rsid w:val="00BD3F53"/>
    <w:rsid w:val="00BD40A8"/>
    <w:rsid w:val="00BD415C"/>
    <w:rsid w:val="00BD4E15"/>
    <w:rsid w:val="00BD4FB9"/>
    <w:rsid w:val="00BD5131"/>
    <w:rsid w:val="00BD5A40"/>
    <w:rsid w:val="00BD5BB7"/>
    <w:rsid w:val="00BD5E86"/>
    <w:rsid w:val="00BD6173"/>
    <w:rsid w:val="00BD6317"/>
    <w:rsid w:val="00BD65F3"/>
    <w:rsid w:val="00BD6982"/>
    <w:rsid w:val="00BD6EA3"/>
    <w:rsid w:val="00BD717D"/>
    <w:rsid w:val="00BD73FE"/>
    <w:rsid w:val="00BD778F"/>
    <w:rsid w:val="00BD7D87"/>
    <w:rsid w:val="00BE0642"/>
    <w:rsid w:val="00BE0ABD"/>
    <w:rsid w:val="00BE1052"/>
    <w:rsid w:val="00BE12A1"/>
    <w:rsid w:val="00BE12C6"/>
    <w:rsid w:val="00BE13EB"/>
    <w:rsid w:val="00BE19FB"/>
    <w:rsid w:val="00BE1D63"/>
    <w:rsid w:val="00BE1F68"/>
    <w:rsid w:val="00BE1F77"/>
    <w:rsid w:val="00BE236F"/>
    <w:rsid w:val="00BE271D"/>
    <w:rsid w:val="00BE2B37"/>
    <w:rsid w:val="00BE2B7D"/>
    <w:rsid w:val="00BE2F85"/>
    <w:rsid w:val="00BE31E2"/>
    <w:rsid w:val="00BE3376"/>
    <w:rsid w:val="00BE3565"/>
    <w:rsid w:val="00BE36D7"/>
    <w:rsid w:val="00BE3837"/>
    <w:rsid w:val="00BE3E46"/>
    <w:rsid w:val="00BE3EAC"/>
    <w:rsid w:val="00BE3FE3"/>
    <w:rsid w:val="00BE4185"/>
    <w:rsid w:val="00BE48BE"/>
    <w:rsid w:val="00BE4940"/>
    <w:rsid w:val="00BE4B14"/>
    <w:rsid w:val="00BE5488"/>
    <w:rsid w:val="00BE5A2D"/>
    <w:rsid w:val="00BE5A2F"/>
    <w:rsid w:val="00BE5BBC"/>
    <w:rsid w:val="00BE5C68"/>
    <w:rsid w:val="00BE5D48"/>
    <w:rsid w:val="00BE619C"/>
    <w:rsid w:val="00BE6970"/>
    <w:rsid w:val="00BE7162"/>
    <w:rsid w:val="00BE7175"/>
    <w:rsid w:val="00BE786A"/>
    <w:rsid w:val="00BE796A"/>
    <w:rsid w:val="00BE7A67"/>
    <w:rsid w:val="00BE7CD8"/>
    <w:rsid w:val="00BF0002"/>
    <w:rsid w:val="00BF0011"/>
    <w:rsid w:val="00BF0314"/>
    <w:rsid w:val="00BF06C3"/>
    <w:rsid w:val="00BF0C17"/>
    <w:rsid w:val="00BF173D"/>
    <w:rsid w:val="00BF1A42"/>
    <w:rsid w:val="00BF1F9B"/>
    <w:rsid w:val="00BF231D"/>
    <w:rsid w:val="00BF2CD2"/>
    <w:rsid w:val="00BF2DB1"/>
    <w:rsid w:val="00BF2DBB"/>
    <w:rsid w:val="00BF2F93"/>
    <w:rsid w:val="00BF3067"/>
    <w:rsid w:val="00BF343C"/>
    <w:rsid w:val="00BF34D6"/>
    <w:rsid w:val="00BF37F4"/>
    <w:rsid w:val="00BF43B1"/>
    <w:rsid w:val="00BF50C4"/>
    <w:rsid w:val="00BF5E7F"/>
    <w:rsid w:val="00BF5F31"/>
    <w:rsid w:val="00BF6553"/>
    <w:rsid w:val="00BF6570"/>
    <w:rsid w:val="00BF6E47"/>
    <w:rsid w:val="00BF7590"/>
    <w:rsid w:val="00C006AD"/>
    <w:rsid w:val="00C0085C"/>
    <w:rsid w:val="00C00A79"/>
    <w:rsid w:val="00C00FE2"/>
    <w:rsid w:val="00C01302"/>
    <w:rsid w:val="00C01428"/>
    <w:rsid w:val="00C01C9E"/>
    <w:rsid w:val="00C024C3"/>
    <w:rsid w:val="00C02F99"/>
    <w:rsid w:val="00C034D3"/>
    <w:rsid w:val="00C034EE"/>
    <w:rsid w:val="00C0398F"/>
    <w:rsid w:val="00C03CD2"/>
    <w:rsid w:val="00C04229"/>
    <w:rsid w:val="00C043BF"/>
    <w:rsid w:val="00C04453"/>
    <w:rsid w:val="00C0481F"/>
    <w:rsid w:val="00C049FB"/>
    <w:rsid w:val="00C04E36"/>
    <w:rsid w:val="00C054A9"/>
    <w:rsid w:val="00C05BAE"/>
    <w:rsid w:val="00C05F90"/>
    <w:rsid w:val="00C06018"/>
    <w:rsid w:val="00C060ED"/>
    <w:rsid w:val="00C06429"/>
    <w:rsid w:val="00C065E2"/>
    <w:rsid w:val="00C06825"/>
    <w:rsid w:val="00C06AAF"/>
    <w:rsid w:val="00C07046"/>
    <w:rsid w:val="00C07C95"/>
    <w:rsid w:val="00C07DB3"/>
    <w:rsid w:val="00C100D2"/>
    <w:rsid w:val="00C104C9"/>
    <w:rsid w:val="00C107E7"/>
    <w:rsid w:val="00C10AD1"/>
    <w:rsid w:val="00C10CF3"/>
    <w:rsid w:val="00C10FA2"/>
    <w:rsid w:val="00C1163E"/>
    <w:rsid w:val="00C1178B"/>
    <w:rsid w:val="00C11816"/>
    <w:rsid w:val="00C1186F"/>
    <w:rsid w:val="00C12141"/>
    <w:rsid w:val="00C121F3"/>
    <w:rsid w:val="00C1231D"/>
    <w:rsid w:val="00C125DE"/>
    <w:rsid w:val="00C129C1"/>
    <w:rsid w:val="00C12E2E"/>
    <w:rsid w:val="00C1320C"/>
    <w:rsid w:val="00C13482"/>
    <w:rsid w:val="00C13526"/>
    <w:rsid w:val="00C13585"/>
    <w:rsid w:val="00C1362A"/>
    <w:rsid w:val="00C13E11"/>
    <w:rsid w:val="00C13ECA"/>
    <w:rsid w:val="00C1471C"/>
    <w:rsid w:val="00C1498E"/>
    <w:rsid w:val="00C14C5D"/>
    <w:rsid w:val="00C15170"/>
    <w:rsid w:val="00C158E1"/>
    <w:rsid w:val="00C15953"/>
    <w:rsid w:val="00C15AA7"/>
    <w:rsid w:val="00C15C9F"/>
    <w:rsid w:val="00C16456"/>
    <w:rsid w:val="00C164A0"/>
    <w:rsid w:val="00C16853"/>
    <w:rsid w:val="00C16906"/>
    <w:rsid w:val="00C16A97"/>
    <w:rsid w:val="00C16DE5"/>
    <w:rsid w:val="00C16E3C"/>
    <w:rsid w:val="00C16EFA"/>
    <w:rsid w:val="00C16FE4"/>
    <w:rsid w:val="00C1733A"/>
    <w:rsid w:val="00C17532"/>
    <w:rsid w:val="00C17FA1"/>
    <w:rsid w:val="00C204AD"/>
    <w:rsid w:val="00C206AA"/>
    <w:rsid w:val="00C206F5"/>
    <w:rsid w:val="00C207E9"/>
    <w:rsid w:val="00C20A84"/>
    <w:rsid w:val="00C20DC2"/>
    <w:rsid w:val="00C21381"/>
    <w:rsid w:val="00C213A7"/>
    <w:rsid w:val="00C216E9"/>
    <w:rsid w:val="00C21C28"/>
    <w:rsid w:val="00C21CE3"/>
    <w:rsid w:val="00C22435"/>
    <w:rsid w:val="00C22576"/>
    <w:rsid w:val="00C22753"/>
    <w:rsid w:val="00C238AE"/>
    <w:rsid w:val="00C24093"/>
    <w:rsid w:val="00C240FD"/>
    <w:rsid w:val="00C2442B"/>
    <w:rsid w:val="00C24F2E"/>
    <w:rsid w:val="00C250A4"/>
    <w:rsid w:val="00C253BB"/>
    <w:rsid w:val="00C254C3"/>
    <w:rsid w:val="00C25728"/>
    <w:rsid w:val="00C257D4"/>
    <w:rsid w:val="00C25BDE"/>
    <w:rsid w:val="00C260AF"/>
    <w:rsid w:val="00C2624A"/>
    <w:rsid w:val="00C26515"/>
    <w:rsid w:val="00C26F3B"/>
    <w:rsid w:val="00C26F75"/>
    <w:rsid w:val="00C2716E"/>
    <w:rsid w:val="00C273D4"/>
    <w:rsid w:val="00C2762E"/>
    <w:rsid w:val="00C276F0"/>
    <w:rsid w:val="00C27DF8"/>
    <w:rsid w:val="00C27E03"/>
    <w:rsid w:val="00C27E50"/>
    <w:rsid w:val="00C30228"/>
    <w:rsid w:val="00C30544"/>
    <w:rsid w:val="00C305C1"/>
    <w:rsid w:val="00C30B70"/>
    <w:rsid w:val="00C30ED8"/>
    <w:rsid w:val="00C3162A"/>
    <w:rsid w:val="00C318C8"/>
    <w:rsid w:val="00C3273C"/>
    <w:rsid w:val="00C3279B"/>
    <w:rsid w:val="00C32C74"/>
    <w:rsid w:val="00C32CE4"/>
    <w:rsid w:val="00C33103"/>
    <w:rsid w:val="00C333D7"/>
    <w:rsid w:val="00C33C8D"/>
    <w:rsid w:val="00C33E90"/>
    <w:rsid w:val="00C345C5"/>
    <w:rsid w:val="00C346C9"/>
    <w:rsid w:val="00C3485B"/>
    <w:rsid w:val="00C34BC0"/>
    <w:rsid w:val="00C3506F"/>
    <w:rsid w:val="00C35940"/>
    <w:rsid w:val="00C35BA1"/>
    <w:rsid w:val="00C35E07"/>
    <w:rsid w:val="00C35E8A"/>
    <w:rsid w:val="00C35F99"/>
    <w:rsid w:val="00C36949"/>
    <w:rsid w:val="00C3695F"/>
    <w:rsid w:val="00C37121"/>
    <w:rsid w:val="00C3734F"/>
    <w:rsid w:val="00C37367"/>
    <w:rsid w:val="00C378E7"/>
    <w:rsid w:val="00C3793C"/>
    <w:rsid w:val="00C4009B"/>
    <w:rsid w:val="00C4046C"/>
    <w:rsid w:val="00C406A6"/>
    <w:rsid w:val="00C407F7"/>
    <w:rsid w:val="00C40DD4"/>
    <w:rsid w:val="00C413A5"/>
    <w:rsid w:val="00C41799"/>
    <w:rsid w:val="00C41A1C"/>
    <w:rsid w:val="00C42BF6"/>
    <w:rsid w:val="00C43204"/>
    <w:rsid w:val="00C432F8"/>
    <w:rsid w:val="00C43823"/>
    <w:rsid w:val="00C445E7"/>
    <w:rsid w:val="00C446F0"/>
    <w:rsid w:val="00C457F2"/>
    <w:rsid w:val="00C45F2F"/>
    <w:rsid w:val="00C462D8"/>
    <w:rsid w:val="00C470F7"/>
    <w:rsid w:val="00C47418"/>
    <w:rsid w:val="00C4776C"/>
    <w:rsid w:val="00C478B4"/>
    <w:rsid w:val="00C47979"/>
    <w:rsid w:val="00C47CFD"/>
    <w:rsid w:val="00C504F4"/>
    <w:rsid w:val="00C5070C"/>
    <w:rsid w:val="00C507D4"/>
    <w:rsid w:val="00C507E2"/>
    <w:rsid w:val="00C508F9"/>
    <w:rsid w:val="00C50FA2"/>
    <w:rsid w:val="00C51693"/>
    <w:rsid w:val="00C51EAB"/>
    <w:rsid w:val="00C52013"/>
    <w:rsid w:val="00C52237"/>
    <w:rsid w:val="00C526DD"/>
    <w:rsid w:val="00C527E6"/>
    <w:rsid w:val="00C529DB"/>
    <w:rsid w:val="00C52CE3"/>
    <w:rsid w:val="00C52CFB"/>
    <w:rsid w:val="00C5301B"/>
    <w:rsid w:val="00C53AC7"/>
    <w:rsid w:val="00C53C22"/>
    <w:rsid w:val="00C53F14"/>
    <w:rsid w:val="00C53FC8"/>
    <w:rsid w:val="00C54247"/>
    <w:rsid w:val="00C542EA"/>
    <w:rsid w:val="00C54473"/>
    <w:rsid w:val="00C5480D"/>
    <w:rsid w:val="00C549D7"/>
    <w:rsid w:val="00C54F50"/>
    <w:rsid w:val="00C55051"/>
    <w:rsid w:val="00C5509A"/>
    <w:rsid w:val="00C5546E"/>
    <w:rsid w:val="00C55A81"/>
    <w:rsid w:val="00C5701A"/>
    <w:rsid w:val="00C572F1"/>
    <w:rsid w:val="00C5734B"/>
    <w:rsid w:val="00C573A1"/>
    <w:rsid w:val="00C575B9"/>
    <w:rsid w:val="00C57B04"/>
    <w:rsid w:val="00C57B2F"/>
    <w:rsid w:val="00C57C73"/>
    <w:rsid w:val="00C57CFF"/>
    <w:rsid w:val="00C60066"/>
    <w:rsid w:val="00C60115"/>
    <w:rsid w:val="00C60607"/>
    <w:rsid w:val="00C60877"/>
    <w:rsid w:val="00C60DF1"/>
    <w:rsid w:val="00C60F8A"/>
    <w:rsid w:val="00C61107"/>
    <w:rsid w:val="00C6142F"/>
    <w:rsid w:val="00C614A8"/>
    <w:rsid w:val="00C614F3"/>
    <w:rsid w:val="00C618B7"/>
    <w:rsid w:val="00C61DAB"/>
    <w:rsid w:val="00C61E3A"/>
    <w:rsid w:val="00C6386C"/>
    <w:rsid w:val="00C63886"/>
    <w:rsid w:val="00C63932"/>
    <w:rsid w:val="00C64045"/>
    <w:rsid w:val="00C640A2"/>
    <w:rsid w:val="00C6427F"/>
    <w:rsid w:val="00C649CB"/>
    <w:rsid w:val="00C64BFE"/>
    <w:rsid w:val="00C64FCB"/>
    <w:rsid w:val="00C6528F"/>
    <w:rsid w:val="00C65427"/>
    <w:rsid w:val="00C657CD"/>
    <w:rsid w:val="00C65875"/>
    <w:rsid w:val="00C65A96"/>
    <w:rsid w:val="00C65FBE"/>
    <w:rsid w:val="00C674EE"/>
    <w:rsid w:val="00C67547"/>
    <w:rsid w:val="00C67570"/>
    <w:rsid w:val="00C677E1"/>
    <w:rsid w:val="00C67963"/>
    <w:rsid w:val="00C67F4A"/>
    <w:rsid w:val="00C703A7"/>
    <w:rsid w:val="00C70C5A"/>
    <w:rsid w:val="00C70CE8"/>
    <w:rsid w:val="00C7119C"/>
    <w:rsid w:val="00C713B2"/>
    <w:rsid w:val="00C719EE"/>
    <w:rsid w:val="00C71D17"/>
    <w:rsid w:val="00C71FBA"/>
    <w:rsid w:val="00C720EE"/>
    <w:rsid w:val="00C7238F"/>
    <w:rsid w:val="00C72482"/>
    <w:rsid w:val="00C72999"/>
    <w:rsid w:val="00C72C8A"/>
    <w:rsid w:val="00C72D57"/>
    <w:rsid w:val="00C737C0"/>
    <w:rsid w:val="00C73BD7"/>
    <w:rsid w:val="00C73C4B"/>
    <w:rsid w:val="00C74AAD"/>
    <w:rsid w:val="00C74B71"/>
    <w:rsid w:val="00C74DF6"/>
    <w:rsid w:val="00C75C1D"/>
    <w:rsid w:val="00C75CAC"/>
    <w:rsid w:val="00C7643D"/>
    <w:rsid w:val="00C76FD2"/>
    <w:rsid w:val="00C77031"/>
    <w:rsid w:val="00C770A2"/>
    <w:rsid w:val="00C773C1"/>
    <w:rsid w:val="00C77A0D"/>
    <w:rsid w:val="00C77BF2"/>
    <w:rsid w:val="00C77CE4"/>
    <w:rsid w:val="00C800DE"/>
    <w:rsid w:val="00C803C3"/>
    <w:rsid w:val="00C80624"/>
    <w:rsid w:val="00C810CA"/>
    <w:rsid w:val="00C8111B"/>
    <w:rsid w:val="00C813DE"/>
    <w:rsid w:val="00C815DC"/>
    <w:rsid w:val="00C81BA2"/>
    <w:rsid w:val="00C81D04"/>
    <w:rsid w:val="00C8316F"/>
    <w:rsid w:val="00C8397B"/>
    <w:rsid w:val="00C839D2"/>
    <w:rsid w:val="00C83AFB"/>
    <w:rsid w:val="00C84648"/>
    <w:rsid w:val="00C84C1C"/>
    <w:rsid w:val="00C850E3"/>
    <w:rsid w:val="00C8592B"/>
    <w:rsid w:val="00C859CA"/>
    <w:rsid w:val="00C85B5C"/>
    <w:rsid w:val="00C8612A"/>
    <w:rsid w:val="00C8635A"/>
    <w:rsid w:val="00C86421"/>
    <w:rsid w:val="00C8669E"/>
    <w:rsid w:val="00C866F8"/>
    <w:rsid w:val="00C8703B"/>
    <w:rsid w:val="00C87074"/>
    <w:rsid w:val="00C87C9F"/>
    <w:rsid w:val="00C87D3F"/>
    <w:rsid w:val="00C87E76"/>
    <w:rsid w:val="00C901BF"/>
    <w:rsid w:val="00C903A6"/>
    <w:rsid w:val="00C90946"/>
    <w:rsid w:val="00C90CD5"/>
    <w:rsid w:val="00C90E17"/>
    <w:rsid w:val="00C912FD"/>
    <w:rsid w:val="00C91407"/>
    <w:rsid w:val="00C9149D"/>
    <w:rsid w:val="00C919C4"/>
    <w:rsid w:val="00C91B72"/>
    <w:rsid w:val="00C91DF2"/>
    <w:rsid w:val="00C92075"/>
    <w:rsid w:val="00C9240B"/>
    <w:rsid w:val="00C929ED"/>
    <w:rsid w:val="00C931D2"/>
    <w:rsid w:val="00C932D7"/>
    <w:rsid w:val="00C93556"/>
    <w:rsid w:val="00C93580"/>
    <w:rsid w:val="00C939D3"/>
    <w:rsid w:val="00C93BDA"/>
    <w:rsid w:val="00C93CFE"/>
    <w:rsid w:val="00C93E56"/>
    <w:rsid w:val="00C948D0"/>
    <w:rsid w:val="00C94A13"/>
    <w:rsid w:val="00C94D57"/>
    <w:rsid w:val="00C95185"/>
    <w:rsid w:val="00C957F5"/>
    <w:rsid w:val="00C95BED"/>
    <w:rsid w:val="00C96461"/>
    <w:rsid w:val="00C9651C"/>
    <w:rsid w:val="00C96597"/>
    <w:rsid w:val="00C9661E"/>
    <w:rsid w:val="00C96F10"/>
    <w:rsid w:val="00C96FCE"/>
    <w:rsid w:val="00C972F9"/>
    <w:rsid w:val="00C9746B"/>
    <w:rsid w:val="00C97F0C"/>
    <w:rsid w:val="00CA0151"/>
    <w:rsid w:val="00CA02A9"/>
    <w:rsid w:val="00CA030C"/>
    <w:rsid w:val="00CA0371"/>
    <w:rsid w:val="00CA04D4"/>
    <w:rsid w:val="00CA0614"/>
    <w:rsid w:val="00CA079A"/>
    <w:rsid w:val="00CA082F"/>
    <w:rsid w:val="00CA0A31"/>
    <w:rsid w:val="00CA0B79"/>
    <w:rsid w:val="00CA0D8A"/>
    <w:rsid w:val="00CA0E6F"/>
    <w:rsid w:val="00CA0FB7"/>
    <w:rsid w:val="00CA104F"/>
    <w:rsid w:val="00CA11FC"/>
    <w:rsid w:val="00CA19DE"/>
    <w:rsid w:val="00CA1B5F"/>
    <w:rsid w:val="00CA2CFF"/>
    <w:rsid w:val="00CA30F9"/>
    <w:rsid w:val="00CA3569"/>
    <w:rsid w:val="00CA379E"/>
    <w:rsid w:val="00CA3C7C"/>
    <w:rsid w:val="00CA3E79"/>
    <w:rsid w:val="00CA3F4E"/>
    <w:rsid w:val="00CA405C"/>
    <w:rsid w:val="00CA4281"/>
    <w:rsid w:val="00CA48F6"/>
    <w:rsid w:val="00CA498D"/>
    <w:rsid w:val="00CA4D5D"/>
    <w:rsid w:val="00CA500C"/>
    <w:rsid w:val="00CA5669"/>
    <w:rsid w:val="00CA5681"/>
    <w:rsid w:val="00CA5FE9"/>
    <w:rsid w:val="00CA6023"/>
    <w:rsid w:val="00CA6546"/>
    <w:rsid w:val="00CA6934"/>
    <w:rsid w:val="00CA69C8"/>
    <w:rsid w:val="00CA727C"/>
    <w:rsid w:val="00CA768E"/>
    <w:rsid w:val="00CA76B2"/>
    <w:rsid w:val="00CA78A3"/>
    <w:rsid w:val="00CA7F10"/>
    <w:rsid w:val="00CB03F3"/>
    <w:rsid w:val="00CB0766"/>
    <w:rsid w:val="00CB0801"/>
    <w:rsid w:val="00CB0B26"/>
    <w:rsid w:val="00CB0CE1"/>
    <w:rsid w:val="00CB15C4"/>
    <w:rsid w:val="00CB1728"/>
    <w:rsid w:val="00CB180D"/>
    <w:rsid w:val="00CB1D99"/>
    <w:rsid w:val="00CB2380"/>
    <w:rsid w:val="00CB23E7"/>
    <w:rsid w:val="00CB251F"/>
    <w:rsid w:val="00CB2620"/>
    <w:rsid w:val="00CB2C11"/>
    <w:rsid w:val="00CB2F19"/>
    <w:rsid w:val="00CB38D6"/>
    <w:rsid w:val="00CB39D8"/>
    <w:rsid w:val="00CB3B70"/>
    <w:rsid w:val="00CB42DA"/>
    <w:rsid w:val="00CB46AC"/>
    <w:rsid w:val="00CB47AF"/>
    <w:rsid w:val="00CB4B5D"/>
    <w:rsid w:val="00CB50B1"/>
    <w:rsid w:val="00CB5517"/>
    <w:rsid w:val="00CB5BFE"/>
    <w:rsid w:val="00CB6387"/>
    <w:rsid w:val="00CB67E6"/>
    <w:rsid w:val="00CB6AB5"/>
    <w:rsid w:val="00CB6B6B"/>
    <w:rsid w:val="00CB6D4D"/>
    <w:rsid w:val="00CB6F09"/>
    <w:rsid w:val="00CB7176"/>
    <w:rsid w:val="00CB797A"/>
    <w:rsid w:val="00CB7B9A"/>
    <w:rsid w:val="00CC01B6"/>
    <w:rsid w:val="00CC036F"/>
    <w:rsid w:val="00CC0434"/>
    <w:rsid w:val="00CC0578"/>
    <w:rsid w:val="00CC059A"/>
    <w:rsid w:val="00CC12DB"/>
    <w:rsid w:val="00CC1426"/>
    <w:rsid w:val="00CC1448"/>
    <w:rsid w:val="00CC153A"/>
    <w:rsid w:val="00CC1597"/>
    <w:rsid w:val="00CC1BDB"/>
    <w:rsid w:val="00CC2650"/>
    <w:rsid w:val="00CC26CD"/>
    <w:rsid w:val="00CC26ED"/>
    <w:rsid w:val="00CC2733"/>
    <w:rsid w:val="00CC2B76"/>
    <w:rsid w:val="00CC2D8C"/>
    <w:rsid w:val="00CC309B"/>
    <w:rsid w:val="00CC32D0"/>
    <w:rsid w:val="00CC350D"/>
    <w:rsid w:val="00CC3760"/>
    <w:rsid w:val="00CC3D71"/>
    <w:rsid w:val="00CC4078"/>
    <w:rsid w:val="00CC44ED"/>
    <w:rsid w:val="00CC450E"/>
    <w:rsid w:val="00CC59BB"/>
    <w:rsid w:val="00CC5C7C"/>
    <w:rsid w:val="00CC636F"/>
    <w:rsid w:val="00CC6824"/>
    <w:rsid w:val="00CC68DF"/>
    <w:rsid w:val="00CC6B05"/>
    <w:rsid w:val="00CC6E25"/>
    <w:rsid w:val="00CC6F59"/>
    <w:rsid w:val="00CC6F6F"/>
    <w:rsid w:val="00CC7485"/>
    <w:rsid w:val="00CC7580"/>
    <w:rsid w:val="00CC7C4C"/>
    <w:rsid w:val="00CC7D14"/>
    <w:rsid w:val="00CC7DB2"/>
    <w:rsid w:val="00CC7DC0"/>
    <w:rsid w:val="00CD00A0"/>
    <w:rsid w:val="00CD0501"/>
    <w:rsid w:val="00CD07F9"/>
    <w:rsid w:val="00CD12B5"/>
    <w:rsid w:val="00CD13FC"/>
    <w:rsid w:val="00CD14E8"/>
    <w:rsid w:val="00CD1D7E"/>
    <w:rsid w:val="00CD1FCA"/>
    <w:rsid w:val="00CD2035"/>
    <w:rsid w:val="00CD242C"/>
    <w:rsid w:val="00CD2985"/>
    <w:rsid w:val="00CD2D45"/>
    <w:rsid w:val="00CD2F54"/>
    <w:rsid w:val="00CD3598"/>
    <w:rsid w:val="00CD4015"/>
    <w:rsid w:val="00CD418A"/>
    <w:rsid w:val="00CD452F"/>
    <w:rsid w:val="00CD51E8"/>
    <w:rsid w:val="00CD59A1"/>
    <w:rsid w:val="00CD5B97"/>
    <w:rsid w:val="00CD61F3"/>
    <w:rsid w:val="00CD650E"/>
    <w:rsid w:val="00CD6803"/>
    <w:rsid w:val="00CD69AB"/>
    <w:rsid w:val="00CD6BEC"/>
    <w:rsid w:val="00CD6C7D"/>
    <w:rsid w:val="00CD6D67"/>
    <w:rsid w:val="00CD6E76"/>
    <w:rsid w:val="00CD74B6"/>
    <w:rsid w:val="00CD780D"/>
    <w:rsid w:val="00CD7C0D"/>
    <w:rsid w:val="00CD7FAF"/>
    <w:rsid w:val="00CE02D5"/>
    <w:rsid w:val="00CE0545"/>
    <w:rsid w:val="00CE05AF"/>
    <w:rsid w:val="00CE05FD"/>
    <w:rsid w:val="00CE07D8"/>
    <w:rsid w:val="00CE0A37"/>
    <w:rsid w:val="00CE11A0"/>
    <w:rsid w:val="00CE13F5"/>
    <w:rsid w:val="00CE1602"/>
    <w:rsid w:val="00CE1E8F"/>
    <w:rsid w:val="00CE2227"/>
    <w:rsid w:val="00CE245E"/>
    <w:rsid w:val="00CE2C62"/>
    <w:rsid w:val="00CE2E69"/>
    <w:rsid w:val="00CE33E6"/>
    <w:rsid w:val="00CE3714"/>
    <w:rsid w:val="00CE3D0C"/>
    <w:rsid w:val="00CE40E4"/>
    <w:rsid w:val="00CE45BC"/>
    <w:rsid w:val="00CE4855"/>
    <w:rsid w:val="00CE554E"/>
    <w:rsid w:val="00CE566B"/>
    <w:rsid w:val="00CE5A0E"/>
    <w:rsid w:val="00CE5E1E"/>
    <w:rsid w:val="00CE6F65"/>
    <w:rsid w:val="00CE7475"/>
    <w:rsid w:val="00CE7E82"/>
    <w:rsid w:val="00CF0013"/>
    <w:rsid w:val="00CF0A3B"/>
    <w:rsid w:val="00CF0A86"/>
    <w:rsid w:val="00CF1189"/>
    <w:rsid w:val="00CF1A06"/>
    <w:rsid w:val="00CF217E"/>
    <w:rsid w:val="00CF397C"/>
    <w:rsid w:val="00CF43DD"/>
    <w:rsid w:val="00CF4487"/>
    <w:rsid w:val="00CF4715"/>
    <w:rsid w:val="00CF489B"/>
    <w:rsid w:val="00CF5055"/>
    <w:rsid w:val="00CF6560"/>
    <w:rsid w:val="00CF66D5"/>
    <w:rsid w:val="00CF6989"/>
    <w:rsid w:val="00CF6CE2"/>
    <w:rsid w:val="00CF6E9E"/>
    <w:rsid w:val="00CF73FB"/>
    <w:rsid w:val="00CF7A45"/>
    <w:rsid w:val="00CF7E0F"/>
    <w:rsid w:val="00CF7F55"/>
    <w:rsid w:val="00D0001C"/>
    <w:rsid w:val="00D0009A"/>
    <w:rsid w:val="00D00794"/>
    <w:rsid w:val="00D00AAD"/>
    <w:rsid w:val="00D00D1A"/>
    <w:rsid w:val="00D01049"/>
    <w:rsid w:val="00D011AB"/>
    <w:rsid w:val="00D014F1"/>
    <w:rsid w:val="00D016D8"/>
    <w:rsid w:val="00D01754"/>
    <w:rsid w:val="00D01A6D"/>
    <w:rsid w:val="00D01B39"/>
    <w:rsid w:val="00D01E0A"/>
    <w:rsid w:val="00D021A7"/>
    <w:rsid w:val="00D0243A"/>
    <w:rsid w:val="00D027E9"/>
    <w:rsid w:val="00D029E6"/>
    <w:rsid w:val="00D03207"/>
    <w:rsid w:val="00D0329D"/>
    <w:rsid w:val="00D03456"/>
    <w:rsid w:val="00D0371B"/>
    <w:rsid w:val="00D03FD8"/>
    <w:rsid w:val="00D04873"/>
    <w:rsid w:val="00D04AD6"/>
    <w:rsid w:val="00D04BA2"/>
    <w:rsid w:val="00D0521A"/>
    <w:rsid w:val="00D0586B"/>
    <w:rsid w:val="00D05C8E"/>
    <w:rsid w:val="00D05E80"/>
    <w:rsid w:val="00D0612D"/>
    <w:rsid w:val="00D06562"/>
    <w:rsid w:val="00D0696F"/>
    <w:rsid w:val="00D06B8B"/>
    <w:rsid w:val="00D06EC5"/>
    <w:rsid w:val="00D0701B"/>
    <w:rsid w:val="00D0716B"/>
    <w:rsid w:val="00D071B9"/>
    <w:rsid w:val="00D071DF"/>
    <w:rsid w:val="00D07422"/>
    <w:rsid w:val="00D0744E"/>
    <w:rsid w:val="00D07625"/>
    <w:rsid w:val="00D07655"/>
    <w:rsid w:val="00D0784F"/>
    <w:rsid w:val="00D07F3E"/>
    <w:rsid w:val="00D1041A"/>
    <w:rsid w:val="00D105C0"/>
    <w:rsid w:val="00D107E7"/>
    <w:rsid w:val="00D1161D"/>
    <w:rsid w:val="00D116C1"/>
    <w:rsid w:val="00D11B6C"/>
    <w:rsid w:val="00D12D83"/>
    <w:rsid w:val="00D12FC4"/>
    <w:rsid w:val="00D13172"/>
    <w:rsid w:val="00D13456"/>
    <w:rsid w:val="00D1368D"/>
    <w:rsid w:val="00D13DA4"/>
    <w:rsid w:val="00D13ECD"/>
    <w:rsid w:val="00D13EF4"/>
    <w:rsid w:val="00D13FE1"/>
    <w:rsid w:val="00D1483B"/>
    <w:rsid w:val="00D14CD9"/>
    <w:rsid w:val="00D14FDA"/>
    <w:rsid w:val="00D150DA"/>
    <w:rsid w:val="00D1559B"/>
    <w:rsid w:val="00D15903"/>
    <w:rsid w:val="00D15A44"/>
    <w:rsid w:val="00D16186"/>
    <w:rsid w:val="00D165C0"/>
    <w:rsid w:val="00D168F6"/>
    <w:rsid w:val="00D16DC5"/>
    <w:rsid w:val="00D16E1B"/>
    <w:rsid w:val="00D1716E"/>
    <w:rsid w:val="00D172ED"/>
    <w:rsid w:val="00D179CF"/>
    <w:rsid w:val="00D204E3"/>
    <w:rsid w:val="00D206F0"/>
    <w:rsid w:val="00D20B20"/>
    <w:rsid w:val="00D20BFE"/>
    <w:rsid w:val="00D20C39"/>
    <w:rsid w:val="00D20D9A"/>
    <w:rsid w:val="00D20DC6"/>
    <w:rsid w:val="00D20DEE"/>
    <w:rsid w:val="00D212C3"/>
    <w:rsid w:val="00D21544"/>
    <w:rsid w:val="00D215A6"/>
    <w:rsid w:val="00D216F1"/>
    <w:rsid w:val="00D2198C"/>
    <w:rsid w:val="00D21CCF"/>
    <w:rsid w:val="00D222AD"/>
    <w:rsid w:val="00D224FA"/>
    <w:rsid w:val="00D2250F"/>
    <w:rsid w:val="00D22B31"/>
    <w:rsid w:val="00D22BE8"/>
    <w:rsid w:val="00D22CB9"/>
    <w:rsid w:val="00D23324"/>
    <w:rsid w:val="00D244AC"/>
    <w:rsid w:val="00D2454B"/>
    <w:rsid w:val="00D24625"/>
    <w:rsid w:val="00D249C1"/>
    <w:rsid w:val="00D25327"/>
    <w:rsid w:val="00D253C6"/>
    <w:rsid w:val="00D25604"/>
    <w:rsid w:val="00D25D69"/>
    <w:rsid w:val="00D25E58"/>
    <w:rsid w:val="00D26688"/>
    <w:rsid w:val="00D27082"/>
    <w:rsid w:val="00D2724E"/>
    <w:rsid w:val="00D27364"/>
    <w:rsid w:val="00D273A9"/>
    <w:rsid w:val="00D27A8E"/>
    <w:rsid w:val="00D27AE1"/>
    <w:rsid w:val="00D27B08"/>
    <w:rsid w:val="00D27D85"/>
    <w:rsid w:val="00D27DAE"/>
    <w:rsid w:val="00D27DEA"/>
    <w:rsid w:val="00D307FE"/>
    <w:rsid w:val="00D30BA1"/>
    <w:rsid w:val="00D31459"/>
    <w:rsid w:val="00D31F98"/>
    <w:rsid w:val="00D3209B"/>
    <w:rsid w:val="00D322BD"/>
    <w:rsid w:val="00D32760"/>
    <w:rsid w:val="00D327E7"/>
    <w:rsid w:val="00D3283A"/>
    <w:rsid w:val="00D32956"/>
    <w:rsid w:val="00D32E40"/>
    <w:rsid w:val="00D33AB2"/>
    <w:rsid w:val="00D33BE5"/>
    <w:rsid w:val="00D3451A"/>
    <w:rsid w:val="00D3453D"/>
    <w:rsid w:val="00D347BD"/>
    <w:rsid w:val="00D3528E"/>
    <w:rsid w:val="00D3574F"/>
    <w:rsid w:val="00D35E01"/>
    <w:rsid w:val="00D36274"/>
    <w:rsid w:val="00D363C7"/>
    <w:rsid w:val="00D366A3"/>
    <w:rsid w:val="00D36D20"/>
    <w:rsid w:val="00D370A1"/>
    <w:rsid w:val="00D3748F"/>
    <w:rsid w:val="00D37B64"/>
    <w:rsid w:val="00D401FD"/>
    <w:rsid w:val="00D40552"/>
    <w:rsid w:val="00D408A8"/>
    <w:rsid w:val="00D408C5"/>
    <w:rsid w:val="00D40C7D"/>
    <w:rsid w:val="00D4113C"/>
    <w:rsid w:val="00D41695"/>
    <w:rsid w:val="00D416A0"/>
    <w:rsid w:val="00D418B6"/>
    <w:rsid w:val="00D419F6"/>
    <w:rsid w:val="00D42260"/>
    <w:rsid w:val="00D4228F"/>
    <w:rsid w:val="00D42387"/>
    <w:rsid w:val="00D42A9C"/>
    <w:rsid w:val="00D43056"/>
    <w:rsid w:val="00D434A6"/>
    <w:rsid w:val="00D43AB9"/>
    <w:rsid w:val="00D4477B"/>
    <w:rsid w:val="00D447B5"/>
    <w:rsid w:val="00D44B01"/>
    <w:rsid w:val="00D44BA2"/>
    <w:rsid w:val="00D44CF8"/>
    <w:rsid w:val="00D44EA7"/>
    <w:rsid w:val="00D44EF2"/>
    <w:rsid w:val="00D45049"/>
    <w:rsid w:val="00D451CE"/>
    <w:rsid w:val="00D45203"/>
    <w:rsid w:val="00D457D4"/>
    <w:rsid w:val="00D45817"/>
    <w:rsid w:val="00D45922"/>
    <w:rsid w:val="00D45C97"/>
    <w:rsid w:val="00D46754"/>
    <w:rsid w:val="00D46BFB"/>
    <w:rsid w:val="00D46D8A"/>
    <w:rsid w:val="00D47018"/>
    <w:rsid w:val="00D474BD"/>
    <w:rsid w:val="00D475EA"/>
    <w:rsid w:val="00D4770E"/>
    <w:rsid w:val="00D47D89"/>
    <w:rsid w:val="00D505F6"/>
    <w:rsid w:val="00D507DD"/>
    <w:rsid w:val="00D5089F"/>
    <w:rsid w:val="00D51117"/>
    <w:rsid w:val="00D511A0"/>
    <w:rsid w:val="00D5124E"/>
    <w:rsid w:val="00D51AF0"/>
    <w:rsid w:val="00D52131"/>
    <w:rsid w:val="00D5280C"/>
    <w:rsid w:val="00D53950"/>
    <w:rsid w:val="00D53DB4"/>
    <w:rsid w:val="00D546B6"/>
    <w:rsid w:val="00D5477A"/>
    <w:rsid w:val="00D54DDB"/>
    <w:rsid w:val="00D553A5"/>
    <w:rsid w:val="00D553CD"/>
    <w:rsid w:val="00D55543"/>
    <w:rsid w:val="00D56466"/>
    <w:rsid w:val="00D56811"/>
    <w:rsid w:val="00D56899"/>
    <w:rsid w:val="00D569C7"/>
    <w:rsid w:val="00D56D64"/>
    <w:rsid w:val="00D5764D"/>
    <w:rsid w:val="00D577EB"/>
    <w:rsid w:val="00D57F3D"/>
    <w:rsid w:val="00D60739"/>
    <w:rsid w:val="00D60807"/>
    <w:rsid w:val="00D61029"/>
    <w:rsid w:val="00D61246"/>
    <w:rsid w:val="00D6144F"/>
    <w:rsid w:val="00D615A6"/>
    <w:rsid w:val="00D619A9"/>
    <w:rsid w:val="00D61EE8"/>
    <w:rsid w:val="00D62706"/>
    <w:rsid w:val="00D6292D"/>
    <w:rsid w:val="00D62961"/>
    <w:rsid w:val="00D62F25"/>
    <w:rsid w:val="00D62FF9"/>
    <w:rsid w:val="00D63417"/>
    <w:rsid w:val="00D636FE"/>
    <w:rsid w:val="00D637F0"/>
    <w:rsid w:val="00D638C4"/>
    <w:rsid w:val="00D63E1A"/>
    <w:rsid w:val="00D644F0"/>
    <w:rsid w:val="00D64F8F"/>
    <w:rsid w:val="00D65854"/>
    <w:rsid w:val="00D65901"/>
    <w:rsid w:val="00D6597A"/>
    <w:rsid w:val="00D65BA2"/>
    <w:rsid w:val="00D668FF"/>
    <w:rsid w:val="00D66995"/>
    <w:rsid w:val="00D679A0"/>
    <w:rsid w:val="00D67ACA"/>
    <w:rsid w:val="00D67E00"/>
    <w:rsid w:val="00D70C13"/>
    <w:rsid w:val="00D70F88"/>
    <w:rsid w:val="00D71182"/>
    <w:rsid w:val="00D71381"/>
    <w:rsid w:val="00D71582"/>
    <w:rsid w:val="00D71C89"/>
    <w:rsid w:val="00D71CBD"/>
    <w:rsid w:val="00D71E5C"/>
    <w:rsid w:val="00D72371"/>
    <w:rsid w:val="00D724F4"/>
    <w:rsid w:val="00D72509"/>
    <w:rsid w:val="00D7256F"/>
    <w:rsid w:val="00D729B3"/>
    <w:rsid w:val="00D7308D"/>
    <w:rsid w:val="00D731C4"/>
    <w:rsid w:val="00D732C7"/>
    <w:rsid w:val="00D7374A"/>
    <w:rsid w:val="00D73E5E"/>
    <w:rsid w:val="00D7426B"/>
    <w:rsid w:val="00D743ED"/>
    <w:rsid w:val="00D746E7"/>
    <w:rsid w:val="00D74D6B"/>
    <w:rsid w:val="00D75D52"/>
    <w:rsid w:val="00D75D81"/>
    <w:rsid w:val="00D75DAB"/>
    <w:rsid w:val="00D75DCC"/>
    <w:rsid w:val="00D75E4D"/>
    <w:rsid w:val="00D75EAE"/>
    <w:rsid w:val="00D763C8"/>
    <w:rsid w:val="00D763D1"/>
    <w:rsid w:val="00D7644F"/>
    <w:rsid w:val="00D76873"/>
    <w:rsid w:val="00D76A71"/>
    <w:rsid w:val="00D76EC4"/>
    <w:rsid w:val="00D774A4"/>
    <w:rsid w:val="00D77564"/>
    <w:rsid w:val="00D7771C"/>
    <w:rsid w:val="00D77741"/>
    <w:rsid w:val="00D801DD"/>
    <w:rsid w:val="00D80308"/>
    <w:rsid w:val="00D80C32"/>
    <w:rsid w:val="00D80C65"/>
    <w:rsid w:val="00D81686"/>
    <w:rsid w:val="00D81884"/>
    <w:rsid w:val="00D81A49"/>
    <w:rsid w:val="00D82FD0"/>
    <w:rsid w:val="00D8348D"/>
    <w:rsid w:val="00D838D4"/>
    <w:rsid w:val="00D83931"/>
    <w:rsid w:val="00D83BA5"/>
    <w:rsid w:val="00D8425E"/>
    <w:rsid w:val="00D84561"/>
    <w:rsid w:val="00D847D3"/>
    <w:rsid w:val="00D849B7"/>
    <w:rsid w:val="00D84F0B"/>
    <w:rsid w:val="00D85651"/>
    <w:rsid w:val="00D856B6"/>
    <w:rsid w:val="00D8612F"/>
    <w:rsid w:val="00D86542"/>
    <w:rsid w:val="00D866E9"/>
    <w:rsid w:val="00D86893"/>
    <w:rsid w:val="00D86BA6"/>
    <w:rsid w:val="00D86F58"/>
    <w:rsid w:val="00D87346"/>
    <w:rsid w:val="00D875C4"/>
    <w:rsid w:val="00D87880"/>
    <w:rsid w:val="00D87ABF"/>
    <w:rsid w:val="00D87BDB"/>
    <w:rsid w:val="00D87BFF"/>
    <w:rsid w:val="00D87D3D"/>
    <w:rsid w:val="00D87F30"/>
    <w:rsid w:val="00D9064D"/>
    <w:rsid w:val="00D9071B"/>
    <w:rsid w:val="00D9072F"/>
    <w:rsid w:val="00D90A06"/>
    <w:rsid w:val="00D91940"/>
    <w:rsid w:val="00D91981"/>
    <w:rsid w:val="00D91EBD"/>
    <w:rsid w:val="00D921CE"/>
    <w:rsid w:val="00D928E1"/>
    <w:rsid w:val="00D92995"/>
    <w:rsid w:val="00D92BD2"/>
    <w:rsid w:val="00D92C7A"/>
    <w:rsid w:val="00D92E9C"/>
    <w:rsid w:val="00D92EE8"/>
    <w:rsid w:val="00D93804"/>
    <w:rsid w:val="00D9387D"/>
    <w:rsid w:val="00D93BAF"/>
    <w:rsid w:val="00D93CA4"/>
    <w:rsid w:val="00D94671"/>
    <w:rsid w:val="00D95C9F"/>
    <w:rsid w:val="00D96130"/>
    <w:rsid w:val="00D96ECE"/>
    <w:rsid w:val="00D96FE4"/>
    <w:rsid w:val="00D9798C"/>
    <w:rsid w:val="00D97FEA"/>
    <w:rsid w:val="00DA038E"/>
    <w:rsid w:val="00DA03E7"/>
    <w:rsid w:val="00DA04DD"/>
    <w:rsid w:val="00DA081E"/>
    <w:rsid w:val="00DA09EB"/>
    <w:rsid w:val="00DA0FEA"/>
    <w:rsid w:val="00DA110A"/>
    <w:rsid w:val="00DA154E"/>
    <w:rsid w:val="00DA167B"/>
    <w:rsid w:val="00DA1AB8"/>
    <w:rsid w:val="00DA1C25"/>
    <w:rsid w:val="00DA2485"/>
    <w:rsid w:val="00DA25CA"/>
    <w:rsid w:val="00DA32EB"/>
    <w:rsid w:val="00DA330C"/>
    <w:rsid w:val="00DA338F"/>
    <w:rsid w:val="00DA33B1"/>
    <w:rsid w:val="00DA35F8"/>
    <w:rsid w:val="00DA3C2D"/>
    <w:rsid w:val="00DA41D9"/>
    <w:rsid w:val="00DA435C"/>
    <w:rsid w:val="00DA47FE"/>
    <w:rsid w:val="00DA4B56"/>
    <w:rsid w:val="00DA4B77"/>
    <w:rsid w:val="00DA504E"/>
    <w:rsid w:val="00DA51BB"/>
    <w:rsid w:val="00DA543A"/>
    <w:rsid w:val="00DA54A0"/>
    <w:rsid w:val="00DA566F"/>
    <w:rsid w:val="00DA5A15"/>
    <w:rsid w:val="00DA68FE"/>
    <w:rsid w:val="00DA6C40"/>
    <w:rsid w:val="00DA6E2D"/>
    <w:rsid w:val="00DA6FD4"/>
    <w:rsid w:val="00DA7361"/>
    <w:rsid w:val="00DA7639"/>
    <w:rsid w:val="00DA7755"/>
    <w:rsid w:val="00DA7C71"/>
    <w:rsid w:val="00DA7CCE"/>
    <w:rsid w:val="00DA7FA7"/>
    <w:rsid w:val="00DB093A"/>
    <w:rsid w:val="00DB0A88"/>
    <w:rsid w:val="00DB117D"/>
    <w:rsid w:val="00DB134B"/>
    <w:rsid w:val="00DB19B5"/>
    <w:rsid w:val="00DB1D91"/>
    <w:rsid w:val="00DB2120"/>
    <w:rsid w:val="00DB2239"/>
    <w:rsid w:val="00DB24A7"/>
    <w:rsid w:val="00DB2914"/>
    <w:rsid w:val="00DB2B92"/>
    <w:rsid w:val="00DB2C95"/>
    <w:rsid w:val="00DB3004"/>
    <w:rsid w:val="00DB35FC"/>
    <w:rsid w:val="00DB36DD"/>
    <w:rsid w:val="00DB3A1D"/>
    <w:rsid w:val="00DB4003"/>
    <w:rsid w:val="00DB44CC"/>
    <w:rsid w:val="00DB49BF"/>
    <w:rsid w:val="00DB4DBB"/>
    <w:rsid w:val="00DB4DE0"/>
    <w:rsid w:val="00DB4F80"/>
    <w:rsid w:val="00DB5AEA"/>
    <w:rsid w:val="00DB5E3F"/>
    <w:rsid w:val="00DB63A6"/>
    <w:rsid w:val="00DB641A"/>
    <w:rsid w:val="00DB65A7"/>
    <w:rsid w:val="00DB680D"/>
    <w:rsid w:val="00DB6FE6"/>
    <w:rsid w:val="00DB7213"/>
    <w:rsid w:val="00DB72BA"/>
    <w:rsid w:val="00DB7F58"/>
    <w:rsid w:val="00DB7FE3"/>
    <w:rsid w:val="00DC08D2"/>
    <w:rsid w:val="00DC0912"/>
    <w:rsid w:val="00DC0953"/>
    <w:rsid w:val="00DC0C31"/>
    <w:rsid w:val="00DC0EFB"/>
    <w:rsid w:val="00DC1034"/>
    <w:rsid w:val="00DC1312"/>
    <w:rsid w:val="00DC13B4"/>
    <w:rsid w:val="00DC1470"/>
    <w:rsid w:val="00DC16AA"/>
    <w:rsid w:val="00DC183D"/>
    <w:rsid w:val="00DC1DFD"/>
    <w:rsid w:val="00DC1F15"/>
    <w:rsid w:val="00DC250E"/>
    <w:rsid w:val="00DC274B"/>
    <w:rsid w:val="00DC2908"/>
    <w:rsid w:val="00DC3015"/>
    <w:rsid w:val="00DC314C"/>
    <w:rsid w:val="00DC413E"/>
    <w:rsid w:val="00DC49BC"/>
    <w:rsid w:val="00DC4A3C"/>
    <w:rsid w:val="00DC4B87"/>
    <w:rsid w:val="00DC4D38"/>
    <w:rsid w:val="00DC4F3E"/>
    <w:rsid w:val="00DC58FD"/>
    <w:rsid w:val="00DC5B20"/>
    <w:rsid w:val="00DC5B52"/>
    <w:rsid w:val="00DC6271"/>
    <w:rsid w:val="00DC6351"/>
    <w:rsid w:val="00DC635B"/>
    <w:rsid w:val="00DC63A8"/>
    <w:rsid w:val="00DC6536"/>
    <w:rsid w:val="00DC6AE4"/>
    <w:rsid w:val="00DC6FCE"/>
    <w:rsid w:val="00DC74F4"/>
    <w:rsid w:val="00DC7685"/>
    <w:rsid w:val="00DC7B1F"/>
    <w:rsid w:val="00DC7D16"/>
    <w:rsid w:val="00DC7D71"/>
    <w:rsid w:val="00DD0275"/>
    <w:rsid w:val="00DD09C2"/>
    <w:rsid w:val="00DD0B0E"/>
    <w:rsid w:val="00DD0C94"/>
    <w:rsid w:val="00DD0CE9"/>
    <w:rsid w:val="00DD0ECC"/>
    <w:rsid w:val="00DD106C"/>
    <w:rsid w:val="00DD1597"/>
    <w:rsid w:val="00DD1ACE"/>
    <w:rsid w:val="00DD1F20"/>
    <w:rsid w:val="00DD2728"/>
    <w:rsid w:val="00DD27AC"/>
    <w:rsid w:val="00DD28BA"/>
    <w:rsid w:val="00DD31AD"/>
    <w:rsid w:val="00DD322C"/>
    <w:rsid w:val="00DD32FF"/>
    <w:rsid w:val="00DD3437"/>
    <w:rsid w:val="00DD3C51"/>
    <w:rsid w:val="00DD4259"/>
    <w:rsid w:val="00DD43D2"/>
    <w:rsid w:val="00DD448C"/>
    <w:rsid w:val="00DD48EF"/>
    <w:rsid w:val="00DD4C0E"/>
    <w:rsid w:val="00DD5002"/>
    <w:rsid w:val="00DD50FE"/>
    <w:rsid w:val="00DD5272"/>
    <w:rsid w:val="00DD5E43"/>
    <w:rsid w:val="00DD66FE"/>
    <w:rsid w:val="00DD6C76"/>
    <w:rsid w:val="00DD7148"/>
    <w:rsid w:val="00DD74A8"/>
    <w:rsid w:val="00DD7948"/>
    <w:rsid w:val="00DD79B6"/>
    <w:rsid w:val="00DD7D86"/>
    <w:rsid w:val="00DD7E74"/>
    <w:rsid w:val="00DD7FD2"/>
    <w:rsid w:val="00DE023D"/>
    <w:rsid w:val="00DE08D5"/>
    <w:rsid w:val="00DE0BA5"/>
    <w:rsid w:val="00DE0CCB"/>
    <w:rsid w:val="00DE0CEE"/>
    <w:rsid w:val="00DE1677"/>
    <w:rsid w:val="00DE1A30"/>
    <w:rsid w:val="00DE1B68"/>
    <w:rsid w:val="00DE2144"/>
    <w:rsid w:val="00DE21EB"/>
    <w:rsid w:val="00DE2D9B"/>
    <w:rsid w:val="00DE3394"/>
    <w:rsid w:val="00DE3B5D"/>
    <w:rsid w:val="00DE3D15"/>
    <w:rsid w:val="00DE3D9E"/>
    <w:rsid w:val="00DE3E4C"/>
    <w:rsid w:val="00DE3E82"/>
    <w:rsid w:val="00DE4187"/>
    <w:rsid w:val="00DE42B3"/>
    <w:rsid w:val="00DE4560"/>
    <w:rsid w:val="00DE459A"/>
    <w:rsid w:val="00DE4703"/>
    <w:rsid w:val="00DE4D21"/>
    <w:rsid w:val="00DE50BF"/>
    <w:rsid w:val="00DE54A0"/>
    <w:rsid w:val="00DE5592"/>
    <w:rsid w:val="00DE5841"/>
    <w:rsid w:val="00DE59FB"/>
    <w:rsid w:val="00DE646B"/>
    <w:rsid w:val="00DE6500"/>
    <w:rsid w:val="00DE6566"/>
    <w:rsid w:val="00DE67AB"/>
    <w:rsid w:val="00DE6BE4"/>
    <w:rsid w:val="00DE6D13"/>
    <w:rsid w:val="00DE6F29"/>
    <w:rsid w:val="00DE70B3"/>
    <w:rsid w:val="00DF0060"/>
    <w:rsid w:val="00DF03A4"/>
    <w:rsid w:val="00DF0740"/>
    <w:rsid w:val="00DF0C7D"/>
    <w:rsid w:val="00DF0CE1"/>
    <w:rsid w:val="00DF0D52"/>
    <w:rsid w:val="00DF0DC9"/>
    <w:rsid w:val="00DF1521"/>
    <w:rsid w:val="00DF1BCA"/>
    <w:rsid w:val="00DF1D08"/>
    <w:rsid w:val="00DF1D75"/>
    <w:rsid w:val="00DF215F"/>
    <w:rsid w:val="00DF238A"/>
    <w:rsid w:val="00DF24AA"/>
    <w:rsid w:val="00DF2BAD"/>
    <w:rsid w:val="00DF2BAF"/>
    <w:rsid w:val="00DF2C82"/>
    <w:rsid w:val="00DF314E"/>
    <w:rsid w:val="00DF318E"/>
    <w:rsid w:val="00DF3468"/>
    <w:rsid w:val="00DF38CB"/>
    <w:rsid w:val="00DF38DA"/>
    <w:rsid w:val="00DF3CB6"/>
    <w:rsid w:val="00DF41B2"/>
    <w:rsid w:val="00DF42C3"/>
    <w:rsid w:val="00DF490B"/>
    <w:rsid w:val="00DF4AD7"/>
    <w:rsid w:val="00DF4B6A"/>
    <w:rsid w:val="00DF4DA9"/>
    <w:rsid w:val="00DF4F95"/>
    <w:rsid w:val="00DF4FCF"/>
    <w:rsid w:val="00DF501C"/>
    <w:rsid w:val="00DF50F9"/>
    <w:rsid w:val="00DF5400"/>
    <w:rsid w:val="00DF55EE"/>
    <w:rsid w:val="00DF5639"/>
    <w:rsid w:val="00DF56F0"/>
    <w:rsid w:val="00DF57BB"/>
    <w:rsid w:val="00DF6032"/>
    <w:rsid w:val="00DF653B"/>
    <w:rsid w:val="00DF6672"/>
    <w:rsid w:val="00DF667A"/>
    <w:rsid w:val="00DF6B44"/>
    <w:rsid w:val="00DF6D81"/>
    <w:rsid w:val="00DF6FD2"/>
    <w:rsid w:val="00DF754A"/>
    <w:rsid w:val="00DF75D8"/>
    <w:rsid w:val="00DF7BF0"/>
    <w:rsid w:val="00DF7D6D"/>
    <w:rsid w:val="00E001E6"/>
    <w:rsid w:val="00E00412"/>
    <w:rsid w:val="00E00AE6"/>
    <w:rsid w:val="00E00B73"/>
    <w:rsid w:val="00E00E18"/>
    <w:rsid w:val="00E0159C"/>
    <w:rsid w:val="00E01987"/>
    <w:rsid w:val="00E01E5D"/>
    <w:rsid w:val="00E027A4"/>
    <w:rsid w:val="00E027CD"/>
    <w:rsid w:val="00E02856"/>
    <w:rsid w:val="00E02ADE"/>
    <w:rsid w:val="00E02E4E"/>
    <w:rsid w:val="00E038C1"/>
    <w:rsid w:val="00E03965"/>
    <w:rsid w:val="00E03A4D"/>
    <w:rsid w:val="00E042B0"/>
    <w:rsid w:val="00E0439B"/>
    <w:rsid w:val="00E043C8"/>
    <w:rsid w:val="00E04C06"/>
    <w:rsid w:val="00E04E9D"/>
    <w:rsid w:val="00E04F33"/>
    <w:rsid w:val="00E04F52"/>
    <w:rsid w:val="00E056F5"/>
    <w:rsid w:val="00E05A77"/>
    <w:rsid w:val="00E05F28"/>
    <w:rsid w:val="00E05FBD"/>
    <w:rsid w:val="00E0604C"/>
    <w:rsid w:val="00E062F9"/>
    <w:rsid w:val="00E06349"/>
    <w:rsid w:val="00E068A0"/>
    <w:rsid w:val="00E068BD"/>
    <w:rsid w:val="00E06CF6"/>
    <w:rsid w:val="00E07055"/>
    <w:rsid w:val="00E07099"/>
    <w:rsid w:val="00E072E5"/>
    <w:rsid w:val="00E07332"/>
    <w:rsid w:val="00E076E6"/>
    <w:rsid w:val="00E07990"/>
    <w:rsid w:val="00E07BFA"/>
    <w:rsid w:val="00E07D57"/>
    <w:rsid w:val="00E07E17"/>
    <w:rsid w:val="00E101A0"/>
    <w:rsid w:val="00E102C8"/>
    <w:rsid w:val="00E10477"/>
    <w:rsid w:val="00E1060A"/>
    <w:rsid w:val="00E1074D"/>
    <w:rsid w:val="00E11042"/>
    <w:rsid w:val="00E11874"/>
    <w:rsid w:val="00E12036"/>
    <w:rsid w:val="00E1278E"/>
    <w:rsid w:val="00E12B3A"/>
    <w:rsid w:val="00E132D3"/>
    <w:rsid w:val="00E1332F"/>
    <w:rsid w:val="00E136CC"/>
    <w:rsid w:val="00E13AE6"/>
    <w:rsid w:val="00E145FD"/>
    <w:rsid w:val="00E14638"/>
    <w:rsid w:val="00E148AE"/>
    <w:rsid w:val="00E148F1"/>
    <w:rsid w:val="00E14EC4"/>
    <w:rsid w:val="00E14FCB"/>
    <w:rsid w:val="00E1516C"/>
    <w:rsid w:val="00E151A2"/>
    <w:rsid w:val="00E151B4"/>
    <w:rsid w:val="00E153AF"/>
    <w:rsid w:val="00E15969"/>
    <w:rsid w:val="00E15F66"/>
    <w:rsid w:val="00E160E0"/>
    <w:rsid w:val="00E163E4"/>
    <w:rsid w:val="00E163FF"/>
    <w:rsid w:val="00E164EB"/>
    <w:rsid w:val="00E165B9"/>
    <w:rsid w:val="00E16687"/>
    <w:rsid w:val="00E16C43"/>
    <w:rsid w:val="00E16D4B"/>
    <w:rsid w:val="00E178F0"/>
    <w:rsid w:val="00E17C71"/>
    <w:rsid w:val="00E2055C"/>
    <w:rsid w:val="00E20813"/>
    <w:rsid w:val="00E21445"/>
    <w:rsid w:val="00E217DF"/>
    <w:rsid w:val="00E21A9A"/>
    <w:rsid w:val="00E21E6B"/>
    <w:rsid w:val="00E21EBE"/>
    <w:rsid w:val="00E22315"/>
    <w:rsid w:val="00E223DB"/>
    <w:rsid w:val="00E225C7"/>
    <w:rsid w:val="00E2281E"/>
    <w:rsid w:val="00E228D4"/>
    <w:rsid w:val="00E22900"/>
    <w:rsid w:val="00E22BBB"/>
    <w:rsid w:val="00E23251"/>
    <w:rsid w:val="00E2342F"/>
    <w:rsid w:val="00E23BC7"/>
    <w:rsid w:val="00E23CF7"/>
    <w:rsid w:val="00E23F26"/>
    <w:rsid w:val="00E24046"/>
    <w:rsid w:val="00E2417F"/>
    <w:rsid w:val="00E2456C"/>
    <w:rsid w:val="00E2472E"/>
    <w:rsid w:val="00E24874"/>
    <w:rsid w:val="00E249FA"/>
    <w:rsid w:val="00E24C3B"/>
    <w:rsid w:val="00E24E33"/>
    <w:rsid w:val="00E2526C"/>
    <w:rsid w:val="00E259A5"/>
    <w:rsid w:val="00E25FDE"/>
    <w:rsid w:val="00E25FF3"/>
    <w:rsid w:val="00E261BC"/>
    <w:rsid w:val="00E268A3"/>
    <w:rsid w:val="00E26A08"/>
    <w:rsid w:val="00E273DC"/>
    <w:rsid w:val="00E2741E"/>
    <w:rsid w:val="00E30029"/>
    <w:rsid w:val="00E3011E"/>
    <w:rsid w:val="00E303F2"/>
    <w:rsid w:val="00E30400"/>
    <w:rsid w:val="00E3045F"/>
    <w:rsid w:val="00E3063B"/>
    <w:rsid w:val="00E30A69"/>
    <w:rsid w:val="00E30D80"/>
    <w:rsid w:val="00E310B1"/>
    <w:rsid w:val="00E31B86"/>
    <w:rsid w:val="00E31CCB"/>
    <w:rsid w:val="00E320E3"/>
    <w:rsid w:val="00E32D2A"/>
    <w:rsid w:val="00E330DB"/>
    <w:rsid w:val="00E337A1"/>
    <w:rsid w:val="00E33A13"/>
    <w:rsid w:val="00E33B26"/>
    <w:rsid w:val="00E33CFF"/>
    <w:rsid w:val="00E33EA2"/>
    <w:rsid w:val="00E3432E"/>
    <w:rsid w:val="00E34D1E"/>
    <w:rsid w:val="00E34DD7"/>
    <w:rsid w:val="00E3541B"/>
    <w:rsid w:val="00E356D9"/>
    <w:rsid w:val="00E3579F"/>
    <w:rsid w:val="00E35F24"/>
    <w:rsid w:val="00E361EE"/>
    <w:rsid w:val="00E3622A"/>
    <w:rsid w:val="00E366A9"/>
    <w:rsid w:val="00E366D8"/>
    <w:rsid w:val="00E36B43"/>
    <w:rsid w:val="00E36C6B"/>
    <w:rsid w:val="00E36D61"/>
    <w:rsid w:val="00E36E33"/>
    <w:rsid w:val="00E3740A"/>
    <w:rsid w:val="00E3741D"/>
    <w:rsid w:val="00E37E2E"/>
    <w:rsid w:val="00E37EB3"/>
    <w:rsid w:val="00E403BC"/>
    <w:rsid w:val="00E4071B"/>
    <w:rsid w:val="00E40E29"/>
    <w:rsid w:val="00E40E6B"/>
    <w:rsid w:val="00E41AF4"/>
    <w:rsid w:val="00E41CCD"/>
    <w:rsid w:val="00E423D8"/>
    <w:rsid w:val="00E432AF"/>
    <w:rsid w:val="00E43AC8"/>
    <w:rsid w:val="00E4410C"/>
    <w:rsid w:val="00E44748"/>
    <w:rsid w:val="00E44C48"/>
    <w:rsid w:val="00E44E79"/>
    <w:rsid w:val="00E44F01"/>
    <w:rsid w:val="00E44F54"/>
    <w:rsid w:val="00E44FA9"/>
    <w:rsid w:val="00E4532A"/>
    <w:rsid w:val="00E45520"/>
    <w:rsid w:val="00E45B90"/>
    <w:rsid w:val="00E45E1A"/>
    <w:rsid w:val="00E4613E"/>
    <w:rsid w:val="00E46601"/>
    <w:rsid w:val="00E46A28"/>
    <w:rsid w:val="00E46AB5"/>
    <w:rsid w:val="00E46C67"/>
    <w:rsid w:val="00E477D9"/>
    <w:rsid w:val="00E47A76"/>
    <w:rsid w:val="00E50425"/>
    <w:rsid w:val="00E504B7"/>
    <w:rsid w:val="00E5087F"/>
    <w:rsid w:val="00E50B8C"/>
    <w:rsid w:val="00E51193"/>
    <w:rsid w:val="00E51401"/>
    <w:rsid w:val="00E51D71"/>
    <w:rsid w:val="00E51E49"/>
    <w:rsid w:val="00E51FC0"/>
    <w:rsid w:val="00E52269"/>
    <w:rsid w:val="00E52352"/>
    <w:rsid w:val="00E52635"/>
    <w:rsid w:val="00E52715"/>
    <w:rsid w:val="00E52AC6"/>
    <w:rsid w:val="00E52B0C"/>
    <w:rsid w:val="00E52BF9"/>
    <w:rsid w:val="00E52D0F"/>
    <w:rsid w:val="00E52F14"/>
    <w:rsid w:val="00E53217"/>
    <w:rsid w:val="00E53469"/>
    <w:rsid w:val="00E534A1"/>
    <w:rsid w:val="00E534AA"/>
    <w:rsid w:val="00E534C8"/>
    <w:rsid w:val="00E5368A"/>
    <w:rsid w:val="00E536DA"/>
    <w:rsid w:val="00E536FD"/>
    <w:rsid w:val="00E5397B"/>
    <w:rsid w:val="00E543B7"/>
    <w:rsid w:val="00E545AD"/>
    <w:rsid w:val="00E54E66"/>
    <w:rsid w:val="00E551C8"/>
    <w:rsid w:val="00E554FD"/>
    <w:rsid w:val="00E55885"/>
    <w:rsid w:val="00E558CD"/>
    <w:rsid w:val="00E55953"/>
    <w:rsid w:val="00E56216"/>
    <w:rsid w:val="00E56718"/>
    <w:rsid w:val="00E56D67"/>
    <w:rsid w:val="00E5700B"/>
    <w:rsid w:val="00E57016"/>
    <w:rsid w:val="00E571C7"/>
    <w:rsid w:val="00E5747A"/>
    <w:rsid w:val="00E575A9"/>
    <w:rsid w:val="00E578E9"/>
    <w:rsid w:val="00E57E9F"/>
    <w:rsid w:val="00E57FF5"/>
    <w:rsid w:val="00E6016B"/>
    <w:rsid w:val="00E60CD4"/>
    <w:rsid w:val="00E60D9A"/>
    <w:rsid w:val="00E60DE2"/>
    <w:rsid w:val="00E6123B"/>
    <w:rsid w:val="00E613C6"/>
    <w:rsid w:val="00E61BA8"/>
    <w:rsid w:val="00E61D3C"/>
    <w:rsid w:val="00E620D5"/>
    <w:rsid w:val="00E622DF"/>
    <w:rsid w:val="00E63D40"/>
    <w:rsid w:val="00E644E1"/>
    <w:rsid w:val="00E64A19"/>
    <w:rsid w:val="00E64E64"/>
    <w:rsid w:val="00E65040"/>
    <w:rsid w:val="00E652C3"/>
    <w:rsid w:val="00E658CA"/>
    <w:rsid w:val="00E65B89"/>
    <w:rsid w:val="00E65C34"/>
    <w:rsid w:val="00E65F5B"/>
    <w:rsid w:val="00E66288"/>
    <w:rsid w:val="00E663FF"/>
    <w:rsid w:val="00E66BCD"/>
    <w:rsid w:val="00E670EA"/>
    <w:rsid w:val="00E6748D"/>
    <w:rsid w:val="00E679E2"/>
    <w:rsid w:val="00E67CC2"/>
    <w:rsid w:val="00E7025C"/>
    <w:rsid w:val="00E7033C"/>
    <w:rsid w:val="00E70C3A"/>
    <w:rsid w:val="00E70F46"/>
    <w:rsid w:val="00E70F48"/>
    <w:rsid w:val="00E70F94"/>
    <w:rsid w:val="00E70FC6"/>
    <w:rsid w:val="00E71109"/>
    <w:rsid w:val="00E71ADD"/>
    <w:rsid w:val="00E71B8E"/>
    <w:rsid w:val="00E71C79"/>
    <w:rsid w:val="00E71C8F"/>
    <w:rsid w:val="00E72D6F"/>
    <w:rsid w:val="00E72D81"/>
    <w:rsid w:val="00E72E92"/>
    <w:rsid w:val="00E7311D"/>
    <w:rsid w:val="00E7395E"/>
    <w:rsid w:val="00E73E51"/>
    <w:rsid w:val="00E742E3"/>
    <w:rsid w:val="00E743CF"/>
    <w:rsid w:val="00E74830"/>
    <w:rsid w:val="00E74886"/>
    <w:rsid w:val="00E74CB6"/>
    <w:rsid w:val="00E750BC"/>
    <w:rsid w:val="00E753C5"/>
    <w:rsid w:val="00E755F9"/>
    <w:rsid w:val="00E75633"/>
    <w:rsid w:val="00E75638"/>
    <w:rsid w:val="00E7594B"/>
    <w:rsid w:val="00E75AE9"/>
    <w:rsid w:val="00E76121"/>
    <w:rsid w:val="00E76137"/>
    <w:rsid w:val="00E7656E"/>
    <w:rsid w:val="00E7665B"/>
    <w:rsid w:val="00E7720B"/>
    <w:rsid w:val="00E776FB"/>
    <w:rsid w:val="00E7776B"/>
    <w:rsid w:val="00E80413"/>
    <w:rsid w:val="00E805B4"/>
    <w:rsid w:val="00E808D2"/>
    <w:rsid w:val="00E811F0"/>
    <w:rsid w:val="00E81492"/>
    <w:rsid w:val="00E81A3D"/>
    <w:rsid w:val="00E81B6F"/>
    <w:rsid w:val="00E821F6"/>
    <w:rsid w:val="00E83BAE"/>
    <w:rsid w:val="00E84191"/>
    <w:rsid w:val="00E841F4"/>
    <w:rsid w:val="00E84360"/>
    <w:rsid w:val="00E84774"/>
    <w:rsid w:val="00E84D77"/>
    <w:rsid w:val="00E853F3"/>
    <w:rsid w:val="00E853FD"/>
    <w:rsid w:val="00E85537"/>
    <w:rsid w:val="00E85977"/>
    <w:rsid w:val="00E85B83"/>
    <w:rsid w:val="00E85FCB"/>
    <w:rsid w:val="00E862BA"/>
    <w:rsid w:val="00E863DA"/>
    <w:rsid w:val="00E8669E"/>
    <w:rsid w:val="00E869E2"/>
    <w:rsid w:val="00E86C59"/>
    <w:rsid w:val="00E87537"/>
    <w:rsid w:val="00E8754C"/>
    <w:rsid w:val="00E87D7E"/>
    <w:rsid w:val="00E87DAA"/>
    <w:rsid w:val="00E90338"/>
    <w:rsid w:val="00E9087B"/>
    <w:rsid w:val="00E90AAC"/>
    <w:rsid w:val="00E90AD9"/>
    <w:rsid w:val="00E9153B"/>
    <w:rsid w:val="00E917DE"/>
    <w:rsid w:val="00E91DBE"/>
    <w:rsid w:val="00E92213"/>
    <w:rsid w:val="00E929BF"/>
    <w:rsid w:val="00E92BC9"/>
    <w:rsid w:val="00E937D3"/>
    <w:rsid w:val="00E939FA"/>
    <w:rsid w:val="00E93E2F"/>
    <w:rsid w:val="00E93F26"/>
    <w:rsid w:val="00E942C5"/>
    <w:rsid w:val="00E9449B"/>
    <w:rsid w:val="00E945F0"/>
    <w:rsid w:val="00E94767"/>
    <w:rsid w:val="00E94A7E"/>
    <w:rsid w:val="00E94C8D"/>
    <w:rsid w:val="00E94F33"/>
    <w:rsid w:val="00E95547"/>
    <w:rsid w:val="00E95699"/>
    <w:rsid w:val="00E95D42"/>
    <w:rsid w:val="00E95E55"/>
    <w:rsid w:val="00E961B7"/>
    <w:rsid w:val="00E9665D"/>
    <w:rsid w:val="00E966CB"/>
    <w:rsid w:val="00E976CA"/>
    <w:rsid w:val="00E97D2F"/>
    <w:rsid w:val="00EA0048"/>
    <w:rsid w:val="00EA03A6"/>
    <w:rsid w:val="00EA052E"/>
    <w:rsid w:val="00EA06D0"/>
    <w:rsid w:val="00EA0709"/>
    <w:rsid w:val="00EA0A16"/>
    <w:rsid w:val="00EA0CBD"/>
    <w:rsid w:val="00EA10AD"/>
    <w:rsid w:val="00EA13CA"/>
    <w:rsid w:val="00EA1767"/>
    <w:rsid w:val="00EA191F"/>
    <w:rsid w:val="00EA1A3E"/>
    <w:rsid w:val="00EA1FEB"/>
    <w:rsid w:val="00EA21BB"/>
    <w:rsid w:val="00EA229F"/>
    <w:rsid w:val="00EA23FD"/>
    <w:rsid w:val="00EA2B64"/>
    <w:rsid w:val="00EA34DE"/>
    <w:rsid w:val="00EA3728"/>
    <w:rsid w:val="00EA3CF7"/>
    <w:rsid w:val="00EA457C"/>
    <w:rsid w:val="00EA480A"/>
    <w:rsid w:val="00EA5271"/>
    <w:rsid w:val="00EA58F5"/>
    <w:rsid w:val="00EA65C9"/>
    <w:rsid w:val="00EA67E6"/>
    <w:rsid w:val="00EA6BD9"/>
    <w:rsid w:val="00EA7366"/>
    <w:rsid w:val="00EA7444"/>
    <w:rsid w:val="00EA760A"/>
    <w:rsid w:val="00EA7861"/>
    <w:rsid w:val="00EB02AF"/>
    <w:rsid w:val="00EB0929"/>
    <w:rsid w:val="00EB09D1"/>
    <w:rsid w:val="00EB1600"/>
    <w:rsid w:val="00EB1BF5"/>
    <w:rsid w:val="00EB1BFA"/>
    <w:rsid w:val="00EB1D8E"/>
    <w:rsid w:val="00EB2165"/>
    <w:rsid w:val="00EB21C3"/>
    <w:rsid w:val="00EB226D"/>
    <w:rsid w:val="00EB24FC"/>
    <w:rsid w:val="00EB25AC"/>
    <w:rsid w:val="00EB2982"/>
    <w:rsid w:val="00EB2AD5"/>
    <w:rsid w:val="00EB2F4D"/>
    <w:rsid w:val="00EB33C8"/>
    <w:rsid w:val="00EB3895"/>
    <w:rsid w:val="00EB3D0E"/>
    <w:rsid w:val="00EB4872"/>
    <w:rsid w:val="00EB5216"/>
    <w:rsid w:val="00EB55BE"/>
    <w:rsid w:val="00EB561B"/>
    <w:rsid w:val="00EB581D"/>
    <w:rsid w:val="00EB5AF4"/>
    <w:rsid w:val="00EB618F"/>
    <w:rsid w:val="00EB772D"/>
    <w:rsid w:val="00EB77E6"/>
    <w:rsid w:val="00EB7812"/>
    <w:rsid w:val="00EB785A"/>
    <w:rsid w:val="00EB7AF8"/>
    <w:rsid w:val="00EB7BFA"/>
    <w:rsid w:val="00EB7D8A"/>
    <w:rsid w:val="00EB7EB7"/>
    <w:rsid w:val="00EC07DC"/>
    <w:rsid w:val="00EC08FD"/>
    <w:rsid w:val="00EC0F95"/>
    <w:rsid w:val="00EC110F"/>
    <w:rsid w:val="00EC18AF"/>
    <w:rsid w:val="00EC18EE"/>
    <w:rsid w:val="00EC1D3B"/>
    <w:rsid w:val="00EC1E10"/>
    <w:rsid w:val="00EC2649"/>
    <w:rsid w:val="00EC2BEB"/>
    <w:rsid w:val="00EC2ED5"/>
    <w:rsid w:val="00EC3030"/>
    <w:rsid w:val="00EC3162"/>
    <w:rsid w:val="00EC3584"/>
    <w:rsid w:val="00EC4526"/>
    <w:rsid w:val="00EC4836"/>
    <w:rsid w:val="00EC5065"/>
    <w:rsid w:val="00EC51FD"/>
    <w:rsid w:val="00EC5685"/>
    <w:rsid w:val="00EC568A"/>
    <w:rsid w:val="00EC5C07"/>
    <w:rsid w:val="00EC6511"/>
    <w:rsid w:val="00EC67C9"/>
    <w:rsid w:val="00EC6866"/>
    <w:rsid w:val="00EC69F1"/>
    <w:rsid w:val="00EC6EAC"/>
    <w:rsid w:val="00EC7231"/>
    <w:rsid w:val="00EC78D3"/>
    <w:rsid w:val="00EC78FF"/>
    <w:rsid w:val="00EC7CED"/>
    <w:rsid w:val="00ED042C"/>
    <w:rsid w:val="00ED0637"/>
    <w:rsid w:val="00ED0B19"/>
    <w:rsid w:val="00ED0FC0"/>
    <w:rsid w:val="00ED13DB"/>
    <w:rsid w:val="00ED203B"/>
    <w:rsid w:val="00ED2194"/>
    <w:rsid w:val="00ED277F"/>
    <w:rsid w:val="00ED2FC3"/>
    <w:rsid w:val="00ED33D9"/>
    <w:rsid w:val="00ED36FC"/>
    <w:rsid w:val="00ED3BD2"/>
    <w:rsid w:val="00ED3C0E"/>
    <w:rsid w:val="00ED414C"/>
    <w:rsid w:val="00ED44DF"/>
    <w:rsid w:val="00ED490E"/>
    <w:rsid w:val="00ED4BBC"/>
    <w:rsid w:val="00ED4E9E"/>
    <w:rsid w:val="00ED53DE"/>
    <w:rsid w:val="00ED5520"/>
    <w:rsid w:val="00ED5821"/>
    <w:rsid w:val="00ED587E"/>
    <w:rsid w:val="00ED5B65"/>
    <w:rsid w:val="00ED5D99"/>
    <w:rsid w:val="00ED5E4C"/>
    <w:rsid w:val="00ED5E51"/>
    <w:rsid w:val="00ED5EEE"/>
    <w:rsid w:val="00ED6019"/>
    <w:rsid w:val="00ED64C5"/>
    <w:rsid w:val="00ED6527"/>
    <w:rsid w:val="00ED6694"/>
    <w:rsid w:val="00ED6879"/>
    <w:rsid w:val="00ED6981"/>
    <w:rsid w:val="00ED6DB7"/>
    <w:rsid w:val="00ED7111"/>
    <w:rsid w:val="00ED74AC"/>
    <w:rsid w:val="00ED7723"/>
    <w:rsid w:val="00ED78B4"/>
    <w:rsid w:val="00ED78BF"/>
    <w:rsid w:val="00EE0362"/>
    <w:rsid w:val="00EE043B"/>
    <w:rsid w:val="00EE0B06"/>
    <w:rsid w:val="00EE133D"/>
    <w:rsid w:val="00EE1B03"/>
    <w:rsid w:val="00EE1C4A"/>
    <w:rsid w:val="00EE23B2"/>
    <w:rsid w:val="00EE259E"/>
    <w:rsid w:val="00EE2EB1"/>
    <w:rsid w:val="00EE36E9"/>
    <w:rsid w:val="00EE3A24"/>
    <w:rsid w:val="00EE402E"/>
    <w:rsid w:val="00EE413E"/>
    <w:rsid w:val="00EE41D0"/>
    <w:rsid w:val="00EE42F3"/>
    <w:rsid w:val="00EE43D7"/>
    <w:rsid w:val="00EE4607"/>
    <w:rsid w:val="00EE48D1"/>
    <w:rsid w:val="00EE4A4C"/>
    <w:rsid w:val="00EE4D62"/>
    <w:rsid w:val="00EE5339"/>
    <w:rsid w:val="00EE62AC"/>
    <w:rsid w:val="00EE64B2"/>
    <w:rsid w:val="00EE6754"/>
    <w:rsid w:val="00EE6D90"/>
    <w:rsid w:val="00EE7775"/>
    <w:rsid w:val="00EE7D8F"/>
    <w:rsid w:val="00EE7EE6"/>
    <w:rsid w:val="00EF035F"/>
    <w:rsid w:val="00EF039A"/>
    <w:rsid w:val="00EF0680"/>
    <w:rsid w:val="00EF0C23"/>
    <w:rsid w:val="00EF1063"/>
    <w:rsid w:val="00EF15BB"/>
    <w:rsid w:val="00EF1683"/>
    <w:rsid w:val="00EF1934"/>
    <w:rsid w:val="00EF1CA8"/>
    <w:rsid w:val="00EF2207"/>
    <w:rsid w:val="00EF2478"/>
    <w:rsid w:val="00EF28BE"/>
    <w:rsid w:val="00EF2A69"/>
    <w:rsid w:val="00EF2A7B"/>
    <w:rsid w:val="00EF2D9F"/>
    <w:rsid w:val="00EF2F7F"/>
    <w:rsid w:val="00EF2FF0"/>
    <w:rsid w:val="00EF339D"/>
    <w:rsid w:val="00EF3514"/>
    <w:rsid w:val="00EF406B"/>
    <w:rsid w:val="00EF457A"/>
    <w:rsid w:val="00EF4AFE"/>
    <w:rsid w:val="00EF4B00"/>
    <w:rsid w:val="00EF4B6B"/>
    <w:rsid w:val="00EF5178"/>
    <w:rsid w:val="00EF52FE"/>
    <w:rsid w:val="00EF53E9"/>
    <w:rsid w:val="00EF57F2"/>
    <w:rsid w:val="00EF5AF4"/>
    <w:rsid w:val="00EF5AFA"/>
    <w:rsid w:val="00EF6C8C"/>
    <w:rsid w:val="00EF6CF6"/>
    <w:rsid w:val="00EF6D16"/>
    <w:rsid w:val="00EF6D75"/>
    <w:rsid w:val="00EF6E5C"/>
    <w:rsid w:val="00EF6F13"/>
    <w:rsid w:val="00EF7081"/>
    <w:rsid w:val="00EF7208"/>
    <w:rsid w:val="00EF72C2"/>
    <w:rsid w:val="00EF74BE"/>
    <w:rsid w:val="00EF75EC"/>
    <w:rsid w:val="00EF761B"/>
    <w:rsid w:val="00EF7687"/>
    <w:rsid w:val="00EF7C13"/>
    <w:rsid w:val="00EF7F57"/>
    <w:rsid w:val="00F0044F"/>
    <w:rsid w:val="00F00673"/>
    <w:rsid w:val="00F00B3A"/>
    <w:rsid w:val="00F0171B"/>
    <w:rsid w:val="00F0207B"/>
    <w:rsid w:val="00F0222B"/>
    <w:rsid w:val="00F0298E"/>
    <w:rsid w:val="00F02C63"/>
    <w:rsid w:val="00F02F92"/>
    <w:rsid w:val="00F0365F"/>
    <w:rsid w:val="00F03EBD"/>
    <w:rsid w:val="00F040F8"/>
    <w:rsid w:val="00F04142"/>
    <w:rsid w:val="00F04302"/>
    <w:rsid w:val="00F0447B"/>
    <w:rsid w:val="00F04681"/>
    <w:rsid w:val="00F0477B"/>
    <w:rsid w:val="00F048A5"/>
    <w:rsid w:val="00F051E4"/>
    <w:rsid w:val="00F05273"/>
    <w:rsid w:val="00F05533"/>
    <w:rsid w:val="00F057E1"/>
    <w:rsid w:val="00F05A54"/>
    <w:rsid w:val="00F05C4F"/>
    <w:rsid w:val="00F05DE3"/>
    <w:rsid w:val="00F05FA3"/>
    <w:rsid w:val="00F06A2D"/>
    <w:rsid w:val="00F06B0B"/>
    <w:rsid w:val="00F06B1C"/>
    <w:rsid w:val="00F06BF8"/>
    <w:rsid w:val="00F06CF5"/>
    <w:rsid w:val="00F07057"/>
    <w:rsid w:val="00F0788C"/>
    <w:rsid w:val="00F07994"/>
    <w:rsid w:val="00F079BF"/>
    <w:rsid w:val="00F07F80"/>
    <w:rsid w:val="00F100CA"/>
    <w:rsid w:val="00F10219"/>
    <w:rsid w:val="00F10227"/>
    <w:rsid w:val="00F102F6"/>
    <w:rsid w:val="00F10354"/>
    <w:rsid w:val="00F103F8"/>
    <w:rsid w:val="00F10481"/>
    <w:rsid w:val="00F1071C"/>
    <w:rsid w:val="00F10C2D"/>
    <w:rsid w:val="00F10CE3"/>
    <w:rsid w:val="00F10F9B"/>
    <w:rsid w:val="00F11A19"/>
    <w:rsid w:val="00F12079"/>
    <w:rsid w:val="00F126F8"/>
    <w:rsid w:val="00F12A17"/>
    <w:rsid w:val="00F12A75"/>
    <w:rsid w:val="00F12CCF"/>
    <w:rsid w:val="00F12D67"/>
    <w:rsid w:val="00F12F90"/>
    <w:rsid w:val="00F13586"/>
    <w:rsid w:val="00F1391D"/>
    <w:rsid w:val="00F13B4B"/>
    <w:rsid w:val="00F1400F"/>
    <w:rsid w:val="00F14122"/>
    <w:rsid w:val="00F14B69"/>
    <w:rsid w:val="00F14D60"/>
    <w:rsid w:val="00F154BD"/>
    <w:rsid w:val="00F158A7"/>
    <w:rsid w:val="00F15B67"/>
    <w:rsid w:val="00F16239"/>
    <w:rsid w:val="00F17003"/>
    <w:rsid w:val="00F170FC"/>
    <w:rsid w:val="00F1735C"/>
    <w:rsid w:val="00F174EC"/>
    <w:rsid w:val="00F176B3"/>
    <w:rsid w:val="00F17AB7"/>
    <w:rsid w:val="00F17B2D"/>
    <w:rsid w:val="00F17B2F"/>
    <w:rsid w:val="00F17B4F"/>
    <w:rsid w:val="00F17BE1"/>
    <w:rsid w:val="00F200DC"/>
    <w:rsid w:val="00F20312"/>
    <w:rsid w:val="00F20BC4"/>
    <w:rsid w:val="00F20E6E"/>
    <w:rsid w:val="00F20F0F"/>
    <w:rsid w:val="00F20FD2"/>
    <w:rsid w:val="00F2112E"/>
    <w:rsid w:val="00F21612"/>
    <w:rsid w:val="00F2176D"/>
    <w:rsid w:val="00F21C11"/>
    <w:rsid w:val="00F22251"/>
    <w:rsid w:val="00F22415"/>
    <w:rsid w:val="00F2255D"/>
    <w:rsid w:val="00F22B59"/>
    <w:rsid w:val="00F22DF9"/>
    <w:rsid w:val="00F22F56"/>
    <w:rsid w:val="00F23091"/>
    <w:rsid w:val="00F23224"/>
    <w:rsid w:val="00F233C8"/>
    <w:rsid w:val="00F23596"/>
    <w:rsid w:val="00F239B8"/>
    <w:rsid w:val="00F239C7"/>
    <w:rsid w:val="00F23AA5"/>
    <w:rsid w:val="00F24395"/>
    <w:rsid w:val="00F2492B"/>
    <w:rsid w:val="00F24977"/>
    <w:rsid w:val="00F24C7B"/>
    <w:rsid w:val="00F24EE5"/>
    <w:rsid w:val="00F25615"/>
    <w:rsid w:val="00F25A53"/>
    <w:rsid w:val="00F25D9E"/>
    <w:rsid w:val="00F261B2"/>
    <w:rsid w:val="00F263F8"/>
    <w:rsid w:val="00F265CE"/>
    <w:rsid w:val="00F26B6F"/>
    <w:rsid w:val="00F26B90"/>
    <w:rsid w:val="00F26C0F"/>
    <w:rsid w:val="00F26CA8"/>
    <w:rsid w:val="00F271CD"/>
    <w:rsid w:val="00F27339"/>
    <w:rsid w:val="00F2755F"/>
    <w:rsid w:val="00F27D54"/>
    <w:rsid w:val="00F300CB"/>
    <w:rsid w:val="00F306D4"/>
    <w:rsid w:val="00F306E2"/>
    <w:rsid w:val="00F3071A"/>
    <w:rsid w:val="00F3078E"/>
    <w:rsid w:val="00F3104A"/>
    <w:rsid w:val="00F312B2"/>
    <w:rsid w:val="00F316A9"/>
    <w:rsid w:val="00F318BB"/>
    <w:rsid w:val="00F322AB"/>
    <w:rsid w:val="00F327AE"/>
    <w:rsid w:val="00F328A3"/>
    <w:rsid w:val="00F32E43"/>
    <w:rsid w:val="00F32E46"/>
    <w:rsid w:val="00F334FE"/>
    <w:rsid w:val="00F33817"/>
    <w:rsid w:val="00F33848"/>
    <w:rsid w:val="00F3417E"/>
    <w:rsid w:val="00F341A6"/>
    <w:rsid w:val="00F34439"/>
    <w:rsid w:val="00F34478"/>
    <w:rsid w:val="00F34D38"/>
    <w:rsid w:val="00F3578B"/>
    <w:rsid w:val="00F358EC"/>
    <w:rsid w:val="00F35FEC"/>
    <w:rsid w:val="00F3639C"/>
    <w:rsid w:val="00F36499"/>
    <w:rsid w:val="00F36BA1"/>
    <w:rsid w:val="00F36BDD"/>
    <w:rsid w:val="00F36C08"/>
    <w:rsid w:val="00F36E46"/>
    <w:rsid w:val="00F37A9B"/>
    <w:rsid w:val="00F37D58"/>
    <w:rsid w:val="00F40337"/>
    <w:rsid w:val="00F40A2D"/>
    <w:rsid w:val="00F40A91"/>
    <w:rsid w:val="00F40B82"/>
    <w:rsid w:val="00F40BD5"/>
    <w:rsid w:val="00F40C2F"/>
    <w:rsid w:val="00F40C46"/>
    <w:rsid w:val="00F4127F"/>
    <w:rsid w:val="00F41630"/>
    <w:rsid w:val="00F41685"/>
    <w:rsid w:val="00F41824"/>
    <w:rsid w:val="00F41849"/>
    <w:rsid w:val="00F41863"/>
    <w:rsid w:val="00F41B08"/>
    <w:rsid w:val="00F41B1E"/>
    <w:rsid w:val="00F41CCD"/>
    <w:rsid w:val="00F41E4E"/>
    <w:rsid w:val="00F429A6"/>
    <w:rsid w:val="00F42C01"/>
    <w:rsid w:val="00F4312C"/>
    <w:rsid w:val="00F43145"/>
    <w:rsid w:val="00F4331B"/>
    <w:rsid w:val="00F43CB9"/>
    <w:rsid w:val="00F4427C"/>
    <w:rsid w:val="00F44693"/>
    <w:rsid w:val="00F44849"/>
    <w:rsid w:val="00F448C8"/>
    <w:rsid w:val="00F44E83"/>
    <w:rsid w:val="00F45571"/>
    <w:rsid w:val="00F45589"/>
    <w:rsid w:val="00F45720"/>
    <w:rsid w:val="00F458F8"/>
    <w:rsid w:val="00F45969"/>
    <w:rsid w:val="00F45978"/>
    <w:rsid w:val="00F45983"/>
    <w:rsid w:val="00F45EAE"/>
    <w:rsid w:val="00F46024"/>
    <w:rsid w:val="00F46169"/>
    <w:rsid w:val="00F46362"/>
    <w:rsid w:val="00F463A7"/>
    <w:rsid w:val="00F46840"/>
    <w:rsid w:val="00F469F0"/>
    <w:rsid w:val="00F46FDD"/>
    <w:rsid w:val="00F47197"/>
    <w:rsid w:val="00F4771C"/>
    <w:rsid w:val="00F47A52"/>
    <w:rsid w:val="00F50134"/>
    <w:rsid w:val="00F50ED7"/>
    <w:rsid w:val="00F50F8B"/>
    <w:rsid w:val="00F511D1"/>
    <w:rsid w:val="00F51931"/>
    <w:rsid w:val="00F51A06"/>
    <w:rsid w:val="00F51C52"/>
    <w:rsid w:val="00F51E75"/>
    <w:rsid w:val="00F52480"/>
    <w:rsid w:val="00F52495"/>
    <w:rsid w:val="00F52763"/>
    <w:rsid w:val="00F52837"/>
    <w:rsid w:val="00F528AF"/>
    <w:rsid w:val="00F52A81"/>
    <w:rsid w:val="00F52C0D"/>
    <w:rsid w:val="00F532F3"/>
    <w:rsid w:val="00F53B78"/>
    <w:rsid w:val="00F54058"/>
    <w:rsid w:val="00F5405A"/>
    <w:rsid w:val="00F54894"/>
    <w:rsid w:val="00F549B1"/>
    <w:rsid w:val="00F54D6E"/>
    <w:rsid w:val="00F55B77"/>
    <w:rsid w:val="00F55CD2"/>
    <w:rsid w:val="00F56164"/>
    <w:rsid w:val="00F56185"/>
    <w:rsid w:val="00F5684F"/>
    <w:rsid w:val="00F56AB8"/>
    <w:rsid w:val="00F56E80"/>
    <w:rsid w:val="00F56EAE"/>
    <w:rsid w:val="00F5702E"/>
    <w:rsid w:val="00F57191"/>
    <w:rsid w:val="00F57316"/>
    <w:rsid w:val="00F574F4"/>
    <w:rsid w:val="00F57621"/>
    <w:rsid w:val="00F57638"/>
    <w:rsid w:val="00F57B52"/>
    <w:rsid w:val="00F60061"/>
    <w:rsid w:val="00F600B5"/>
    <w:rsid w:val="00F60180"/>
    <w:rsid w:val="00F601B9"/>
    <w:rsid w:val="00F60568"/>
    <w:rsid w:val="00F60724"/>
    <w:rsid w:val="00F60830"/>
    <w:rsid w:val="00F60C73"/>
    <w:rsid w:val="00F61427"/>
    <w:rsid w:val="00F61D63"/>
    <w:rsid w:val="00F624B3"/>
    <w:rsid w:val="00F6293A"/>
    <w:rsid w:val="00F632E6"/>
    <w:rsid w:val="00F6393F"/>
    <w:rsid w:val="00F63B56"/>
    <w:rsid w:val="00F63B73"/>
    <w:rsid w:val="00F63BCF"/>
    <w:rsid w:val="00F63F6B"/>
    <w:rsid w:val="00F63F8F"/>
    <w:rsid w:val="00F64207"/>
    <w:rsid w:val="00F646F9"/>
    <w:rsid w:val="00F655DA"/>
    <w:rsid w:val="00F6580D"/>
    <w:rsid w:val="00F659A2"/>
    <w:rsid w:val="00F65A13"/>
    <w:rsid w:val="00F660BE"/>
    <w:rsid w:val="00F66328"/>
    <w:rsid w:val="00F66701"/>
    <w:rsid w:val="00F66CC7"/>
    <w:rsid w:val="00F66D89"/>
    <w:rsid w:val="00F66F08"/>
    <w:rsid w:val="00F66FCF"/>
    <w:rsid w:val="00F670D1"/>
    <w:rsid w:val="00F679C3"/>
    <w:rsid w:val="00F67A04"/>
    <w:rsid w:val="00F7031A"/>
    <w:rsid w:val="00F71124"/>
    <w:rsid w:val="00F71217"/>
    <w:rsid w:val="00F71607"/>
    <w:rsid w:val="00F719D0"/>
    <w:rsid w:val="00F71CC2"/>
    <w:rsid w:val="00F7202A"/>
    <w:rsid w:val="00F72409"/>
    <w:rsid w:val="00F724DC"/>
    <w:rsid w:val="00F726AF"/>
    <w:rsid w:val="00F72A62"/>
    <w:rsid w:val="00F72B06"/>
    <w:rsid w:val="00F72BF2"/>
    <w:rsid w:val="00F72D90"/>
    <w:rsid w:val="00F730C8"/>
    <w:rsid w:val="00F73501"/>
    <w:rsid w:val="00F7367A"/>
    <w:rsid w:val="00F73A6D"/>
    <w:rsid w:val="00F7483B"/>
    <w:rsid w:val="00F7488D"/>
    <w:rsid w:val="00F74E18"/>
    <w:rsid w:val="00F74E22"/>
    <w:rsid w:val="00F74E3C"/>
    <w:rsid w:val="00F75419"/>
    <w:rsid w:val="00F758E5"/>
    <w:rsid w:val="00F761D1"/>
    <w:rsid w:val="00F7675F"/>
    <w:rsid w:val="00F767C4"/>
    <w:rsid w:val="00F770E2"/>
    <w:rsid w:val="00F77117"/>
    <w:rsid w:val="00F7723F"/>
    <w:rsid w:val="00F778E8"/>
    <w:rsid w:val="00F77D16"/>
    <w:rsid w:val="00F800CF"/>
    <w:rsid w:val="00F80249"/>
    <w:rsid w:val="00F80478"/>
    <w:rsid w:val="00F80A3D"/>
    <w:rsid w:val="00F8139C"/>
    <w:rsid w:val="00F817FC"/>
    <w:rsid w:val="00F818CE"/>
    <w:rsid w:val="00F8194A"/>
    <w:rsid w:val="00F81B70"/>
    <w:rsid w:val="00F81C5D"/>
    <w:rsid w:val="00F81DBD"/>
    <w:rsid w:val="00F81EE7"/>
    <w:rsid w:val="00F82172"/>
    <w:rsid w:val="00F82447"/>
    <w:rsid w:val="00F8277D"/>
    <w:rsid w:val="00F827D5"/>
    <w:rsid w:val="00F82DED"/>
    <w:rsid w:val="00F834DB"/>
    <w:rsid w:val="00F834EC"/>
    <w:rsid w:val="00F835A2"/>
    <w:rsid w:val="00F83762"/>
    <w:rsid w:val="00F83B4A"/>
    <w:rsid w:val="00F83C61"/>
    <w:rsid w:val="00F83DDE"/>
    <w:rsid w:val="00F8420A"/>
    <w:rsid w:val="00F842BB"/>
    <w:rsid w:val="00F84529"/>
    <w:rsid w:val="00F8462B"/>
    <w:rsid w:val="00F847CE"/>
    <w:rsid w:val="00F84ABB"/>
    <w:rsid w:val="00F84BB6"/>
    <w:rsid w:val="00F84BD1"/>
    <w:rsid w:val="00F853F7"/>
    <w:rsid w:val="00F858A2"/>
    <w:rsid w:val="00F85B03"/>
    <w:rsid w:val="00F86487"/>
    <w:rsid w:val="00F865AE"/>
    <w:rsid w:val="00F86B7F"/>
    <w:rsid w:val="00F87399"/>
    <w:rsid w:val="00F87A0A"/>
    <w:rsid w:val="00F87C70"/>
    <w:rsid w:val="00F87FCB"/>
    <w:rsid w:val="00F900B1"/>
    <w:rsid w:val="00F903CF"/>
    <w:rsid w:val="00F90692"/>
    <w:rsid w:val="00F91108"/>
    <w:rsid w:val="00F91233"/>
    <w:rsid w:val="00F91913"/>
    <w:rsid w:val="00F91C86"/>
    <w:rsid w:val="00F91D99"/>
    <w:rsid w:val="00F92A67"/>
    <w:rsid w:val="00F92B94"/>
    <w:rsid w:val="00F93174"/>
    <w:rsid w:val="00F93248"/>
    <w:rsid w:val="00F939C0"/>
    <w:rsid w:val="00F93A8D"/>
    <w:rsid w:val="00F93B50"/>
    <w:rsid w:val="00F93B8A"/>
    <w:rsid w:val="00F93EE7"/>
    <w:rsid w:val="00F93F3A"/>
    <w:rsid w:val="00F93F6D"/>
    <w:rsid w:val="00F94160"/>
    <w:rsid w:val="00F94190"/>
    <w:rsid w:val="00F94242"/>
    <w:rsid w:val="00F957E0"/>
    <w:rsid w:val="00F95ED4"/>
    <w:rsid w:val="00F960B8"/>
    <w:rsid w:val="00F965E3"/>
    <w:rsid w:val="00F96751"/>
    <w:rsid w:val="00F969D2"/>
    <w:rsid w:val="00F96AB2"/>
    <w:rsid w:val="00F96E03"/>
    <w:rsid w:val="00F9744D"/>
    <w:rsid w:val="00F974EB"/>
    <w:rsid w:val="00F97CB6"/>
    <w:rsid w:val="00F97D1A"/>
    <w:rsid w:val="00F97FCB"/>
    <w:rsid w:val="00FA0337"/>
    <w:rsid w:val="00FA06F6"/>
    <w:rsid w:val="00FA0994"/>
    <w:rsid w:val="00FA0E42"/>
    <w:rsid w:val="00FA0ECD"/>
    <w:rsid w:val="00FA0F25"/>
    <w:rsid w:val="00FA12A5"/>
    <w:rsid w:val="00FA194F"/>
    <w:rsid w:val="00FA1AD8"/>
    <w:rsid w:val="00FA1C68"/>
    <w:rsid w:val="00FA2328"/>
    <w:rsid w:val="00FA235D"/>
    <w:rsid w:val="00FA3643"/>
    <w:rsid w:val="00FA39D0"/>
    <w:rsid w:val="00FA3D76"/>
    <w:rsid w:val="00FA3EA1"/>
    <w:rsid w:val="00FA3FD9"/>
    <w:rsid w:val="00FA51A7"/>
    <w:rsid w:val="00FA55EF"/>
    <w:rsid w:val="00FA569E"/>
    <w:rsid w:val="00FA56BE"/>
    <w:rsid w:val="00FA5A7E"/>
    <w:rsid w:val="00FA5E59"/>
    <w:rsid w:val="00FA6107"/>
    <w:rsid w:val="00FA61BC"/>
    <w:rsid w:val="00FA6480"/>
    <w:rsid w:val="00FA6AB1"/>
    <w:rsid w:val="00FA6BD3"/>
    <w:rsid w:val="00FA6D6F"/>
    <w:rsid w:val="00FA6DB9"/>
    <w:rsid w:val="00FA7153"/>
    <w:rsid w:val="00FA734A"/>
    <w:rsid w:val="00FA73B7"/>
    <w:rsid w:val="00FA7526"/>
    <w:rsid w:val="00FA75E4"/>
    <w:rsid w:val="00FA7877"/>
    <w:rsid w:val="00FB01A1"/>
    <w:rsid w:val="00FB03C8"/>
    <w:rsid w:val="00FB0B34"/>
    <w:rsid w:val="00FB0EF1"/>
    <w:rsid w:val="00FB1144"/>
    <w:rsid w:val="00FB1193"/>
    <w:rsid w:val="00FB11F1"/>
    <w:rsid w:val="00FB1936"/>
    <w:rsid w:val="00FB252E"/>
    <w:rsid w:val="00FB262A"/>
    <w:rsid w:val="00FB26C2"/>
    <w:rsid w:val="00FB2B6A"/>
    <w:rsid w:val="00FB3651"/>
    <w:rsid w:val="00FB3C12"/>
    <w:rsid w:val="00FB41CC"/>
    <w:rsid w:val="00FB44C9"/>
    <w:rsid w:val="00FB4BC0"/>
    <w:rsid w:val="00FB4D31"/>
    <w:rsid w:val="00FB4DFF"/>
    <w:rsid w:val="00FB4F9C"/>
    <w:rsid w:val="00FB5071"/>
    <w:rsid w:val="00FB512D"/>
    <w:rsid w:val="00FB54BD"/>
    <w:rsid w:val="00FB57B1"/>
    <w:rsid w:val="00FB57C5"/>
    <w:rsid w:val="00FB5B6A"/>
    <w:rsid w:val="00FB6828"/>
    <w:rsid w:val="00FB6943"/>
    <w:rsid w:val="00FB6B86"/>
    <w:rsid w:val="00FB6BC0"/>
    <w:rsid w:val="00FB73DA"/>
    <w:rsid w:val="00FB78D8"/>
    <w:rsid w:val="00FB797D"/>
    <w:rsid w:val="00FB7CD1"/>
    <w:rsid w:val="00FC0007"/>
    <w:rsid w:val="00FC0941"/>
    <w:rsid w:val="00FC1304"/>
    <w:rsid w:val="00FC1998"/>
    <w:rsid w:val="00FC1E49"/>
    <w:rsid w:val="00FC1F28"/>
    <w:rsid w:val="00FC1FDE"/>
    <w:rsid w:val="00FC2398"/>
    <w:rsid w:val="00FC2F5E"/>
    <w:rsid w:val="00FC385C"/>
    <w:rsid w:val="00FC3A3F"/>
    <w:rsid w:val="00FC3B45"/>
    <w:rsid w:val="00FC3F28"/>
    <w:rsid w:val="00FC4283"/>
    <w:rsid w:val="00FC46BB"/>
    <w:rsid w:val="00FC4953"/>
    <w:rsid w:val="00FC4ADE"/>
    <w:rsid w:val="00FC4B0B"/>
    <w:rsid w:val="00FC5001"/>
    <w:rsid w:val="00FC5813"/>
    <w:rsid w:val="00FC5A95"/>
    <w:rsid w:val="00FC6397"/>
    <w:rsid w:val="00FC63DF"/>
    <w:rsid w:val="00FC6511"/>
    <w:rsid w:val="00FC6A59"/>
    <w:rsid w:val="00FC6A64"/>
    <w:rsid w:val="00FC6F34"/>
    <w:rsid w:val="00FC7735"/>
    <w:rsid w:val="00FC77EF"/>
    <w:rsid w:val="00FC7FD5"/>
    <w:rsid w:val="00FD0078"/>
    <w:rsid w:val="00FD0381"/>
    <w:rsid w:val="00FD0C77"/>
    <w:rsid w:val="00FD0D08"/>
    <w:rsid w:val="00FD0F6E"/>
    <w:rsid w:val="00FD184F"/>
    <w:rsid w:val="00FD19D0"/>
    <w:rsid w:val="00FD1C67"/>
    <w:rsid w:val="00FD2373"/>
    <w:rsid w:val="00FD24A3"/>
    <w:rsid w:val="00FD27CD"/>
    <w:rsid w:val="00FD3096"/>
    <w:rsid w:val="00FD30B7"/>
    <w:rsid w:val="00FD3462"/>
    <w:rsid w:val="00FD3574"/>
    <w:rsid w:val="00FD37E3"/>
    <w:rsid w:val="00FD3892"/>
    <w:rsid w:val="00FD3F0D"/>
    <w:rsid w:val="00FD46EC"/>
    <w:rsid w:val="00FD561A"/>
    <w:rsid w:val="00FD5E11"/>
    <w:rsid w:val="00FD6184"/>
    <w:rsid w:val="00FD66D4"/>
    <w:rsid w:val="00FD6986"/>
    <w:rsid w:val="00FD6D3A"/>
    <w:rsid w:val="00FD6EA9"/>
    <w:rsid w:val="00FD6EB8"/>
    <w:rsid w:val="00FD6EE9"/>
    <w:rsid w:val="00FD7030"/>
    <w:rsid w:val="00FD70E5"/>
    <w:rsid w:val="00FD72D0"/>
    <w:rsid w:val="00FD7434"/>
    <w:rsid w:val="00FD7994"/>
    <w:rsid w:val="00FD799B"/>
    <w:rsid w:val="00FD7ED9"/>
    <w:rsid w:val="00FD7F0F"/>
    <w:rsid w:val="00FE00AC"/>
    <w:rsid w:val="00FE06F2"/>
    <w:rsid w:val="00FE17EE"/>
    <w:rsid w:val="00FE1944"/>
    <w:rsid w:val="00FE1A70"/>
    <w:rsid w:val="00FE1C0D"/>
    <w:rsid w:val="00FE2523"/>
    <w:rsid w:val="00FE25F7"/>
    <w:rsid w:val="00FE2641"/>
    <w:rsid w:val="00FE2C12"/>
    <w:rsid w:val="00FE2C69"/>
    <w:rsid w:val="00FE37DE"/>
    <w:rsid w:val="00FE3DFC"/>
    <w:rsid w:val="00FE41AC"/>
    <w:rsid w:val="00FE425D"/>
    <w:rsid w:val="00FE4477"/>
    <w:rsid w:val="00FE457D"/>
    <w:rsid w:val="00FE4AD4"/>
    <w:rsid w:val="00FE4D1C"/>
    <w:rsid w:val="00FE55B2"/>
    <w:rsid w:val="00FE5897"/>
    <w:rsid w:val="00FE59CD"/>
    <w:rsid w:val="00FE5A2E"/>
    <w:rsid w:val="00FE5C0E"/>
    <w:rsid w:val="00FE6713"/>
    <w:rsid w:val="00FE6806"/>
    <w:rsid w:val="00FE6824"/>
    <w:rsid w:val="00FE6A08"/>
    <w:rsid w:val="00FE6CC1"/>
    <w:rsid w:val="00FE6E27"/>
    <w:rsid w:val="00FE6EA6"/>
    <w:rsid w:val="00FE73E6"/>
    <w:rsid w:val="00FE73EF"/>
    <w:rsid w:val="00FE7926"/>
    <w:rsid w:val="00FF0268"/>
    <w:rsid w:val="00FF02D5"/>
    <w:rsid w:val="00FF03F7"/>
    <w:rsid w:val="00FF0561"/>
    <w:rsid w:val="00FF0B85"/>
    <w:rsid w:val="00FF0C74"/>
    <w:rsid w:val="00FF0D40"/>
    <w:rsid w:val="00FF0E4A"/>
    <w:rsid w:val="00FF101B"/>
    <w:rsid w:val="00FF1135"/>
    <w:rsid w:val="00FF1424"/>
    <w:rsid w:val="00FF176D"/>
    <w:rsid w:val="00FF1B3D"/>
    <w:rsid w:val="00FF1E96"/>
    <w:rsid w:val="00FF23FC"/>
    <w:rsid w:val="00FF2B15"/>
    <w:rsid w:val="00FF2B3D"/>
    <w:rsid w:val="00FF2F4D"/>
    <w:rsid w:val="00FF383F"/>
    <w:rsid w:val="00FF39AC"/>
    <w:rsid w:val="00FF39E7"/>
    <w:rsid w:val="00FF3A54"/>
    <w:rsid w:val="00FF3E92"/>
    <w:rsid w:val="00FF429D"/>
    <w:rsid w:val="00FF4314"/>
    <w:rsid w:val="00FF4834"/>
    <w:rsid w:val="00FF51DC"/>
    <w:rsid w:val="00FF538D"/>
    <w:rsid w:val="00FF548F"/>
    <w:rsid w:val="00FF5568"/>
    <w:rsid w:val="00FF5FAF"/>
    <w:rsid w:val="00FF63EF"/>
    <w:rsid w:val="00FF6690"/>
    <w:rsid w:val="00FF67B7"/>
    <w:rsid w:val="00FF6828"/>
    <w:rsid w:val="00FF695F"/>
    <w:rsid w:val="00FF6AB6"/>
    <w:rsid w:val="00FF6BBE"/>
    <w:rsid w:val="00FF6EB5"/>
    <w:rsid w:val="00FF7617"/>
    <w:rsid w:val="00FF76B2"/>
    <w:rsid w:val="00FF7D3A"/>
    <w:rsid w:val="00FF7D98"/>
    <w:rsid w:val="00FF7E3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34B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87F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34B"/>
    <w:rPr>
      <w:rFonts w:ascii="Cambria" w:hAnsi="Cambria" w:cs="Cambria"/>
      <w:b/>
      <w:bCs/>
      <w:kern w:val="32"/>
      <w:sz w:val="32"/>
      <w:szCs w:val="32"/>
      <w:lang w:val="hu-H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287F"/>
    <w:rPr>
      <w:rFonts w:ascii="Cambria" w:hAnsi="Cambria" w:cs="Cambria"/>
      <w:b/>
      <w:bCs/>
      <w:i/>
      <w:iCs/>
      <w:sz w:val="28"/>
      <w:szCs w:val="28"/>
      <w:lang w:val="hu-HU" w:eastAsia="en-US"/>
    </w:rPr>
  </w:style>
  <w:style w:type="paragraph" w:customStyle="1" w:styleId="CharChar6CharCharCharCharCharChar1CharCharChar">
    <w:name w:val="Char Char6 Char Char Char Char Char Char1 Char Char Char"/>
    <w:basedOn w:val="Normal"/>
    <w:uiPriority w:val="99"/>
    <w:rsid w:val="00A134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">
    <w:name w:val="Char Char Char"/>
    <w:basedOn w:val="Normal"/>
    <w:uiPriority w:val="99"/>
    <w:rsid w:val="003C39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62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DF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62462"/>
    <w:rPr>
      <w:rFonts w:cs="Times New Roman"/>
    </w:rPr>
  </w:style>
  <w:style w:type="paragraph" w:customStyle="1" w:styleId="Default">
    <w:name w:val="Default"/>
    <w:uiPriority w:val="99"/>
    <w:rsid w:val="00CC26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5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DF5"/>
    <w:rPr>
      <w:rFonts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7724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48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057F6"/>
    <w:pPr>
      <w:spacing w:after="120"/>
      <w:ind w:left="283"/>
    </w:pPr>
    <w:rPr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2C9D"/>
    <w:rPr>
      <w:rFonts w:cs="Times New Roman"/>
      <w:sz w:val="24"/>
      <w:szCs w:val="24"/>
      <w:lang w:eastAsia="en-US"/>
    </w:rPr>
  </w:style>
  <w:style w:type="paragraph" w:customStyle="1" w:styleId="Bekezds">
    <w:name w:val="Bekezdés"/>
    <w:basedOn w:val="Normal"/>
    <w:uiPriority w:val="99"/>
    <w:rsid w:val="001057F6"/>
    <w:pPr>
      <w:keepLines/>
      <w:ind w:firstLine="204"/>
      <w:jc w:val="both"/>
    </w:pPr>
    <w:rPr>
      <w:rFonts w:cs="Arial"/>
      <w:szCs w:val="20"/>
      <w:lang w:eastAsia="hu-HU"/>
    </w:rPr>
  </w:style>
  <w:style w:type="paragraph" w:customStyle="1" w:styleId="FejezetCm">
    <w:name w:val="FejezetCím"/>
    <w:basedOn w:val="Normal"/>
    <w:uiPriority w:val="99"/>
    <w:rsid w:val="006904C5"/>
    <w:pPr>
      <w:keepNext/>
      <w:keepLines/>
      <w:spacing w:before="480" w:after="240"/>
      <w:jc w:val="center"/>
    </w:pPr>
    <w:rPr>
      <w:rFonts w:cs="Arial"/>
      <w:b/>
      <w:i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11</Pages>
  <Words>2107</Words>
  <Characters>14544</Characters>
  <Application>Microsoft Office Outlook</Application>
  <DocSecurity>0</DocSecurity>
  <Lines>0</Lines>
  <Paragraphs>0</Paragraphs>
  <ScaleCrop>false</ScaleCrop>
  <Company>ÉARKH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útmutató</dc:title>
  <dc:subject/>
  <dc:creator>otvos.gabor</dc:creator>
  <cp:keywords/>
  <dc:description/>
  <cp:lastModifiedBy>user</cp:lastModifiedBy>
  <cp:revision>4</cp:revision>
  <cp:lastPrinted>2012-03-20T10:18:00Z</cp:lastPrinted>
  <dcterms:created xsi:type="dcterms:W3CDTF">2014-01-10T07:38:00Z</dcterms:created>
  <dcterms:modified xsi:type="dcterms:W3CDTF">2014-01-10T12:35:00Z</dcterms:modified>
</cp:coreProperties>
</file>