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92AD" w14:textId="77777777" w:rsidR="004F54BB" w:rsidRPr="00C64018" w:rsidRDefault="004326EE" w:rsidP="004F5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SZÁNTÓD</w:t>
      </w:r>
      <w:r w:rsidR="00A479E8">
        <w:rPr>
          <w:rFonts w:ascii="Times New Roman" w:hAnsi="Times New Roman"/>
          <w:b/>
          <w:sz w:val="24"/>
          <w:szCs w:val="24"/>
        </w:rPr>
        <w:t xml:space="preserve"> </w:t>
      </w:r>
      <w:r w:rsidR="00C91FF2">
        <w:rPr>
          <w:rFonts w:ascii="Times New Roman" w:hAnsi="Times New Roman"/>
          <w:b/>
          <w:sz w:val="24"/>
          <w:szCs w:val="24"/>
        </w:rPr>
        <w:t>KÖZSÉG</w:t>
      </w:r>
      <w:r w:rsidR="004F54BB" w:rsidRPr="00C64018">
        <w:rPr>
          <w:rFonts w:ascii="Times New Roman" w:hAnsi="Times New Roman"/>
          <w:b/>
          <w:sz w:val="24"/>
          <w:szCs w:val="24"/>
        </w:rPr>
        <w:t xml:space="preserve"> ÖNKORMÁNYZATA</w:t>
      </w:r>
    </w:p>
    <w:p w14:paraId="0420C5C0" w14:textId="77777777" w:rsidR="004F54BB" w:rsidRPr="00C64018" w:rsidRDefault="004F54BB" w:rsidP="004F54BB">
      <w:pPr>
        <w:jc w:val="center"/>
        <w:rPr>
          <w:rFonts w:ascii="Times New Roman" w:hAnsi="Times New Roman"/>
          <w:b/>
          <w:sz w:val="24"/>
          <w:szCs w:val="24"/>
        </w:rPr>
      </w:pPr>
      <w:r w:rsidRPr="00C64018">
        <w:rPr>
          <w:rFonts w:ascii="Times New Roman" w:hAnsi="Times New Roman"/>
          <w:b/>
          <w:sz w:val="24"/>
          <w:szCs w:val="24"/>
        </w:rPr>
        <w:t>KÉPVISELŐ-TESTÜLETÉNEK</w:t>
      </w:r>
    </w:p>
    <w:p w14:paraId="784F147D" w14:textId="77777777" w:rsidR="004F54BB" w:rsidRPr="00C64018" w:rsidRDefault="001472FE" w:rsidP="004F5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9/2017 (IX.15</w:t>
      </w:r>
      <w:r w:rsidR="004F54BB" w:rsidRPr="00C64018">
        <w:rPr>
          <w:rFonts w:ascii="Times New Roman" w:hAnsi="Times New Roman"/>
          <w:b/>
          <w:sz w:val="24"/>
          <w:szCs w:val="24"/>
        </w:rPr>
        <w:t>.) ÖNKORMÁNYZATI RENDELETE</w:t>
      </w:r>
    </w:p>
    <w:p w14:paraId="0CD1F307" w14:textId="77777777" w:rsidR="004F54BB" w:rsidRDefault="0064184C" w:rsidP="004F5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HELYI NÉPSZAVAZÁSRÓL</w:t>
      </w:r>
    </w:p>
    <w:p w14:paraId="6D651182" w14:textId="77777777" w:rsidR="001472FE" w:rsidRDefault="001472FE" w:rsidP="004F54B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5D8A62" w14:textId="77777777" w:rsidR="00760517" w:rsidRPr="008F563C" w:rsidRDefault="004326EE" w:rsidP="00760517">
      <w:pPr>
        <w:pStyle w:val="Nincstrkz"/>
      </w:pPr>
      <w:r>
        <w:t xml:space="preserve">Szántód </w:t>
      </w:r>
      <w:r w:rsidR="00C91FF2">
        <w:t>Község</w:t>
      </w:r>
      <w:r w:rsidR="00760517" w:rsidRPr="00460B09">
        <w:t xml:space="preserve"> Önkormányzatának Képviselő-testülete </w:t>
      </w:r>
      <w:r w:rsidR="0064184C">
        <w:t>a népszavazás kezdeményezéséről, az európai polgári kezdeményezésről, valamint a népszavazási eljárásról szóló 2013. évi CCXXXVIII. törvény 92. §-</w:t>
      </w:r>
      <w:proofErr w:type="spellStart"/>
      <w:r w:rsidR="0064184C">
        <w:t>ában</w:t>
      </w:r>
      <w:proofErr w:type="spellEnd"/>
      <w:r w:rsidR="0064184C">
        <w:t xml:space="preserve"> kapott felhatalmazás alapján, az Alaptörvény 32. cikk (1) </w:t>
      </w:r>
      <w:r w:rsidR="0064184C" w:rsidRPr="00C91FF2">
        <w:t>bekezdés a) pontjában</w:t>
      </w:r>
      <w:r w:rsidR="00760517" w:rsidRPr="00C91FF2">
        <w:t xml:space="preserve"> meghatározott feladatkörében eljárva</w:t>
      </w:r>
      <w:r w:rsidR="00FA4A18" w:rsidRPr="00C91FF2">
        <w:t xml:space="preserve">, </w:t>
      </w:r>
      <w:r w:rsidR="00783F84" w:rsidRPr="00C91FF2">
        <w:t xml:space="preserve">és </w:t>
      </w:r>
      <w:r w:rsidR="00FA4A18" w:rsidRPr="00C91FF2">
        <w:t xml:space="preserve">a </w:t>
      </w:r>
      <w:r w:rsidR="00C91FF2" w:rsidRPr="00C91FF2">
        <w:t>2</w:t>
      </w:r>
      <w:r w:rsidR="00FA4A18" w:rsidRPr="00C91FF2">
        <w:t>.</w:t>
      </w:r>
      <w:r w:rsidR="008F563C" w:rsidRPr="00C91FF2">
        <w:t xml:space="preserve"> </w:t>
      </w:r>
      <w:r w:rsidR="00FA4A18" w:rsidRPr="00C91FF2">
        <w:t>§ (2) bekezdése</w:t>
      </w:r>
      <w:r w:rsidR="00FA4A18" w:rsidRPr="008F563C">
        <w:t xml:space="preserve"> </w:t>
      </w:r>
      <w:r w:rsidR="00783F84" w:rsidRPr="008F563C">
        <w:t>tekintetében</w:t>
      </w:r>
      <w:r w:rsidR="00FA4A18" w:rsidRPr="008F563C">
        <w:t xml:space="preserve"> </w:t>
      </w:r>
      <w:r w:rsidR="00FA4A18" w:rsidRPr="008F563C">
        <w:rPr>
          <w:rFonts w:ascii="Times" w:hAnsi="Times" w:cs="Times"/>
          <w:bCs/>
        </w:rPr>
        <w:t>az Alaptörvény 32. cikk (2) bekezdésében meghat</w:t>
      </w:r>
      <w:r w:rsidR="00564D39" w:rsidRPr="008F563C">
        <w:rPr>
          <w:rFonts w:ascii="Times" w:hAnsi="Times" w:cs="Times"/>
          <w:bCs/>
        </w:rPr>
        <w:t>ározott eredeti jogalkotói hatá</w:t>
      </w:r>
      <w:r w:rsidR="00FA4A18" w:rsidRPr="008F563C">
        <w:rPr>
          <w:rFonts w:ascii="Times" w:hAnsi="Times" w:cs="Times"/>
          <w:bCs/>
        </w:rPr>
        <w:t>s</w:t>
      </w:r>
      <w:r w:rsidR="00783F84" w:rsidRPr="008F563C">
        <w:rPr>
          <w:rFonts w:ascii="Times" w:hAnsi="Times" w:cs="Times"/>
          <w:bCs/>
        </w:rPr>
        <w:t>k</w:t>
      </w:r>
      <w:r w:rsidR="00FA4A18" w:rsidRPr="008F563C">
        <w:rPr>
          <w:rFonts w:ascii="Times" w:hAnsi="Times" w:cs="Times"/>
          <w:bCs/>
        </w:rPr>
        <w:t xml:space="preserve">örében, </w:t>
      </w:r>
      <w:r w:rsidR="00FA4A18" w:rsidRPr="008F563C">
        <w:t>az Alaptörvény 32. cikk (1) bekezdés d) pontjában meghatározott feladatkörében eljárva,</w:t>
      </w:r>
      <w:r w:rsidR="00760517" w:rsidRPr="008F563C">
        <w:t xml:space="preserve"> a következőket rendeli el:</w:t>
      </w:r>
    </w:p>
    <w:p w14:paraId="7492A9A4" w14:textId="77777777" w:rsidR="00760517" w:rsidRDefault="00760517" w:rsidP="004F54B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82E2D4" w14:textId="77777777" w:rsidR="004F54BB" w:rsidRDefault="004F54BB" w:rsidP="004F5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64018">
        <w:rPr>
          <w:rFonts w:ascii="Times New Roman" w:hAnsi="Times New Roman"/>
          <w:b/>
          <w:sz w:val="24"/>
          <w:szCs w:val="24"/>
        </w:rPr>
        <w:t xml:space="preserve"> §</w:t>
      </w:r>
    </w:p>
    <w:p w14:paraId="6D44A85E" w14:textId="77777777" w:rsidR="00783F84" w:rsidRPr="008F563C" w:rsidRDefault="00783F84" w:rsidP="00783F8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F563C">
        <w:rPr>
          <w:rFonts w:ascii="Times New Roman" w:hAnsi="Times New Roman"/>
          <w:sz w:val="24"/>
          <w:szCs w:val="24"/>
        </w:rPr>
        <w:t xml:space="preserve">Helyi népszavazást </w:t>
      </w:r>
      <w:r w:rsidR="004326EE">
        <w:rPr>
          <w:rFonts w:ascii="Times New Roman" w:hAnsi="Times New Roman"/>
          <w:sz w:val="24"/>
          <w:szCs w:val="24"/>
        </w:rPr>
        <w:t>Szántód</w:t>
      </w:r>
      <w:r w:rsidR="00C91FF2">
        <w:rPr>
          <w:rFonts w:ascii="Times New Roman" w:hAnsi="Times New Roman"/>
          <w:sz w:val="24"/>
          <w:szCs w:val="24"/>
        </w:rPr>
        <w:t xml:space="preserve"> község</w:t>
      </w:r>
      <w:r w:rsidRPr="008F563C">
        <w:rPr>
          <w:rFonts w:ascii="Times New Roman" w:hAnsi="Times New Roman"/>
          <w:sz w:val="24"/>
          <w:szCs w:val="24"/>
        </w:rPr>
        <w:t xml:space="preserve"> választópolgárainak</w:t>
      </w:r>
      <w:r w:rsidR="008F563C" w:rsidRPr="008F563C">
        <w:rPr>
          <w:rFonts w:ascii="Times New Roman" w:hAnsi="Times New Roman"/>
          <w:sz w:val="24"/>
          <w:szCs w:val="24"/>
        </w:rPr>
        <w:t xml:space="preserve"> legkevesebb</w:t>
      </w:r>
      <w:r w:rsidRPr="008F563C">
        <w:rPr>
          <w:rFonts w:ascii="Times New Roman" w:hAnsi="Times New Roman"/>
          <w:sz w:val="24"/>
          <w:szCs w:val="24"/>
        </w:rPr>
        <w:t xml:space="preserve"> huszonöt százaléka kezdeményezhet.</w:t>
      </w:r>
    </w:p>
    <w:p w14:paraId="7DFC17AE" w14:textId="77777777" w:rsidR="004F54BB" w:rsidRPr="007F7202" w:rsidRDefault="004F54BB" w:rsidP="004F54BB">
      <w:pPr>
        <w:jc w:val="center"/>
        <w:rPr>
          <w:rFonts w:ascii="Times New Roman" w:hAnsi="Times New Roman"/>
          <w:b/>
          <w:sz w:val="24"/>
          <w:szCs w:val="24"/>
        </w:rPr>
      </w:pPr>
      <w:r w:rsidRPr="007F7202">
        <w:rPr>
          <w:rFonts w:ascii="Times New Roman" w:hAnsi="Times New Roman"/>
          <w:b/>
          <w:sz w:val="24"/>
          <w:szCs w:val="24"/>
        </w:rPr>
        <w:t>2. §</w:t>
      </w:r>
    </w:p>
    <w:p w14:paraId="4B256007" w14:textId="77777777" w:rsidR="004F54BB" w:rsidRDefault="00FA4A18" w:rsidP="00B914D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4F54BB" w:rsidRPr="007F7202">
        <w:rPr>
          <w:rFonts w:ascii="Times New Roman" w:hAnsi="Times New Roman"/>
          <w:sz w:val="24"/>
          <w:szCs w:val="24"/>
        </w:rPr>
        <w:t>E</w:t>
      </w:r>
      <w:r w:rsidR="0031440E">
        <w:rPr>
          <w:rFonts w:ascii="Times New Roman" w:hAnsi="Times New Roman"/>
          <w:sz w:val="24"/>
          <w:szCs w:val="24"/>
        </w:rPr>
        <w:t>z a</w:t>
      </w:r>
      <w:r w:rsidR="00A85CC6">
        <w:rPr>
          <w:rFonts w:ascii="Times New Roman" w:hAnsi="Times New Roman"/>
          <w:sz w:val="24"/>
          <w:szCs w:val="24"/>
        </w:rPr>
        <w:t xml:space="preserve"> rendelet</w:t>
      </w:r>
      <w:r w:rsidR="00152ADA">
        <w:rPr>
          <w:rFonts w:ascii="Times New Roman" w:hAnsi="Times New Roman"/>
          <w:sz w:val="24"/>
          <w:szCs w:val="24"/>
        </w:rPr>
        <w:t xml:space="preserve"> </w:t>
      </w:r>
      <w:r w:rsidR="0064184C">
        <w:rPr>
          <w:rFonts w:ascii="Times New Roman" w:hAnsi="Times New Roman"/>
          <w:sz w:val="24"/>
          <w:szCs w:val="24"/>
          <w:shd w:val="clear" w:color="auto" w:fill="FFFFFF"/>
        </w:rPr>
        <w:t>a kihirdetését követő napon lép hatályba.</w:t>
      </w:r>
    </w:p>
    <w:p w14:paraId="73E1C315" w14:textId="77777777" w:rsidR="00B914DF" w:rsidRDefault="00FA4A18" w:rsidP="00B914D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(2) Hatályát veszti a szervezeti és</w:t>
      </w:r>
      <w:r w:rsidR="00C91FF2">
        <w:rPr>
          <w:rFonts w:ascii="Times New Roman" w:hAnsi="Times New Roman"/>
          <w:sz w:val="24"/>
          <w:szCs w:val="24"/>
          <w:shd w:val="clear" w:color="auto" w:fill="FFFFFF"/>
        </w:rPr>
        <w:t xml:space="preserve"> működési szabályzatról szóló </w:t>
      </w:r>
      <w:r w:rsidR="004326EE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>/2014.(X.</w:t>
      </w:r>
      <w:r w:rsidR="004326EE">
        <w:rPr>
          <w:rFonts w:ascii="Times New Roman" w:hAnsi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.) önkormányzati rendelet </w:t>
      </w:r>
      <w:r w:rsidR="00C91FF2">
        <w:rPr>
          <w:rFonts w:ascii="Times New Roman" w:hAnsi="Times New Roman"/>
          <w:sz w:val="24"/>
          <w:szCs w:val="24"/>
          <w:shd w:val="clear" w:color="auto" w:fill="FFFFFF"/>
        </w:rPr>
        <w:t>28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§-a és 9. alcímében az „a helyi népszavazás” szövegrész.</w:t>
      </w:r>
    </w:p>
    <w:p w14:paraId="3705F4F7" w14:textId="77777777" w:rsidR="00FA4A18" w:rsidRPr="007F7202" w:rsidRDefault="00FA4A18" w:rsidP="00B914D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9376C7" w14:textId="77777777" w:rsidR="00C91FF2" w:rsidRPr="0001380C" w:rsidRDefault="004326EE" w:rsidP="00C91F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Szántód</w:t>
      </w:r>
      <w:r w:rsidR="00C91FF2">
        <w:rPr>
          <w:rFonts w:ascii="Times New Roman" w:hAnsi="Times New Roman"/>
          <w:sz w:val="24"/>
          <w:szCs w:val="24"/>
        </w:rPr>
        <w:t>, 2017. szeptember</w:t>
      </w:r>
      <w:r w:rsidR="00A479E8">
        <w:rPr>
          <w:rFonts w:ascii="Times New Roman" w:hAnsi="Times New Roman"/>
          <w:sz w:val="24"/>
          <w:szCs w:val="24"/>
        </w:rPr>
        <w:t xml:space="preserve"> </w:t>
      </w:r>
      <w:r w:rsidR="001472FE">
        <w:rPr>
          <w:rFonts w:ascii="Times New Roman" w:hAnsi="Times New Roman"/>
          <w:sz w:val="24"/>
          <w:szCs w:val="24"/>
        </w:rPr>
        <w:t>12</w:t>
      </w:r>
      <w:r w:rsidR="00A479E8">
        <w:rPr>
          <w:rFonts w:ascii="Times New Roman" w:hAnsi="Times New Roman"/>
          <w:sz w:val="24"/>
          <w:szCs w:val="24"/>
        </w:rPr>
        <w:t>.</w:t>
      </w:r>
    </w:p>
    <w:p w14:paraId="0640A256" w14:textId="77777777" w:rsidR="00C91FF2" w:rsidRPr="0001380C" w:rsidRDefault="00C91FF2" w:rsidP="00C91F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08266" w14:textId="77777777" w:rsidR="00C91FF2" w:rsidRPr="001472FE" w:rsidRDefault="00C91FF2" w:rsidP="00C91FF2">
      <w:pPr>
        <w:spacing w:line="240" w:lineRule="auto"/>
        <w:rPr>
          <w:rFonts w:ascii="Times New Roman" w:hAnsi="Times New Roman"/>
          <w:sz w:val="24"/>
          <w:szCs w:val="24"/>
        </w:rPr>
      </w:pPr>
      <w:r w:rsidRPr="0001380C">
        <w:rPr>
          <w:rFonts w:ascii="Times New Roman" w:hAnsi="Times New Roman"/>
          <w:b/>
          <w:i/>
          <w:sz w:val="24"/>
          <w:szCs w:val="24"/>
        </w:rPr>
        <w:tab/>
      </w:r>
      <w:r w:rsidR="004326EE" w:rsidRPr="001472FE">
        <w:rPr>
          <w:rFonts w:ascii="Times New Roman" w:hAnsi="Times New Roman"/>
          <w:sz w:val="24"/>
          <w:szCs w:val="24"/>
        </w:rPr>
        <w:t>Vizvári Attila</w:t>
      </w:r>
      <w:r w:rsidRPr="001472FE">
        <w:rPr>
          <w:rFonts w:ascii="Times New Roman" w:hAnsi="Times New Roman"/>
          <w:sz w:val="24"/>
          <w:szCs w:val="24"/>
        </w:rPr>
        <w:tab/>
      </w:r>
      <w:r w:rsidRPr="001472FE">
        <w:rPr>
          <w:rFonts w:ascii="Times New Roman" w:hAnsi="Times New Roman"/>
          <w:sz w:val="24"/>
          <w:szCs w:val="24"/>
        </w:rPr>
        <w:tab/>
      </w:r>
      <w:r w:rsidRPr="001472FE">
        <w:rPr>
          <w:rFonts w:ascii="Times New Roman" w:hAnsi="Times New Roman"/>
          <w:sz w:val="24"/>
          <w:szCs w:val="24"/>
        </w:rPr>
        <w:tab/>
      </w:r>
      <w:r w:rsidRPr="001472FE">
        <w:rPr>
          <w:rFonts w:ascii="Times New Roman" w:hAnsi="Times New Roman"/>
          <w:sz w:val="24"/>
          <w:szCs w:val="24"/>
        </w:rPr>
        <w:tab/>
      </w:r>
      <w:r w:rsidRPr="001472FE">
        <w:rPr>
          <w:rFonts w:ascii="Times New Roman" w:hAnsi="Times New Roman"/>
          <w:sz w:val="24"/>
          <w:szCs w:val="24"/>
        </w:rPr>
        <w:tab/>
      </w:r>
      <w:r w:rsidRPr="001472FE">
        <w:rPr>
          <w:rFonts w:ascii="Times New Roman" w:hAnsi="Times New Roman"/>
          <w:sz w:val="24"/>
          <w:szCs w:val="24"/>
        </w:rPr>
        <w:tab/>
      </w:r>
      <w:r w:rsidRPr="001472FE">
        <w:rPr>
          <w:rFonts w:ascii="Times New Roman" w:hAnsi="Times New Roman"/>
          <w:sz w:val="24"/>
          <w:szCs w:val="24"/>
        </w:rPr>
        <w:tab/>
        <w:t xml:space="preserve">Dr. Kiss Pál                                                                             </w:t>
      </w:r>
      <w:r w:rsidRPr="001472FE">
        <w:rPr>
          <w:rFonts w:ascii="Times New Roman" w:hAnsi="Times New Roman"/>
          <w:sz w:val="24"/>
          <w:szCs w:val="24"/>
        </w:rPr>
        <w:tab/>
      </w:r>
      <w:r w:rsidR="00A479E8" w:rsidRPr="001472FE">
        <w:rPr>
          <w:rFonts w:ascii="Times New Roman" w:hAnsi="Times New Roman"/>
          <w:sz w:val="24"/>
          <w:szCs w:val="24"/>
        </w:rPr>
        <w:t xml:space="preserve"> </w:t>
      </w:r>
      <w:r w:rsidRPr="001472FE">
        <w:rPr>
          <w:rFonts w:ascii="Times New Roman" w:hAnsi="Times New Roman"/>
          <w:sz w:val="24"/>
          <w:szCs w:val="24"/>
        </w:rPr>
        <w:t xml:space="preserve">polgármester                                                 </w:t>
      </w:r>
      <w:r w:rsidR="001472FE">
        <w:rPr>
          <w:rFonts w:ascii="Times New Roman" w:hAnsi="Times New Roman"/>
          <w:sz w:val="24"/>
          <w:szCs w:val="24"/>
        </w:rPr>
        <w:t xml:space="preserve">                    </w:t>
      </w:r>
      <w:r w:rsidRPr="001472FE">
        <w:rPr>
          <w:rFonts w:ascii="Times New Roman" w:hAnsi="Times New Roman"/>
          <w:sz w:val="24"/>
          <w:szCs w:val="24"/>
        </w:rPr>
        <w:t>címzetes főjegyző</w:t>
      </w:r>
    </w:p>
    <w:p w14:paraId="40B775FF" w14:textId="77777777" w:rsidR="00C91FF2" w:rsidRDefault="00C91FF2" w:rsidP="00C91FF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93683B0" w14:textId="77777777" w:rsidR="00C91FF2" w:rsidRPr="0001380C" w:rsidRDefault="00C91FF2" w:rsidP="00C91FF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B66DECA" w14:textId="77777777" w:rsidR="00C91FF2" w:rsidRPr="0001380C" w:rsidRDefault="00C91FF2" w:rsidP="00C91F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380C">
        <w:rPr>
          <w:rFonts w:ascii="Times New Roman" w:hAnsi="Times New Roman"/>
          <w:sz w:val="24"/>
          <w:szCs w:val="24"/>
          <w:u w:val="single"/>
        </w:rPr>
        <w:t>Kihirdetve</w:t>
      </w:r>
      <w:r w:rsidRPr="0001380C">
        <w:rPr>
          <w:rFonts w:ascii="Times New Roman" w:hAnsi="Times New Roman"/>
          <w:sz w:val="24"/>
          <w:szCs w:val="24"/>
        </w:rPr>
        <w:t xml:space="preserve">: a Balatonföldvári Közös Önkormányzati Hivatal </w:t>
      </w:r>
      <w:r w:rsidR="004326EE">
        <w:rPr>
          <w:rFonts w:ascii="Times New Roman" w:hAnsi="Times New Roman"/>
          <w:sz w:val="24"/>
          <w:szCs w:val="24"/>
        </w:rPr>
        <w:t>Szántód</w:t>
      </w:r>
      <w:r w:rsidRPr="0001380C">
        <w:rPr>
          <w:rFonts w:ascii="Times New Roman" w:hAnsi="Times New Roman"/>
          <w:sz w:val="24"/>
          <w:szCs w:val="24"/>
        </w:rPr>
        <w:t xml:space="preserve"> hirdetőtábláján 15 napra elhelyezett hirdetménnyel 201</w:t>
      </w:r>
      <w:r>
        <w:rPr>
          <w:rFonts w:ascii="Times New Roman" w:hAnsi="Times New Roman"/>
          <w:sz w:val="24"/>
          <w:szCs w:val="24"/>
        </w:rPr>
        <w:t xml:space="preserve">7. </w:t>
      </w:r>
      <w:r w:rsidR="00A479E8">
        <w:rPr>
          <w:rFonts w:ascii="Times New Roman" w:hAnsi="Times New Roman"/>
          <w:sz w:val="24"/>
          <w:szCs w:val="24"/>
        </w:rPr>
        <w:t>szeptember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1472F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380C">
        <w:rPr>
          <w:rFonts w:ascii="Times New Roman" w:hAnsi="Times New Roman"/>
          <w:sz w:val="24"/>
          <w:szCs w:val="24"/>
        </w:rPr>
        <w:t>napján.</w:t>
      </w:r>
    </w:p>
    <w:p w14:paraId="547DBBC8" w14:textId="77777777" w:rsidR="00C91FF2" w:rsidRPr="0001380C" w:rsidRDefault="00C91FF2" w:rsidP="00C91FF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699BDAC" w14:textId="77777777" w:rsidR="00C91FF2" w:rsidRPr="001472FE" w:rsidRDefault="00C91FF2" w:rsidP="00C91FF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Pr="0001380C">
        <w:rPr>
          <w:rFonts w:ascii="Times New Roman" w:hAnsi="Times New Roman"/>
          <w:sz w:val="24"/>
          <w:szCs w:val="24"/>
        </w:rPr>
        <w:tab/>
      </w:r>
      <w:r w:rsidR="001472FE">
        <w:rPr>
          <w:rFonts w:ascii="Times New Roman" w:hAnsi="Times New Roman"/>
          <w:sz w:val="24"/>
          <w:szCs w:val="24"/>
        </w:rPr>
        <w:t xml:space="preserve">   </w:t>
      </w:r>
      <w:r w:rsidRPr="001472FE">
        <w:rPr>
          <w:rFonts w:ascii="Times New Roman" w:hAnsi="Times New Roman"/>
          <w:bCs/>
          <w:iCs/>
          <w:sz w:val="24"/>
          <w:szCs w:val="24"/>
        </w:rPr>
        <w:t>Dr. Kiss Pál</w:t>
      </w:r>
    </w:p>
    <w:p w14:paraId="030E5D69" w14:textId="77777777" w:rsidR="00C91FF2" w:rsidRPr="001472FE" w:rsidRDefault="001472FE" w:rsidP="001472F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91FF2" w:rsidRPr="001472FE">
        <w:rPr>
          <w:rFonts w:ascii="Times New Roman" w:hAnsi="Times New Roman"/>
          <w:sz w:val="24"/>
          <w:szCs w:val="24"/>
        </w:rPr>
        <w:t xml:space="preserve"> címzetes főjegyző</w:t>
      </w:r>
    </w:p>
    <w:p w14:paraId="5922243D" w14:textId="77777777" w:rsidR="00C4588A" w:rsidRDefault="00C4588A" w:rsidP="00564D39">
      <w:pPr>
        <w:pStyle w:val="Nincstrkz"/>
      </w:pPr>
    </w:p>
    <w:p w14:paraId="0DD5209E" w14:textId="77777777" w:rsidR="003920D7" w:rsidRPr="008C1CED" w:rsidRDefault="003920D7" w:rsidP="00C4588A">
      <w:pPr>
        <w:spacing w:after="0"/>
        <w:jc w:val="both"/>
        <w:rPr>
          <w:b/>
        </w:rPr>
      </w:pPr>
    </w:p>
    <w:sectPr w:rsidR="003920D7" w:rsidRPr="008C1CED" w:rsidSect="0036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9BC8" w14:textId="77777777" w:rsidR="0018735E" w:rsidRDefault="0018735E" w:rsidP="00366457">
      <w:pPr>
        <w:spacing w:after="0" w:line="240" w:lineRule="auto"/>
      </w:pPr>
      <w:r>
        <w:separator/>
      </w:r>
    </w:p>
  </w:endnote>
  <w:endnote w:type="continuationSeparator" w:id="0">
    <w:p w14:paraId="0A646F50" w14:textId="77777777" w:rsidR="0018735E" w:rsidRDefault="0018735E" w:rsidP="003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F975" w14:textId="77777777" w:rsidR="0018735E" w:rsidRDefault="0018735E" w:rsidP="00366457">
      <w:pPr>
        <w:spacing w:after="0" w:line="240" w:lineRule="auto"/>
      </w:pPr>
      <w:r>
        <w:separator/>
      </w:r>
    </w:p>
  </w:footnote>
  <w:footnote w:type="continuationSeparator" w:id="0">
    <w:p w14:paraId="28F8A993" w14:textId="77777777" w:rsidR="0018735E" w:rsidRDefault="0018735E" w:rsidP="0036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54E7A"/>
    <w:multiLevelType w:val="hybridMultilevel"/>
    <w:tmpl w:val="94D2A1E2"/>
    <w:lvl w:ilvl="0" w:tplc="A40CC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32"/>
    <w:rsid w:val="0001380C"/>
    <w:rsid w:val="0005529C"/>
    <w:rsid w:val="000F2D17"/>
    <w:rsid w:val="001336A9"/>
    <w:rsid w:val="0013641F"/>
    <w:rsid w:val="001472FE"/>
    <w:rsid w:val="00152ADA"/>
    <w:rsid w:val="0018735E"/>
    <w:rsid w:val="001A747C"/>
    <w:rsid w:val="00232F65"/>
    <w:rsid w:val="0031440E"/>
    <w:rsid w:val="00366457"/>
    <w:rsid w:val="003920D7"/>
    <w:rsid w:val="004326EE"/>
    <w:rsid w:val="004934C5"/>
    <w:rsid w:val="004F54BB"/>
    <w:rsid w:val="00505140"/>
    <w:rsid w:val="00564D39"/>
    <w:rsid w:val="0064184C"/>
    <w:rsid w:val="00657D85"/>
    <w:rsid w:val="0070706A"/>
    <w:rsid w:val="00760517"/>
    <w:rsid w:val="00783F84"/>
    <w:rsid w:val="007A1CBB"/>
    <w:rsid w:val="00865BA1"/>
    <w:rsid w:val="00870A6E"/>
    <w:rsid w:val="008B5135"/>
    <w:rsid w:val="008C1CED"/>
    <w:rsid w:val="008D2D83"/>
    <w:rsid w:val="008F563C"/>
    <w:rsid w:val="009C3FAB"/>
    <w:rsid w:val="009D48C2"/>
    <w:rsid w:val="00A479E8"/>
    <w:rsid w:val="00A706BA"/>
    <w:rsid w:val="00A85CC6"/>
    <w:rsid w:val="00AD6B32"/>
    <w:rsid w:val="00B907DE"/>
    <w:rsid w:val="00B914DF"/>
    <w:rsid w:val="00BA29D2"/>
    <w:rsid w:val="00BE7858"/>
    <w:rsid w:val="00C4588A"/>
    <w:rsid w:val="00C91FF2"/>
    <w:rsid w:val="00CD3738"/>
    <w:rsid w:val="00CE779E"/>
    <w:rsid w:val="00D45A4C"/>
    <w:rsid w:val="00D9021E"/>
    <w:rsid w:val="00DA21D8"/>
    <w:rsid w:val="00E5277F"/>
    <w:rsid w:val="00EE4280"/>
    <w:rsid w:val="00EF5C33"/>
    <w:rsid w:val="00F3751E"/>
    <w:rsid w:val="00F5174B"/>
    <w:rsid w:val="00F5566F"/>
    <w:rsid w:val="00F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25C85"/>
  <w15:chartTrackingRefBased/>
  <w15:docId w15:val="{1C75EBBB-05C4-4703-A3B0-99A648A5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54BB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4B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4BB"/>
  </w:style>
  <w:style w:type="paragraph" w:styleId="lfej">
    <w:name w:val="header"/>
    <w:basedOn w:val="Norml"/>
    <w:link w:val="lfejChar"/>
    <w:uiPriority w:val="99"/>
    <w:semiHidden/>
    <w:unhideWhenUsed/>
    <w:rsid w:val="0031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1440E"/>
  </w:style>
  <w:style w:type="paragraph" w:styleId="Nincstrkz">
    <w:name w:val="No Spacing"/>
    <w:uiPriority w:val="1"/>
    <w:qFormat/>
    <w:rsid w:val="00C4588A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ndeletek\rn&#233;pszavaz&#225;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rnépszavazás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cp:keywords/>
  <cp:lastModifiedBy>drNAGY</cp:lastModifiedBy>
  <cp:revision>2</cp:revision>
  <cp:lastPrinted>2017-07-14T09:28:00Z</cp:lastPrinted>
  <dcterms:created xsi:type="dcterms:W3CDTF">2021-03-25T15:19:00Z</dcterms:created>
  <dcterms:modified xsi:type="dcterms:W3CDTF">2021-03-25T15:19:00Z</dcterms:modified>
</cp:coreProperties>
</file>