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E5" w:rsidRDefault="00761CE5" w:rsidP="00E463E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Boldog Község Önkormányzata Képviselő-testületének</w:t>
      </w:r>
    </w:p>
    <w:p w:rsidR="00761CE5" w:rsidRDefault="00761CE5" w:rsidP="00E463E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12/2015. (XII. 18.) önkormányzati rendelete </w:t>
      </w:r>
    </w:p>
    <w:p w:rsidR="00761CE5" w:rsidRDefault="00761CE5" w:rsidP="00E463E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t>2016. évi átmeneti gazdálkodásáról</w:t>
      </w:r>
    </w:p>
    <w:p w:rsidR="00761CE5" w:rsidRDefault="00761CE5" w:rsidP="00E463E9">
      <w:pPr>
        <w:jc w:val="center"/>
        <w:rPr>
          <w:b/>
          <w:bCs/>
        </w:rPr>
      </w:pPr>
    </w:p>
    <w:p w:rsidR="00761CE5" w:rsidRDefault="00761CE5" w:rsidP="00E463E9">
      <w:pPr>
        <w:jc w:val="center"/>
        <w:rPr>
          <w:b/>
          <w:bCs/>
        </w:rPr>
      </w:pPr>
    </w:p>
    <w:p w:rsidR="00761CE5" w:rsidRDefault="00761CE5" w:rsidP="00354462">
      <w:pPr>
        <w:autoSpaceDE w:val="0"/>
        <w:autoSpaceDN w:val="0"/>
        <w:adjustRightInd w:val="0"/>
        <w:jc w:val="both"/>
        <w:rPr>
          <w:rFonts w:ascii="TimesNewRomanOOEnc" w:hAnsi="TimesNewRomanOOEnc" w:cs="TimesNewRomanOOEnc"/>
          <w:sz w:val="22"/>
          <w:szCs w:val="22"/>
          <w:lang w:eastAsia="en-US"/>
        </w:rPr>
      </w:pPr>
      <w:r>
        <w:t xml:space="preserve">Boldog Község Önkormányzata képviselő-testülete </w:t>
      </w:r>
      <w:r>
        <w:rPr>
          <w:rFonts w:ascii="TimesNewRomanOOEnc" w:hAnsi="TimesNewRomanOOEnc" w:cs="TimesNewRomanOOEnc"/>
          <w:sz w:val="22"/>
          <w:szCs w:val="22"/>
          <w:lang w:eastAsia="en-US"/>
        </w:rPr>
        <w:t xml:space="preserve">az Alaptörvény 32. cikk (2) bekezdésében kapott </w:t>
      </w:r>
      <w:r>
        <w:rPr>
          <w:sz w:val="22"/>
          <w:szCs w:val="22"/>
          <w:lang w:eastAsia="en-US"/>
        </w:rPr>
        <w:t xml:space="preserve">felhatalmazás alapján, az államháztartásról szóló 2011. évi CXCV. törvény 25. § (1) bekezdésében </w:t>
      </w:r>
      <w:r>
        <w:rPr>
          <w:rFonts w:ascii="TimesNewRomanOOEnc" w:hAnsi="TimesNewRomanOOEnc" w:cs="TimesNewRomanOOEnc"/>
          <w:sz w:val="22"/>
          <w:szCs w:val="22"/>
          <w:lang w:eastAsia="en-US"/>
        </w:rPr>
        <w:t>meghatározott feladatkörében eljárva a következőket rendeli el:</w:t>
      </w:r>
    </w:p>
    <w:p w:rsidR="00761CE5" w:rsidRDefault="00761CE5" w:rsidP="00E463E9">
      <w:pPr>
        <w:jc w:val="both"/>
      </w:pPr>
    </w:p>
    <w:p w:rsidR="00761CE5" w:rsidRDefault="00761CE5" w:rsidP="00E463E9">
      <w:pPr>
        <w:jc w:val="center"/>
      </w:pPr>
      <w:r>
        <w:t>1.§</w:t>
      </w:r>
    </w:p>
    <w:p w:rsidR="00761CE5" w:rsidRDefault="00761CE5" w:rsidP="00E463E9">
      <w:pPr>
        <w:jc w:val="both"/>
      </w:pPr>
    </w:p>
    <w:p w:rsidR="00761CE5" w:rsidRDefault="00761CE5" w:rsidP="00E463E9">
      <w:pPr>
        <w:jc w:val="both"/>
      </w:pPr>
    </w:p>
    <w:p w:rsidR="00761CE5" w:rsidRDefault="00761CE5" w:rsidP="00E463E9">
      <w:pPr>
        <w:numPr>
          <w:ilvl w:val="0"/>
          <w:numId w:val="1"/>
        </w:numPr>
        <w:jc w:val="both"/>
      </w:pPr>
      <w:r>
        <w:t>Boldog Község Önkormányzata felhatalmazást ad a polgármesternek az önkormányzatot megillető bevételek folyamatos beszedésére és a 2016. évi kiadások teljesítésére.</w:t>
      </w:r>
    </w:p>
    <w:p w:rsidR="00761CE5" w:rsidRDefault="00761CE5" w:rsidP="00E463E9">
      <w:pPr>
        <w:numPr>
          <w:ilvl w:val="0"/>
          <w:numId w:val="1"/>
        </w:numPr>
        <w:jc w:val="both"/>
      </w:pPr>
      <w:r>
        <w:t>A felhatalmazás időtartama alatt beszedett bevételeket és teljesített kiadásokat a 2016. évi költségvetési rendeletbe be kell illeszteni.</w:t>
      </w:r>
    </w:p>
    <w:p w:rsidR="00761CE5" w:rsidRDefault="00761CE5" w:rsidP="00E463E9">
      <w:pPr>
        <w:jc w:val="both"/>
      </w:pPr>
    </w:p>
    <w:p w:rsidR="00761CE5" w:rsidRDefault="00761CE5" w:rsidP="00E463E9">
      <w:pPr>
        <w:jc w:val="both"/>
      </w:pPr>
    </w:p>
    <w:p w:rsidR="00761CE5" w:rsidRDefault="00761CE5" w:rsidP="00E463E9">
      <w:pPr>
        <w:jc w:val="center"/>
      </w:pPr>
      <w:r>
        <w:t>2. §</w:t>
      </w:r>
    </w:p>
    <w:p w:rsidR="00761CE5" w:rsidRDefault="00761CE5" w:rsidP="00E463E9">
      <w:pPr>
        <w:jc w:val="both"/>
      </w:pPr>
    </w:p>
    <w:p w:rsidR="00761CE5" w:rsidRDefault="00761CE5" w:rsidP="00E463E9">
      <w:pPr>
        <w:ind w:left="708"/>
        <w:jc w:val="both"/>
      </w:pPr>
      <w:r>
        <w:t>Az átmeneti gazdálkodásról szóló rendelet 2016. január 1. napjával lép hatályba és az önkormányzat 2016. évi költségvetéstől szóló önkormányzati rendelet elfogadásával egyidejűleg  hatályát veszti.</w:t>
      </w:r>
    </w:p>
    <w:p w:rsidR="00761CE5" w:rsidRDefault="00761CE5" w:rsidP="00E463E9">
      <w:pPr>
        <w:jc w:val="both"/>
      </w:pPr>
    </w:p>
    <w:p w:rsidR="00761CE5" w:rsidRDefault="00761CE5" w:rsidP="00E463E9"/>
    <w:p w:rsidR="00761CE5" w:rsidRDefault="00761CE5" w:rsidP="00E463E9"/>
    <w:p w:rsidR="00761CE5" w:rsidRDefault="00761CE5" w:rsidP="00E463E9"/>
    <w:p w:rsidR="00761CE5" w:rsidRDefault="00761CE5" w:rsidP="00E463E9">
      <w:r>
        <w:t>Boldog, 2015. december 17.</w:t>
      </w:r>
    </w:p>
    <w:p w:rsidR="00761CE5" w:rsidRDefault="00761CE5" w:rsidP="00E463E9"/>
    <w:p w:rsidR="00761CE5" w:rsidRDefault="00761CE5" w:rsidP="00E463E9"/>
    <w:p w:rsidR="00761CE5" w:rsidRDefault="00761CE5" w:rsidP="00E463E9"/>
    <w:p w:rsidR="00761CE5" w:rsidRDefault="00761CE5" w:rsidP="00E463E9">
      <w:r>
        <w:t>Laczkó Roland sk.</w:t>
      </w:r>
      <w:r>
        <w:tab/>
      </w:r>
      <w:r>
        <w:tab/>
      </w:r>
      <w:r>
        <w:tab/>
      </w:r>
      <w:r>
        <w:tab/>
      </w:r>
      <w:r>
        <w:tab/>
        <w:t>Katonáné Fülöp Gabriella sk.</w:t>
      </w:r>
    </w:p>
    <w:p w:rsidR="00761CE5" w:rsidRDefault="00761CE5" w:rsidP="00E463E9">
      <w:r>
        <w:t xml:space="preserve">    polgármester</w:t>
      </w:r>
      <w:r>
        <w:tab/>
      </w:r>
      <w:r>
        <w:tab/>
      </w:r>
      <w:r>
        <w:tab/>
      </w:r>
      <w:r>
        <w:tab/>
      </w:r>
      <w:r>
        <w:tab/>
        <w:t xml:space="preserve">                 jegyző</w:t>
      </w:r>
    </w:p>
    <w:p w:rsidR="00761CE5" w:rsidRDefault="00761CE5" w:rsidP="00E463E9"/>
    <w:p w:rsidR="00761CE5" w:rsidRDefault="00761CE5" w:rsidP="00E463E9"/>
    <w:p w:rsidR="00761CE5" w:rsidRDefault="00761CE5" w:rsidP="00E463E9"/>
    <w:p w:rsidR="00761CE5" w:rsidRDefault="00761CE5" w:rsidP="00E463E9"/>
    <w:p w:rsidR="00761CE5" w:rsidRDefault="00761CE5" w:rsidP="00E463E9"/>
    <w:p w:rsidR="00761CE5" w:rsidRDefault="00761CE5" w:rsidP="00E463E9"/>
    <w:p w:rsidR="00761CE5" w:rsidRDefault="00761CE5" w:rsidP="00E463E9">
      <w:r>
        <w:t>E rendelet kihirdetve: 2015. december 18.</w:t>
      </w:r>
    </w:p>
    <w:p w:rsidR="00761CE5" w:rsidRDefault="00761CE5" w:rsidP="00E463E9"/>
    <w:p w:rsidR="00761CE5" w:rsidRDefault="00761CE5" w:rsidP="00E463E9"/>
    <w:p w:rsidR="00761CE5" w:rsidRDefault="00761CE5" w:rsidP="00E463E9"/>
    <w:p w:rsidR="00761CE5" w:rsidRDefault="00761CE5" w:rsidP="00E463E9">
      <w:r>
        <w:t>Katonáné Fülöp Gabriella</w:t>
      </w:r>
    </w:p>
    <w:p w:rsidR="00761CE5" w:rsidRDefault="00761CE5" w:rsidP="00E463E9">
      <w:r>
        <w:t>jegyző</w:t>
      </w:r>
    </w:p>
    <w:p w:rsidR="00761CE5" w:rsidRDefault="00761CE5" w:rsidP="00E463E9"/>
    <w:p w:rsidR="00761CE5" w:rsidRDefault="00761CE5" w:rsidP="00E463E9"/>
    <w:p w:rsidR="00761CE5" w:rsidRDefault="00761CE5"/>
    <w:sectPr w:rsidR="00761CE5" w:rsidSect="007C3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AC3"/>
    <w:multiLevelType w:val="hybridMultilevel"/>
    <w:tmpl w:val="8102C4E0"/>
    <w:lvl w:ilvl="0" w:tplc="7EEA50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3E9"/>
    <w:rsid w:val="00330369"/>
    <w:rsid w:val="00354462"/>
    <w:rsid w:val="00552C4A"/>
    <w:rsid w:val="00585228"/>
    <w:rsid w:val="006959D2"/>
    <w:rsid w:val="00761CE5"/>
    <w:rsid w:val="007C3365"/>
    <w:rsid w:val="00880B44"/>
    <w:rsid w:val="00913108"/>
    <w:rsid w:val="00A170B6"/>
    <w:rsid w:val="00BB4276"/>
    <w:rsid w:val="00C21B92"/>
    <w:rsid w:val="00C43167"/>
    <w:rsid w:val="00C56BD2"/>
    <w:rsid w:val="00E463E9"/>
    <w:rsid w:val="00EB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141</Words>
  <Characters>980</Characters>
  <Application>Microsoft Office Outlook</Application>
  <DocSecurity>0</DocSecurity>
  <Lines>0</Lines>
  <Paragraphs>0</Paragraphs>
  <ScaleCrop>false</ScaleCrop>
  <Company>Boldogi Polg. Hiv.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Boldog Község Önkormányzata Képviselő-testületének</dc:title>
  <dc:subject/>
  <dc:creator>Gabriella</dc:creator>
  <cp:keywords/>
  <dc:description/>
  <cp:lastModifiedBy>Boldog Polghivatal</cp:lastModifiedBy>
  <cp:revision>3</cp:revision>
  <cp:lastPrinted>2016-02-05T07:11:00Z</cp:lastPrinted>
  <dcterms:created xsi:type="dcterms:W3CDTF">2016-02-01T15:29:00Z</dcterms:created>
  <dcterms:modified xsi:type="dcterms:W3CDTF">2016-02-05T07:16:00Z</dcterms:modified>
</cp:coreProperties>
</file>