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6" w:rsidRDefault="00886736" w:rsidP="00D5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886736" w:rsidRPr="00C70953" w:rsidRDefault="00886736" w:rsidP="00D5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települési támogatás megállapítása iránt</w:t>
      </w:r>
    </w:p>
    <w:p w:rsidR="00886736" w:rsidRDefault="00886736" w:rsidP="00D54F35">
      <w:pPr>
        <w:rPr>
          <w:rFonts w:ascii="Times New Roman" w:hAnsi="Times New Roman" w:cs="Times New Roman"/>
        </w:rPr>
      </w:pPr>
    </w:p>
    <w:p w:rsidR="00886736" w:rsidRPr="00D54F35" w:rsidRDefault="00886736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települési lakásfenntartási támogatás</w:t>
      </w:r>
    </w:p>
    <w:p w:rsidR="00886736" w:rsidRPr="00D54F35" w:rsidRDefault="00886736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gyógyszerkiadás viseléséhez nyújtott rendszeres támogatás</w:t>
      </w:r>
    </w:p>
    <w:p w:rsidR="00886736" w:rsidRPr="00D54F35" w:rsidRDefault="00886736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temetési költségek viseléséhez nyújtott támogatás</w:t>
      </w:r>
    </w:p>
    <w:p w:rsidR="00886736" w:rsidRPr="00D54F35" w:rsidRDefault="00886736" w:rsidP="00D54F35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F35">
        <w:rPr>
          <w:rFonts w:ascii="Times New Roman" w:hAnsi="Times New Roman" w:cs="Times New Roman"/>
          <w:sz w:val="26"/>
          <w:szCs w:val="26"/>
        </w:rPr>
        <w:t>gyermekétkezetés térítési díjának megfizetéséhez nyújtott támogatás</w:t>
      </w:r>
    </w:p>
    <w:p w:rsidR="00886736" w:rsidRPr="00D54F35" w:rsidRDefault="00886736" w:rsidP="00D54F3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F35">
        <w:rPr>
          <w:rFonts w:ascii="Times New Roman" w:hAnsi="Times New Roman" w:cs="Times New Roman"/>
          <w:i/>
          <w:iCs/>
          <w:sz w:val="26"/>
          <w:szCs w:val="26"/>
        </w:rPr>
        <w:t>Az igényelt támogatást jelölje X-el</w:t>
      </w:r>
    </w:p>
    <w:p w:rsidR="00886736" w:rsidRPr="0043701D" w:rsidRDefault="00886736" w:rsidP="00D54F35">
      <w:pPr>
        <w:rPr>
          <w:rFonts w:ascii="Times New Roman" w:hAnsi="Times New Roman" w:cs="Times New Roman"/>
        </w:rPr>
      </w:pPr>
    </w:p>
    <w:p w:rsidR="00886736" w:rsidRPr="00A255FD" w:rsidRDefault="00886736" w:rsidP="00D54F35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1.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Igénylő neve:………………………………………………………………………………………..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Leánykori neve:………………..............................................................................................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Születési hely, idő:................................................................................................................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Anyja neve:...........................................................................................................................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Lakcíme:................................................................................................................................</w:t>
      </w:r>
    </w:p>
    <w:p w:rsidR="00886736" w:rsidRPr="00A255FD" w:rsidRDefault="00886736" w:rsidP="00D54F35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Tartózkodási hely:……………………………………………………………………………….</w:t>
      </w:r>
    </w:p>
    <w:p w:rsidR="00886736" w:rsidRPr="00A255FD" w:rsidRDefault="00886736" w:rsidP="00D54F35">
      <w:pPr>
        <w:spacing w:line="276" w:lineRule="auto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Adó szám:……………………</w:t>
      </w:r>
      <w:r>
        <w:rPr>
          <w:rFonts w:ascii="Times New Roman" w:hAnsi="Times New Roman" w:cs="Times New Roman"/>
          <w:snapToGrid w:val="0"/>
        </w:rPr>
        <w:t>…………….TAJ szám:……………………………………….</w:t>
      </w:r>
    </w:p>
    <w:p w:rsidR="00886736" w:rsidRPr="00A255FD" w:rsidRDefault="00886736" w:rsidP="00D54F35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</w:p>
    <w:p w:rsidR="00886736" w:rsidRPr="00A255FD" w:rsidRDefault="00886736" w:rsidP="00D54F35">
      <w:pPr>
        <w:spacing w:before="120" w:after="120"/>
        <w:jc w:val="both"/>
        <w:rPr>
          <w:rFonts w:ascii="Times New Roman" w:hAnsi="Times New Roman" w:cs="Times New Roman"/>
        </w:rPr>
      </w:pPr>
      <w:r w:rsidRPr="00A255FD">
        <w:rPr>
          <w:rFonts w:ascii="Times New Roman" w:hAnsi="Times New Roman" w:cs="Times New Roman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402"/>
        <w:gridCol w:w="1700"/>
        <w:gridCol w:w="2403"/>
      </w:tblGrid>
      <w:tr w:rsidR="00886736" w:rsidRPr="00977ECA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házastársa, élettársa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egyéb rokon (akinek eltartásáról gondoskodik)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gyermekei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73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977ECA" w:rsidRDefault="0088673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86736" w:rsidRPr="00A255FD" w:rsidRDefault="00886736" w:rsidP="00D54F35">
      <w:pPr>
        <w:pStyle w:val="FCm"/>
        <w:spacing w:before="0" w:after="0"/>
        <w:jc w:val="both"/>
        <w:rPr>
          <w:b w:val="0"/>
          <w:bCs w:val="0"/>
          <w:sz w:val="24"/>
          <w:szCs w:val="24"/>
          <w:lang w:eastAsia="hu-HU"/>
        </w:rPr>
      </w:pPr>
    </w:p>
    <w:p w:rsidR="00886736" w:rsidRPr="00977ECA" w:rsidRDefault="00886736" w:rsidP="00D54F3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u w:val="single"/>
        </w:rPr>
      </w:pPr>
      <w:r w:rsidRPr="00977ECA">
        <w:rPr>
          <w:rFonts w:ascii="Times New Roman" w:hAnsi="Times New Roman" w:cs="Times New Roman"/>
          <w:b/>
          <w:bCs/>
          <w:u w:val="single"/>
        </w:rPr>
        <w:t>A kérelem indoklása:</w:t>
      </w:r>
    </w:p>
    <w:p w:rsidR="00886736" w:rsidRPr="00A255FD" w:rsidRDefault="00886736" w:rsidP="00D54F3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A255FD">
        <w:rPr>
          <w:rFonts w:ascii="Times New Roman" w:hAnsi="Times New Roman" w:cs="Times New Roman"/>
        </w:rPr>
        <w:br w:type="page"/>
      </w:r>
      <w:r w:rsidRPr="00DC370B">
        <w:rPr>
          <w:rFonts w:ascii="Times New Roman" w:hAnsi="Times New Roman" w:cs="Times New Roman"/>
          <w:sz w:val="21"/>
          <w:szCs w:val="21"/>
        </w:rPr>
        <w:t>4. Jövedelmi adatok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házastárs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egyéb rokon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Összesen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13. A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14. A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673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15.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AZ ÜGYINTÉZŐ TÖLTI KI!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Önkormányzat által folyósított rendszeres pénzbeli ellátás [a szociális igazgatásról és szociális ellátásokról szóló 1993. évi III. tv. 4. § (1) bek.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6" w:rsidRPr="00DC370B" w:rsidRDefault="0088673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A kérelemhez mellékelni kell a jövedelemnyilatkozat 1-14. pontjaiban feltüntetett jövedelmek valódiságána</w:t>
      </w:r>
      <w:r>
        <w:rPr>
          <w:rFonts w:ascii="Times New Roman" w:hAnsi="Times New Roman" w:cs="Times New Roman"/>
          <w:sz w:val="21"/>
          <w:szCs w:val="21"/>
        </w:rPr>
        <w:t xml:space="preserve">k igazolására szolgáló iratokat és a </w:t>
      </w:r>
      <w:r w:rsidRPr="00D20A16">
        <w:rPr>
          <w:rFonts w:ascii="Times New Roman" w:hAnsi="Times New Roman" w:cs="Times New Roman"/>
          <w:sz w:val="21"/>
          <w:szCs w:val="21"/>
        </w:rPr>
        <w:t>4/2015. (II.27.) önkormányzati rendelet</w:t>
      </w:r>
      <w:r>
        <w:rPr>
          <w:rFonts w:ascii="Times New Roman" w:hAnsi="Times New Roman" w:cs="Times New Roman"/>
          <w:sz w:val="21"/>
          <w:szCs w:val="21"/>
        </w:rPr>
        <w:t xml:space="preserve"> által előírt dokumentumokat.</w:t>
      </w: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 xml:space="preserve">Egy főre jutó havi családi nettó jövedelem </w:t>
      </w:r>
      <w:r w:rsidRPr="00DC370B">
        <w:rPr>
          <w:rFonts w:ascii="Times New Roman" w:hAnsi="Times New Roman" w:cs="Times New Roman"/>
          <w:b/>
          <w:bCs/>
          <w:sz w:val="21"/>
          <w:szCs w:val="21"/>
        </w:rPr>
        <w:t xml:space="preserve">(ügyintéző tölti ki): 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 Ft/hó.</w:t>
      </w: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Kijelentem, hogy a fenti adatok a valóságnak megfelelnek. Hozzájárulok a nyilatkozatban szereplő adatoknak a szociális igazgatási eljárásban történő felhasználásához, kezeléséhez. Büntetőjogi felelősségem tudatában kijelentem, hogy a kérelemben közölt adatok a valóságnak megfelelnek.</w:t>
      </w: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Kelt:</w:t>
      </w:r>
      <w:r>
        <w:rPr>
          <w:rFonts w:ascii="Times New Roman" w:hAnsi="Times New Roman" w:cs="Times New Roman"/>
          <w:sz w:val="21"/>
          <w:szCs w:val="21"/>
        </w:rPr>
        <w:t xml:space="preserve"> Prügy, 2015.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:rsidR="00886736" w:rsidRPr="00DC370B" w:rsidRDefault="00886736" w:rsidP="00D54F35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........................................................</w:t>
      </w:r>
    </w:p>
    <w:p w:rsidR="00886736" w:rsidRDefault="00886736" w:rsidP="00D54F35">
      <w:pPr>
        <w:jc w:val="both"/>
        <w:rPr>
          <w:rFonts w:cs="Times New Roman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kérelmező aláírása</w:t>
      </w:r>
    </w:p>
    <w:sectPr w:rsidR="00886736" w:rsidSect="00927B9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36" w:rsidRDefault="00886736" w:rsidP="00D54F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6736" w:rsidRDefault="00886736" w:rsidP="00D54F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36" w:rsidRDefault="00886736" w:rsidP="00D54F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6736" w:rsidRDefault="00886736" w:rsidP="00D54F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36" w:rsidRPr="00E94FED" w:rsidRDefault="00886736" w:rsidP="00927B93">
    <w:pPr>
      <w:pStyle w:val="Header"/>
      <w:jc w:val="right"/>
      <w:rPr>
        <w:rFonts w:cs="Times New Roman"/>
        <w:sz w:val="20"/>
        <w:szCs w:val="20"/>
      </w:rPr>
    </w:pPr>
    <w:r w:rsidRPr="00E94FED">
      <w:rPr>
        <w:sz w:val="20"/>
        <w:szCs w:val="20"/>
      </w:rPr>
      <w:t>1. melléklet</w:t>
    </w:r>
    <w:r>
      <w:rPr>
        <w:sz w:val="20"/>
        <w:szCs w:val="20"/>
      </w:rPr>
      <w:t xml:space="preserve"> a 4/2015. (II.27.) önkormányzati rendelethez </w:t>
    </w:r>
  </w:p>
  <w:p w:rsidR="00886736" w:rsidRDefault="0088673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E4"/>
    <w:multiLevelType w:val="hybridMultilevel"/>
    <w:tmpl w:val="F20C4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35"/>
    <w:rsid w:val="00036AC3"/>
    <w:rsid w:val="0009403B"/>
    <w:rsid w:val="000B0156"/>
    <w:rsid w:val="001A0EFC"/>
    <w:rsid w:val="002C18F5"/>
    <w:rsid w:val="003759ED"/>
    <w:rsid w:val="0043701D"/>
    <w:rsid w:val="00703A7C"/>
    <w:rsid w:val="00711297"/>
    <w:rsid w:val="00830D73"/>
    <w:rsid w:val="00886736"/>
    <w:rsid w:val="00902470"/>
    <w:rsid w:val="0091569D"/>
    <w:rsid w:val="00927B93"/>
    <w:rsid w:val="00977ECA"/>
    <w:rsid w:val="00A255FD"/>
    <w:rsid w:val="00A43CF1"/>
    <w:rsid w:val="00AF13F2"/>
    <w:rsid w:val="00C70953"/>
    <w:rsid w:val="00CC4C69"/>
    <w:rsid w:val="00CF1E90"/>
    <w:rsid w:val="00D20A16"/>
    <w:rsid w:val="00D54F35"/>
    <w:rsid w:val="00DB53DB"/>
    <w:rsid w:val="00DC370B"/>
    <w:rsid w:val="00E94FED"/>
    <w:rsid w:val="00F056AE"/>
    <w:rsid w:val="00F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m">
    <w:name w:val="FôCím"/>
    <w:basedOn w:val="Normal"/>
    <w:uiPriority w:val="99"/>
    <w:rsid w:val="00D54F35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4F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F35"/>
    <w:rPr>
      <w:rFonts w:ascii="Arial" w:hAnsi="Arial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D54F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F35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493</Words>
  <Characters>3402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2015-02-26T09:30:00Z</dcterms:created>
  <dcterms:modified xsi:type="dcterms:W3CDTF">2015-02-27T09:06:00Z</dcterms:modified>
</cp:coreProperties>
</file>