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16" w:rsidRPr="00AC62C2" w:rsidRDefault="00226F16" w:rsidP="00AC62C2">
      <w:pPr>
        <w:spacing w:line="480" w:lineRule="auto"/>
        <w:jc w:val="right"/>
      </w:pPr>
      <w:r w:rsidRPr="00AC62C2">
        <w:t>2. melléklet a ……/2014. (……..) önkormányzati rendelethez</w:t>
      </w:r>
    </w:p>
    <w:p w:rsidR="00226F16" w:rsidRPr="00AC62C2" w:rsidRDefault="00226F16" w:rsidP="00AC62C2">
      <w:pPr>
        <w:spacing w:line="480" w:lineRule="auto"/>
      </w:pPr>
    </w:p>
    <w:p w:rsidR="00226F16" w:rsidRPr="00AC62C2" w:rsidRDefault="00226F16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Átvételi elismervény</w:t>
      </w: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</w:p>
    <w:p w:rsidR="00226F16" w:rsidRPr="00AC62C2" w:rsidRDefault="00226F16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 xml:space="preserve">…………………………….( név ) </w:t>
      </w:r>
      <w:r>
        <w:rPr>
          <w:sz w:val="24"/>
          <w:szCs w:val="24"/>
        </w:rPr>
        <w:t>Tiszamogyorós</w:t>
      </w:r>
      <w:r w:rsidRPr="00AC62C2">
        <w:rPr>
          <w:sz w:val="24"/>
          <w:szCs w:val="24"/>
        </w:rPr>
        <w:t>,…………………</w:t>
      </w:r>
      <w:r>
        <w:rPr>
          <w:sz w:val="24"/>
          <w:szCs w:val="24"/>
        </w:rPr>
        <w:t>………………………………………………</w:t>
      </w:r>
      <w:r w:rsidRPr="00AC62C2">
        <w:rPr>
          <w:sz w:val="24"/>
          <w:szCs w:val="24"/>
        </w:rPr>
        <w:t>.u……sz.</w:t>
      </w:r>
    </w:p>
    <w:p w:rsidR="00226F16" w:rsidRDefault="00226F16" w:rsidP="00AC62C2">
      <w:pPr>
        <w:spacing w:line="480" w:lineRule="auto"/>
        <w:jc w:val="both"/>
        <w:rPr>
          <w:sz w:val="24"/>
          <w:szCs w:val="24"/>
        </w:rPr>
      </w:pPr>
      <w:r w:rsidRPr="00AC62C2">
        <w:rPr>
          <w:sz w:val="24"/>
          <w:szCs w:val="24"/>
        </w:rPr>
        <w:t xml:space="preserve"> alatti lakos aláírásommal elismerem, hogy a mai napon </w:t>
      </w:r>
      <w:r>
        <w:rPr>
          <w:sz w:val="24"/>
          <w:szCs w:val="24"/>
        </w:rPr>
        <w:t>Tiszamogyorós</w:t>
      </w:r>
      <w:r w:rsidRPr="00AC62C2">
        <w:rPr>
          <w:sz w:val="24"/>
          <w:szCs w:val="24"/>
        </w:rPr>
        <w:t xml:space="preserve"> Község Önkormányzat Képviselő-testületének a szociális célú tüzelőanyag támogatásról szóló ……../ 2014. (X………) önkormányzati rendelete alapján megállapított  természetbeni juttatásként </w:t>
      </w:r>
    </w:p>
    <w:p w:rsidR="00226F16" w:rsidRPr="00AC62C2" w:rsidRDefault="00226F16" w:rsidP="00AC62C2">
      <w:pPr>
        <w:spacing w:line="480" w:lineRule="auto"/>
        <w:jc w:val="center"/>
        <w:rPr>
          <w:sz w:val="24"/>
          <w:szCs w:val="24"/>
        </w:rPr>
      </w:pPr>
      <w:r w:rsidRPr="00AC62C2">
        <w:rPr>
          <w:sz w:val="24"/>
          <w:szCs w:val="24"/>
        </w:rPr>
        <w:t>………….q mennyiségű szenet</w:t>
      </w:r>
    </w:p>
    <w:p w:rsidR="00226F16" w:rsidRPr="00AC62C2" w:rsidRDefault="00226F16" w:rsidP="00AC62C2">
      <w:pPr>
        <w:spacing w:line="480" w:lineRule="auto"/>
        <w:jc w:val="both"/>
        <w:rPr>
          <w:sz w:val="24"/>
          <w:szCs w:val="24"/>
        </w:rPr>
      </w:pPr>
    </w:p>
    <w:p w:rsidR="00226F16" w:rsidRPr="00AC62C2" w:rsidRDefault="00226F16" w:rsidP="00AC62C2">
      <w:pPr>
        <w:spacing w:line="480" w:lineRule="auto"/>
        <w:jc w:val="center"/>
        <w:rPr>
          <w:b/>
          <w:bCs/>
          <w:sz w:val="24"/>
          <w:szCs w:val="24"/>
        </w:rPr>
      </w:pPr>
      <w:r w:rsidRPr="00AC62C2">
        <w:rPr>
          <w:b/>
          <w:bCs/>
          <w:sz w:val="24"/>
          <w:szCs w:val="24"/>
        </w:rPr>
        <w:t>á t v e t t e m .</w:t>
      </w:r>
    </w:p>
    <w:p w:rsidR="00226F16" w:rsidRPr="00AC62C2" w:rsidRDefault="00226F16" w:rsidP="00AC62C2">
      <w:pPr>
        <w:spacing w:line="480" w:lineRule="auto"/>
        <w:jc w:val="center"/>
        <w:rPr>
          <w:sz w:val="24"/>
          <w:szCs w:val="24"/>
        </w:rPr>
      </w:pP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Tiszamogyorós</w:t>
      </w:r>
      <w:r w:rsidRPr="00AC62C2">
        <w:rPr>
          <w:sz w:val="24"/>
          <w:szCs w:val="24"/>
        </w:rPr>
        <w:t>, 2014………..hó ………..nap .</w:t>
      </w: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  <w:r w:rsidRPr="00AC62C2">
        <w:rPr>
          <w:sz w:val="24"/>
          <w:szCs w:val="24"/>
        </w:rPr>
        <w:t xml:space="preserve">………………………………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 ……………………………….</w:t>
      </w:r>
    </w:p>
    <w:p w:rsidR="00226F16" w:rsidRPr="00AC62C2" w:rsidRDefault="00226F16" w:rsidP="00AC62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C62C2">
        <w:rPr>
          <w:sz w:val="24"/>
          <w:szCs w:val="24"/>
        </w:rPr>
        <w:t xml:space="preserve">  átadó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62C2">
        <w:rPr>
          <w:sz w:val="24"/>
          <w:szCs w:val="24"/>
        </w:rPr>
        <w:t xml:space="preserve">  átvevő</w:t>
      </w:r>
    </w:p>
    <w:sectPr w:rsidR="00226F16" w:rsidRPr="00AC62C2" w:rsidSect="004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70"/>
    <w:rsid w:val="000E6515"/>
    <w:rsid w:val="00113B75"/>
    <w:rsid w:val="00123BA0"/>
    <w:rsid w:val="00226F16"/>
    <w:rsid w:val="003355F8"/>
    <w:rsid w:val="00373B46"/>
    <w:rsid w:val="00382978"/>
    <w:rsid w:val="004A78F9"/>
    <w:rsid w:val="004D1B60"/>
    <w:rsid w:val="004E2AE6"/>
    <w:rsid w:val="006D3432"/>
    <w:rsid w:val="00AC62C2"/>
    <w:rsid w:val="00AD7770"/>
    <w:rsid w:val="00A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Benk_01</dc:creator>
  <cp:keywords/>
  <dc:description/>
  <cp:lastModifiedBy>Asus</cp:lastModifiedBy>
  <cp:revision>2</cp:revision>
  <cp:lastPrinted>2014-11-24T12:51:00Z</cp:lastPrinted>
  <dcterms:created xsi:type="dcterms:W3CDTF">2014-11-24T12:51:00Z</dcterms:created>
  <dcterms:modified xsi:type="dcterms:W3CDTF">2014-11-24T12:51:00Z</dcterms:modified>
</cp:coreProperties>
</file>