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08" w:rsidRPr="00161CB1" w:rsidRDefault="00AD7808" w:rsidP="00493694">
      <w:pPr>
        <w:shd w:val="clear" w:color="auto" w:fill="FFFFFF"/>
        <w:spacing w:line="281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61CB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D7808" w:rsidRDefault="00AD7808" w:rsidP="00493694">
      <w:pPr>
        <w:shd w:val="clear" w:color="auto" w:fill="FFFFFF"/>
        <w:spacing w:line="28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08" w:rsidRPr="00934CB5" w:rsidRDefault="00AD7808" w:rsidP="00493694">
      <w:pPr>
        <w:shd w:val="clear" w:color="auto" w:fill="FFFFFF"/>
        <w:spacing w:line="281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429F5">
        <w:rPr>
          <w:rFonts w:ascii="Times New Roman" w:hAnsi="Times New Roman" w:cs="Times New Roman"/>
          <w:b/>
          <w:sz w:val="24"/>
          <w:szCs w:val="24"/>
        </w:rPr>
        <w:t>Harc</w:t>
      </w:r>
      <w:r w:rsidRPr="00934CB5">
        <w:rPr>
          <w:rFonts w:ascii="Times New Roman" w:hAnsi="Times New Roman" w:cs="Times New Roman"/>
          <w:b/>
          <w:sz w:val="24"/>
          <w:szCs w:val="24"/>
        </w:rPr>
        <w:t xml:space="preserve"> község Önkormányzata</w:t>
      </w:r>
      <w:r w:rsidRPr="00934CB5">
        <w:rPr>
          <w:rFonts w:ascii="Times New Roman" w:hAnsi="Times New Roman" w:cs="Times New Roman"/>
          <w:sz w:val="24"/>
          <w:szCs w:val="24"/>
        </w:rPr>
        <w:t xml:space="preserve"> </w:t>
      </w:r>
      <w:r w:rsidRPr="00934CB5">
        <w:rPr>
          <w:rFonts w:ascii="Times New Roman" w:hAnsi="Times New Roman" w:cs="Times New Roman"/>
          <w:b/>
          <w:bCs/>
          <w:sz w:val="24"/>
          <w:szCs w:val="24"/>
        </w:rPr>
        <w:t>Képviselőtestületének.</w:t>
      </w:r>
    </w:p>
    <w:p w:rsidR="00AD7808" w:rsidRPr="00BF0FD8" w:rsidRDefault="00AD7808" w:rsidP="00493694">
      <w:pPr>
        <w:shd w:val="clear" w:color="auto" w:fill="FFFFFF"/>
        <w:tabs>
          <w:tab w:val="left" w:leader="dot" w:pos="389"/>
          <w:tab w:val="left" w:leader="dot" w:pos="1865"/>
        </w:tabs>
        <w:spacing w:line="28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34CB5">
        <w:rPr>
          <w:rFonts w:ascii="Times New Roman" w:hAnsi="Times New Roman" w:cs="Times New Roman"/>
          <w:b/>
          <w:bCs/>
          <w:sz w:val="24"/>
          <w:szCs w:val="24"/>
        </w:rPr>
        <w:t>/201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34C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F0FD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II.16.</w:t>
      </w:r>
      <w:r w:rsidRPr="00BF0FD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CB5">
        <w:rPr>
          <w:rFonts w:ascii="Times New Roman" w:hAnsi="Times New Roman" w:cs="Times New Roman"/>
          <w:sz w:val="24"/>
          <w:szCs w:val="24"/>
        </w:rPr>
        <w:t xml:space="preserve"> </w:t>
      </w:r>
      <w:r w:rsidRPr="00BF0FD8">
        <w:rPr>
          <w:rFonts w:ascii="Times New Roman" w:hAnsi="Times New Roman" w:cs="Times New Roman"/>
          <w:b/>
          <w:sz w:val="24"/>
          <w:szCs w:val="24"/>
        </w:rPr>
        <w:t>önkormányzati rendelete</w:t>
      </w:r>
    </w:p>
    <w:p w:rsidR="00AD7808" w:rsidRDefault="00AD7808" w:rsidP="00493694">
      <w:pPr>
        <w:shd w:val="clear" w:color="auto" w:fill="FFFFFF"/>
        <w:spacing w:line="28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B5">
        <w:rPr>
          <w:rFonts w:ascii="Times New Roman" w:hAnsi="Times New Roman" w:cs="Times New Roman"/>
          <w:b/>
          <w:sz w:val="24"/>
          <w:szCs w:val="24"/>
        </w:rPr>
        <w:t>A települési szilárd hulladékgazdálkodási közszolgáltatásról</w:t>
      </w:r>
    </w:p>
    <w:p w:rsidR="00AD7808" w:rsidRPr="00934CB5" w:rsidRDefault="00AD7808" w:rsidP="00493694">
      <w:pPr>
        <w:shd w:val="clear" w:color="auto" w:fill="FFFFFF"/>
        <w:spacing w:line="28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left="22" w:right="29" w:firstLine="5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 xml:space="preserve"> község Önkormányzat Képviselő-testülete „A hulladékról” szóló 2012. évi CLXXXV. törvény (továbbiakban: Ht.) 88. (4) bekezdésében kapott felhatalmazás alapján, az Alaptörvény 32. cikk (1) bekezdésének a) pontjában, a „Magyarország helyi önkormán</w:t>
      </w:r>
      <w:r w:rsidRPr="00493694">
        <w:rPr>
          <w:rFonts w:ascii="Times New Roman" w:hAnsi="Times New Roman" w:cs="Times New Roman"/>
          <w:sz w:val="24"/>
          <w:szCs w:val="24"/>
        </w:rPr>
        <w:t>y</w:t>
      </w:r>
      <w:r w:rsidRPr="00493694">
        <w:rPr>
          <w:rFonts w:ascii="Times New Roman" w:hAnsi="Times New Roman" w:cs="Times New Roman"/>
          <w:sz w:val="24"/>
          <w:szCs w:val="24"/>
        </w:rPr>
        <w:t>zatairól” szóló 2011. évi CLXXXIX. törvény 13.§ (1) bekezdésében meghatározott felada</w:t>
      </w:r>
      <w:r w:rsidRPr="00493694">
        <w:rPr>
          <w:rFonts w:ascii="Times New Roman" w:hAnsi="Times New Roman" w:cs="Times New Roman"/>
          <w:sz w:val="24"/>
          <w:szCs w:val="24"/>
        </w:rPr>
        <w:t>t</w:t>
      </w:r>
      <w:r w:rsidRPr="00493694">
        <w:rPr>
          <w:rFonts w:ascii="Times New Roman" w:hAnsi="Times New Roman" w:cs="Times New Roman"/>
          <w:sz w:val="24"/>
          <w:szCs w:val="24"/>
        </w:rPr>
        <w:t>körében eljárva a következőket rendeli el:</w:t>
      </w:r>
    </w:p>
    <w:p w:rsidR="00AD7808" w:rsidRPr="00493694" w:rsidRDefault="00AD7808" w:rsidP="00493694">
      <w:pPr>
        <w:shd w:val="clear" w:color="auto" w:fill="FFFFFF"/>
        <w:ind w:left="22"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493694">
          <w:rPr>
            <w:rFonts w:ascii="Times New Roman" w:hAnsi="Times New Roman" w:cs="Times New Roman"/>
            <w:b/>
            <w:sz w:val="24"/>
            <w:szCs w:val="24"/>
          </w:rPr>
          <w:t>1. A</w:t>
        </w:r>
      </w:smartTag>
      <w:r w:rsidRPr="00493694">
        <w:rPr>
          <w:rFonts w:ascii="Times New Roman" w:hAnsi="Times New Roman" w:cs="Times New Roman"/>
          <w:b/>
          <w:sz w:val="24"/>
          <w:szCs w:val="24"/>
        </w:rPr>
        <w:t xml:space="preserve"> rendelet célja</w:t>
      </w:r>
    </w:p>
    <w:p w:rsidR="00AD7808" w:rsidRPr="00493694" w:rsidRDefault="00AD7808" w:rsidP="00493694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tabs>
          <w:tab w:val="left" w:pos="281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0"/>
          <w:sz w:val="24"/>
          <w:szCs w:val="24"/>
        </w:rPr>
        <w:t>1.</w:t>
      </w:r>
      <w:r w:rsidRPr="00493694">
        <w:rPr>
          <w:rFonts w:ascii="Times New Roman" w:hAnsi="Times New Roman" w:cs="Times New Roman"/>
          <w:sz w:val="24"/>
          <w:szCs w:val="24"/>
        </w:rPr>
        <w:tab/>
        <w:t>§ (1) Jelen rendelet célja:</w:t>
      </w:r>
    </w:p>
    <w:p w:rsidR="00AD7808" w:rsidRPr="00493694" w:rsidRDefault="00AD7808" w:rsidP="00493694">
      <w:pPr>
        <w:shd w:val="clear" w:color="auto" w:fill="FFFFFF"/>
        <w:tabs>
          <w:tab w:val="left" w:pos="742"/>
        </w:tabs>
        <w:ind w:left="374"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2"/>
          <w:sz w:val="24"/>
          <w:szCs w:val="24"/>
        </w:rPr>
        <w:t>a)</w:t>
      </w:r>
      <w:r w:rsidRPr="00493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 xml:space="preserve"> község lakosságának egészségvédelme, a község természeti és épített környez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tének megóvása, a környezettudatos magatartás kialakítása a hulladékgazdálkodás eszk</w:t>
      </w:r>
      <w:r w:rsidRPr="00493694">
        <w:rPr>
          <w:rFonts w:ascii="Times New Roman" w:hAnsi="Times New Roman" w:cs="Times New Roman"/>
          <w:sz w:val="24"/>
          <w:szCs w:val="24"/>
        </w:rPr>
        <w:t>ö</w:t>
      </w:r>
      <w:r w:rsidRPr="00493694">
        <w:rPr>
          <w:rFonts w:ascii="Times New Roman" w:hAnsi="Times New Roman" w:cs="Times New Roman"/>
          <w:sz w:val="24"/>
          <w:szCs w:val="24"/>
        </w:rPr>
        <w:t>zeivel;</w:t>
      </w:r>
    </w:p>
    <w:p w:rsidR="00AD7808" w:rsidRPr="00493694" w:rsidRDefault="00AD7808" w:rsidP="00493694">
      <w:pPr>
        <w:shd w:val="clear" w:color="auto" w:fill="FFFFFF"/>
        <w:tabs>
          <w:tab w:val="left" w:pos="893"/>
        </w:tabs>
        <w:ind w:left="367" w:righ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>b)</w:t>
      </w:r>
      <w:r w:rsidRPr="00493694">
        <w:rPr>
          <w:rFonts w:ascii="Times New Roman" w:hAnsi="Times New Roman" w:cs="Times New Roman"/>
          <w:sz w:val="24"/>
          <w:szCs w:val="24"/>
        </w:rPr>
        <w:tab/>
        <w:t>a hulladék által okozott terhelések minimalizálása, a település szennyezettségének elkerülése érdekében a képződött hulladék mennyiségének és veszélyességének csökke</w:t>
      </w:r>
      <w:r w:rsidRPr="00493694">
        <w:rPr>
          <w:rFonts w:ascii="Times New Roman" w:hAnsi="Times New Roman" w:cs="Times New Roman"/>
          <w:sz w:val="24"/>
          <w:szCs w:val="24"/>
        </w:rPr>
        <w:t>n</w:t>
      </w:r>
      <w:r w:rsidRPr="00493694">
        <w:rPr>
          <w:rFonts w:ascii="Times New Roman" w:hAnsi="Times New Roman" w:cs="Times New Roman"/>
          <w:sz w:val="24"/>
          <w:szCs w:val="24"/>
        </w:rPr>
        <w:t>tése, a keletkező hulladék minél nagyobb arányú hasznosítása, a hulladék környezetkím</w:t>
      </w:r>
      <w:r w:rsidRPr="00493694">
        <w:rPr>
          <w:rFonts w:ascii="Times New Roman" w:hAnsi="Times New Roman" w:cs="Times New Roman"/>
          <w:sz w:val="24"/>
          <w:szCs w:val="24"/>
        </w:rPr>
        <w:t>é</w:t>
      </w:r>
      <w:r w:rsidRPr="00493694">
        <w:rPr>
          <w:rFonts w:ascii="Times New Roman" w:hAnsi="Times New Roman" w:cs="Times New Roman"/>
          <w:sz w:val="24"/>
          <w:szCs w:val="24"/>
        </w:rPr>
        <w:t>lő ártalmatlanítása.</w:t>
      </w:r>
    </w:p>
    <w:p w:rsidR="00AD7808" w:rsidRPr="00493694" w:rsidRDefault="00AD7808" w:rsidP="00493694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>(2)</w:t>
      </w:r>
      <w:r w:rsidRPr="00493694">
        <w:rPr>
          <w:rFonts w:ascii="Times New Roman" w:hAnsi="Times New Roman" w:cs="Times New Roman"/>
          <w:sz w:val="24"/>
          <w:szCs w:val="24"/>
        </w:rPr>
        <w:tab/>
        <w:t>A rendelet céljának elérése érdekében a község közigazgatási területén minden tevéken</w:t>
      </w:r>
      <w:r w:rsidRPr="00493694">
        <w:rPr>
          <w:rFonts w:ascii="Times New Roman" w:hAnsi="Times New Roman" w:cs="Times New Roman"/>
          <w:sz w:val="24"/>
          <w:szCs w:val="24"/>
        </w:rPr>
        <w:t>y</w:t>
      </w:r>
      <w:r w:rsidRPr="00493694">
        <w:rPr>
          <w:rFonts w:ascii="Times New Roman" w:hAnsi="Times New Roman" w:cs="Times New Roman"/>
          <w:sz w:val="24"/>
          <w:szCs w:val="24"/>
        </w:rPr>
        <w:t>séget úgy kell gyakorolni, hogy</w:t>
      </w:r>
    </w:p>
    <w:p w:rsidR="00AD7808" w:rsidRPr="00493694" w:rsidRDefault="00AD7808" w:rsidP="00493694">
      <w:pPr>
        <w:shd w:val="clear" w:color="auto" w:fill="FFFFFF"/>
        <w:tabs>
          <w:tab w:val="left" w:pos="720"/>
        </w:tabs>
        <w:ind w:left="374" w:righ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2"/>
          <w:sz w:val="24"/>
          <w:szCs w:val="24"/>
        </w:rPr>
        <w:t>a)</w:t>
      </w:r>
      <w:r w:rsidRPr="00493694">
        <w:rPr>
          <w:rFonts w:ascii="Times New Roman" w:hAnsi="Times New Roman" w:cs="Times New Roman"/>
          <w:sz w:val="24"/>
          <w:szCs w:val="24"/>
        </w:rPr>
        <w:tab/>
        <w:t>a település környezetét a lehető legkisebb mértékben terhelje, illetve a környezet te</w:t>
      </w:r>
      <w:r w:rsidRPr="00493694">
        <w:rPr>
          <w:rFonts w:ascii="Times New Roman" w:hAnsi="Times New Roman" w:cs="Times New Roman"/>
          <w:sz w:val="24"/>
          <w:szCs w:val="24"/>
        </w:rPr>
        <w:t>r</w:t>
      </w:r>
      <w:r w:rsidRPr="00493694">
        <w:rPr>
          <w:rFonts w:ascii="Times New Roman" w:hAnsi="Times New Roman" w:cs="Times New Roman"/>
          <w:sz w:val="24"/>
          <w:szCs w:val="24"/>
        </w:rPr>
        <w:t>helése és igénybevétele csökkenjen;</w:t>
      </w:r>
    </w:p>
    <w:p w:rsidR="00AD7808" w:rsidRPr="00493694" w:rsidRDefault="00AD7808" w:rsidP="00493694">
      <w:pPr>
        <w:shd w:val="clear" w:color="auto" w:fill="FFFFFF"/>
        <w:tabs>
          <w:tab w:val="left" w:pos="720"/>
        </w:tabs>
        <w:ind w:left="374" w:righ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2"/>
          <w:sz w:val="24"/>
          <w:szCs w:val="24"/>
        </w:rPr>
        <w:t>b)</w:t>
      </w:r>
      <w:r w:rsidRPr="00493694">
        <w:rPr>
          <w:rFonts w:ascii="Times New Roman" w:hAnsi="Times New Roman" w:cs="Times New Roman"/>
          <w:sz w:val="24"/>
          <w:szCs w:val="24"/>
        </w:rPr>
        <w:tab/>
        <w:t>biztosítsa a keletkező hulladék mennyiségének és minőségének megfelelő kezelését, hasznosítását, ártalmatlanítását.</w:t>
      </w:r>
    </w:p>
    <w:p w:rsidR="00AD7808" w:rsidRPr="00493694" w:rsidRDefault="00AD7808" w:rsidP="00493694">
      <w:p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3"/>
          <w:sz w:val="24"/>
          <w:szCs w:val="24"/>
        </w:rPr>
        <w:t>(3)</w:t>
      </w:r>
      <w:r w:rsidRPr="00493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 xml:space="preserve"> község Önkormányzat Képviselő-testülete (továbbiakban: Képviselő-testület) a hu</w:t>
      </w:r>
      <w:r w:rsidRPr="00493694">
        <w:rPr>
          <w:rFonts w:ascii="Times New Roman" w:hAnsi="Times New Roman" w:cs="Times New Roman"/>
          <w:sz w:val="24"/>
          <w:szCs w:val="24"/>
        </w:rPr>
        <w:t>l</w:t>
      </w:r>
      <w:r w:rsidRPr="00493694">
        <w:rPr>
          <w:rFonts w:ascii="Times New Roman" w:hAnsi="Times New Roman" w:cs="Times New Roman"/>
          <w:sz w:val="24"/>
          <w:szCs w:val="24"/>
        </w:rPr>
        <w:t>ladékgazdálkodási célok elérése érdekében érvényesíti a Ht.-ben foglalt alapelveket, meghat</w:t>
      </w:r>
      <w:r w:rsidRPr="00493694">
        <w:rPr>
          <w:rFonts w:ascii="Times New Roman" w:hAnsi="Times New Roman" w:cs="Times New Roman"/>
          <w:sz w:val="24"/>
          <w:szCs w:val="24"/>
        </w:rPr>
        <w:t>á</w:t>
      </w:r>
      <w:r w:rsidRPr="00493694">
        <w:rPr>
          <w:rFonts w:ascii="Times New Roman" w:hAnsi="Times New Roman" w:cs="Times New Roman"/>
          <w:sz w:val="24"/>
          <w:szCs w:val="24"/>
        </w:rPr>
        <w:t>rozza a hulladékgazdálkodás körében a hatáskörébe tartozó kérdésekben a hulladékgazdálk</w:t>
      </w:r>
      <w:r w:rsidRPr="00493694">
        <w:rPr>
          <w:rFonts w:ascii="Times New Roman" w:hAnsi="Times New Roman" w:cs="Times New Roman"/>
          <w:sz w:val="24"/>
          <w:szCs w:val="24"/>
        </w:rPr>
        <w:t>o</w:t>
      </w:r>
      <w:r w:rsidRPr="00493694">
        <w:rPr>
          <w:rFonts w:ascii="Times New Roman" w:hAnsi="Times New Roman" w:cs="Times New Roman"/>
          <w:sz w:val="24"/>
          <w:szCs w:val="24"/>
        </w:rPr>
        <w:t>dás általános követelményeit, az érintettek jogait és kötelezettségeit.</w:t>
      </w:r>
    </w:p>
    <w:p w:rsidR="00AD7808" w:rsidRPr="00493694" w:rsidRDefault="00AD7808" w:rsidP="00493694">
      <w:pPr>
        <w:shd w:val="clear" w:color="auto" w:fill="FFFFFF"/>
        <w:ind w:left="43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>2. Általános rendelkezések</w:t>
      </w:r>
    </w:p>
    <w:p w:rsidR="00AD7808" w:rsidRPr="00493694" w:rsidRDefault="00AD7808" w:rsidP="00493694">
      <w:pPr>
        <w:shd w:val="clear" w:color="auto" w:fill="FFFFFF"/>
        <w:tabs>
          <w:tab w:val="left" w:pos="410"/>
        </w:tabs>
        <w:ind w:left="14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tabs>
          <w:tab w:val="left" w:pos="410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6"/>
          <w:sz w:val="24"/>
          <w:szCs w:val="24"/>
        </w:rPr>
        <w:t>2.</w:t>
      </w:r>
      <w:r w:rsidRPr="00493694">
        <w:rPr>
          <w:rFonts w:ascii="Times New Roman" w:hAnsi="Times New Roman" w:cs="Times New Roman"/>
          <w:sz w:val="24"/>
          <w:szCs w:val="24"/>
        </w:rPr>
        <w:tab/>
        <w:t>§ (1) A Képviselő-testület a közszolgáltatás körébe tartozó hulladék rendszeres össz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gyűjtéséről, elszállításáról és ártalmatlanításáról kötelező helyi közszolgáltatás útján gondo</w:t>
      </w:r>
      <w:r w:rsidRPr="00493694">
        <w:rPr>
          <w:rFonts w:ascii="Times New Roman" w:hAnsi="Times New Roman" w:cs="Times New Roman"/>
          <w:sz w:val="24"/>
          <w:szCs w:val="24"/>
        </w:rPr>
        <w:t>s</w:t>
      </w:r>
      <w:r w:rsidRPr="00493694">
        <w:rPr>
          <w:rFonts w:ascii="Times New Roman" w:hAnsi="Times New Roman" w:cs="Times New Roman"/>
          <w:sz w:val="24"/>
          <w:szCs w:val="24"/>
        </w:rPr>
        <w:t>kodik.</w:t>
      </w:r>
    </w:p>
    <w:p w:rsidR="00AD7808" w:rsidRPr="00493694" w:rsidRDefault="00AD7808" w:rsidP="00493694">
      <w:pPr>
        <w:shd w:val="clear" w:color="auto" w:fill="FFFFFF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(2) A kötelező helyi közszolgáltatás </w:t>
      </w: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 xml:space="preserve"> község egész közigazgatási területére kiterjed.</w:t>
      </w:r>
    </w:p>
    <w:p w:rsidR="00AD7808" w:rsidRPr="00493694" w:rsidRDefault="00AD7808" w:rsidP="000520ED">
      <w:pPr>
        <w:shd w:val="clear" w:color="auto" w:fill="FFFFFF"/>
        <w:tabs>
          <w:tab w:val="left" w:pos="284"/>
        </w:tabs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>(3)</w:t>
      </w:r>
      <w:r w:rsidRPr="00493694">
        <w:rPr>
          <w:rFonts w:ascii="Times New Roman" w:hAnsi="Times New Roman" w:cs="Times New Roman"/>
          <w:sz w:val="24"/>
          <w:szCs w:val="24"/>
        </w:rPr>
        <w:tab/>
        <w:t>A község közigazgatási területén lévő valamennyi ingatlan tulajdonosa, tulajdonosi közö</w:t>
      </w:r>
      <w:r w:rsidRPr="00493694">
        <w:rPr>
          <w:rFonts w:ascii="Times New Roman" w:hAnsi="Times New Roman" w:cs="Times New Roman"/>
          <w:sz w:val="24"/>
          <w:szCs w:val="24"/>
        </w:rPr>
        <w:t>s</w:t>
      </w:r>
      <w:r w:rsidRPr="00493694">
        <w:rPr>
          <w:rFonts w:ascii="Times New Roman" w:hAnsi="Times New Roman" w:cs="Times New Roman"/>
          <w:sz w:val="24"/>
          <w:szCs w:val="24"/>
        </w:rPr>
        <w:t>sége, használója, kezelője, önkormányzati tulajdonú lakás- és helyiség bérlője (továbbiakban együtt: tulajdonos) az ingatlanon keletkező, illetve felgyülemlő települési szilárd hulladék összegyűjtéséről, elszállításáról, ártalmatlanításáról az e rendelet szerint szervezett kötelező közszolgáltatás igénybevétele útján köteles gondoskodni.</w:t>
      </w:r>
    </w:p>
    <w:p w:rsidR="00AD7808" w:rsidRPr="000520ED" w:rsidRDefault="00AD7808" w:rsidP="00493694">
      <w:pPr>
        <w:numPr>
          <w:ilvl w:val="0"/>
          <w:numId w:val="1"/>
        </w:numPr>
        <w:shd w:val="clear" w:color="auto" w:fill="FFFFFF"/>
        <w:tabs>
          <w:tab w:val="left" w:pos="382"/>
        </w:tabs>
        <w:ind w:left="7" w:right="2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0520ED">
        <w:rPr>
          <w:rFonts w:ascii="Times New Roman" w:hAnsi="Times New Roman" w:cs="Times New Roman"/>
          <w:sz w:val="24"/>
          <w:szCs w:val="24"/>
        </w:rPr>
        <w:t>A rendelet előírásai nem vonatkoznak a veszélyes hulladékokra és a folyékony hulladé</w:t>
      </w:r>
      <w:r w:rsidRPr="000520ED">
        <w:rPr>
          <w:rFonts w:ascii="Times New Roman" w:hAnsi="Times New Roman" w:cs="Times New Roman"/>
          <w:sz w:val="24"/>
          <w:szCs w:val="24"/>
        </w:rPr>
        <w:t>k</w:t>
      </w:r>
      <w:r w:rsidRPr="000520ED">
        <w:rPr>
          <w:rFonts w:ascii="Times New Roman" w:hAnsi="Times New Roman" w:cs="Times New Roman"/>
          <w:sz w:val="24"/>
          <w:szCs w:val="24"/>
        </w:rPr>
        <w:t>ra.</w:t>
      </w:r>
    </w:p>
    <w:p w:rsidR="00AD7808" w:rsidRPr="00493694" w:rsidRDefault="00AD7808" w:rsidP="00493694">
      <w:pPr>
        <w:numPr>
          <w:ilvl w:val="0"/>
          <w:numId w:val="1"/>
        </w:numPr>
        <w:shd w:val="clear" w:color="auto" w:fill="FFFFFF"/>
        <w:tabs>
          <w:tab w:val="left" w:pos="382"/>
        </w:tabs>
        <w:ind w:left="7" w:right="2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Alisca Terra Kft. (továbbiakban: </w:t>
      </w:r>
      <w:r w:rsidRPr="00493694">
        <w:rPr>
          <w:rFonts w:ascii="Times New Roman" w:hAnsi="Times New Roman" w:cs="Times New Roman"/>
          <w:sz w:val="24"/>
          <w:szCs w:val="24"/>
        </w:rPr>
        <w:t>Közszolgáltató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93694">
        <w:rPr>
          <w:rFonts w:ascii="Times New Roman" w:hAnsi="Times New Roman" w:cs="Times New Roman"/>
          <w:sz w:val="24"/>
          <w:szCs w:val="24"/>
        </w:rPr>
        <w:t xml:space="preserve"> jogosult a hulladékgazdálkodási közszolgáltatással összefüggő személyes adatok (természetes személyazonosító adatok, la</w:t>
      </w:r>
      <w:r w:rsidRPr="00493694">
        <w:rPr>
          <w:rFonts w:ascii="Times New Roman" w:hAnsi="Times New Roman" w:cs="Times New Roman"/>
          <w:sz w:val="24"/>
          <w:szCs w:val="24"/>
        </w:rPr>
        <w:t>k</w:t>
      </w:r>
      <w:r w:rsidRPr="00493694">
        <w:rPr>
          <w:rFonts w:ascii="Times New Roman" w:hAnsi="Times New Roman" w:cs="Times New Roman"/>
          <w:sz w:val="24"/>
          <w:szCs w:val="24"/>
        </w:rPr>
        <w:t xml:space="preserve">cím) kezelésére a közszolgáltatás teljesítése érdekében. A személyes adat kezelése során az 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 xml:space="preserve">információs önrendelkezési jogról és az információszabadságról szóló 2011. évi CXII. </w:t>
      </w:r>
      <w:r w:rsidRPr="00493694">
        <w:rPr>
          <w:rFonts w:ascii="Times New Roman" w:hAnsi="Times New Roman" w:cs="Times New Roman"/>
          <w:sz w:val="24"/>
          <w:szCs w:val="24"/>
        </w:rPr>
        <w:t>törvény rendelkezéseinek megfelelően köteles eljárni.</w:t>
      </w:r>
    </w:p>
    <w:p w:rsidR="00AD7808" w:rsidRDefault="00AD7808" w:rsidP="000520ED">
      <w:pPr>
        <w:pStyle w:val="ListParagraph"/>
        <w:numPr>
          <w:ilvl w:val="0"/>
          <w:numId w:val="1"/>
        </w:numPr>
        <w:shd w:val="clear" w:color="auto" w:fill="FFFFFF"/>
        <w:tabs>
          <w:tab w:val="left" w:pos="468"/>
        </w:tabs>
        <w:ind w:left="0" w:right="22"/>
        <w:jc w:val="both"/>
        <w:rPr>
          <w:rFonts w:ascii="Times New Roman" w:hAnsi="Times New Roman" w:cs="Times New Roman"/>
          <w:sz w:val="24"/>
          <w:szCs w:val="24"/>
        </w:rPr>
      </w:pPr>
      <w:r w:rsidRPr="000520ED">
        <w:rPr>
          <w:rFonts w:ascii="Times New Roman" w:hAnsi="Times New Roman" w:cs="Times New Roman"/>
          <w:sz w:val="24"/>
          <w:szCs w:val="24"/>
        </w:rPr>
        <w:t>Gazdálkodó szervezetnek a termelési hulladékot elkülönítetten kell gyűjtenie. A termelési hulladékra a termelési hulladékkal kapcsolatos tevékenységek végzéséről szóló kormányre</w:t>
      </w:r>
      <w:r w:rsidRPr="000520ED">
        <w:rPr>
          <w:rFonts w:ascii="Times New Roman" w:hAnsi="Times New Roman" w:cs="Times New Roman"/>
          <w:sz w:val="24"/>
          <w:szCs w:val="24"/>
        </w:rPr>
        <w:t>n</w:t>
      </w:r>
      <w:r w:rsidRPr="000520ED">
        <w:rPr>
          <w:rFonts w:ascii="Times New Roman" w:hAnsi="Times New Roman" w:cs="Times New Roman"/>
          <w:sz w:val="24"/>
          <w:szCs w:val="24"/>
        </w:rPr>
        <w:t>delet előírásait kell alkalmazni.</w:t>
      </w:r>
    </w:p>
    <w:p w:rsidR="00AD7808" w:rsidRDefault="00AD7808" w:rsidP="00493694">
      <w:pPr>
        <w:pStyle w:val="ListParagraph"/>
        <w:numPr>
          <w:ilvl w:val="0"/>
          <w:numId w:val="1"/>
        </w:numPr>
        <w:shd w:val="clear" w:color="auto" w:fill="FFFFFF"/>
        <w:tabs>
          <w:tab w:val="left" w:pos="468"/>
        </w:tabs>
        <w:ind w:left="0" w:right="7"/>
        <w:jc w:val="both"/>
        <w:rPr>
          <w:rFonts w:ascii="Times New Roman" w:hAnsi="Times New Roman" w:cs="Times New Roman"/>
          <w:sz w:val="24"/>
          <w:szCs w:val="24"/>
        </w:rPr>
      </w:pPr>
      <w:r w:rsidRPr="000520ED">
        <w:rPr>
          <w:rFonts w:ascii="Times New Roman" w:hAnsi="Times New Roman" w:cs="Times New Roman"/>
          <w:sz w:val="24"/>
          <w:szCs w:val="24"/>
        </w:rPr>
        <w:t>A nem természetes személy ingatlantulajdonos, azaz a jogi személy, illetve a jogi szem</w:t>
      </w:r>
      <w:r w:rsidRPr="000520ED">
        <w:rPr>
          <w:rFonts w:ascii="Times New Roman" w:hAnsi="Times New Roman" w:cs="Times New Roman"/>
          <w:sz w:val="24"/>
          <w:szCs w:val="24"/>
        </w:rPr>
        <w:t>é</w:t>
      </w:r>
      <w:r w:rsidRPr="000520ED">
        <w:rPr>
          <w:rFonts w:ascii="Times New Roman" w:hAnsi="Times New Roman" w:cs="Times New Roman"/>
          <w:sz w:val="24"/>
          <w:szCs w:val="24"/>
        </w:rPr>
        <w:t>lyiséggel nem rendelkező gazdasági társaság a háztartási hulladékhoz hasonló hulladék részét képező vegyes hulladékot, amely az érintett ingatlan területén az elkülönített hulladékgyű</w:t>
      </w:r>
      <w:r w:rsidRPr="000520ED">
        <w:rPr>
          <w:rFonts w:ascii="Times New Roman" w:hAnsi="Times New Roman" w:cs="Times New Roman"/>
          <w:sz w:val="24"/>
          <w:szCs w:val="24"/>
        </w:rPr>
        <w:t>j</w:t>
      </w:r>
      <w:r w:rsidRPr="000520ED">
        <w:rPr>
          <w:rFonts w:ascii="Times New Roman" w:hAnsi="Times New Roman" w:cs="Times New Roman"/>
          <w:sz w:val="24"/>
          <w:szCs w:val="24"/>
        </w:rPr>
        <w:t>tésből visszamarad, a közszolgáltatónak köteles átadni.</w:t>
      </w:r>
    </w:p>
    <w:p w:rsidR="00AD7808" w:rsidRPr="000520ED" w:rsidRDefault="00AD7808" w:rsidP="00493694">
      <w:pPr>
        <w:pStyle w:val="ListParagraph"/>
        <w:numPr>
          <w:ilvl w:val="0"/>
          <w:numId w:val="1"/>
        </w:numPr>
        <w:shd w:val="clear" w:color="auto" w:fill="FFFFFF"/>
        <w:tabs>
          <w:tab w:val="left" w:pos="468"/>
        </w:tabs>
        <w:ind w:left="0" w:righ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Az ingatlantulajdonos, akinek ingatlanán közszolgáltatás körébe tartozó hulladék keletk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zik, de az ingatlana egyidejűleg gazdálkodó szervezet cégnyilvántartásban bejegyzett székh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lyéül, telephelyéül, vagy fióktelepéül is szolgál, köteles a közszolgáltatás körébe tartozó hu</w:t>
      </w:r>
      <w:r w:rsidRPr="00493694">
        <w:rPr>
          <w:rFonts w:ascii="Times New Roman" w:hAnsi="Times New Roman" w:cs="Times New Roman"/>
          <w:sz w:val="24"/>
          <w:szCs w:val="24"/>
        </w:rPr>
        <w:t>l</w:t>
      </w:r>
      <w:r w:rsidRPr="00493694">
        <w:rPr>
          <w:rFonts w:ascii="Times New Roman" w:hAnsi="Times New Roman" w:cs="Times New Roman"/>
          <w:sz w:val="24"/>
          <w:szCs w:val="24"/>
        </w:rPr>
        <w:t>ladékát a gazdálkodó szervezetnek az ingatlanon folytatott gazdasági tevékenysége során k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letkezett hulladéktól elkülönítetten gyűjteni. E hulladék kezelésére is köteles a közszolgált</w:t>
      </w:r>
      <w:r w:rsidRPr="00493694">
        <w:rPr>
          <w:rFonts w:ascii="Times New Roman" w:hAnsi="Times New Roman" w:cs="Times New Roman"/>
          <w:sz w:val="24"/>
          <w:szCs w:val="24"/>
        </w:rPr>
        <w:t>a</w:t>
      </w:r>
      <w:r w:rsidRPr="00493694">
        <w:rPr>
          <w:rFonts w:ascii="Times New Roman" w:hAnsi="Times New Roman" w:cs="Times New Roman"/>
          <w:sz w:val="24"/>
          <w:szCs w:val="24"/>
        </w:rPr>
        <w:t>tást igénybe venni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808" w:rsidRPr="000520ED" w:rsidRDefault="00AD7808" w:rsidP="000520ED">
      <w:pPr>
        <w:pStyle w:val="ListParagraph"/>
        <w:numPr>
          <w:ilvl w:val="0"/>
          <w:numId w:val="1"/>
        </w:numPr>
        <w:shd w:val="clear" w:color="auto" w:fill="FFFFFF"/>
        <w:tabs>
          <w:tab w:val="left" w:pos="353"/>
        </w:tabs>
        <w:ind w:left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0520ED">
        <w:rPr>
          <w:rFonts w:ascii="Times New Roman" w:hAnsi="Times New Roman" w:cs="Times New Roman"/>
          <w:sz w:val="24"/>
          <w:szCs w:val="24"/>
        </w:rPr>
        <w:t>A helyi kötelező közszolgáltatásra vonatkozó közszolgáltatási szerződés létrejön:</w:t>
      </w:r>
    </w:p>
    <w:p w:rsidR="00AD7808" w:rsidRPr="00493694" w:rsidRDefault="00AD7808" w:rsidP="00493694">
      <w:pPr>
        <w:shd w:val="clear" w:color="auto" w:fill="FFFFFF"/>
        <w:tabs>
          <w:tab w:val="left" w:pos="648"/>
        </w:tabs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0"/>
          <w:sz w:val="24"/>
          <w:szCs w:val="24"/>
        </w:rPr>
        <w:t>a)</w:t>
      </w:r>
      <w:r w:rsidRPr="00493694">
        <w:rPr>
          <w:rFonts w:ascii="Times New Roman" w:hAnsi="Times New Roman" w:cs="Times New Roman"/>
          <w:sz w:val="24"/>
          <w:szCs w:val="24"/>
        </w:rPr>
        <w:tab/>
        <w:t>a közszolgáltatás első igénybevételével,</w:t>
      </w:r>
    </w:p>
    <w:p w:rsidR="00AD7808" w:rsidRPr="00493694" w:rsidRDefault="00AD7808" w:rsidP="00493694">
      <w:pPr>
        <w:shd w:val="clear" w:color="auto" w:fill="FFFFFF"/>
        <w:tabs>
          <w:tab w:val="left" w:pos="727"/>
        </w:tabs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3"/>
          <w:sz w:val="24"/>
          <w:szCs w:val="24"/>
        </w:rPr>
        <w:t>b)</w:t>
      </w:r>
      <w:r w:rsidRPr="00493694">
        <w:rPr>
          <w:rFonts w:ascii="Times New Roman" w:hAnsi="Times New Roman" w:cs="Times New Roman"/>
          <w:sz w:val="24"/>
          <w:szCs w:val="24"/>
        </w:rPr>
        <w:tab/>
        <w:t>ha a Közszolgáltató a közszolgáltatás ellátására vonatkozó rendelkezésre</w:t>
      </w:r>
      <w:r w:rsidRPr="00493694">
        <w:rPr>
          <w:rFonts w:ascii="Times New Roman" w:hAnsi="Times New Roman" w:cs="Times New Roman"/>
          <w:sz w:val="24"/>
          <w:szCs w:val="24"/>
        </w:rPr>
        <w:br/>
        <w:t>állási készségét bizonyítja,</w:t>
      </w:r>
    </w:p>
    <w:p w:rsidR="00AD7808" w:rsidRPr="00493694" w:rsidRDefault="00AD7808" w:rsidP="00493694">
      <w:pPr>
        <w:shd w:val="clear" w:color="auto" w:fill="FFFFFF"/>
        <w:tabs>
          <w:tab w:val="left" w:pos="634"/>
        </w:tabs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1"/>
          <w:sz w:val="24"/>
          <w:szCs w:val="24"/>
        </w:rPr>
        <w:t>c)</w:t>
      </w:r>
      <w:r w:rsidRPr="00493694">
        <w:rPr>
          <w:rFonts w:ascii="Times New Roman" w:hAnsi="Times New Roman" w:cs="Times New Roman"/>
          <w:sz w:val="24"/>
          <w:szCs w:val="24"/>
        </w:rPr>
        <w:tab/>
        <w:t>a szerződés írásba foglalásával.</w:t>
      </w:r>
    </w:p>
    <w:p w:rsidR="00AD7808" w:rsidRPr="000520ED" w:rsidRDefault="00AD7808" w:rsidP="000520ED">
      <w:pPr>
        <w:pStyle w:val="ListParagraph"/>
        <w:numPr>
          <w:ilvl w:val="0"/>
          <w:numId w:val="1"/>
        </w:numPr>
        <w:shd w:val="clear" w:color="auto" w:fill="FFFFFF"/>
        <w:tabs>
          <w:tab w:val="left" w:pos="432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0ED">
        <w:rPr>
          <w:rFonts w:ascii="Times New Roman" w:hAnsi="Times New Roman" w:cs="Times New Roman"/>
          <w:sz w:val="24"/>
          <w:szCs w:val="24"/>
        </w:rPr>
        <w:t xml:space="preserve">Az a gazdálkodó szervezet, amely a 3. § (6) bekezdése alapján köteles a közszolgáltatást igénybe venni és az 15. § (2) bekezdésében meghatározott </w:t>
      </w:r>
      <w:r w:rsidRPr="000520ED">
        <w:rPr>
          <w:rFonts w:ascii="Times New Roman" w:hAnsi="Times New Roman" w:cs="Times New Roman"/>
          <w:spacing w:val="-1"/>
          <w:sz w:val="24"/>
          <w:szCs w:val="24"/>
        </w:rPr>
        <w:t xml:space="preserve">nyilvántartásban szerepel, vagy szerepelnie kellene, a közszolgáltatás teljesítésére a </w:t>
      </w:r>
      <w:r w:rsidRPr="000520ED">
        <w:rPr>
          <w:rFonts w:ascii="Times New Roman" w:hAnsi="Times New Roman" w:cs="Times New Roman"/>
          <w:sz w:val="24"/>
          <w:szCs w:val="24"/>
        </w:rPr>
        <w:t>Közszolgáltatóval írásbeli szerződést k</w:t>
      </w:r>
      <w:r w:rsidRPr="000520ED">
        <w:rPr>
          <w:rFonts w:ascii="Times New Roman" w:hAnsi="Times New Roman" w:cs="Times New Roman"/>
          <w:sz w:val="24"/>
          <w:szCs w:val="24"/>
        </w:rPr>
        <w:t>ö</w:t>
      </w:r>
      <w:r w:rsidRPr="000520ED">
        <w:rPr>
          <w:rFonts w:ascii="Times New Roman" w:hAnsi="Times New Roman" w:cs="Times New Roman"/>
          <w:sz w:val="24"/>
          <w:szCs w:val="24"/>
        </w:rPr>
        <w:t>teles kötni.</w:t>
      </w:r>
    </w:p>
    <w:p w:rsidR="00AD7808" w:rsidRPr="000520ED" w:rsidRDefault="00AD7808" w:rsidP="000520ED">
      <w:pPr>
        <w:pStyle w:val="ListParagraph"/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0ED">
        <w:rPr>
          <w:rFonts w:ascii="Times New Roman" w:hAnsi="Times New Roman" w:cs="Times New Roman"/>
          <w:sz w:val="24"/>
          <w:szCs w:val="24"/>
        </w:rPr>
        <w:t>A helyi kötelező közszolgáltatással kapcsolatos szerződéses jogviszony létrejötte esetén a közszolgáltatás megszervezéséhez és a díjszámlázáshoz szükséges adatokat  a szerződés írásba   foglalásának   bármely   okból   történő elmaradása esetén az ingatlantulajdonos köt</w:t>
      </w:r>
      <w:r w:rsidRPr="000520ED">
        <w:rPr>
          <w:rFonts w:ascii="Times New Roman" w:hAnsi="Times New Roman" w:cs="Times New Roman"/>
          <w:sz w:val="24"/>
          <w:szCs w:val="24"/>
        </w:rPr>
        <w:t>e</w:t>
      </w:r>
      <w:r w:rsidRPr="000520ED">
        <w:rPr>
          <w:rFonts w:ascii="Times New Roman" w:hAnsi="Times New Roman" w:cs="Times New Roman"/>
          <w:sz w:val="24"/>
          <w:szCs w:val="24"/>
        </w:rPr>
        <w:t xml:space="preserve">les a rendelet 1. számú függelékét képező </w:t>
      </w:r>
      <w:r w:rsidRPr="000520ED">
        <w:rPr>
          <w:rFonts w:ascii="Times New Roman" w:hAnsi="Times New Roman" w:cs="Times New Roman"/>
          <w:b/>
          <w:i/>
          <w:sz w:val="24"/>
          <w:szCs w:val="24"/>
        </w:rPr>
        <w:t>Adatbejelentő lap</w:t>
      </w:r>
      <w:r w:rsidRPr="000520ED">
        <w:rPr>
          <w:rFonts w:ascii="Times New Roman" w:hAnsi="Times New Roman" w:cs="Times New Roman"/>
          <w:sz w:val="24"/>
          <w:szCs w:val="24"/>
        </w:rPr>
        <w:t xml:space="preserve"> felhasználásával bejelenteni a közszolgáltatónak.</w:t>
      </w:r>
    </w:p>
    <w:p w:rsidR="00AD7808" w:rsidRPr="00493694" w:rsidRDefault="00AD7808" w:rsidP="004936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3.§ (1) Ha a gazdálkodó szervezet a közszolgáltatást az előírások ellenére sem veszi igénybe, a Közszolgáltató a jegyzőt köteles értesíteni és az értesítéssel egyidejűleg felhívja a gazdá</w:t>
      </w:r>
      <w:r w:rsidRPr="00493694">
        <w:rPr>
          <w:rFonts w:ascii="Times New Roman" w:hAnsi="Times New Roman" w:cs="Times New Roman"/>
          <w:sz w:val="24"/>
          <w:szCs w:val="24"/>
        </w:rPr>
        <w:t>l</w:t>
      </w:r>
      <w:r w:rsidRPr="00493694">
        <w:rPr>
          <w:rFonts w:ascii="Times New Roman" w:hAnsi="Times New Roman" w:cs="Times New Roman"/>
          <w:sz w:val="24"/>
          <w:szCs w:val="24"/>
        </w:rPr>
        <w:t>kodó szervezetet az írásbeli szerződés megkötésére.</w:t>
      </w:r>
    </w:p>
    <w:p w:rsidR="00AD7808" w:rsidRPr="00493694" w:rsidRDefault="00AD7808" w:rsidP="00493694">
      <w:pPr>
        <w:shd w:val="clear" w:color="auto" w:fill="FFFFFF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(2)</w:t>
      </w:r>
      <w:r w:rsidRPr="00493694">
        <w:rPr>
          <w:rFonts w:ascii="Times New Roman" w:hAnsi="Times New Roman" w:cs="Times New Roman"/>
          <w:sz w:val="24"/>
          <w:szCs w:val="24"/>
        </w:rPr>
        <w:tab/>
        <w:t>Azt a gazdálkodó szervezetet, amely a jegyző által vezetett nyilvántartásban nem sz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repel és hulladékkezelési kötelezettségének nem tesz eleget, a jegyző felhívja a hulladék k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letkezés tényének és mennyiségének bejelentésére és a szerződésmegkötésére.</w:t>
      </w:r>
    </w:p>
    <w:p w:rsidR="00AD7808" w:rsidRPr="00493694" w:rsidRDefault="00AD7808" w:rsidP="00493694">
      <w:pPr>
        <w:shd w:val="clear" w:color="auto" w:fill="FFFFFF"/>
        <w:ind w:left="7" w:right="28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Ha a gazdálkodó szervezet nem tesz eleget a szerződéskötésre vonatkozó kötelezettségének a Közszolgáltató által megjelölt határidőre, a Közszolgáltató a bíróságtól kérheti a szerződés létrehozását, továbbá igazolt költségeinek és kárának megtérítését.</w:t>
      </w:r>
    </w:p>
    <w:p w:rsidR="00AD7808" w:rsidRPr="00493694" w:rsidRDefault="00AD7808" w:rsidP="00493694">
      <w:pPr>
        <w:numPr>
          <w:ilvl w:val="0"/>
          <w:numId w:val="3"/>
        </w:numPr>
        <w:shd w:val="clear" w:color="auto" w:fill="FFFFFF"/>
        <w:tabs>
          <w:tab w:val="left" w:pos="367"/>
        </w:tabs>
        <w:ind w:right="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Szünetel a szolgáltatás igénybevétele a bejelentéstől számított legfeljebb 1 év időtartamra, ha a tárolóedényt egyedül használó, írásbeli közszolgáltatási szerződéssel rendelkező inga</w:t>
      </w:r>
      <w:r w:rsidRPr="00493694">
        <w:rPr>
          <w:rFonts w:ascii="Times New Roman" w:hAnsi="Times New Roman" w:cs="Times New Roman"/>
          <w:sz w:val="24"/>
          <w:szCs w:val="24"/>
        </w:rPr>
        <w:t>t</w:t>
      </w:r>
      <w:r w:rsidRPr="00493694">
        <w:rPr>
          <w:rFonts w:ascii="Times New Roman" w:hAnsi="Times New Roman" w:cs="Times New Roman"/>
          <w:sz w:val="24"/>
          <w:szCs w:val="24"/>
        </w:rPr>
        <w:t>lantulajdonos két naptári hónapnál hosszabb ideig az ingatlant életvitelszerűen nem használja, és az üresedés várható időtartamát előzetesen írásban leadott nyilatkozattal bejelenti a kö</w:t>
      </w:r>
      <w:r w:rsidRPr="00493694"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>szolgáltatónak. A szüneteltetésre vonatkozó igénybejelentés megismételhető. A bejelentésbe foglaltak valóságtartalmát a Közszolgáltató ellenőrizni jogosult. Ha az ingatlan a szünetelt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tési időtartam lejárta előtt újra lakottá válik, annak tényét az ingatlantulajdonos köteles le</w:t>
      </w:r>
      <w:r w:rsidRPr="00493694">
        <w:rPr>
          <w:rFonts w:ascii="Times New Roman" w:hAnsi="Times New Roman" w:cs="Times New Roman"/>
          <w:sz w:val="24"/>
          <w:szCs w:val="24"/>
        </w:rPr>
        <w:t>g</w:t>
      </w:r>
      <w:r w:rsidRPr="00493694">
        <w:rPr>
          <w:rFonts w:ascii="Times New Roman" w:hAnsi="Times New Roman" w:cs="Times New Roman"/>
          <w:sz w:val="24"/>
          <w:szCs w:val="24"/>
        </w:rPr>
        <w:t>alább 3 nappal korábban a Közszolgáltatónak bejelenteni.</w:t>
      </w:r>
    </w:p>
    <w:p w:rsidR="00AD7808" w:rsidRPr="00493694" w:rsidRDefault="00AD7808" w:rsidP="00493694">
      <w:pPr>
        <w:numPr>
          <w:ilvl w:val="0"/>
          <w:numId w:val="3"/>
        </w:numPr>
        <w:shd w:val="clear" w:color="auto" w:fill="FFFFFF"/>
        <w:tabs>
          <w:tab w:val="left" w:pos="367"/>
        </w:tabs>
        <w:ind w:righ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 szüneteltetésre vonatkozó igényt legalább nyolc nappal a szünetelés kívánt kezdő id</w:t>
      </w:r>
      <w:r w:rsidRPr="00493694">
        <w:rPr>
          <w:rFonts w:ascii="Times New Roman" w:hAnsi="Times New Roman" w:cs="Times New Roman"/>
          <w:sz w:val="24"/>
          <w:szCs w:val="24"/>
        </w:rPr>
        <w:t>ő</w:t>
      </w:r>
      <w:r w:rsidRPr="00493694">
        <w:rPr>
          <w:rFonts w:ascii="Times New Roman" w:hAnsi="Times New Roman" w:cs="Times New Roman"/>
          <w:sz w:val="24"/>
          <w:szCs w:val="24"/>
        </w:rPr>
        <w:t>pontja előtt, az ingatlantulajdonos írásban a 2. számú függelék szerinti kérelem nyomtatv</w:t>
      </w:r>
      <w:r w:rsidRPr="00493694">
        <w:rPr>
          <w:rFonts w:ascii="Times New Roman" w:hAnsi="Times New Roman" w:cs="Times New Roman"/>
          <w:sz w:val="24"/>
          <w:szCs w:val="24"/>
        </w:rPr>
        <w:t>á</w:t>
      </w:r>
      <w:r w:rsidRPr="00493694">
        <w:rPr>
          <w:rFonts w:ascii="Times New Roman" w:hAnsi="Times New Roman" w:cs="Times New Roman"/>
          <w:sz w:val="24"/>
          <w:szCs w:val="24"/>
        </w:rPr>
        <w:t>nyon köteles bejelenteni a közszolgáltatónak.</w:t>
      </w:r>
    </w:p>
    <w:p w:rsidR="00AD7808" w:rsidRDefault="00AD7808" w:rsidP="000520ED">
      <w:pPr>
        <w:shd w:val="clear" w:color="auto" w:fill="FFFFFF"/>
        <w:tabs>
          <w:tab w:val="left" w:pos="426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>(5)</w:t>
      </w:r>
      <w:r w:rsidRPr="00493694">
        <w:rPr>
          <w:rFonts w:ascii="Times New Roman" w:hAnsi="Times New Roman" w:cs="Times New Roman"/>
          <w:sz w:val="24"/>
          <w:szCs w:val="24"/>
        </w:rPr>
        <w:tab/>
        <w:t>A legfeljebb egy vagy két személy által életvitelszerűen lakott, két egymás melletti, vagy egymással szemben elhelyezkedő lakóingatlanok - két családi ház, a tárolóedényt együttesen használó - a hulladékkezelési közszolgáltatás közösen is igénybe vehető. Az ingatlantulajd</w:t>
      </w:r>
      <w:r w:rsidRPr="00493694">
        <w:rPr>
          <w:rFonts w:ascii="Times New Roman" w:hAnsi="Times New Roman" w:cs="Times New Roman"/>
          <w:sz w:val="24"/>
          <w:szCs w:val="24"/>
        </w:rPr>
        <w:t>o</w:t>
      </w:r>
      <w:r w:rsidRPr="00493694">
        <w:rPr>
          <w:rFonts w:ascii="Times New Roman" w:hAnsi="Times New Roman" w:cs="Times New Roman"/>
          <w:sz w:val="24"/>
          <w:szCs w:val="24"/>
        </w:rPr>
        <w:t>nosoknak ezen szándékukról a közszolgáltató részére írásban kell nyilatkozniuk úgynevezett befogadó nyilatkozatnak (3. sz. függelék) a közszolgáltató részére történő megküldésével.</w:t>
      </w:r>
    </w:p>
    <w:p w:rsidR="00AD7808" w:rsidRDefault="00AD7808" w:rsidP="000520ED">
      <w:pPr>
        <w:shd w:val="clear" w:color="auto" w:fill="FFFFFF"/>
        <w:tabs>
          <w:tab w:val="left" w:pos="426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0520ED">
      <w:pPr>
        <w:shd w:val="clear" w:color="auto" w:fill="FFFFFF"/>
        <w:tabs>
          <w:tab w:val="left" w:pos="426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right="22"/>
        <w:jc w:val="center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right="22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493694">
          <w:rPr>
            <w:rFonts w:ascii="Times New Roman" w:hAnsi="Times New Roman" w:cs="Times New Roman"/>
            <w:b/>
            <w:sz w:val="24"/>
            <w:szCs w:val="24"/>
          </w:rPr>
          <w:t>3. A</w:t>
        </w:r>
      </w:smartTag>
      <w:r w:rsidRPr="00493694">
        <w:rPr>
          <w:rFonts w:ascii="Times New Roman" w:hAnsi="Times New Roman" w:cs="Times New Roman"/>
          <w:b/>
          <w:sz w:val="24"/>
          <w:szCs w:val="24"/>
        </w:rPr>
        <w:t xml:space="preserve"> települési szilárd hulladékkal kapcsolatos közszolgáltatás ellátásának rendje</w:t>
      </w:r>
    </w:p>
    <w:p w:rsidR="00AD7808" w:rsidRPr="00493694" w:rsidRDefault="00AD7808" w:rsidP="00493694">
      <w:pPr>
        <w:shd w:val="clear" w:color="auto" w:fill="FFFFFF"/>
        <w:ind w:right="22"/>
        <w:jc w:val="center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0520ED">
      <w:pPr>
        <w:shd w:val="clear" w:color="auto" w:fill="FFFFFF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4. § (1) </w:t>
      </w: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 xml:space="preserve"> Község Önkormányzata közigazgatási területén a települési szilárd hulladékk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zelési közszolgáltatás körében, a közszolgáltató szállítóeszközéhez rendszeresített gyűjt</w:t>
      </w:r>
      <w:r w:rsidRPr="00493694">
        <w:rPr>
          <w:rFonts w:ascii="Times New Roman" w:hAnsi="Times New Roman" w:cs="Times New Roman"/>
          <w:sz w:val="24"/>
          <w:szCs w:val="24"/>
        </w:rPr>
        <w:t>ő</w:t>
      </w:r>
      <w:r w:rsidRPr="00493694">
        <w:rPr>
          <w:rFonts w:ascii="Times New Roman" w:hAnsi="Times New Roman" w:cs="Times New Roman"/>
          <w:sz w:val="24"/>
          <w:szCs w:val="24"/>
        </w:rPr>
        <w:t>edényben, a közterületen vagy az ingatlanon összegyűjtött és a közszolgáltató rendelkezésére bocsátott települési szilárd hulladék elhelyezés céljára történő rendszeres gyűjtésére, elszáll</w:t>
      </w:r>
      <w:r w:rsidRPr="00493694">
        <w:rPr>
          <w:rFonts w:ascii="Times New Roman" w:hAnsi="Times New Roman" w:cs="Times New Roman"/>
          <w:sz w:val="24"/>
          <w:szCs w:val="24"/>
        </w:rPr>
        <w:t>í</w:t>
      </w:r>
      <w:r w:rsidRPr="00493694">
        <w:rPr>
          <w:rFonts w:ascii="Times New Roman" w:hAnsi="Times New Roman" w:cs="Times New Roman"/>
          <w:sz w:val="24"/>
          <w:szCs w:val="24"/>
        </w:rPr>
        <w:t xml:space="preserve">tására és ártalmatlanítására jogosult hulladékkezelő a </w:t>
      </w:r>
      <w:r w:rsidRPr="00F04324">
        <w:rPr>
          <w:rFonts w:ascii="Times New Roman" w:hAnsi="Times New Roman" w:cs="Times New Roman"/>
          <w:sz w:val="24"/>
          <w:szCs w:val="24"/>
        </w:rPr>
        <w:t>Közszolgáltató,</w:t>
      </w:r>
      <w:r w:rsidRPr="00493694">
        <w:rPr>
          <w:rFonts w:ascii="Times New Roman" w:hAnsi="Times New Roman" w:cs="Times New Roman"/>
          <w:sz w:val="24"/>
          <w:szCs w:val="24"/>
        </w:rPr>
        <w:t xml:space="preserve"> amely kötelező kö</w:t>
      </w:r>
      <w:r w:rsidRPr="00493694"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>szolgáltatónak minősül  a felek közt létrejött helyi közszolgáltatatási szerződés alapján.</w:t>
      </w:r>
    </w:p>
    <w:p w:rsidR="00AD7808" w:rsidRPr="00493694" w:rsidRDefault="00AD7808" w:rsidP="000520ED">
      <w:pPr>
        <w:shd w:val="clear" w:color="auto" w:fill="FFFFFF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493694">
        <w:rPr>
          <w:rFonts w:ascii="Times New Roman" w:hAnsi="Times New Roman" w:cs="Times New Roman"/>
          <w:sz w:val="24"/>
          <w:szCs w:val="24"/>
        </w:rPr>
        <w:t>A közszolgáltató végzi az önkormányzat területén keletkező települési szilárd hulladéka</w:t>
      </w:r>
      <w:r w:rsidRPr="00493694">
        <w:rPr>
          <w:rFonts w:ascii="Times New Roman" w:hAnsi="Times New Roman" w:cs="Times New Roman"/>
          <w:sz w:val="24"/>
          <w:szCs w:val="24"/>
        </w:rPr>
        <w:t>i</w:t>
      </w:r>
      <w:r w:rsidRPr="00493694">
        <w:rPr>
          <w:rFonts w:ascii="Times New Roman" w:hAnsi="Times New Roman" w:cs="Times New Roman"/>
          <w:sz w:val="24"/>
          <w:szCs w:val="24"/>
        </w:rPr>
        <w:t xml:space="preserve">nak gyűjtését és elszállítását és gondoskodik a települési szilárd hulladék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3694">
        <w:rPr>
          <w:rFonts w:ascii="Times New Roman" w:hAnsi="Times New Roman" w:cs="Times New Roman"/>
          <w:sz w:val="24"/>
          <w:szCs w:val="24"/>
        </w:rPr>
        <w:t xml:space="preserve"> környezetvédelmi ha</w:t>
      </w:r>
      <w:r>
        <w:rPr>
          <w:rFonts w:ascii="Times New Roman" w:hAnsi="Times New Roman" w:cs="Times New Roman"/>
          <w:sz w:val="24"/>
          <w:szCs w:val="24"/>
        </w:rPr>
        <w:t>tóság által engedélyezett ö</w:t>
      </w:r>
      <w:r w:rsidRPr="00493694">
        <w:rPr>
          <w:rFonts w:ascii="Times New Roman" w:hAnsi="Times New Roman" w:cs="Times New Roman"/>
          <w:sz w:val="24"/>
          <w:szCs w:val="24"/>
        </w:rPr>
        <w:t xml:space="preserve">sszetételű és mennyiségű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93694">
        <w:rPr>
          <w:rFonts w:ascii="Times New Roman" w:hAnsi="Times New Roman" w:cs="Times New Roman"/>
          <w:sz w:val="24"/>
          <w:szCs w:val="24"/>
        </w:rPr>
        <w:t>elhelyezéséről és ártalmatlanításáról.</w:t>
      </w:r>
    </w:p>
    <w:p w:rsidR="00AD7808" w:rsidRPr="00A40F8D" w:rsidRDefault="00AD7808" w:rsidP="00493694">
      <w:pPr>
        <w:shd w:val="clear" w:color="auto" w:fill="FFFFFF"/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 w:rsidRPr="00A40F8D">
        <w:rPr>
          <w:rFonts w:ascii="Times New Roman" w:hAnsi="Times New Roman" w:cs="Times New Roman"/>
          <w:spacing w:val="-1"/>
          <w:sz w:val="24"/>
          <w:szCs w:val="24"/>
        </w:rPr>
        <w:t xml:space="preserve">(3) </w:t>
      </w:r>
      <w:r w:rsidRPr="00A40F8D">
        <w:rPr>
          <w:rFonts w:ascii="Times New Roman" w:hAnsi="Times New Roman" w:cs="Times New Roman"/>
          <w:sz w:val="24"/>
          <w:szCs w:val="24"/>
        </w:rPr>
        <w:t>Harc</w:t>
      </w:r>
      <w:r w:rsidRPr="00A40F8D">
        <w:rPr>
          <w:rFonts w:ascii="Times New Roman" w:hAnsi="Times New Roman" w:cs="Times New Roman"/>
          <w:spacing w:val="-1"/>
          <w:sz w:val="24"/>
          <w:szCs w:val="24"/>
        </w:rPr>
        <w:t xml:space="preserve"> Község Önkormányzata a Dél-Balaton és Sióvölgye Nagytérség regionális </w:t>
      </w:r>
      <w:r w:rsidRPr="00A40F8D">
        <w:rPr>
          <w:rFonts w:ascii="Times New Roman" w:hAnsi="Times New Roman" w:cs="Times New Roman"/>
          <w:sz w:val="24"/>
          <w:szCs w:val="24"/>
        </w:rPr>
        <w:t>szilár</w:t>
      </w:r>
      <w:r w:rsidRPr="00A40F8D">
        <w:rPr>
          <w:rFonts w:ascii="Times New Roman" w:hAnsi="Times New Roman" w:cs="Times New Roman"/>
          <w:sz w:val="24"/>
          <w:szCs w:val="24"/>
        </w:rPr>
        <w:t>d</w:t>
      </w:r>
      <w:r w:rsidRPr="00A40F8D">
        <w:rPr>
          <w:rFonts w:ascii="Times New Roman" w:hAnsi="Times New Roman" w:cs="Times New Roman"/>
          <w:sz w:val="24"/>
          <w:szCs w:val="24"/>
        </w:rPr>
        <w:t>hulladék-gazdálkodási rendszer megvalósítására létrehozott Önkormányzati Konzorcium - a továbbiakban Konzorcium - tagjai által meghatározott sióvölgyi ellátási területhez és az e t</w:t>
      </w:r>
      <w:r w:rsidRPr="00A40F8D">
        <w:rPr>
          <w:rFonts w:ascii="Times New Roman" w:hAnsi="Times New Roman" w:cs="Times New Roman"/>
          <w:sz w:val="24"/>
          <w:szCs w:val="24"/>
        </w:rPr>
        <w:t>e</w:t>
      </w:r>
      <w:r w:rsidRPr="00A40F8D">
        <w:rPr>
          <w:rFonts w:ascii="Times New Roman" w:hAnsi="Times New Roman" w:cs="Times New Roman"/>
          <w:sz w:val="24"/>
          <w:szCs w:val="24"/>
        </w:rPr>
        <w:t>rületre szervezett regionális hulladékkezelési közszolgáltatási rendszerhez tartozik.</w:t>
      </w:r>
    </w:p>
    <w:p w:rsidR="00AD7808" w:rsidRPr="00493694" w:rsidRDefault="00AD7808" w:rsidP="00493694">
      <w:pPr>
        <w:shd w:val="clear" w:color="auto" w:fill="FFFFFF"/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tabs>
          <w:tab w:val="left" w:pos="281"/>
        </w:tabs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0"/>
          <w:sz w:val="24"/>
          <w:szCs w:val="24"/>
        </w:rPr>
        <w:t>5.</w:t>
      </w:r>
      <w:r w:rsidRPr="00493694">
        <w:rPr>
          <w:rFonts w:ascii="Times New Roman" w:hAnsi="Times New Roman" w:cs="Times New Roman"/>
          <w:sz w:val="24"/>
          <w:szCs w:val="24"/>
        </w:rPr>
        <w:tab/>
        <w:t>§ (1) Az önkormányzat és a közszolgáltatók a települési hulladékkal kapcsolatos tevéken</w:t>
      </w:r>
      <w:r w:rsidRPr="00493694">
        <w:rPr>
          <w:rFonts w:ascii="Times New Roman" w:hAnsi="Times New Roman" w:cs="Times New Roman"/>
          <w:sz w:val="24"/>
          <w:szCs w:val="24"/>
        </w:rPr>
        <w:t>y</w:t>
      </w:r>
      <w:r w:rsidRPr="00493694">
        <w:rPr>
          <w:rFonts w:ascii="Times New Roman" w:hAnsi="Times New Roman" w:cs="Times New Roman"/>
          <w:sz w:val="24"/>
          <w:szCs w:val="24"/>
        </w:rPr>
        <w:t>ség ellátásáról részletes közszolgáltatási szerződésben állapodnak meg, amely tartalmazza a tevékenység ellátásának határnapjait és időtartamát is.</w:t>
      </w:r>
    </w:p>
    <w:p w:rsidR="00AD7808" w:rsidRPr="00493694" w:rsidRDefault="00AD7808" w:rsidP="00493694">
      <w:pPr>
        <w:shd w:val="clear" w:color="auto" w:fill="FFFFFF"/>
        <w:tabs>
          <w:tab w:val="left" w:pos="389"/>
        </w:tabs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>(2)</w:t>
      </w:r>
      <w:r w:rsidRPr="00493694">
        <w:rPr>
          <w:rFonts w:ascii="Times New Roman" w:hAnsi="Times New Roman" w:cs="Times New Roman"/>
          <w:sz w:val="24"/>
          <w:szCs w:val="24"/>
        </w:rPr>
        <w:tab/>
        <w:t>Települési szilárd hulladékot csak az erre a célra kijelölt és legálisan működtetett hull</w:t>
      </w:r>
      <w:r w:rsidRPr="00493694">
        <w:rPr>
          <w:rFonts w:ascii="Times New Roman" w:hAnsi="Times New Roman" w:cs="Times New Roman"/>
          <w:sz w:val="24"/>
          <w:szCs w:val="24"/>
        </w:rPr>
        <w:t>a</w:t>
      </w:r>
      <w:r w:rsidRPr="00493694">
        <w:rPr>
          <w:rFonts w:ascii="Times New Roman" w:hAnsi="Times New Roman" w:cs="Times New Roman"/>
          <w:sz w:val="24"/>
          <w:szCs w:val="24"/>
        </w:rPr>
        <w:t>déklerakó telepen, illetve hulladék udvarokban, a vonatkozó üzemeltetési szabályok és előír</w:t>
      </w:r>
      <w:r w:rsidRPr="00493694">
        <w:rPr>
          <w:rFonts w:ascii="Times New Roman" w:hAnsi="Times New Roman" w:cs="Times New Roman"/>
          <w:sz w:val="24"/>
          <w:szCs w:val="24"/>
        </w:rPr>
        <w:t>á</w:t>
      </w:r>
      <w:r w:rsidRPr="00493694">
        <w:rPr>
          <w:rFonts w:ascii="Times New Roman" w:hAnsi="Times New Roman" w:cs="Times New Roman"/>
          <w:sz w:val="24"/>
          <w:szCs w:val="24"/>
        </w:rPr>
        <w:t>sok szigorú betartásával szabad elhelyezni.</w:t>
      </w:r>
    </w:p>
    <w:p w:rsidR="00AD7808" w:rsidRPr="00493694" w:rsidRDefault="00AD7808" w:rsidP="00493694">
      <w:pPr>
        <w:shd w:val="clear" w:color="auto" w:fill="FFFFFF"/>
        <w:tabs>
          <w:tab w:val="left" w:pos="468"/>
        </w:tabs>
        <w:ind w:left="14"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8"/>
          <w:sz w:val="24"/>
          <w:szCs w:val="24"/>
        </w:rPr>
        <w:t>(3)</w:t>
      </w:r>
      <w:r w:rsidRPr="00493694">
        <w:rPr>
          <w:rFonts w:ascii="Times New Roman" w:hAnsi="Times New Roman" w:cs="Times New Roman"/>
          <w:sz w:val="24"/>
          <w:szCs w:val="24"/>
        </w:rPr>
        <w:tab/>
        <w:t>A kötelező helyi közszolgáltatás körébe tartozó tevékenységet kizárólag a Közszolgált</w:t>
      </w:r>
      <w:r w:rsidRPr="00493694">
        <w:rPr>
          <w:rFonts w:ascii="Times New Roman" w:hAnsi="Times New Roman" w:cs="Times New Roman"/>
          <w:sz w:val="24"/>
          <w:szCs w:val="24"/>
        </w:rPr>
        <w:t>a</w:t>
      </w:r>
      <w:r w:rsidRPr="00493694">
        <w:rPr>
          <w:rFonts w:ascii="Times New Roman" w:hAnsi="Times New Roman" w:cs="Times New Roman"/>
          <w:sz w:val="24"/>
          <w:szCs w:val="24"/>
        </w:rPr>
        <w:t>tó végezhet.</w:t>
      </w:r>
    </w:p>
    <w:p w:rsidR="00AD7808" w:rsidRPr="00493694" w:rsidRDefault="00AD7808" w:rsidP="00493694">
      <w:pPr>
        <w:shd w:val="clear" w:color="auto" w:fill="FFFFFF"/>
        <w:ind w:left="914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>4. A Képviselő-testület szilárd hulladékkal kapcsolatos feladatai</w:t>
      </w:r>
    </w:p>
    <w:p w:rsidR="00AD7808" w:rsidRPr="00493694" w:rsidRDefault="00AD7808" w:rsidP="00493694">
      <w:pPr>
        <w:shd w:val="clear" w:color="auto" w:fill="FFFFFF"/>
        <w:ind w:left="914"/>
        <w:jc w:val="center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tabs>
          <w:tab w:val="left" w:pos="281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1"/>
          <w:sz w:val="24"/>
          <w:szCs w:val="24"/>
        </w:rPr>
        <w:t>6.</w:t>
      </w:r>
      <w:r w:rsidRPr="00493694">
        <w:rPr>
          <w:rFonts w:ascii="Times New Roman" w:hAnsi="Times New Roman" w:cs="Times New Roman"/>
          <w:sz w:val="24"/>
          <w:szCs w:val="24"/>
        </w:rPr>
        <w:tab/>
        <w:t>§ A Képviselő-testület feladata különösen:</w:t>
      </w:r>
    </w:p>
    <w:p w:rsidR="00AD7808" w:rsidRPr="00493694" w:rsidRDefault="00AD7808" w:rsidP="00493694">
      <w:pPr>
        <w:shd w:val="clear" w:color="auto" w:fill="FFFFFF"/>
        <w:tabs>
          <w:tab w:val="left" w:pos="677"/>
        </w:tabs>
        <w:ind w:left="382" w:righ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0"/>
          <w:sz w:val="24"/>
          <w:szCs w:val="24"/>
        </w:rPr>
        <w:t>a)</w:t>
      </w:r>
      <w:r w:rsidRPr="00493694">
        <w:rPr>
          <w:rFonts w:ascii="Times New Roman" w:hAnsi="Times New Roman" w:cs="Times New Roman"/>
          <w:sz w:val="24"/>
          <w:szCs w:val="24"/>
        </w:rPr>
        <w:tab/>
        <w:t>a kötelező közszolgáltatás rendjének rendeletben történő meghatározása és a rendele</w:t>
      </w:r>
      <w:r w:rsidRPr="00493694">
        <w:rPr>
          <w:rFonts w:ascii="Times New Roman" w:hAnsi="Times New Roman" w:cs="Times New Roman"/>
          <w:sz w:val="24"/>
          <w:szCs w:val="24"/>
        </w:rPr>
        <w:t>t</w:t>
      </w:r>
      <w:r w:rsidRPr="00493694">
        <w:rPr>
          <w:rFonts w:ascii="Times New Roman" w:hAnsi="Times New Roman" w:cs="Times New Roman"/>
          <w:sz w:val="24"/>
          <w:szCs w:val="24"/>
        </w:rPr>
        <w:t>ben foglaltak betartásának ellenőrzése;</w:t>
      </w:r>
    </w:p>
    <w:p w:rsidR="00AD7808" w:rsidRPr="00493694" w:rsidRDefault="00AD7808" w:rsidP="00F04324">
      <w:pPr>
        <w:shd w:val="clear" w:color="auto" w:fill="FFFFFF"/>
        <w:tabs>
          <w:tab w:val="left" w:pos="709"/>
        </w:tabs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>b)</w:t>
      </w:r>
      <w:r w:rsidRPr="00493694">
        <w:rPr>
          <w:rFonts w:ascii="Times New Roman" w:hAnsi="Times New Roman" w:cs="Times New Roman"/>
          <w:sz w:val="24"/>
          <w:szCs w:val="24"/>
        </w:rPr>
        <w:tab/>
        <w:t>a Közszolgáltató kiválasztásának céljából pályázat kiírása, a pályázat elbírálása és a közszolgáltatás részletes feltételeit tartalmazó közszolgáltatási szerződés megkötése;</w:t>
      </w:r>
    </w:p>
    <w:p w:rsidR="00AD7808" w:rsidRPr="00493694" w:rsidRDefault="00AD7808" w:rsidP="00493694">
      <w:pPr>
        <w:shd w:val="clear" w:color="auto" w:fill="FFFFFF"/>
        <w:tabs>
          <w:tab w:val="left" w:pos="691"/>
        </w:tabs>
        <w:ind w:left="360" w:righ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4"/>
          <w:sz w:val="24"/>
          <w:szCs w:val="24"/>
        </w:rPr>
        <w:t>c)</w:t>
      </w:r>
      <w:r w:rsidRPr="00493694">
        <w:rPr>
          <w:rFonts w:ascii="Times New Roman" w:hAnsi="Times New Roman" w:cs="Times New Roman"/>
          <w:sz w:val="24"/>
          <w:szCs w:val="24"/>
        </w:rPr>
        <w:tab/>
        <w:t>a kötelező közszolgáltatás teljesítésével összefüggő önkormányzati hatósági jogkörök gyakorlása, illetve az azzal kapcsolatos feltételek megteremtése;</w:t>
      </w:r>
    </w:p>
    <w:p w:rsidR="00AD7808" w:rsidRPr="00493694" w:rsidRDefault="00AD7808" w:rsidP="00F04324">
      <w:pPr>
        <w:shd w:val="clear" w:color="auto" w:fill="FFFFFF"/>
        <w:tabs>
          <w:tab w:val="left" w:pos="709"/>
        </w:tabs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8"/>
          <w:sz w:val="24"/>
          <w:szCs w:val="24"/>
        </w:rPr>
        <w:t>d)</w:t>
      </w:r>
      <w:r w:rsidRPr="00493694">
        <w:rPr>
          <w:rFonts w:ascii="Times New Roman" w:hAnsi="Times New Roman" w:cs="Times New Roman"/>
          <w:sz w:val="24"/>
          <w:szCs w:val="24"/>
        </w:rPr>
        <w:tab/>
        <w:t>a közszolgáltatás körébe tartozó hulladék hasznosításának, újrahasznosításának és az ártalmatlanítandó hulladék mennyisége csökkentése érdekében a szelektív hulladékgyű</w:t>
      </w:r>
      <w:r w:rsidRPr="00493694">
        <w:rPr>
          <w:rFonts w:ascii="Times New Roman" w:hAnsi="Times New Roman" w:cs="Times New Roman"/>
          <w:sz w:val="24"/>
          <w:szCs w:val="24"/>
        </w:rPr>
        <w:t>j</w:t>
      </w:r>
      <w:r w:rsidRPr="00493694">
        <w:rPr>
          <w:rFonts w:ascii="Times New Roman" w:hAnsi="Times New Roman" w:cs="Times New Roman"/>
          <w:sz w:val="24"/>
          <w:szCs w:val="24"/>
        </w:rPr>
        <w:t>tés elterjesztésének támogatása;</w:t>
      </w:r>
    </w:p>
    <w:p w:rsidR="00AD7808" w:rsidRPr="00493694" w:rsidRDefault="00AD7808" w:rsidP="00F04324">
      <w:pPr>
        <w:shd w:val="clear" w:color="auto" w:fill="FFFFFF"/>
        <w:tabs>
          <w:tab w:val="left" w:pos="709"/>
        </w:tabs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8"/>
          <w:sz w:val="24"/>
          <w:szCs w:val="24"/>
        </w:rPr>
        <w:t>e)</w:t>
      </w:r>
      <w:r w:rsidRPr="00493694">
        <w:rPr>
          <w:rFonts w:ascii="Times New Roman" w:hAnsi="Times New Roman" w:cs="Times New Roman"/>
          <w:sz w:val="24"/>
          <w:szCs w:val="24"/>
        </w:rPr>
        <w:tab/>
        <w:t>a szükséges adatok és információk rendelkezésre bocsátásával a Közszolgáltató tev</w:t>
      </w:r>
      <w:r w:rsidRPr="00493694">
        <w:rPr>
          <w:rFonts w:ascii="Times New Roman" w:hAnsi="Times New Roman" w:cs="Times New Roman"/>
          <w:sz w:val="24"/>
          <w:szCs w:val="24"/>
        </w:rPr>
        <w:t>é</w:t>
      </w:r>
      <w:r w:rsidRPr="00493694">
        <w:rPr>
          <w:rFonts w:ascii="Times New Roman" w:hAnsi="Times New Roman" w:cs="Times New Roman"/>
          <w:sz w:val="24"/>
          <w:szCs w:val="24"/>
        </w:rPr>
        <w:t>kenységének segítése;</w:t>
      </w:r>
    </w:p>
    <w:p w:rsidR="00AD7808" w:rsidRPr="00493694" w:rsidRDefault="00AD7808" w:rsidP="00F04324">
      <w:pPr>
        <w:numPr>
          <w:ilvl w:val="0"/>
          <w:numId w:val="10"/>
        </w:numPr>
        <w:shd w:val="clear" w:color="auto" w:fill="FFFFFF"/>
        <w:tabs>
          <w:tab w:val="clear" w:pos="727"/>
          <w:tab w:val="left" w:pos="709"/>
        </w:tabs>
        <w:ind w:left="426" w:hanging="59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>a kötelező közszolgáltatással és a Közszolgáltatóval kapcsolatos tapasztalatok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493694">
        <w:rPr>
          <w:rFonts w:ascii="Times New Roman" w:hAnsi="Times New Roman" w:cs="Times New Roman"/>
          <w:sz w:val="24"/>
          <w:szCs w:val="24"/>
        </w:rPr>
        <w:t>évenkénti értékelése;</w:t>
      </w:r>
    </w:p>
    <w:p w:rsidR="00AD7808" w:rsidRPr="00493694" w:rsidRDefault="00AD7808" w:rsidP="00493694">
      <w:pPr>
        <w:shd w:val="clear" w:color="auto" w:fill="FFFFFF"/>
        <w:ind w:left="37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>g) módszerek kidolgozása a keletkező hulladék mennyiségének csökkentésére, a szelektív gyűjtés szélesebb körű bevezetésének támogatása.</w:t>
      </w:r>
    </w:p>
    <w:p w:rsidR="00AD7808" w:rsidRPr="00493694" w:rsidRDefault="00AD7808" w:rsidP="00493694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>5. Az ingatlan tulajdonosok kötelessége</w:t>
      </w:r>
    </w:p>
    <w:p w:rsidR="00AD7808" w:rsidRPr="00493694" w:rsidRDefault="00AD7808" w:rsidP="00493694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left="14" w:right="58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7. § (1) A hulladékszállítási közszolgáltatás igénybevétele heti 1 alkalommal kötelező.</w:t>
      </w:r>
    </w:p>
    <w:p w:rsidR="00AD7808" w:rsidRPr="00493694" w:rsidRDefault="00AD7808" w:rsidP="00493694">
      <w:pPr>
        <w:shd w:val="clear" w:color="auto" w:fill="FFFFFF"/>
        <w:tabs>
          <w:tab w:val="left" w:pos="439"/>
        </w:tabs>
        <w:ind w:left="7" w:right="43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>(2)</w:t>
      </w:r>
      <w:r w:rsidRPr="00493694">
        <w:rPr>
          <w:rFonts w:ascii="Times New Roman" w:hAnsi="Times New Roman" w:cs="Times New Roman"/>
          <w:sz w:val="24"/>
          <w:szCs w:val="24"/>
        </w:rPr>
        <w:tab/>
        <w:t>A szervezett közszolgáltatást igénybe vevők számára a szabványos tárolóedények has</w:t>
      </w:r>
      <w:r w:rsidRPr="00493694"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 xml:space="preserve">nálata kötelező kivéve a kijelölt gyűjtőponttal végzett rendszeres közszolgáltatás esetén. A kijelölt gyűjtőponton a Közszolgáltató köteles konténert 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>elhelyezni a hulladék gyűjtése és e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szállítása céljára, amelynek elszállításával eleget </w:t>
      </w:r>
      <w:r w:rsidRPr="00493694">
        <w:rPr>
          <w:rFonts w:ascii="Times New Roman" w:hAnsi="Times New Roman" w:cs="Times New Roman"/>
          <w:sz w:val="24"/>
          <w:szCs w:val="24"/>
        </w:rPr>
        <w:t>tesz a közszolgáltatási kötelezettségének.</w:t>
      </w:r>
    </w:p>
    <w:p w:rsidR="00AD7808" w:rsidRPr="00493694" w:rsidRDefault="00AD7808" w:rsidP="00493694">
      <w:pPr>
        <w:shd w:val="clear" w:color="auto" w:fill="FFFFFF"/>
        <w:ind w:left="7" w:right="50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 választható szabványos tárolóedények felsorolását a rendelet 1. melléklete tartalmazza.</w:t>
      </w:r>
    </w:p>
    <w:p w:rsidR="00AD7808" w:rsidRPr="00493694" w:rsidRDefault="00AD7808" w:rsidP="00493694">
      <w:pPr>
        <w:shd w:val="clear" w:color="auto" w:fill="FFFFFF"/>
        <w:tabs>
          <w:tab w:val="left" w:pos="439"/>
        </w:tabs>
        <w:ind w:left="7" w:right="43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>(3)</w:t>
      </w:r>
      <w:r w:rsidRPr="00493694">
        <w:rPr>
          <w:rFonts w:ascii="Times New Roman" w:hAnsi="Times New Roman" w:cs="Times New Roman"/>
          <w:sz w:val="24"/>
          <w:szCs w:val="24"/>
        </w:rPr>
        <w:tab/>
        <w:t>A begyűjtés gyakoriságának figyelembevételével a tárolóedényt úgy kell megválasztani, hogy arányos legyen a keletkező hulladék mennyiségével és a szállítás gyakoriságával, de legalább 70 liter tárolókapacitás álljon rendelkezésre ingatlanonként.</w:t>
      </w:r>
    </w:p>
    <w:p w:rsidR="00AD7808" w:rsidRPr="00493694" w:rsidRDefault="00AD7808" w:rsidP="00493694">
      <w:pPr>
        <w:shd w:val="clear" w:color="auto" w:fill="FFFFFF"/>
        <w:ind w:left="14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 w:rsidRPr="00493694">
        <w:rPr>
          <w:rFonts w:ascii="Times New Roman" w:hAnsi="Times New Roman" w:cs="Times New Roman"/>
          <w:sz w:val="24"/>
          <w:szCs w:val="24"/>
        </w:rPr>
        <w:t>A tárolóedények beszerzéséről (vásárlás, bérbevétel) az ingatlantulajdonos köteles go</w:t>
      </w:r>
      <w:r w:rsidRPr="00493694">
        <w:rPr>
          <w:rFonts w:ascii="Times New Roman" w:hAnsi="Times New Roman" w:cs="Times New Roman"/>
          <w:sz w:val="24"/>
          <w:szCs w:val="24"/>
        </w:rPr>
        <w:t>n</w:t>
      </w:r>
      <w:r w:rsidRPr="00493694">
        <w:rPr>
          <w:rFonts w:ascii="Times New Roman" w:hAnsi="Times New Roman" w:cs="Times New Roman"/>
          <w:sz w:val="24"/>
          <w:szCs w:val="24"/>
        </w:rPr>
        <w:t>doskodni, kivéve a kijelölt gyűjtőpontos begyűjtőhelyek esetén, ahol a konténereket a Kö</w:t>
      </w:r>
      <w:r w:rsidRPr="00493694"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>szolgáltató biztosítja.</w:t>
      </w:r>
    </w:p>
    <w:p w:rsidR="00AD7808" w:rsidRPr="00493694" w:rsidRDefault="00AD7808" w:rsidP="00493694">
      <w:pPr>
        <w:shd w:val="clear" w:color="auto" w:fill="FFFFFF"/>
        <w:ind w:left="14"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F04324" w:rsidRDefault="00AD7808" w:rsidP="00F04324">
      <w:pPr>
        <w:pStyle w:val="ListParagraph"/>
        <w:numPr>
          <w:ilvl w:val="0"/>
          <w:numId w:val="3"/>
        </w:numPr>
        <w:shd w:val="clear" w:color="auto" w:fill="FFFFFF"/>
        <w:tabs>
          <w:tab w:val="left" w:pos="439"/>
        </w:tabs>
        <w:ind w:left="0" w:right="43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04324">
        <w:rPr>
          <w:rFonts w:ascii="Times New Roman" w:hAnsi="Times New Roman" w:cs="Times New Roman"/>
          <w:sz w:val="24"/>
          <w:szCs w:val="24"/>
        </w:rPr>
        <w:t>Az ingatlantulajdonos az ingatlanon a gyűjtőedényzet kapacitásán felül közszolgáltatás körébe tartozó hulladékot nem halmozhat fel, nem semmisíthet meg, az ingatlanon keletk</w:t>
      </w:r>
      <w:r w:rsidRPr="00F04324">
        <w:rPr>
          <w:rFonts w:ascii="Times New Roman" w:hAnsi="Times New Roman" w:cs="Times New Roman"/>
          <w:sz w:val="24"/>
          <w:szCs w:val="24"/>
        </w:rPr>
        <w:t>e</w:t>
      </w:r>
      <w:r w:rsidRPr="00F04324">
        <w:rPr>
          <w:rFonts w:ascii="Times New Roman" w:hAnsi="Times New Roman" w:cs="Times New Roman"/>
          <w:sz w:val="24"/>
          <w:szCs w:val="24"/>
        </w:rPr>
        <w:t>zett hulladékot közterületre nem helyezhet ki.</w:t>
      </w:r>
    </w:p>
    <w:p w:rsidR="00AD7808" w:rsidRPr="00493694" w:rsidRDefault="00AD7808" w:rsidP="00F04324">
      <w:pPr>
        <w:numPr>
          <w:ilvl w:val="0"/>
          <w:numId w:val="3"/>
        </w:numPr>
        <w:shd w:val="clear" w:color="auto" w:fill="FFFFFF"/>
        <w:tabs>
          <w:tab w:val="left" w:pos="439"/>
        </w:tabs>
        <w:ind w:left="7" w:right="2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Az ingatlantulajdonos a közszolgáltatás körébe tartozó hulladékot köteles az elszállításra való átvételig gyűjteni, és tömörítés nélkül tárolni. Elszállításra kizárólag a Közszolgáltat</w:t>
      </w:r>
      <w:r w:rsidRPr="00493694">
        <w:rPr>
          <w:rFonts w:ascii="Times New Roman" w:hAnsi="Times New Roman" w:cs="Times New Roman"/>
          <w:sz w:val="24"/>
          <w:szCs w:val="24"/>
        </w:rPr>
        <w:t>ó</w:t>
      </w:r>
      <w:r w:rsidRPr="00493694">
        <w:rPr>
          <w:rFonts w:ascii="Times New Roman" w:hAnsi="Times New Roman" w:cs="Times New Roman"/>
          <w:sz w:val="24"/>
          <w:szCs w:val="24"/>
        </w:rPr>
        <w:t>nak adhatja át és kizárólag a Közszolgáltató által nyújtott szolgáltatást veheti igénybe.</w:t>
      </w:r>
    </w:p>
    <w:p w:rsidR="00AD7808" w:rsidRPr="00493694" w:rsidRDefault="00AD7808" w:rsidP="00F04324">
      <w:pPr>
        <w:shd w:val="clear" w:color="auto" w:fill="FFFFFF"/>
        <w:tabs>
          <w:tab w:val="left" w:pos="426"/>
        </w:tabs>
        <w:ind w:left="29"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>(</w:t>
      </w:r>
      <w:r>
        <w:rPr>
          <w:rFonts w:ascii="Times New Roman" w:hAnsi="Times New Roman" w:cs="Times New Roman"/>
          <w:spacing w:val="-9"/>
          <w:sz w:val="24"/>
          <w:szCs w:val="24"/>
        </w:rPr>
        <w:t>7</w:t>
      </w:r>
      <w:r w:rsidRPr="00493694">
        <w:rPr>
          <w:rFonts w:ascii="Times New Roman" w:hAnsi="Times New Roman" w:cs="Times New Roman"/>
          <w:spacing w:val="-9"/>
          <w:sz w:val="24"/>
          <w:szCs w:val="24"/>
        </w:rPr>
        <w:t>)</w:t>
      </w:r>
      <w:r w:rsidRPr="00493694">
        <w:rPr>
          <w:rFonts w:ascii="Times New Roman" w:hAnsi="Times New Roman" w:cs="Times New Roman"/>
          <w:sz w:val="24"/>
          <w:szCs w:val="24"/>
        </w:rPr>
        <w:tab/>
        <w:t>Az ingatlantulajdonosnak a közszolgáltatás körébe tartozó hulladékot a Közszolgáltat</w:t>
      </w:r>
      <w:r w:rsidRPr="00493694">
        <w:rPr>
          <w:rFonts w:ascii="Times New Roman" w:hAnsi="Times New Roman" w:cs="Times New Roman"/>
          <w:sz w:val="24"/>
          <w:szCs w:val="24"/>
        </w:rPr>
        <w:t>ó</w:t>
      </w:r>
      <w:r w:rsidRPr="00493694">
        <w:rPr>
          <w:rFonts w:ascii="Times New Roman" w:hAnsi="Times New Roman" w:cs="Times New Roman"/>
          <w:sz w:val="24"/>
          <w:szCs w:val="24"/>
        </w:rPr>
        <w:t>nak elszállítás céljából történő átadásig úgy kell gyűjtenie, hogy az mások testi épségét, egészségét ne veszélyeztesse, az ingatlan környezetét ne szennyezze, az a környezetre bűzh</w:t>
      </w:r>
      <w:r w:rsidRPr="00493694">
        <w:rPr>
          <w:rFonts w:ascii="Times New Roman" w:hAnsi="Times New Roman" w:cs="Times New Roman"/>
          <w:sz w:val="24"/>
          <w:szCs w:val="24"/>
        </w:rPr>
        <w:t>a</w:t>
      </w:r>
      <w:r w:rsidRPr="00493694">
        <w:rPr>
          <w:rFonts w:ascii="Times New Roman" w:hAnsi="Times New Roman" w:cs="Times New Roman"/>
          <w:sz w:val="24"/>
          <w:szCs w:val="24"/>
        </w:rPr>
        <w:t>tást ne okozzon, a közrendet és közbiztonságot ne zavarja.</w:t>
      </w:r>
    </w:p>
    <w:p w:rsidR="00AD7808" w:rsidRPr="00F04324" w:rsidRDefault="00AD7808" w:rsidP="00F04324">
      <w:pPr>
        <w:pStyle w:val="ListParagraph"/>
        <w:numPr>
          <w:ilvl w:val="0"/>
          <w:numId w:val="12"/>
        </w:numPr>
        <w:shd w:val="clear" w:color="auto" w:fill="FFFFFF"/>
        <w:tabs>
          <w:tab w:val="left" w:pos="446"/>
        </w:tabs>
        <w:ind w:left="0" w:right="7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F04324">
        <w:rPr>
          <w:rFonts w:ascii="Times New Roman" w:hAnsi="Times New Roman" w:cs="Times New Roman"/>
          <w:sz w:val="24"/>
          <w:szCs w:val="24"/>
        </w:rPr>
        <w:t>A tárolóedényben nem szabad olyan anyagot elhelyezni (forró hamu, maró-, mérgező anyag, állati hulla, folyékony vagy befagyott zsiradék, gyúlékony vagy robbanóanyag, kő és épülettörmelék, nagyobb terjedelmű, súlyú tárgy, stb.), amely veszélyeztetheti a hulladékszá</w:t>
      </w:r>
      <w:r w:rsidRPr="00F04324">
        <w:rPr>
          <w:rFonts w:ascii="Times New Roman" w:hAnsi="Times New Roman" w:cs="Times New Roman"/>
          <w:sz w:val="24"/>
          <w:szCs w:val="24"/>
        </w:rPr>
        <w:t>l</w:t>
      </w:r>
      <w:r w:rsidRPr="00F04324">
        <w:rPr>
          <w:rFonts w:ascii="Times New Roman" w:hAnsi="Times New Roman" w:cs="Times New Roman"/>
          <w:sz w:val="24"/>
          <w:szCs w:val="24"/>
        </w:rPr>
        <w:t xml:space="preserve">lítással foglalkozó alkalmazott egészségét, vagy </w:t>
      </w:r>
      <w:r w:rsidRPr="00F04324">
        <w:rPr>
          <w:rFonts w:ascii="Times New Roman" w:hAnsi="Times New Roman" w:cs="Times New Roman"/>
          <w:spacing w:val="-1"/>
          <w:sz w:val="24"/>
          <w:szCs w:val="24"/>
        </w:rPr>
        <w:t xml:space="preserve">megrongálhatja a gyűjtőberendezést, illetve ártalmatlanítása során veszélyeztetheti a </w:t>
      </w:r>
      <w:r w:rsidRPr="00F04324">
        <w:rPr>
          <w:rFonts w:ascii="Times New Roman" w:hAnsi="Times New Roman" w:cs="Times New Roman"/>
          <w:sz w:val="24"/>
          <w:szCs w:val="24"/>
        </w:rPr>
        <w:t>környezetét.</w:t>
      </w:r>
    </w:p>
    <w:p w:rsidR="00AD7808" w:rsidRPr="00F04324" w:rsidRDefault="00AD7808" w:rsidP="00F04324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4324">
        <w:rPr>
          <w:rFonts w:ascii="Times New Roman" w:hAnsi="Times New Roman" w:cs="Times New Roman"/>
          <w:sz w:val="24"/>
          <w:szCs w:val="24"/>
        </w:rPr>
        <w:t>Ha a Közszolgáltató alkalmazottai megállapítják, hogy a tárolóedényben a (7) bekezdé</w:t>
      </w:r>
      <w:r w:rsidRPr="00F04324">
        <w:rPr>
          <w:rFonts w:ascii="Times New Roman" w:hAnsi="Times New Roman" w:cs="Times New Roman"/>
          <w:sz w:val="24"/>
          <w:szCs w:val="24"/>
        </w:rPr>
        <w:t>s</w:t>
      </w:r>
      <w:r w:rsidRPr="00F04324">
        <w:rPr>
          <w:rFonts w:ascii="Times New Roman" w:hAnsi="Times New Roman" w:cs="Times New Roman"/>
          <w:sz w:val="24"/>
          <w:szCs w:val="24"/>
        </w:rPr>
        <w:t>ben megjelölt anyagot, tárgyat helyeztek el vagy az túltöltött, a kiürítést jogosultak megt</w:t>
      </w:r>
      <w:r w:rsidRPr="00F04324">
        <w:rPr>
          <w:rFonts w:ascii="Times New Roman" w:hAnsi="Times New Roman" w:cs="Times New Roman"/>
          <w:sz w:val="24"/>
          <w:szCs w:val="24"/>
        </w:rPr>
        <w:t>a</w:t>
      </w:r>
      <w:r w:rsidRPr="00F04324">
        <w:rPr>
          <w:rFonts w:ascii="Times New Roman" w:hAnsi="Times New Roman" w:cs="Times New Roman"/>
          <w:sz w:val="24"/>
          <w:szCs w:val="24"/>
        </w:rPr>
        <w:t xml:space="preserve">gadni. </w:t>
      </w:r>
    </w:p>
    <w:p w:rsidR="00AD7808" w:rsidRPr="00F04324" w:rsidRDefault="00AD7808" w:rsidP="00F04324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324">
        <w:rPr>
          <w:rFonts w:ascii="Times New Roman" w:hAnsi="Times New Roman" w:cs="Times New Roman"/>
          <w:sz w:val="24"/>
          <w:szCs w:val="24"/>
        </w:rPr>
        <w:t>A kiürítés megtagadásáról a Közszolgáltató az ok feltüntetésével értesíti az ingatlant</w:t>
      </w:r>
      <w:r w:rsidRPr="00F04324">
        <w:rPr>
          <w:rFonts w:ascii="Times New Roman" w:hAnsi="Times New Roman" w:cs="Times New Roman"/>
          <w:sz w:val="24"/>
          <w:szCs w:val="24"/>
        </w:rPr>
        <w:t>u</w:t>
      </w:r>
      <w:r w:rsidRPr="00F04324">
        <w:rPr>
          <w:rFonts w:ascii="Times New Roman" w:hAnsi="Times New Roman" w:cs="Times New Roman"/>
          <w:sz w:val="24"/>
          <w:szCs w:val="24"/>
        </w:rPr>
        <w:t>lajdonost. Az emiatt el nem szállított hulladék elszállításáról az ingatlantulajdonos köteles gondoskodni.</w:t>
      </w:r>
    </w:p>
    <w:p w:rsidR="00AD7808" w:rsidRPr="00F04324" w:rsidRDefault="00AD7808" w:rsidP="00F04324">
      <w:pPr>
        <w:pStyle w:val="ListParagraph"/>
        <w:numPr>
          <w:ilvl w:val="0"/>
          <w:numId w:val="12"/>
        </w:numPr>
        <w:shd w:val="clear" w:color="auto" w:fill="FFFFFF"/>
        <w:tabs>
          <w:tab w:val="left" w:pos="426"/>
        </w:tabs>
        <w:ind w:left="0" w:right="3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324">
        <w:rPr>
          <w:rFonts w:ascii="Times New Roman" w:hAnsi="Times New Roman" w:cs="Times New Roman"/>
          <w:sz w:val="24"/>
          <w:szCs w:val="24"/>
        </w:rPr>
        <w:t>A Közszolgáltató jogosult megtagadni a hulladék elszállítását abban az esetben is, ha az ingatlantulajdonos kérelmére a szerződés szünetel.</w:t>
      </w:r>
    </w:p>
    <w:p w:rsidR="00AD7808" w:rsidRPr="00493694" w:rsidRDefault="00AD7808" w:rsidP="00493694">
      <w:pPr>
        <w:shd w:val="clear" w:color="auto" w:fill="FFFFFF"/>
        <w:tabs>
          <w:tab w:val="left" w:pos="418"/>
        </w:tabs>
        <w:ind w:left="14"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7"/>
          <w:sz w:val="24"/>
          <w:szCs w:val="24"/>
        </w:rPr>
        <w:t>(</w:t>
      </w:r>
      <w:r>
        <w:rPr>
          <w:rFonts w:ascii="Times New Roman" w:hAnsi="Times New Roman" w:cs="Times New Roman"/>
          <w:spacing w:val="-7"/>
          <w:sz w:val="24"/>
          <w:szCs w:val="24"/>
        </w:rPr>
        <w:t>12</w:t>
      </w:r>
      <w:r w:rsidRPr="00493694">
        <w:rPr>
          <w:rFonts w:ascii="Times New Roman" w:hAnsi="Times New Roman" w:cs="Times New Roman"/>
          <w:spacing w:val="-7"/>
          <w:sz w:val="24"/>
          <w:szCs w:val="24"/>
        </w:rPr>
        <w:t>)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3694">
        <w:rPr>
          <w:rFonts w:ascii="Times New Roman" w:hAnsi="Times New Roman" w:cs="Times New Roman"/>
          <w:sz w:val="24"/>
          <w:szCs w:val="24"/>
        </w:rPr>
        <w:t>A tárolóedényeket szükség szerint, de legalább évente két alkalommal ki kell tisztítani és fertőtleníteni. A 770 literes űrtartalomnál kisebb tárolóedények rendszeres tisztítása és fertő</w:t>
      </w:r>
      <w:r w:rsidRPr="00493694">
        <w:rPr>
          <w:rFonts w:ascii="Times New Roman" w:hAnsi="Times New Roman" w:cs="Times New Roman"/>
          <w:sz w:val="24"/>
          <w:szCs w:val="24"/>
        </w:rPr>
        <w:t>t</w:t>
      </w:r>
      <w:r w:rsidRPr="00493694">
        <w:rPr>
          <w:rFonts w:ascii="Times New Roman" w:hAnsi="Times New Roman" w:cs="Times New Roman"/>
          <w:sz w:val="24"/>
          <w:szCs w:val="24"/>
        </w:rPr>
        <w:t>lenítése az ingatlantulajdonos feladata, a 770 litertől 1100 liter űrtartalomig terjedő lakossági tárolóedények évi kétszeri tisztításáról az edény használójával kötött szerződés alapján a Közszolgáltató gondoskodik.</w:t>
      </w:r>
    </w:p>
    <w:p w:rsidR="00AD7808" w:rsidRPr="00493694" w:rsidRDefault="00AD7808" w:rsidP="00493694">
      <w:pPr>
        <w:shd w:val="clear" w:color="auto" w:fill="FFFFFF"/>
        <w:tabs>
          <w:tab w:val="left" w:pos="511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8"/>
          <w:sz w:val="24"/>
          <w:szCs w:val="24"/>
        </w:rPr>
        <w:t>(1</w:t>
      </w: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493694">
        <w:rPr>
          <w:rFonts w:ascii="Times New Roman" w:hAnsi="Times New Roman" w:cs="Times New Roman"/>
          <w:spacing w:val="-8"/>
          <w:sz w:val="24"/>
          <w:szCs w:val="24"/>
        </w:rPr>
        <w:t>)</w:t>
      </w:r>
      <w:r w:rsidRPr="00493694">
        <w:rPr>
          <w:rFonts w:ascii="Times New Roman" w:hAnsi="Times New Roman" w:cs="Times New Roman"/>
          <w:sz w:val="24"/>
          <w:szCs w:val="24"/>
        </w:rPr>
        <w:tab/>
        <w:t>A tárolóedényeket bekerített ingatlanoknál a kerítésen belül kell tárolni, azokat csak a hulladékszállítás napján lehet közterületre kitenni.</w:t>
      </w:r>
    </w:p>
    <w:p w:rsidR="00AD7808" w:rsidRPr="00493694" w:rsidRDefault="00AD7808" w:rsidP="00493694">
      <w:pPr>
        <w:shd w:val="clear" w:color="auto" w:fill="FFFFFF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(14) </w:t>
      </w:r>
      <w:r w:rsidRPr="00493694">
        <w:rPr>
          <w:rFonts w:ascii="Times New Roman" w:hAnsi="Times New Roman" w:cs="Times New Roman"/>
          <w:sz w:val="24"/>
          <w:szCs w:val="24"/>
        </w:rPr>
        <w:t>Az ingatlantulajdonos köteles a tárolóedények előkészítő-, tároló helyét tisztán tartani, télen a hótól megtisztítani. A begyűjtés alkalmával szennyezett közterület tisztításáról a Kö</w:t>
      </w:r>
      <w:r w:rsidRPr="00493694"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>szolgáltató köteles gondoskodni.</w:t>
      </w:r>
    </w:p>
    <w:p w:rsidR="00AD7808" w:rsidRPr="00493694" w:rsidRDefault="00AD7808" w:rsidP="00493694">
      <w:pPr>
        <w:shd w:val="clear" w:color="auto" w:fill="FFFFFF"/>
        <w:tabs>
          <w:tab w:val="left" w:pos="511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6"/>
          <w:sz w:val="24"/>
          <w:szCs w:val="24"/>
        </w:rPr>
        <w:t>(1</w:t>
      </w:r>
      <w:r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493694">
        <w:rPr>
          <w:rFonts w:ascii="Times New Roman" w:hAnsi="Times New Roman" w:cs="Times New Roman"/>
          <w:spacing w:val="-6"/>
          <w:sz w:val="24"/>
          <w:szCs w:val="24"/>
        </w:rPr>
        <w:t>)</w:t>
      </w:r>
      <w:r w:rsidRPr="00493694">
        <w:rPr>
          <w:rFonts w:ascii="Times New Roman" w:hAnsi="Times New Roman" w:cs="Times New Roman"/>
          <w:sz w:val="24"/>
          <w:szCs w:val="24"/>
        </w:rPr>
        <w:tab/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Tilos a tárolóedények környékét, megközelítési útvonalát tárgyak elhelyezésével </w:t>
      </w:r>
      <w:r w:rsidRPr="00493694">
        <w:rPr>
          <w:rFonts w:ascii="Times New Roman" w:hAnsi="Times New Roman" w:cs="Times New Roman"/>
          <w:sz w:val="24"/>
          <w:szCs w:val="24"/>
        </w:rPr>
        <w:t>vagy parkoló gépjárművekkel oly módon elzárni, amely a tárolóedényeknek a gyakorlatban kial</w:t>
      </w:r>
      <w:r w:rsidRPr="00493694">
        <w:rPr>
          <w:rFonts w:ascii="Times New Roman" w:hAnsi="Times New Roman" w:cs="Times New Roman"/>
          <w:sz w:val="24"/>
          <w:szCs w:val="24"/>
        </w:rPr>
        <w:t>a</w:t>
      </w:r>
      <w:r w:rsidRPr="00493694">
        <w:rPr>
          <w:rFonts w:ascii="Times New Roman" w:hAnsi="Times New Roman" w:cs="Times New Roman"/>
          <w:sz w:val="24"/>
          <w:szCs w:val="24"/>
        </w:rPr>
        <w:t>kult módon történő ürítését akadályozza.</w:t>
      </w:r>
    </w:p>
    <w:p w:rsidR="00AD7808" w:rsidRPr="00493694" w:rsidRDefault="00AD7808" w:rsidP="00493694">
      <w:pPr>
        <w:shd w:val="clear" w:color="auto" w:fill="FFFFFF"/>
        <w:tabs>
          <w:tab w:val="left" w:pos="511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8. § (1) A kötelező közszolgáltatásba újonnan bekapcsolódó ingatlantulajdonos a kommunális adóra történő bejelentkezését követően a Közszolgáltatónak köteles bejelenteni, hogy a kö</w:t>
      </w:r>
      <w:r w:rsidRPr="00493694"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>szolgáltatás igénybevételére kötelezetté vált. Tulajdonosváltozás esetén a bejelentési kötel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zettség a régi és az új tulajdonost egyetemlegesen terheli.</w:t>
      </w:r>
    </w:p>
    <w:p w:rsidR="00AD7808" w:rsidRPr="00493694" w:rsidRDefault="00AD7808" w:rsidP="00493694">
      <w:pPr>
        <w:numPr>
          <w:ilvl w:val="0"/>
          <w:numId w:val="6"/>
        </w:numPr>
        <w:shd w:val="clear" w:color="auto" w:fill="FFFFFF"/>
        <w:tabs>
          <w:tab w:val="left" w:pos="360"/>
        </w:tabs>
        <w:ind w:left="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Az ingatlantulajdonos köteles írásban, három nappal korábban bejelenteni a 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>Közszolgált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tónak, ha ingatlanán az addig szokásos hulladékmennyiséget jelentősen </w:t>
      </w:r>
      <w:r w:rsidRPr="00493694">
        <w:rPr>
          <w:rFonts w:ascii="Times New Roman" w:hAnsi="Times New Roman" w:cs="Times New Roman"/>
          <w:sz w:val="24"/>
          <w:szCs w:val="24"/>
        </w:rPr>
        <w:t>meghaladó mennyis</w:t>
      </w:r>
      <w:r w:rsidRPr="00493694">
        <w:rPr>
          <w:rFonts w:ascii="Times New Roman" w:hAnsi="Times New Roman" w:cs="Times New Roman"/>
          <w:sz w:val="24"/>
          <w:szCs w:val="24"/>
        </w:rPr>
        <w:t>é</w:t>
      </w:r>
      <w:r w:rsidRPr="00493694">
        <w:rPr>
          <w:rFonts w:ascii="Times New Roman" w:hAnsi="Times New Roman" w:cs="Times New Roman"/>
          <w:sz w:val="24"/>
          <w:szCs w:val="24"/>
        </w:rPr>
        <w:t>gű közszolgáltatás körébe tartozó hulladék keletkezése várható. A bejelentés alapján a Kö</w:t>
      </w:r>
      <w:r w:rsidRPr="00493694"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>szolgáltató köteles az ingatlantulajdonos által megjelölt időpontra, vagy időtartamra a hull</w:t>
      </w:r>
      <w:r w:rsidRPr="00493694">
        <w:rPr>
          <w:rFonts w:ascii="Times New Roman" w:hAnsi="Times New Roman" w:cs="Times New Roman"/>
          <w:sz w:val="24"/>
          <w:szCs w:val="24"/>
        </w:rPr>
        <w:t>a</w:t>
      </w:r>
      <w:r w:rsidRPr="00493694">
        <w:rPr>
          <w:rFonts w:ascii="Times New Roman" w:hAnsi="Times New Roman" w:cs="Times New Roman"/>
          <w:sz w:val="24"/>
          <w:szCs w:val="24"/>
        </w:rPr>
        <w:t>dék adott mennyiségének megfelelő gyűjtéséhez, illetve elszállításához alkalmas nagyobb ű</w:t>
      </w:r>
      <w:r w:rsidRPr="00493694">
        <w:rPr>
          <w:rFonts w:ascii="Times New Roman" w:hAnsi="Times New Roman" w:cs="Times New Roman"/>
          <w:sz w:val="24"/>
          <w:szCs w:val="24"/>
        </w:rPr>
        <w:t>r</w:t>
      </w:r>
      <w:r w:rsidRPr="00493694">
        <w:rPr>
          <w:rFonts w:ascii="Times New Roman" w:hAnsi="Times New Roman" w:cs="Times New Roman"/>
          <w:sz w:val="24"/>
          <w:szCs w:val="24"/>
        </w:rPr>
        <w:t>tartalmú, vagy további gyűjtőedényt, illetve a hulladék gyűjtésére alkalmas műanyagzsákot az ingatlantulajdonos rendelkezésére bocsátani, és a többletszolgáltatást a megfelelő térítési díj megfizetése ellenében teljesíteni.</w:t>
      </w:r>
    </w:p>
    <w:p w:rsidR="00AD7808" w:rsidRPr="00493694" w:rsidRDefault="00AD7808" w:rsidP="00493694">
      <w:pPr>
        <w:numPr>
          <w:ilvl w:val="0"/>
          <w:numId w:val="6"/>
        </w:numPr>
        <w:shd w:val="clear" w:color="auto" w:fill="FFFFFF"/>
        <w:tabs>
          <w:tab w:val="left" w:pos="360"/>
        </w:tabs>
        <w:ind w:left="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Az ingatlantulajdonos a közszolgáltatásért díjat köteles fizetni, melynek</w:t>
      </w:r>
    </w:p>
    <w:p w:rsidR="00AD7808" w:rsidRPr="00493694" w:rsidRDefault="00AD7808" w:rsidP="00493694">
      <w:pPr>
        <w:shd w:val="clear" w:color="auto" w:fill="FFFFFF"/>
        <w:tabs>
          <w:tab w:val="left" w:pos="360"/>
        </w:tabs>
        <w:ind w:left="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megfizetését jelenleg a Képviselő-testület döntése értelmében az önkormányzat átvállalt.</w:t>
      </w:r>
    </w:p>
    <w:p w:rsidR="00AD7808" w:rsidRPr="00493694" w:rsidRDefault="00AD7808" w:rsidP="00493694">
      <w:pPr>
        <w:shd w:val="clear" w:color="auto" w:fill="FFFFFF"/>
        <w:tabs>
          <w:tab w:val="left" w:pos="367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0"/>
          <w:sz w:val="24"/>
          <w:szCs w:val="24"/>
        </w:rPr>
        <w:t>(4)</w:t>
      </w:r>
      <w:r w:rsidRPr="00493694">
        <w:rPr>
          <w:rFonts w:ascii="Times New Roman" w:hAnsi="Times New Roman" w:cs="Times New Roman"/>
          <w:sz w:val="24"/>
          <w:szCs w:val="24"/>
        </w:rPr>
        <w:tab/>
        <w:t>Tilos a hulladékot</w:t>
      </w:r>
    </w:p>
    <w:p w:rsidR="00AD7808" w:rsidRPr="00493694" w:rsidRDefault="00AD7808" w:rsidP="00493694">
      <w:pPr>
        <w:shd w:val="clear" w:color="auto" w:fill="FFFFFF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>a) felhalmozni,</w:t>
      </w:r>
    </w:p>
    <w:p w:rsidR="00AD7808" w:rsidRPr="00493694" w:rsidRDefault="00AD7808" w:rsidP="00493694">
      <w:pPr>
        <w:shd w:val="clear" w:color="auto" w:fill="FFFFFF"/>
        <w:ind w:left="36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b) a komposztálható szerves hulladékok kivételével jogosultság nélkül - házilag -feldolgozni,</w:t>
      </w:r>
    </w:p>
    <w:p w:rsidR="00AD7808" w:rsidRPr="00493694" w:rsidRDefault="00AD7808" w:rsidP="00493694">
      <w:pPr>
        <w:shd w:val="clear" w:color="auto" w:fill="FFFFFF"/>
        <w:ind w:left="37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>c) a papírhulladéknak a hagyományos tüzelésű berendezésben történő elégetése</w:t>
      </w:r>
      <w:r w:rsidRPr="00493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3694">
        <w:rPr>
          <w:rFonts w:ascii="Times New Roman" w:hAnsi="Times New Roman" w:cs="Times New Roman"/>
          <w:sz w:val="24"/>
          <w:szCs w:val="24"/>
        </w:rPr>
        <w:t>kivételével bármilyen módon megsemmisíteni.</w:t>
      </w:r>
    </w:p>
    <w:p w:rsidR="00AD7808" w:rsidRPr="00493694" w:rsidRDefault="00AD7808" w:rsidP="00493694">
      <w:pPr>
        <w:shd w:val="clear" w:color="auto" w:fill="FFFFFF"/>
        <w:ind w:left="374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>6. A közszolgáltató jogai és kötelezettségei</w:t>
      </w:r>
    </w:p>
    <w:p w:rsidR="00AD7808" w:rsidRPr="00493694" w:rsidRDefault="00AD7808" w:rsidP="00493694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tabs>
          <w:tab w:val="left" w:pos="36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9.§ (1) A Közszolgáltató köteles a tárolóedények kiürítését kíméletesen, az elvárható gondo</w:t>
      </w:r>
      <w:r w:rsidRPr="00493694">
        <w:rPr>
          <w:rFonts w:ascii="Times New Roman" w:hAnsi="Times New Roman" w:cs="Times New Roman"/>
          <w:sz w:val="24"/>
          <w:szCs w:val="24"/>
        </w:rPr>
        <w:t>s</w:t>
      </w:r>
      <w:r w:rsidRPr="00493694">
        <w:rPr>
          <w:rFonts w:ascii="Times New Roman" w:hAnsi="Times New Roman" w:cs="Times New Roman"/>
          <w:sz w:val="24"/>
          <w:szCs w:val="24"/>
        </w:rPr>
        <w:t>sággal végezni.</w:t>
      </w:r>
    </w:p>
    <w:p w:rsidR="00AD7808" w:rsidRPr="00493694" w:rsidRDefault="00AD7808" w:rsidP="00493694">
      <w:pPr>
        <w:numPr>
          <w:ilvl w:val="0"/>
          <w:numId w:val="7"/>
        </w:numPr>
        <w:shd w:val="clear" w:color="auto" w:fill="FFFFFF"/>
        <w:tabs>
          <w:tab w:val="left" w:pos="360"/>
        </w:tabs>
        <w:ind w:right="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 tárolóedényben okozott károkat a Közszolgáltató térítésmentesen köteles kijavítani, amennyiben a károkozás neki felróható okból következik be. A Közszolgáltatónak az ebből eredő karbantartási munkák, valamint a javítás időtartamára helyettesítő tárolóedényt kell bi</w:t>
      </w:r>
      <w:r w:rsidRPr="00493694">
        <w:rPr>
          <w:rFonts w:ascii="Times New Roman" w:hAnsi="Times New Roman" w:cs="Times New Roman"/>
          <w:sz w:val="24"/>
          <w:szCs w:val="24"/>
        </w:rPr>
        <w:t>z</w:t>
      </w:r>
      <w:r w:rsidRPr="00493694">
        <w:rPr>
          <w:rFonts w:ascii="Times New Roman" w:hAnsi="Times New Roman" w:cs="Times New Roman"/>
          <w:sz w:val="24"/>
          <w:szCs w:val="24"/>
        </w:rPr>
        <w:t>tosítania. Amennyiben a károkozás nem róható fel a Közszolgáltatónak, a használhatatlanná vált tárolóedények javítása, pótlása, illetve cseréje az ingatlantulajdonost terheli.</w:t>
      </w:r>
    </w:p>
    <w:p w:rsidR="00AD7808" w:rsidRPr="00493694" w:rsidRDefault="00AD7808" w:rsidP="00493694">
      <w:pPr>
        <w:numPr>
          <w:ilvl w:val="0"/>
          <w:numId w:val="7"/>
        </w:numPr>
        <w:shd w:val="clear" w:color="auto" w:fill="FFFFFF"/>
        <w:tabs>
          <w:tab w:val="left" w:pos="360"/>
        </w:tabs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Az elhasználódott tárolóedény pótlásáról a mindenkori ingatlantulajdonosnak kell go</w:t>
      </w:r>
      <w:r w:rsidRPr="00493694">
        <w:rPr>
          <w:rFonts w:ascii="Times New Roman" w:hAnsi="Times New Roman" w:cs="Times New Roman"/>
          <w:sz w:val="24"/>
          <w:szCs w:val="24"/>
        </w:rPr>
        <w:t>n</w:t>
      </w:r>
      <w:r w:rsidRPr="00493694">
        <w:rPr>
          <w:rFonts w:ascii="Times New Roman" w:hAnsi="Times New Roman" w:cs="Times New Roman"/>
          <w:sz w:val="24"/>
          <w:szCs w:val="24"/>
        </w:rPr>
        <w:t>doskodnia.</w:t>
      </w:r>
    </w:p>
    <w:p w:rsidR="00AD7808" w:rsidRPr="00493694" w:rsidRDefault="00AD7808" w:rsidP="00493694">
      <w:pPr>
        <w:numPr>
          <w:ilvl w:val="0"/>
          <w:numId w:val="7"/>
        </w:numPr>
        <w:shd w:val="clear" w:color="auto" w:fill="FFFFFF"/>
        <w:tabs>
          <w:tab w:val="left" w:pos="360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 lakosság részére nyújtott közszolgáltatás keretében a nagydarabos hulladék (lom), sze</w:t>
      </w:r>
      <w:r w:rsidRPr="00493694">
        <w:rPr>
          <w:rFonts w:ascii="Times New Roman" w:hAnsi="Times New Roman" w:cs="Times New Roman"/>
          <w:sz w:val="24"/>
          <w:szCs w:val="24"/>
        </w:rPr>
        <w:t>r</w:t>
      </w:r>
      <w:r w:rsidRPr="00493694">
        <w:rPr>
          <w:rFonts w:ascii="Times New Roman" w:hAnsi="Times New Roman" w:cs="Times New Roman"/>
          <w:sz w:val="24"/>
          <w:szCs w:val="24"/>
        </w:rPr>
        <w:t>vezett gyűjtéséről és elszállításáról (lomtalanítás) évente egy alkalommal a Közszolgáltató az általa meghirdetett lomtalanítási időszak alatt térítésmentesen gondoskodik.</w:t>
      </w:r>
    </w:p>
    <w:p w:rsidR="00AD7808" w:rsidRPr="00493694" w:rsidRDefault="00AD7808" w:rsidP="00493694">
      <w:pPr>
        <w:numPr>
          <w:ilvl w:val="0"/>
          <w:numId w:val="7"/>
        </w:numPr>
        <w:shd w:val="clear" w:color="auto" w:fill="FFFFFF"/>
        <w:tabs>
          <w:tab w:val="left" w:pos="360"/>
        </w:tabs>
        <w:ind w:right="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 lomtalanítás időpontjáról a Közszolgáltató 3 héttel korábban értesíti az Önkormányz</w:t>
      </w:r>
      <w:r w:rsidRPr="00493694">
        <w:rPr>
          <w:rFonts w:ascii="Times New Roman" w:hAnsi="Times New Roman" w:cs="Times New Roman"/>
          <w:sz w:val="24"/>
          <w:szCs w:val="24"/>
        </w:rPr>
        <w:t>a</w:t>
      </w:r>
      <w:r w:rsidRPr="00493694">
        <w:rPr>
          <w:rFonts w:ascii="Times New Roman" w:hAnsi="Times New Roman" w:cs="Times New Roman"/>
          <w:sz w:val="24"/>
          <w:szCs w:val="24"/>
        </w:rPr>
        <w:t>tot, aki a helyben szokásos módon az időpontot közzéteszi. A lomtalanítás során építési tö</w:t>
      </w:r>
      <w:r w:rsidRPr="00493694">
        <w:rPr>
          <w:rFonts w:ascii="Times New Roman" w:hAnsi="Times New Roman" w:cs="Times New Roman"/>
          <w:sz w:val="24"/>
          <w:szCs w:val="24"/>
        </w:rPr>
        <w:t>r</w:t>
      </w:r>
      <w:r w:rsidRPr="00493694">
        <w:rPr>
          <w:rFonts w:ascii="Times New Roman" w:hAnsi="Times New Roman" w:cs="Times New Roman"/>
          <w:sz w:val="24"/>
          <w:szCs w:val="24"/>
        </w:rPr>
        <w:t>melék és veszélyes hulladék nem kerül elszállításra.</w:t>
      </w:r>
    </w:p>
    <w:p w:rsidR="00AD7808" w:rsidRPr="00493694" w:rsidRDefault="00AD7808" w:rsidP="00493694">
      <w:pPr>
        <w:numPr>
          <w:ilvl w:val="0"/>
          <w:numId w:val="7"/>
        </w:numPr>
        <w:shd w:val="clear" w:color="auto" w:fill="FFFFFF"/>
        <w:tabs>
          <w:tab w:val="left" w:pos="360"/>
        </w:tabs>
        <w:ind w:righ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 Közszolgáltató a rendelet hatálya alá tartozó ingatlanon keletkezett hulladékot a jelen rendeletben írt szabályok szerint köteles rendszeresen elszállítani a kijelölt hulladéklerakó t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lepre, illetve annak ártalmatlanításáról más, a szakmai környezetvédelmi szabályokat megta</w:t>
      </w:r>
      <w:r w:rsidRPr="00493694">
        <w:rPr>
          <w:rFonts w:ascii="Times New Roman" w:hAnsi="Times New Roman" w:cs="Times New Roman"/>
          <w:sz w:val="24"/>
          <w:szCs w:val="24"/>
        </w:rPr>
        <w:t>r</w:t>
      </w:r>
      <w:r w:rsidRPr="00493694">
        <w:rPr>
          <w:rFonts w:ascii="Times New Roman" w:hAnsi="Times New Roman" w:cs="Times New Roman"/>
          <w:sz w:val="24"/>
          <w:szCs w:val="24"/>
        </w:rPr>
        <w:t>tó módon gondoskodni.</w:t>
      </w:r>
    </w:p>
    <w:p w:rsidR="00AD7808" w:rsidRPr="00493694" w:rsidRDefault="00AD7808" w:rsidP="00493694">
      <w:pPr>
        <w:shd w:val="clear" w:color="auto" w:fill="FFFFFF"/>
        <w:tabs>
          <w:tab w:val="left" w:pos="360"/>
        </w:tabs>
        <w:ind w:right="1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>7. A közszolgáltatás körébe tartozó hulladék elhelyezése</w:t>
      </w:r>
    </w:p>
    <w:p w:rsidR="00AD7808" w:rsidRPr="00493694" w:rsidRDefault="00AD7808" w:rsidP="0049369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08" w:rsidRPr="00764BC5" w:rsidRDefault="00AD7808" w:rsidP="00493694">
      <w:pPr>
        <w:shd w:val="clear" w:color="auto" w:fill="FFFFFF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10. § (1) A Közszolgáltató </w:t>
      </w: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 xml:space="preserve"> község közigazgatási területén gyűjtött és átvett közszolgá</w:t>
      </w:r>
      <w:r w:rsidRPr="00493694">
        <w:rPr>
          <w:rFonts w:ascii="Times New Roman" w:hAnsi="Times New Roman" w:cs="Times New Roman"/>
          <w:sz w:val="24"/>
          <w:szCs w:val="24"/>
        </w:rPr>
        <w:t>l</w:t>
      </w:r>
      <w:r w:rsidRPr="00493694">
        <w:rPr>
          <w:rFonts w:ascii="Times New Roman" w:hAnsi="Times New Roman" w:cs="Times New Roman"/>
          <w:sz w:val="24"/>
          <w:szCs w:val="24"/>
        </w:rPr>
        <w:t xml:space="preserve">tatás körébe tartozó hulladékot kizárólag erre a célra létesített </w:t>
      </w:r>
      <w:r w:rsidRPr="00764BC5">
        <w:rPr>
          <w:rFonts w:ascii="Times New Roman" w:hAnsi="Times New Roman" w:cs="Times New Roman"/>
          <w:sz w:val="24"/>
          <w:szCs w:val="24"/>
        </w:rPr>
        <w:t>és az Önkormányzat által kij</w:t>
      </w:r>
      <w:r w:rsidRPr="00764BC5">
        <w:rPr>
          <w:rFonts w:ascii="Times New Roman" w:hAnsi="Times New Roman" w:cs="Times New Roman"/>
          <w:sz w:val="24"/>
          <w:szCs w:val="24"/>
        </w:rPr>
        <w:t>e</w:t>
      </w:r>
      <w:r w:rsidRPr="00764BC5">
        <w:rPr>
          <w:rFonts w:ascii="Times New Roman" w:hAnsi="Times New Roman" w:cs="Times New Roman"/>
          <w:sz w:val="24"/>
          <w:szCs w:val="24"/>
        </w:rPr>
        <w:t>lölt hulladékkezelőben ártalmatlaníthatja.</w:t>
      </w:r>
    </w:p>
    <w:p w:rsidR="00AD7808" w:rsidRPr="00493694" w:rsidRDefault="00AD7808" w:rsidP="00493694">
      <w:pPr>
        <w:shd w:val="clear" w:color="auto" w:fill="FFFFFF"/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(2) A háztartásokból származó elkülönítetten gyűjtött hulladékot (papír, üveg, műanyag) az ingatlantulajdonos a lakossági hulladék szigeteken közvetlenül is elhelyezheti. A gyűjtőh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lyek kijelölését a Képviselő-testület, felügyeletét a Közös Hivatal látja el.</w:t>
      </w:r>
    </w:p>
    <w:p w:rsidR="00AD7808" w:rsidRPr="00493694" w:rsidRDefault="00AD7808" w:rsidP="00493694">
      <w:pPr>
        <w:shd w:val="clear" w:color="auto" w:fill="FFFFFF"/>
        <w:ind w:right="43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>8. A közszolgáltatás díja</w:t>
      </w:r>
    </w:p>
    <w:p w:rsidR="00AD7808" w:rsidRPr="00493694" w:rsidRDefault="00AD7808" w:rsidP="00493694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>11.§ (1)   Közszolgáltatási díj: az egységnyi díjtétel és az ürítési gyakoriság átlagszámának szorzata. Egységnyi díjtétel: a választható tárolóedény egyszeri ürítési díja.</w:t>
      </w:r>
    </w:p>
    <w:p w:rsidR="00AD7808" w:rsidRDefault="00AD7808" w:rsidP="00493694">
      <w:pPr>
        <w:shd w:val="clear" w:color="auto" w:fill="FFFFFF"/>
        <w:tabs>
          <w:tab w:val="left" w:pos="439"/>
        </w:tabs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4"/>
          <w:sz w:val="24"/>
          <w:szCs w:val="24"/>
        </w:rPr>
        <w:t>(2)</w:t>
      </w:r>
      <w:r w:rsidRPr="00493694">
        <w:rPr>
          <w:rFonts w:ascii="Times New Roman" w:hAnsi="Times New Roman" w:cs="Times New Roman"/>
          <w:sz w:val="24"/>
          <w:szCs w:val="24"/>
        </w:rPr>
        <w:tab/>
        <w:t xml:space="preserve">A Közszolgáltató a számlát az </w:t>
      </w:r>
      <w:r>
        <w:rPr>
          <w:rFonts w:ascii="Times New Roman" w:hAnsi="Times New Roman" w:cs="Times New Roman"/>
          <w:sz w:val="24"/>
          <w:szCs w:val="24"/>
        </w:rPr>
        <w:t xml:space="preserve">a szolgáltatást </w:t>
      </w:r>
      <w:r w:rsidRPr="00637C38">
        <w:rPr>
          <w:rFonts w:ascii="Times New Roman" w:hAnsi="Times New Roman" w:cs="Times New Roman"/>
          <w:sz w:val="24"/>
          <w:szCs w:val="24"/>
        </w:rPr>
        <w:t xml:space="preserve">kötelezően igénybe vevőknek </w:t>
      </w:r>
      <w:r w:rsidRPr="00493694">
        <w:rPr>
          <w:rFonts w:ascii="Times New Roman" w:hAnsi="Times New Roman" w:cs="Times New Roman"/>
          <w:sz w:val="24"/>
          <w:szCs w:val="24"/>
        </w:rPr>
        <w:t>és gazdálk</w:t>
      </w:r>
      <w:r w:rsidRPr="00493694">
        <w:rPr>
          <w:rFonts w:ascii="Times New Roman" w:hAnsi="Times New Roman" w:cs="Times New Roman"/>
          <w:sz w:val="24"/>
          <w:szCs w:val="24"/>
        </w:rPr>
        <w:t>o</w:t>
      </w:r>
      <w:r w:rsidRPr="00493694">
        <w:rPr>
          <w:rFonts w:ascii="Times New Roman" w:hAnsi="Times New Roman" w:cs="Times New Roman"/>
          <w:sz w:val="24"/>
          <w:szCs w:val="24"/>
        </w:rPr>
        <w:t>dó szervezeteknek havonta küldi meg.</w:t>
      </w:r>
    </w:p>
    <w:p w:rsidR="00AD7808" w:rsidRDefault="00AD7808" w:rsidP="00493694">
      <w:pPr>
        <w:shd w:val="clear" w:color="auto" w:fill="FFFFFF"/>
        <w:tabs>
          <w:tab w:val="left" w:pos="439"/>
        </w:tabs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493694">
      <w:pPr>
        <w:shd w:val="clear" w:color="auto" w:fill="FFFFFF"/>
        <w:tabs>
          <w:tab w:val="left" w:pos="439"/>
        </w:tabs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tabs>
          <w:tab w:val="left" w:pos="439"/>
        </w:tabs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tabs>
          <w:tab w:val="left" w:pos="439"/>
        </w:tabs>
        <w:ind w:righ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tabs>
          <w:tab w:val="left" w:pos="0"/>
        </w:tabs>
        <w:ind w:right="7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</w:t>
      </w:r>
      <w:r w:rsidRPr="00493694">
        <w:rPr>
          <w:rFonts w:ascii="Times New Roman" w:hAnsi="Times New Roman" w:cs="Times New Roman"/>
          <w:b/>
          <w:sz w:val="24"/>
          <w:szCs w:val="24"/>
        </w:rPr>
        <w:t>9. A lomtalanítással kapcsolatos jogok és kötelezettségek</w:t>
      </w:r>
    </w:p>
    <w:p w:rsidR="00AD7808" w:rsidRPr="00493694" w:rsidRDefault="00AD7808" w:rsidP="00493694">
      <w:pPr>
        <w:shd w:val="clear" w:color="auto" w:fill="FFFFFF"/>
        <w:tabs>
          <w:tab w:val="left" w:pos="0"/>
        </w:tabs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12. § (1) A nagy darabos alkalmi háztartási hulladék (lom) </w:t>
      </w:r>
      <w:r>
        <w:rPr>
          <w:rFonts w:ascii="Times New Roman" w:hAnsi="Times New Roman" w:cs="Times New Roman"/>
          <w:sz w:val="24"/>
          <w:szCs w:val="24"/>
        </w:rPr>
        <w:t>évi 2,</w:t>
      </w:r>
      <w:r w:rsidRPr="00493694">
        <w:rPr>
          <w:rFonts w:ascii="Times New Roman" w:hAnsi="Times New Roman" w:cs="Times New Roman"/>
          <w:sz w:val="24"/>
          <w:szCs w:val="24"/>
        </w:rPr>
        <w:t xml:space="preserve"> a zöld hulladék gyűjtéséről (lombtalanítás) a Közszolgáltató </w:t>
      </w:r>
      <w:r>
        <w:rPr>
          <w:rFonts w:ascii="Times New Roman" w:hAnsi="Times New Roman" w:cs="Times New Roman"/>
          <w:sz w:val="24"/>
          <w:szCs w:val="24"/>
        </w:rPr>
        <w:t>havi</w:t>
      </w:r>
      <w:r w:rsidRPr="00493694">
        <w:rPr>
          <w:rFonts w:ascii="Times New Roman" w:hAnsi="Times New Roman" w:cs="Times New Roman"/>
          <w:sz w:val="24"/>
          <w:szCs w:val="24"/>
        </w:rPr>
        <w:t xml:space="preserve"> 1 alkalommal,</w:t>
      </w:r>
      <w:r>
        <w:rPr>
          <w:rFonts w:ascii="Times New Roman" w:hAnsi="Times New Roman" w:cs="Times New Roman"/>
          <w:sz w:val="24"/>
          <w:szCs w:val="24"/>
        </w:rPr>
        <w:t xml:space="preserve"> külön egyeztetett időpontokban</w:t>
      </w:r>
      <w:r w:rsidRPr="00493694">
        <w:rPr>
          <w:rFonts w:ascii="Times New Roman" w:hAnsi="Times New Roman" w:cs="Times New Roman"/>
          <w:sz w:val="24"/>
          <w:szCs w:val="24"/>
        </w:rPr>
        <w:t xml:space="preserve"> gondo</w:t>
      </w:r>
      <w:r w:rsidRPr="00493694">
        <w:rPr>
          <w:rFonts w:ascii="Times New Roman" w:hAnsi="Times New Roman" w:cs="Times New Roman"/>
          <w:sz w:val="24"/>
          <w:szCs w:val="24"/>
        </w:rPr>
        <w:t>s</w:t>
      </w:r>
      <w:r w:rsidRPr="00493694">
        <w:rPr>
          <w:rFonts w:ascii="Times New Roman" w:hAnsi="Times New Roman" w:cs="Times New Roman"/>
          <w:sz w:val="24"/>
          <w:szCs w:val="24"/>
        </w:rPr>
        <w:t>kodik, mely térítésmentes. További lomtalanítás(ok) szervezése esetén azok elvégzéséről a Közszolgáltató az Önkormányzattal kötött  szerződésben foglaltaknak megfelelően gondo</w:t>
      </w:r>
      <w:r w:rsidRPr="00493694">
        <w:rPr>
          <w:rFonts w:ascii="Times New Roman" w:hAnsi="Times New Roman" w:cs="Times New Roman"/>
          <w:sz w:val="24"/>
          <w:szCs w:val="24"/>
        </w:rPr>
        <w:t>s</w:t>
      </w:r>
      <w:r w:rsidRPr="00493694">
        <w:rPr>
          <w:rFonts w:ascii="Times New Roman" w:hAnsi="Times New Roman" w:cs="Times New Roman"/>
          <w:sz w:val="24"/>
          <w:szCs w:val="24"/>
        </w:rPr>
        <w:t>kodik. Az akcióról a Közszolgáltató és az Önkormányzat közösen tájékoztatja a lakosságot.</w:t>
      </w:r>
    </w:p>
    <w:p w:rsidR="00AD7808" w:rsidRPr="00493694" w:rsidRDefault="00AD7808" w:rsidP="00493694">
      <w:pPr>
        <w:shd w:val="clear" w:color="auto" w:fill="FFFFFF"/>
        <w:ind w:left="7" w:right="11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(2) Gazdálkodó szervezetek és díjfizetés szempontjából azonos szervek az (1) bekezdésben meghatározott lomtalanítási akciót nem vehetik igénybe.</w:t>
      </w:r>
    </w:p>
    <w:p w:rsidR="00AD7808" w:rsidRPr="00493694" w:rsidRDefault="00AD7808" w:rsidP="00493694">
      <w:pPr>
        <w:shd w:val="clear" w:color="auto" w:fill="FFFFFF"/>
        <w:ind w:left="7"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(3) A lomtalanításra meghirdetett időpontban az ingatlantulajdonos a rendszeresített 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gyűjtési helyen a hulladékot úgy helyezheti el, hogy az a jármű- és gyalogosforgalmat </w:t>
      </w:r>
      <w:r w:rsidRPr="00493694">
        <w:rPr>
          <w:rFonts w:ascii="Times New Roman" w:hAnsi="Times New Roman" w:cs="Times New Roman"/>
          <w:sz w:val="24"/>
          <w:szCs w:val="24"/>
        </w:rPr>
        <w:t>ne zavarja, a zöldterületeket és a növényzetet ne károsítsa, továbbá ne járjon baleset, vagy károkozás v</w:t>
      </w:r>
      <w:r w:rsidRPr="00493694">
        <w:rPr>
          <w:rFonts w:ascii="Times New Roman" w:hAnsi="Times New Roman" w:cs="Times New Roman"/>
          <w:sz w:val="24"/>
          <w:szCs w:val="24"/>
        </w:rPr>
        <w:t>e</w:t>
      </w:r>
      <w:r w:rsidRPr="00493694">
        <w:rPr>
          <w:rFonts w:ascii="Times New Roman" w:hAnsi="Times New Roman" w:cs="Times New Roman"/>
          <w:sz w:val="24"/>
          <w:szCs w:val="24"/>
        </w:rPr>
        <w:t>szélyének előidézésével</w:t>
      </w:r>
      <w:r w:rsidRPr="004936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7808" w:rsidRPr="00493694" w:rsidRDefault="00AD7808" w:rsidP="00493694">
      <w:pPr>
        <w:shd w:val="clear" w:color="auto" w:fill="FFFFFF"/>
        <w:tabs>
          <w:tab w:val="left" w:pos="792"/>
        </w:tabs>
        <w:ind w:left="403"/>
        <w:jc w:val="both"/>
        <w:rPr>
          <w:rFonts w:ascii="Times New Roman" w:hAnsi="Times New Roman" w:cs="Times New Roman"/>
          <w:spacing w:val="-14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left="567" w:right="5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pacing w:val="-14"/>
          <w:sz w:val="24"/>
          <w:szCs w:val="24"/>
        </w:rPr>
        <w:t>10.</w:t>
      </w:r>
      <w:r w:rsidRPr="00493694">
        <w:rPr>
          <w:rFonts w:ascii="Times New Roman" w:hAnsi="Times New Roman" w:cs="Times New Roman"/>
          <w:b/>
          <w:sz w:val="24"/>
          <w:szCs w:val="24"/>
        </w:rPr>
        <w:t xml:space="preserve"> A közterületen keletkező települési szilárd hulladékokkal </w:t>
      </w:r>
      <w:r w:rsidRPr="00493694">
        <w:rPr>
          <w:rFonts w:ascii="Times New Roman" w:hAnsi="Times New Roman" w:cs="Times New Roman"/>
          <w:b/>
          <w:bCs/>
          <w:sz w:val="24"/>
          <w:szCs w:val="24"/>
        </w:rPr>
        <w:t xml:space="preserve">kapcsolatos </w:t>
      </w:r>
      <w:r w:rsidRPr="00493694">
        <w:rPr>
          <w:rFonts w:ascii="Times New Roman" w:hAnsi="Times New Roman" w:cs="Times New Roman"/>
          <w:b/>
          <w:sz w:val="24"/>
          <w:szCs w:val="24"/>
        </w:rPr>
        <w:t>közszolgáltatás</w:t>
      </w:r>
    </w:p>
    <w:p w:rsidR="00AD7808" w:rsidRPr="00493694" w:rsidRDefault="00AD7808" w:rsidP="00493694">
      <w:pPr>
        <w:shd w:val="clear" w:color="auto" w:fill="FFFFFF"/>
        <w:tabs>
          <w:tab w:val="left" w:pos="475"/>
        </w:tabs>
        <w:ind w:right="29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tabs>
          <w:tab w:val="left" w:pos="475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8"/>
          <w:sz w:val="24"/>
          <w:szCs w:val="24"/>
        </w:rPr>
        <w:t>13.</w:t>
      </w:r>
      <w:r w:rsidRPr="00493694">
        <w:rPr>
          <w:rFonts w:ascii="Times New Roman" w:hAnsi="Times New Roman" w:cs="Times New Roman"/>
          <w:sz w:val="24"/>
          <w:szCs w:val="24"/>
        </w:rPr>
        <w:tab/>
        <w:t>§ (1) A közterületeken keletkező háztartási és egyéb hulladékot kizárólag a</w:t>
      </w:r>
      <w:r w:rsidRPr="00493694">
        <w:rPr>
          <w:rFonts w:ascii="Times New Roman" w:hAnsi="Times New Roman" w:cs="Times New Roman"/>
          <w:sz w:val="24"/>
          <w:szCs w:val="24"/>
        </w:rPr>
        <w:br/>
        <w:t>kijelölt hulladéklerakóban lehet elhelyezni.</w:t>
      </w:r>
    </w:p>
    <w:p w:rsidR="00AD7808" w:rsidRPr="00493694" w:rsidRDefault="00AD7808" w:rsidP="00493694">
      <w:pPr>
        <w:numPr>
          <w:ilvl w:val="0"/>
          <w:numId w:val="8"/>
        </w:numPr>
        <w:shd w:val="clear" w:color="auto" w:fill="FFFFFF"/>
        <w:tabs>
          <w:tab w:val="left" w:pos="403"/>
        </w:tabs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Ha a közterületen elhagyott, illetve ellenőrizetlen körülmények között elhelyezett hull</w:t>
      </w:r>
      <w:r w:rsidRPr="00493694">
        <w:rPr>
          <w:rFonts w:ascii="Times New Roman" w:hAnsi="Times New Roman" w:cs="Times New Roman"/>
          <w:sz w:val="24"/>
          <w:szCs w:val="24"/>
        </w:rPr>
        <w:t>a</w:t>
      </w:r>
      <w:r w:rsidRPr="00493694">
        <w:rPr>
          <w:rFonts w:ascii="Times New Roman" w:hAnsi="Times New Roman" w:cs="Times New Roman"/>
          <w:sz w:val="24"/>
          <w:szCs w:val="24"/>
        </w:rPr>
        <w:t xml:space="preserve">dék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3694">
        <w:rPr>
          <w:rFonts w:ascii="Times New Roman" w:hAnsi="Times New Roman" w:cs="Times New Roman"/>
          <w:sz w:val="24"/>
          <w:szCs w:val="24"/>
        </w:rPr>
        <w:t xml:space="preserve"> ideértve a településtisztasági feladatok körébe tartozó hulladékot is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korábbi birtokosa vagy tulajdonosa a hulladék elszállítására és kezelésére vonatkozó </w:t>
      </w:r>
      <w:r w:rsidRPr="00493694">
        <w:rPr>
          <w:rFonts w:ascii="Times New Roman" w:hAnsi="Times New Roman" w:cs="Times New Roman"/>
          <w:sz w:val="24"/>
          <w:szCs w:val="24"/>
        </w:rPr>
        <w:t xml:space="preserve">kötelezettségének nem tesz eleget, a hulladék elszállításáról és kezeléséről a települési önkormányzat a közszolgáltatóval vagy más hulladékgazdálkodási 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>engedéllyel rendelkező gazdálkodó szervezettel kötött szerz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>ő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>dés útján gondoskodik.</w:t>
      </w:r>
    </w:p>
    <w:p w:rsidR="00AD7808" w:rsidRPr="006429F5" w:rsidRDefault="00AD7808" w:rsidP="006429F5">
      <w:pPr>
        <w:pStyle w:val="ListParagraph"/>
        <w:numPr>
          <w:ilvl w:val="0"/>
          <w:numId w:val="8"/>
        </w:numPr>
        <w:shd w:val="clear" w:color="auto" w:fill="FFFFFF"/>
        <w:tabs>
          <w:tab w:val="left" w:pos="426"/>
        </w:tabs>
        <w:ind w:left="0" w:right="14"/>
        <w:jc w:val="both"/>
        <w:rPr>
          <w:rFonts w:ascii="Times New Roman" w:hAnsi="Times New Roman" w:cs="Times New Roman"/>
          <w:sz w:val="24"/>
          <w:szCs w:val="24"/>
        </w:rPr>
      </w:pPr>
      <w:r w:rsidRPr="006429F5">
        <w:rPr>
          <w:rFonts w:ascii="Times New Roman" w:hAnsi="Times New Roman" w:cs="Times New Roman"/>
          <w:sz w:val="24"/>
          <w:szCs w:val="24"/>
        </w:rPr>
        <w:t>Aki közterületen közterület használati engedélyhez kötött árusító, szolgáltató, keresk</w:t>
      </w:r>
      <w:r w:rsidRPr="006429F5">
        <w:rPr>
          <w:rFonts w:ascii="Times New Roman" w:hAnsi="Times New Roman" w:cs="Times New Roman"/>
          <w:sz w:val="24"/>
          <w:szCs w:val="24"/>
        </w:rPr>
        <w:t>e</w:t>
      </w:r>
      <w:r w:rsidRPr="006429F5">
        <w:rPr>
          <w:rFonts w:ascii="Times New Roman" w:hAnsi="Times New Roman" w:cs="Times New Roman"/>
          <w:sz w:val="24"/>
          <w:szCs w:val="24"/>
        </w:rPr>
        <w:t>delmi, vagy egyéb tevékenységet végez, vagy kíván végezni, illetve közterületi rendezvényt szervez, köteles azt a Közszolgáltatónak bejelenteni és a Közszolgáltatóval a közterületen végzendő tevékenység időtartamára, valamint a várható hulladék fajtájára, összetételére és mennyiségére figyelemmel szerződést kötni.</w:t>
      </w:r>
    </w:p>
    <w:p w:rsidR="00AD7808" w:rsidRPr="00493694" w:rsidRDefault="00AD7808" w:rsidP="00493694">
      <w:pPr>
        <w:shd w:val="clear" w:color="auto" w:fill="FFFFFF"/>
        <w:tabs>
          <w:tab w:val="left" w:pos="403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tabs>
          <w:tab w:val="left" w:pos="-4962"/>
        </w:tabs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493694">
        <w:rPr>
          <w:rFonts w:ascii="Times New Roman" w:hAnsi="Times New Roman" w:cs="Times New Roman"/>
          <w:spacing w:val="-10"/>
          <w:sz w:val="24"/>
          <w:szCs w:val="24"/>
        </w:rPr>
        <w:t xml:space="preserve">       </w:t>
      </w:r>
      <w:r w:rsidRPr="00493694">
        <w:rPr>
          <w:rFonts w:ascii="Times New Roman" w:hAnsi="Times New Roman" w:cs="Times New Roman"/>
          <w:b/>
          <w:spacing w:val="-10"/>
          <w:sz w:val="24"/>
          <w:szCs w:val="24"/>
        </w:rPr>
        <w:t>11.</w:t>
      </w:r>
      <w:r w:rsidRPr="00493694">
        <w:rPr>
          <w:rFonts w:ascii="Times New Roman" w:hAnsi="Times New Roman" w:cs="Times New Roman"/>
          <w:b/>
          <w:sz w:val="24"/>
          <w:szCs w:val="24"/>
        </w:rPr>
        <w:tab/>
        <w:t xml:space="preserve">A szilárd települési </w:t>
      </w:r>
      <w:r w:rsidRPr="00493694">
        <w:rPr>
          <w:rFonts w:ascii="Times New Roman" w:hAnsi="Times New Roman" w:cs="Times New Roman"/>
          <w:b/>
          <w:bCs/>
          <w:sz w:val="24"/>
          <w:szCs w:val="24"/>
        </w:rPr>
        <w:t xml:space="preserve">hulladék kezelésével </w:t>
      </w:r>
      <w:r w:rsidRPr="00493694">
        <w:rPr>
          <w:rFonts w:ascii="Times New Roman" w:hAnsi="Times New Roman" w:cs="Times New Roman"/>
          <w:b/>
          <w:sz w:val="24"/>
          <w:szCs w:val="24"/>
        </w:rPr>
        <w:t xml:space="preserve">kapcsolatos </w:t>
      </w:r>
      <w:r w:rsidRPr="00493694">
        <w:rPr>
          <w:rFonts w:ascii="Times New Roman" w:hAnsi="Times New Roman" w:cs="Times New Roman"/>
          <w:b/>
          <w:bCs/>
          <w:sz w:val="24"/>
          <w:szCs w:val="24"/>
        </w:rPr>
        <w:t xml:space="preserve">közszolgáltatás </w:t>
      </w:r>
      <w:r w:rsidRPr="00493694">
        <w:rPr>
          <w:rFonts w:ascii="Times New Roman" w:hAnsi="Times New Roman" w:cs="Times New Roman"/>
          <w:b/>
          <w:sz w:val="24"/>
          <w:szCs w:val="24"/>
        </w:rPr>
        <w:t>hivatali fe</w:t>
      </w:r>
      <w:r w:rsidRPr="00493694">
        <w:rPr>
          <w:rFonts w:ascii="Times New Roman" w:hAnsi="Times New Roman" w:cs="Times New Roman"/>
          <w:b/>
          <w:sz w:val="24"/>
          <w:szCs w:val="24"/>
        </w:rPr>
        <w:t>l</w:t>
      </w:r>
      <w:r w:rsidRPr="00493694">
        <w:rPr>
          <w:rFonts w:ascii="Times New Roman" w:hAnsi="Times New Roman" w:cs="Times New Roman"/>
          <w:b/>
          <w:sz w:val="24"/>
          <w:szCs w:val="24"/>
        </w:rPr>
        <w:t>adatai</w:t>
      </w:r>
    </w:p>
    <w:p w:rsidR="00AD7808" w:rsidRPr="00493694" w:rsidRDefault="00AD7808" w:rsidP="006429F5">
      <w:pPr>
        <w:shd w:val="clear" w:color="auto" w:fill="FFFFFF"/>
        <w:tabs>
          <w:tab w:val="left" w:pos="-4962"/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8"/>
          <w:sz w:val="24"/>
          <w:szCs w:val="24"/>
        </w:rPr>
        <w:t>14.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93694">
        <w:rPr>
          <w:rFonts w:ascii="Times New Roman" w:hAnsi="Times New Roman" w:cs="Times New Roman"/>
          <w:sz w:val="24"/>
          <w:szCs w:val="24"/>
        </w:rPr>
        <w:t>§ (1) A Közös Önkormányzati Hivatal — a személyes adatok védelmére vonatkozó szab</w:t>
      </w:r>
      <w:r w:rsidRPr="00493694">
        <w:rPr>
          <w:rFonts w:ascii="Times New Roman" w:hAnsi="Times New Roman" w:cs="Times New Roman"/>
          <w:sz w:val="24"/>
          <w:szCs w:val="24"/>
        </w:rPr>
        <w:t>á</w:t>
      </w:r>
      <w:r w:rsidRPr="00493694">
        <w:rPr>
          <w:rFonts w:ascii="Times New Roman" w:hAnsi="Times New Roman" w:cs="Times New Roman"/>
          <w:sz w:val="24"/>
          <w:szCs w:val="24"/>
        </w:rPr>
        <w:t>lyok betartásával — a közszolgáltatás szerződéses alapon történő bevezetése érdekében ind</w:t>
      </w:r>
      <w:r w:rsidRPr="00493694">
        <w:rPr>
          <w:rFonts w:ascii="Times New Roman" w:hAnsi="Times New Roman" w:cs="Times New Roman"/>
          <w:sz w:val="24"/>
          <w:szCs w:val="24"/>
        </w:rPr>
        <w:t>u</w:t>
      </w:r>
      <w:r w:rsidRPr="00493694">
        <w:rPr>
          <w:rFonts w:ascii="Times New Roman" w:hAnsi="Times New Roman" w:cs="Times New Roman"/>
          <w:sz w:val="24"/>
          <w:szCs w:val="24"/>
        </w:rPr>
        <w:t>ló adatszolgáltatással segíti a szolgáltató tevékenységét.</w:t>
      </w:r>
    </w:p>
    <w:p w:rsidR="00AD7808" w:rsidRPr="00493694" w:rsidRDefault="00AD7808" w:rsidP="00493694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(2) A hivatal a közszolgáltatás időtartama alatt havonta tájékoztatja a Közszolgáltatót a k</w:t>
      </w:r>
      <w:r w:rsidRPr="00493694">
        <w:rPr>
          <w:rFonts w:ascii="Times New Roman" w:hAnsi="Times New Roman" w:cs="Times New Roman"/>
          <w:sz w:val="24"/>
          <w:szCs w:val="24"/>
        </w:rPr>
        <w:t>i</w:t>
      </w:r>
      <w:r w:rsidRPr="00493694">
        <w:rPr>
          <w:rFonts w:ascii="Times New Roman" w:hAnsi="Times New Roman" w:cs="Times New Roman"/>
          <w:sz w:val="24"/>
          <w:szCs w:val="24"/>
        </w:rPr>
        <w:t>adott telephelyengedélyekről, az üzletbejelentésekről, a 3. §-ban érintett, valamint a jogerős határozat megküldésével a közterület foglalási engedélyekről és az építésügyi, igazgatásban kiadott használatbavételi engedélyekről.</w:t>
      </w:r>
    </w:p>
    <w:p w:rsidR="00AD7808" w:rsidRPr="00493694" w:rsidRDefault="00AD7808" w:rsidP="00493694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>12. A rendelet alkalmazásával kapcsolatos egyéb rendelkezések.</w:t>
      </w:r>
    </w:p>
    <w:p w:rsidR="00AD7808" w:rsidRPr="00493694" w:rsidRDefault="00AD7808" w:rsidP="00493694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808" w:rsidRPr="00AD7CE7" w:rsidRDefault="00AD7808" w:rsidP="006429F5">
      <w:pPr>
        <w:numPr>
          <w:ilvl w:val="0"/>
          <w:numId w:val="9"/>
        </w:num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37C38">
        <w:rPr>
          <w:rFonts w:ascii="Times New Roman" w:hAnsi="Times New Roman" w:cs="Times New Roman"/>
          <w:sz w:val="24"/>
          <w:szCs w:val="24"/>
        </w:rPr>
        <w:t>§ A Közszolgáltató minden naptári év novemberi hónapjában köteles beszámolni a Ké</w:t>
      </w:r>
      <w:r w:rsidRPr="00637C38">
        <w:rPr>
          <w:rFonts w:ascii="Times New Roman" w:hAnsi="Times New Roman" w:cs="Times New Roman"/>
          <w:sz w:val="24"/>
          <w:szCs w:val="24"/>
        </w:rPr>
        <w:t>p</w:t>
      </w:r>
      <w:r w:rsidRPr="00637C38">
        <w:rPr>
          <w:rFonts w:ascii="Times New Roman" w:hAnsi="Times New Roman" w:cs="Times New Roman"/>
          <w:sz w:val="24"/>
          <w:szCs w:val="24"/>
        </w:rPr>
        <w:t>viselő-testület előtt a hulladékgazdálkodási közszolgáltatási tevékenységéről, melyhez az ö</w:t>
      </w:r>
      <w:r w:rsidRPr="00637C38">
        <w:rPr>
          <w:rFonts w:ascii="Times New Roman" w:hAnsi="Times New Roman" w:cs="Times New Roman"/>
          <w:sz w:val="24"/>
          <w:szCs w:val="24"/>
        </w:rPr>
        <w:t>n</w:t>
      </w:r>
      <w:r w:rsidRPr="00637C38">
        <w:rPr>
          <w:rFonts w:ascii="Times New Roman" w:hAnsi="Times New Roman" w:cs="Times New Roman"/>
          <w:sz w:val="24"/>
          <w:szCs w:val="24"/>
        </w:rPr>
        <w:t>kormányzat hivatala kiegészítő véleményt készít.</w:t>
      </w:r>
    </w:p>
    <w:p w:rsidR="00AD7808" w:rsidRDefault="00AD7808" w:rsidP="00AD7CE7">
      <w:p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AD7CE7">
      <w:p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AD7CE7">
      <w:p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AD7CE7">
      <w:p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AD7CE7">
      <w:p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AD7CE7">
      <w:p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AD7CE7">
      <w:p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AD7CE7">
      <w:pPr>
        <w:shd w:val="clear" w:color="auto" w:fill="FFFFFF"/>
        <w:tabs>
          <w:tab w:val="left" w:pos="410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>13. Záró rendelkezések</w:t>
      </w:r>
    </w:p>
    <w:p w:rsidR="00AD7808" w:rsidRPr="00493694" w:rsidRDefault="00AD7808" w:rsidP="00043300">
      <w:pPr>
        <w:shd w:val="clear" w:color="auto" w:fill="FFFFFF"/>
        <w:ind w:left="4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808" w:rsidRPr="00D96070" w:rsidRDefault="00AD7808" w:rsidP="00043300">
      <w:pPr>
        <w:shd w:val="clear" w:color="auto" w:fill="FFFFFF"/>
        <w:tabs>
          <w:tab w:val="left" w:pos="410"/>
        </w:tabs>
        <w:ind w:left="22" w:right="-14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0"/>
          <w:sz w:val="24"/>
          <w:szCs w:val="24"/>
        </w:rPr>
        <w:t>16.</w:t>
      </w:r>
      <w:r w:rsidRPr="00493694">
        <w:rPr>
          <w:rFonts w:ascii="Times New Roman" w:hAnsi="Times New Roman" w:cs="Times New Roman"/>
          <w:sz w:val="24"/>
          <w:szCs w:val="24"/>
        </w:rPr>
        <w:tab/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§ (1) E rendelet 201</w:t>
      </w: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02. 16. 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napján lép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hatályba.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493694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Jelen rendelet hatálybalépésével egyidejűleg h</w:t>
      </w:r>
      <w:r w:rsidRPr="00493694">
        <w:rPr>
          <w:rFonts w:ascii="Times New Roman" w:hAnsi="Times New Roman" w:cs="Times New Roman"/>
          <w:sz w:val="24"/>
          <w:szCs w:val="24"/>
        </w:rPr>
        <w:t>atályát veszti</w:t>
      </w:r>
      <w:r w:rsidRPr="00D96070">
        <w:rPr>
          <w:rFonts w:ascii="Times New Roman" w:hAnsi="Times New Roman" w:cs="Times New Roman"/>
          <w:sz w:val="24"/>
          <w:szCs w:val="24"/>
        </w:rPr>
        <w:t>:</w:t>
      </w:r>
      <w:r w:rsidRPr="00D96070">
        <w:rPr>
          <w:rFonts w:ascii="Times New Roman" w:hAnsi="Times New Roman" w:cs="Times New Roman"/>
          <w:spacing w:val="-14"/>
          <w:sz w:val="24"/>
          <w:szCs w:val="24"/>
        </w:rPr>
        <w:t xml:space="preserve"> a köztisztaság fenntartásáról és a települési szilárd hulladékkal kapcsolatos helyi közszolgáltatásról, annak kötelező igénybevételéről szóló 6/2006. (VI.28.)</w:t>
      </w:r>
      <w:r w:rsidRPr="00D96070">
        <w:rPr>
          <w:rFonts w:ascii="Times New Roman" w:hAnsi="Times New Roman" w:cs="Times New Roman"/>
          <w:sz w:val="24"/>
          <w:szCs w:val="24"/>
        </w:rPr>
        <w:t xml:space="preserve"> önkormányzati rendelet.</w:t>
      </w:r>
    </w:p>
    <w:p w:rsidR="00AD7808" w:rsidRPr="00D96070" w:rsidRDefault="00AD7808" w:rsidP="004936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Harc, 2015. február 10.</w:t>
      </w:r>
    </w:p>
    <w:p w:rsidR="00AD7808" w:rsidRPr="00493694" w:rsidRDefault="00AD7808" w:rsidP="00493694">
      <w:pPr>
        <w:shd w:val="clear" w:color="auto" w:fill="FFFFFF"/>
        <w:ind w:left="5875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Tóth Gábor                                                                      Garai László</w:t>
      </w:r>
    </w:p>
    <w:p w:rsidR="00AD7808" w:rsidRPr="00493694" w:rsidRDefault="00AD7808" w:rsidP="00493694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    polgármester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94">
        <w:rPr>
          <w:rFonts w:ascii="Times New Roman" w:hAnsi="Times New Roman" w:cs="Times New Roman"/>
          <w:sz w:val="24"/>
          <w:szCs w:val="24"/>
        </w:rPr>
        <w:t>jegyző</w:t>
      </w:r>
    </w:p>
    <w:p w:rsidR="00AD7808" w:rsidRPr="00493694" w:rsidRDefault="00AD7808" w:rsidP="00493694">
      <w:pPr>
        <w:shd w:val="clear" w:color="auto" w:fill="FFFFFF"/>
        <w:ind w:left="5875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 rendelet kihirdetés</w:t>
      </w:r>
      <w:r>
        <w:rPr>
          <w:rFonts w:ascii="Times New Roman" w:hAnsi="Times New Roman" w:cs="Times New Roman"/>
          <w:sz w:val="24"/>
          <w:szCs w:val="24"/>
        </w:rPr>
        <w:t>ének</w:t>
      </w:r>
      <w:r w:rsidRPr="00493694">
        <w:rPr>
          <w:rFonts w:ascii="Times New Roman" w:hAnsi="Times New Roman" w:cs="Times New Roman"/>
          <w:sz w:val="24"/>
          <w:szCs w:val="24"/>
        </w:rPr>
        <w:t xml:space="preserve"> napja: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36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február 16.</w:t>
      </w:r>
    </w:p>
    <w:p w:rsidR="00AD7808" w:rsidRPr="00493694" w:rsidRDefault="00AD7808" w:rsidP="00493694">
      <w:pPr>
        <w:shd w:val="clear" w:color="auto" w:fill="FFFFFF"/>
        <w:ind w:left="5875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left="5875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Balogh Györgyi</w:t>
      </w:r>
    </w:p>
    <w:p w:rsidR="00AD7808" w:rsidRPr="00493694" w:rsidRDefault="00AD7808" w:rsidP="00493694">
      <w:pPr>
        <w:shd w:val="clear" w:color="auto" w:fill="FFFFFF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al</w:t>
      </w:r>
      <w:r w:rsidRPr="00493694">
        <w:rPr>
          <w:rFonts w:ascii="Times New Roman" w:hAnsi="Times New Roman" w:cs="Times New Roman"/>
          <w:sz w:val="24"/>
          <w:szCs w:val="24"/>
        </w:rPr>
        <w:t>jegyző</w:t>
      </w:r>
    </w:p>
    <w:p w:rsidR="00AD7808" w:rsidRPr="006429F5" w:rsidRDefault="00AD7808" w:rsidP="00493694">
      <w:pPr>
        <w:shd w:val="clear" w:color="auto" w:fill="FFFFFF"/>
        <w:spacing w:line="281" w:lineRule="exact"/>
        <w:ind w:left="5875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br w:type="page"/>
      </w:r>
      <w:r w:rsidRPr="006429F5">
        <w:rPr>
          <w:rFonts w:ascii="Times New Roman" w:hAnsi="Times New Roman" w:cs="Times New Roman"/>
          <w:b/>
          <w:spacing w:val="-4"/>
          <w:sz w:val="24"/>
          <w:szCs w:val="24"/>
        </w:rPr>
        <w:t xml:space="preserve">1. melléklet </w:t>
      </w:r>
    </w:p>
    <w:p w:rsidR="00AD7808" w:rsidRPr="00493694" w:rsidRDefault="00AD7808" w:rsidP="00493694">
      <w:pPr>
        <w:shd w:val="clear" w:color="auto" w:fill="FFFFFF"/>
        <w:spacing w:line="281" w:lineRule="exact"/>
        <w:ind w:left="5875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3"/>
          <w:sz w:val="24"/>
          <w:szCs w:val="24"/>
        </w:rPr>
        <w:t>önkormányzati rendelethez</w:t>
      </w:r>
    </w:p>
    <w:p w:rsidR="00AD7808" w:rsidRPr="00493694" w:rsidRDefault="00AD7808" w:rsidP="00493694">
      <w:pPr>
        <w:shd w:val="clear" w:color="auto" w:fill="FFFFFF"/>
        <w:spacing w:before="526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A választható szabványos </w:t>
      </w:r>
      <w:r>
        <w:rPr>
          <w:rFonts w:ascii="Times New Roman" w:hAnsi="Times New Roman" w:cs="Times New Roman"/>
          <w:sz w:val="24"/>
          <w:szCs w:val="24"/>
        </w:rPr>
        <w:t xml:space="preserve">lakossági </w:t>
      </w:r>
      <w:r w:rsidRPr="00493694">
        <w:rPr>
          <w:rFonts w:ascii="Times New Roman" w:hAnsi="Times New Roman" w:cs="Times New Roman"/>
          <w:sz w:val="24"/>
          <w:szCs w:val="24"/>
        </w:rPr>
        <w:t>tárolóedények:</w:t>
      </w:r>
    </w:p>
    <w:p w:rsidR="00AD7808" w:rsidRPr="00493694" w:rsidRDefault="00AD7808" w:rsidP="00493694">
      <w:pPr>
        <w:shd w:val="clear" w:color="auto" w:fill="FFFFFF"/>
        <w:spacing w:before="151" w:line="410" w:lineRule="exact"/>
        <w:ind w:right="7776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left="14" w:right="7776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  70 literes </w:t>
      </w:r>
    </w:p>
    <w:p w:rsidR="00AD7808" w:rsidRPr="00493694" w:rsidRDefault="00AD7808" w:rsidP="00493694">
      <w:pPr>
        <w:shd w:val="clear" w:color="auto" w:fill="FFFFFF"/>
        <w:ind w:left="14" w:right="-1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  80 literes </w:t>
      </w:r>
    </w:p>
    <w:p w:rsidR="00AD7808" w:rsidRPr="00493694" w:rsidRDefault="00AD7808" w:rsidP="00493694">
      <w:pPr>
        <w:shd w:val="clear" w:color="auto" w:fill="FFFFFF"/>
        <w:ind w:left="14" w:right="-14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93694">
        <w:rPr>
          <w:rFonts w:ascii="Times New Roman" w:hAnsi="Times New Roman" w:cs="Times New Roman"/>
          <w:spacing w:val="-3"/>
          <w:sz w:val="24"/>
          <w:szCs w:val="24"/>
        </w:rPr>
        <w:t xml:space="preserve">110 literes </w:t>
      </w:r>
    </w:p>
    <w:p w:rsidR="00AD7808" w:rsidRPr="006429F5" w:rsidRDefault="00AD7808" w:rsidP="006429F5">
      <w:pPr>
        <w:pStyle w:val="ListParagraph"/>
        <w:numPr>
          <w:ilvl w:val="0"/>
          <w:numId w:val="13"/>
        </w:numPr>
        <w:shd w:val="clear" w:color="auto" w:fill="FFFFFF"/>
        <w:ind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li</w:t>
      </w:r>
      <w:r w:rsidRPr="006429F5">
        <w:rPr>
          <w:rFonts w:ascii="Times New Roman" w:hAnsi="Times New Roman" w:cs="Times New Roman"/>
          <w:spacing w:val="-3"/>
          <w:sz w:val="24"/>
          <w:szCs w:val="24"/>
        </w:rPr>
        <w:t>teres</w:t>
      </w:r>
    </w:p>
    <w:p w:rsidR="00AD7808" w:rsidRPr="00493694" w:rsidRDefault="00AD7808" w:rsidP="00493694">
      <w:pPr>
        <w:shd w:val="clear" w:color="auto" w:fill="FFFFFF"/>
        <w:ind w:left="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ind w:left="58"/>
        <w:jc w:val="both"/>
        <w:rPr>
          <w:rFonts w:ascii="Times New Roman" w:hAnsi="Times New Roman" w:cs="Times New Roman"/>
          <w:sz w:val="24"/>
          <w:szCs w:val="24"/>
        </w:rPr>
        <w:sectPr w:rsidR="00AD7808" w:rsidRPr="00493694" w:rsidSect="00493694">
          <w:footerReference w:type="even" r:id="rId7"/>
          <w:footerReference w:type="default" r:id="rId8"/>
          <w:pgSz w:w="11909" w:h="16834"/>
          <w:pgMar w:top="1073" w:right="1400" w:bottom="851" w:left="1451" w:header="708" w:footer="708" w:gutter="0"/>
          <w:cols w:space="60"/>
          <w:noEndnote/>
        </w:sectPr>
      </w:pPr>
    </w:p>
    <w:p w:rsidR="00AD7808" w:rsidRPr="006429F5" w:rsidRDefault="00AD7808" w:rsidP="006429F5">
      <w:pPr>
        <w:pStyle w:val="ListParagraph"/>
        <w:numPr>
          <w:ilvl w:val="0"/>
          <w:numId w:val="14"/>
        </w:numPr>
        <w:shd w:val="clear" w:color="auto" w:fill="FFFFFF"/>
        <w:spacing w:line="475" w:lineRule="exact"/>
        <w:ind w:right="1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29F5">
        <w:rPr>
          <w:rFonts w:ascii="Times New Roman" w:hAnsi="Times New Roman" w:cs="Times New Roman"/>
          <w:b/>
          <w:sz w:val="24"/>
          <w:szCs w:val="24"/>
        </w:rPr>
        <w:t>számú függelék</w:t>
      </w:r>
    </w:p>
    <w:p w:rsidR="00AD7808" w:rsidRPr="006429F5" w:rsidRDefault="00AD7808" w:rsidP="00493694">
      <w:pPr>
        <w:shd w:val="clear" w:color="auto" w:fill="FFFFFF"/>
        <w:spacing w:line="475" w:lineRule="exact"/>
        <w:ind w:left="360" w:right="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9F5">
        <w:rPr>
          <w:rFonts w:ascii="Times New Roman" w:hAnsi="Times New Roman" w:cs="Times New Roman"/>
          <w:b/>
          <w:spacing w:val="-4"/>
          <w:sz w:val="28"/>
          <w:szCs w:val="28"/>
        </w:rPr>
        <w:t>Adatbejelentő lap</w:t>
      </w:r>
    </w:p>
    <w:p w:rsidR="00AD7808" w:rsidRPr="00493694" w:rsidRDefault="00AD7808" w:rsidP="00493694">
      <w:pPr>
        <w:shd w:val="clear" w:color="auto" w:fill="FFFFFF"/>
        <w:tabs>
          <w:tab w:val="left" w:leader="dot" w:pos="4918"/>
        </w:tabs>
        <w:spacing w:before="295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Alulírott, név:</w:t>
      </w:r>
      <w:r w:rsidRPr="00493694">
        <w:rPr>
          <w:rFonts w:ascii="Times New Roman" w:hAnsi="Times New Roman" w:cs="Times New Roman"/>
          <w:sz w:val="24"/>
          <w:szCs w:val="24"/>
        </w:rPr>
        <w:tab/>
        <w:t>települési szilárd hulladékkal kapcsolatos</w:t>
      </w:r>
    </w:p>
    <w:p w:rsidR="00AD7808" w:rsidRPr="00493694" w:rsidRDefault="00AD7808" w:rsidP="00493694">
      <w:pPr>
        <w:shd w:val="clear" w:color="auto" w:fill="FFFFFF"/>
        <w:spacing w:before="288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közszolgáltatási szerződés megkötése / módosítása céljából az alábbiak szerint nyilatkozom.</w:t>
      </w:r>
    </w:p>
    <w:p w:rsidR="00AD7808" w:rsidRPr="00E970B5" w:rsidRDefault="00AD7808" w:rsidP="00493694">
      <w:pPr>
        <w:shd w:val="clear" w:color="auto" w:fill="FFFFFF"/>
        <w:spacing w:before="418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970B5">
        <w:rPr>
          <w:rFonts w:ascii="Times New Roman" w:hAnsi="Times New Roman" w:cs="Times New Roman"/>
          <w:sz w:val="24"/>
          <w:szCs w:val="24"/>
        </w:rPr>
        <w:t xml:space="preserve"> közszolgáltatással érintett ingatlan megnevezése: ………………………………………….</w:t>
      </w:r>
    </w:p>
    <w:p w:rsidR="00AD7808" w:rsidRPr="00493694" w:rsidRDefault="00AD7808" w:rsidP="00493694">
      <w:pPr>
        <w:shd w:val="clear" w:color="auto" w:fill="FFFFFF"/>
        <w:spacing w:before="418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 xml:space="preserve">A) A közszolgáltatást igénybe vevő megnevezése és azonosító adatai: </w:t>
      </w:r>
      <w:r w:rsidRPr="00493694">
        <w:rPr>
          <w:rFonts w:ascii="Times New Roman" w:hAnsi="Times New Roman" w:cs="Times New Roman"/>
          <w:sz w:val="24"/>
          <w:szCs w:val="24"/>
        </w:rPr>
        <w:t>1.) Magánszemély adatai:</w:t>
      </w:r>
    </w:p>
    <w:p w:rsidR="00AD7808" w:rsidRPr="00493694" w:rsidRDefault="00AD7808" w:rsidP="00493694">
      <w:pPr>
        <w:shd w:val="clear" w:color="auto" w:fill="FFFFFF"/>
        <w:tabs>
          <w:tab w:val="left" w:leader="dot" w:pos="6674"/>
        </w:tabs>
        <w:spacing w:before="29" w:line="547" w:lineRule="exac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Név: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AD7808" w:rsidRPr="00493694" w:rsidRDefault="00AD7808" w:rsidP="00493694">
      <w:pPr>
        <w:shd w:val="clear" w:color="auto" w:fill="FFFFFF"/>
        <w:tabs>
          <w:tab w:val="left" w:leader="dot" w:pos="6667"/>
        </w:tabs>
        <w:spacing w:line="547" w:lineRule="exact"/>
        <w:ind w:left="145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Lakcím: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AD7808" w:rsidRPr="00493694" w:rsidRDefault="00AD7808" w:rsidP="00493694">
      <w:pPr>
        <w:shd w:val="clear" w:color="auto" w:fill="FFFFFF"/>
        <w:tabs>
          <w:tab w:val="left" w:leader="dot" w:pos="6674"/>
        </w:tabs>
        <w:spacing w:line="547" w:lineRule="exact"/>
        <w:ind w:left="145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Születési hely, idő: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AD7808" w:rsidRPr="00493694" w:rsidRDefault="00AD7808" w:rsidP="00493694">
      <w:pPr>
        <w:shd w:val="clear" w:color="auto" w:fill="FFFFFF"/>
        <w:tabs>
          <w:tab w:val="left" w:leader="dot" w:pos="6732"/>
        </w:tabs>
        <w:spacing w:line="547" w:lineRule="exact"/>
        <w:ind w:left="144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Anyja neve: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AD7808" w:rsidRPr="00493694" w:rsidRDefault="00AD7808" w:rsidP="00493694">
      <w:pPr>
        <w:shd w:val="clear" w:color="auto" w:fill="FFFFFF"/>
        <w:spacing w:before="511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2.) Gazdálkodó szervezet, intézmény, társasház stb. adatai:</w:t>
      </w:r>
    </w:p>
    <w:p w:rsidR="00AD7808" w:rsidRPr="00493694" w:rsidRDefault="00AD7808" w:rsidP="00493694">
      <w:pPr>
        <w:shd w:val="clear" w:color="auto" w:fill="FFFFFF"/>
        <w:tabs>
          <w:tab w:val="left" w:leader="dot" w:pos="5407"/>
        </w:tabs>
        <w:spacing w:before="547"/>
        <w:ind w:left="2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Cím: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AD7808" w:rsidRPr="00493694" w:rsidRDefault="00AD7808" w:rsidP="00493694">
      <w:pPr>
        <w:shd w:val="clear" w:color="auto" w:fill="FFFFFF"/>
        <w:tabs>
          <w:tab w:val="left" w:leader="dot" w:pos="6768"/>
        </w:tabs>
        <w:spacing w:before="122" w:line="547" w:lineRule="exact"/>
        <w:ind w:left="145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Bankszámlaszám: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AD7808" w:rsidRPr="00493694" w:rsidRDefault="00AD7808" w:rsidP="00493694">
      <w:pPr>
        <w:shd w:val="clear" w:color="auto" w:fill="FFFFFF"/>
        <w:tabs>
          <w:tab w:val="left" w:leader="dot" w:pos="5587"/>
        </w:tabs>
        <w:spacing w:line="547" w:lineRule="exact"/>
        <w:ind w:left="146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Adószám: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AD7808" w:rsidRPr="00493694" w:rsidRDefault="00AD7808" w:rsidP="00493694">
      <w:pPr>
        <w:shd w:val="clear" w:color="auto" w:fill="FFFFFF"/>
        <w:tabs>
          <w:tab w:val="left" w:leader="dot" w:pos="5213"/>
        </w:tabs>
        <w:spacing w:line="547" w:lineRule="exact"/>
        <w:ind w:left="146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Cég képviselője: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AD7808" w:rsidRPr="00493694" w:rsidRDefault="00AD7808" w:rsidP="00493694">
      <w:pPr>
        <w:shd w:val="clear" w:color="auto" w:fill="FFFFFF"/>
        <w:tabs>
          <w:tab w:val="left" w:leader="dot" w:pos="6739"/>
        </w:tabs>
        <w:spacing w:line="547" w:lineRule="exact"/>
        <w:ind w:left="146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Lakcím, székhely: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AD7808" w:rsidRPr="00493694" w:rsidRDefault="00AD7808" w:rsidP="00493694">
      <w:pPr>
        <w:shd w:val="clear" w:color="auto" w:fill="FFFFFF"/>
        <w:tabs>
          <w:tab w:val="left" w:leader="dot" w:pos="6710"/>
        </w:tabs>
        <w:spacing w:line="547" w:lineRule="exact"/>
        <w:ind w:left="146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Értesítési cím: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AD7808" w:rsidRPr="00493694" w:rsidRDefault="00AD7808" w:rsidP="00493694">
      <w:pPr>
        <w:shd w:val="clear" w:color="auto" w:fill="FFFFFF"/>
        <w:tabs>
          <w:tab w:val="left" w:leader="dot" w:pos="6710"/>
        </w:tabs>
        <w:spacing w:line="547" w:lineRule="exact"/>
        <w:ind w:left="1462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tabs>
          <w:tab w:val="left" w:leader="dot" w:pos="6710"/>
        </w:tabs>
        <w:spacing w:line="547" w:lineRule="exact"/>
        <w:ind w:left="1462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pacing w:after="216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6"/>
        <w:gridCol w:w="651"/>
        <w:gridCol w:w="796"/>
        <w:gridCol w:w="878"/>
        <w:gridCol w:w="922"/>
        <w:gridCol w:w="943"/>
        <w:gridCol w:w="850"/>
        <w:gridCol w:w="907"/>
        <w:gridCol w:w="943"/>
      </w:tblGrid>
      <w:tr w:rsidR="00AD7808" w:rsidRPr="00493694" w:rsidTr="00FC67AD">
        <w:trPr>
          <w:trHeight w:hRule="exact" w:val="878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7808" w:rsidRPr="00493694" w:rsidRDefault="00AD7808" w:rsidP="00FC67AD">
            <w:pPr>
              <w:shd w:val="clear" w:color="auto" w:fill="FFFFFF"/>
              <w:spacing w:line="238" w:lineRule="exact"/>
              <w:ind w:left="115" w:right="101" w:firstLine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 xml:space="preserve">B.) </w:t>
            </w:r>
            <w:r w:rsidRPr="00493694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Hu</w:t>
            </w:r>
            <w:r w:rsidRPr="00493694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l</w:t>
            </w:r>
            <w:r w:rsidRPr="00493694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ladék</w:t>
            </w:r>
            <w:r w:rsidRPr="00493694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softHyphen/>
            </w:r>
            <w:r w:rsidRPr="00493694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tároló edény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08" w:rsidRPr="00493694" w:rsidRDefault="00AD7808" w:rsidP="00FC67AD">
            <w:pPr>
              <w:shd w:val="clear" w:color="auto" w:fill="FFFFFF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70 literes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08" w:rsidRPr="00493694" w:rsidRDefault="00AD7808" w:rsidP="00FC67AD">
            <w:pPr>
              <w:shd w:val="clear" w:color="auto" w:fill="FFFFFF"/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110 literes</w:t>
            </w:r>
          </w:p>
        </w:tc>
        <w:tc>
          <w:tcPr>
            <w:tcW w:w="1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08" w:rsidRPr="00493694" w:rsidRDefault="00AD7808" w:rsidP="00FC67AD">
            <w:pPr>
              <w:shd w:val="clear" w:color="auto" w:fill="FFFFFF"/>
              <w:ind w:lef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120 literes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08" w:rsidRPr="00493694" w:rsidRDefault="00AD7808" w:rsidP="00FC67AD">
            <w:pPr>
              <w:shd w:val="clear" w:color="auto" w:fill="FFFFFF"/>
              <w:ind w:lef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240 literes</w:t>
            </w:r>
          </w:p>
        </w:tc>
      </w:tr>
      <w:tr w:rsidR="00AD7808" w:rsidRPr="00493694" w:rsidTr="00FC67AD">
        <w:trPr>
          <w:trHeight w:hRule="exact" w:val="864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08" w:rsidRPr="00493694" w:rsidRDefault="00AD7808" w:rsidP="00FC67AD">
            <w:pPr>
              <w:shd w:val="clear" w:color="auto" w:fill="FFFFFF"/>
              <w:spacing w:line="295" w:lineRule="exact"/>
              <w:ind w:left="79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Mennyiség (db)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08" w:rsidRPr="00493694" w:rsidRDefault="00AD7808" w:rsidP="00FC67AD">
            <w:pPr>
              <w:shd w:val="clear" w:color="auto" w:fill="FFFFFF"/>
              <w:spacing w:line="28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08" w:rsidRPr="00493694" w:rsidRDefault="00AD7808" w:rsidP="00FC67A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saját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08" w:rsidRPr="00493694" w:rsidRDefault="00AD7808" w:rsidP="00FC67AD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08" w:rsidRPr="00493694" w:rsidRDefault="00AD7808" w:rsidP="00FC67AD">
            <w:pPr>
              <w:shd w:val="clear" w:color="auto" w:fill="FFFFFF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saját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08" w:rsidRPr="00493694" w:rsidRDefault="00AD7808" w:rsidP="00FC67AD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08" w:rsidRPr="00493694" w:rsidRDefault="00AD7808" w:rsidP="00FC67AD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saját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08" w:rsidRPr="00493694" w:rsidRDefault="00AD7808" w:rsidP="00FC67AD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7808" w:rsidRPr="00493694" w:rsidRDefault="00AD7808" w:rsidP="00FC67AD">
            <w:pPr>
              <w:shd w:val="clear" w:color="auto" w:fill="FFFFFF"/>
              <w:ind w:lef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94">
              <w:rPr>
                <w:rFonts w:ascii="Times New Roman" w:hAnsi="Times New Roman" w:cs="Times New Roman"/>
                <w:sz w:val="24"/>
                <w:szCs w:val="24"/>
              </w:rPr>
              <w:t>saját</w:t>
            </w:r>
          </w:p>
        </w:tc>
      </w:tr>
    </w:tbl>
    <w:p w:rsidR="00AD7808" w:rsidRPr="00493694" w:rsidRDefault="00AD7808" w:rsidP="00493694">
      <w:pPr>
        <w:shd w:val="clear" w:color="auto" w:fill="FFFFFF"/>
        <w:spacing w:before="288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Kérjük a megfelelő adatot az edényméret alá számmal beírni!</w:t>
      </w:r>
    </w:p>
    <w:p w:rsidR="00AD7808" w:rsidRPr="00493694" w:rsidRDefault="00AD7808" w:rsidP="00493694">
      <w:pPr>
        <w:shd w:val="clear" w:color="auto" w:fill="FFFFFF"/>
        <w:tabs>
          <w:tab w:val="left" w:pos="3600"/>
        </w:tabs>
        <w:spacing w:before="281"/>
        <w:ind w:lef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tabs>
          <w:tab w:val="left" w:pos="3600"/>
        </w:tabs>
        <w:spacing w:before="281"/>
        <w:ind w:lef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tabs>
          <w:tab w:val="left" w:pos="3600"/>
        </w:tabs>
        <w:spacing w:before="281"/>
        <w:ind w:lef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tabs>
          <w:tab w:val="left" w:pos="3600"/>
        </w:tabs>
        <w:spacing w:before="281"/>
        <w:ind w:left="29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tabs>
          <w:tab w:val="left" w:pos="3600"/>
        </w:tabs>
        <w:spacing w:before="281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>C.) A fizetés módja:</w:t>
      </w:r>
      <w:r w:rsidRPr="00493694">
        <w:rPr>
          <w:rFonts w:ascii="Times New Roman" w:hAnsi="Times New Roman" w:cs="Times New Roman"/>
          <w:sz w:val="24"/>
          <w:szCs w:val="24"/>
        </w:rPr>
        <w:t xml:space="preserve">   á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>tutalással</w:t>
      </w:r>
    </w:p>
    <w:p w:rsidR="00AD7808" w:rsidRPr="00493694" w:rsidRDefault="00AD7808" w:rsidP="00493694">
      <w:pPr>
        <w:shd w:val="clear" w:color="auto" w:fill="FFFFFF"/>
        <w:spacing w:before="115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                                  </w:t>
      </w:r>
      <w:r w:rsidRPr="00493694">
        <w:rPr>
          <w:rFonts w:ascii="Times New Roman" w:hAnsi="Times New Roman" w:cs="Times New Roman"/>
          <w:spacing w:val="-5"/>
          <w:sz w:val="24"/>
          <w:szCs w:val="24"/>
        </w:rPr>
        <w:t>közszolgáltató által megküldött csekken</w:t>
      </w:r>
    </w:p>
    <w:p w:rsidR="00AD7808" w:rsidRPr="00493694" w:rsidRDefault="00AD7808" w:rsidP="0049369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2"/>
          <w:sz w:val="24"/>
          <w:szCs w:val="24"/>
        </w:rPr>
        <w:t>Kérjük a megfelelőt X-el megjelölni!</w:t>
      </w:r>
    </w:p>
    <w:p w:rsidR="00AD7808" w:rsidRPr="00493694" w:rsidRDefault="00AD7808" w:rsidP="00493694">
      <w:pPr>
        <w:shd w:val="clear" w:color="auto" w:fill="FFFFFF"/>
        <w:spacing w:before="518" w:line="223" w:lineRule="exact"/>
        <w:ind w:left="7" w:right="432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2"/>
          <w:sz w:val="24"/>
          <w:szCs w:val="24"/>
        </w:rPr>
        <w:t>Vállalom, hogy lakcímem megváltozása, elköltözésem, ingatlanom elidegenítése, az i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gatlan használatának szünetelése, a tárolóedény, illetve annak számában történő megvá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tozása es</w:t>
      </w:r>
      <w:r>
        <w:rPr>
          <w:rFonts w:ascii="Times New Roman" w:hAnsi="Times New Roman" w:cs="Times New Roman"/>
          <w:spacing w:val="-2"/>
          <w:sz w:val="24"/>
          <w:szCs w:val="24"/>
        </w:rPr>
        <w:t>etén ennek tényét 8 napon belül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93694">
        <w:rPr>
          <w:rFonts w:ascii="Times New Roman" w:hAnsi="Times New Roman" w:cs="Times New Roman"/>
          <w:sz w:val="24"/>
          <w:szCs w:val="24"/>
        </w:rPr>
        <w:t>írásban bejelentem a közszolgáltatónak.</w:t>
      </w:r>
    </w:p>
    <w:p w:rsidR="00AD7808" w:rsidRPr="00493694" w:rsidRDefault="00AD7808" w:rsidP="00493694">
      <w:pPr>
        <w:shd w:val="clear" w:color="auto" w:fill="FFFFFF"/>
        <w:tabs>
          <w:tab w:val="left" w:leader="dot" w:pos="3830"/>
        </w:tabs>
        <w:spacing w:before="475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493694">
      <w:pPr>
        <w:shd w:val="clear" w:color="auto" w:fill="FFFFFF"/>
        <w:tabs>
          <w:tab w:val="left" w:leader="dot" w:pos="3830"/>
        </w:tabs>
        <w:spacing w:before="475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Kelt: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AD7808" w:rsidRPr="00493694" w:rsidRDefault="00AD7808" w:rsidP="00493694">
      <w:pPr>
        <w:shd w:val="clear" w:color="auto" w:fill="FFFFFF"/>
        <w:spacing w:before="475"/>
        <w:ind w:left="661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4"/>
          <w:sz w:val="24"/>
          <w:szCs w:val="24"/>
        </w:rPr>
        <w:t>aláírás</w:t>
      </w:r>
    </w:p>
    <w:p w:rsidR="00AD7808" w:rsidRPr="00493694" w:rsidRDefault="00AD7808" w:rsidP="00493694">
      <w:pPr>
        <w:shd w:val="clear" w:color="auto" w:fill="FFFFFF"/>
        <w:spacing w:before="446"/>
        <w:jc w:val="both"/>
        <w:rPr>
          <w:rFonts w:ascii="Times New Roman" w:hAnsi="Times New Roman" w:cs="Times New Roman"/>
          <w:sz w:val="24"/>
          <w:szCs w:val="24"/>
        </w:rPr>
        <w:sectPr w:rsidR="00AD7808" w:rsidRPr="00493694">
          <w:pgSz w:w="11909" w:h="16834"/>
          <w:pgMar w:top="1004" w:right="1520" w:bottom="360" w:left="1440" w:header="708" w:footer="708" w:gutter="0"/>
          <w:cols w:space="60"/>
          <w:noEndnote/>
        </w:sectPr>
      </w:pPr>
    </w:p>
    <w:p w:rsidR="00AD7808" w:rsidRPr="00493694" w:rsidRDefault="00AD7808" w:rsidP="00493694">
      <w:pPr>
        <w:shd w:val="clear" w:color="auto" w:fill="FFFFFF"/>
        <w:ind w:lef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2. számú függelék</w:t>
      </w:r>
    </w:p>
    <w:p w:rsidR="00AD7808" w:rsidRPr="00E970B5" w:rsidRDefault="00AD7808" w:rsidP="00493694">
      <w:pPr>
        <w:shd w:val="clear" w:color="auto" w:fill="FFFFFF"/>
        <w:spacing w:before="274"/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0B5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AD7808" w:rsidRPr="00493694" w:rsidRDefault="00AD7808" w:rsidP="00E970B5">
      <w:pPr>
        <w:shd w:val="clear" w:color="auto" w:fill="FFFFFF"/>
        <w:tabs>
          <w:tab w:val="left" w:pos="1134"/>
          <w:tab w:val="left" w:leader="dot" w:pos="7063"/>
          <w:tab w:val="left" w:pos="8568"/>
        </w:tabs>
        <w:spacing w:before="425" w:line="410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2"/>
          <w:sz w:val="24"/>
          <w:szCs w:val="24"/>
        </w:rPr>
        <w:t>Alulírott</w:t>
      </w:r>
      <w:r w:rsidRPr="00493694">
        <w:rPr>
          <w:rFonts w:ascii="Times New Roman" w:hAnsi="Times New Roman" w:cs="Times New Roman"/>
          <w:sz w:val="24"/>
          <w:szCs w:val="24"/>
        </w:rPr>
        <w:tab/>
      </w:r>
      <w:r w:rsidRPr="00493694">
        <w:rPr>
          <w:rFonts w:ascii="Times New Roman" w:hAnsi="Times New Roman" w:cs="Times New Roman"/>
          <w:sz w:val="24"/>
          <w:szCs w:val="24"/>
        </w:rPr>
        <w:tab/>
      </w:r>
      <w:r w:rsidRPr="00493694">
        <w:rPr>
          <w:rFonts w:ascii="Times New Roman" w:hAnsi="Times New Roman" w:cs="Times New Roman"/>
          <w:spacing w:val="-6"/>
          <w:sz w:val="24"/>
          <w:szCs w:val="24"/>
        </w:rPr>
        <w:t>(név)</w:t>
      </w:r>
    </w:p>
    <w:p w:rsidR="00AD7808" w:rsidRPr="00493694" w:rsidRDefault="00AD7808" w:rsidP="00E970B5">
      <w:pPr>
        <w:shd w:val="clear" w:color="auto" w:fill="FFFFFF"/>
        <w:tabs>
          <w:tab w:val="left" w:leader="dot" w:pos="4536"/>
          <w:tab w:val="left" w:pos="8931"/>
        </w:tabs>
        <w:spacing w:line="410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ab/>
        <w:t xml:space="preserve">  szám alatti  lakos kérem, hogy a </w:t>
      </w:r>
      <w:r>
        <w:rPr>
          <w:rFonts w:ascii="Times New Roman" w:hAnsi="Times New Roman" w:cs="Times New Roman"/>
          <w:sz w:val="24"/>
          <w:szCs w:val="24"/>
        </w:rPr>
        <w:t>Harc,</w:t>
      </w:r>
    </w:p>
    <w:p w:rsidR="00AD7808" w:rsidRPr="00493694" w:rsidRDefault="00AD7808" w:rsidP="00493694">
      <w:pPr>
        <w:shd w:val="clear" w:color="auto" w:fill="FFFFFF"/>
        <w:tabs>
          <w:tab w:val="left" w:leader="dot" w:pos="3470"/>
        </w:tabs>
        <w:spacing w:line="410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ab/>
        <w:t xml:space="preserve"> szám alatti ingatlanra a kommunális hulladék szállítás  szüneteltetéséhez   szükséges   igazolást   kiadni</w:t>
      </w:r>
      <w:r>
        <w:rPr>
          <w:rFonts w:ascii="Times New Roman" w:hAnsi="Times New Roman" w:cs="Times New Roman"/>
          <w:sz w:val="24"/>
          <w:szCs w:val="24"/>
        </w:rPr>
        <w:t xml:space="preserve">   szíveskedjen.   Kijelentem, </w:t>
      </w:r>
      <w:r w:rsidRPr="00493694">
        <w:rPr>
          <w:rFonts w:ascii="Times New Roman" w:hAnsi="Times New Roman" w:cs="Times New Roman"/>
          <w:sz w:val="24"/>
          <w:szCs w:val="24"/>
        </w:rPr>
        <w:t>hogy a fent megnevezett ingatlan üresen áll, az életvitelszerűen nem lakják.</w:t>
      </w:r>
    </w:p>
    <w:p w:rsidR="00AD7808" w:rsidRDefault="00AD7808" w:rsidP="00E970B5">
      <w:pPr>
        <w:shd w:val="clear" w:color="auto" w:fill="FFFFFF"/>
        <w:tabs>
          <w:tab w:val="left" w:leader="dot" w:pos="42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>,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AD7808" w:rsidRDefault="00AD7808" w:rsidP="00E970B5">
      <w:pPr>
        <w:shd w:val="clear" w:color="auto" w:fill="FFFFFF"/>
        <w:tabs>
          <w:tab w:val="left" w:leader="dot" w:pos="4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E970B5">
      <w:pPr>
        <w:shd w:val="clear" w:color="auto" w:fill="FFFFFF"/>
        <w:tabs>
          <w:tab w:val="left" w:leader="dot" w:pos="4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E970B5">
      <w:pPr>
        <w:shd w:val="clear" w:color="auto" w:fill="FFFFFF"/>
        <w:tabs>
          <w:tab w:val="left" w:leader="dot" w:pos="42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E970B5">
      <w:pPr>
        <w:shd w:val="clear" w:color="auto" w:fill="FFFFFF"/>
        <w:tabs>
          <w:tab w:val="left" w:leader="dot" w:pos="4255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7808" w:rsidRPr="00493694" w:rsidRDefault="00AD7808" w:rsidP="00E970B5">
      <w:pPr>
        <w:shd w:val="clear" w:color="auto" w:fill="FFFFFF"/>
        <w:ind w:left="5515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ingatlan tulajdonos aláírása</w:t>
      </w:r>
    </w:p>
    <w:p w:rsidR="00AD7808" w:rsidRPr="00493694" w:rsidRDefault="00AD7808" w:rsidP="00493694">
      <w:pPr>
        <w:shd w:val="clear" w:color="auto" w:fill="FFFFFF"/>
        <w:spacing w:before="468" w:line="403" w:lineRule="exact"/>
        <w:ind w:left="36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493694">
      <w:pPr>
        <w:shd w:val="clear" w:color="auto" w:fill="FFFFFF"/>
        <w:spacing w:before="468" w:line="403" w:lineRule="exact"/>
        <w:ind w:left="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F5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AD7808" w:rsidRPr="00493694" w:rsidRDefault="00AD7808" w:rsidP="00493694">
      <w:pPr>
        <w:shd w:val="clear" w:color="auto" w:fill="FFFFFF"/>
        <w:spacing w:line="403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>Alulírott személyek igazoljuk és büntetőjogi felelősségünk tudatában kijelentjük, hogy a fenti</w:t>
      </w:r>
    </w:p>
    <w:p w:rsidR="00AD7808" w:rsidRPr="00493694" w:rsidRDefault="00AD7808" w:rsidP="006429F5">
      <w:pPr>
        <w:shd w:val="clear" w:color="auto" w:fill="FFFFFF"/>
        <w:tabs>
          <w:tab w:val="left" w:leader="dot" w:pos="8294"/>
        </w:tabs>
        <w:spacing w:line="403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kérelemben szereplő ingatlan tudomásunk szerint </w:t>
      </w:r>
      <w:r w:rsidRPr="00493694">
        <w:rPr>
          <w:rFonts w:ascii="Times New Roman" w:hAnsi="Times New Roman" w:cs="Times New Roman"/>
          <w:sz w:val="24"/>
          <w:szCs w:val="24"/>
        </w:rPr>
        <w:tab/>
      </w:r>
      <w:r w:rsidRPr="00493694">
        <w:rPr>
          <w:rFonts w:ascii="Times New Roman" w:hAnsi="Times New Roman" w:cs="Times New Roman"/>
          <w:spacing w:val="-4"/>
          <w:sz w:val="24"/>
          <w:szCs w:val="24"/>
        </w:rPr>
        <w:t>napj</w:t>
      </w:r>
      <w:r w:rsidRPr="00493694">
        <w:rPr>
          <w:rFonts w:ascii="Times New Roman" w:hAnsi="Times New Roman" w:cs="Times New Roman"/>
          <w:spacing w:val="-4"/>
          <w:sz w:val="24"/>
          <w:szCs w:val="24"/>
        </w:rPr>
        <w:t>á</w:t>
      </w:r>
      <w:r w:rsidRPr="00493694">
        <w:rPr>
          <w:rFonts w:ascii="Times New Roman" w:hAnsi="Times New Roman" w:cs="Times New Roman"/>
          <w:spacing w:val="-4"/>
          <w:sz w:val="24"/>
          <w:szCs w:val="24"/>
        </w:rPr>
        <w:t>tól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93694">
        <w:rPr>
          <w:rFonts w:ascii="Times New Roman" w:hAnsi="Times New Roman" w:cs="Times New Roman"/>
          <w:sz w:val="24"/>
          <w:szCs w:val="24"/>
        </w:rPr>
        <w:t>üresen áll. azt életvitelszerűen nem lakják.</w:t>
      </w:r>
    </w:p>
    <w:p w:rsidR="00AD7808" w:rsidRPr="00493694" w:rsidRDefault="00AD7808" w:rsidP="00493694">
      <w:pPr>
        <w:shd w:val="clear" w:color="auto" w:fill="FFFFFF"/>
        <w:tabs>
          <w:tab w:val="left" w:leader="dot" w:pos="5522"/>
        </w:tabs>
        <w:spacing w:before="518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Harc, 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AD7808" w:rsidRDefault="00AD7808" w:rsidP="00143221">
      <w:pPr>
        <w:shd w:val="clear" w:color="auto" w:fill="FFFFFF"/>
        <w:tabs>
          <w:tab w:val="left" w:pos="7092"/>
        </w:tabs>
        <w:ind w:left="1433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D7808" w:rsidRDefault="00AD7808" w:rsidP="00143221">
      <w:pPr>
        <w:shd w:val="clear" w:color="auto" w:fill="FFFFFF"/>
        <w:tabs>
          <w:tab w:val="left" w:pos="7092"/>
        </w:tabs>
        <w:ind w:left="1433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D7808" w:rsidRDefault="00AD7808" w:rsidP="00143221">
      <w:pPr>
        <w:shd w:val="clear" w:color="auto" w:fill="FFFFFF"/>
        <w:tabs>
          <w:tab w:val="left" w:pos="7092"/>
        </w:tabs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93694">
        <w:rPr>
          <w:rFonts w:ascii="Times New Roman" w:hAnsi="Times New Roman" w:cs="Times New Roman"/>
          <w:spacing w:val="-5"/>
          <w:sz w:val="24"/>
          <w:szCs w:val="24"/>
        </w:rPr>
        <w:t>név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……………………………………...            </w:t>
      </w:r>
      <w:r w:rsidRPr="00493694">
        <w:rPr>
          <w:rFonts w:ascii="Times New Roman" w:hAnsi="Times New Roman" w:cs="Times New Roman"/>
          <w:spacing w:val="-5"/>
          <w:sz w:val="24"/>
          <w:szCs w:val="24"/>
        </w:rPr>
        <w:t>név</w:t>
      </w:r>
      <w:r>
        <w:rPr>
          <w:rFonts w:ascii="Times New Roman" w:hAnsi="Times New Roman" w:cs="Times New Roman"/>
          <w:spacing w:val="-5"/>
          <w:sz w:val="24"/>
          <w:szCs w:val="24"/>
        </w:rPr>
        <w:t>………………………………………..</w:t>
      </w:r>
    </w:p>
    <w:p w:rsidR="00AD7808" w:rsidRPr="00493694" w:rsidRDefault="00AD7808" w:rsidP="00143221">
      <w:pPr>
        <w:shd w:val="clear" w:color="auto" w:fill="FFFFFF"/>
        <w:tabs>
          <w:tab w:val="left" w:pos="7092"/>
        </w:tabs>
        <w:ind w:left="1433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143221">
      <w:pPr>
        <w:shd w:val="clear" w:color="auto" w:fill="FFFFFF"/>
        <w:tabs>
          <w:tab w:val="left" w:pos="7106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93694">
        <w:rPr>
          <w:rFonts w:ascii="Times New Roman" w:hAnsi="Times New Roman" w:cs="Times New Roman"/>
          <w:spacing w:val="-3"/>
          <w:sz w:val="24"/>
          <w:szCs w:val="24"/>
        </w:rPr>
        <w:t>lakcím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……………………………………         </w:t>
      </w:r>
      <w:r w:rsidRPr="00493694">
        <w:rPr>
          <w:rFonts w:ascii="Times New Roman" w:hAnsi="Times New Roman" w:cs="Times New Roman"/>
          <w:spacing w:val="-3"/>
          <w:sz w:val="24"/>
          <w:szCs w:val="24"/>
        </w:rPr>
        <w:t>lakcím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………………………………………</w:t>
      </w:r>
    </w:p>
    <w:p w:rsidR="00AD7808" w:rsidRPr="00493694" w:rsidRDefault="00AD7808" w:rsidP="00143221">
      <w:pPr>
        <w:shd w:val="clear" w:color="auto" w:fill="FFFFFF"/>
        <w:tabs>
          <w:tab w:val="left" w:pos="71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143221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zemélyi ig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 xml:space="preserve"> szám</w:t>
      </w:r>
      <w:r>
        <w:rPr>
          <w:rFonts w:ascii="Times New Roman" w:hAnsi="Times New Roman" w:cs="Times New Roman"/>
          <w:spacing w:val="-2"/>
          <w:sz w:val="24"/>
          <w:szCs w:val="24"/>
        </w:rPr>
        <w:t>………………………..</w:t>
      </w:r>
      <w:r w:rsidRPr="00493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493694">
        <w:rPr>
          <w:rFonts w:ascii="Times New Roman" w:hAnsi="Times New Roman" w:cs="Times New Roman"/>
          <w:spacing w:val="-3"/>
          <w:sz w:val="24"/>
          <w:szCs w:val="24"/>
        </w:rPr>
        <w:t>zemélyi ig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493694">
        <w:rPr>
          <w:rFonts w:ascii="Times New Roman" w:hAnsi="Times New Roman" w:cs="Times New Roman"/>
          <w:spacing w:val="-3"/>
          <w:sz w:val="24"/>
          <w:szCs w:val="24"/>
        </w:rPr>
        <w:t>szám</w:t>
      </w:r>
      <w:r>
        <w:rPr>
          <w:rFonts w:ascii="Times New Roman" w:hAnsi="Times New Roman" w:cs="Times New Roman"/>
          <w:spacing w:val="-3"/>
          <w:sz w:val="24"/>
          <w:szCs w:val="24"/>
        </w:rPr>
        <w:t>…………………………..</w:t>
      </w:r>
    </w:p>
    <w:p w:rsidR="00AD7808" w:rsidRDefault="00AD7808" w:rsidP="00143221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D7808" w:rsidRPr="00493694" w:rsidRDefault="00AD7808" w:rsidP="00143221">
      <w:pPr>
        <w:shd w:val="clear" w:color="auto" w:fill="FFFFFF"/>
        <w:tabs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143221">
      <w:pPr>
        <w:shd w:val="clear" w:color="auto" w:fill="FFFFFF"/>
        <w:ind w:left="108"/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143221">
      <w:pPr>
        <w:shd w:val="clear" w:color="auto" w:fill="FFFFFF"/>
        <w:ind w:left="108"/>
        <w:jc w:val="both"/>
        <w:rPr>
          <w:rFonts w:ascii="Times New Roman" w:hAnsi="Times New Roman" w:cs="Times New Roman"/>
          <w:sz w:val="24"/>
          <w:szCs w:val="24"/>
        </w:rPr>
        <w:sectPr w:rsidR="00AD7808" w:rsidRPr="00493694">
          <w:pgSz w:w="11909" w:h="16834"/>
          <w:pgMar w:top="1044" w:right="1375" w:bottom="360" w:left="1505" w:header="708" w:footer="708" w:gutter="0"/>
          <w:cols w:space="60"/>
          <w:noEndnote/>
        </w:sect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                         ………………………………………..</w:t>
      </w:r>
    </w:p>
    <w:p w:rsidR="00AD7808" w:rsidRPr="00493694" w:rsidRDefault="00AD7808" w:rsidP="001432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2"/>
          <w:sz w:val="24"/>
          <w:szCs w:val="24"/>
        </w:rPr>
        <w:t>aláírás</w:t>
      </w:r>
    </w:p>
    <w:p w:rsidR="00AD7808" w:rsidRPr="00493694" w:rsidRDefault="00AD7808" w:rsidP="001432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AD7808" w:rsidRPr="00493694">
          <w:type w:val="continuous"/>
          <w:pgSz w:w="11909" w:h="16834"/>
          <w:pgMar w:top="1440" w:right="2584" w:bottom="720" w:left="2938" w:header="708" w:footer="708" w:gutter="0"/>
          <w:cols w:num="2" w:space="708" w:equalWidth="0">
            <w:col w:w="720" w:space="4946"/>
            <w:col w:w="720"/>
          </w:cols>
          <w:noEndnote/>
        </w:sectPr>
      </w:pPr>
    </w:p>
    <w:p w:rsidR="00AD7808" w:rsidRPr="00493694" w:rsidRDefault="00AD7808" w:rsidP="001432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br w:type="column"/>
      </w:r>
      <w:r w:rsidRPr="00493694">
        <w:rPr>
          <w:rFonts w:ascii="Times New Roman" w:hAnsi="Times New Roman" w:cs="Times New Roman"/>
          <w:spacing w:val="-2"/>
          <w:sz w:val="24"/>
          <w:szCs w:val="24"/>
        </w:rPr>
        <w:t>aláírás</w:t>
      </w:r>
    </w:p>
    <w:p w:rsidR="00AD7808" w:rsidRPr="00493694" w:rsidRDefault="00AD7808" w:rsidP="0014322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  <w:sectPr w:rsidR="00AD7808" w:rsidRPr="00493694">
          <w:type w:val="continuous"/>
          <w:pgSz w:w="11909" w:h="16834"/>
          <w:pgMar w:top="1440" w:right="2584" w:bottom="720" w:left="2938" w:header="708" w:footer="708" w:gutter="0"/>
          <w:cols w:num="2" w:space="708" w:equalWidth="0">
            <w:col w:w="720" w:space="4946"/>
            <w:col w:w="720"/>
          </w:cols>
          <w:noEndnote/>
        </w:sectPr>
      </w:pPr>
    </w:p>
    <w:p w:rsidR="00AD7808" w:rsidRPr="00143221" w:rsidRDefault="00AD7808" w:rsidP="00493694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2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                                                        3. számú függelék</w:t>
      </w:r>
    </w:p>
    <w:p w:rsidR="00AD7808" w:rsidRPr="00143221" w:rsidRDefault="00AD7808" w:rsidP="00493694">
      <w:pPr>
        <w:shd w:val="clear" w:color="auto" w:fill="FFFFFF"/>
        <w:spacing w:before="691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221">
        <w:rPr>
          <w:rFonts w:ascii="Times New Roman" w:hAnsi="Times New Roman" w:cs="Times New Roman"/>
          <w:b/>
          <w:sz w:val="28"/>
          <w:szCs w:val="28"/>
        </w:rPr>
        <w:t>Befogadó nyilatkozat</w:t>
      </w:r>
    </w:p>
    <w:p w:rsidR="00AD7808" w:rsidRPr="00493694" w:rsidRDefault="00AD7808" w:rsidP="00493694">
      <w:pPr>
        <w:shd w:val="clear" w:color="auto" w:fill="FFFFFF"/>
        <w:tabs>
          <w:tab w:val="left" w:leader="dot" w:pos="4061"/>
          <w:tab w:val="left" w:leader="dot" w:pos="8107"/>
        </w:tabs>
        <w:spacing w:before="346" w:line="338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AD7808" w:rsidRPr="00493694" w:rsidRDefault="00AD7808" w:rsidP="00143221">
      <w:pPr>
        <w:shd w:val="clear" w:color="auto" w:fill="FFFFFF"/>
        <w:tabs>
          <w:tab w:val="left" w:leader="dot" w:pos="4061"/>
          <w:tab w:val="left" w:leader="dot" w:pos="8107"/>
        </w:tabs>
        <w:spacing w:before="346"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Alulírott   </w:t>
      </w:r>
      <w:r w:rsidRPr="00493694">
        <w:rPr>
          <w:rFonts w:ascii="Times New Roman" w:hAnsi="Times New Roman" w:cs="Times New Roman"/>
          <w:sz w:val="24"/>
          <w:szCs w:val="24"/>
        </w:rPr>
        <w:tab/>
        <w:t xml:space="preserve">(név) </w:t>
      </w: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>,</w:t>
      </w:r>
      <w:r w:rsidRPr="00493694">
        <w:rPr>
          <w:rFonts w:ascii="Times New Roman" w:hAnsi="Times New Roman" w:cs="Times New Roman"/>
          <w:sz w:val="24"/>
          <w:szCs w:val="24"/>
        </w:rPr>
        <w:tab/>
        <w:t>szám alatti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694">
        <w:rPr>
          <w:rFonts w:ascii="Times New Roman" w:hAnsi="Times New Roman" w:cs="Times New Roman"/>
          <w:spacing w:val="-3"/>
          <w:sz w:val="24"/>
          <w:szCs w:val="24"/>
        </w:rPr>
        <w:t>lakos és</w:t>
      </w:r>
      <w:r w:rsidRPr="00493694">
        <w:rPr>
          <w:rFonts w:ascii="Times New Roman" w:hAnsi="Times New Roman" w:cs="Times New Roman"/>
          <w:sz w:val="24"/>
          <w:szCs w:val="24"/>
        </w:rPr>
        <w:tab/>
        <w:t xml:space="preserve"> (név) </w:t>
      </w:r>
      <w:r>
        <w:rPr>
          <w:rFonts w:ascii="Times New Roman" w:hAnsi="Times New Roman" w:cs="Times New Roman"/>
          <w:sz w:val="24"/>
          <w:szCs w:val="24"/>
        </w:rPr>
        <w:t>Harc</w:t>
      </w:r>
      <w:r w:rsidRPr="00493694">
        <w:rPr>
          <w:rFonts w:ascii="Times New Roman" w:hAnsi="Times New Roman" w:cs="Times New Roman"/>
          <w:sz w:val="24"/>
          <w:szCs w:val="24"/>
        </w:rPr>
        <w:t>,</w:t>
      </w:r>
      <w:r w:rsidRPr="0049369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93694">
        <w:rPr>
          <w:rFonts w:ascii="Times New Roman" w:hAnsi="Times New Roman" w:cs="Times New Roman"/>
          <w:spacing w:val="-6"/>
          <w:sz w:val="24"/>
          <w:szCs w:val="24"/>
        </w:rPr>
        <w:t>szám</w:t>
      </w:r>
    </w:p>
    <w:p w:rsidR="00AD7808" w:rsidRPr="00493694" w:rsidRDefault="00AD7808" w:rsidP="00143221">
      <w:pPr>
        <w:shd w:val="clear" w:color="auto" w:fill="FFFFFF"/>
        <w:spacing w:line="33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alatti lakos „A </w:t>
      </w:r>
      <w:r w:rsidRPr="00493694">
        <w:rPr>
          <w:rFonts w:ascii="Times New Roman" w:hAnsi="Times New Roman" w:cs="Times New Roman"/>
          <w:sz w:val="24"/>
          <w:szCs w:val="24"/>
        </w:rPr>
        <w:t>települési szilárd hulladékgazdálkodási közszolgáltatásról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93694">
        <w:rPr>
          <w:rFonts w:ascii="Times New Roman" w:hAnsi="Times New Roman" w:cs="Times New Roman"/>
          <w:sz w:val="24"/>
          <w:szCs w:val="24"/>
        </w:rPr>
        <w:t xml:space="preserve"> szóló  /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3694">
        <w:rPr>
          <w:rFonts w:ascii="Times New Roman" w:hAnsi="Times New Roman" w:cs="Times New Roman"/>
          <w:sz w:val="24"/>
          <w:szCs w:val="24"/>
        </w:rPr>
        <w:t>. (     ) önkormányzati rendelet 3.§.</w:t>
      </w:r>
      <w:r>
        <w:rPr>
          <w:rFonts w:ascii="Times New Roman" w:hAnsi="Times New Roman" w:cs="Times New Roman"/>
          <w:sz w:val="24"/>
          <w:szCs w:val="24"/>
        </w:rPr>
        <w:t xml:space="preserve"> (5) bekezdése alapján a  </w:t>
      </w:r>
      <w:r w:rsidRPr="00493694">
        <w:rPr>
          <w:rFonts w:ascii="Times New Roman" w:hAnsi="Times New Roman" w:cs="Times New Roman"/>
          <w:sz w:val="24"/>
          <w:szCs w:val="24"/>
        </w:rPr>
        <w:t xml:space="preserve">hulladékkezelési közszolgáltatást    a    </w:t>
      </w:r>
      <w:r>
        <w:rPr>
          <w:rFonts w:ascii="Times New Roman" w:hAnsi="Times New Roman" w:cs="Times New Roman"/>
          <w:sz w:val="24"/>
          <w:szCs w:val="24"/>
        </w:rPr>
        <w:t xml:space="preserve">Harc </w:t>
      </w:r>
      <w:r w:rsidRPr="00493694">
        <w:rPr>
          <w:rFonts w:ascii="Times New Roman" w:hAnsi="Times New Roman" w:cs="Times New Roman"/>
          <w:sz w:val="24"/>
          <w:szCs w:val="24"/>
        </w:rPr>
        <w:t xml:space="preserve">………………………………………szám     alatti     és    a    </w:t>
      </w:r>
      <w:r>
        <w:rPr>
          <w:rFonts w:ascii="Times New Roman" w:hAnsi="Times New Roman" w:cs="Times New Roman"/>
          <w:sz w:val="24"/>
          <w:szCs w:val="24"/>
        </w:rPr>
        <w:t xml:space="preserve">Harc </w:t>
      </w:r>
      <w:r w:rsidRPr="00493694">
        <w:rPr>
          <w:rFonts w:ascii="Times New Roman" w:hAnsi="Times New Roman" w:cs="Times New Roman"/>
          <w:sz w:val="24"/>
          <w:szCs w:val="24"/>
        </w:rPr>
        <w:t xml:space="preserve">………………………………….     szám   alatti   ingatlanokra   közösen   kívánjuk   igénybe   venni.   </w:t>
      </w:r>
    </w:p>
    <w:p w:rsidR="00AD7808" w:rsidRPr="00493694" w:rsidRDefault="00AD7808" w:rsidP="00493694">
      <w:pPr>
        <w:shd w:val="clear" w:color="auto" w:fill="FFFFFF"/>
        <w:tabs>
          <w:tab w:val="left" w:leader="dot" w:pos="1980"/>
        </w:tabs>
        <w:spacing w:line="338" w:lineRule="exact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z w:val="24"/>
          <w:szCs w:val="24"/>
        </w:rPr>
        <w:t xml:space="preserve">Az ingatlanainkon keletkezett kommunális hulladék tárolására szolgáló edény az </w:t>
      </w:r>
      <w:r>
        <w:rPr>
          <w:rFonts w:ascii="Times New Roman" w:hAnsi="Times New Roman" w:cs="Times New Roman"/>
          <w:sz w:val="24"/>
          <w:szCs w:val="24"/>
        </w:rPr>
        <w:t>Harc,………………………………………..</w:t>
      </w:r>
      <w:r w:rsidRPr="00493694">
        <w:rPr>
          <w:rFonts w:ascii="Times New Roman" w:hAnsi="Times New Roman" w:cs="Times New Roman"/>
          <w:sz w:val="24"/>
          <w:szCs w:val="24"/>
        </w:rPr>
        <w:t>……………..</w:t>
      </w:r>
      <w:r w:rsidRPr="00493694">
        <w:rPr>
          <w:rFonts w:ascii="Times New Roman" w:hAnsi="Times New Roman" w:cs="Times New Roman"/>
          <w:sz w:val="24"/>
          <w:szCs w:val="24"/>
        </w:rPr>
        <w:tab/>
        <w:t xml:space="preserve"> szám alatti</w:t>
      </w:r>
      <w:r w:rsidRPr="00493694">
        <w:rPr>
          <w:rFonts w:ascii="Times New Roman" w:hAnsi="Times New Roman" w:cs="Times New Roman"/>
          <w:spacing w:val="-1"/>
          <w:sz w:val="24"/>
          <w:szCs w:val="24"/>
        </w:rPr>
        <w:t xml:space="preserve"> ingatlanon tároljuk és adjuk át elszállításra.</w:t>
      </w:r>
    </w:p>
    <w:p w:rsidR="00AD7808" w:rsidRPr="00493694" w:rsidRDefault="00AD7808" w:rsidP="00493694">
      <w:pPr>
        <w:shd w:val="clear" w:color="auto" w:fill="FFFFFF"/>
        <w:tabs>
          <w:tab w:val="left" w:leader="dot" w:pos="3874"/>
        </w:tabs>
        <w:spacing w:befor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D7808" w:rsidRDefault="00AD7808" w:rsidP="00143221">
      <w:pPr>
        <w:shd w:val="clear" w:color="auto" w:fill="FFFFFF"/>
        <w:tabs>
          <w:tab w:val="left" w:leader="dot" w:pos="38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Harc</w:t>
      </w:r>
      <w:r w:rsidRPr="00493694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493694">
        <w:rPr>
          <w:rFonts w:ascii="Times New Roman" w:hAnsi="Times New Roman" w:cs="Times New Roman"/>
          <w:sz w:val="24"/>
          <w:szCs w:val="24"/>
        </w:rPr>
        <w:tab/>
      </w:r>
    </w:p>
    <w:p w:rsidR="00AD7808" w:rsidRDefault="00AD7808" w:rsidP="00143221">
      <w:pPr>
        <w:shd w:val="clear" w:color="auto" w:fill="FFFFFF"/>
        <w:tabs>
          <w:tab w:val="left" w:leader="dot" w:pos="38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143221">
      <w:pPr>
        <w:shd w:val="clear" w:color="auto" w:fill="FFFFFF"/>
        <w:tabs>
          <w:tab w:val="left" w:leader="dot" w:pos="38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143221">
      <w:pPr>
        <w:shd w:val="clear" w:color="auto" w:fill="FFFFFF"/>
        <w:tabs>
          <w:tab w:val="left" w:leader="dot" w:pos="38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Default="00AD7808" w:rsidP="00143221">
      <w:pPr>
        <w:shd w:val="clear" w:color="auto" w:fill="FFFFFF"/>
        <w:tabs>
          <w:tab w:val="left" w:leader="dot" w:pos="38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7808" w:rsidRPr="00493694" w:rsidRDefault="00AD7808" w:rsidP="00143221">
      <w:pPr>
        <w:shd w:val="clear" w:color="auto" w:fill="FFFFFF"/>
        <w:tabs>
          <w:tab w:val="left" w:leader="dot" w:pos="387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……………………………….</w:t>
      </w:r>
    </w:p>
    <w:p w:rsidR="00AD7808" w:rsidRPr="00493694" w:rsidRDefault="00AD7808" w:rsidP="00143221">
      <w:pPr>
        <w:shd w:val="clear" w:color="auto" w:fill="FFFFFF"/>
        <w:ind w:left="1411"/>
        <w:jc w:val="both"/>
        <w:rPr>
          <w:rFonts w:ascii="Times New Roman" w:hAnsi="Times New Roman" w:cs="Times New Roman"/>
          <w:sz w:val="24"/>
          <w:szCs w:val="24"/>
        </w:rPr>
      </w:pPr>
      <w:r w:rsidRPr="00493694">
        <w:rPr>
          <w:rFonts w:ascii="Times New Roman" w:hAnsi="Times New Roman" w:cs="Times New Roman"/>
          <w:spacing w:val="-9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     </w:t>
      </w:r>
      <w:r w:rsidRPr="00493694">
        <w:rPr>
          <w:rFonts w:ascii="Times New Roman" w:hAnsi="Times New Roman" w:cs="Times New Roman"/>
          <w:spacing w:val="-9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   </w:t>
      </w:r>
      <w:r w:rsidRPr="00493694">
        <w:rPr>
          <w:rFonts w:ascii="Times New Roman" w:hAnsi="Times New Roman" w:cs="Times New Roman"/>
          <w:spacing w:val="-9"/>
          <w:sz w:val="24"/>
          <w:szCs w:val="24"/>
        </w:rPr>
        <w:t>aláírás</w:t>
      </w:r>
    </w:p>
    <w:p w:rsidR="00AD7808" w:rsidRPr="00493694" w:rsidRDefault="00AD7808">
      <w:pPr>
        <w:rPr>
          <w:rFonts w:ascii="Times New Roman" w:hAnsi="Times New Roman" w:cs="Times New Roman"/>
        </w:rPr>
      </w:pPr>
    </w:p>
    <w:sectPr w:rsidR="00AD7808" w:rsidRPr="00493694" w:rsidSect="00DD0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808" w:rsidRDefault="00AD7808">
      <w:r>
        <w:separator/>
      </w:r>
    </w:p>
  </w:endnote>
  <w:endnote w:type="continuationSeparator" w:id="0">
    <w:p w:rsidR="00AD7808" w:rsidRDefault="00AD7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08" w:rsidRDefault="00AD7808" w:rsidP="0033425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D7808" w:rsidRDefault="00AD7808" w:rsidP="00222D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08" w:rsidRDefault="00AD7808" w:rsidP="00334259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5</w:t>
    </w:r>
    <w:r>
      <w:rPr>
        <w:rStyle w:val="PageNumber"/>
        <w:rFonts w:cs="Arial"/>
      </w:rPr>
      <w:fldChar w:fldCharType="end"/>
    </w:r>
  </w:p>
  <w:p w:rsidR="00AD7808" w:rsidRDefault="00AD7808" w:rsidP="00222D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808" w:rsidRDefault="00AD7808">
      <w:r>
        <w:separator/>
      </w:r>
    </w:p>
  </w:footnote>
  <w:footnote w:type="continuationSeparator" w:id="0">
    <w:p w:rsidR="00AD7808" w:rsidRDefault="00AD7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43C7"/>
    <w:multiLevelType w:val="hybridMultilevel"/>
    <w:tmpl w:val="CBA2A1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06648B"/>
    <w:multiLevelType w:val="singleLevel"/>
    <w:tmpl w:val="908CF48A"/>
    <w:lvl w:ilvl="0">
      <w:start w:val="2"/>
      <w:numFmt w:val="decimal"/>
      <w:lvlText w:val="(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26BD6B38"/>
    <w:multiLevelType w:val="singleLevel"/>
    <w:tmpl w:val="D924F5EC"/>
    <w:lvl w:ilvl="0">
      <w:start w:val="3"/>
      <w:numFmt w:val="decimal"/>
      <w:lvlText w:val="(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>
    <w:nsid w:val="304D2769"/>
    <w:multiLevelType w:val="hybridMultilevel"/>
    <w:tmpl w:val="62B4FC96"/>
    <w:lvl w:ilvl="0" w:tplc="EE8C0B86">
      <w:start w:val="6"/>
      <w:numFmt w:val="lowerLetter"/>
      <w:lvlText w:val="%1)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  <w:rPr>
        <w:rFonts w:cs="Times New Roman"/>
      </w:rPr>
    </w:lvl>
  </w:abstractNum>
  <w:abstractNum w:abstractNumId="4">
    <w:nsid w:val="3CFA0086"/>
    <w:multiLevelType w:val="singleLevel"/>
    <w:tmpl w:val="CB74B1EE"/>
    <w:lvl w:ilvl="0">
      <w:start w:val="2"/>
      <w:numFmt w:val="decimal"/>
      <w:lvlText w:val="(%1)"/>
      <w:lvlJc w:val="left"/>
      <w:pPr>
        <w:tabs>
          <w:tab w:val="num" w:pos="0"/>
        </w:tabs>
      </w:pPr>
      <w:rPr>
        <w:rFonts w:ascii="Times New Roman" w:hAnsi="Times New Roman" w:cs="Arial" w:hint="default"/>
      </w:rPr>
    </w:lvl>
  </w:abstractNum>
  <w:abstractNum w:abstractNumId="5">
    <w:nsid w:val="4A7E03D7"/>
    <w:multiLevelType w:val="singleLevel"/>
    <w:tmpl w:val="05D88964"/>
    <w:lvl w:ilvl="0">
      <w:start w:val="7"/>
      <w:numFmt w:val="decimal"/>
      <w:lvlText w:val="(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6">
    <w:nsid w:val="4C2315EB"/>
    <w:multiLevelType w:val="singleLevel"/>
    <w:tmpl w:val="FF062ACA"/>
    <w:lvl w:ilvl="0">
      <w:start w:val="4"/>
      <w:numFmt w:val="decimal"/>
      <w:lvlText w:val="(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7">
    <w:nsid w:val="5070232F"/>
    <w:multiLevelType w:val="singleLevel"/>
    <w:tmpl w:val="1976185A"/>
    <w:lvl w:ilvl="0">
      <w:start w:val="15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>
    <w:nsid w:val="51600ADE"/>
    <w:multiLevelType w:val="singleLevel"/>
    <w:tmpl w:val="6B480440"/>
    <w:lvl w:ilvl="0">
      <w:start w:val="4"/>
      <w:numFmt w:val="decimal"/>
      <w:lvlText w:val="(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9">
    <w:nsid w:val="5181072C"/>
    <w:multiLevelType w:val="hybridMultilevel"/>
    <w:tmpl w:val="0FAA634C"/>
    <w:lvl w:ilvl="0" w:tplc="6AE0AC6A">
      <w:start w:val="8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8AA2E0F"/>
    <w:multiLevelType w:val="hybridMultilevel"/>
    <w:tmpl w:val="0526E1C8"/>
    <w:lvl w:ilvl="0" w:tplc="417449BC">
      <w:start w:val="120"/>
      <w:numFmt w:val="decimal"/>
      <w:lvlText w:val="%1"/>
      <w:lvlJc w:val="left"/>
      <w:pPr>
        <w:ind w:left="37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1">
    <w:nsid w:val="5BBF0ABC"/>
    <w:multiLevelType w:val="singleLevel"/>
    <w:tmpl w:val="B10479EC"/>
    <w:lvl w:ilvl="0">
      <w:start w:val="2"/>
      <w:numFmt w:val="decimal"/>
      <w:lvlText w:val="(%1)"/>
      <w:lvlJc w:val="left"/>
      <w:pPr>
        <w:tabs>
          <w:tab w:val="num" w:pos="0"/>
        </w:tabs>
      </w:pPr>
      <w:rPr>
        <w:rFonts w:ascii="Times New Roman" w:hAnsi="Times New Roman" w:cs="Arial" w:hint="default"/>
      </w:rPr>
    </w:lvl>
  </w:abstractNum>
  <w:abstractNum w:abstractNumId="12">
    <w:nsid w:val="68640218"/>
    <w:multiLevelType w:val="hybridMultilevel"/>
    <w:tmpl w:val="181A198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E00714"/>
    <w:multiLevelType w:val="singleLevel"/>
    <w:tmpl w:val="6E6E158E"/>
    <w:lvl w:ilvl="0">
      <w:start w:val="7"/>
      <w:numFmt w:val="decimal"/>
      <w:lvlText w:val="(%1)"/>
      <w:legacy w:legacy="1" w:legacySpace="0" w:legacyIndent="417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1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694"/>
    <w:rsid w:val="00043300"/>
    <w:rsid w:val="000520ED"/>
    <w:rsid w:val="0005242B"/>
    <w:rsid w:val="00054BE0"/>
    <w:rsid w:val="000D70AD"/>
    <w:rsid w:val="000E4BD6"/>
    <w:rsid w:val="00143221"/>
    <w:rsid w:val="00161CB1"/>
    <w:rsid w:val="00161E1D"/>
    <w:rsid w:val="001F6DA7"/>
    <w:rsid w:val="00222DF7"/>
    <w:rsid w:val="002B7CE1"/>
    <w:rsid w:val="00331B43"/>
    <w:rsid w:val="00334259"/>
    <w:rsid w:val="00355B0B"/>
    <w:rsid w:val="00357BCF"/>
    <w:rsid w:val="003E48AE"/>
    <w:rsid w:val="00493694"/>
    <w:rsid w:val="005B1B28"/>
    <w:rsid w:val="005E7E0C"/>
    <w:rsid w:val="00631C52"/>
    <w:rsid w:val="00637C38"/>
    <w:rsid w:val="006429F5"/>
    <w:rsid w:val="00764BC5"/>
    <w:rsid w:val="0087112B"/>
    <w:rsid w:val="008B197C"/>
    <w:rsid w:val="00934CB5"/>
    <w:rsid w:val="00A40F8D"/>
    <w:rsid w:val="00A90C49"/>
    <w:rsid w:val="00AD1F1D"/>
    <w:rsid w:val="00AD3B0A"/>
    <w:rsid w:val="00AD7808"/>
    <w:rsid w:val="00AD7CE7"/>
    <w:rsid w:val="00B6060A"/>
    <w:rsid w:val="00B62320"/>
    <w:rsid w:val="00BF0FD8"/>
    <w:rsid w:val="00CC4B61"/>
    <w:rsid w:val="00D56E46"/>
    <w:rsid w:val="00D96070"/>
    <w:rsid w:val="00DC6E75"/>
    <w:rsid w:val="00DD098E"/>
    <w:rsid w:val="00DD5F8B"/>
    <w:rsid w:val="00E970B5"/>
    <w:rsid w:val="00F04324"/>
    <w:rsid w:val="00F12F52"/>
    <w:rsid w:val="00F23683"/>
    <w:rsid w:val="00F42196"/>
    <w:rsid w:val="00FC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6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20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D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1F1D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222D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12</Pages>
  <Words>3101</Words>
  <Characters>21397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Lenovo7</dc:creator>
  <cp:keywords/>
  <dc:description/>
  <cp:lastModifiedBy>user</cp:lastModifiedBy>
  <cp:revision>4</cp:revision>
  <dcterms:created xsi:type="dcterms:W3CDTF">2015-02-16T08:02:00Z</dcterms:created>
  <dcterms:modified xsi:type="dcterms:W3CDTF">2015-02-16T12:39:00Z</dcterms:modified>
</cp:coreProperties>
</file>