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B6" w:rsidRPr="004432C9" w:rsidRDefault="00653DB6" w:rsidP="00DE6A6B">
      <w:pPr>
        <w:ind w:right="29"/>
        <w:jc w:val="both"/>
      </w:pPr>
    </w:p>
    <w:p w:rsidR="00DE6A6B" w:rsidRPr="00501700" w:rsidRDefault="00DE6A6B" w:rsidP="00DE6A6B">
      <w:pPr>
        <w:spacing w:line="240" w:lineRule="atLeast"/>
        <w:ind w:right="29"/>
        <w:jc w:val="right"/>
        <w:rPr>
          <w:b/>
          <w:i/>
          <w:sz w:val="24"/>
          <w:szCs w:val="24"/>
        </w:rPr>
      </w:pPr>
      <w:bookmarkStart w:id="0" w:name="_GoBack"/>
      <w:bookmarkEnd w:id="0"/>
      <w:r w:rsidRPr="00501700">
        <w:rPr>
          <w:b/>
          <w:i/>
          <w:sz w:val="24"/>
          <w:szCs w:val="24"/>
        </w:rPr>
        <w:t>6. melléklet a</w:t>
      </w:r>
      <w:r w:rsidR="00C03E14" w:rsidRPr="00501700">
        <w:rPr>
          <w:b/>
          <w:i/>
          <w:sz w:val="24"/>
          <w:szCs w:val="24"/>
        </w:rPr>
        <w:t xml:space="preserve"> </w:t>
      </w:r>
      <w:r w:rsidR="00AE594B" w:rsidRPr="00501700">
        <w:rPr>
          <w:b/>
          <w:i/>
          <w:sz w:val="24"/>
          <w:szCs w:val="24"/>
        </w:rPr>
        <w:t>22/2013. (III. 29.)</w:t>
      </w:r>
      <w:r w:rsidR="00AE594B" w:rsidRPr="00501700">
        <w:rPr>
          <w:b/>
          <w:sz w:val="24"/>
          <w:szCs w:val="24"/>
        </w:rPr>
        <w:t xml:space="preserve"> </w:t>
      </w:r>
      <w:r w:rsidRPr="00501700">
        <w:rPr>
          <w:b/>
          <w:i/>
          <w:sz w:val="24"/>
          <w:szCs w:val="24"/>
        </w:rPr>
        <w:t>önkormányzati rendelethez</w:t>
      </w:r>
      <w:r w:rsidR="00805BBD" w:rsidRPr="00501700">
        <w:rPr>
          <w:rStyle w:val="Lbjegyzet-hivatkozs"/>
          <w:b/>
          <w:i/>
          <w:sz w:val="24"/>
          <w:szCs w:val="24"/>
        </w:rPr>
        <w:footnoteReference w:id="1"/>
      </w:r>
    </w:p>
    <w:p w:rsidR="00DE6A6B" w:rsidRPr="00B67AE8" w:rsidRDefault="00DE6A6B" w:rsidP="00B67AE8">
      <w:pPr>
        <w:ind w:firstLine="284"/>
        <w:jc w:val="both"/>
        <w:rPr>
          <w:b/>
          <w:i/>
          <w:sz w:val="24"/>
          <w:szCs w:val="24"/>
        </w:rPr>
      </w:pPr>
    </w:p>
    <w:p w:rsidR="00805BBD" w:rsidRPr="00B67AE8" w:rsidRDefault="00805BBD" w:rsidP="00B67AE8">
      <w:pPr>
        <w:ind w:firstLine="284"/>
        <w:jc w:val="center"/>
        <w:rPr>
          <w:b/>
          <w:sz w:val="24"/>
          <w:szCs w:val="24"/>
        </w:rPr>
      </w:pPr>
      <w:r w:rsidRPr="00B67AE8">
        <w:rPr>
          <w:b/>
          <w:sz w:val="24"/>
          <w:szCs w:val="24"/>
        </w:rPr>
        <w:t>A Képviselőtestület állandó bizottságainak elnevezése, legnagyobb létszáma, feladat- és hatásköre</w:t>
      </w:r>
    </w:p>
    <w:p w:rsidR="00805BBD" w:rsidRPr="00B67AE8" w:rsidRDefault="00805BBD" w:rsidP="00B67AE8">
      <w:pPr>
        <w:ind w:firstLine="284"/>
        <w:jc w:val="both"/>
        <w:rPr>
          <w:sz w:val="24"/>
          <w:szCs w:val="24"/>
        </w:rPr>
      </w:pPr>
    </w:p>
    <w:tbl>
      <w:tblPr>
        <w:tblW w:w="9072" w:type="dxa"/>
        <w:tblLook w:val="04A0" w:firstRow="1" w:lastRow="0" w:firstColumn="1" w:lastColumn="0" w:noHBand="0" w:noVBand="1"/>
      </w:tblPr>
      <w:tblGrid>
        <w:gridCol w:w="6521"/>
        <w:gridCol w:w="2551"/>
      </w:tblGrid>
      <w:tr w:rsidR="00517725" w:rsidRPr="00B67AE8" w:rsidTr="006D7F1C">
        <w:tc>
          <w:tcPr>
            <w:tcW w:w="6521" w:type="dxa"/>
            <w:shd w:val="clear" w:color="auto" w:fill="auto"/>
            <w:vAlign w:val="center"/>
          </w:tcPr>
          <w:p w:rsidR="00517725" w:rsidRPr="00B67AE8" w:rsidRDefault="00517725" w:rsidP="006D7F1C">
            <w:pPr>
              <w:jc w:val="center"/>
              <w:rPr>
                <w:sz w:val="24"/>
                <w:szCs w:val="24"/>
              </w:rPr>
            </w:pPr>
            <w:r w:rsidRPr="00B67AE8">
              <w:rPr>
                <w:sz w:val="24"/>
                <w:szCs w:val="24"/>
              </w:rPr>
              <w:t>Bizottság neve</w:t>
            </w:r>
          </w:p>
        </w:tc>
        <w:tc>
          <w:tcPr>
            <w:tcW w:w="2551" w:type="dxa"/>
            <w:shd w:val="clear" w:color="auto" w:fill="auto"/>
            <w:vAlign w:val="center"/>
          </w:tcPr>
          <w:p w:rsidR="00517725" w:rsidRPr="00B67AE8" w:rsidRDefault="00517725" w:rsidP="006D7F1C">
            <w:pPr>
              <w:jc w:val="center"/>
              <w:rPr>
                <w:sz w:val="24"/>
                <w:szCs w:val="24"/>
              </w:rPr>
            </w:pPr>
            <w:r w:rsidRPr="00B67AE8">
              <w:rPr>
                <w:sz w:val="24"/>
                <w:szCs w:val="24"/>
              </w:rPr>
              <w:t>legnagyobb létszáma</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Civil, Nemzetiségi és Kulturális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9 fő</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Egészségügyi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9 fő</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Oktatási és Turisztikai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9 fő</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Pénzügyi, Tulajdonosi és Vagyonnyilatkozat-kezelő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9 fő</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Szociális és Lakásgazdálkodási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11 fő</w:t>
            </w:r>
          </w:p>
        </w:tc>
      </w:tr>
      <w:tr w:rsidR="00517725" w:rsidRPr="00B67AE8" w:rsidTr="006D7F1C">
        <w:tc>
          <w:tcPr>
            <w:tcW w:w="6521" w:type="dxa"/>
            <w:shd w:val="clear" w:color="auto" w:fill="auto"/>
          </w:tcPr>
          <w:p w:rsidR="00517725" w:rsidRPr="00B67AE8" w:rsidRDefault="00517725" w:rsidP="006D7F1C">
            <w:pPr>
              <w:jc w:val="both"/>
              <w:rPr>
                <w:sz w:val="24"/>
                <w:szCs w:val="24"/>
              </w:rPr>
            </w:pPr>
            <w:r w:rsidRPr="00B67AE8">
              <w:rPr>
                <w:sz w:val="24"/>
                <w:szCs w:val="24"/>
              </w:rPr>
              <w:t>Városfejlesztési és Környezetvédelmi Bizottság</w:t>
            </w:r>
          </w:p>
        </w:tc>
        <w:tc>
          <w:tcPr>
            <w:tcW w:w="2551" w:type="dxa"/>
            <w:shd w:val="clear" w:color="auto" w:fill="auto"/>
          </w:tcPr>
          <w:p w:rsidR="00517725" w:rsidRPr="00B67AE8" w:rsidRDefault="00517725" w:rsidP="006D7F1C">
            <w:pPr>
              <w:jc w:val="center"/>
              <w:rPr>
                <w:sz w:val="24"/>
                <w:szCs w:val="24"/>
              </w:rPr>
            </w:pPr>
            <w:r w:rsidRPr="00B67AE8">
              <w:rPr>
                <w:sz w:val="24"/>
                <w:szCs w:val="24"/>
              </w:rPr>
              <w:t>11 fő</w:t>
            </w:r>
          </w:p>
        </w:tc>
      </w:tr>
    </w:tbl>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p>
    <w:p w:rsidR="00517725" w:rsidRPr="00B67AE8" w:rsidRDefault="00517725" w:rsidP="006D7F1C">
      <w:pPr>
        <w:ind w:firstLine="284"/>
        <w:jc w:val="center"/>
        <w:rPr>
          <w:b/>
          <w:sz w:val="24"/>
          <w:szCs w:val="24"/>
        </w:rPr>
      </w:pPr>
      <w:r w:rsidRPr="00B67AE8">
        <w:rPr>
          <w:b/>
          <w:sz w:val="24"/>
          <w:szCs w:val="24"/>
        </w:rPr>
        <w:t>CIVIL, NEMZETISÉGI ÉS KULTURÁLIS BIZOTTSÁG</w:t>
      </w:r>
    </w:p>
    <w:p w:rsidR="00517725" w:rsidRPr="00B67AE8" w:rsidRDefault="00517725" w:rsidP="006D7F1C">
      <w:pPr>
        <w:ind w:firstLine="284"/>
        <w:jc w:val="center"/>
        <w:rPr>
          <w:b/>
          <w:sz w:val="24"/>
          <w:szCs w:val="24"/>
        </w:rPr>
      </w:pPr>
      <w:r w:rsidRPr="00B67AE8">
        <w:rPr>
          <w:b/>
          <w:sz w:val="24"/>
          <w:szCs w:val="24"/>
        </w:rPr>
        <w:t>(CNKB)</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CIVIL FELADATOK ÉS HATÁSKÖRÖK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FELADATOK:</w:t>
      </w:r>
    </w:p>
    <w:p w:rsidR="00517725" w:rsidRPr="00B67AE8" w:rsidRDefault="00517725" w:rsidP="00B67AE8">
      <w:pPr>
        <w:ind w:firstLine="284"/>
        <w:jc w:val="both"/>
        <w:rPr>
          <w:sz w:val="24"/>
          <w:szCs w:val="24"/>
        </w:rPr>
      </w:pPr>
      <w:r w:rsidRPr="00B67AE8">
        <w:rPr>
          <w:sz w:val="24"/>
          <w:szCs w:val="24"/>
        </w:rPr>
        <w:t xml:space="preserve">1. Figyelemmel kíséri a kerületi civil szervezetekkel való kapcsolattartást. </w:t>
      </w:r>
    </w:p>
    <w:p w:rsidR="00517725" w:rsidRPr="00B67AE8" w:rsidRDefault="00517725" w:rsidP="00B67AE8">
      <w:pPr>
        <w:ind w:firstLine="284"/>
        <w:jc w:val="both"/>
        <w:rPr>
          <w:sz w:val="24"/>
          <w:szCs w:val="24"/>
        </w:rPr>
      </w:pPr>
      <w:r w:rsidRPr="00B67AE8">
        <w:rPr>
          <w:sz w:val="24"/>
          <w:szCs w:val="24"/>
        </w:rPr>
        <w:t xml:space="preserve">2. Kidolgozza és elfogadja az Önkormányzat Civil Koncepcióját.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NEMZETISÉGI FELADATOK ÉS HATÁSKÖRÖK</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FELADATOK:</w:t>
      </w:r>
    </w:p>
    <w:p w:rsidR="00517725" w:rsidRPr="00B67AE8" w:rsidRDefault="00517725" w:rsidP="00B67AE8">
      <w:pPr>
        <w:ind w:firstLine="284"/>
        <w:jc w:val="both"/>
        <w:rPr>
          <w:sz w:val="24"/>
          <w:szCs w:val="24"/>
        </w:rPr>
      </w:pPr>
      <w:r w:rsidRPr="00B67AE8">
        <w:rPr>
          <w:sz w:val="24"/>
          <w:szCs w:val="24"/>
        </w:rPr>
        <w:t xml:space="preserve">1. Kapcsolatot tart a nemzetiségi önkormányzatokkal és a kerületben működő nemzetiségi társadalmi szervezetekkel. </w:t>
      </w:r>
    </w:p>
    <w:p w:rsidR="00517725" w:rsidRPr="00B67AE8" w:rsidRDefault="00517725" w:rsidP="00B67AE8">
      <w:pPr>
        <w:ind w:firstLine="284"/>
        <w:jc w:val="both"/>
        <w:rPr>
          <w:sz w:val="24"/>
          <w:szCs w:val="24"/>
        </w:rPr>
      </w:pPr>
      <w:r w:rsidRPr="00B67AE8">
        <w:rPr>
          <w:sz w:val="24"/>
          <w:szCs w:val="24"/>
        </w:rPr>
        <w:t xml:space="preserve">2. Közreműködik a nemzetiségi önkormányzatok működési feltételeinek biztosításában, az ehhez szükséges képviselőtestületi szabályozás előkészítésében. </w:t>
      </w:r>
    </w:p>
    <w:p w:rsidR="00517725" w:rsidRPr="00B67AE8" w:rsidRDefault="00517725" w:rsidP="00B67AE8">
      <w:pPr>
        <w:ind w:firstLine="284"/>
        <w:jc w:val="both"/>
        <w:rPr>
          <w:sz w:val="24"/>
          <w:szCs w:val="24"/>
        </w:rPr>
      </w:pPr>
      <w:r w:rsidRPr="00B67AE8">
        <w:rPr>
          <w:sz w:val="24"/>
          <w:szCs w:val="24"/>
        </w:rPr>
        <w:t xml:space="preserve">3. A nemzetiségi önkormányzatok működését - önállóságuk sérelme nélkül - tanácsokkal, javaslatokkal segíti elő. </w:t>
      </w:r>
    </w:p>
    <w:p w:rsidR="00517725" w:rsidRPr="00B67AE8" w:rsidRDefault="00517725" w:rsidP="00B67AE8">
      <w:pPr>
        <w:ind w:firstLine="284"/>
        <w:jc w:val="both"/>
        <w:rPr>
          <w:sz w:val="24"/>
          <w:szCs w:val="24"/>
        </w:rPr>
      </w:pPr>
      <w:r w:rsidRPr="00B67AE8">
        <w:rPr>
          <w:sz w:val="24"/>
          <w:szCs w:val="24"/>
        </w:rPr>
        <w:t xml:space="preserve">4. Nemzetiségi önkormányzatok megkeresése alapján véleményezi a nemzetiségi önkormányzati előterjesztéseket. </w:t>
      </w:r>
    </w:p>
    <w:p w:rsidR="00517725" w:rsidRPr="00B67AE8" w:rsidRDefault="00517725" w:rsidP="00B67AE8">
      <w:pPr>
        <w:ind w:firstLine="284"/>
        <w:jc w:val="both"/>
        <w:rPr>
          <w:sz w:val="24"/>
          <w:szCs w:val="24"/>
        </w:rPr>
      </w:pPr>
      <w:r w:rsidRPr="00B67AE8">
        <w:rPr>
          <w:sz w:val="24"/>
          <w:szCs w:val="24"/>
        </w:rPr>
        <w:t xml:space="preserve">5. A nemzetiségi önkormányzatok által kezdeményezett kérdésekben bizottsági állásfoglalást ad. </w:t>
      </w:r>
    </w:p>
    <w:p w:rsidR="00517725" w:rsidRPr="00B67AE8" w:rsidRDefault="00517725" w:rsidP="00B67AE8">
      <w:pPr>
        <w:ind w:firstLine="284"/>
        <w:jc w:val="both"/>
        <w:rPr>
          <w:sz w:val="24"/>
          <w:szCs w:val="24"/>
        </w:rPr>
      </w:pPr>
      <w:r w:rsidRPr="00B67AE8">
        <w:rPr>
          <w:sz w:val="24"/>
          <w:szCs w:val="24"/>
        </w:rPr>
        <w:t>6. Összehangolja a nemzetiségi önkormányzatok kezdeményezéseihez, programjaihoz, rendezvényeihez igényelt önkormányzati segítségnyújtást.</w:t>
      </w:r>
    </w:p>
    <w:p w:rsidR="00517725" w:rsidRPr="00B67AE8" w:rsidRDefault="00517725" w:rsidP="00B67AE8">
      <w:pPr>
        <w:ind w:firstLine="284"/>
        <w:jc w:val="both"/>
        <w:rPr>
          <w:sz w:val="24"/>
          <w:szCs w:val="24"/>
        </w:rPr>
      </w:pPr>
      <w:r w:rsidRPr="00B67AE8">
        <w:rPr>
          <w:sz w:val="24"/>
          <w:szCs w:val="24"/>
        </w:rPr>
        <w:t xml:space="preserve">9. Figyelemmel kíséri a nemzetiségi önkormányzatok működésére, tevékenységére, önállóságára vonatkozó jogszabályi és SZMSZ előírások érvényesülését. Szükség esetén észrevételt tesz, intézkedést, vizsgálatot kezdeményez. </w:t>
      </w:r>
    </w:p>
    <w:p w:rsidR="00517725" w:rsidRPr="00B67AE8" w:rsidRDefault="00517725" w:rsidP="00B67AE8">
      <w:pPr>
        <w:ind w:firstLine="284"/>
        <w:jc w:val="both"/>
        <w:rPr>
          <w:sz w:val="24"/>
          <w:szCs w:val="24"/>
        </w:rPr>
      </w:pPr>
      <w:r w:rsidRPr="00B67AE8">
        <w:rPr>
          <w:sz w:val="24"/>
          <w:szCs w:val="24"/>
        </w:rPr>
        <w:t>10. Amennyiben a nemzetiségi önkormányzatok jogainak gyakorlásához az Önkormányzat döntése szükséges, gondoskodik arról, hogy a nemzetiségi önkormányzat erre irányuló kezdeményezését a Képviselőtestület a következő ülésén napirendre tűzze. Amennyiben a döntés a bizottság hatáskörébe tartozik, a kezdeményezés benyújtásától számított 30 napon belül dönt.</w:t>
      </w:r>
    </w:p>
    <w:p w:rsidR="00517725" w:rsidRPr="00B67AE8" w:rsidRDefault="00517725" w:rsidP="00B67AE8">
      <w:pPr>
        <w:ind w:firstLine="284"/>
        <w:jc w:val="both"/>
        <w:rPr>
          <w:sz w:val="24"/>
          <w:szCs w:val="24"/>
        </w:rPr>
      </w:pPr>
      <w:r w:rsidRPr="00B67AE8">
        <w:rPr>
          <w:sz w:val="24"/>
          <w:szCs w:val="24"/>
        </w:rPr>
        <w:t>11.</w:t>
      </w:r>
      <w:r w:rsidR="000E030C" w:rsidRPr="00B67AE8">
        <w:rPr>
          <w:sz w:val="24"/>
          <w:szCs w:val="24"/>
        </w:rPr>
        <w:t xml:space="preserve"> </w:t>
      </w:r>
      <w:r w:rsidRPr="00B67AE8">
        <w:rPr>
          <w:sz w:val="24"/>
          <w:szCs w:val="24"/>
        </w:rPr>
        <w:t xml:space="preserve">Kivizsgálja az emberi jogok, beleértve a diákjogok kerületben történő érvényesülésével kapcsolatos panaszokat és a szükséges intézkedések megtételét kezdeményezi. </w:t>
      </w:r>
    </w:p>
    <w:p w:rsidR="00517725" w:rsidRPr="00B67AE8" w:rsidRDefault="00517725" w:rsidP="00B67AE8">
      <w:pPr>
        <w:ind w:firstLine="284"/>
        <w:jc w:val="both"/>
        <w:rPr>
          <w:strike/>
          <w:sz w:val="24"/>
          <w:szCs w:val="24"/>
        </w:rPr>
      </w:pPr>
      <w:r w:rsidRPr="00B67AE8">
        <w:rPr>
          <w:sz w:val="24"/>
          <w:szCs w:val="24"/>
        </w:rPr>
        <w:t>12.</w:t>
      </w:r>
      <w:r w:rsidR="000E030C" w:rsidRPr="00B67AE8">
        <w:rPr>
          <w:sz w:val="24"/>
          <w:szCs w:val="24"/>
        </w:rPr>
        <w:t xml:space="preserve"> </w:t>
      </w:r>
      <w:r w:rsidRPr="00B67AE8">
        <w:rPr>
          <w:sz w:val="24"/>
          <w:szCs w:val="24"/>
        </w:rPr>
        <w:t xml:space="preserve">Figyelemmel kíséri a nemzetiségi és emberi jogi társadalmi szervezetek működési feltételeinek teljesülését.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lastRenderedPageBreak/>
        <w:t xml:space="preserve">KULTURÁLIS FELADATOK ÉS HATÁSKÖRÖK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FELADATOK:</w:t>
      </w:r>
    </w:p>
    <w:p w:rsidR="00517725" w:rsidRPr="00B67AE8" w:rsidRDefault="00517725" w:rsidP="00B67AE8">
      <w:pPr>
        <w:ind w:firstLine="284"/>
        <w:jc w:val="both"/>
        <w:rPr>
          <w:sz w:val="24"/>
          <w:szCs w:val="24"/>
        </w:rPr>
      </w:pPr>
      <w:r w:rsidRPr="00B67AE8">
        <w:rPr>
          <w:sz w:val="24"/>
          <w:szCs w:val="24"/>
        </w:rPr>
        <w:t xml:space="preserve">1. Előkészíti és elfogadja a kerületi kulturális koncepciót. </w:t>
      </w:r>
    </w:p>
    <w:p w:rsidR="00517725" w:rsidRPr="00B67AE8" w:rsidRDefault="00517725" w:rsidP="00B67AE8">
      <w:pPr>
        <w:ind w:firstLine="284"/>
        <w:jc w:val="both"/>
        <w:rPr>
          <w:sz w:val="24"/>
          <w:szCs w:val="24"/>
        </w:rPr>
      </w:pPr>
      <w:r w:rsidRPr="00B67AE8">
        <w:rPr>
          <w:sz w:val="24"/>
          <w:szCs w:val="24"/>
        </w:rPr>
        <w:t xml:space="preserve">2. Javaslatot tesz a képviselőtestület felé kulturális, közművelődési intézmények létrehozására, működtetésére, megszüntetésére, profilváltására. </w:t>
      </w:r>
    </w:p>
    <w:p w:rsidR="00517725" w:rsidRPr="00B67AE8" w:rsidRDefault="00517725" w:rsidP="00B67AE8">
      <w:pPr>
        <w:ind w:firstLine="284"/>
        <w:jc w:val="both"/>
        <w:rPr>
          <w:sz w:val="24"/>
          <w:szCs w:val="24"/>
        </w:rPr>
      </w:pPr>
      <w:r w:rsidRPr="00B67AE8">
        <w:rPr>
          <w:sz w:val="24"/>
          <w:szCs w:val="24"/>
        </w:rPr>
        <w:t xml:space="preserve">3. Véleményezi és előkészíti a kulturális, közművelődési intézményeket érintő beruházásokat, felújításokat, fejlesztéseket. </w:t>
      </w:r>
    </w:p>
    <w:p w:rsidR="00517725" w:rsidRPr="00B67AE8" w:rsidRDefault="00517725" w:rsidP="00B67AE8">
      <w:pPr>
        <w:ind w:firstLine="284"/>
        <w:jc w:val="both"/>
        <w:rPr>
          <w:sz w:val="24"/>
          <w:szCs w:val="24"/>
        </w:rPr>
      </w:pPr>
      <w:r w:rsidRPr="00B67AE8">
        <w:rPr>
          <w:sz w:val="24"/>
          <w:szCs w:val="24"/>
        </w:rPr>
        <w:t xml:space="preserve">4. Előkészíti és véleményezi a művelődési ágazat intézményvezetői pályázatait, előterjeszti a képviselőtestületnek az intézményvezetői megbízásokat, javaslatot tesz a Polgármester számára az intézményvezetők jutalmazására, a Hivatal előterjesztése alapján. </w:t>
      </w:r>
    </w:p>
    <w:p w:rsidR="00517725" w:rsidRPr="00B67AE8" w:rsidRDefault="00517725" w:rsidP="00B67AE8">
      <w:pPr>
        <w:ind w:firstLine="284"/>
        <w:jc w:val="both"/>
        <w:rPr>
          <w:sz w:val="24"/>
          <w:szCs w:val="24"/>
        </w:rPr>
      </w:pPr>
      <w:r w:rsidRPr="00B67AE8">
        <w:rPr>
          <w:sz w:val="24"/>
          <w:szCs w:val="24"/>
        </w:rPr>
        <w:t xml:space="preserve">5. Véleményezi a közművelődési intézmények költségvetését. Javaslatot tehet az intézmény ellenőrzésére. </w:t>
      </w:r>
    </w:p>
    <w:p w:rsidR="00517725" w:rsidRPr="00B67AE8" w:rsidRDefault="00517725" w:rsidP="00B67AE8">
      <w:pPr>
        <w:ind w:firstLine="284"/>
        <w:jc w:val="both"/>
        <w:rPr>
          <w:sz w:val="24"/>
          <w:szCs w:val="24"/>
        </w:rPr>
      </w:pPr>
      <w:r w:rsidRPr="00B67AE8">
        <w:rPr>
          <w:sz w:val="24"/>
          <w:szCs w:val="24"/>
        </w:rPr>
        <w:t xml:space="preserve">6. Véleményezi a kerületben felállítani kívánt művészeti alkotások közterületen, valamint önkormányzati tulajdonú épületen történő elhelyezéséről, lebontásáról, felújításáról szóló kérelmeket, kezdeményezéseket. </w:t>
      </w:r>
    </w:p>
    <w:p w:rsidR="00517725" w:rsidRPr="00B67AE8" w:rsidRDefault="00517725" w:rsidP="00B67AE8">
      <w:pPr>
        <w:ind w:firstLine="284"/>
        <w:jc w:val="both"/>
        <w:rPr>
          <w:sz w:val="24"/>
          <w:szCs w:val="24"/>
        </w:rPr>
      </w:pPr>
      <w:r w:rsidRPr="00B67AE8">
        <w:rPr>
          <w:sz w:val="24"/>
          <w:szCs w:val="24"/>
        </w:rPr>
        <w:t xml:space="preserve">7. Véleményezi a kulturális intézmények elnevezésének változásait. </w:t>
      </w:r>
    </w:p>
    <w:p w:rsidR="00517725" w:rsidRPr="00B67AE8" w:rsidRDefault="00517725" w:rsidP="00B67AE8">
      <w:pPr>
        <w:ind w:firstLine="284"/>
        <w:jc w:val="both"/>
        <w:rPr>
          <w:sz w:val="24"/>
          <w:szCs w:val="24"/>
        </w:rPr>
      </w:pPr>
      <w:r w:rsidRPr="00B67AE8">
        <w:rPr>
          <w:sz w:val="24"/>
          <w:szCs w:val="24"/>
        </w:rPr>
        <w:t xml:space="preserve">8. Véleményezi a kulturális területen állami, önkormányzati kitüntetésekre vonatkozó javaslatokat. </w:t>
      </w:r>
    </w:p>
    <w:p w:rsidR="00517725" w:rsidRPr="00B67AE8" w:rsidRDefault="00517725" w:rsidP="00B67AE8">
      <w:pPr>
        <w:ind w:firstLine="284"/>
        <w:jc w:val="both"/>
        <w:rPr>
          <w:sz w:val="24"/>
          <w:szCs w:val="24"/>
        </w:rPr>
      </w:pPr>
      <w:r w:rsidRPr="00B67AE8">
        <w:rPr>
          <w:sz w:val="24"/>
          <w:szCs w:val="24"/>
        </w:rPr>
        <w:t>9. Véleményt alkot a képviselőtestület számára kulturális önkormányzati feladatvállalás esetén</w:t>
      </w:r>
    </w:p>
    <w:p w:rsidR="00517725" w:rsidRPr="00B67AE8" w:rsidRDefault="00517725" w:rsidP="00B67AE8">
      <w:pPr>
        <w:ind w:firstLine="284"/>
        <w:jc w:val="both"/>
        <w:rPr>
          <w:sz w:val="24"/>
          <w:szCs w:val="24"/>
        </w:rPr>
      </w:pPr>
      <w:r w:rsidRPr="00B67AE8">
        <w:rPr>
          <w:sz w:val="24"/>
          <w:szCs w:val="24"/>
        </w:rPr>
        <w:t>10.</w:t>
      </w:r>
      <w:r w:rsidR="000E030C" w:rsidRPr="00B67AE8">
        <w:rPr>
          <w:sz w:val="24"/>
          <w:szCs w:val="24"/>
        </w:rPr>
        <w:t xml:space="preserve"> </w:t>
      </w:r>
      <w:r w:rsidRPr="00B67AE8">
        <w:rPr>
          <w:sz w:val="24"/>
          <w:szCs w:val="24"/>
        </w:rPr>
        <w:t xml:space="preserve">Véleményt alkot a képviselőtestület számára a művelődési célú ingatlanok más irányú hasznosításával kapcsolatban. </w:t>
      </w:r>
    </w:p>
    <w:p w:rsidR="00517725" w:rsidRPr="00B67AE8" w:rsidRDefault="00517725" w:rsidP="00B67AE8">
      <w:pPr>
        <w:ind w:firstLine="284"/>
        <w:jc w:val="both"/>
        <w:rPr>
          <w:sz w:val="24"/>
          <w:szCs w:val="24"/>
        </w:rPr>
      </w:pPr>
      <w:r w:rsidRPr="00B67AE8">
        <w:rPr>
          <w:sz w:val="24"/>
          <w:szCs w:val="24"/>
        </w:rPr>
        <w:t xml:space="preserve">11. Elősegíti az illetékességi körébe tartozó szervezetek és intézmények kapcsolatteremtését külföldi partnerekkel. </w:t>
      </w:r>
    </w:p>
    <w:p w:rsidR="00517725" w:rsidRPr="00B67AE8" w:rsidRDefault="00517725" w:rsidP="00B67AE8">
      <w:pPr>
        <w:ind w:firstLine="284"/>
        <w:jc w:val="both"/>
        <w:rPr>
          <w:sz w:val="24"/>
          <w:szCs w:val="24"/>
        </w:rPr>
      </w:pPr>
      <w:r w:rsidRPr="00B67AE8">
        <w:rPr>
          <w:sz w:val="24"/>
          <w:szCs w:val="24"/>
        </w:rPr>
        <w:t xml:space="preserve">12. Véleményezi a közművelődési intézmények Alapító Okirat módosítását. </w:t>
      </w:r>
    </w:p>
    <w:p w:rsidR="00517725" w:rsidRPr="00B67AE8" w:rsidRDefault="00517725" w:rsidP="00B67AE8">
      <w:pPr>
        <w:ind w:firstLine="284"/>
        <w:jc w:val="both"/>
        <w:rPr>
          <w:sz w:val="24"/>
          <w:szCs w:val="24"/>
        </w:rPr>
      </w:pPr>
      <w:r w:rsidRPr="00B67AE8">
        <w:rPr>
          <w:sz w:val="24"/>
          <w:szCs w:val="24"/>
        </w:rPr>
        <w:t>13. Megvitatja a közművelődési intézmények Szervezeti és Működési Szabályzatát.</w:t>
      </w:r>
    </w:p>
    <w:p w:rsidR="00C0418F" w:rsidRPr="00B67AE8" w:rsidRDefault="00C0418F" w:rsidP="00B67AE8">
      <w:pPr>
        <w:ind w:firstLine="284"/>
        <w:jc w:val="both"/>
        <w:rPr>
          <w:sz w:val="24"/>
          <w:szCs w:val="24"/>
        </w:rPr>
      </w:pPr>
      <w:r w:rsidRPr="00B67AE8">
        <w:rPr>
          <w:sz w:val="24"/>
          <w:szCs w:val="24"/>
        </w:rPr>
        <w:t>14.</w:t>
      </w:r>
      <w:r w:rsidRPr="00B67AE8">
        <w:rPr>
          <w:rStyle w:val="Lbjegyzet-hivatkozs"/>
          <w:sz w:val="24"/>
          <w:szCs w:val="24"/>
        </w:rPr>
        <w:footnoteReference w:id="2"/>
      </w:r>
      <w:r w:rsidR="000E030C" w:rsidRPr="00B67AE8">
        <w:rPr>
          <w:sz w:val="24"/>
          <w:szCs w:val="24"/>
        </w:rPr>
        <w:t xml:space="preserve"> </w:t>
      </w:r>
      <w:r w:rsidRPr="00B67AE8">
        <w:rPr>
          <w:sz w:val="24"/>
          <w:szCs w:val="24"/>
        </w:rPr>
        <w:t>A nagyrendezvényekhez kapcsolódó önkormányzati kiadásokat meghatározza és gondoskodik az elszámoltatásról.</w:t>
      </w:r>
    </w:p>
    <w:p w:rsidR="008C3616" w:rsidRPr="00B67AE8" w:rsidRDefault="008C3616" w:rsidP="00B67AE8">
      <w:pPr>
        <w:ind w:firstLine="284"/>
        <w:jc w:val="both"/>
        <w:rPr>
          <w:sz w:val="24"/>
          <w:szCs w:val="24"/>
        </w:rPr>
      </w:pPr>
      <w:r w:rsidRPr="00B67AE8">
        <w:rPr>
          <w:sz w:val="24"/>
          <w:szCs w:val="24"/>
        </w:rPr>
        <w:t>15.</w:t>
      </w:r>
      <w:r w:rsidRPr="00B67AE8">
        <w:rPr>
          <w:rStyle w:val="Lbjegyzet-hivatkozs"/>
          <w:sz w:val="24"/>
          <w:szCs w:val="24"/>
        </w:rPr>
        <w:footnoteReference w:id="3"/>
      </w:r>
      <w:r w:rsidRPr="00B67AE8">
        <w:rPr>
          <w:sz w:val="24"/>
          <w:szCs w:val="24"/>
        </w:rPr>
        <w:t xml:space="preserve"> Dönt az önkormányzati feladatellátásban részt vevő önkormányzati fenntartású kulturális és közművelődési intézmény, egyéb jogi személy vagy jogi személyiség nélküli szervezet szakmai beszámolójának elfogadásáról.</w:t>
      </w:r>
    </w:p>
    <w:p w:rsidR="00517725" w:rsidRPr="00B67AE8" w:rsidRDefault="00517725" w:rsidP="00B67AE8">
      <w:pPr>
        <w:ind w:firstLine="284"/>
        <w:jc w:val="both"/>
        <w:rPr>
          <w:sz w:val="24"/>
          <w:szCs w:val="24"/>
        </w:rPr>
      </w:pPr>
    </w:p>
    <w:p w:rsidR="00517725" w:rsidRPr="00B67AE8" w:rsidRDefault="00517725" w:rsidP="006D7F1C">
      <w:pPr>
        <w:ind w:firstLine="284"/>
        <w:jc w:val="center"/>
        <w:rPr>
          <w:b/>
          <w:sz w:val="24"/>
          <w:szCs w:val="24"/>
        </w:rPr>
      </w:pPr>
      <w:r w:rsidRPr="00B67AE8">
        <w:rPr>
          <w:b/>
          <w:sz w:val="24"/>
          <w:szCs w:val="24"/>
        </w:rPr>
        <w:t>EGÉSZSÉGÜGYI BIZOTTSÁG</w:t>
      </w:r>
      <w:r w:rsidR="00C0418F" w:rsidRPr="00B67AE8">
        <w:rPr>
          <w:rStyle w:val="Lbjegyzet-hivatkozs"/>
          <w:b/>
          <w:sz w:val="24"/>
          <w:szCs w:val="24"/>
        </w:rPr>
        <w:footnoteReference w:id="4"/>
      </w:r>
    </w:p>
    <w:p w:rsidR="00517725" w:rsidRPr="00B67AE8" w:rsidRDefault="00517725" w:rsidP="006D7F1C">
      <w:pPr>
        <w:ind w:firstLine="284"/>
        <w:jc w:val="center"/>
        <w:rPr>
          <w:b/>
          <w:sz w:val="24"/>
          <w:szCs w:val="24"/>
        </w:rPr>
      </w:pPr>
      <w:r w:rsidRPr="00B67AE8">
        <w:rPr>
          <w:b/>
          <w:sz w:val="24"/>
          <w:szCs w:val="24"/>
        </w:rPr>
        <w:t>(EB)</w:t>
      </w:r>
    </w:p>
    <w:p w:rsidR="00517725" w:rsidRPr="00B67AE8" w:rsidRDefault="00517725" w:rsidP="00B67AE8">
      <w:pPr>
        <w:ind w:firstLine="284"/>
        <w:jc w:val="both"/>
        <w:rPr>
          <w:sz w:val="24"/>
          <w:szCs w:val="24"/>
        </w:rPr>
      </w:pPr>
    </w:p>
    <w:p w:rsidR="00C0418F" w:rsidRPr="00B67AE8" w:rsidRDefault="00C0418F" w:rsidP="00B67AE8">
      <w:pPr>
        <w:ind w:firstLine="284"/>
        <w:jc w:val="both"/>
        <w:rPr>
          <w:sz w:val="24"/>
          <w:szCs w:val="24"/>
        </w:rPr>
      </w:pPr>
      <w:r w:rsidRPr="00B67AE8">
        <w:rPr>
          <w:sz w:val="24"/>
          <w:szCs w:val="24"/>
        </w:rPr>
        <w:t>FELADATOK:</w:t>
      </w:r>
    </w:p>
    <w:p w:rsidR="00C0418F" w:rsidRPr="00B67AE8" w:rsidRDefault="00C0418F" w:rsidP="00B67AE8">
      <w:pPr>
        <w:ind w:firstLine="284"/>
        <w:jc w:val="both"/>
        <w:rPr>
          <w:sz w:val="24"/>
          <w:szCs w:val="24"/>
        </w:rPr>
      </w:pPr>
      <w:r w:rsidRPr="00B67AE8">
        <w:rPr>
          <w:sz w:val="24"/>
          <w:szCs w:val="24"/>
        </w:rPr>
        <w:t>1. Koordinálja az Önkormányzat egészségügyi, egészségmegőrző- és nevelő tevékenységét, dönt az Egészségügyi Koncepció módosítása tárgyában.</w:t>
      </w:r>
    </w:p>
    <w:p w:rsidR="00C0418F" w:rsidRPr="00B67AE8" w:rsidRDefault="00C0418F" w:rsidP="00B67AE8">
      <w:pPr>
        <w:ind w:firstLine="284"/>
        <w:jc w:val="both"/>
        <w:rPr>
          <w:sz w:val="24"/>
          <w:szCs w:val="24"/>
        </w:rPr>
      </w:pPr>
      <w:r w:rsidRPr="00B67AE8">
        <w:rPr>
          <w:sz w:val="24"/>
          <w:szCs w:val="24"/>
        </w:rPr>
        <w:t xml:space="preserve">2. Kapcsolatot tart a Polgármesteri Hivatal egészségügyért felelős szervezeti egységével, a Szent Margit Rendelőintézet Nonprofit Kft-vel, az Óbudai Rendelők Egészségügyi Szolgáltató Kft-vel, a Védőnői Szolgálattal, az alapellátást végző háziorvosokkal, a kerületben működő nem önkormányzati, egészségügyi tevékenységet végző szervezetekkel, valamint a Fővárosi Önkormányzat Szakbizottságával, esetenként más szakmai és érdekképviseleti szervezetekkel. </w:t>
      </w:r>
    </w:p>
    <w:p w:rsidR="00C0418F" w:rsidRPr="00B67AE8" w:rsidRDefault="00C0418F" w:rsidP="00B67AE8">
      <w:pPr>
        <w:ind w:firstLine="284"/>
        <w:jc w:val="both"/>
        <w:rPr>
          <w:sz w:val="24"/>
          <w:szCs w:val="24"/>
        </w:rPr>
      </w:pPr>
      <w:r w:rsidRPr="00B67AE8">
        <w:rPr>
          <w:sz w:val="24"/>
          <w:szCs w:val="24"/>
        </w:rPr>
        <w:t>3. Véleményezi az Önkormányzat fenntartásában működő egészségügyi intézmények (a továbbiakban: intézmények és az önkormányzat által alapított egészségügyi feladatot ellátó gazdasági társaságok (a továbbiakban: gazdasági társaságok) költségvetésére, valamint üzleti tervére és azok beszámolóira vonatkozó előterjesztéseket. Javaslatot tesz az intézmények és a gazdasági társaságok költségvetésének, üzleti tervének módosítására.</w:t>
      </w:r>
    </w:p>
    <w:p w:rsidR="00C0418F" w:rsidRPr="00B67AE8" w:rsidRDefault="00C0418F" w:rsidP="00B67AE8">
      <w:pPr>
        <w:ind w:firstLine="284"/>
        <w:jc w:val="both"/>
        <w:rPr>
          <w:strike/>
          <w:sz w:val="24"/>
          <w:szCs w:val="24"/>
        </w:rPr>
      </w:pPr>
      <w:r w:rsidRPr="00B67AE8">
        <w:rPr>
          <w:sz w:val="24"/>
          <w:szCs w:val="24"/>
        </w:rPr>
        <w:lastRenderedPageBreak/>
        <w:t>4. Javaslatot tesz az intézmények és a gazdasági társaságok működését érintő változtatásra, intézmény, gazdasági társaság alapítására, megszüntetésére a Mötv. 42. §-a szerint a képviselő-testület át nem ruházható hatáskörébe tartozó ügyekben.</w:t>
      </w:r>
    </w:p>
    <w:p w:rsidR="00C0418F" w:rsidRPr="00B67AE8" w:rsidRDefault="00C0418F" w:rsidP="00B67AE8">
      <w:pPr>
        <w:ind w:firstLine="284"/>
        <w:jc w:val="both"/>
        <w:rPr>
          <w:sz w:val="24"/>
          <w:szCs w:val="24"/>
        </w:rPr>
      </w:pPr>
      <w:r w:rsidRPr="00B67AE8">
        <w:rPr>
          <w:sz w:val="24"/>
          <w:szCs w:val="24"/>
        </w:rPr>
        <w:t xml:space="preserve">5. Együttműködik az egészségmegőrző, egészségfejlesztő és megelőző programok kidolgozása, támogatása érdekében egészségügyi szervezetekkel és társintézményekkel. </w:t>
      </w:r>
    </w:p>
    <w:p w:rsidR="00C0418F" w:rsidRPr="00B67AE8" w:rsidRDefault="00C0418F" w:rsidP="00B67AE8">
      <w:pPr>
        <w:ind w:firstLine="284"/>
        <w:jc w:val="both"/>
        <w:rPr>
          <w:sz w:val="24"/>
          <w:szCs w:val="24"/>
        </w:rPr>
      </w:pPr>
      <w:r w:rsidRPr="00B67AE8">
        <w:rPr>
          <w:sz w:val="24"/>
          <w:szCs w:val="24"/>
        </w:rPr>
        <w:t xml:space="preserve">6. Véleményezi mindazon ügyeket, amelyek a III. kerület egészségügyi ellátási feladatait érintik. </w:t>
      </w:r>
    </w:p>
    <w:p w:rsidR="00C0418F" w:rsidRPr="00B67AE8" w:rsidRDefault="00C0418F" w:rsidP="00B67AE8">
      <w:pPr>
        <w:ind w:firstLine="284"/>
        <w:jc w:val="both"/>
        <w:rPr>
          <w:sz w:val="24"/>
          <w:szCs w:val="24"/>
        </w:rPr>
      </w:pPr>
      <w:r w:rsidRPr="00B67AE8">
        <w:rPr>
          <w:sz w:val="24"/>
          <w:szCs w:val="24"/>
        </w:rPr>
        <w:t>7. Az Önkormányzat egészségügyi intézményeinek és gazdasági társaságainak vezetői posztjára kiírt pályázatokat véleményezi és javaslatot tesz a Képviselőtestület számára.</w:t>
      </w:r>
    </w:p>
    <w:p w:rsidR="00C0418F" w:rsidRPr="00B67AE8" w:rsidRDefault="00C0418F" w:rsidP="00B67AE8">
      <w:pPr>
        <w:ind w:firstLine="284"/>
        <w:jc w:val="both"/>
        <w:rPr>
          <w:sz w:val="24"/>
          <w:szCs w:val="24"/>
        </w:rPr>
      </w:pPr>
      <w:r w:rsidRPr="00B67AE8">
        <w:rPr>
          <w:sz w:val="24"/>
          <w:szCs w:val="24"/>
        </w:rPr>
        <w:t>8.</w:t>
      </w:r>
      <w:r w:rsidR="008C3616" w:rsidRPr="00B67AE8">
        <w:rPr>
          <w:rStyle w:val="Lbjegyzet-hivatkozs"/>
          <w:sz w:val="24"/>
          <w:szCs w:val="24"/>
        </w:rPr>
        <w:footnoteReference w:id="5"/>
      </w:r>
      <w:r w:rsidRPr="00B67AE8">
        <w:rPr>
          <w:sz w:val="24"/>
          <w:szCs w:val="24"/>
        </w:rPr>
        <w:t xml:space="preserve"> </w:t>
      </w:r>
    </w:p>
    <w:p w:rsidR="00C0418F" w:rsidRPr="00B67AE8" w:rsidRDefault="00C0418F" w:rsidP="00B67AE8">
      <w:pPr>
        <w:ind w:firstLine="284"/>
        <w:jc w:val="both"/>
        <w:rPr>
          <w:sz w:val="24"/>
          <w:szCs w:val="24"/>
        </w:rPr>
      </w:pPr>
      <w:r w:rsidRPr="00B67AE8">
        <w:rPr>
          <w:sz w:val="24"/>
          <w:szCs w:val="24"/>
        </w:rPr>
        <w:t>9. Véleményezi a kerületben működő felnőtt háziorvosi, házi gyermekorvosi és fogorvosi, valamint védőnői körzethatárok módosítását, új praxisok kialakítását, meglévő praxisok megszűntetését.</w:t>
      </w:r>
    </w:p>
    <w:p w:rsidR="00C0418F" w:rsidRPr="00B67AE8" w:rsidRDefault="00C0418F" w:rsidP="00B67AE8">
      <w:pPr>
        <w:ind w:firstLine="284"/>
        <w:jc w:val="both"/>
        <w:rPr>
          <w:sz w:val="24"/>
          <w:szCs w:val="24"/>
        </w:rPr>
      </w:pPr>
      <w:r w:rsidRPr="00B67AE8">
        <w:rPr>
          <w:sz w:val="24"/>
          <w:szCs w:val="24"/>
        </w:rPr>
        <w:t>10. Véleményezi az Önkormányzat fenntartásában működő egészségügyi intézmények és gazdasági társaságok létesítő okiratának módosítását.</w:t>
      </w:r>
    </w:p>
    <w:p w:rsidR="00C0418F" w:rsidRPr="00B67AE8" w:rsidRDefault="00C0418F" w:rsidP="00B67AE8">
      <w:pPr>
        <w:ind w:firstLine="284"/>
        <w:jc w:val="both"/>
        <w:rPr>
          <w:sz w:val="24"/>
          <w:szCs w:val="24"/>
        </w:rPr>
      </w:pPr>
      <w:r w:rsidRPr="00B67AE8">
        <w:rPr>
          <w:sz w:val="24"/>
          <w:szCs w:val="24"/>
        </w:rPr>
        <w:t>11. Véleményezi az Önkormányzat fenntartásában működő egészségügyi intézmények Szervezeti és Működési Szabályzatát.</w:t>
      </w:r>
    </w:p>
    <w:p w:rsidR="00C0418F" w:rsidRPr="00B67AE8" w:rsidRDefault="00C0418F" w:rsidP="00B67AE8">
      <w:pPr>
        <w:ind w:firstLine="284"/>
        <w:jc w:val="both"/>
        <w:rPr>
          <w:sz w:val="24"/>
          <w:szCs w:val="24"/>
        </w:rPr>
      </w:pPr>
    </w:p>
    <w:p w:rsidR="00C0418F" w:rsidRPr="00B67AE8" w:rsidRDefault="00C0418F" w:rsidP="00B67AE8">
      <w:pPr>
        <w:ind w:firstLine="284"/>
        <w:jc w:val="both"/>
        <w:rPr>
          <w:sz w:val="24"/>
          <w:szCs w:val="24"/>
        </w:rPr>
      </w:pPr>
      <w:r w:rsidRPr="00B67AE8">
        <w:rPr>
          <w:sz w:val="24"/>
          <w:szCs w:val="24"/>
        </w:rPr>
        <w:t>HATÁSKÖRÖK:</w:t>
      </w:r>
    </w:p>
    <w:p w:rsidR="00C0418F" w:rsidRPr="00B67AE8" w:rsidRDefault="00C0418F" w:rsidP="00B67AE8">
      <w:pPr>
        <w:ind w:firstLine="284"/>
        <w:jc w:val="both"/>
        <w:rPr>
          <w:sz w:val="24"/>
          <w:szCs w:val="24"/>
        </w:rPr>
      </w:pPr>
      <w:r w:rsidRPr="00B67AE8">
        <w:rPr>
          <w:sz w:val="24"/>
          <w:szCs w:val="24"/>
        </w:rPr>
        <w:t>1. A kerületi háziorvosi alapellátás zavartalan működésének biztosítása érdekében dönt a háziorvosi praxisjog megvásárlásához nyújtott támogatásról, az adott praxisjog megvásárlásához való hozzájárulással kapcsolatos döntés meghozatalával egyidejűleg.</w:t>
      </w:r>
    </w:p>
    <w:p w:rsidR="00C0418F" w:rsidRPr="00B67AE8" w:rsidRDefault="00C0418F" w:rsidP="00B67AE8">
      <w:pPr>
        <w:ind w:firstLine="284"/>
        <w:jc w:val="both"/>
        <w:rPr>
          <w:sz w:val="24"/>
          <w:szCs w:val="24"/>
        </w:rPr>
      </w:pPr>
      <w:r w:rsidRPr="00B67AE8">
        <w:rPr>
          <w:sz w:val="24"/>
          <w:szCs w:val="24"/>
        </w:rPr>
        <w:t xml:space="preserve">2. Dönt a felnőtt és házi gyermekorvosi ügyeleti szolgálatot ellátó szolgáltatók éves szakmai beszámolójának elfogadásáról. </w:t>
      </w:r>
    </w:p>
    <w:p w:rsidR="00517725" w:rsidRPr="00B67AE8" w:rsidRDefault="00C0418F" w:rsidP="00B67AE8">
      <w:pPr>
        <w:ind w:firstLine="284"/>
        <w:jc w:val="both"/>
        <w:rPr>
          <w:sz w:val="24"/>
          <w:szCs w:val="24"/>
        </w:rPr>
      </w:pPr>
      <w:r w:rsidRPr="00B67AE8">
        <w:rPr>
          <w:sz w:val="24"/>
          <w:szCs w:val="24"/>
        </w:rPr>
        <w:t>3. Dönt az egészségügyi ellátásban résztvevő intézmények, nonprofit szervezetek szakmai beszámolójának elfogadásáról.</w:t>
      </w:r>
    </w:p>
    <w:p w:rsidR="008C3616" w:rsidRPr="00B67AE8" w:rsidRDefault="008C3616" w:rsidP="00B67AE8">
      <w:pPr>
        <w:ind w:firstLine="284"/>
        <w:jc w:val="both"/>
        <w:rPr>
          <w:sz w:val="24"/>
          <w:szCs w:val="24"/>
        </w:rPr>
      </w:pPr>
      <w:r w:rsidRPr="00B67AE8">
        <w:rPr>
          <w:sz w:val="24"/>
          <w:szCs w:val="24"/>
        </w:rPr>
        <w:t>4.</w:t>
      </w:r>
      <w:r w:rsidRPr="00B67AE8">
        <w:rPr>
          <w:rStyle w:val="Lbjegyzet-hivatkozs"/>
          <w:sz w:val="24"/>
          <w:szCs w:val="24"/>
        </w:rPr>
        <w:footnoteReference w:id="6"/>
      </w:r>
      <w:r w:rsidRPr="00B67AE8">
        <w:rPr>
          <w:sz w:val="24"/>
          <w:szCs w:val="24"/>
        </w:rPr>
        <w:t xml:space="preserve"> Dönt a Kábítószerügyi Egyeztető Fórum éves beszámolójának elfogadásáról.</w:t>
      </w:r>
    </w:p>
    <w:p w:rsidR="000E030C" w:rsidRPr="00B67AE8" w:rsidRDefault="000E030C" w:rsidP="00B67AE8">
      <w:pPr>
        <w:ind w:firstLine="284"/>
        <w:jc w:val="both"/>
        <w:rPr>
          <w:b/>
          <w:sz w:val="24"/>
          <w:szCs w:val="24"/>
        </w:rPr>
      </w:pPr>
    </w:p>
    <w:p w:rsidR="00517725" w:rsidRPr="00B67AE8" w:rsidRDefault="00517725" w:rsidP="006D7F1C">
      <w:pPr>
        <w:ind w:firstLine="284"/>
        <w:jc w:val="center"/>
        <w:rPr>
          <w:b/>
          <w:sz w:val="24"/>
          <w:szCs w:val="24"/>
        </w:rPr>
      </w:pPr>
      <w:r w:rsidRPr="00B67AE8">
        <w:rPr>
          <w:b/>
          <w:sz w:val="24"/>
          <w:szCs w:val="24"/>
        </w:rPr>
        <w:t>OKTATÁSI ÉS TURISZTIKAI BIZOTTSÁG</w:t>
      </w:r>
    </w:p>
    <w:p w:rsidR="00517725" w:rsidRPr="00B67AE8" w:rsidRDefault="00517725" w:rsidP="006D7F1C">
      <w:pPr>
        <w:ind w:firstLine="284"/>
        <w:jc w:val="center"/>
        <w:rPr>
          <w:b/>
          <w:sz w:val="24"/>
          <w:szCs w:val="24"/>
        </w:rPr>
      </w:pPr>
      <w:r w:rsidRPr="00B67AE8">
        <w:rPr>
          <w:b/>
          <w:sz w:val="24"/>
          <w:szCs w:val="24"/>
        </w:rPr>
        <w:t>(OTB)</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OKTATÁSI FELADAT- ÉS HATÁSKÖRÖK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FELADATOK:</w:t>
      </w:r>
    </w:p>
    <w:p w:rsidR="00517725" w:rsidRPr="00B67AE8" w:rsidRDefault="00517725" w:rsidP="00B67AE8">
      <w:pPr>
        <w:ind w:firstLine="284"/>
        <w:jc w:val="both"/>
        <w:rPr>
          <w:i/>
          <w:sz w:val="24"/>
          <w:szCs w:val="24"/>
        </w:rPr>
      </w:pPr>
      <w:r w:rsidRPr="00B67AE8">
        <w:rPr>
          <w:sz w:val="24"/>
          <w:szCs w:val="24"/>
        </w:rPr>
        <w:t>1.</w:t>
      </w:r>
      <w:r w:rsidR="000E030C" w:rsidRPr="00B67AE8">
        <w:rPr>
          <w:sz w:val="24"/>
          <w:szCs w:val="24"/>
        </w:rPr>
        <w:t xml:space="preserve"> </w:t>
      </w:r>
      <w:r w:rsidRPr="00B67AE8">
        <w:rPr>
          <w:sz w:val="24"/>
          <w:szCs w:val="24"/>
        </w:rPr>
        <w:t xml:space="preserve">Elkészíti az Önkormányzatnak a Magyarország helyi önkormányzatairól szóló törvényben meghatározott alapfokú nevelés koncepcióját (intézményhálózat kialakítása). </w:t>
      </w:r>
    </w:p>
    <w:p w:rsidR="00517725" w:rsidRPr="00B67AE8" w:rsidRDefault="00517725" w:rsidP="00B67AE8">
      <w:pPr>
        <w:ind w:firstLine="284"/>
        <w:jc w:val="both"/>
        <w:rPr>
          <w:sz w:val="24"/>
          <w:szCs w:val="24"/>
        </w:rPr>
      </w:pPr>
      <w:r w:rsidRPr="00B67AE8">
        <w:rPr>
          <w:sz w:val="24"/>
          <w:szCs w:val="24"/>
        </w:rPr>
        <w:t>2.</w:t>
      </w:r>
      <w:r w:rsidR="000E030C" w:rsidRPr="00B67AE8">
        <w:rPr>
          <w:sz w:val="24"/>
          <w:szCs w:val="24"/>
        </w:rPr>
        <w:t xml:space="preserve"> </w:t>
      </w:r>
      <w:r w:rsidRPr="00B67AE8">
        <w:rPr>
          <w:sz w:val="24"/>
          <w:szCs w:val="24"/>
        </w:rPr>
        <w:t xml:space="preserve">Javaslatot tesz nevelési és oktatási intézmények létrehozására, működtetésére, megszüntetésére, profilváltására, valamint az önkormányzat által fenntartott nevelési és oktatási intézmények körzeteinek kialakítására, a körzethatárok szükség szerinti módosítására. </w:t>
      </w:r>
    </w:p>
    <w:p w:rsidR="000E030C" w:rsidRPr="00B67AE8" w:rsidRDefault="00517725" w:rsidP="00B67AE8">
      <w:pPr>
        <w:ind w:firstLine="284"/>
        <w:jc w:val="both"/>
        <w:rPr>
          <w:sz w:val="24"/>
          <w:szCs w:val="24"/>
        </w:rPr>
      </w:pPr>
      <w:r w:rsidRPr="00B67AE8">
        <w:rPr>
          <w:sz w:val="24"/>
          <w:szCs w:val="24"/>
        </w:rPr>
        <w:t>3.</w:t>
      </w:r>
      <w:r w:rsidR="000E030C" w:rsidRPr="00B67AE8">
        <w:rPr>
          <w:sz w:val="24"/>
          <w:szCs w:val="24"/>
        </w:rPr>
        <w:t xml:space="preserve"> </w:t>
      </w:r>
      <w:r w:rsidRPr="00B67AE8">
        <w:rPr>
          <w:sz w:val="24"/>
          <w:szCs w:val="24"/>
        </w:rPr>
        <w:t>Javaslatot tesz az oktatási intézményeket érintő beruházásokra, felújításokra, fejlesztésekre.</w:t>
      </w:r>
    </w:p>
    <w:p w:rsidR="000E030C" w:rsidRPr="00B67AE8" w:rsidRDefault="00517725" w:rsidP="00B67AE8">
      <w:pPr>
        <w:ind w:firstLine="284"/>
        <w:jc w:val="both"/>
        <w:rPr>
          <w:sz w:val="24"/>
          <w:szCs w:val="24"/>
        </w:rPr>
      </w:pPr>
      <w:r w:rsidRPr="00B67AE8">
        <w:rPr>
          <w:sz w:val="24"/>
          <w:szCs w:val="24"/>
        </w:rPr>
        <w:t>4.</w:t>
      </w:r>
      <w:r w:rsidR="000E030C" w:rsidRPr="00B67AE8">
        <w:rPr>
          <w:sz w:val="24"/>
          <w:szCs w:val="24"/>
        </w:rPr>
        <w:t xml:space="preserve"> </w:t>
      </w:r>
      <w:r w:rsidRPr="00B67AE8">
        <w:rPr>
          <w:sz w:val="24"/>
          <w:szCs w:val="24"/>
        </w:rPr>
        <w:t>Javaslatot tesz a Képviselőtestületnek és a polgármesternek a nevelési intézmények vezetői pályázati feltételeinek meghatározására, a pályázatok elbírálására, javaslatot tesz a vezetői megbízásra.</w:t>
      </w:r>
    </w:p>
    <w:p w:rsidR="00517725" w:rsidRPr="00B67AE8" w:rsidRDefault="00517725" w:rsidP="00B67AE8">
      <w:pPr>
        <w:ind w:firstLine="284"/>
        <w:jc w:val="both"/>
        <w:rPr>
          <w:sz w:val="24"/>
          <w:szCs w:val="24"/>
        </w:rPr>
      </w:pPr>
      <w:r w:rsidRPr="00B67AE8">
        <w:rPr>
          <w:sz w:val="24"/>
          <w:szCs w:val="24"/>
        </w:rPr>
        <w:t>5.</w:t>
      </w:r>
      <w:r w:rsidR="000E030C" w:rsidRPr="00B67AE8">
        <w:rPr>
          <w:sz w:val="24"/>
          <w:szCs w:val="24"/>
        </w:rPr>
        <w:t xml:space="preserve"> </w:t>
      </w:r>
      <w:r w:rsidRPr="00B67AE8">
        <w:rPr>
          <w:sz w:val="24"/>
          <w:szCs w:val="24"/>
        </w:rPr>
        <w:t xml:space="preserve">Közreműködik a nevelési-oktatási intézmények költségvetésének kialakításában, azok összesítésében, javaslatot tesz a pénzeszközök szükség szerinti – évközi – átcsoportosítására. </w:t>
      </w:r>
    </w:p>
    <w:p w:rsidR="00517725" w:rsidRPr="00B67AE8" w:rsidRDefault="00517725" w:rsidP="00B67AE8">
      <w:pPr>
        <w:ind w:firstLine="284"/>
        <w:jc w:val="both"/>
        <w:rPr>
          <w:sz w:val="24"/>
          <w:szCs w:val="24"/>
        </w:rPr>
      </w:pPr>
      <w:r w:rsidRPr="00B67AE8">
        <w:rPr>
          <w:sz w:val="24"/>
          <w:szCs w:val="24"/>
        </w:rPr>
        <w:t>6.</w:t>
      </w:r>
      <w:r w:rsidR="000E030C" w:rsidRPr="00B67AE8">
        <w:rPr>
          <w:sz w:val="24"/>
          <w:szCs w:val="24"/>
        </w:rPr>
        <w:t xml:space="preserve"> </w:t>
      </w:r>
      <w:r w:rsidRPr="00B67AE8">
        <w:rPr>
          <w:sz w:val="24"/>
          <w:szCs w:val="24"/>
        </w:rPr>
        <w:t>Javaslatot tehet a nevelési-oktatási intézmények vizsgálatára, ellenőrzésére. Szakmai célvizsgálatokat kezdeményez.</w:t>
      </w:r>
    </w:p>
    <w:p w:rsidR="00517725" w:rsidRPr="00B67AE8" w:rsidRDefault="00517725" w:rsidP="00B67AE8">
      <w:pPr>
        <w:ind w:firstLine="284"/>
        <w:jc w:val="both"/>
        <w:rPr>
          <w:sz w:val="24"/>
          <w:szCs w:val="24"/>
        </w:rPr>
      </w:pPr>
      <w:r w:rsidRPr="00B67AE8">
        <w:rPr>
          <w:sz w:val="24"/>
          <w:szCs w:val="24"/>
        </w:rPr>
        <w:t xml:space="preserve">7. Közreműködik az oktatási célprogramok (pályázatok) meghirdetésében, elbírálásában. </w:t>
      </w:r>
    </w:p>
    <w:p w:rsidR="00517725" w:rsidRPr="00B67AE8" w:rsidRDefault="00517725" w:rsidP="00B67AE8">
      <w:pPr>
        <w:ind w:firstLine="284"/>
        <w:jc w:val="both"/>
        <w:rPr>
          <w:sz w:val="24"/>
          <w:szCs w:val="24"/>
        </w:rPr>
      </w:pPr>
      <w:r w:rsidRPr="00B67AE8">
        <w:rPr>
          <w:sz w:val="24"/>
          <w:szCs w:val="24"/>
        </w:rPr>
        <w:t xml:space="preserve">8. Javaslatot tesz a kerületben működő, de nem önkormányzati fenntartású nevelési-oktatási intézményekkel való együttműködésre, a közoktatási megállapodás megkötésére, az így </w:t>
      </w:r>
      <w:r w:rsidRPr="00B67AE8">
        <w:rPr>
          <w:sz w:val="24"/>
          <w:szCs w:val="24"/>
        </w:rPr>
        <w:lastRenderedPageBreak/>
        <w:t xml:space="preserve">megkötött szerződések folyamatos ellenőrzésére, koordinálására, szükség szerinti módosítására, esetleges megszüntetésére. </w:t>
      </w:r>
    </w:p>
    <w:p w:rsidR="00517725" w:rsidRPr="00B67AE8" w:rsidRDefault="00517725" w:rsidP="00B67AE8">
      <w:pPr>
        <w:ind w:firstLine="284"/>
        <w:jc w:val="both"/>
        <w:rPr>
          <w:sz w:val="24"/>
          <w:szCs w:val="24"/>
        </w:rPr>
      </w:pPr>
      <w:r w:rsidRPr="00B67AE8">
        <w:rPr>
          <w:sz w:val="24"/>
          <w:szCs w:val="24"/>
        </w:rPr>
        <w:t xml:space="preserve">9. Javaslatot tesz a diák szociális támogatások (táborozás, stb.) elosztására, felhasználására. </w:t>
      </w:r>
    </w:p>
    <w:p w:rsidR="00517725" w:rsidRPr="00B67AE8" w:rsidRDefault="00517725" w:rsidP="00B67AE8">
      <w:pPr>
        <w:ind w:firstLine="284"/>
        <w:jc w:val="both"/>
        <w:rPr>
          <w:sz w:val="24"/>
          <w:szCs w:val="24"/>
        </w:rPr>
      </w:pPr>
      <w:r w:rsidRPr="00B67AE8">
        <w:rPr>
          <w:sz w:val="24"/>
          <w:szCs w:val="24"/>
        </w:rPr>
        <w:t>10. Dönt a pedagógusoknak nyújtandó támogatások odaítéléséről.</w:t>
      </w:r>
    </w:p>
    <w:p w:rsidR="00517725" w:rsidRPr="00B67AE8" w:rsidRDefault="00517725" w:rsidP="00B67AE8">
      <w:pPr>
        <w:ind w:firstLine="284"/>
        <w:jc w:val="both"/>
        <w:rPr>
          <w:sz w:val="24"/>
          <w:szCs w:val="24"/>
        </w:rPr>
      </w:pPr>
      <w:r w:rsidRPr="00B67AE8">
        <w:rPr>
          <w:sz w:val="24"/>
          <w:szCs w:val="24"/>
        </w:rPr>
        <w:t>11. Nevelési-oktatási ügyekben egyeztet a nemzetiségi, léttel kapcsolatos igények ügyében.</w:t>
      </w:r>
    </w:p>
    <w:p w:rsidR="00517725" w:rsidRPr="00B67AE8" w:rsidRDefault="00517725" w:rsidP="00B67AE8">
      <w:pPr>
        <w:ind w:firstLine="284"/>
        <w:jc w:val="both"/>
        <w:rPr>
          <w:sz w:val="24"/>
          <w:szCs w:val="24"/>
        </w:rPr>
      </w:pPr>
      <w:r w:rsidRPr="00B67AE8">
        <w:rPr>
          <w:sz w:val="24"/>
          <w:szCs w:val="24"/>
        </w:rPr>
        <w:t xml:space="preserve">12. Rendszeres kapcsolatot épít ki az intézményekkel, biztosítja a naprakész információs kapcsolatot mindkét irányban. A megalapozott döntéshozatal érdekében széleskörű ismereteket szerez az intézmények munkájáról, belső életéről. </w:t>
      </w:r>
    </w:p>
    <w:p w:rsidR="00517725" w:rsidRPr="00B67AE8" w:rsidRDefault="00517725" w:rsidP="00B67AE8">
      <w:pPr>
        <w:ind w:firstLine="284"/>
        <w:jc w:val="both"/>
        <w:rPr>
          <w:sz w:val="24"/>
          <w:szCs w:val="24"/>
        </w:rPr>
      </w:pPr>
      <w:r w:rsidRPr="00B67AE8">
        <w:rPr>
          <w:sz w:val="24"/>
          <w:szCs w:val="24"/>
        </w:rPr>
        <w:t>13. Javaslatot tesz a Képviselőtestület számára nem önkormányzati közoktatási intézmények támogatási kérelmeinek elbírálására.</w:t>
      </w:r>
    </w:p>
    <w:p w:rsidR="00517725" w:rsidRPr="00B67AE8" w:rsidRDefault="00517725" w:rsidP="00B67AE8">
      <w:pPr>
        <w:ind w:firstLine="284"/>
        <w:jc w:val="both"/>
        <w:rPr>
          <w:sz w:val="24"/>
          <w:szCs w:val="24"/>
        </w:rPr>
      </w:pPr>
      <w:r w:rsidRPr="00B67AE8">
        <w:rPr>
          <w:sz w:val="24"/>
          <w:szCs w:val="24"/>
        </w:rPr>
        <w:t>14. Javaslatot tesz az elkészült szakértői vélemények alapján foglalkoztatási csoportok indítására, megszűntetésére.</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HATÁSKÖRÖK:</w:t>
      </w:r>
    </w:p>
    <w:p w:rsidR="00517725" w:rsidRPr="00B67AE8" w:rsidRDefault="00517725" w:rsidP="00B67AE8">
      <w:pPr>
        <w:ind w:firstLine="284"/>
        <w:jc w:val="both"/>
        <w:rPr>
          <w:sz w:val="24"/>
          <w:szCs w:val="24"/>
        </w:rPr>
      </w:pPr>
      <w:r w:rsidRPr="00B67AE8">
        <w:rPr>
          <w:sz w:val="24"/>
          <w:szCs w:val="24"/>
        </w:rPr>
        <w:t>1.</w:t>
      </w:r>
      <w:r w:rsidR="00C00797" w:rsidRPr="00B67AE8">
        <w:rPr>
          <w:sz w:val="24"/>
          <w:szCs w:val="24"/>
        </w:rPr>
        <w:t xml:space="preserve"> </w:t>
      </w:r>
      <w:r w:rsidRPr="00B67AE8">
        <w:rPr>
          <w:sz w:val="24"/>
          <w:szCs w:val="24"/>
        </w:rPr>
        <w:t xml:space="preserve">Dönt a képviselőtestület által jóváhagyott Ösztöndíj Alap felosztásáról (pl. Bursa Hungarica). </w:t>
      </w:r>
    </w:p>
    <w:p w:rsidR="00C0418F" w:rsidRPr="00B67AE8" w:rsidRDefault="00C0418F" w:rsidP="00B67AE8">
      <w:pPr>
        <w:ind w:firstLine="284"/>
        <w:jc w:val="both"/>
        <w:rPr>
          <w:sz w:val="24"/>
          <w:szCs w:val="24"/>
        </w:rPr>
      </w:pPr>
      <w:r w:rsidRPr="00B67AE8">
        <w:rPr>
          <w:sz w:val="24"/>
          <w:szCs w:val="24"/>
        </w:rPr>
        <w:t xml:space="preserve">2. </w:t>
      </w:r>
      <w:r w:rsidRPr="00B67AE8">
        <w:rPr>
          <w:rStyle w:val="Lbjegyzet-hivatkozs"/>
          <w:sz w:val="24"/>
          <w:szCs w:val="24"/>
        </w:rPr>
        <w:footnoteReference w:id="7"/>
      </w:r>
      <w:r w:rsidRPr="00B67AE8">
        <w:rPr>
          <w:sz w:val="24"/>
          <w:szCs w:val="24"/>
        </w:rPr>
        <w:t>„Nemzeti és történelmi emlékhelyek látogatásának támogatása” c. pályázatot ír ki, elbírálja a pályázatokat, dönt a támogatás odaítéléséről.</w:t>
      </w:r>
    </w:p>
    <w:p w:rsidR="00C0418F" w:rsidRPr="00B67AE8" w:rsidRDefault="00C0418F" w:rsidP="00B67AE8">
      <w:pPr>
        <w:ind w:firstLine="284"/>
        <w:jc w:val="both"/>
        <w:rPr>
          <w:sz w:val="24"/>
          <w:szCs w:val="24"/>
        </w:rPr>
      </w:pPr>
      <w:r w:rsidRPr="00B67AE8">
        <w:rPr>
          <w:sz w:val="24"/>
          <w:szCs w:val="24"/>
        </w:rPr>
        <w:t xml:space="preserve">3. </w:t>
      </w:r>
      <w:r w:rsidRPr="00B67AE8">
        <w:rPr>
          <w:rStyle w:val="Lbjegyzet-hivatkozs"/>
          <w:sz w:val="24"/>
          <w:szCs w:val="24"/>
        </w:rPr>
        <w:footnoteReference w:id="8"/>
      </w:r>
    </w:p>
    <w:p w:rsidR="008C3616" w:rsidRPr="00B67AE8" w:rsidRDefault="008C3616" w:rsidP="00B67AE8">
      <w:pPr>
        <w:ind w:firstLine="284"/>
        <w:jc w:val="both"/>
        <w:rPr>
          <w:sz w:val="24"/>
          <w:szCs w:val="24"/>
        </w:rPr>
      </w:pPr>
      <w:r w:rsidRPr="00B67AE8">
        <w:rPr>
          <w:sz w:val="24"/>
          <w:szCs w:val="24"/>
        </w:rPr>
        <w:t>4.</w:t>
      </w:r>
      <w:r w:rsidRPr="00B67AE8">
        <w:rPr>
          <w:rStyle w:val="Lbjegyzet-hivatkozs"/>
          <w:sz w:val="24"/>
          <w:szCs w:val="24"/>
        </w:rPr>
        <w:footnoteReference w:id="9"/>
      </w:r>
      <w:r w:rsidRPr="00B67AE8">
        <w:rPr>
          <w:sz w:val="24"/>
          <w:szCs w:val="24"/>
        </w:rPr>
        <w:t xml:space="preserve"> Dönt az önkormányzati feladatellátásban részt vevő önkormányzati fenntartású oktatási-nevelési intézmény, egyéb jogi személy vagy jogi személyiség nélküli szervezet szakmai beszámolójának elfogadásáról.</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TURISZTIKAI FELADAT- ÉS HATÁSKÖRÖK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FELADATOK:</w:t>
      </w:r>
    </w:p>
    <w:p w:rsidR="00517725" w:rsidRPr="00B67AE8" w:rsidRDefault="00517725" w:rsidP="00B67AE8">
      <w:pPr>
        <w:ind w:firstLine="284"/>
        <w:jc w:val="both"/>
        <w:rPr>
          <w:sz w:val="24"/>
          <w:szCs w:val="24"/>
        </w:rPr>
      </w:pPr>
      <w:r w:rsidRPr="00B67AE8">
        <w:rPr>
          <w:sz w:val="24"/>
          <w:szCs w:val="24"/>
        </w:rPr>
        <w:t xml:space="preserve">1. Előkészíti és elfogadja az Önkormányzat turisztikai koncepcióját. </w:t>
      </w:r>
    </w:p>
    <w:p w:rsidR="00517725" w:rsidRPr="00B67AE8" w:rsidRDefault="00517725" w:rsidP="00B67AE8">
      <w:pPr>
        <w:ind w:firstLine="284"/>
        <w:jc w:val="both"/>
        <w:rPr>
          <w:sz w:val="24"/>
          <w:szCs w:val="24"/>
        </w:rPr>
      </w:pPr>
      <w:r w:rsidRPr="00B67AE8">
        <w:rPr>
          <w:sz w:val="24"/>
          <w:szCs w:val="24"/>
        </w:rPr>
        <w:t>2. Véleményezi a Testvérvárosi kapcsolat kialakításáról szóló szándéknyilatkozatokat, valamint a testvérvárosi szerződéseket. Figyelemmel kíséri a testvérvárosi kapcsolatok alakulását.</w:t>
      </w:r>
    </w:p>
    <w:p w:rsidR="00517725" w:rsidRPr="00B67AE8" w:rsidRDefault="00517725" w:rsidP="00B67AE8">
      <w:pPr>
        <w:ind w:firstLine="284"/>
        <w:jc w:val="both"/>
        <w:rPr>
          <w:sz w:val="24"/>
          <w:szCs w:val="24"/>
        </w:rPr>
      </w:pPr>
      <w:r w:rsidRPr="00B67AE8">
        <w:rPr>
          <w:sz w:val="24"/>
          <w:szCs w:val="24"/>
        </w:rPr>
        <w:t xml:space="preserve">3. Véleményezi a turisztikával kapcsolatos pályázati kiírásokat, a beérkezett pályázatokat. </w:t>
      </w:r>
    </w:p>
    <w:p w:rsidR="00517725" w:rsidRPr="00B67AE8" w:rsidRDefault="00517725" w:rsidP="00B67AE8">
      <w:pPr>
        <w:ind w:firstLine="284"/>
        <w:jc w:val="both"/>
        <w:rPr>
          <w:sz w:val="24"/>
          <w:szCs w:val="24"/>
        </w:rPr>
      </w:pPr>
      <w:r w:rsidRPr="00B67AE8">
        <w:rPr>
          <w:sz w:val="24"/>
          <w:szCs w:val="24"/>
        </w:rPr>
        <w:t xml:space="preserve">4. Feltárja és egyezteti a turisztikával kapcsolatos városi érdekeket, igényeket, együttműködik az e területen működő szakmai és civil szervezetekkel. </w:t>
      </w:r>
    </w:p>
    <w:p w:rsidR="00517725" w:rsidRPr="00B67AE8" w:rsidRDefault="00517725" w:rsidP="00B67AE8">
      <w:pPr>
        <w:ind w:firstLine="284"/>
        <w:jc w:val="both"/>
        <w:rPr>
          <w:sz w:val="24"/>
          <w:szCs w:val="24"/>
        </w:rPr>
      </w:pPr>
      <w:r w:rsidRPr="00B67AE8">
        <w:rPr>
          <w:sz w:val="24"/>
          <w:szCs w:val="24"/>
        </w:rPr>
        <w:t xml:space="preserve">5. Véleményezi a feladatkörét érintő képviselőtestületi előterjesztéseket. </w:t>
      </w:r>
    </w:p>
    <w:p w:rsidR="00517725" w:rsidRPr="00B67AE8" w:rsidRDefault="00517725" w:rsidP="00B67AE8">
      <w:pPr>
        <w:ind w:firstLine="284"/>
        <w:jc w:val="both"/>
        <w:rPr>
          <w:sz w:val="24"/>
          <w:szCs w:val="24"/>
        </w:rPr>
      </w:pPr>
    </w:p>
    <w:p w:rsidR="00517725" w:rsidRPr="00B67AE8" w:rsidRDefault="00517725" w:rsidP="006D7F1C">
      <w:pPr>
        <w:ind w:firstLine="284"/>
        <w:jc w:val="center"/>
        <w:rPr>
          <w:b/>
          <w:sz w:val="24"/>
          <w:szCs w:val="24"/>
        </w:rPr>
      </w:pPr>
      <w:r w:rsidRPr="00B67AE8">
        <w:rPr>
          <w:b/>
          <w:sz w:val="24"/>
          <w:szCs w:val="24"/>
        </w:rPr>
        <w:t>PÉNZÜGYI, TULAJDONOSI ÉS VAGYONNYILATKOZAT-KEZELŐ BIZOTTSÁG</w:t>
      </w:r>
    </w:p>
    <w:p w:rsidR="00517725" w:rsidRPr="00B67AE8" w:rsidRDefault="00517725" w:rsidP="006D7F1C">
      <w:pPr>
        <w:ind w:firstLine="284"/>
        <w:jc w:val="center"/>
        <w:rPr>
          <w:b/>
          <w:sz w:val="24"/>
          <w:szCs w:val="24"/>
        </w:rPr>
      </w:pPr>
      <w:r w:rsidRPr="00B67AE8">
        <w:rPr>
          <w:b/>
          <w:sz w:val="24"/>
          <w:szCs w:val="24"/>
        </w:rPr>
        <w:t>(PTVB)</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PÉNZÜGYI ÉS KÖLTSÉGVETÉSI FELADAT- ÉS HATÁSKÖRÖK </w:t>
      </w:r>
    </w:p>
    <w:p w:rsidR="00517725" w:rsidRPr="00B67AE8" w:rsidRDefault="00517725" w:rsidP="00B67AE8">
      <w:pPr>
        <w:ind w:firstLine="284"/>
        <w:jc w:val="both"/>
        <w:rPr>
          <w:sz w:val="24"/>
          <w:szCs w:val="24"/>
        </w:rPr>
      </w:pPr>
      <w:r w:rsidRPr="00B67AE8">
        <w:rPr>
          <w:sz w:val="24"/>
          <w:szCs w:val="24"/>
        </w:rPr>
        <w:t xml:space="preserve">1. Vizsgálja az önkormányzat és intézményei pénzügyi helyzetét, költségvetését, likviditását a pénzügyi-, számviteli információs rendszer és az intézményeknél folytatott helyszíni tájékozódás alapján. Az intézményektől kapott információk alapján javaslatot tesz a polgármesternek olyan intézkedések meghozatalára, amelyek a működési zavarok elhárítása, a működési feltételek korrekciója révén az intézmények által ellátott feladatok és a feladatellátáshoz szükséges pénzügyi források összehangolását biztosíthatják.  </w:t>
      </w:r>
    </w:p>
    <w:p w:rsidR="00517725" w:rsidRPr="00B67AE8" w:rsidRDefault="00517725" w:rsidP="00B67AE8">
      <w:pPr>
        <w:ind w:firstLine="284"/>
        <w:jc w:val="both"/>
        <w:rPr>
          <w:sz w:val="24"/>
          <w:szCs w:val="24"/>
        </w:rPr>
      </w:pPr>
      <w:r w:rsidRPr="00B67AE8">
        <w:rPr>
          <w:sz w:val="24"/>
          <w:szCs w:val="24"/>
        </w:rPr>
        <w:t>2.</w:t>
      </w:r>
      <w:r w:rsidR="00C00797" w:rsidRPr="00B67AE8">
        <w:rPr>
          <w:sz w:val="24"/>
          <w:szCs w:val="24"/>
        </w:rPr>
        <w:t xml:space="preserve"> </w:t>
      </w:r>
      <w:r w:rsidRPr="00B67AE8">
        <w:rPr>
          <w:sz w:val="24"/>
          <w:szCs w:val="24"/>
        </w:rPr>
        <w:t xml:space="preserve">Az éves költségvetés vonatkozásában: közreműködik az összeállításban, véleményezi az éves költségvetési javaslatot és a költségvetési előirányzat módosításokat, véleményezi a gazdálkodásról szóló beszámolókat, ellenőrzi a Képviselőtestület által elfogadott költségvetés végrehajtását.  </w:t>
      </w:r>
    </w:p>
    <w:p w:rsidR="00517725" w:rsidRPr="00B67AE8" w:rsidRDefault="00517725" w:rsidP="00B67AE8">
      <w:pPr>
        <w:ind w:firstLine="284"/>
        <w:jc w:val="both"/>
        <w:rPr>
          <w:sz w:val="24"/>
          <w:szCs w:val="24"/>
        </w:rPr>
      </w:pPr>
      <w:r w:rsidRPr="00B67AE8">
        <w:rPr>
          <w:sz w:val="24"/>
          <w:szCs w:val="24"/>
        </w:rPr>
        <w:lastRenderedPageBreak/>
        <w:t>3.</w:t>
      </w:r>
      <w:r w:rsidR="00C00797" w:rsidRPr="00B67AE8">
        <w:rPr>
          <w:sz w:val="24"/>
          <w:szCs w:val="24"/>
        </w:rPr>
        <w:t xml:space="preserve"> </w:t>
      </w:r>
      <w:r w:rsidRPr="00B67AE8">
        <w:rPr>
          <w:sz w:val="24"/>
          <w:szCs w:val="24"/>
        </w:rPr>
        <w:t xml:space="preserve">Évente jóváhagyja az önkormányzat tulajdonában lévő gazdasági társaságok éves elszámolási rendjét, és ellenőrzi betartását.  </w:t>
      </w:r>
    </w:p>
    <w:p w:rsidR="00C00797" w:rsidRPr="00B67AE8" w:rsidRDefault="00517725" w:rsidP="00B67AE8">
      <w:pPr>
        <w:ind w:firstLine="284"/>
        <w:jc w:val="both"/>
        <w:rPr>
          <w:sz w:val="24"/>
          <w:szCs w:val="24"/>
        </w:rPr>
      </w:pPr>
      <w:r w:rsidRPr="00B67AE8">
        <w:rPr>
          <w:sz w:val="24"/>
          <w:szCs w:val="24"/>
        </w:rPr>
        <w:t>4.</w:t>
      </w:r>
      <w:r w:rsidR="00C00797" w:rsidRPr="00B67AE8">
        <w:rPr>
          <w:sz w:val="24"/>
          <w:szCs w:val="24"/>
        </w:rPr>
        <w:t xml:space="preserve"> </w:t>
      </w:r>
      <w:r w:rsidRPr="00B67AE8">
        <w:rPr>
          <w:sz w:val="24"/>
          <w:szCs w:val="24"/>
        </w:rPr>
        <w:t>Ellenőrzi az önkormányzat vagyongazdálkodását a vagyonleltár alapján.  Figyelemmel kíséri a vagyonhasznosítási koncepció és a vagyonrendelet betartását. Munkatervében rögzített rendszerességgel nyomon követi az önkormányzat vagyonának alakulását. Véleményezi a vagyonalakulást befolyásoló és a gazdálkodást szabályozó rendelet-tervezeteket. Javaslatot tesz a működést javító rendeletek megalkotására, intézkedések megtételére, szervezeti változtatásokra.</w:t>
      </w:r>
    </w:p>
    <w:p w:rsidR="00517725" w:rsidRPr="00B67AE8" w:rsidRDefault="00517725" w:rsidP="00B67AE8">
      <w:pPr>
        <w:ind w:firstLine="284"/>
        <w:jc w:val="both"/>
        <w:rPr>
          <w:sz w:val="24"/>
          <w:szCs w:val="24"/>
        </w:rPr>
      </w:pPr>
      <w:r w:rsidRPr="00B67AE8">
        <w:rPr>
          <w:sz w:val="24"/>
          <w:szCs w:val="24"/>
        </w:rPr>
        <w:t>5.</w:t>
      </w:r>
      <w:r w:rsidR="00C00797" w:rsidRPr="00B67AE8">
        <w:rPr>
          <w:sz w:val="24"/>
          <w:szCs w:val="24"/>
        </w:rPr>
        <w:t xml:space="preserve"> </w:t>
      </w:r>
      <w:r w:rsidRPr="00B67AE8">
        <w:rPr>
          <w:sz w:val="24"/>
          <w:szCs w:val="24"/>
        </w:rPr>
        <w:t xml:space="preserve">Figyelemmel kíséri mindazon gazdasági társaságok működését, amelyekben az önkormányzat legalább 25 % tulajdonnal rendelkezik. A társaságok vezetőitől - a munkatervében rögzített módon - rendszeresen információkat kér a gazdálkodási adatokról, az önkormányzati támogatások felhasználásáról. Megállapításairól jelentést készít, javaslatot tesz a szükséges korrekciókra. </w:t>
      </w:r>
    </w:p>
    <w:p w:rsidR="00517725" w:rsidRPr="00B67AE8" w:rsidRDefault="00517725" w:rsidP="00B67AE8">
      <w:pPr>
        <w:ind w:firstLine="284"/>
        <w:jc w:val="both"/>
        <w:rPr>
          <w:sz w:val="24"/>
          <w:szCs w:val="24"/>
        </w:rPr>
      </w:pPr>
      <w:r w:rsidRPr="00B67AE8">
        <w:rPr>
          <w:sz w:val="24"/>
          <w:szCs w:val="24"/>
        </w:rPr>
        <w:t xml:space="preserve">6. A likviditási terv- és tényadatok elemzése alapján jogosult bármely bevételi, kiadási költségvetési tétel tekintetében részletes információt kérni az illetékes szervezettől (Polgármesteri Hivatal, önállóan, részben önállóan gazdálkodó intézmények, önkormányzati bizottságok, önkormányzati tulajdonban, tulajdonrésszel bíró gazdasági társaságok, valamint az önkormányzat által támogatott külső szervezetek.)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 xml:space="preserve">Véleményezési jogot gyakorol minden olyan kérdésben, amely a Képviselőtestület által elfogadott költségvetési összegek szerkezetében a kiadási oldalon növekedést indukáló módon módosulást eredményezhetnek vagy a bevételi oldalon előre látható módon a költségvetési terv teljesülését veszélyeztetik.  </w:t>
      </w:r>
    </w:p>
    <w:p w:rsidR="00517725" w:rsidRPr="00B67AE8" w:rsidRDefault="00517725" w:rsidP="00B67AE8">
      <w:pPr>
        <w:ind w:firstLine="284"/>
        <w:jc w:val="both"/>
        <w:rPr>
          <w:sz w:val="24"/>
          <w:szCs w:val="24"/>
        </w:rPr>
      </w:pPr>
      <w:r w:rsidRPr="00B67AE8">
        <w:rPr>
          <w:sz w:val="24"/>
          <w:szCs w:val="24"/>
        </w:rPr>
        <w:t>8.</w:t>
      </w:r>
      <w:r w:rsidR="00C00797" w:rsidRPr="00B67AE8">
        <w:rPr>
          <w:sz w:val="24"/>
          <w:szCs w:val="24"/>
        </w:rPr>
        <w:t xml:space="preserve"> </w:t>
      </w:r>
      <w:r w:rsidRPr="00B67AE8">
        <w:rPr>
          <w:sz w:val="24"/>
          <w:szCs w:val="24"/>
        </w:rPr>
        <w:t xml:space="preserve">Véleményezi az önkormányzati hitelfelvételeket, az esetleges kötvénykibocsátást, javaslatot tesz a szabad pénzeszközök lekötésére.  </w:t>
      </w:r>
    </w:p>
    <w:p w:rsidR="00517725" w:rsidRPr="00B67AE8" w:rsidRDefault="00517725" w:rsidP="00B67AE8">
      <w:pPr>
        <w:ind w:firstLine="284"/>
        <w:jc w:val="both"/>
        <w:rPr>
          <w:sz w:val="24"/>
          <w:szCs w:val="24"/>
        </w:rPr>
      </w:pPr>
      <w:r w:rsidRPr="00B67AE8">
        <w:rPr>
          <w:sz w:val="24"/>
          <w:szCs w:val="24"/>
        </w:rPr>
        <w:t>9.</w:t>
      </w:r>
      <w:r w:rsidR="00C00797" w:rsidRPr="00B67AE8">
        <w:rPr>
          <w:sz w:val="24"/>
          <w:szCs w:val="24"/>
        </w:rPr>
        <w:t xml:space="preserve"> </w:t>
      </w:r>
      <w:r w:rsidRPr="00B67AE8">
        <w:rPr>
          <w:sz w:val="24"/>
          <w:szCs w:val="24"/>
        </w:rPr>
        <w:t xml:space="preserve">Folyamatosan figyelemmel kíséri a számlavezetési kondíciókat és szükség esetén kezdeményezi pályázat kiírását az önkormányzat számlavezetésének ellátására. A Képviselőtestület felé - a Polgármesterrel egyeztetett - javaslatot tesz a számlavezető bankra.  </w:t>
      </w:r>
    </w:p>
    <w:p w:rsidR="00517725" w:rsidRPr="00B67AE8" w:rsidRDefault="00517725" w:rsidP="00B67AE8">
      <w:pPr>
        <w:ind w:firstLine="284"/>
        <w:jc w:val="both"/>
        <w:rPr>
          <w:sz w:val="24"/>
          <w:szCs w:val="24"/>
        </w:rPr>
      </w:pPr>
      <w:r w:rsidRPr="00B67AE8">
        <w:rPr>
          <w:sz w:val="24"/>
          <w:szCs w:val="24"/>
        </w:rPr>
        <w:t>10.</w:t>
      </w:r>
      <w:r w:rsidR="00C00797" w:rsidRPr="00B67AE8">
        <w:rPr>
          <w:sz w:val="24"/>
          <w:szCs w:val="24"/>
        </w:rPr>
        <w:t xml:space="preserve"> </w:t>
      </w:r>
      <w:r w:rsidRPr="00B67AE8">
        <w:rPr>
          <w:sz w:val="24"/>
          <w:szCs w:val="24"/>
        </w:rPr>
        <w:t xml:space="preserve">Munkatervében meghatározott rendszerességgel információt kér a Polgármesteri Hivataltól az önkormányzat határidőn túli tartozásairól és követeléseiről, lejárat szerinti bontásban. Javaslatot tesz a lejárt követelések behajtásának módjára, valamint prioritásokat állapít meg a határidőn túli kötelezettségek - bevételi forrásoktól függő - fizetésének ütemezésre.  </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 xml:space="preserve">A bizottság a rendelkezésére álló információk alapján javaslatot tesz a saját bevételek növelésének módjára.  </w:t>
      </w:r>
    </w:p>
    <w:p w:rsidR="00517725" w:rsidRPr="00B67AE8" w:rsidRDefault="00517725" w:rsidP="00B67AE8">
      <w:pPr>
        <w:ind w:firstLine="284"/>
        <w:jc w:val="both"/>
        <w:rPr>
          <w:sz w:val="24"/>
          <w:szCs w:val="24"/>
        </w:rPr>
      </w:pPr>
      <w:r w:rsidRPr="00B67AE8">
        <w:rPr>
          <w:sz w:val="24"/>
          <w:szCs w:val="24"/>
        </w:rPr>
        <w:t>12.</w:t>
      </w:r>
      <w:r w:rsidR="00C00797" w:rsidRPr="00B67AE8">
        <w:rPr>
          <w:sz w:val="24"/>
          <w:szCs w:val="24"/>
        </w:rPr>
        <w:t xml:space="preserve"> </w:t>
      </w:r>
      <w:r w:rsidRPr="00B67AE8">
        <w:rPr>
          <w:sz w:val="24"/>
          <w:szCs w:val="24"/>
        </w:rPr>
        <w:t xml:space="preserve">Javaslatot tesz és véleményezi a könyvvizsgálói pályázat kiírását, részt vesz a pályázatok kiértékelésében.  </w:t>
      </w:r>
    </w:p>
    <w:p w:rsidR="00517725" w:rsidRPr="00B67AE8" w:rsidRDefault="00517725" w:rsidP="00B67AE8">
      <w:pPr>
        <w:ind w:firstLine="284"/>
        <w:jc w:val="both"/>
        <w:rPr>
          <w:sz w:val="24"/>
          <w:szCs w:val="24"/>
        </w:rPr>
      </w:pPr>
      <w:r w:rsidRPr="00B67AE8">
        <w:rPr>
          <w:sz w:val="24"/>
          <w:szCs w:val="24"/>
        </w:rPr>
        <w:t>13.</w:t>
      </w:r>
      <w:r w:rsidR="00C00797" w:rsidRPr="00B67AE8">
        <w:rPr>
          <w:sz w:val="24"/>
          <w:szCs w:val="24"/>
        </w:rPr>
        <w:t xml:space="preserve"> </w:t>
      </w:r>
      <w:r w:rsidRPr="00B67AE8">
        <w:rPr>
          <w:sz w:val="24"/>
          <w:szCs w:val="24"/>
        </w:rPr>
        <w:t xml:space="preserve">Javaslatot tesz a gazdasági társaságok és az önkormányzati alapítású Felügyelő Tanácsában a III. Kerületi Önkormányzatot megillető helyek betöltésére vonatkozóan. (Minden képviselőt és bizottságot javaslattételi jog illet meg). </w:t>
      </w:r>
    </w:p>
    <w:p w:rsidR="00C00797" w:rsidRPr="00B67AE8" w:rsidRDefault="00517725" w:rsidP="00B67AE8">
      <w:pPr>
        <w:ind w:firstLine="284"/>
        <w:jc w:val="both"/>
        <w:rPr>
          <w:sz w:val="24"/>
          <w:szCs w:val="24"/>
        </w:rPr>
      </w:pPr>
      <w:r w:rsidRPr="00B67AE8">
        <w:rPr>
          <w:sz w:val="24"/>
          <w:szCs w:val="24"/>
        </w:rPr>
        <w:t>14.</w:t>
      </w:r>
      <w:r w:rsidR="00C00797" w:rsidRPr="00B67AE8">
        <w:rPr>
          <w:sz w:val="24"/>
          <w:szCs w:val="24"/>
        </w:rPr>
        <w:t xml:space="preserve"> </w:t>
      </w:r>
      <w:r w:rsidRPr="00B67AE8">
        <w:rPr>
          <w:sz w:val="24"/>
          <w:szCs w:val="24"/>
        </w:rPr>
        <w:t>Vizsgálatot folytat, tájékozódik, elemzést készít minden olyan kérdésben, amellyel a Képviselőtestületet megbízza. A bizottság pénzügyi vizsgálatot saját hatáskörben is kezdeményezhet.</w:t>
      </w:r>
    </w:p>
    <w:p w:rsidR="00517725" w:rsidRPr="00B67AE8" w:rsidRDefault="00517725" w:rsidP="00B67AE8">
      <w:pPr>
        <w:ind w:firstLine="284"/>
        <w:jc w:val="both"/>
        <w:rPr>
          <w:sz w:val="24"/>
          <w:szCs w:val="24"/>
        </w:rPr>
      </w:pPr>
      <w:r w:rsidRPr="00B67AE8">
        <w:rPr>
          <w:sz w:val="24"/>
          <w:szCs w:val="24"/>
        </w:rPr>
        <w:t>15.</w:t>
      </w:r>
      <w:r w:rsidR="00C00797" w:rsidRPr="00B67AE8">
        <w:rPr>
          <w:sz w:val="24"/>
          <w:szCs w:val="24"/>
        </w:rPr>
        <w:t xml:space="preserve"> </w:t>
      </w:r>
      <w:r w:rsidRPr="00B67AE8">
        <w:rPr>
          <w:sz w:val="24"/>
          <w:szCs w:val="24"/>
        </w:rPr>
        <w:t xml:space="preserve">Vizsgálatai alapján - kármegelőzés céllal - anyagi és pénzeszközök zárolását kezdeményezheti.  </w:t>
      </w:r>
    </w:p>
    <w:p w:rsidR="00517725" w:rsidRPr="00B67AE8" w:rsidRDefault="00517725" w:rsidP="00B67AE8">
      <w:pPr>
        <w:ind w:firstLine="284"/>
        <w:jc w:val="both"/>
        <w:rPr>
          <w:sz w:val="24"/>
          <w:szCs w:val="24"/>
        </w:rPr>
      </w:pPr>
      <w:r w:rsidRPr="00B67AE8">
        <w:rPr>
          <w:sz w:val="24"/>
          <w:szCs w:val="24"/>
        </w:rPr>
        <w:t>16.</w:t>
      </w:r>
      <w:r w:rsidR="00C00797" w:rsidRPr="00B67AE8">
        <w:rPr>
          <w:sz w:val="24"/>
          <w:szCs w:val="24"/>
        </w:rPr>
        <w:t xml:space="preserve"> </w:t>
      </w:r>
      <w:r w:rsidRPr="00B67AE8">
        <w:rPr>
          <w:sz w:val="24"/>
          <w:szCs w:val="24"/>
        </w:rPr>
        <w:t xml:space="preserve">A bizottság - bármely általa tett javaslat esetében - hatásvizsgálatot végez javaslatai megvalósításáról, azok eredményességéről. Ehhez az információk birtokában lévő bármely önkormányzati - az önkormányzat által támogatott - szervezettől információt kérhet.  </w:t>
      </w:r>
    </w:p>
    <w:p w:rsidR="00517725" w:rsidRPr="00B67AE8" w:rsidRDefault="00517725" w:rsidP="00B67AE8">
      <w:pPr>
        <w:ind w:firstLine="284"/>
        <w:jc w:val="both"/>
        <w:rPr>
          <w:sz w:val="24"/>
          <w:szCs w:val="24"/>
        </w:rPr>
      </w:pPr>
      <w:r w:rsidRPr="00B67AE8">
        <w:rPr>
          <w:sz w:val="24"/>
          <w:szCs w:val="24"/>
        </w:rPr>
        <w:t>17.</w:t>
      </w:r>
      <w:r w:rsidR="00C00797" w:rsidRPr="00B67AE8">
        <w:rPr>
          <w:sz w:val="24"/>
          <w:szCs w:val="24"/>
        </w:rPr>
        <w:t xml:space="preserve"> </w:t>
      </w:r>
      <w:r w:rsidRPr="00B67AE8">
        <w:rPr>
          <w:sz w:val="24"/>
          <w:szCs w:val="24"/>
        </w:rPr>
        <w:t xml:space="preserve">Javaslatot tesz az önkormányzati hivatali érdekeltségi rendszer kialakítására (ha ilyen alkalmazására sor kerül). </w:t>
      </w:r>
    </w:p>
    <w:p w:rsidR="00517725" w:rsidRPr="00B67AE8" w:rsidRDefault="00517725" w:rsidP="00B67AE8">
      <w:pPr>
        <w:ind w:firstLine="284"/>
        <w:jc w:val="both"/>
        <w:rPr>
          <w:sz w:val="24"/>
          <w:szCs w:val="24"/>
        </w:rPr>
      </w:pPr>
      <w:r w:rsidRPr="00B67AE8">
        <w:rPr>
          <w:sz w:val="24"/>
          <w:szCs w:val="24"/>
        </w:rPr>
        <w:t>18.</w:t>
      </w:r>
      <w:r w:rsidR="00C00797" w:rsidRPr="00B67AE8">
        <w:rPr>
          <w:sz w:val="24"/>
          <w:szCs w:val="24"/>
        </w:rPr>
        <w:t xml:space="preserve"> </w:t>
      </w:r>
      <w:r w:rsidRPr="00B67AE8">
        <w:rPr>
          <w:sz w:val="24"/>
          <w:szCs w:val="24"/>
        </w:rPr>
        <w:t xml:space="preserve">Javaslatot tesz közszolgáltatások díjainak megállapítására. </w:t>
      </w:r>
    </w:p>
    <w:p w:rsidR="00517725" w:rsidRPr="00B67AE8" w:rsidRDefault="00517725" w:rsidP="00B67AE8">
      <w:pPr>
        <w:ind w:firstLine="284"/>
        <w:jc w:val="both"/>
        <w:rPr>
          <w:sz w:val="24"/>
          <w:szCs w:val="24"/>
        </w:rPr>
      </w:pPr>
      <w:r w:rsidRPr="00B67AE8">
        <w:rPr>
          <w:sz w:val="24"/>
          <w:szCs w:val="24"/>
        </w:rPr>
        <w:t xml:space="preserve">19. Vizsgálja és véleményezi a hitelfelvétel és egyéb forrásteremtő műveletek gazdaságosságát, szükségességét. (kötvénykibocsátás, stb.). </w:t>
      </w:r>
    </w:p>
    <w:p w:rsidR="00517725" w:rsidRPr="00B67AE8" w:rsidRDefault="00517725" w:rsidP="00B67AE8">
      <w:pPr>
        <w:ind w:firstLine="284"/>
        <w:jc w:val="both"/>
        <w:rPr>
          <w:sz w:val="24"/>
          <w:szCs w:val="24"/>
        </w:rPr>
      </w:pPr>
      <w:r w:rsidRPr="00B67AE8">
        <w:rPr>
          <w:sz w:val="24"/>
          <w:szCs w:val="24"/>
        </w:rPr>
        <w:t xml:space="preserve">20. Közreműködik a költségvetési hiányt, feszültségek csökkentését szolgáló programok előkészítésében. Véleményezi az átmeneti gazdálkodásról szóló rendeletet. </w:t>
      </w:r>
    </w:p>
    <w:p w:rsidR="00517725" w:rsidRPr="00B67AE8" w:rsidRDefault="00517725" w:rsidP="00B67AE8">
      <w:pPr>
        <w:ind w:firstLine="284"/>
        <w:jc w:val="both"/>
        <w:rPr>
          <w:sz w:val="24"/>
          <w:szCs w:val="24"/>
        </w:rPr>
      </w:pPr>
      <w:r w:rsidRPr="00B67AE8">
        <w:rPr>
          <w:sz w:val="24"/>
          <w:szCs w:val="24"/>
        </w:rPr>
        <w:lastRenderedPageBreak/>
        <w:t xml:space="preserve">21. Felméri és értékeli a pályázati- és támogatási igényeket. </w:t>
      </w:r>
    </w:p>
    <w:p w:rsidR="00517725" w:rsidRPr="00B67AE8" w:rsidRDefault="00517725" w:rsidP="00B67AE8">
      <w:pPr>
        <w:ind w:firstLine="284"/>
        <w:jc w:val="both"/>
        <w:rPr>
          <w:sz w:val="24"/>
          <w:szCs w:val="24"/>
        </w:rPr>
      </w:pPr>
      <w:r w:rsidRPr="00B67AE8">
        <w:rPr>
          <w:sz w:val="24"/>
          <w:szCs w:val="24"/>
        </w:rPr>
        <w:t xml:space="preserve">22. Véleményezi a költségvetési rendeletet és a rendelethez bizottsági állásfoglalást ad ki </w:t>
      </w:r>
    </w:p>
    <w:p w:rsidR="00517725" w:rsidRPr="00B67AE8" w:rsidRDefault="00517725" w:rsidP="00B67AE8">
      <w:pPr>
        <w:ind w:firstLine="284"/>
        <w:jc w:val="both"/>
        <w:rPr>
          <w:sz w:val="24"/>
          <w:szCs w:val="24"/>
        </w:rPr>
      </w:pPr>
      <w:r w:rsidRPr="00B67AE8">
        <w:rPr>
          <w:sz w:val="24"/>
          <w:szCs w:val="24"/>
        </w:rPr>
        <w:t>23. Rendszeresen figyelemmel kíséri a költségvetést és annak mellékleteiben foglaltak végrehajtását</w:t>
      </w:r>
      <w:r w:rsidR="006D7F1C" w:rsidRPr="00B67AE8">
        <w:rPr>
          <w:sz w:val="24"/>
          <w:szCs w:val="24"/>
        </w:rPr>
        <w:t>, javaslatot</w:t>
      </w:r>
      <w:r w:rsidRPr="00B67AE8">
        <w:rPr>
          <w:sz w:val="24"/>
          <w:szCs w:val="24"/>
        </w:rPr>
        <w:t xml:space="preserve"> tesz a rendelet módosításra. </w:t>
      </w:r>
    </w:p>
    <w:p w:rsidR="00517725" w:rsidRPr="00B67AE8" w:rsidRDefault="00517725" w:rsidP="00B67AE8">
      <w:pPr>
        <w:ind w:firstLine="284"/>
        <w:jc w:val="both"/>
        <w:rPr>
          <w:sz w:val="24"/>
          <w:szCs w:val="24"/>
        </w:rPr>
      </w:pPr>
      <w:r w:rsidRPr="00B67AE8">
        <w:rPr>
          <w:sz w:val="24"/>
          <w:szCs w:val="24"/>
        </w:rPr>
        <w:t>24.</w:t>
      </w:r>
      <w:r w:rsidR="00C00797" w:rsidRPr="00B67AE8">
        <w:rPr>
          <w:sz w:val="24"/>
          <w:szCs w:val="24"/>
        </w:rPr>
        <w:t xml:space="preserve"> </w:t>
      </w:r>
      <w:r w:rsidRPr="00B67AE8">
        <w:rPr>
          <w:sz w:val="24"/>
          <w:szCs w:val="24"/>
        </w:rPr>
        <w:t xml:space="preserve">Véleményezi a költségvetési rendelet módosítására vonatkozó rendelet-tervezetet </w:t>
      </w:r>
    </w:p>
    <w:p w:rsidR="00517725" w:rsidRPr="00B67AE8" w:rsidRDefault="00517725" w:rsidP="00B67AE8">
      <w:pPr>
        <w:ind w:firstLine="284"/>
        <w:jc w:val="both"/>
        <w:rPr>
          <w:sz w:val="24"/>
          <w:szCs w:val="24"/>
        </w:rPr>
      </w:pPr>
      <w:r w:rsidRPr="00B67AE8">
        <w:rPr>
          <w:sz w:val="24"/>
          <w:szCs w:val="24"/>
        </w:rPr>
        <w:t xml:space="preserve">25. Előzetesen véleményezi a költségvetést, az önkormányzat és intézményei, gazdasági társaságai gazdálkodását érintő határozati javaslatokat </w:t>
      </w:r>
    </w:p>
    <w:p w:rsidR="00517725" w:rsidRPr="00B67AE8" w:rsidRDefault="00517725" w:rsidP="00B67AE8">
      <w:pPr>
        <w:ind w:firstLine="284"/>
        <w:jc w:val="both"/>
        <w:rPr>
          <w:sz w:val="24"/>
          <w:szCs w:val="24"/>
        </w:rPr>
      </w:pPr>
      <w:r w:rsidRPr="00B67AE8">
        <w:rPr>
          <w:sz w:val="24"/>
          <w:szCs w:val="24"/>
        </w:rPr>
        <w:t xml:space="preserve">26. Részt vesz a kerületek közötti forrásmegosztásra vonatkozó rendelet-tervezet előzetes egyeztetésében </w:t>
      </w:r>
    </w:p>
    <w:p w:rsidR="00517725" w:rsidRPr="00B67AE8" w:rsidRDefault="00517725" w:rsidP="00B67AE8">
      <w:pPr>
        <w:ind w:firstLine="284"/>
        <w:jc w:val="both"/>
        <w:rPr>
          <w:sz w:val="24"/>
          <w:szCs w:val="24"/>
        </w:rPr>
      </w:pPr>
      <w:r w:rsidRPr="00B67AE8">
        <w:rPr>
          <w:sz w:val="24"/>
          <w:szCs w:val="24"/>
        </w:rPr>
        <w:t>27.</w:t>
      </w:r>
      <w:r w:rsidR="00C00797" w:rsidRPr="00B67AE8">
        <w:rPr>
          <w:sz w:val="24"/>
          <w:szCs w:val="24"/>
        </w:rPr>
        <w:t xml:space="preserve"> </w:t>
      </w:r>
      <w:r w:rsidRPr="00B67AE8">
        <w:rPr>
          <w:sz w:val="24"/>
          <w:szCs w:val="24"/>
        </w:rPr>
        <w:t xml:space="preserve">Véleményt alakít ki az állami költségvetésből céltámogatások igényléséhez </w:t>
      </w:r>
    </w:p>
    <w:p w:rsidR="00517725" w:rsidRPr="00B67AE8" w:rsidRDefault="00517725" w:rsidP="00B67AE8">
      <w:pPr>
        <w:ind w:firstLine="284"/>
        <w:jc w:val="both"/>
        <w:rPr>
          <w:sz w:val="24"/>
          <w:szCs w:val="24"/>
        </w:rPr>
      </w:pPr>
      <w:r w:rsidRPr="00B67AE8">
        <w:rPr>
          <w:sz w:val="24"/>
          <w:szCs w:val="24"/>
        </w:rPr>
        <w:t>28.</w:t>
      </w:r>
      <w:r w:rsidR="00C00797" w:rsidRPr="00B67AE8">
        <w:rPr>
          <w:sz w:val="24"/>
          <w:szCs w:val="24"/>
        </w:rPr>
        <w:t xml:space="preserve"> </w:t>
      </w:r>
      <w:r w:rsidRPr="00B67AE8">
        <w:rPr>
          <w:sz w:val="24"/>
          <w:szCs w:val="24"/>
        </w:rPr>
        <w:t>Véleményezi a helyi adókról szóló rendelet-tervezetet, figyelemmel kíséri a helyi adózást, adógazdálkodást</w:t>
      </w:r>
    </w:p>
    <w:p w:rsidR="00517725" w:rsidRPr="00B67AE8" w:rsidRDefault="00517725" w:rsidP="00B67AE8">
      <w:pPr>
        <w:ind w:firstLine="284"/>
        <w:jc w:val="both"/>
        <w:rPr>
          <w:sz w:val="24"/>
          <w:szCs w:val="24"/>
        </w:rPr>
      </w:pPr>
      <w:r w:rsidRPr="00B67AE8">
        <w:rPr>
          <w:sz w:val="24"/>
          <w:szCs w:val="24"/>
        </w:rPr>
        <w:t>29.</w:t>
      </w:r>
      <w:r w:rsidR="00C00797" w:rsidRPr="00B67AE8">
        <w:rPr>
          <w:sz w:val="24"/>
          <w:szCs w:val="24"/>
        </w:rPr>
        <w:t xml:space="preserve"> </w:t>
      </w:r>
      <w:r w:rsidRPr="00B67AE8">
        <w:rPr>
          <w:sz w:val="24"/>
          <w:szCs w:val="24"/>
        </w:rPr>
        <w:t>Ellenőrzi a bizottság döntéseinek hivatali végrehajtását</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KÖZBESZERZÉSI FELADAT- ÉS HATÁSKÖRÖK </w:t>
      </w:r>
    </w:p>
    <w:p w:rsidR="00517725" w:rsidRPr="00B67AE8" w:rsidRDefault="00517725" w:rsidP="00B67AE8">
      <w:pPr>
        <w:ind w:firstLine="284"/>
        <w:jc w:val="both"/>
        <w:rPr>
          <w:sz w:val="24"/>
          <w:szCs w:val="24"/>
        </w:rPr>
      </w:pPr>
      <w:r w:rsidRPr="00B67AE8">
        <w:rPr>
          <w:sz w:val="24"/>
          <w:szCs w:val="24"/>
        </w:rPr>
        <w:t>1.</w:t>
      </w:r>
      <w:r w:rsidR="00C00797" w:rsidRPr="00B67AE8">
        <w:rPr>
          <w:sz w:val="24"/>
          <w:szCs w:val="24"/>
        </w:rPr>
        <w:t xml:space="preserve"> </w:t>
      </w:r>
      <w:r w:rsidRPr="00B67AE8">
        <w:rPr>
          <w:sz w:val="24"/>
          <w:szCs w:val="24"/>
        </w:rPr>
        <w:t xml:space="preserve">Véleményezi az előzetes közbeszerzési tervet. (Közbeszerzési Szabályzat (KSZ II/1. cím 1. pont) </w:t>
      </w:r>
    </w:p>
    <w:p w:rsidR="00517725" w:rsidRPr="00B67AE8" w:rsidRDefault="00517725" w:rsidP="00B67AE8">
      <w:pPr>
        <w:ind w:firstLine="284"/>
        <w:jc w:val="both"/>
        <w:rPr>
          <w:sz w:val="24"/>
          <w:szCs w:val="24"/>
        </w:rPr>
      </w:pPr>
      <w:r w:rsidRPr="00B67AE8">
        <w:rPr>
          <w:sz w:val="24"/>
          <w:szCs w:val="24"/>
        </w:rPr>
        <w:t>2.</w:t>
      </w:r>
      <w:r w:rsidR="00C00797" w:rsidRPr="00B67AE8">
        <w:rPr>
          <w:sz w:val="24"/>
          <w:szCs w:val="24"/>
        </w:rPr>
        <w:t xml:space="preserve"> </w:t>
      </w:r>
      <w:r w:rsidRPr="00B67AE8">
        <w:rPr>
          <w:sz w:val="24"/>
          <w:szCs w:val="24"/>
        </w:rPr>
        <w:t xml:space="preserve">Ajánlatkérő nevében eljár és dönt önkormányzati árubeszerzés és szolgáltatás esetében a nettó 25 millió forint becsült értéket elérő vagy meghaladó, önkormányzati építési beruházás esetén a nettó 150 millió forint becsült értéket elérő vagy meghaladó közbeszerzési eljárásban.(KSZ I/2. a) pont) </w:t>
      </w:r>
    </w:p>
    <w:p w:rsidR="00517725" w:rsidRPr="00B67AE8" w:rsidRDefault="00517725" w:rsidP="00B67AE8">
      <w:pPr>
        <w:ind w:firstLine="284"/>
        <w:jc w:val="both"/>
        <w:rPr>
          <w:sz w:val="24"/>
          <w:szCs w:val="24"/>
        </w:rPr>
      </w:pPr>
      <w:r w:rsidRPr="00B67AE8">
        <w:rPr>
          <w:sz w:val="24"/>
          <w:szCs w:val="24"/>
        </w:rPr>
        <w:t>3.</w:t>
      </w:r>
      <w:r w:rsidR="00C00797" w:rsidRPr="00B67AE8">
        <w:rPr>
          <w:sz w:val="24"/>
          <w:szCs w:val="24"/>
        </w:rPr>
        <w:t xml:space="preserve"> </w:t>
      </w:r>
      <w:r w:rsidRPr="00B67AE8">
        <w:rPr>
          <w:sz w:val="24"/>
          <w:szCs w:val="24"/>
        </w:rPr>
        <w:t xml:space="preserve">Dönt előzetes összesített tájékoztató készítéséről (KSZ II/2. cím 1. pont)   </w:t>
      </w:r>
    </w:p>
    <w:p w:rsidR="00517725" w:rsidRPr="00B67AE8" w:rsidRDefault="00517725" w:rsidP="00B67AE8">
      <w:pPr>
        <w:ind w:firstLine="284"/>
        <w:jc w:val="both"/>
        <w:rPr>
          <w:sz w:val="24"/>
          <w:szCs w:val="24"/>
        </w:rPr>
      </w:pPr>
      <w:r w:rsidRPr="00B67AE8">
        <w:rPr>
          <w:sz w:val="24"/>
          <w:szCs w:val="24"/>
        </w:rPr>
        <w:t>4.</w:t>
      </w:r>
      <w:r w:rsidR="00C00797" w:rsidRPr="00B67AE8">
        <w:rPr>
          <w:sz w:val="24"/>
          <w:szCs w:val="24"/>
        </w:rPr>
        <w:t xml:space="preserve"> </w:t>
      </w:r>
      <w:r w:rsidRPr="00B67AE8">
        <w:rPr>
          <w:sz w:val="24"/>
          <w:szCs w:val="24"/>
        </w:rPr>
        <w:t xml:space="preserve">Jóváhagyja az előzetes összesített tájékoztatót.(KSZ II/2. cím 2. pont) </w:t>
      </w:r>
    </w:p>
    <w:p w:rsidR="00517725" w:rsidRPr="00B67AE8" w:rsidRDefault="00517725" w:rsidP="00B67AE8">
      <w:pPr>
        <w:ind w:firstLine="284"/>
        <w:jc w:val="both"/>
        <w:rPr>
          <w:sz w:val="24"/>
          <w:szCs w:val="24"/>
        </w:rPr>
      </w:pPr>
      <w:r w:rsidRPr="00B67AE8">
        <w:rPr>
          <w:sz w:val="24"/>
          <w:szCs w:val="24"/>
        </w:rPr>
        <w:t>5.</w:t>
      </w:r>
      <w:r w:rsidR="00C00797" w:rsidRPr="00B67AE8">
        <w:rPr>
          <w:sz w:val="24"/>
          <w:szCs w:val="24"/>
        </w:rPr>
        <w:t xml:space="preserve"> </w:t>
      </w:r>
      <w:r w:rsidRPr="00B67AE8">
        <w:rPr>
          <w:sz w:val="24"/>
          <w:szCs w:val="24"/>
        </w:rPr>
        <w:t xml:space="preserve">Dönt központosított közbeszerzéshez való csatlakozásról a  KSZ I./1.pontja szerint hatáskörébe tartozó esetekben .(KSZ III/1. cím 1. pont) </w:t>
      </w:r>
    </w:p>
    <w:p w:rsidR="00517725" w:rsidRPr="00B67AE8" w:rsidRDefault="00517725" w:rsidP="00B67AE8">
      <w:pPr>
        <w:ind w:firstLine="284"/>
        <w:jc w:val="both"/>
        <w:rPr>
          <w:sz w:val="24"/>
          <w:szCs w:val="24"/>
        </w:rPr>
      </w:pPr>
      <w:r w:rsidRPr="00B67AE8">
        <w:rPr>
          <w:sz w:val="24"/>
          <w:szCs w:val="24"/>
        </w:rPr>
        <w:t>6.</w:t>
      </w:r>
      <w:r w:rsidR="00C00797" w:rsidRPr="00B67AE8">
        <w:rPr>
          <w:sz w:val="24"/>
          <w:szCs w:val="24"/>
        </w:rPr>
        <w:t xml:space="preserve"> </w:t>
      </w:r>
      <w:r w:rsidRPr="00B67AE8">
        <w:rPr>
          <w:sz w:val="24"/>
          <w:szCs w:val="24"/>
        </w:rPr>
        <w:t xml:space="preserve">Dönt a részvételi/ajánlati felhívás tartalmáról, elfogadásáról.(KSZ III/2. cím 3. pont)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Ha a közbeszerzés jellege indokolttá teszi, hivatalos közbeszerzési tanácsadó, vagy más közreműködő bevonásáról dönt. a KSZ I./1.</w:t>
      </w:r>
      <w:r w:rsidR="00B67AE8" w:rsidRPr="00B67AE8">
        <w:rPr>
          <w:sz w:val="24"/>
          <w:szCs w:val="24"/>
        </w:rPr>
        <w:t xml:space="preserve"> </w:t>
      </w:r>
      <w:r w:rsidRPr="00B67AE8">
        <w:rPr>
          <w:sz w:val="24"/>
          <w:szCs w:val="24"/>
        </w:rPr>
        <w:t xml:space="preserve">pontja szerint hatáskörébe tartozó esetekben  (KSZ III/5. cím 1. pont) </w:t>
      </w:r>
    </w:p>
    <w:p w:rsidR="00517725" w:rsidRPr="00B67AE8" w:rsidRDefault="00517725" w:rsidP="00B67AE8">
      <w:pPr>
        <w:ind w:firstLine="284"/>
        <w:jc w:val="both"/>
        <w:rPr>
          <w:sz w:val="24"/>
          <w:szCs w:val="24"/>
        </w:rPr>
      </w:pPr>
      <w:r w:rsidRPr="00B67AE8">
        <w:rPr>
          <w:sz w:val="24"/>
          <w:szCs w:val="24"/>
        </w:rPr>
        <w:t>8.</w:t>
      </w:r>
      <w:r w:rsidR="00C00797" w:rsidRPr="00B67AE8">
        <w:rPr>
          <w:sz w:val="24"/>
          <w:szCs w:val="24"/>
        </w:rPr>
        <w:t xml:space="preserve"> </w:t>
      </w:r>
      <w:r w:rsidRPr="00B67AE8">
        <w:rPr>
          <w:sz w:val="24"/>
          <w:szCs w:val="24"/>
        </w:rPr>
        <w:t xml:space="preserve">Dönt az elbírálási határidő </w:t>
      </w:r>
      <w:r w:rsidR="00C00797" w:rsidRPr="00B67AE8">
        <w:rPr>
          <w:sz w:val="24"/>
          <w:szCs w:val="24"/>
        </w:rPr>
        <w:t xml:space="preserve">meghosszabbításáról a </w:t>
      </w:r>
      <w:r w:rsidRPr="00B67AE8">
        <w:rPr>
          <w:sz w:val="24"/>
          <w:szCs w:val="24"/>
        </w:rPr>
        <w:t>KSZ I./1.</w:t>
      </w:r>
      <w:r w:rsidR="00C00797" w:rsidRPr="00B67AE8">
        <w:rPr>
          <w:sz w:val="24"/>
          <w:szCs w:val="24"/>
        </w:rPr>
        <w:t xml:space="preserve"> </w:t>
      </w:r>
      <w:r w:rsidRPr="00B67AE8">
        <w:rPr>
          <w:sz w:val="24"/>
          <w:szCs w:val="24"/>
        </w:rPr>
        <w:t xml:space="preserve">pontja  szerint  hatáskörébe  tartozó esetekben.(KSZ III/5. cím 4. pont) </w:t>
      </w:r>
    </w:p>
    <w:p w:rsidR="00517725" w:rsidRPr="00B67AE8" w:rsidRDefault="00517725" w:rsidP="00B67AE8">
      <w:pPr>
        <w:ind w:firstLine="284"/>
        <w:jc w:val="both"/>
        <w:rPr>
          <w:sz w:val="24"/>
          <w:szCs w:val="24"/>
        </w:rPr>
      </w:pPr>
      <w:r w:rsidRPr="00B67AE8">
        <w:rPr>
          <w:sz w:val="24"/>
          <w:szCs w:val="24"/>
        </w:rPr>
        <w:t>9.</w:t>
      </w:r>
      <w:r w:rsidR="00C00797" w:rsidRPr="00B67AE8">
        <w:rPr>
          <w:sz w:val="24"/>
          <w:szCs w:val="24"/>
        </w:rPr>
        <w:t xml:space="preserve"> </w:t>
      </w:r>
      <w:r w:rsidRPr="00B67AE8">
        <w:rPr>
          <w:sz w:val="24"/>
          <w:szCs w:val="24"/>
        </w:rPr>
        <w:t xml:space="preserve">Az eljárás eredményéről/eredménytelenségéről az ajánlatok érvénytelenségéről szóló döntés keretében dönt az indokolás kérésre adott válasz elfogadásáról.(KSZ III/5. cím 8. pont) </w:t>
      </w:r>
    </w:p>
    <w:p w:rsidR="00517725" w:rsidRPr="00B67AE8" w:rsidRDefault="00517725" w:rsidP="00B67AE8">
      <w:pPr>
        <w:ind w:firstLine="284"/>
        <w:jc w:val="both"/>
        <w:rPr>
          <w:sz w:val="24"/>
          <w:szCs w:val="24"/>
        </w:rPr>
      </w:pPr>
      <w:r w:rsidRPr="00B67AE8">
        <w:rPr>
          <w:sz w:val="24"/>
          <w:szCs w:val="24"/>
        </w:rPr>
        <w:t>10.</w:t>
      </w:r>
      <w:r w:rsidR="00C00797" w:rsidRPr="00B67AE8">
        <w:rPr>
          <w:sz w:val="24"/>
          <w:szCs w:val="24"/>
        </w:rPr>
        <w:t xml:space="preserve"> </w:t>
      </w:r>
      <w:r w:rsidRPr="00B67AE8">
        <w:rPr>
          <w:sz w:val="24"/>
          <w:szCs w:val="24"/>
        </w:rPr>
        <w:t>Tárgyalásos eljárás lefolytatása esetén, vagy ha az ajánlatkérő a Kbt. szerint tárgyalást tart, az ajánlatkérő nevében eljár, va</w:t>
      </w:r>
      <w:r w:rsidR="006D7F1C">
        <w:rPr>
          <w:sz w:val="24"/>
          <w:szCs w:val="24"/>
        </w:rPr>
        <w:t xml:space="preserve">gy erre kijelöl más személyt a </w:t>
      </w:r>
      <w:r w:rsidRPr="00B67AE8">
        <w:rPr>
          <w:sz w:val="24"/>
          <w:szCs w:val="24"/>
        </w:rPr>
        <w:t>KSZ I./1.</w:t>
      </w:r>
      <w:r w:rsidR="00B67AE8" w:rsidRPr="00B67AE8">
        <w:rPr>
          <w:sz w:val="24"/>
          <w:szCs w:val="24"/>
        </w:rPr>
        <w:t xml:space="preserve"> </w:t>
      </w:r>
      <w:r w:rsidRPr="00B67AE8">
        <w:rPr>
          <w:sz w:val="24"/>
          <w:szCs w:val="24"/>
        </w:rPr>
        <w:t xml:space="preserve">pontja szerint hatáskörébe tartozó esetekben.(KSZ III/7. cím 1. pont) </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Az ajánlatok, és a Bírálóbizottság szakvéleményének ismeretében kiválasztja a nyertes ajánlattevőt a KSZ I./1.</w:t>
      </w:r>
      <w:r w:rsidR="00C00797" w:rsidRPr="00B67AE8">
        <w:rPr>
          <w:sz w:val="24"/>
          <w:szCs w:val="24"/>
        </w:rPr>
        <w:t xml:space="preserve"> </w:t>
      </w:r>
      <w:r w:rsidRPr="00B67AE8">
        <w:rPr>
          <w:sz w:val="24"/>
          <w:szCs w:val="24"/>
        </w:rPr>
        <w:t xml:space="preserve">pontja szerint hatáskörébe tartozó esetekben.(KSZ III/8. cím 2. pont) </w:t>
      </w:r>
    </w:p>
    <w:p w:rsidR="00517725" w:rsidRPr="00B67AE8" w:rsidRDefault="00517725" w:rsidP="00B67AE8">
      <w:pPr>
        <w:ind w:firstLine="284"/>
        <w:jc w:val="both"/>
        <w:rPr>
          <w:sz w:val="24"/>
          <w:szCs w:val="24"/>
        </w:rPr>
      </w:pPr>
      <w:r w:rsidRPr="00B67AE8">
        <w:rPr>
          <w:sz w:val="24"/>
          <w:szCs w:val="24"/>
        </w:rPr>
        <w:t>12.</w:t>
      </w:r>
      <w:r w:rsidR="00C00797" w:rsidRPr="00B67AE8">
        <w:rPr>
          <w:sz w:val="24"/>
          <w:szCs w:val="24"/>
        </w:rPr>
        <w:t xml:space="preserve"> </w:t>
      </w:r>
      <w:r w:rsidRPr="00B67AE8">
        <w:rPr>
          <w:sz w:val="24"/>
          <w:szCs w:val="24"/>
        </w:rPr>
        <w:t xml:space="preserve">Dönt a Közbeszerzési Döntőbizottság jogorvoslati eljárásában hozott határozata kapcsán a közbeszerzési eljárás további viteléről a KSZ I./1. pontja szerint hatáskörébe tartozó esetekben (KSZ V/3. pont) </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TULAJDONOSI FELADAT- ÉS HATÁSKÖRÖK </w:t>
      </w:r>
    </w:p>
    <w:p w:rsidR="00517725" w:rsidRPr="00B67AE8" w:rsidRDefault="00517725" w:rsidP="00B67AE8">
      <w:pPr>
        <w:ind w:firstLine="284"/>
        <w:jc w:val="both"/>
        <w:rPr>
          <w:sz w:val="24"/>
          <w:szCs w:val="24"/>
        </w:rPr>
      </w:pPr>
      <w:r w:rsidRPr="00B67AE8">
        <w:rPr>
          <w:sz w:val="24"/>
          <w:szCs w:val="24"/>
        </w:rPr>
        <w:t>1.</w:t>
      </w:r>
      <w:r w:rsidR="00C00797" w:rsidRPr="00B67AE8">
        <w:rPr>
          <w:sz w:val="24"/>
          <w:szCs w:val="24"/>
        </w:rPr>
        <w:t xml:space="preserve"> </w:t>
      </w:r>
      <w:r w:rsidRPr="00B67AE8">
        <w:rPr>
          <w:sz w:val="24"/>
          <w:szCs w:val="24"/>
        </w:rPr>
        <w:t xml:space="preserve">Előkészíti az önkormányzat gazdasági koncepcióját és részprogramját. </w:t>
      </w:r>
    </w:p>
    <w:p w:rsidR="00517725" w:rsidRPr="00B67AE8" w:rsidRDefault="00517725" w:rsidP="00B67AE8">
      <w:pPr>
        <w:ind w:firstLine="284"/>
        <w:jc w:val="both"/>
        <w:rPr>
          <w:sz w:val="24"/>
          <w:szCs w:val="24"/>
        </w:rPr>
      </w:pPr>
      <w:r w:rsidRPr="00B67AE8">
        <w:rPr>
          <w:sz w:val="24"/>
          <w:szCs w:val="24"/>
        </w:rPr>
        <w:t xml:space="preserve">2. Véleményezi a gazdasági jellegű és kihatású társulások, együttműködések, alapítványok, alapok létesítését, támogatását. </w:t>
      </w:r>
    </w:p>
    <w:p w:rsidR="00517725" w:rsidRPr="00B67AE8" w:rsidRDefault="00517725" w:rsidP="00B67AE8">
      <w:pPr>
        <w:ind w:firstLine="284"/>
        <w:jc w:val="both"/>
        <w:rPr>
          <w:sz w:val="24"/>
          <w:szCs w:val="24"/>
        </w:rPr>
      </w:pPr>
      <w:r w:rsidRPr="00B67AE8">
        <w:rPr>
          <w:sz w:val="24"/>
          <w:szCs w:val="24"/>
        </w:rPr>
        <w:t xml:space="preserve">3. Előkészíti a vagyongazdálkodás, - hasznosítás szabályozását. </w:t>
      </w:r>
    </w:p>
    <w:p w:rsidR="00517725" w:rsidRPr="00B67AE8" w:rsidRDefault="00517725" w:rsidP="00B67AE8">
      <w:pPr>
        <w:ind w:firstLine="284"/>
        <w:jc w:val="both"/>
        <w:rPr>
          <w:sz w:val="24"/>
          <w:szCs w:val="24"/>
        </w:rPr>
      </w:pPr>
      <w:r w:rsidRPr="00B67AE8">
        <w:rPr>
          <w:sz w:val="24"/>
          <w:szCs w:val="24"/>
        </w:rPr>
        <w:t xml:space="preserve">4. Előkészíti és véleményezi az Önkormányzati vállalkozások alapítását. </w:t>
      </w:r>
    </w:p>
    <w:p w:rsidR="00517725" w:rsidRPr="00B67AE8" w:rsidRDefault="00517725" w:rsidP="00B67AE8">
      <w:pPr>
        <w:ind w:firstLine="284"/>
        <w:jc w:val="both"/>
        <w:rPr>
          <w:sz w:val="24"/>
          <w:szCs w:val="24"/>
        </w:rPr>
      </w:pPr>
      <w:r w:rsidRPr="00B67AE8">
        <w:rPr>
          <w:sz w:val="24"/>
          <w:szCs w:val="24"/>
        </w:rPr>
        <w:t>5.</w:t>
      </w:r>
      <w:r w:rsidR="00C00797" w:rsidRPr="00B67AE8">
        <w:rPr>
          <w:sz w:val="24"/>
          <w:szCs w:val="24"/>
        </w:rPr>
        <w:t xml:space="preserve"> </w:t>
      </w:r>
      <w:r w:rsidRPr="00B67AE8">
        <w:rPr>
          <w:sz w:val="24"/>
          <w:szCs w:val="24"/>
        </w:rPr>
        <w:t xml:space="preserve">Kapcsolatot tart az önkormányzat vállalkozásaival, figyelemmel kíséri a működésüket. </w:t>
      </w:r>
    </w:p>
    <w:p w:rsidR="00517725" w:rsidRPr="00B67AE8" w:rsidRDefault="00517725" w:rsidP="00B67AE8">
      <w:pPr>
        <w:ind w:firstLine="284"/>
        <w:jc w:val="both"/>
        <w:rPr>
          <w:sz w:val="24"/>
          <w:szCs w:val="24"/>
        </w:rPr>
      </w:pPr>
      <w:r w:rsidRPr="00B67AE8">
        <w:rPr>
          <w:sz w:val="24"/>
          <w:szCs w:val="24"/>
        </w:rPr>
        <w:t xml:space="preserve">6. Véleményezi a koncessziós szerződéseket.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Véleményezi a kerületfejlesztési koncepciót, programokat, kerületi szabályozási terveket, a kerületi szabályozási tervekhez kapcsolódó településrendezési szerződéseket.</w:t>
      </w:r>
    </w:p>
    <w:p w:rsidR="00517725" w:rsidRPr="00B67AE8" w:rsidRDefault="00517725" w:rsidP="00B67AE8">
      <w:pPr>
        <w:ind w:firstLine="284"/>
        <w:jc w:val="both"/>
        <w:rPr>
          <w:sz w:val="24"/>
          <w:szCs w:val="24"/>
        </w:rPr>
      </w:pPr>
      <w:r w:rsidRPr="00B67AE8">
        <w:rPr>
          <w:sz w:val="24"/>
          <w:szCs w:val="24"/>
        </w:rPr>
        <w:t xml:space="preserve">8. Minősíti a Közút céljára történő igénybevétel, kisajátítás és kártalanítás ügyében készült értékbecsléseket. </w:t>
      </w:r>
    </w:p>
    <w:p w:rsidR="00517725" w:rsidRPr="00B67AE8" w:rsidRDefault="00517725" w:rsidP="00B67AE8">
      <w:pPr>
        <w:ind w:firstLine="284"/>
        <w:jc w:val="both"/>
        <w:rPr>
          <w:sz w:val="24"/>
          <w:szCs w:val="24"/>
        </w:rPr>
      </w:pPr>
      <w:r w:rsidRPr="00B67AE8">
        <w:rPr>
          <w:sz w:val="24"/>
          <w:szCs w:val="24"/>
        </w:rPr>
        <w:lastRenderedPageBreak/>
        <w:t>9.</w:t>
      </w:r>
      <w:r w:rsidR="00C00797" w:rsidRPr="00B67AE8">
        <w:rPr>
          <w:sz w:val="24"/>
          <w:szCs w:val="24"/>
        </w:rPr>
        <w:t xml:space="preserve"> </w:t>
      </w:r>
      <w:r w:rsidRPr="00B67AE8">
        <w:rPr>
          <w:sz w:val="24"/>
          <w:szCs w:val="24"/>
        </w:rPr>
        <w:t xml:space="preserve">Javaslatot tesz konkrét önkormányzati vagyon (telek, üzletrész, értékpapír, kárpótlási jegy) elidegenítésére, hasznosítására, és annak módjára a Képviselőtestületnek. </w:t>
      </w:r>
    </w:p>
    <w:p w:rsidR="00517725" w:rsidRPr="00B67AE8" w:rsidRDefault="00517725" w:rsidP="00B67AE8">
      <w:pPr>
        <w:ind w:firstLine="284"/>
        <w:jc w:val="both"/>
        <w:rPr>
          <w:sz w:val="24"/>
          <w:szCs w:val="24"/>
        </w:rPr>
      </w:pPr>
      <w:r w:rsidRPr="00B67AE8">
        <w:rPr>
          <w:sz w:val="24"/>
          <w:szCs w:val="24"/>
        </w:rPr>
        <w:t xml:space="preserve">10. Véleményezi az önkormányzat épületgazdálkodására vonatkozó javaslatokat. </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 xml:space="preserve">Javaslatot tesz a Képviselőtestületnek a pénzbeli kötelezettségvállalással járó nemzeti és európai uniós pályázatokon való részvételhez szükséges testületi döntések meghozatalára. </w:t>
      </w:r>
    </w:p>
    <w:p w:rsidR="00517725" w:rsidRPr="00B67AE8" w:rsidRDefault="00517725" w:rsidP="00B67AE8">
      <w:pPr>
        <w:ind w:firstLine="284"/>
        <w:jc w:val="both"/>
        <w:rPr>
          <w:sz w:val="24"/>
          <w:szCs w:val="24"/>
        </w:rPr>
      </w:pPr>
      <w:r w:rsidRPr="00B67AE8">
        <w:rPr>
          <w:sz w:val="24"/>
          <w:szCs w:val="24"/>
        </w:rPr>
        <w:t xml:space="preserve">12. Előzetesen jóváhagyja a peren kívüli egyezségeket. </w:t>
      </w:r>
    </w:p>
    <w:p w:rsidR="00517725" w:rsidRPr="00B67AE8" w:rsidRDefault="00517725" w:rsidP="00B67AE8">
      <w:pPr>
        <w:ind w:firstLine="284"/>
        <w:jc w:val="both"/>
        <w:rPr>
          <w:sz w:val="24"/>
          <w:szCs w:val="24"/>
        </w:rPr>
      </w:pPr>
    </w:p>
    <w:p w:rsidR="00517725" w:rsidRPr="00B67AE8" w:rsidRDefault="00517725" w:rsidP="006D7F1C">
      <w:pPr>
        <w:ind w:firstLine="284"/>
        <w:rPr>
          <w:sz w:val="24"/>
          <w:szCs w:val="24"/>
        </w:rPr>
      </w:pPr>
      <w:r w:rsidRPr="00B67AE8">
        <w:rPr>
          <w:sz w:val="24"/>
          <w:szCs w:val="24"/>
        </w:rPr>
        <w:t xml:space="preserve">ÖSSZEFÉRHETETLENSÉGGEL, MÉLTATLANSÁGGAL, VAGYONNYILKATOZAT-TÉTELLEL KAPCSOLATOS FELADAT- ÉS HATÁSKÖRÖK </w:t>
      </w:r>
    </w:p>
    <w:p w:rsidR="00517725" w:rsidRPr="00B67AE8" w:rsidRDefault="00517725" w:rsidP="00B67AE8">
      <w:pPr>
        <w:ind w:firstLine="284"/>
        <w:jc w:val="both"/>
        <w:rPr>
          <w:sz w:val="24"/>
          <w:szCs w:val="24"/>
        </w:rPr>
      </w:pPr>
      <w:r w:rsidRPr="00B67AE8">
        <w:rPr>
          <w:sz w:val="24"/>
          <w:szCs w:val="24"/>
        </w:rPr>
        <w:t>A 2. mellékletben meghatározott eljárási szabályok alapján</w:t>
      </w:r>
    </w:p>
    <w:p w:rsidR="00517725" w:rsidRPr="00B67AE8" w:rsidRDefault="00517725" w:rsidP="00B67AE8">
      <w:pPr>
        <w:ind w:firstLine="284"/>
        <w:jc w:val="both"/>
        <w:rPr>
          <w:sz w:val="24"/>
          <w:szCs w:val="24"/>
        </w:rPr>
      </w:pPr>
      <w:r w:rsidRPr="00B67AE8">
        <w:rPr>
          <w:sz w:val="24"/>
          <w:szCs w:val="24"/>
        </w:rPr>
        <w:t>1. Nyilvántartásba veszi az összeférhetetlenségi nyilatkozatokat, a köztartozás-mentességi igazolásokat, a vagyonnyilatkozatokat.</w:t>
      </w:r>
    </w:p>
    <w:p w:rsidR="00517725" w:rsidRPr="00B67AE8" w:rsidRDefault="00517725" w:rsidP="00B67AE8">
      <w:pPr>
        <w:ind w:firstLine="284"/>
        <w:jc w:val="both"/>
        <w:rPr>
          <w:sz w:val="24"/>
          <w:szCs w:val="24"/>
        </w:rPr>
      </w:pPr>
      <w:r w:rsidRPr="00B67AE8">
        <w:rPr>
          <w:sz w:val="24"/>
          <w:szCs w:val="24"/>
        </w:rPr>
        <w:t xml:space="preserve">2. Gondoskodik az összeférhetetlenségi nyilatkozatok, a köztartozás-mentességi igazolások, a vagyonnyilatkozat, valamint az ezekkel összefüggő iratok és dokumentumok kezeléséről, őrzéséről, biztosítja az azokba történő betekintést. </w:t>
      </w:r>
    </w:p>
    <w:p w:rsidR="00517725" w:rsidRPr="00B67AE8" w:rsidRDefault="00517725" w:rsidP="00B67AE8">
      <w:pPr>
        <w:ind w:firstLine="284"/>
        <w:jc w:val="both"/>
        <w:rPr>
          <w:sz w:val="24"/>
          <w:szCs w:val="24"/>
        </w:rPr>
      </w:pPr>
      <w:r w:rsidRPr="00B67AE8">
        <w:rPr>
          <w:sz w:val="24"/>
          <w:szCs w:val="24"/>
        </w:rPr>
        <w:t xml:space="preserve">3. Kezdeményezés esetén lefolytatja az összeférhetetlenségi, a méltatlansági, a vagyonnyilatkozat-tételi eljárást, a vizsgálat eredményéről javaslatot készít a képviselőtestület részére. </w:t>
      </w:r>
    </w:p>
    <w:p w:rsidR="00517725" w:rsidRPr="00B67AE8" w:rsidRDefault="00517725" w:rsidP="00B67AE8">
      <w:pPr>
        <w:ind w:firstLine="284"/>
        <w:jc w:val="both"/>
        <w:rPr>
          <w:b/>
          <w:sz w:val="24"/>
          <w:szCs w:val="24"/>
        </w:rPr>
      </w:pPr>
    </w:p>
    <w:p w:rsidR="00517725" w:rsidRPr="00B67AE8" w:rsidRDefault="00517725" w:rsidP="006D7F1C">
      <w:pPr>
        <w:ind w:firstLine="284"/>
        <w:jc w:val="center"/>
        <w:rPr>
          <w:b/>
          <w:sz w:val="24"/>
          <w:szCs w:val="24"/>
        </w:rPr>
      </w:pPr>
      <w:r w:rsidRPr="00B67AE8">
        <w:rPr>
          <w:b/>
          <w:sz w:val="24"/>
          <w:szCs w:val="24"/>
        </w:rPr>
        <w:t>SZOCIÁLIS ÉS LAKÁSGAZDÁLKODÁSI BIZOTTSÁG</w:t>
      </w:r>
    </w:p>
    <w:p w:rsidR="00517725" w:rsidRPr="00B67AE8" w:rsidRDefault="00517725" w:rsidP="006D7F1C">
      <w:pPr>
        <w:ind w:firstLine="284"/>
        <w:jc w:val="center"/>
        <w:rPr>
          <w:b/>
          <w:sz w:val="24"/>
          <w:szCs w:val="24"/>
        </w:rPr>
      </w:pPr>
      <w:r w:rsidRPr="00B67AE8">
        <w:rPr>
          <w:b/>
          <w:sz w:val="24"/>
          <w:szCs w:val="24"/>
        </w:rPr>
        <w:t>(SZLB)</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SZOCIÁLIS ÉS LAKÁSGAZDÁLKODÁSI FELADAT- ÉS HATÁSKÖRÖK </w:t>
      </w:r>
    </w:p>
    <w:p w:rsidR="00517725" w:rsidRPr="00B67AE8" w:rsidRDefault="00517725" w:rsidP="00B67AE8">
      <w:pPr>
        <w:ind w:firstLine="284"/>
        <w:jc w:val="both"/>
        <w:rPr>
          <w:sz w:val="24"/>
          <w:szCs w:val="24"/>
        </w:rPr>
      </w:pPr>
      <w:r w:rsidRPr="00B67AE8">
        <w:rPr>
          <w:sz w:val="24"/>
          <w:szCs w:val="24"/>
        </w:rPr>
        <w:t>1.</w:t>
      </w:r>
      <w:r w:rsidR="00C00797" w:rsidRPr="00B67AE8">
        <w:rPr>
          <w:sz w:val="24"/>
          <w:szCs w:val="24"/>
        </w:rPr>
        <w:t xml:space="preserve"> </w:t>
      </w:r>
      <w:r w:rsidRPr="00B67AE8">
        <w:rPr>
          <w:sz w:val="24"/>
          <w:szCs w:val="24"/>
        </w:rPr>
        <w:t>Véleményezi az önkormányzat szolgáltatásszervezési koncepcióját, dönt a koncepció módosításáról.</w:t>
      </w:r>
    </w:p>
    <w:p w:rsidR="00517725" w:rsidRPr="00B67AE8" w:rsidRDefault="00517725" w:rsidP="00B67AE8">
      <w:pPr>
        <w:ind w:firstLine="284"/>
        <w:jc w:val="both"/>
        <w:rPr>
          <w:sz w:val="24"/>
          <w:szCs w:val="24"/>
        </w:rPr>
      </w:pPr>
      <w:r w:rsidRPr="00B67AE8">
        <w:rPr>
          <w:sz w:val="24"/>
          <w:szCs w:val="24"/>
        </w:rPr>
        <w:t>2.</w:t>
      </w:r>
      <w:r w:rsidR="00C00797" w:rsidRPr="00B67AE8">
        <w:rPr>
          <w:sz w:val="24"/>
          <w:szCs w:val="24"/>
        </w:rPr>
        <w:t xml:space="preserve"> </w:t>
      </w:r>
      <w:r w:rsidRPr="00B67AE8">
        <w:rPr>
          <w:sz w:val="24"/>
          <w:szCs w:val="24"/>
        </w:rPr>
        <w:t xml:space="preserve">Kapcsolatot tart a Polgármesteri Hivatal Szociális Szolgáltató Főosztályával, valamint a kerületi szociális intézményekkel, a kerületben működő karitatív szervezetekkel, munkájukat segíti és figyelemmel kíséri. </w:t>
      </w:r>
    </w:p>
    <w:p w:rsidR="00517725" w:rsidRPr="00B67AE8" w:rsidRDefault="00517725" w:rsidP="00B67AE8">
      <w:pPr>
        <w:ind w:firstLine="284"/>
        <w:jc w:val="both"/>
        <w:rPr>
          <w:sz w:val="24"/>
          <w:szCs w:val="24"/>
        </w:rPr>
      </w:pPr>
      <w:r w:rsidRPr="00B67AE8">
        <w:rPr>
          <w:sz w:val="24"/>
          <w:szCs w:val="24"/>
        </w:rPr>
        <w:t xml:space="preserve">3. Előkészíti a szociális feladatellátással és intézményi ellátással kapcsolatos rendelet-tervezeteket, javaslatot tesz azok módosítására. Szociális intézmények fejlesztésére vonatkozó, új intézmény létrehozását, működő intézmény megszüntetését célzó javaslatokat véleményezi, előterjeszti. </w:t>
      </w:r>
    </w:p>
    <w:p w:rsidR="00517725" w:rsidRPr="00B67AE8" w:rsidRDefault="00517725" w:rsidP="00B67AE8">
      <w:pPr>
        <w:ind w:firstLine="284"/>
        <w:jc w:val="both"/>
        <w:rPr>
          <w:sz w:val="24"/>
          <w:szCs w:val="24"/>
        </w:rPr>
      </w:pPr>
      <w:r w:rsidRPr="00B67AE8">
        <w:rPr>
          <w:sz w:val="24"/>
          <w:szCs w:val="24"/>
        </w:rPr>
        <w:t xml:space="preserve">4. Előkészíti és megtervezi a szociális ellátás, támogatás, segélyezés, valamint szociális intézmények tárgyi évi költségvetésének, pénzügyi támogatását, átcsoportosítását. </w:t>
      </w:r>
    </w:p>
    <w:p w:rsidR="00517725" w:rsidRPr="00B67AE8" w:rsidRDefault="00517725" w:rsidP="00B67AE8">
      <w:pPr>
        <w:ind w:firstLine="284"/>
        <w:jc w:val="both"/>
        <w:rPr>
          <w:sz w:val="24"/>
          <w:szCs w:val="24"/>
        </w:rPr>
      </w:pPr>
      <w:r w:rsidRPr="00B67AE8">
        <w:rPr>
          <w:sz w:val="24"/>
          <w:szCs w:val="24"/>
        </w:rPr>
        <w:t xml:space="preserve">5. Közreműködik a szociális intézmények vizsgálatában, ellenőrzésében, beszámoltatásában. </w:t>
      </w:r>
    </w:p>
    <w:p w:rsidR="00517725" w:rsidRPr="00B67AE8" w:rsidRDefault="00517725" w:rsidP="00B67AE8">
      <w:pPr>
        <w:ind w:firstLine="284"/>
        <w:jc w:val="both"/>
        <w:rPr>
          <w:sz w:val="24"/>
          <w:szCs w:val="24"/>
        </w:rPr>
      </w:pPr>
      <w:r w:rsidRPr="00B67AE8">
        <w:rPr>
          <w:sz w:val="24"/>
          <w:szCs w:val="24"/>
        </w:rPr>
        <w:t>6.</w:t>
      </w:r>
      <w:r w:rsidR="00C00797" w:rsidRPr="00B67AE8">
        <w:rPr>
          <w:sz w:val="24"/>
          <w:szCs w:val="24"/>
        </w:rPr>
        <w:t xml:space="preserve"> </w:t>
      </w:r>
      <w:r w:rsidRPr="00B67AE8">
        <w:rPr>
          <w:sz w:val="24"/>
          <w:szCs w:val="24"/>
        </w:rPr>
        <w:t xml:space="preserve">A más által fenntartott szociális célú intézményeket, ilyen jellegű közérdekű feladatvállalásokat, szolgáltatásokat támogat.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 xml:space="preserve">Elvi állásfoglalást nyújt a kategória táblázat értékhatárainak kialakítására a rászorultság mértékének megfelelően, üdültetés, nyári táboroztatás, Sóstói tábor, beiskolázás, tanévzárás előtti kirándulások, burgonya-akció, muskátli-akció ügyekben. </w:t>
      </w:r>
    </w:p>
    <w:p w:rsidR="00517725" w:rsidRPr="00B67AE8" w:rsidRDefault="00517725" w:rsidP="00B67AE8">
      <w:pPr>
        <w:ind w:firstLine="284"/>
        <w:jc w:val="both"/>
        <w:rPr>
          <w:sz w:val="24"/>
          <w:szCs w:val="24"/>
        </w:rPr>
      </w:pPr>
      <w:r w:rsidRPr="00B67AE8">
        <w:rPr>
          <w:sz w:val="24"/>
          <w:szCs w:val="24"/>
        </w:rPr>
        <w:t>8.</w:t>
      </w:r>
      <w:r w:rsidR="00C00797" w:rsidRPr="00B67AE8">
        <w:rPr>
          <w:sz w:val="24"/>
          <w:szCs w:val="24"/>
        </w:rPr>
        <w:t xml:space="preserve"> </w:t>
      </w:r>
      <w:r w:rsidRPr="00B67AE8">
        <w:rPr>
          <w:sz w:val="24"/>
          <w:szCs w:val="24"/>
        </w:rPr>
        <w:t xml:space="preserve">Állást foglal a kereskedelmi egységek, szolgáltató vállalatok stb. felajánlásaira. </w:t>
      </w:r>
    </w:p>
    <w:p w:rsidR="00517725" w:rsidRPr="00B67AE8" w:rsidRDefault="00517725" w:rsidP="00B67AE8">
      <w:pPr>
        <w:ind w:firstLine="284"/>
        <w:jc w:val="both"/>
        <w:rPr>
          <w:sz w:val="24"/>
          <w:szCs w:val="24"/>
        </w:rPr>
      </w:pPr>
      <w:r w:rsidRPr="00B67AE8">
        <w:rPr>
          <w:sz w:val="24"/>
          <w:szCs w:val="24"/>
        </w:rPr>
        <w:t xml:space="preserve">9. Javaslatot tesz, véleményezi a szociális feladatra kiírt pályázatokat. </w:t>
      </w:r>
    </w:p>
    <w:p w:rsidR="00517725" w:rsidRPr="00B67AE8" w:rsidRDefault="00517725" w:rsidP="00B67AE8">
      <w:pPr>
        <w:ind w:firstLine="284"/>
        <w:jc w:val="both"/>
        <w:rPr>
          <w:sz w:val="24"/>
          <w:szCs w:val="24"/>
        </w:rPr>
      </w:pPr>
      <w:r w:rsidRPr="00B67AE8">
        <w:rPr>
          <w:sz w:val="24"/>
          <w:szCs w:val="24"/>
        </w:rPr>
        <w:t xml:space="preserve">10. Közreműködik a lakásprivatizációról szóló helyi rendelet megalkotásában. </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 xml:space="preserve">Részt vesz a lakásgazdálkodási stratégia kialakításában, megvalósításában, elemzésében. </w:t>
      </w:r>
    </w:p>
    <w:p w:rsidR="00517725" w:rsidRPr="00B67AE8" w:rsidRDefault="00517725" w:rsidP="00B67AE8">
      <w:pPr>
        <w:ind w:firstLine="284"/>
        <w:jc w:val="both"/>
        <w:rPr>
          <w:sz w:val="24"/>
          <w:szCs w:val="24"/>
        </w:rPr>
      </w:pPr>
      <w:r w:rsidRPr="00B67AE8">
        <w:rPr>
          <w:sz w:val="24"/>
          <w:szCs w:val="24"/>
        </w:rPr>
        <w:t xml:space="preserve">12. Lakhatás szempontjából véleményezi a kerületfejlesztéssel, költségvetéssel, céltámogatásokkal, helyi adóval, vagyonhasznosításokkal, vállalkozások kapcsolatos ügyeket. </w:t>
      </w:r>
    </w:p>
    <w:p w:rsidR="00517725" w:rsidRPr="00B67AE8" w:rsidRDefault="00517725" w:rsidP="00B67AE8">
      <w:pPr>
        <w:ind w:firstLine="284"/>
        <w:jc w:val="both"/>
        <w:rPr>
          <w:sz w:val="24"/>
          <w:szCs w:val="24"/>
        </w:rPr>
      </w:pPr>
      <w:r w:rsidRPr="00B67AE8">
        <w:rPr>
          <w:sz w:val="24"/>
          <w:szCs w:val="24"/>
        </w:rPr>
        <w:t>14.</w:t>
      </w:r>
      <w:r w:rsidR="008C3616" w:rsidRPr="00B67AE8">
        <w:rPr>
          <w:rStyle w:val="Lbjegyzet-hivatkozs"/>
          <w:sz w:val="24"/>
          <w:szCs w:val="24"/>
        </w:rPr>
        <w:footnoteReference w:id="10"/>
      </w:r>
      <w:r w:rsidR="008C3616" w:rsidRPr="00B67AE8">
        <w:rPr>
          <w:sz w:val="24"/>
          <w:szCs w:val="24"/>
        </w:rPr>
        <w:t xml:space="preserve"> Dönt az önkormányzati feladatellátásban részt vevő önkormányzati fenntartású szociális és gyermekjóléti intézmény, egyéb jogi személy vagy jogi személyiség nélküli szervezet szakmai beszámolójának elfogadásáról.</w:t>
      </w:r>
      <w:r w:rsidRPr="00B67AE8">
        <w:rPr>
          <w:sz w:val="24"/>
          <w:szCs w:val="24"/>
        </w:rPr>
        <w:t xml:space="preserve"> </w:t>
      </w:r>
    </w:p>
    <w:p w:rsidR="00517725" w:rsidRPr="00B67AE8" w:rsidRDefault="00517725" w:rsidP="00B67AE8">
      <w:pPr>
        <w:ind w:firstLine="284"/>
        <w:jc w:val="both"/>
        <w:rPr>
          <w:b/>
          <w:sz w:val="24"/>
          <w:szCs w:val="24"/>
        </w:rPr>
      </w:pPr>
    </w:p>
    <w:p w:rsidR="00517725" w:rsidRPr="00B67AE8" w:rsidRDefault="00517725" w:rsidP="006D7F1C">
      <w:pPr>
        <w:ind w:firstLine="284"/>
        <w:jc w:val="center"/>
        <w:rPr>
          <w:b/>
          <w:sz w:val="24"/>
          <w:szCs w:val="24"/>
        </w:rPr>
      </w:pPr>
      <w:r w:rsidRPr="00B67AE8">
        <w:rPr>
          <w:b/>
          <w:sz w:val="24"/>
          <w:szCs w:val="24"/>
        </w:rPr>
        <w:t>VÁROSFEJLESZTÉSI ÉS KÖRNYEZETVÉDELMI BIZOTTSÁG</w:t>
      </w:r>
    </w:p>
    <w:p w:rsidR="00517725" w:rsidRPr="00B67AE8" w:rsidRDefault="00517725" w:rsidP="006D7F1C">
      <w:pPr>
        <w:ind w:firstLine="284"/>
        <w:jc w:val="center"/>
        <w:rPr>
          <w:b/>
          <w:sz w:val="24"/>
          <w:szCs w:val="24"/>
        </w:rPr>
      </w:pPr>
      <w:r w:rsidRPr="00B67AE8">
        <w:rPr>
          <w:b/>
          <w:sz w:val="24"/>
          <w:szCs w:val="24"/>
        </w:rPr>
        <w:t>(VKB)</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VÁROSFEJLESZTÉSI FELADATOK ÉS HATÁSKÖRÖK:</w:t>
      </w:r>
    </w:p>
    <w:p w:rsidR="00517725" w:rsidRPr="00B67AE8" w:rsidRDefault="00517725" w:rsidP="00B67AE8">
      <w:pPr>
        <w:ind w:firstLine="284"/>
        <w:jc w:val="both"/>
        <w:rPr>
          <w:sz w:val="24"/>
          <w:szCs w:val="24"/>
        </w:rPr>
      </w:pPr>
      <w:r w:rsidRPr="00B67AE8">
        <w:rPr>
          <w:sz w:val="24"/>
          <w:szCs w:val="24"/>
        </w:rPr>
        <w:t xml:space="preserve">1. Véleményezi a kerületet érintő területfejlesztési koncepciókat, terveket, programokat. </w:t>
      </w:r>
    </w:p>
    <w:p w:rsidR="00517725" w:rsidRPr="00B67AE8" w:rsidRDefault="00517725" w:rsidP="00B67AE8">
      <w:pPr>
        <w:ind w:firstLine="284"/>
        <w:jc w:val="both"/>
        <w:rPr>
          <w:sz w:val="24"/>
          <w:szCs w:val="24"/>
        </w:rPr>
      </w:pPr>
      <w:r w:rsidRPr="00B67AE8">
        <w:rPr>
          <w:sz w:val="24"/>
          <w:szCs w:val="24"/>
        </w:rPr>
        <w:t xml:space="preserve">2. Véleményezi a Településrendezési terveket.  </w:t>
      </w:r>
    </w:p>
    <w:p w:rsidR="00517725" w:rsidRPr="00B67AE8" w:rsidRDefault="00517725" w:rsidP="00B67AE8">
      <w:pPr>
        <w:ind w:firstLine="284"/>
        <w:jc w:val="both"/>
        <w:rPr>
          <w:sz w:val="24"/>
          <w:szCs w:val="24"/>
        </w:rPr>
      </w:pPr>
      <w:r w:rsidRPr="00B67AE8">
        <w:rPr>
          <w:sz w:val="24"/>
          <w:szCs w:val="24"/>
        </w:rPr>
        <w:t xml:space="preserve">3. Véleményezi a kerületi fejlesztési koncepcióját, integrált településfejlesztési stratégiáját, a kerületi városrendezési és építési szabályzatot, a kerületi szabályozási terveket, a kerületi építési szabályzatokat, a településképi arculati kézikönyvet és a településképi rendeletet. </w:t>
      </w:r>
    </w:p>
    <w:p w:rsidR="00517725" w:rsidRPr="00B67AE8" w:rsidRDefault="00517725" w:rsidP="00B67AE8">
      <w:pPr>
        <w:ind w:firstLine="284"/>
        <w:jc w:val="both"/>
        <w:rPr>
          <w:sz w:val="24"/>
          <w:szCs w:val="24"/>
        </w:rPr>
      </w:pPr>
      <w:r w:rsidRPr="00B67AE8">
        <w:rPr>
          <w:sz w:val="24"/>
          <w:szCs w:val="24"/>
        </w:rPr>
        <w:t xml:space="preserve">4. Véleményezi a városrendezés, területhasználat, a funkciók az építés és városképi követelmények alakításának helyi szabályozását (rendelet). </w:t>
      </w:r>
    </w:p>
    <w:p w:rsidR="00517725" w:rsidRPr="00B67AE8" w:rsidRDefault="00517725" w:rsidP="00B67AE8">
      <w:pPr>
        <w:ind w:firstLine="284"/>
        <w:jc w:val="both"/>
        <w:rPr>
          <w:sz w:val="24"/>
          <w:szCs w:val="24"/>
        </w:rPr>
      </w:pPr>
      <w:r w:rsidRPr="00B67AE8">
        <w:rPr>
          <w:sz w:val="24"/>
          <w:szCs w:val="24"/>
        </w:rPr>
        <w:t>5.</w:t>
      </w:r>
      <w:r w:rsidR="00C00797" w:rsidRPr="00B67AE8">
        <w:rPr>
          <w:sz w:val="24"/>
          <w:szCs w:val="24"/>
        </w:rPr>
        <w:t xml:space="preserve"> </w:t>
      </w:r>
      <w:r w:rsidRPr="00B67AE8">
        <w:rPr>
          <w:sz w:val="24"/>
          <w:szCs w:val="24"/>
        </w:rPr>
        <w:t>Helyi jelentőségű műemlékek védetté nyilvánítását és védelmét kezdeményezi.</w:t>
      </w:r>
    </w:p>
    <w:p w:rsidR="00517725" w:rsidRPr="00B67AE8" w:rsidRDefault="00517725" w:rsidP="00B67AE8">
      <w:pPr>
        <w:ind w:firstLine="284"/>
        <w:jc w:val="both"/>
        <w:rPr>
          <w:sz w:val="24"/>
          <w:szCs w:val="24"/>
        </w:rPr>
      </w:pPr>
      <w:r w:rsidRPr="00B67AE8">
        <w:rPr>
          <w:sz w:val="24"/>
          <w:szCs w:val="24"/>
        </w:rPr>
        <w:t xml:space="preserve">6. Véleményezi a képzőművészeti alkotások közterületen, önkormányzati épületeken való elhelyezését.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 xml:space="preserve">Javaslatot tesz a kommunális szolgáltatások ellátási módjára. </w:t>
      </w:r>
    </w:p>
    <w:p w:rsidR="00517725" w:rsidRPr="00B67AE8" w:rsidRDefault="00517725" w:rsidP="00B67AE8">
      <w:pPr>
        <w:ind w:firstLine="284"/>
        <w:jc w:val="both"/>
        <w:rPr>
          <w:sz w:val="24"/>
          <w:szCs w:val="24"/>
        </w:rPr>
      </w:pPr>
      <w:r w:rsidRPr="00B67AE8">
        <w:rPr>
          <w:sz w:val="24"/>
          <w:szCs w:val="24"/>
        </w:rPr>
        <w:t>8.</w:t>
      </w:r>
      <w:r w:rsidR="00C00797" w:rsidRPr="00B67AE8">
        <w:rPr>
          <w:sz w:val="24"/>
          <w:szCs w:val="24"/>
        </w:rPr>
        <w:t xml:space="preserve"> </w:t>
      </w:r>
      <w:r w:rsidRPr="00B67AE8">
        <w:rPr>
          <w:sz w:val="24"/>
          <w:szCs w:val="24"/>
        </w:rPr>
        <w:t xml:space="preserve">Véleményezi az önerős közműfejlesztéseket. </w:t>
      </w:r>
    </w:p>
    <w:p w:rsidR="00517725" w:rsidRPr="00B67AE8" w:rsidRDefault="00517725" w:rsidP="00B67AE8">
      <w:pPr>
        <w:ind w:firstLine="284"/>
        <w:jc w:val="both"/>
        <w:rPr>
          <w:sz w:val="24"/>
          <w:szCs w:val="24"/>
        </w:rPr>
      </w:pPr>
      <w:r w:rsidRPr="00B67AE8">
        <w:rPr>
          <w:sz w:val="24"/>
          <w:szCs w:val="24"/>
        </w:rPr>
        <w:t xml:space="preserve">9. A kommunális szolgáltatások szempontjából véleményezi a Költségvetést, a helyi adókat, támogatásokat, koncessziókat, munkaszervezeteket, társulásokat, alapokat, térítési díjakat, vagyonhasznosításokat. </w:t>
      </w:r>
    </w:p>
    <w:p w:rsidR="00517725" w:rsidRPr="00B67AE8" w:rsidRDefault="00517725" w:rsidP="00B67AE8">
      <w:pPr>
        <w:ind w:firstLine="284"/>
        <w:jc w:val="both"/>
        <w:rPr>
          <w:sz w:val="24"/>
          <w:szCs w:val="24"/>
        </w:rPr>
      </w:pPr>
      <w:r w:rsidRPr="00B67AE8">
        <w:rPr>
          <w:sz w:val="24"/>
          <w:szCs w:val="24"/>
        </w:rPr>
        <w:t>10.</w:t>
      </w:r>
      <w:r w:rsidR="00C00797" w:rsidRPr="00B67AE8">
        <w:rPr>
          <w:sz w:val="24"/>
          <w:szCs w:val="24"/>
        </w:rPr>
        <w:t xml:space="preserve"> </w:t>
      </w:r>
      <w:r w:rsidRPr="00B67AE8">
        <w:rPr>
          <w:sz w:val="24"/>
          <w:szCs w:val="24"/>
        </w:rPr>
        <w:t xml:space="preserve">Véleményezi a Fővárosi hatáskörbe tartozó szolgáltatásokkal kapcsolatos terveket és igényeket: </w:t>
      </w:r>
    </w:p>
    <w:p w:rsidR="00517725" w:rsidRPr="00B67AE8" w:rsidRDefault="00517725" w:rsidP="00B67AE8">
      <w:pPr>
        <w:ind w:firstLine="284"/>
        <w:jc w:val="both"/>
        <w:rPr>
          <w:sz w:val="24"/>
          <w:szCs w:val="24"/>
        </w:rPr>
      </w:pPr>
      <w:r w:rsidRPr="00B67AE8">
        <w:rPr>
          <w:sz w:val="24"/>
          <w:szCs w:val="24"/>
        </w:rPr>
        <w:t xml:space="preserve">a) közutak forgalmi rendje, </w:t>
      </w:r>
    </w:p>
    <w:p w:rsidR="00517725" w:rsidRPr="00B67AE8" w:rsidRDefault="00517725" w:rsidP="00B67AE8">
      <w:pPr>
        <w:ind w:firstLine="284"/>
        <w:jc w:val="both"/>
        <w:rPr>
          <w:sz w:val="24"/>
          <w:szCs w:val="24"/>
        </w:rPr>
      </w:pPr>
      <w:r w:rsidRPr="00B67AE8">
        <w:rPr>
          <w:sz w:val="24"/>
          <w:szCs w:val="24"/>
        </w:rPr>
        <w:t xml:space="preserve">b) helyi tömegközlekedés, </w:t>
      </w:r>
    </w:p>
    <w:p w:rsidR="00517725" w:rsidRPr="00B67AE8" w:rsidRDefault="00517725" w:rsidP="00B67AE8">
      <w:pPr>
        <w:ind w:firstLine="284"/>
        <w:jc w:val="both"/>
        <w:rPr>
          <w:sz w:val="24"/>
          <w:szCs w:val="24"/>
        </w:rPr>
      </w:pPr>
      <w:r w:rsidRPr="00B67AE8">
        <w:rPr>
          <w:sz w:val="24"/>
          <w:szCs w:val="24"/>
        </w:rPr>
        <w:t xml:space="preserve">c) köztemetői szolgáltatás, </w:t>
      </w:r>
    </w:p>
    <w:p w:rsidR="00517725" w:rsidRPr="00B67AE8" w:rsidRDefault="00517725" w:rsidP="00B67AE8">
      <w:pPr>
        <w:ind w:firstLine="284"/>
        <w:jc w:val="both"/>
        <w:rPr>
          <w:sz w:val="24"/>
          <w:szCs w:val="24"/>
        </w:rPr>
      </w:pPr>
      <w:r w:rsidRPr="00B67AE8">
        <w:rPr>
          <w:sz w:val="24"/>
          <w:szCs w:val="24"/>
        </w:rPr>
        <w:t xml:space="preserve">d) állategészségügyi szolgáltatás, </w:t>
      </w:r>
    </w:p>
    <w:p w:rsidR="00517725" w:rsidRPr="00B67AE8" w:rsidRDefault="00517725" w:rsidP="00B67AE8">
      <w:pPr>
        <w:ind w:firstLine="284"/>
        <w:jc w:val="both"/>
        <w:rPr>
          <w:sz w:val="24"/>
          <w:szCs w:val="24"/>
        </w:rPr>
      </w:pPr>
      <w:r w:rsidRPr="00B67AE8">
        <w:rPr>
          <w:sz w:val="24"/>
          <w:szCs w:val="24"/>
        </w:rPr>
        <w:t xml:space="preserve">e) növényvédelmi szolgáltatás, </w:t>
      </w:r>
    </w:p>
    <w:p w:rsidR="00517725" w:rsidRPr="00B67AE8" w:rsidRDefault="00517725" w:rsidP="00B67AE8">
      <w:pPr>
        <w:ind w:firstLine="284"/>
        <w:jc w:val="both"/>
        <w:rPr>
          <w:sz w:val="24"/>
          <w:szCs w:val="24"/>
        </w:rPr>
      </w:pPr>
      <w:r w:rsidRPr="00B67AE8">
        <w:rPr>
          <w:sz w:val="24"/>
          <w:szCs w:val="24"/>
        </w:rPr>
        <w:t xml:space="preserve">f) folyékonyhulladék- és szennyvízkezelés. </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 xml:space="preserve">Helyi vízrendezés, vízelhárítás kialakítása. </w:t>
      </w:r>
    </w:p>
    <w:p w:rsidR="00517725" w:rsidRPr="00B67AE8" w:rsidRDefault="00517725" w:rsidP="00B67AE8">
      <w:pPr>
        <w:ind w:firstLine="284"/>
        <w:jc w:val="both"/>
        <w:rPr>
          <w:sz w:val="24"/>
          <w:szCs w:val="24"/>
        </w:rPr>
      </w:pPr>
      <w:r w:rsidRPr="00B67AE8">
        <w:rPr>
          <w:sz w:val="24"/>
          <w:szCs w:val="24"/>
        </w:rPr>
        <w:t>12. Dönt minden kerületi hatáskörű településrendezési eszköz (településfejlesztési koncepció, szabályozási terv, helyi építési szabályzat) véleményezési szakasza lezárásaként a beérkezett véleményekről.</w:t>
      </w:r>
    </w:p>
    <w:p w:rsidR="00C0418F" w:rsidRPr="00B67AE8" w:rsidRDefault="00C0418F" w:rsidP="00B67AE8">
      <w:pPr>
        <w:ind w:firstLine="284"/>
        <w:jc w:val="both"/>
        <w:rPr>
          <w:sz w:val="24"/>
          <w:szCs w:val="24"/>
        </w:rPr>
      </w:pPr>
      <w:r w:rsidRPr="00B67AE8">
        <w:rPr>
          <w:sz w:val="24"/>
          <w:szCs w:val="24"/>
        </w:rPr>
        <w:t xml:space="preserve">13. </w:t>
      </w:r>
      <w:r w:rsidRPr="00B67AE8">
        <w:rPr>
          <w:rStyle w:val="Lbjegyzet-hivatkozs"/>
          <w:sz w:val="24"/>
          <w:szCs w:val="24"/>
        </w:rPr>
        <w:footnoteReference w:id="11"/>
      </w:r>
      <w:r w:rsidRPr="00B67AE8">
        <w:rPr>
          <w:sz w:val="24"/>
          <w:szCs w:val="24"/>
        </w:rPr>
        <w:t>Dönt az önkormányzat tulajdonában lévő ingatlanban működő állami fenntartású intézmények infrastruktúra fejlesztéséről.</w:t>
      </w:r>
    </w:p>
    <w:p w:rsidR="00C0418F" w:rsidRPr="00B67AE8" w:rsidRDefault="00C0418F" w:rsidP="00B67AE8">
      <w:pPr>
        <w:ind w:firstLine="284"/>
        <w:jc w:val="both"/>
        <w:rPr>
          <w:sz w:val="24"/>
          <w:szCs w:val="24"/>
        </w:rPr>
      </w:pPr>
      <w:r w:rsidRPr="00B67AE8">
        <w:rPr>
          <w:sz w:val="24"/>
          <w:szCs w:val="24"/>
        </w:rPr>
        <w:t xml:space="preserve">14. </w:t>
      </w:r>
      <w:r w:rsidRPr="00B67AE8">
        <w:rPr>
          <w:rStyle w:val="Lbjegyzet-hivatkozs"/>
          <w:sz w:val="24"/>
          <w:szCs w:val="24"/>
        </w:rPr>
        <w:footnoteReference w:id="12"/>
      </w:r>
      <w:r w:rsidRPr="00B67AE8">
        <w:rPr>
          <w:sz w:val="24"/>
          <w:szCs w:val="24"/>
        </w:rPr>
        <w:t>Lakásingatlan fejlesztésére és felújítására pályázatot ír ki, elbírálja a pályázatokat, dönt a támogatás odaítéléséről.</w:t>
      </w:r>
    </w:p>
    <w:p w:rsidR="00517725" w:rsidRPr="00B67AE8" w:rsidRDefault="00517725" w:rsidP="00B67AE8">
      <w:pPr>
        <w:ind w:firstLine="284"/>
        <w:jc w:val="both"/>
        <w:rPr>
          <w:sz w:val="24"/>
          <w:szCs w:val="24"/>
        </w:rPr>
      </w:pPr>
    </w:p>
    <w:p w:rsidR="00517725" w:rsidRPr="00B67AE8" w:rsidRDefault="00517725" w:rsidP="00B67AE8">
      <w:pPr>
        <w:ind w:firstLine="284"/>
        <w:jc w:val="both"/>
        <w:rPr>
          <w:sz w:val="24"/>
          <w:szCs w:val="24"/>
        </w:rPr>
      </w:pPr>
      <w:r w:rsidRPr="00B67AE8">
        <w:rPr>
          <w:sz w:val="24"/>
          <w:szCs w:val="24"/>
        </w:rPr>
        <w:t xml:space="preserve">KÖRNYEZETVÉDELMI FELADAT- ÉS HATÁSKÖRÖK </w:t>
      </w:r>
    </w:p>
    <w:p w:rsidR="00517725" w:rsidRPr="00B67AE8" w:rsidRDefault="00517725" w:rsidP="00B67AE8">
      <w:pPr>
        <w:ind w:firstLine="284"/>
        <w:jc w:val="both"/>
        <w:rPr>
          <w:sz w:val="24"/>
          <w:szCs w:val="24"/>
        </w:rPr>
      </w:pPr>
      <w:r w:rsidRPr="00B67AE8">
        <w:rPr>
          <w:sz w:val="24"/>
          <w:szCs w:val="24"/>
        </w:rPr>
        <w:t xml:space="preserve">1. Véleményezi az önkormányzat környezetvédelmi feladatait, előkészíti és elfogadja az Önkormányzat környezetvédelmi koncepcióját. </w:t>
      </w:r>
    </w:p>
    <w:p w:rsidR="00517725" w:rsidRPr="00B67AE8" w:rsidRDefault="00517725" w:rsidP="00B67AE8">
      <w:pPr>
        <w:ind w:firstLine="284"/>
        <w:jc w:val="both"/>
        <w:rPr>
          <w:sz w:val="24"/>
          <w:szCs w:val="24"/>
        </w:rPr>
      </w:pPr>
      <w:r w:rsidRPr="00B67AE8">
        <w:rPr>
          <w:sz w:val="24"/>
          <w:szCs w:val="24"/>
        </w:rPr>
        <w:t>2.</w:t>
      </w:r>
      <w:r w:rsidR="00C00797" w:rsidRPr="00B67AE8">
        <w:rPr>
          <w:sz w:val="24"/>
          <w:szCs w:val="24"/>
        </w:rPr>
        <w:t xml:space="preserve"> </w:t>
      </w:r>
      <w:r w:rsidRPr="00B67AE8">
        <w:rPr>
          <w:sz w:val="24"/>
          <w:szCs w:val="24"/>
        </w:rPr>
        <w:t xml:space="preserve">Javaslatot tesz a helyi környezetvédelmi követelmények rendelettel történő megállapítására, a rendelet-tervezet véleményezi (zaj- és rezgésvédelem, levegőtisztaság, talaj, víz védelme, hulladékkezelés). </w:t>
      </w:r>
    </w:p>
    <w:p w:rsidR="00517725" w:rsidRPr="00B67AE8" w:rsidRDefault="00517725" w:rsidP="00B67AE8">
      <w:pPr>
        <w:ind w:firstLine="284"/>
        <w:jc w:val="both"/>
        <w:rPr>
          <w:sz w:val="24"/>
          <w:szCs w:val="24"/>
        </w:rPr>
      </w:pPr>
      <w:r w:rsidRPr="00B67AE8">
        <w:rPr>
          <w:sz w:val="24"/>
          <w:szCs w:val="24"/>
        </w:rPr>
        <w:t>3.</w:t>
      </w:r>
      <w:r w:rsidR="00C00797" w:rsidRPr="00B67AE8">
        <w:rPr>
          <w:sz w:val="24"/>
          <w:szCs w:val="24"/>
        </w:rPr>
        <w:t xml:space="preserve"> </w:t>
      </w:r>
      <w:r w:rsidRPr="00B67AE8">
        <w:rPr>
          <w:sz w:val="24"/>
          <w:szCs w:val="24"/>
        </w:rPr>
        <w:t xml:space="preserve">Elemzi, értékeli a környezetvédelmi előírások érvényesülését. </w:t>
      </w:r>
    </w:p>
    <w:p w:rsidR="00517725" w:rsidRPr="00B67AE8" w:rsidRDefault="00517725" w:rsidP="00B67AE8">
      <w:pPr>
        <w:ind w:firstLine="284"/>
        <w:jc w:val="both"/>
        <w:rPr>
          <w:sz w:val="24"/>
          <w:szCs w:val="24"/>
        </w:rPr>
      </w:pPr>
      <w:r w:rsidRPr="00B67AE8">
        <w:rPr>
          <w:sz w:val="24"/>
          <w:szCs w:val="24"/>
        </w:rPr>
        <w:t>4.</w:t>
      </w:r>
      <w:r w:rsidR="00C00797" w:rsidRPr="00B67AE8">
        <w:rPr>
          <w:sz w:val="24"/>
          <w:szCs w:val="24"/>
        </w:rPr>
        <w:t xml:space="preserve"> </w:t>
      </w:r>
      <w:r w:rsidRPr="00B67AE8">
        <w:rPr>
          <w:sz w:val="24"/>
          <w:szCs w:val="24"/>
        </w:rPr>
        <w:t>Környezetvédelmi programokat, akciók, kampányokat kezdeményez.</w:t>
      </w:r>
    </w:p>
    <w:p w:rsidR="00517725" w:rsidRPr="00B67AE8" w:rsidRDefault="00517725" w:rsidP="00B67AE8">
      <w:pPr>
        <w:ind w:firstLine="284"/>
        <w:jc w:val="both"/>
        <w:rPr>
          <w:sz w:val="24"/>
          <w:szCs w:val="24"/>
        </w:rPr>
      </w:pPr>
      <w:r w:rsidRPr="00B67AE8">
        <w:rPr>
          <w:sz w:val="24"/>
          <w:szCs w:val="24"/>
        </w:rPr>
        <w:t>5.</w:t>
      </w:r>
      <w:r w:rsidR="00C00797" w:rsidRPr="00B67AE8">
        <w:rPr>
          <w:sz w:val="24"/>
          <w:szCs w:val="24"/>
        </w:rPr>
        <w:t xml:space="preserve"> </w:t>
      </w:r>
      <w:r w:rsidRPr="00B67AE8">
        <w:rPr>
          <w:sz w:val="24"/>
          <w:szCs w:val="24"/>
        </w:rPr>
        <w:t xml:space="preserve">Elősegíti a környezetvédelmi szempontok érvényesítését a kerületfejlesztésben, a városüzemeltetésben, vagyonhasznosításban, beruházásokban. </w:t>
      </w:r>
    </w:p>
    <w:p w:rsidR="00517725" w:rsidRPr="00B67AE8" w:rsidRDefault="00517725" w:rsidP="00B67AE8">
      <w:pPr>
        <w:ind w:firstLine="284"/>
        <w:jc w:val="both"/>
        <w:rPr>
          <w:sz w:val="24"/>
          <w:szCs w:val="24"/>
        </w:rPr>
      </w:pPr>
      <w:r w:rsidRPr="00B67AE8">
        <w:rPr>
          <w:sz w:val="24"/>
          <w:szCs w:val="24"/>
        </w:rPr>
        <w:t>6.</w:t>
      </w:r>
      <w:r w:rsidR="00C00797" w:rsidRPr="00B67AE8">
        <w:rPr>
          <w:sz w:val="24"/>
          <w:szCs w:val="24"/>
        </w:rPr>
        <w:t xml:space="preserve"> </w:t>
      </w:r>
      <w:r w:rsidRPr="00B67AE8">
        <w:rPr>
          <w:sz w:val="24"/>
          <w:szCs w:val="24"/>
        </w:rPr>
        <w:t xml:space="preserve">Közreműködik a társadalmi szervezetek bevonásában a kerületi környezetvédelmi feladatok ellátásába. </w:t>
      </w:r>
    </w:p>
    <w:p w:rsidR="00517725" w:rsidRPr="00B67AE8" w:rsidRDefault="00517725" w:rsidP="00B67AE8">
      <w:pPr>
        <w:ind w:firstLine="284"/>
        <w:jc w:val="both"/>
        <w:rPr>
          <w:sz w:val="24"/>
          <w:szCs w:val="24"/>
        </w:rPr>
      </w:pPr>
      <w:r w:rsidRPr="00B67AE8">
        <w:rPr>
          <w:sz w:val="24"/>
          <w:szCs w:val="24"/>
        </w:rPr>
        <w:t>7.</w:t>
      </w:r>
      <w:r w:rsidR="00C00797" w:rsidRPr="00B67AE8">
        <w:rPr>
          <w:sz w:val="24"/>
          <w:szCs w:val="24"/>
        </w:rPr>
        <w:t xml:space="preserve"> </w:t>
      </w:r>
      <w:r w:rsidRPr="00B67AE8">
        <w:rPr>
          <w:sz w:val="24"/>
          <w:szCs w:val="24"/>
        </w:rPr>
        <w:t>Figyelemmel kíséri a zöldterületek fenntartását és fejlesztését.</w:t>
      </w:r>
    </w:p>
    <w:p w:rsidR="00517725" w:rsidRPr="00B67AE8" w:rsidRDefault="00517725" w:rsidP="00B67AE8">
      <w:pPr>
        <w:ind w:firstLine="284"/>
        <w:jc w:val="both"/>
        <w:rPr>
          <w:sz w:val="24"/>
          <w:szCs w:val="24"/>
        </w:rPr>
      </w:pPr>
      <w:r w:rsidRPr="00B67AE8">
        <w:rPr>
          <w:sz w:val="24"/>
          <w:szCs w:val="24"/>
        </w:rPr>
        <w:t xml:space="preserve">8. Véleményezi a környezetvédelmi és a természetvédelmi koncepció által érintett területek hasznosítási elképzeléseit. Népszerűsíti a természetismeretet, különös tekintettel a helyi értékekre. </w:t>
      </w:r>
    </w:p>
    <w:p w:rsidR="00517725" w:rsidRPr="00B67AE8" w:rsidRDefault="00517725" w:rsidP="00B67AE8">
      <w:pPr>
        <w:ind w:firstLine="284"/>
        <w:jc w:val="both"/>
        <w:rPr>
          <w:sz w:val="24"/>
          <w:szCs w:val="24"/>
        </w:rPr>
      </w:pPr>
      <w:r w:rsidRPr="00B67AE8">
        <w:rPr>
          <w:sz w:val="24"/>
          <w:szCs w:val="24"/>
        </w:rPr>
        <w:lastRenderedPageBreak/>
        <w:t xml:space="preserve">9. Folyamatosan figyelemmel kíséri a természeti értékek állapotát, kezdeményezi a veszélyeztető tevékenység felderítését, megszüntetését. Népszerűsíti a természetismeretet, különös tekintettel a helyi értékekre. </w:t>
      </w:r>
    </w:p>
    <w:p w:rsidR="00C0418F" w:rsidRPr="00B67AE8" w:rsidRDefault="00517725" w:rsidP="00B67AE8">
      <w:pPr>
        <w:ind w:firstLine="284"/>
        <w:jc w:val="both"/>
        <w:rPr>
          <w:sz w:val="24"/>
          <w:szCs w:val="24"/>
        </w:rPr>
      </w:pPr>
      <w:r w:rsidRPr="00B67AE8">
        <w:rPr>
          <w:sz w:val="24"/>
          <w:szCs w:val="24"/>
        </w:rPr>
        <w:t>10. Véleményezi az önkormányzati közművekkel kapcsolatos fenntartási költségelőirányzatokat.</w:t>
      </w:r>
    </w:p>
    <w:p w:rsidR="00517725" w:rsidRPr="00B67AE8" w:rsidRDefault="00517725" w:rsidP="00B67AE8">
      <w:pPr>
        <w:ind w:firstLine="284"/>
        <w:jc w:val="both"/>
        <w:rPr>
          <w:sz w:val="24"/>
          <w:szCs w:val="24"/>
        </w:rPr>
      </w:pPr>
      <w:r w:rsidRPr="00B67AE8">
        <w:rPr>
          <w:sz w:val="24"/>
          <w:szCs w:val="24"/>
        </w:rPr>
        <w:t>11.</w:t>
      </w:r>
      <w:r w:rsidR="00C00797" w:rsidRPr="00B67AE8">
        <w:rPr>
          <w:sz w:val="24"/>
          <w:szCs w:val="24"/>
        </w:rPr>
        <w:t xml:space="preserve"> </w:t>
      </w:r>
      <w:r w:rsidRPr="00B67AE8">
        <w:rPr>
          <w:sz w:val="24"/>
          <w:szCs w:val="24"/>
        </w:rPr>
        <w:t>Javaslatot tesz a Képviselőtestület felé a helyi jelentőségű természeti értékek védetté nyilvánítása és védelme tekintetében.</w:t>
      </w:r>
    </w:p>
    <w:p w:rsidR="00C0418F" w:rsidRPr="00B67AE8" w:rsidRDefault="00C0418F" w:rsidP="00B67AE8">
      <w:pPr>
        <w:ind w:firstLine="284"/>
        <w:jc w:val="both"/>
        <w:rPr>
          <w:sz w:val="24"/>
          <w:szCs w:val="24"/>
        </w:rPr>
      </w:pPr>
      <w:r w:rsidRPr="00B67AE8">
        <w:rPr>
          <w:sz w:val="24"/>
          <w:szCs w:val="24"/>
        </w:rPr>
        <w:t xml:space="preserve">12. </w:t>
      </w:r>
      <w:r w:rsidRPr="00B67AE8">
        <w:rPr>
          <w:rStyle w:val="Lbjegyzet-hivatkozs"/>
          <w:sz w:val="24"/>
          <w:szCs w:val="24"/>
        </w:rPr>
        <w:footnoteReference w:id="13"/>
      </w:r>
      <w:r w:rsidRPr="00B67AE8">
        <w:rPr>
          <w:sz w:val="24"/>
          <w:szCs w:val="24"/>
        </w:rPr>
        <w:t>A Környezetvédelmi Alapot érintő alábbi pályázatok (különösen: társasházi pályázatok, „Fogadj örökbe egy közterületet”, „Környezettudatos nevelésért”) tekintetében pályázat ír ki, elbírálja a pályázatokat, dönt a támogatás odaítéléséről.</w:t>
      </w:r>
    </w:p>
    <w:p w:rsidR="00DE6A6B" w:rsidRPr="00B67AE8" w:rsidRDefault="00DE6A6B" w:rsidP="00B67AE8">
      <w:pPr>
        <w:ind w:firstLine="284"/>
        <w:jc w:val="both"/>
        <w:rPr>
          <w:sz w:val="24"/>
          <w:szCs w:val="24"/>
        </w:rPr>
      </w:pPr>
    </w:p>
    <w:p w:rsidR="00FC39C6" w:rsidRPr="00B67AE8" w:rsidRDefault="00FC39C6" w:rsidP="00B67AE8">
      <w:pPr>
        <w:pStyle w:val="Listaszerbekezds"/>
        <w:spacing w:after="0" w:line="240" w:lineRule="auto"/>
        <w:ind w:left="0" w:firstLine="284"/>
        <w:contextualSpacing w:val="0"/>
        <w:jc w:val="both"/>
        <w:rPr>
          <w:rFonts w:ascii="Times New Roman" w:hAnsi="Times New Roman"/>
          <w:sz w:val="24"/>
          <w:szCs w:val="24"/>
        </w:rPr>
      </w:pPr>
    </w:p>
    <w:sectPr w:rsidR="00FC39C6" w:rsidRPr="00B67AE8" w:rsidSect="00EC4F18">
      <w:footerReference w:type="even" r:id="rId8"/>
      <w:footerReference w:type="default" r:id="rId9"/>
      <w:pgSz w:w="11906" w:h="16838"/>
      <w:pgMar w:top="851"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96" w:rsidRDefault="00BE6396">
      <w:r>
        <w:separator/>
      </w:r>
    </w:p>
  </w:endnote>
  <w:endnote w:type="continuationSeparator" w:id="0">
    <w:p w:rsidR="00BE6396" w:rsidRDefault="00BE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Ottaw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96" w:rsidRDefault="00BE6396" w:rsidP="00F77CC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E6396" w:rsidRDefault="00BE6396" w:rsidP="00AC25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96" w:rsidRDefault="00BE6396">
    <w:pPr>
      <w:pStyle w:val="llb"/>
      <w:jc w:val="right"/>
    </w:pPr>
    <w:r>
      <w:fldChar w:fldCharType="begin"/>
    </w:r>
    <w:r>
      <w:instrText>PAGE   \* MERGEFORMAT</w:instrText>
    </w:r>
    <w:r>
      <w:fldChar w:fldCharType="separate"/>
    </w:r>
    <w:r w:rsidR="00771D69">
      <w:rPr>
        <w:noProof/>
      </w:rPr>
      <w:t>9</w:t>
    </w:r>
    <w:r>
      <w:fldChar w:fldCharType="end"/>
    </w:r>
  </w:p>
  <w:p w:rsidR="00BE6396" w:rsidRDefault="00BE6396" w:rsidP="00AC252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96" w:rsidRDefault="00BE6396">
      <w:r>
        <w:separator/>
      </w:r>
    </w:p>
  </w:footnote>
  <w:footnote w:type="continuationSeparator" w:id="0">
    <w:p w:rsidR="00BE6396" w:rsidRDefault="00BE6396">
      <w:r>
        <w:continuationSeparator/>
      </w:r>
    </w:p>
  </w:footnote>
  <w:footnote w:id="1">
    <w:p w:rsidR="00BE6396" w:rsidRPr="00805BBD" w:rsidRDefault="00BE6396">
      <w:pPr>
        <w:pStyle w:val="Lbjegyzetszveg"/>
        <w:rPr>
          <w:rFonts w:ascii="Times New Roman" w:hAnsi="Times New Roman"/>
        </w:rPr>
      </w:pPr>
      <w:r w:rsidRPr="00805BBD">
        <w:rPr>
          <w:rStyle w:val="Lbjegyzet-hivatkozs"/>
          <w:rFonts w:ascii="Times New Roman" w:hAnsi="Times New Roman"/>
        </w:rPr>
        <w:footnoteRef/>
      </w:r>
      <w:r w:rsidRPr="00805BBD">
        <w:rPr>
          <w:rFonts w:ascii="Times New Roman" w:hAnsi="Times New Roman"/>
        </w:rPr>
        <w:t xml:space="preserve"> Módosította: </w:t>
      </w:r>
      <w:r>
        <w:rPr>
          <w:rFonts w:ascii="Times New Roman" w:hAnsi="Times New Roman"/>
        </w:rPr>
        <w:t>31/2019. (X. 29.) Ör. 23. § (3) bekezdése</w:t>
      </w:r>
    </w:p>
  </w:footnote>
  <w:footnote w:id="2">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6/2020. (II. 24.) Ör. 6. § (1) bekezdése</w:t>
      </w:r>
    </w:p>
  </w:footnote>
  <w:footnote w:id="3">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37/2020. (VIII. 28.) Ör. 1. § 1. pontja</w:t>
      </w:r>
    </w:p>
  </w:footnote>
  <w:footnote w:id="4">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Módosította: 6/2020. (II. 24.) Ör. 6. § (2) bekezdése</w:t>
      </w:r>
    </w:p>
  </w:footnote>
  <w:footnote w:id="5">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hatályon kívül helyezte: 37/2020. (VIII. 28.) Ör. 4. § 4. pontja</w:t>
      </w:r>
    </w:p>
  </w:footnote>
  <w:footnote w:id="6">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37/2020. (VIII. 28.) Ör. 1. § 2. pontja</w:t>
      </w:r>
    </w:p>
  </w:footnote>
  <w:footnote w:id="7">
    <w:p w:rsidR="00BE6396" w:rsidRPr="00931819" w:rsidRDefault="00BE6396">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Beiktatta: 6/2020. (II. 24.) Ör. 6. § (3) bekezdése</w:t>
      </w:r>
    </w:p>
  </w:footnote>
  <w:footnote w:id="8">
    <w:p w:rsidR="00BE6396" w:rsidRPr="00931819" w:rsidRDefault="00BE6396" w:rsidP="00C0418F">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Hatályon kívül helyezte: 39/2020. (VIII. 28.) Ör. 6. §</w:t>
      </w:r>
    </w:p>
  </w:footnote>
  <w:footnote w:id="9">
    <w:p w:rsidR="00BE6396" w:rsidRPr="00931819" w:rsidRDefault="00BE6396">
      <w:pPr>
        <w:pStyle w:val="Lbjegyzetszveg"/>
        <w:rPr>
          <w:rFonts w:ascii="Times New Roman" w:hAnsi="Times New Roman"/>
        </w:rPr>
      </w:pPr>
      <w:r w:rsidRPr="00931819">
        <w:rPr>
          <w:rStyle w:val="Lbjegyzet-hivatkozs"/>
          <w:rFonts w:ascii="Times New Roman" w:hAnsi="Times New Roman"/>
        </w:rPr>
        <w:footnoteRef/>
      </w:r>
      <w:r w:rsidRPr="00931819">
        <w:rPr>
          <w:rFonts w:ascii="Times New Roman" w:hAnsi="Times New Roman"/>
        </w:rPr>
        <w:t xml:space="preserve"> beiktatta: 37/2020. (VIII. 28.) Ör. 1. § 3. pontja</w:t>
      </w:r>
    </w:p>
  </w:footnote>
  <w:footnote w:id="10">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w:t>
      </w:r>
      <w:r>
        <w:rPr>
          <w:rFonts w:ascii="Times New Roman" w:hAnsi="Times New Roman"/>
        </w:rPr>
        <w:t>Módosította</w:t>
      </w:r>
      <w:r w:rsidRPr="001C6B9C">
        <w:rPr>
          <w:rFonts w:ascii="Times New Roman" w:hAnsi="Times New Roman"/>
        </w:rPr>
        <w:t>: 37/2020. (VIII. 28.) Ör. 1. § 4. pontja</w:t>
      </w:r>
    </w:p>
  </w:footnote>
  <w:footnote w:id="11">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6/2020. (II. 24.) Ör. 6. § (4) bekezdése</w:t>
      </w:r>
    </w:p>
  </w:footnote>
  <w:footnote w:id="12">
    <w:p w:rsidR="00BE6396" w:rsidRPr="001C6B9C" w:rsidRDefault="00BE6396" w:rsidP="00C0418F">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6/2020. (II. 24.) Ör. 6. § (4) bekezdése</w:t>
      </w:r>
    </w:p>
  </w:footnote>
  <w:footnote w:id="13">
    <w:p w:rsidR="00BE6396" w:rsidRPr="001C6B9C" w:rsidRDefault="00BE6396">
      <w:pPr>
        <w:pStyle w:val="Lbjegyzetszveg"/>
        <w:rPr>
          <w:rFonts w:ascii="Times New Roman" w:hAnsi="Times New Roman"/>
        </w:rPr>
      </w:pPr>
      <w:r w:rsidRPr="001C6B9C">
        <w:rPr>
          <w:rStyle w:val="Lbjegyzet-hivatkozs"/>
          <w:rFonts w:ascii="Times New Roman" w:hAnsi="Times New Roman"/>
        </w:rPr>
        <w:footnoteRef/>
      </w:r>
      <w:r w:rsidRPr="001C6B9C">
        <w:rPr>
          <w:rFonts w:ascii="Times New Roman" w:hAnsi="Times New Roman"/>
        </w:rPr>
        <w:t xml:space="preserve"> Beiktatta: 6/2020. (II. 24.) Ör. 6. § (5) bekezdése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9BA"/>
    <w:multiLevelType w:val="hybridMultilevel"/>
    <w:tmpl w:val="4E765CE6"/>
    <w:lvl w:ilvl="0" w:tplc="4212169E">
      <w:start w:val="1"/>
      <w:numFmt w:val="lowerLetter"/>
      <w:lvlText w:val="%1)"/>
      <w:lvlJc w:val="left"/>
      <w:pPr>
        <w:tabs>
          <w:tab w:val="num" w:pos="928"/>
        </w:tabs>
        <w:ind w:left="928" w:hanging="360"/>
      </w:pPr>
      <w:rPr>
        <w:rFonts w:hint="default"/>
        <w:i/>
      </w:rPr>
    </w:lvl>
    <w:lvl w:ilvl="1" w:tplc="151C5948">
      <w:start w:val="1"/>
      <w:numFmt w:val="lowerLetter"/>
      <w:lvlText w:val="%2)"/>
      <w:lvlJc w:val="left"/>
      <w:pPr>
        <w:tabs>
          <w:tab w:val="num" w:pos="1724"/>
        </w:tabs>
        <w:ind w:left="1724" w:hanging="360"/>
      </w:pPr>
      <w:rPr>
        <w:rFonts w:hint="default"/>
        <w:i/>
      </w:rPr>
    </w:lvl>
    <w:lvl w:ilvl="2" w:tplc="706EB9D0">
      <w:start w:val="1"/>
      <w:numFmt w:val="decimal"/>
      <w:lvlText w:val="%3."/>
      <w:lvlJc w:val="left"/>
      <w:pPr>
        <w:tabs>
          <w:tab w:val="num" w:pos="2624"/>
        </w:tabs>
        <w:ind w:left="2624" w:hanging="360"/>
      </w:pPr>
      <w:rPr>
        <w:rFonts w:hint="default"/>
        <w:b w:val="0"/>
        <w:i w:val="0"/>
      </w:r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 w15:restartNumberingAfterBreak="0">
    <w:nsid w:val="0301600B"/>
    <w:multiLevelType w:val="hybridMultilevel"/>
    <w:tmpl w:val="BB265820"/>
    <w:lvl w:ilvl="0" w:tplc="8F6A7BBE">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147D5"/>
    <w:multiLevelType w:val="hybridMultilevel"/>
    <w:tmpl w:val="12688FE2"/>
    <w:lvl w:ilvl="0" w:tplc="190A1B42">
      <w:start w:val="1"/>
      <w:numFmt w:val="decimal"/>
      <w:lvlText w:val="%1."/>
      <w:lvlJc w:val="left"/>
      <w:pPr>
        <w:tabs>
          <w:tab w:val="num" w:pos="1980"/>
        </w:tabs>
        <w:ind w:left="19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532726"/>
    <w:multiLevelType w:val="hybridMultilevel"/>
    <w:tmpl w:val="1CC030A4"/>
    <w:lvl w:ilvl="0" w:tplc="94F8725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116140"/>
    <w:multiLevelType w:val="hybridMultilevel"/>
    <w:tmpl w:val="23327A80"/>
    <w:lvl w:ilvl="0" w:tplc="040E000F">
      <w:start w:val="1"/>
      <w:numFmt w:val="decimal"/>
      <w:lvlText w:val="%1."/>
      <w:lvlJc w:val="left"/>
      <w:pPr>
        <w:tabs>
          <w:tab w:val="num" w:pos="1980"/>
        </w:tabs>
        <w:ind w:left="19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AEA6D48"/>
    <w:multiLevelType w:val="singleLevel"/>
    <w:tmpl w:val="BDFE6FD0"/>
    <w:lvl w:ilvl="0">
      <w:start w:val="1"/>
      <w:numFmt w:val="decimal"/>
      <w:pStyle w:val="sbek"/>
      <w:lvlText w:val="(%1)"/>
      <w:lvlJc w:val="left"/>
      <w:pPr>
        <w:tabs>
          <w:tab w:val="num" w:pos="397"/>
        </w:tabs>
        <w:ind w:left="397" w:hanging="397"/>
      </w:pPr>
      <w:rPr>
        <w:b w:val="0"/>
        <w:i w:val="0"/>
      </w:rPr>
    </w:lvl>
  </w:abstractNum>
  <w:abstractNum w:abstractNumId="6" w15:restartNumberingAfterBreak="0">
    <w:nsid w:val="0C280E23"/>
    <w:multiLevelType w:val="hybridMultilevel"/>
    <w:tmpl w:val="010EBF86"/>
    <w:lvl w:ilvl="0" w:tplc="1EB2EE10">
      <w:start w:val="1"/>
      <w:numFmt w:val="lowerLetter"/>
      <w:lvlText w:val="%1)"/>
      <w:lvlJc w:val="left"/>
      <w:pPr>
        <w:tabs>
          <w:tab w:val="num" w:pos="630"/>
        </w:tabs>
        <w:ind w:left="630" w:hanging="360"/>
      </w:pPr>
      <w:rPr>
        <w:rFonts w:hint="default"/>
        <w:i/>
      </w:rPr>
    </w:lvl>
    <w:lvl w:ilvl="1" w:tplc="040E0003" w:tentative="1">
      <w:start w:val="1"/>
      <w:numFmt w:val="bullet"/>
      <w:lvlText w:val="o"/>
      <w:lvlJc w:val="left"/>
      <w:pPr>
        <w:tabs>
          <w:tab w:val="num" w:pos="1350"/>
        </w:tabs>
        <w:ind w:left="1350" w:hanging="360"/>
      </w:pPr>
      <w:rPr>
        <w:rFonts w:ascii="Courier New" w:hAnsi="Courier New" w:hint="default"/>
      </w:rPr>
    </w:lvl>
    <w:lvl w:ilvl="2" w:tplc="040E0005" w:tentative="1">
      <w:start w:val="1"/>
      <w:numFmt w:val="bullet"/>
      <w:lvlText w:val=""/>
      <w:lvlJc w:val="left"/>
      <w:pPr>
        <w:tabs>
          <w:tab w:val="num" w:pos="2070"/>
        </w:tabs>
        <w:ind w:left="2070" w:hanging="360"/>
      </w:pPr>
      <w:rPr>
        <w:rFonts w:ascii="Wingdings" w:hAnsi="Wingdings" w:hint="default"/>
      </w:rPr>
    </w:lvl>
    <w:lvl w:ilvl="3" w:tplc="040E0001" w:tentative="1">
      <w:start w:val="1"/>
      <w:numFmt w:val="bullet"/>
      <w:lvlText w:val=""/>
      <w:lvlJc w:val="left"/>
      <w:pPr>
        <w:tabs>
          <w:tab w:val="num" w:pos="2790"/>
        </w:tabs>
        <w:ind w:left="2790" w:hanging="360"/>
      </w:pPr>
      <w:rPr>
        <w:rFonts w:ascii="Symbol" w:hAnsi="Symbol" w:hint="default"/>
      </w:rPr>
    </w:lvl>
    <w:lvl w:ilvl="4" w:tplc="040E0003" w:tentative="1">
      <w:start w:val="1"/>
      <w:numFmt w:val="bullet"/>
      <w:lvlText w:val="o"/>
      <w:lvlJc w:val="left"/>
      <w:pPr>
        <w:tabs>
          <w:tab w:val="num" w:pos="3510"/>
        </w:tabs>
        <w:ind w:left="3510" w:hanging="360"/>
      </w:pPr>
      <w:rPr>
        <w:rFonts w:ascii="Courier New" w:hAnsi="Courier New" w:hint="default"/>
      </w:rPr>
    </w:lvl>
    <w:lvl w:ilvl="5" w:tplc="040E0005" w:tentative="1">
      <w:start w:val="1"/>
      <w:numFmt w:val="bullet"/>
      <w:lvlText w:val=""/>
      <w:lvlJc w:val="left"/>
      <w:pPr>
        <w:tabs>
          <w:tab w:val="num" w:pos="4230"/>
        </w:tabs>
        <w:ind w:left="4230" w:hanging="360"/>
      </w:pPr>
      <w:rPr>
        <w:rFonts w:ascii="Wingdings" w:hAnsi="Wingdings" w:hint="default"/>
      </w:rPr>
    </w:lvl>
    <w:lvl w:ilvl="6" w:tplc="040E0001" w:tentative="1">
      <w:start w:val="1"/>
      <w:numFmt w:val="bullet"/>
      <w:lvlText w:val=""/>
      <w:lvlJc w:val="left"/>
      <w:pPr>
        <w:tabs>
          <w:tab w:val="num" w:pos="4950"/>
        </w:tabs>
        <w:ind w:left="4950" w:hanging="360"/>
      </w:pPr>
      <w:rPr>
        <w:rFonts w:ascii="Symbol" w:hAnsi="Symbol" w:hint="default"/>
      </w:rPr>
    </w:lvl>
    <w:lvl w:ilvl="7" w:tplc="040E0003" w:tentative="1">
      <w:start w:val="1"/>
      <w:numFmt w:val="bullet"/>
      <w:lvlText w:val="o"/>
      <w:lvlJc w:val="left"/>
      <w:pPr>
        <w:tabs>
          <w:tab w:val="num" w:pos="5670"/>
        </w:tabs>
        <w:ind w:left="5670" w:hanging="360"/>
      </w:pPr>
      <w:rPr>
        <w:rFonts w:ascii="Courier New" w:hAnsi="Courier New" w:hint="default"/>
      </w:rPr>
    </w:lvl>
    <w:lvl w:ilvl="8" w:tplc="040E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0D6351F3"/>
    <w:multiLevelType w:val="hybridMultilevel"/>
    <w:tmpl w:val="A2F65658"/>
    <w:lvl w:ilvl="0" w:tplc="ECECC9A4">
      <w:start w:val="4"/>
      <w:numFmt w:val="decimal"/>
      <w:lvlText w:val="%1."/>
      <w:lvlJc w:val="left"/>
      <w:pPr>
        <w:ind w:left="575" w:hanging="360"/>
      </w:pPr>
      <w:rPr>
        <w:rFonts w:hint="default"/>
        <w:b/>
      </w:rPr>
    </w:lvl>
    <w:lvl w:ilvl="1" w:tplc="040E0019" w:tentative="1">
      <w:start w:val="1"/>
      <w:numFmt w:val="lowerLetter"/>
      <w:lvlText w:val="%2."/>
      <w:lvlJc w:val="left"/>
      <w:pPr>
        <w:ind w:left="1295" w:hanging="360"/>
      </w:pPr>
    </w:lvl>
    <w:lvl w:ilvl="2" w:tplc="040E001B" w:tentative="1">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abstractNum w:abstractNumId="8" w15:restartNumberingAfterBreak="0">
    <w:nsid w:val="0EB200E2"/>
    <w:multiLevelType w:val="hybridMultilevel"/>
    <w:tmpl w:val="E93EB1B8"/>
    <w:lvl w:ilvl="0" w:tplc="59D4B2EC">
      <w:start w:val="1"/>
      <w:numFmt w:val="lowerLetter"/>
      <w:lvlText w:val="%1)"/>
      <w:lvlJc w:val="left"/>
      <w:pPr>
        <w:ind w:left="924" w:hanging="360"/>
      </w:pPr>
      <w:rPr>
        <w:rFonts w:ascii="Times New Roman" w:eastAsia="Times New Roman" w:hAnsi="Times New Roman" w:cs="Times New Roman" w:hint="default"/>
        <w:i/>
      </w:rPr>
    </w:lvl>
    <w:lvl w:ilvl="1" w:tplc="040E0003">
      <w:start w:val="1"/>
      <w:numFmt w:val="bullet"/>
      <w:lvlText w:val="o"/>
      <w:lvlJc w:val="left"/>
      <w:pPr>
        <w:ind w:left="1644" w:hanging="360"/>
      </w:pPr>
      <w:rPr>
        <w:rFonts w:ascii="Courier New" w:hAnsi="Courier New" w:cs="Courier New"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start w:val="1"/>
      <w:numFmt w:val="bullet"/>
      <w:lvlText w:val="o"/>
      <w:lvlJc w:val="left"/>
      <w:pPr>
        <w:ind w:left="3804" w:hanging="360"/>
      </w:pPr>
      <w:rPr>
        <w:rFonts w:ascii="Courier New" w:hAnsi="Courier New" w:cs="Courier New" w:hint="default"/>
      </w:rPr>
    </w:lvl>
    <w:lvl w:ilvl="5" w:tplc="040E0005">
      <w:start w:val="1"/>
      <w:numFmt w:val="bullet"/>
      <w:lvlText w:val=""/>
      <w:lvlJc w:val="left"/>
      <w:pPr>
        <w:ind w:left="4524" w:hanging="360"/>
      </w:pPr>
      <w:rPr>
        <w:rFonts w:ascii="Wingdings" w:hAnsi="Wingdings" w:hint="default"/>
      </w:rPr>
    </w:lvl>
    <w:lvl w:ilvl="6" w:tplc="040E0001">
      <w:start w:val="1"/>
      <w:numFmt w:val="bullet"/>
      <w:lvlText w:val=""/>
      <w:lvlJc w:val="left"/>
      <w:pPr>
        <w:ind w:left="5244" w:hanging="360"/>
      </w:pPr>
      <w:rPr>
        <w:rFonts w:ascii="Symbol" w:hAnsi="Symbol" w:hint="default"/>
      </w:rPr>
    </w:lvl>
    <w:lvl w:ilvl="7" w:tplc="040E0003">
      <w:start w:val="1"/>
      <w:numFmt w:val="bullet"/>
      <w:lvlText w:val="o"/>
      <w:lvlJc w:val="left"/>
      <w:pPr>
        <w:ind w:left="5964" w:hanging="360"/>
      </w:pPr>
      <w:rPr>
        <w:rFonts w:ascii="Courier New" w:hAnsi="Courier New" w:cs="Courier New" w:hint="default"/>
      </w:rPr>
    </w:lvl>
    <w:lvl w:ilvl="8" w:tplc="040E0005">
      <w:start w:val="1"/>
      <w:numFmt w:val="bullet"/>
      <w:lvlText w:val=""/>
      <w:lvlJc w:val="left"/>
      <w:pPr>
        <w:ind w:left="6684" w:hanging="360"/>
      </w:pPr>
      <w:rPr>
        <w:rFonts w:ascii="Wingdings" w:hAnsi="Wingdings" w:hint="default"/>
      </w:rPr>
    </w:lvl>
  </w:abstractNum>
  <w:abstractNum w:abstractNumId="9" w15:restartNumberingAfterBreak="0">
    <w:nsid w:val="163648D6"/>
    <w:multiLevelType w:val="hybridMultilevel"/>
    <w:tmpl w:val="D680654C"/>
    <w:lvl w:ilvl="0" w:tplc="D632F57C">
      <w:start w:val="1"/>
      <w:numFmt w:val="decimal"/>
      <w:lvlText w:val="%1."/>
      <w:lvlJc w:val="left"/>
      <w:pPr>
        <w:tabs>
          <w:tab w:val="num" w:pos="885"/>
        </w:tabs>
        <w:ind w:left="885" w:hanging="525"/>
      </w:pPr>
      <w:rPr>
        <w:rFonts w:ascii="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6B968CA"/>
    <w:multiLevelType w:val="hybridMultilevel"/>
    <w:tmpl w:val="94A27E20"/>
    <w:lvl w:ilvl="0" w:tplc="DC506570">
      <w:start w:val="1"/>
      <w:numFmt w:val="lowerLetter"/>
      <w:lvlText w:val="%1) "/>
      <w:lvlJc w:val="left"/>
      <w:pPr>
        <w:tabs>
          <w:tab w:val="num" w:pos="577"/>
        </w:tabs>
        <w:ind w:left="860" w:hanging="284"/>
      </w:pPr>
      <w:rPr>
        <w:rFonts w:ascii="Times New Roman" w:hAnsi="Times New Roman" w:cs="Times New Roman" w:hint="default"/>
        <w:sz w:val="24"/>
        <w:szCs w:val="24"/>
      </w:rPr>
    </w:lvl>
    <w:lvl w:ilvl="1" w:tplc="F45C2064">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72F2C01"/>
    <w:multiLevelType w:val="hybridMultilevel"/>
    <w:tmpl w:val="20FCEEF4"/>
    <w:lvl w:ilvl="0" w:tplc="AE6628D6">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77F0FA0"/>
    <w:multiLevelType w:val="multilevel"/>
    <w:tmpl w:val="742C2F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9E1469"/>
    <w:multiLevelType w:val="hybridMultilevel"/>
    <w:tmpl w:val="5EB48CCA"/>
    <w:lvl w:ilvl="0" w:tplc="E5684746">
      <w:start w:val="1"/>
      <w:numFmt w:val="decimal"/>
      <w:lvlText w:val="%1."/>
      <w:lvlJc w:val="left"/>
      <w:pPr>
        <w:tabs>
          <w:tab w:val="num" w:pos="900"/>
        </w:tabs>
        <w:ind w:left="900" w:hanging="360"/>
      </w:pPr>
      <w:rPr>
        <w:rFonts w:hint="default"/>
      </w:rPr>
    </w:lvl>
    <w:lvl w:ilvl="1" w:tplc="BD98172A">
      <w:start w:val="1"/>
      <w:numFmt w:val="lowerLetter"/>
      <w:lvlText w:val="%2)"/>
      <w:lvlJc w:val="left"/>
      <w:pPr>
        <w:tabs>
          <w:tab w:val="num" w:pos="1440"/>
        </w:tabs>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9D81F24"/>
    <w:multiLevelType w:val="hybridMultilevel"/>
    <w:tmpl w:val="C4A81B64"/>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5" w15:restartNumberingAfterBreak="0">
    <w:nsid w:val="19EA6345"/>
    <w:multiLevelType w:val="hybridMultilevel"/>
    <w:tmpl w:val="1018D4D8"/>
    <w:lvl w:ilvl="0" w:tplc="57AA699C">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start w:val="1"/>
      <w:numFmt w:val="bullet"/>
      <w:lvlText w:val="o"/>
      <w:lvlJc w:val="left"/>
      <w:pPr>
        <w:ind w:left="3804" w:hanging="360"/>
      </w:pPr>
      <w:rPr>
        <w:rFonts w:ascii="Courier New" w:hAnsi="Courier New" w:cs="Courier New" w:hint="default"/>
      </w:rPr>
    </w:lvl>
    <w:lvl w:ilvl="5" w:tplc="040E0005">
      <w:start w:val="1"/>
      <w:numFmt w:val="bullet"/>
      <w:lvlText w:val=""/>
      <w:lvlJc w:val="left"/>
      <w:pPr>
        <w:ind w:left="4524" w:hanging="360"/>
      </w:pPr>
      <w:rPr>
        <w:rFonts w:ascii="Wingdings" w:hAnsi="Wingdings" w:hint="default"/>
      </w:rPr>
    </w:lvl>
    <w:lvl w:ilvl="6" w:tplc="040E0001">
      <w:start w:val="1"/>
      <w:numFmt w:val="bullet"/>
      <w:lvlText w:val=""/>
      <w:lvlJc w:val="left"/>
      <w:pPr>
        <w:ind w:left="5244" w:hanging="360"/>
      </w:pPr>
      <w:rPr>
        <w:rFonts w:ascii="Symbol" w:hAnsi="Symbol" w:hint="default"/>
      </w:rPr>
    </w:lvl>
    <w:lvl w:ilvl="7" w:tplc="040E0003">
      <w:start w:val="1"/>
      <w:numFmt w:val="bullet"/>
      <w:lvlText w:val="o"/>
      <w:lvlJc w:val="left"/>
      <w:pPr>
        <w:ind w:left="5964" w:hanging="360"/>
      </w:pPr>
      <w:rPr>
        <w:rFonts w:ascii="Courier New" w:hAnsi="Courier New" w:cs="Courier New" w:hint="default"/>
      </w:rPr>
    </w:lvl>
    <w:lvl w:ilvl="8" w:tplc="040E0005">
      <w:start w:val="1"/>
      <w:numFmt w:val="bullet"/>
      <w:lvlText w:val=""/>
      <w:lvlJc w:val="left"/>
      <w:pPr>
        <w:ind w:left="6684" w:hanging="360"/>
      </w:pPr>
      <w:rPr>
        <w:rFonts w:ascii="Wingdings" w:hAnsi="Wingdings" w:hint="default"/>
      </w:rPr>
    </w:lvl>
  </w:abstractNum>
  <w:abstractNum w:abstractNumId="16" w15:restartNumberingAfterBreak="0">
    <w:nsid w:val="1ACD610E"/>
    <w:multiLevelType w:val="hybridMultilevel"/>
    <w:tmpl w:val="26BA17AC"/>
    <w:lvl w:ilvl="0" w:tplc="565202AE">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D18473E"/>
    <w:multiLevelType w:val="multilevel"/>
    <w:tmpl w:val="3D84465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1DE930CB"/>
    <w:multiLevelType w:val="hybridMultilevel"/>
    <w:tmpl w:val="53148218"/>
    <w:lvl w:ilvl="0" w:tplc="A098797E">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EC11B18"/>
    <w:multiLevelType w:val="hybridMultilevel"/>
    <w:tmpl w:val="4B08EEB4"/>
    <w:lvl w:ilvl="0" w:tplc="B39038E6">
      <w:start w:val="1"/>
      <w:numFmt w:val="decimal"/>
      <w:lvlText w:val="%1."/>
      <w:lvlJc w:val="left"/>
      <w:pPr>
        <w:tabs>
          <w:tab w:val="num" w:pos="1425"/>
        </w:tabs>
        <w:ind w:left="1425" w:hanging="360"/>
      </w:pPr>
      <w:rPr>
        <w:rFonts w:hint="default"/>
      </w:rPr>
    </w:lvl>
    <w:lvl w:ilvl="1" w:tplc="BB14A3FE">
      <w:start w:val="1"/>
      <w:numFmt w:val="decimal"/>
      <w:lvlText w:val="%2."/>
      <w:lvlJc w:val="left"/>
      <w:pPr>
        <w:tabs>
          <w:tab w:val="num" w:pos="2145"/>
        </w:tabs>
        <w:ind w:left="2145" w:hanging="360"/>
      </w:pPr>
      <w:rPr>
        <w:rFonts w:ascii="Times New Roman" w:eastAsia="Times New Roman" w:hAnsi="Times New Roman" w:cs="Times New Roman"/>
      </w:r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20" w15:restartNumberingAfterBreak="0">
    <w:nsid w:val="23040B87"/>
    <w:multiLevelType w:val="hybridMultilevel"/>
    <w:tmpl w:val="AE6CD1FA"/>
    <w:lvl w:ilvl="0" w:tplc="20C0D318">
      <w:start w:val="1"/>
      <w:numFmt w:val="decimal"/>
      <w:lvlText w:val="%1."/>
      <w:lvlJc w:val="left"/>
      <w:pPr>
        <w:tabs>
          <w:tab w:val="num" w:pos="1980"/>
        </w:tabs>
        <w:ind w:left="19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37C1681"/>
    <w:multiLevelType w:val="hybridMultilevel"/>
    <w:tmpl w:val="F1D2B35C"/>
    <w:lvl w:ilvl="0" w:tplc="E3A6D33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B2F55BE"/>
    <w:multiLevelType w:val="hybridMultilevel"/>
    <w:tmpl w:val="21E6E23E"/>
    <w:lvl w:ilvl="0" w:tplc="8C5E98F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CD35FAA"/>
    <w:multiLevelType w:val="multilevel"/>
    <w:tmpl w:val="9A960776"/>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D6954EF"/>
    <w:multiLevelType w:val="hybridMultilevel"/>
    <w:tmpl w:val="2850E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F8E1C19"/>
    <w:multiLevelType w:val="hybridMultilevel"/>
    <w:tmpl w:val="54244096"/>
    <w:lvl w:ilvl="0" w:tplc="94AC050E">
      <w:start w:val="1"/>
      <w:numFmt w:val="lowerLetter"/>
      <w:lvlText w:val="%1)"/>
      <w:lvlJc w:val="left"/>
      <w:pPr>
        <w:tabs>
          <w:tab w:val="num" w:pos="880"/>
        </w:tabs>
        <w:ind w:left="907" w:hanging="367"/>
      </w:pPr>
    </w:lvl>
    <w:lvl w:ilvl="1" w:tplc="040E0019">
      <w:start w:val="1"/>
      <w:numFmt w:val="decimal"/>
      <w:lvlText w:val="%2."/>
      <w:lvlJc w:val="left"/>
      <w:pPr>
        <w:tabs>
          <w:tab w:val="num" w:pos="1440"/>
        </w:tabs>
        <w:ind w:left="1440" w:hanging="360"/>
      </w:pPr>
    </w:lvl>
    <w:lvl w:ilvl="2" w:tplc="563EFE26">
      <w:start w:val="1"/>
      <w:numFmt w:val="lowerLetter"/>
      <w:lvlText w:val="%3)"/>
      <w:lvlJc w:val="left"/>
      <w:pPr>
        <w:tabs>
          <w:tab w:val="num" w:pos="232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30573B72"/>
    <w:multiLevelType w:val="hybridMultilevel"/>
    <w:tmpl w:val="68D62F6C"/>
    <w:lvl w:ilvl="0" w:tplc="6A5017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32F51DE"/>
    <w:multiLevelType w:val="hybridMultilevel"/>
    <w:tmpl w:val="04102334"/>
    <w:lvl w:ilvl="0" w:tplc="563EFE26">
      <w:start w:val="1"/>
      <w:numFmt w:val="lowerLetter"/>
      <w:lvlText w:val="%1)"/>
      <w:lvlJc w:val="left"/>
      <w:pPr>
        <w:tabs>
          <w:tab w:val="num" w:pos="340"/>
        </w:tabs>
        <w:ind w:left="360" w:hanging="360"/>
      </w:p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15:restartNumberingAfterBreak="0">
    <w:nsid w:val="379A558D"/>
    <w:multiLevelType w:val="hybridMultilevel"/>
    <w:tmpl w:val="F9748868"/>
    <w:lvl w:ilvl="0" w:tplc="8AAC8F58">
      <w:start w:val="1"/>
      <w:numFmt w:val="decimal"/>
      <w:lvlText w:val="%1."/>
      <w:lvlJc w:val="left"/>
      <w:pPr>
        <w:ind w:left="1080" w:hanging="360"/>
      </w:pPr>
      <w:rPr>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38320C34"/>
    <w:multiLevelType w:val="hybridMultilevel"/>
    <w:tmpl w:val="BD96A93A"/>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30" w15:restartNumberingAfterBreak="0">
    <w:nsid w:val="389E45AD"/>
    <w:multiLevelType w:val="hybridMultilevel"/>
    <w:tmpl w:val="658C22FE"/>
    <w:lvl w:ilvl="0" w:tplc="68C601F8">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38A54C24"/>
    <w:multiLevelType w:val="hybridMultilevel"/>
    <w:tmpl w:val="768C3524"/>
    <w:lvl w:ilvl="0" w:tplc="0532D20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8EE4E40"/>
    <w:multiLevelType w:val="hybridMultilevel"/>
    <w:tmpl w:val="87960110"/>
    <w:lvl w:ilvl="0" w:tplc="00E487E6">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AAC1837"/>
    <w:multiLevelType w:val="hybridMultilevel"/>
    <w:tmpl w:val="33B875E4"/>
    <w:lvl w:ilvl="0" w:tplc="15CA38AE">
      <w:start w:val="4"/>
      <w:numFmt w:val="bullet"/>
      <w:lvlText w:val="-"/>
      <w:lvlJc w:val="left"/>
      <w:pPr>
        <w:tabs>
          <w:tab w:val="num" w:pos="1260"/>
        </w:tabs>
        <w:ind w:left="1260" w:hanging="360"/>
      </w:pPr>
      <w:rPr>
        <w:rFonts w:ascii="Times New Roman" w:eastAsia="Times New Roman" w:hAnsi="Times New Roman" w:cs="Times New Roman" w:hint="default"/>
        <w:sz w:val="24"/>
        <w:szCs w:val="24"/>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3E08027B"/>
    <w:multiLevelType w:val="hybridMultilevel"/>
    <w:tmpl w:val="9B023704"/>
    <w:lvl w:ilvl="0" w:tplc="3CCCCA24">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3ECD0741"/>
    <w:multiLevelType w:val="hybridMultilevel"/>
    <w:tmpl w:val="F740ECA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6" w15:restartNumberingAfterBreak="0">
    <w:nsid w:val="452011B2"/>
    <w:multiLevelType w:val="multilevel"/>
    <w:tmpl w:val="F55C72CC"/>
    <w:lvl w:ilvl="0">
      <w:start w:val="10"/>
      <w:numFmt w:val="decimal"/>
      <w:lvlText w:val="%1."/>
      <w:lvlJc w:val="left"/>
      <w:pPr>
        <w:ind w:left="720" w:hanging="360"/>
      </w:pPr>
      <w:rPr>
        <w:rFonts w:hint="default"/>
        <w:b/>
      </w:rPr>
    </w:lvl>
    <w:lvl w:ilvl="1">
      <w:start w:val="2"/>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C3005DD"/>
    <w:multiLevelType w:val="hybridMultilevel"/>
    <w:tmpl w:val="BCAA54C8"/>
    <w:lvl w:ilvl="0" w:tplc="62A245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C843A73"/>
    <w:multiLevelType w:val="hybridMultilevel"/>
    <w:tmpl w:val="23FE28A2"/>
    <w:lvl w:ilvl="0" w:tplc="DC506570">
      <w:start w:val="1"/>
      <w:numFmt w:val="lowerLetter"/>
      <w:lvlText w:val="%1) "/>
      <w:lvlJc w:val="left"/>
      <w:pPr>
        <w:tabs>
          <w:tab w:val="num" w:pos="577"/>
        </w:tabs>
        <w:ind w:left="860" w:hanging="284"/>
      </w:pPr>
      <w:rPr>
        <w:rFonts w:ascii="Times New Roman" w:hAnsi="Times New Roman" w:cs="Times New Roman" w:hint="default"/>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15:restartNumberingAfterBreak="0">
    <w:nsid w:val="4F856C31"/>
    <w:multiLevelType w:val="hybridMultilevel"/>
    <w:tmpl w:val="B0D2FED8"/>
    <w:lvl w:ilvl="0" w:tplc="2FF088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543A02F4"/>
    <w:multiLevelType w:val="hybridMultilevel"/>
    <w:tmpl w:val="FAE855DC"/>
    <w:lvl w:ilvl="0" w:tplc="49E8C82C">
      <w:start w:val="1"/>
      <w:numFmt w:val="lowerLetter"/>
      <w:lvlText w:val="%1)"/>
      <w:lvlJc w:val="left"/>
      <w:pPr>
        <w:tabs>
          <w:tab w:val="num" w:pos="1364"/>
        </w:tabs>
        <w:ind w:left="1364"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48B21FD"/>
    <w:multiLevelType w:val="hybridMultilevel"/>
    <w:tmpl w:val="3764404C"/>
    <w:lvl w:ilvl="0" w:tplc="17F8F2F2">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55BC4895"/>
    <w:multiLevelType w:val="hybridMultilevel"/>
    <w:tmpl w:val="1118212A"/>
    <w:lvl w:ilvl="0" w:tplc="DC506570">
      <w:start w:val="1"/>
      <w:numFmt w:val="lowerLetter"/>
      <w:lvlText w:val="%1) "/>
      <w:lvlJc w:val="left"/>
      <w:pPr>
        <w:tabs>
          <w:tab w:val="num" w:pos="577"/>
        </w:tabs>
        <w:ind w:left="860" w:hanging="284"/>
      </w:pPr>
      <w:rPr>
        <w:rFonts w:ascii="Times New Roman" w:hAnsi="Times New Roman" w:cs="Times New Roman" w:hint="default"/>
        <w:sz w:val="24"/>
        <w:szCs w:val="24"/>
      </w:rPr>
    </w:lvl>
    <w:lvl w:ilvl="1" w:tplc="040E0019">
      <w:start w:val="1"/>
      <w:numFmt w:val="lowerLetter"/>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3" w15:restartNumberingAfterBreak="0">
    <w:nsid w:val="584B7698"/>
    <w:multiLevelType w:val="hybridMultilevel"/>
    <w:tmpl w:val="26002BDE"/>
    <w:lvl w:ilvl="0" w:tplc="A0FA416C">
      <w:start w:val="1"/>
      <w:numFmt w:val="decimal"/>
      <w:lvlText w:val="%1."/>
      <w:lvlJc w:val="left"/>
      <w:pPr>
        <w:ind w:left="779" w:hanging="49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4" w15:restartNumberingAfterBreak="0">
    <w:nsid w:val="58AE4C2A"/>
    <w:multiLevelType w:val="hybridMultilevel"/>
    <w:tmpl w:val="63A4DECC"/>
    <w:lvl w:ilvl="0" w:tplc="DB48E3F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5CA032A3"/>
    <w:multiLevelType w:val="hybridMultilevel"/>
    <w:tmpl w:val="C2C0EDF4"/>
    <w:lvl w:ilvl="0" w:tplc="E5684746">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46" w15:restartNumberingAfterBreak="0">
    <w:nsid w:val="5CEE4E18"/>
    <w:multiLevelType w:val="hybridMultilevel"/>
    <w:tmpl w:val="4610263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5F1F7D2D"/>
    <w:multiLevelType w:val="hybridMultilevel"/>
    <w:tmpl w:val="F2DEAF04"/>
    <w:lvl w:ilvl="0" w:tplc="771AAA84">
      <w:start w:val="3"/>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605A3741"/>
    <w:multiLevelType w:val="hybridMultilevel"/>
    <w:tmpl w:val="E90C0186"/>
    <w:lvl w:ilvl="0" w:tplc="84D8EB2C">
      <w:start w:val="1"/>
      <w:numFmt w:val="lowerLetter"/>
      <w:lvlText w:val="%1)"/>
      <w:lvlJc w:val="left"/>
      <w:pPr>
        <w:tabs>
          <w:tab w:val="num" w:pos="908"/>
        </w:tabs>
        <w:ind w:left="935" w:hanging="367"/>
      </w:pPr>
      <w:rPr>
        <w:rFonts w:ascii="Times New Roman" w:eastAsia="Times New Roman" w:hAnsi="Times New Roman" w:cs="Times New Roman"/>
      </w:rPr>
    </w:lvl>
    <w:lvl w:ilvl="1" w:tplc="040E0019">
      <w:start w:val="1"/>
      <w:numFmt w:val="decimal"/>
      <w:lvlText w:val="%2."/>
      <w:lvlJc w:val="left"/>
      <w:pPr>
        <w:tabs>
          <w:tab w:val="num" w:pos="1468"/>
        </w:tabs>
        <w:ind w:left="1468" w:hanging="360"/>
      </w:pPr>
    </w:lvl>
    <w:lvl w:ilvl="2" w:tplc="040E001B">
      <w:start w:val="1"/>
      <w:numFmt w:val="decimal"/>
      <w:lvlText w:val="%3."/>
      <w:lvlJc w:val="left"/>
      <w:pPr>
        <w:tabs>
          <w:tab w:val="num" w:pos="2188"/>
        </w:tabs>
        <w:ind w:left="2188" w:hanging="360"/>
      </w:pPr>
    </w:lvl>
    <w:lvl w:ilvl="3" w:tplc="040E000F">
      <w:start w:val="1"/>
      <w:numFmt w:val="decimal"/>
      <w:lvlText w:val="%4."/>
      <w:lvlJc w:val="left"/>
      <w:pPr>
        <w:tabs>
          <w:tab w:val="num" w:pos="2908"/>
        </w:tabs>
        <w:ind w:left="2908" w:hanging="360"/>
      </w:pPr>
    </w:lvl>
    <w:lvl w:ilvl="4" w:tplc="040E0019">
      <w:start w:val="1"/>
      <w:numFmt w:val="decimal"/>
      <w:lvlText w:val="%5."/>
      <w:lvlJc w:val="left"/>
      <w:pPr>
        <w:tabs>
          <w:tab w:val="num" w:pos="3628"/>
        </w:tabs>
        <w:ind w:left="3628" w:hanging="360"/>
      </w:pPr>
    </w:lvl>
    <w:lvl w:ilvl="5" w:tplc="040E001B">
      <w:start w:val="1"/>
      <w:numFmt w:val="decimal"/>
      <w:lvlText w:val="%6."/>
      <w:lvlJc w:val="left"/>
      <w:pPr>
        <w:tabs>
          <w:tab w:val="num" w:pos="4348"/>
        </w:tabs>
        <w:ind w:left="4348" w:hanging="360"/>
      </w:pPr>
    </w:lvl>
    <w:lvl w:ilvl="6" w:tplc="040E000F">
      <w:start w:val="1"/>
      <w:numFmt w:val="decimal"/>
      <w:lvlText w:val="%7."/>
      <w:lvlJc w:val="left"/>
      <w:pPr>
        <w:tabs>
          <w:tab w:val="num" w:pos="5068"/>
        </w:tabs>
        <w:ind w:left="5068" w:hanging="360"/>
      </w:pPr>
    </w:lvl>
    <w:lvl w:ilvl="7" w:tplc="040E0019">
      <w:start w:val="1"/>
      <w:numFmt w:val="decimal"/>
      <w:lvlText w:val="%8."/>
      <w:lvlJc w:val="left"/>
      <w:pPr>
        <w:tabs>
          <w:tab w:val="num" w:pos="5788"/>
        </w:tabs>
        <w:ind w:left="5788" w:hanging="360"/>
      </w:pPr>
    </w:lvl>
    <w:lvl w:ilvl="8" w:tplc="040E001B">
      <w:start w:val="1"/>
      <w:numFmt w:val="decimal"/>
      <w:lvlText w:val="%9."/>
      <w:lvlJc w:val="left"/>
      <w:pPr>
        <w:tabs>
          <w:tab w:val="num" w:pos="6508"/>
        </w:tabs>
        <w:ind w:left="6508" w:hanging="360"/>
      </w:pPr>
    </w:lvl>
  </w:abstractNum>
  <w:abstractNum w:abstractNumId="49" w15:restartNumberingAfterBreak="0">
    <w:nsid w:val="60AE3AB4"/>
    <w:multiLevelType w:val="hybridMultilevel"/>
    <w:tmpl w:val="576A0DA6"/>
    <w:lvl w:ilvl="0" w:tplc="57AA699C">
      <w:start w:val="1"/>
      <w:numFmt w:val="bullet"/>
      <w:lvlText w:val=""/>
      <w:lvlJc w:val="left"/>
      <w:pPr>
        <w:ind w:left="1440" w:hanging="360"/>
      </w:pPr>
      <w:rPr>
        <w:rFonts w:ascii="Symbol" w:hAnsi="Symbol"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50" w15:restartNumberingAfterBreak="0">
    <w:nsid w:val="61B82A56"/>
    <w:multiLevelType w:val="hybridMultilevel"/>
    <w:tmpl w:val="E1E4898C"/>
    <w:lvl w:ilvl="0" w:tplc="79588950">
      <w:start w:val="1"/>
      <w:numFmt w:val="lowerLetter"/>
      <w:lvlText w:val="%1)"/>
      <w:lvlJc w:val="left"/>
      <w:pPr>
        <w:tabs>
          <w:tab w:val="num" w:pos="644"/>
        </w:tabs>
        <w:ind w:left="644" w:hanging="360"/>
      </w:pPr>
      <w:rPr>
        <w:rFonts w:hint="default"/>
        <w:i/>
      </w:rPr>
    </w:lvl>
    <w:lvl w:ilvl="1" w:tplc="B34258C6">
      <w:start w:val="1"/>
      <w:numFmt w:val="decimal"/>
      <w:lvlText w:val="%2."/>
      <w:lvlJc w:val="left"/>
      <w:pPr>
        <w:tabs>
          <w:tab w:val="num" w:pos="1364"/>
        </w:tabs>
        <w:ind w:left="1364" w:hanging="360"/>
      </w:pPr>
      <w:rPr>
        <w:rFonts w:hint="default"/>
      </w:rPr>
    </w:lvl>
    <w:lvl w:ilvl="2" w:tplc="79588950">
      <w:start w:val="1"/>
      <w:numFmt w:val="lowerLetter"/>
      <w:lvlText w:val="%3)"/>
      <w:lvlJc w:val="left"/>
      <w:pPr>
        <w:tabs>
          <w:tab w:val="num" w:pos="2264"/>
        </w:tabs>
        <w:ind w:left="2264" w:hanging="360"/>
      </w:pPr>
      <w:rPr>
        <w:rFonts w:hint="default"/>
        <w:i/>
      </w:rPr>
    </w:lvl>
    <w:lvl w:ilvl="3" w:tplc="040E0001">
      <w:start w:val="1"/>
      <w:numFmt w:val="bullet"/>
      <w:lvlText w:val=""/>
      <w:lvlJc w:val="left"/>
      <w:pPr>
        <w:tabs>
          <w:tab w:val="num" w:pos="2804"/>
        </w:tabs>
        <w:ind w:left="2804" w:hanging="360"/>
      </w:pPr>
      <w:rPr>
        <w:rFonts w:ascii="Symbol" w:hAnsi="Symbol" w:hint="default"/>
        <w:i/>
      </w:r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51" w15:restartNumberingAfterBreak="0">
    <w:nsid w:val="635C1558"/>
    <w:multiLevelType w:val="hybridMultilevel"/>
    <w:tmpl w:val="F7E82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3631D86"/>
    <w:multiLevelType w:val="hybridMultilevel"/>
    <w:tmpl w:val="71EA9F56"/>
    <w:lvl w:ilvl="0" w:tplc="9894F178">
      <w:start w:val="1"/>
      <w:numFmt w:val="lowerLetter"/>
      <w:lvlText w:val="%1)"/>
      <w:lvlJc w:val="left"/>
      <w:pPr>
        <w:ind w:left="2624" w:hanging="360"/>
      </w:pPr>
      <w:rPr>
        <w:rFonts w:hint="default"/>
        <w:i/>
      </w:rPr>
    </w:lvl>
    <w:lvl w:ilvl="1" w:tplc="040E0019" w:tentative="1">
      <w:start w:val="1"/>
      <w:numFmt w:val="lowerLetter"/>
      <w:lvlText w:val="%2."/>
      <w:lvlJc w:val="left"/>
      <w:pPr>
        <w:ind w:left="3344" w:hanging="360"/>
      </w:pPr>
    </w:lvl>
    <w:lvl w:ilvl="2" w:tplc="040E001B" w:tentative="1">
      <w:start w:val="1"/>
      <w:numFmt w:val="lowerRoman"/>
      <w:lvlText w:val="%3."/>
      <w:lvlJc w:val="right"/>
      <w:pPr>
        <w:ind w:left="4064" w:hanging="180"/>
      </w:pPr>
    </w:lvl>
    <w:lvl w:ilvl="3" w:tplc="040E000F" w:tentative="1">
      <w:start w:val="1"/>
      <w:numFmt w:val="decimal"/>
      <w:lvlText w:val="%4."/>
      <w:lvlJc w:val="left"/>
      <w:pPr>
        <w:ind w:left="4784" w:hanging="360"/>
      </w:pPr>
    </w:lvl>
    <w:lvl w:ilvl="4" w:tplc="040E0019" w:tentative="1">
      <w:start w:val="1"/>
      <w:numFmt w:val="lowerLetter"/>
      <w:lvlText w:val="%5."/>
      <w:lvlJc w:val="left"/>
      <w:pPr>
        <w:ind w:left="5504" w:hanging="360"/>
      </w:pPr>
    </w:lvl>
    <w:lvl w:ilvl="5" w:tplc="040E001B" w:tentative="1">
      <w:start w:val="1"/>
      <w:numFmt w:val="lowerRoman"/>
      <w:lvlText w:val="%6."/>
      <w:lvlJc w:val="right"/>
      <w:pPr>
        <w:ind w:left="6224" w:hanging="180"/>
      </w:pPr>
    </w:lvl>
    <w:lvl w:ilvl="6" w:tplc="040E000F" w:tentative="1">
      <w:start w:val="1"/>
      <w:numFmt w:val="decimal"/>
      <w:lvlText w:val="%7."/>
      <w:lvlJc w:val="left"/>
      <w:pPr>
        <w:ind w:left="6944" w:hanging="360"/>
      </w:pPr>
    </w:lvl>
    <w:lvl w:ilvl="7" w:tplc="040E0019" w:tentative="1">
      <w:start w:val="1"/>
      <w:numFmt w:val="lowerLetter"/>
      <w:lvlText w:val="%8."/>
      <w:lvlJc w:val="left"/>
      <w:pPr>
        <w:ind w:left="7664" w:hanging="360"/>
      </w:pPr>
    </w:lvl>
    <w:lvl w:ilvl="8" w:tplc="040E001B" w:tentative="1">
      <w:start w:val="1"/>
      <w:numFmt w:val="lowerRoman"/>
      <w:lvlText w:val="%9."/>
      <w:lvlJc w:val="right"/>
      <w:pPr>
        <w:ind w:left="8384" w:hanging="180"/>
      </w:pPr>
    </w:lvl>
  </w:abstractNum>
  <w:abstractNum w:abstractNumId="53" w15:restartNumberingAfterBreak="0">
    <w:nsid w:val="6646666F"/>
    <w:multiLevelType w:val="hybridMultilevel"/>
    <w:tmpl w:val="40963384"/>
    <w:lvl w:ilvl="0" w:tplc="AC34EF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9A9594A"/>
    <w:multiLevelType w:val="hybridMultilevel"/>
    <w:tmpl w:val="06C895F8"/>
    <w:lvl w:ilvl="0" w:tplc="A09879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A7D01BC"/>
    <w:multiLevelType w:val="hybridMultilevel"/>
    <w:tmpl w:val="4F4CAA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B0C6800"/>
    <w:multiLevelType w:val="hybridMultilevel"/>
    <w:tmpl w:val="CEAAF8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6D454ABD"/>
    <w:multiLevelType w:val="hybridMultilevel"/>
    <w:tmpl w:val="07AEE75E"/>
    <w:lvl w:ilvl="0" w:tplc="B222638A">
      <w:start w:val="5"/>
      <w:numFmt w:val="decimal"/>
      <w:lvlText w:val="%1."/>
      <w:lvlJc w:val="left"/>
      <w:pPr>
        <w:tabs>
          <w:tab w:val="num" w:pos="1364"/>
        </w:tabs>
        <w:ind w:left="1364"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D56533C"/>
    <w:multiLevelType w:val="hybridMultilevel"/>
    <w:tmpl w:val="E93EB1B8"/>
    <w:lvl w:ilvl="0" w:tplc="59D4B2EC">
      <w:start w:val="1"/>
      <w:numFmt w:val="lowerLetter"/>
      <w:lvlText w:val="%1)"/>
      <w:lvlJc w:val="left"/>
      <w:pPr>
        <w:ind w:left="924" w:hanging="360"/>
      </w:pPr>
      <w:rPr>
        <w:rFonts w:ascii="Times New Roman" w:eastAsia="Times New Roman" w:hAnsi="Times New Roman" w:cs="Times New Roman" w:hint="default"/>
        <w:i/>
      </w:rPr>
    </w:lvl>
    <w:lvl w:ilvl="1" w:tplc="040E0003">
      <w:start w:val="1"/>
      <w:numFmt w:val="bullet"/>
      <w:lvlText w:val="o"/>
      <w:lvlJc w:val="left"/>
      <w:pPr>
        <w:ind w:left="1644" w:hanging="360"/>
      </w:pPr>
      <w:rPr>
        <w:rFonts w:ascii="Courier New" w:hAnsi="Courier New" w:cs="Courier New" w:hint="default"/>
      </w:rPr>
    </w:lvl>
    <w:lvl w:ilvl="2" w:tplc="040E0005">
      <w:start w:val="1"/>
      <w:numFmt w:val="bullet"/>
      <w:lvlText w:val=""/>
      <w:lvlJc w:val="left"/>
      <w:pPr>
        <w:ind w:left="2364" w:hanging="360"/>
      </w:pPr>
      <w:rPr>
        <w:rFonts w:ascii="Wingdings" w:hAnsi="Wingdings" w:hint="default"/>
      </w:rPr>
    </w:lvl>
    <w:lvl w:ilvl="3" w:tplc="040E0001">
      <w:start w:val="1"/>
      <w:numFmt w:val="bullet"/>
      <w:lvlText w:val=""/>
      <w:lvlJc w:val="left"/>
      <w:pPr>
        <w:ind w:left="3084" w:hanging="360"/>
      </w:pPr>
      <w:rPr>
        <w:rFonts w:ascii="Symbol" w:hAnsi="Symbol" w:hint="default"/>
      </w:rPr>
    </w:lvl>
    <w:lvl w:ilvl="4" w:tplc="040E0003">
      <w:start w:val="1"/>
      <w:numFmt w:val="bullet"/>
      <w:lvlText w:val="o"/>
      <w:lvlJc w:val="left"/>
      <w:pPr>
        <w:ind w:left="3804" w:hanging="360"/>
      </w:pPr>
      <w:rPr>
        <w:rFonts w:ascii="Courier New" w:hAnsi="Courier New" w:cs="Courier New" w:hint="default"/>
      </w:rPr>
    </w:lvl>
    <w:lvl w:ilvl="5" w:tplc="040E0005">
      <w:start w:val="1"/>
      <w:numFmt w:val="bullet"/>
      <w:lvlText w:val=""/>
      <w:lvlJc w:val="left"/>
      <w:pPr>
        <w:ind w:left="4524" w:hanging="360"/>
      </w:pPr>
      <w:rPr>
        <w:rFonts w:ascii="Wingdings" w:hAnsi="Wingdings" w:hint="default"/>
      </w:rPr>
    </w:lvl>
    <w:lvl w:ilvl="6" w:tplc="040E0001">
      <w:start w:val="1"/>
      <w:numFmt w:val="bullet"/>
      <w:lvlText w:val=""/>
      <w:lvlJc w:val="left"/>
      <w:pPr>
        <w:ind w:left="5244" w:hanging="360"/>
      </w:pPr>
      <w:rPr>
        <w:rFonts w:ascii="Symbol" w:hAnsi="Symbol" w:hint="default"/>
      </w:rPr>
    </w:lvl>
    <w:lvl w:ilvl="7" w:tplc="040E0003">
      <w:start w:val="1"/>
      <w:numFmt w:val="bullet"/>
      <w:lvlText w:val="o"/>
      <w:lvlJc w:val="left"/>
      <w:pPr>
        <w:ind w:left="5964" w:hanging="360"/>
      </w:pPr>
      <w:rPr>
        <w:rFonts w:ascii="Courier New" w:hAnsi="Courier New" w:cs="Courier New" w:hint="default"/>
      </w:rPr>
    </w:lvl>
    <w:lvl w:ilvl="8" w:tplc="040E0005">
      <w:start w:val="1"/>
      <w:numFmt w:val="bullet"/>
      <w:lvlText w:val=""/>
      <w:lvlJc w:val="left"/>
      <w:pPr>
        <w:ind w:left="6684" w:hanging="360"/>
      </w:pPr>
      <w:rPr>
        <w:rFonts w:ascii="Wingdings" w:hAnsi="Wingdings" w:hint="default"/>
      </w:rPr>
    </w:lvl>
  </w:abstractNum>
  <w:abstractNum w:abstractNumId="59" w15:restartNumberingAfterBreak="0">
    <w:nsid w:val="6EA87828"/>
    <w:multiLevelType w:val="hybridMultilevel"/>
    <w:tmpl w:val="8ACA134E"/>
    <w:lvl w:ilvl="0" w:tplc="80969CD2">
      <w:start w:val="1"/>
      <w:numFmt w:val="decimal"/>
      <w:lvlText w:val="%1."/>
      <w:lvlJc w:val="left"/>
      <w:pPr>
        <w:tabs>
          <w:tab w:val="num" w:pos="720"/>
        </w:tabs>
        <w:ind w:left="720" w:hanging="360"/>
      </w:pPr>
      <w:rPr>
        <w:rFonts w:hint="default"/>
      </w:rPr>
    </w:lvl>
    <w:lvl w:ilvl="1" w:tplc="79588950">
      <w:start w:val="1"/>
      <w:numFmt w:val="lowerLetter"/>
      <w:lvlText w:val="%2)"/>
      <w:lvlJc w:val="left"/>
      <w:pPr>
        <w:tabs>
          <w:tab w:val="num" w:pos="1440"/>
        </w:tabs>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6ED76D00"/>
    <w:multiLevelType w:val="hybridMultilevel"/>
    <w:tmpl w:val="6B66B86C"/>
    <w:lvl w:ilvl="0" w:tplc="022EE5B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70EF5B8F"/>
    <w:multiLevelType w:val="multilevel"/>
    <w:tmpl w:val="6CFEB9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3294AFB"/>
    <w:multiLevelType w:val="hybridMultilevel"/>
    <w:tmpl w:val="AD7855EE"/>
    <w:lvl w:ilvl="0" w:tplc="1DBC3202">
      <w:start w:val="1"/>
      <w:numFmt w:val="decimal"/>
      <w:lvlText w:val="%1."/>
      <w:lvlJc w:val="left"/>
      <w:pPr>
        <w:tabs>
          <w:tab w:val="num" w:pos="900"/>
        </w:tabs>
        <w:ind w:left="900" w:hanging="540"/>
      </w:pPr>
      <w:rPr>
        <w:rFonts w:ascii="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15:restartNumberingAfterBreak="0">
    <w:nsid w:val="74664B2A"/>
    <w:multiLevelType w:val="hybridMultilevel"/>
    <w:tmpl w:val="7ABC0F4A"/>
    <w:lvl w:ilvl="0" w:tplc="E06063C6">
      <w:start w:val="2"/>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64" w15:restartNumberingAfterBreak="0">
    <w:nsid w:val="75336FA8"/>
    <w:multiLevelType w:val="hybridMultilevel"/>
    <w:tmpl w:val="AE6CD1FA"/>
    <w:lvl w:ilvl="0" w:tplc="20C0D318">
      <w:start w:val="1"/>
      <w:numFmt w:val="decimal"/>
      <w:lvlText w:val="%1."/>
      <w:lvlJc w:val="left"/>
      <w:pPr>
        <w:tabs>
          <w:tab w:val="num" w:pos="1980"/>
        </w:tabs>
        <w:ind w:left="19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75DD7A7D"/>
    <w:multiLevelType w:val="hybridMultilevel"/>
    <w:tmpl w:val="3B045E1E"/>
    <w:lvl w:ilvl="0" w:tplc="2B34C8A2">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15:restartNumberingAfterBreak="0">
    <w:nsid w:val="77FC46F8"/>
    <w:multiLevelType w:val="hybridMultilevel"/>
    <w:tmpl w:val="B5807D7C"/>
    <w:lvl w:ilvl="0" w:tplc="040E000F">
      <w:start w:val="1"/>
      <w:numFmt w:val="decimal"/>
      <w:lvlText w:val="%1."/>
      <w:lvlJc w:val="left"/>
      <w:pPr>
        <w:tabs>
          <w:tab w:val="num" w:pos="1425"/>
        </w:tabs>
        <w:ind w:left="1425" w:hanging="360"/>
      </w:pPr>
    </w:lvl>
    <w:lvl w:ilvl="1" w:tplc="040E0019">
      <w:start w:val="1"/>
      <w:numFmt w:val="lowerLetter"/>
      <w:lvlText w:val="%2."/>
      <w:lvlJc w:val="left"/>
      <w:pPr>
        <w:tabs>
          <w:tab w:val="num" w:pos="2145"/>
        </w:tabs>
        <w:ind w:left="2145" w:hanging="360"/>
      </w:p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67" w15:restartNumberingAfterBreak="0">
    <w:nsid w:val="7AE028C0"/>
    <w:multiLevelType w:val="hybridMultilevel"/>
    <w:tmpl w:val="AE5C98C6"/>
    <w:lvl w:ilvl="0" w:tplc="5CBE5042">
      <w:start w:val="1"/>
      <w:numFmt w:val="lowerLetter"/>
      <w:lvlText w:val="%1)"/>
      <w:lvlJc w:val="left"/>
      <w:pPr>
        <w:ind w:left="924" w:hanging="360"/>
      </w:pPr>
      <w:rPr>
        <w:rFonts w:ascii="Times New Roman" w:eastAsia="Times New Roman" w:hAnsi="Times New Roman" w:cs="Times New Roman" w:hint="default"/>
        <w: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15:restartNumberingAfterBreak="0">
    <w:nsid w:val="7CC9026B"/>
    <w:multiLevelType w:val="hybridMultilevel"/>
    <w:tmpl w:val="39FE43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D1C714D"/>
    <w:multiLevelType w:val="hybridMultilevel"/>
    <w:tmpl w:val="BE1CBD16"/>
    <w:lvl w:ilvl="0" w:tplc="69880B94">
      <w:start w:val="1"/>
      <w:numFmt w:val="lowerLetter"/>
      <w:lvlText w:val="%1)"/>
      <w:lvlJc w:val="left"/>
      <w:pPr>
        <w:tabs>
          <w:tab w:val="num" w:pos="284"/>
        </w:tabs>
        <w:ind w:left="284" w:hanging="284"/>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7E165808"/>
    <w:multiLevelType w:val="hybridMultilevel"/>
    <w:tmpl w:val="C4CA163E"/>
    <w:lvl w:ilvl="0" w:tplc="79588950">
      <w:start w:val="1"/>
      <w:numFmt w:val="lowerLetter"/>
      <w:lvlText w:val="%1)"/>
      <w:lvlJc w:val="left"/>
      <w:pPr>
        <w:tabs>
          <w:tab w:val="num" w:pos="644"/>
        </w:tabs>
        <w:ind w:left="644" w:hanging="360"/>
      </w:pPr>
      <w:rPr>
        <w:rFonts w:hint="default"/>
        <w:i/>
      </w:rPr>
    </w:lvl>
    <w:lvl w:ilvl="1" w:tplc="B484DF68">
      <w:start w:val="1"/>
      <w:numFmt w:val="lowerLetter"/>
      <w:lvlText w:val="%2)"/>
      <w:lvlJc w:val="left"/>
      <w:pPr>
        <w:tabs>
          <w:tab w:val="num" w:pos="1364"/>
        </w:tabs>
        <w:ind w:left="1364" w:hanging="360"/>
      </w:pPr>
      <w:rPr>
        <w:rFonts w:hint="default"/>
        <w:b w:val="0"/>
        <w:i/>
      </w:rPr>
    </w:lvl>
    <w:lvl w:ilvl="2" w:tplc="79588950">
      <w:start w:val="1"/>
      <w:numFmt w:val="lowerLetter"/>
      <w:lvlText w:val="%3)"/>
      <w:lvlJc w:val="left"/>
      <w:pPr>
        <w:tabs>
          <w:tab w:val="num" w:pos="2264"/>
        </w:tabs>
        <w:ind w:left="2264" w:hanging="360"/>
      </w:pPr>
      <w:rPr>
        <w:rFonts w:hint="default"/>
        <w:i/>
      </w:rPr>
    </w:lvl>
    <w:lvl w:ilvl="3" w:tplc="040E0001">
      <w:start w:val="1"/>
      <w:numFmt w:val="bullet"/>
      <w:lvlText w:val=""/>
      <w:lvlJc w:val="left"/>
      <w:pPr>
        <w:tabs>
          <w:tab w:val="num" w:pos="2804"/>
        </w:tabs>
        <w:ind w:left="2804" w:hanging="360"/>
      </w:pPr>
      <w:rPr>
        <w:rFonts w:ascii="Symbol" w:hAnsi="Symbol" w:hint="default"/>
        <w:i/>
      </w:r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num w:numId="1">
    <w:abstractNumId w:val="50"/>
  </w:num>
  <w:num w:numId="2">
    <w:abstractNumId w:val="60"/>
  </w:num>
  <w:num w:numId="3">
    <w:abstractNumId w:val="59"/>
  </w:num>
  <w:num w:numId="4">
    <w:abstractNumId w:val="29"/>
  </w:num>
  <w:num w:numId="5">
    <w:abstractNumId w:val="14"/>
  </w:num>
  <w:num w:numId="6">
    <w:abstractNumId w:val="63"/>
  </w:num>
  <w:num w:numId="7">
    <w:abstractNumId w:val="47"/>
  </w:num>
  <w:num w:numId="8">
    <w:abstractNumId w:val="45"/>
  </w:num>
  <w:num w:numId="9">
    <w:abstractNumId w:val="13"/>
  </w:num>
  <w:num w:numId="10">
    <w:abstractNumId w:val="65"/>
  </w:num>
  <w:num w:numId="11">
    <w:abstractNumId w:val="66"/>
  </w:num>
  <w:num w:numId="12">
    <w:abstractNumId w:val="61"/>
  </w:num>
  <w:num w:numId="13">
    <w:abstractNumId w:val="16"/>
  </w:num>
  <w:num w:numId="14">
    <w:abstractNumId w:val="43"/>
  </w:num>
  <w:num w:numId="15">
    <w:abstractNumId w:val="41"/>
  </w:num>
  <w:num w:numId="16">
    <w:abstractNumId w:val="30"/>
  </w:num>
  <w:num w:numId="17">
    <w:abstractNumId w:val="11"/>
  </w:num>
  <w:num w:numId="18">
    <w:abstractNumId w:val="52"/>
  </w:num>
  <w:num w:numId="19">
    <w:abstractNumId w:val="6"/>
  </w:num>
  <w:num w:numId="20">
    <w:abstractNumId w:val="36"/>
  </w:num>
  <w:num w:numId="21">
    <w:abstractNumId w:val="21"/>
  </w:num>
  <w:num w:numId="22">
    <w:abstractNumId w:val="22"/>
  </w:num>
  <w:num w:numId="23">
    <w:abstractNumId w:val="3"/>
  </w:num>
  <w:num w:numId="24">
    <w:abstractNumId w:val="64"/>
  </w:num>
  <w:num w:numId="25">
    <w:abstractNumId w:val="62"/>
  </w:num>
  <w:num w:numId="26">
    <w:abstractNumId w:val="2"/>
  </w:num>
  <w:num w:numId="27">
    <w:abstractNumId w:val="26"/>
  </w:num>
  <w:num w:numId="28">
    <w:abstractNumId w:val="39"/>
  </w:num>
  <w:num w:numId="29">
    <w:abstractNumId w:val="0"/>
  </w:num>
  <w:num w:numId="30">
    <w:abstractNumId w:val="44"/>
  </w:num>
  <w:num w:numId="31">
    <w:abstractNumId w:val="9"/>
  </w:num>
  <w:num w:numId="32">
    <w:abstractNumId w:val="3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7"/>
  </w:num>
  <w:num w:numId="36">
    <w:abstractNumId w:val="53"/>
  </w:num>
  <w:num w:numId="37">
    <w:abstractNumId w:val="40"/>
  </w:num>
  <w:num w:numId="38">
    <w:abstractNumId w:val="17"/>
  </w:num>
  <w:num w:numId="39">
    <w:abstractNumId w:val="12"/>
  </w:num>
  <w:num w:numId="40">
    <w:abstractNumId w:val="70"/>
  </w:num>
  <w:num w:numId="41">
    <w:abstractNumId w:val="67"/>
  </w:num>
  <w:num w:numId="42">
    <w:abstractNumId w:val="49"/>
  </w:num>
  <w:num w:numId="43">
    <w:abstractNumId w:val="56"/>
  </w:num>
  <w:num w:numId="44">
    <w:abstractNumId w:val="28"/>
  </w:num>
  <w:num w:numId="45">
    <w:abstractNumId w:val="35"/>
  </w:num>
  <w:num w:numId="46">
    <w:abstractNumId w:val="51"/>
  </w:num>
  <w:num w:numId="47">
    <w:abstractNumId w:val="55"/>
  </w:num>
  <w:num w:numId="48">
    <w:abstractNumId w:val="18"/>
  </w:num>
  <w:num w:numId="49">
    <w:abstractNumId w:val="54"/>
  </w:num>
  <w:num w:numId="50">
    <w:abstractNumId w:val="20"/>
  </w:num>
  <w:num w:numId="51">
    <w:abstractNumId w:val="37"/>
  </w:num>
  <w:num w:numId="52">
    <w:abstractNumId w:val="58"/>
    <w:lvlOverride w:ilvl="0">
      <w:startOverride w:val="1"/>
    </w:lvlOverride>
    <w:lvlOverride w:ilvl="1"/>
    <w:lvlOverride w:ilvl="2"/>
    <w:lvlOverride w:ilvl="3"/>
    <w:lvlOverride w:ilvl="4"/>
    <w:lvlOverride w:ilvl="5"/>
    <w:lvlOverride w:ilvl="6"/>
    <w:lvlOverride w:ilvl="7"/>
    <w:lvlOverride w:ilvl="8"/>
  </w:num>
  <w:num w:numId="53">
    <w:abstractNumId w:val="15"/>
  </w:num>
  <w:num w:numId="54">
    <w:abstractNumId w:val="4"/>
  </w:num>
  <w:num w:numId="55">
    <w:abstractNumId w:val="5"/>
  </w:num>
  <w:num w:numId="56">
    <w:abstractNumId w:val="1"/>
  </w:num>
  <w:num w:numId="57">
    <w:abstractNumId w:val="32"/>
  </w:num>
  <w:num w:numId="58">
    <w:abstractNumId w:val="48"/>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8"/>
  </w:num>
  <w:num w:numId="67">
    <w:abstractNumId w:val="24"/>
  </w:num>
  <w:num w:numId="68">
    <w:abstractNumId w:val="23"/>
  </w:num>
  <w:num w:numId="69">
    <w:abstractNumId w:val="68"/>
  </w:num>
  <w:num w:numId="70">
    <w:abstractNumId w:val="46"/>
  </w:num>
  <w:num w:numId="71">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43"/>
    <w:rsid w:val="00001A3B"/>
    <w:rsid w:val="00001AA2"/>
    <w:rsid w:val="00004598"/>
    <w:rsid w:val="0000673B"/>
    <w:rsid w:val="000218E0"/>
    <w:rsid w:val="00026A3C"/>
    <w:rsid w:val="00031A32"/>
    <w:rsid w:val="00044201"/>
    <w:rsid w:val="00052AB6"/>
    <w:rsid w:val="00062625"/>
    <w:rsid w:val="00071AE5"/>
    <w:rsid w:val="000967AB"/>
    <w:rsid w:val="000A2527"/>
    <w:rsid w:val="000B40A4"/>
    <w:rsid w:val="000C1772"/>
    <w:rsid w:val="000C3A5B"/>
    <w:rsid w:val="000C4134"/>
    <w:rsid w:val="000C6E66"/>
    <w:rsid w:val="000E030C"/>
    <w:rsid w:val="00102F59"/>
    <w:rsid w:val="00102FD2"/>
    <w:rsid w:val="00112045"/>
    <w:rsid w:val="00117A22"/>
    <w:rsid w:val="0012178E"/>
    <w:rsid w:val="00122695"/>
    <w:rsid w:val="00126F5B"/>
    <w:rsid w:val="00135471"/>
    <w:rsid w:val="00142B20"/>
    <w:rsid w:val="00150F81"/>
    <w:rsid w:val="00163A43"/>
    <w:rsid w:val="001923FC"/>
    <w:rsid w:val="001C1AC3"/>
    <w:rsid w:val="001C6B9C"/>
    <w:rsid w:val="001C7CC0"/>
    <w:rsid w:val="001E570A"/>
    <w:rsid w:val="002109D2"/>
    <w:rsid w:val="00212D33"/>
    <w:rsid w:val="002146EB"/>
    <w:rsid w:val="0021530A"/>
    <w:rsid w:val="0022360A"/>
    <w:rsid w:val="00236BE2"/>
    <w:rsid w:val="00240400"/>
    <w:rsid w:val="00243B8E"/>
    <w:rsid w:val="00250F08"/>
    <w:rsid w:val="00261B2A"/>
    <w:rsid w:val="002669AB"/>
    <w:rsid w:val="00272908"/>
    <w:rsid w:val="00285EA3"/>
    <w:rsid w:val="00291993"/>
    <w:rsid w:val="002A782B"/>
    <w:rsid w:val="002D0D04"/>
    <w:rsid w:val="002D33AC"/>
    <w:rsid w:val="003010C7"/>
    <w:rsid w:val="00313C5B"/>
    <w:rsid w:val="0031737B"/>
    <w:rsid w:val="00337D87"/>
    <w:rsid w:val="0035170F"/>
    <w:rsid w:val="003856B3"/>
    <w:rsid w:val="003B1542"/>
    <w:rsid w:val="003C1314"/>
    <w:rsid w:val="003C66FF"/>
    <w:rsid w:val="003C6C84"/>
    <w:rsid w:val="003E587C"/>
    <w:rsid w:val="004030DC"/>
    <w:rsid w:val="0040394E"/>
    <w:rsid w:val="0041657A"/>
    <w:rsid w:val="00430A22"/>
    <w:rsid w:val="004432C9"/>
    <w:rsid w:val="0044339D"/>
    <w:rsid w:val="00447007"/>
    <w:rsid w:val="004476BD"/>
    <w:rsid w:val="00450C32"/>
    <w:rsid w:val="004537E4"/>
    <w:rsid w:val="004648D1"/>
    <w:rsid w:val="004706DB"/>
    <w:rsid w:val="00472450"/>
    <w:rsid w:val="00476975"/>
    <w:rsid w:val="00476B4C"/>
    <w:rsid w:val="004808D1"/>
    <w:rsid w:val="0049396B"/>
    <w:rsid w:val="0049735F"/>
    <w:rsid w:val="004A0FDF"/>
    <w:rsid w:val="004A199A"/>
    <w:rsid w:val="004A2026"/>
    <w:rsid w:val="004A48BE"/>
    <w:rsid w:val="004A5D1D"/>
    <w:rsid w:val="004C0713"/>
    <w:rsid w:val="004C17ED"/>
    <w:rsid w:val="004D3561"/>
    <w:rsid w:val="004E03A6"/>
    <w:rsid w:val="004E1D63"/>
    <w:rsid w:val="004E5C4F"/>
    <w:rsid w:val="004F3697"/>
    <w:rsid w:val="00501700"/>
    <w:rsid w:val="00510D5A"/>
    <w:rsid w:val="00511090"/>
    <w:rsid w:val="0051158F"/>
    <w:rsid w:val="00517725"/>
    <w:rsid w:val="00526B5F"/>
    <w:rsid w:val="00527913"/>
    <w:rsid w:val="00532DB3"/>
    <w:rsid w:val="0053691B"/>
    <w:rsid w:val="005374C3"/>
    <w:rsid w:val="00537988"/>
    <w:rsid w:val="0054417B"/>
    <w:rsid w:val="005658F8"/>
    <w:rsid w:val="00566C87"/>
    <w:rsid w:val="005810E2"/>
    <w:rsid w:val="005A29AE"/>
    <w:rsid w:val="005A7D84"/>
    <w:rsid w:val="005C553F"/>
    <w:rsid w:val="005D25FE"/>
    <w:rsid w:val="005D5320"/>
    <w:rsid w:val="005D7A96"/>
    <w:rsid w:val="005F2D6C"/>
    <w:rsid w:val="00601D41"/>
    <w:rsid w:val="00622794"/>
    <w:rsid w:val="0062779A"/>
    <w:rsid w:val="0064085E"/>
    <w:rsid w:val="0064544B"/>
    <w:rsid w:val="006479F5"/>
    <w:rsid w:val="00653DB6"/>
    <w:rsid w:val="00656892"/>
    <w:rsid w:val="00662BC6"/>
    <w:rsid w:val="00677767"/>
    <w:rsid w:val="00677FB5"/>
    <w:rsid w:val="0069084E"/>
    <w:rsid w:val="00695B4A"/>
    <w:rsid w:val="006A31F5"/>
    <w:rsid w:val="006A33D9"/>
    <w:rsid w:val="006A34E7"/>
    <w:rsid w:val="006A7A8F"/>
    <w:rsid w:val="006B4FEA"/>
    <w:rsid w:val="006D7F1C"/>
    <w:rsid w:val="006E1EEC"/>
    <w:rsid w:val="006E2BB2"/>
    <w:rsid w:val="006E2EC0"/>
    <w:rsid w:val="006E67E1"/>
    <w:rsid w:val="006F3630"/>
    <w:rsid w:val="00706B80"/>
    <w:rsid w:val="0071314C"/>
    <w:rsid w:val="00725454"/>
    <w:rsid w:val="00732DB1"/>
    <w:rsid w:val="00734698"/>
    <w:rsid w:val="00735256"/>
    <w:rsid w:val="007375AF"/>
    <w:rsid w:val="00754270"/>
    <w:rsid w:val="00771D69"/>
    <w:rsid w:val="00776C5F"/>
    <w:rsid w:val="007823AB"/>
    <w:rsid w:val="00786216"/>
    <w:rsid w:val="00787485"/>
    <w:rsid w:val="007929ED"/>
    <w:rsid w:val="00794FFD"/>
    <w:rsid w:val="00797212"/>
    <w:rsid w:val="007A1771"/>
    <w:rsid w:val="007A3EC3"/>
    <w:rsid w:val="007B4DCD"/>
    <w:rsid w:val="007D441D"/>
    <w:rsid w:val="007E18E1"/>
    <w:rsid w:val="007F1EBA"/>
    <w:rsid w:val="007F2BC2"/>
    <w:rsid w:val="00802C17"/>
    <w:rsid w:val="00805BBD"/>
    <w:rsid w:val="00823D08"/>
    <w:rsid w:val="0082642F"/>
    <w:rsid w:val="00826C65"/>
    <w:rsid w:val="00830F07"/>
    <w:rsid w:val="008420B1"/>
    <w:rsid w:val="00843E43"/>
    <w:rsid w:val="00847CF4"/>
    <w:rsid w:val="00852721"/>
    <w:rsid w:val="0085599D"/>
    <w:rsid w:val="00860D1D"/>
    <w:rsid w:val="00860F7A"/>
    <w:rsid w:val="00864839"/>
    <w:rsid w:val="00874454"/>
    <w:rsid w:val="008850B1"/>
    <w:rsid w:val="0088597E"/>
    <w:rsid w:val="008870FA"/>
    <w:rsid w:val="008B0EC8"/>
    <w:rsid w:val="008B3B56"/>
    <w:rsid w:val="008C3616"/>
    <w:rsid w:val="008C6A76"/>
    <w:rsid w:val="008D393F"/>
    <w:rsid w:val="008E188F"/>
    <w:rsid w:val="008F0DA5"/>
    <w:rsid w:val="008F0DD9"/>
    <w:rsid w:val="008F256D"/>
    <w:rsid w:val="00905163"/>
    <w:rsid w:val="00931819"/>
    <w:rsid w:val="00937518"/>
    <w:rsid w:val="009460E7"/>
    <w:rsid w:val="009466E4"/>
    <w:rsid w:val="0095005D"/>
    <w:rsid w:val="009534CD"/>
    <w:rsid w:val="0095409D"/>
    <w:rsid w:val="00970929"/>
    <w:rsid w:val="009831EB"/>
    <w:rsid w:val="00991AF1"/>
    <w:rsid w:val="009973D7"/>
    <w:rsid w:val="009A0A0A"/>
    <w:rsid w:val="009A2129"/>
    <w:rsid w:val="009B2458"/>
    <w:rsid w:val="009C598A"/>
    <w:rsid w:val="009D1387"/>
    <w:rsid w:val="009D274E"/>
    <w:rsid w:val="009D2852"/>
    <w:rsid w:val="009D3D2A"/>
    <w:rsid w:val="009E13A3"/>
    <w:rsid w:val="00A04714"/>
    <w:rsid w:val="00A15EC2"/>
    <w:rsid w:val="00A170EC"/>
    <w:rsid w:val="00A32EDD"/>
    <w:rsid w:val="00A34ED0"/>
    <w:rsid w:val="00A40FE7"/>
    <w:rsid w:val="00A43FC1"/>
    <w:rsid w:val="00A50025"/>
    <w:rsid w:val="00A626F1"/>
    <w:rsid w:val="00A66084"/>
    <w:rsid w:val="00A674FE"/>
    <w:rsid w:val="00A73BF5"/>
    <w:rsid w:val="00A756FA"/>
    <w:rsid w:val="00A757FF"/>
    <w:rsid w:val="00A7725E"/>
    <w:rsid w:val="00A843AE"/>
    <w:rsid w:val="00AB72C5"/>
    <w:rsid w:val="00AC2524"/>
    <w:rsid w:val="00AC609A"/>
    <w:rsid w:val="00AD1656"/>
    <w:rsid w:val="00AD2293"/>
    <w:rsid w:val="00AE4202"/>
    <w:rsid w:val="00AE594B"/>
    <w:rsid w:val="00AF7175"/>
    <w:rsid w:val="00B03698"/>
    <w:rsid w:val="00B053D0"/>
    <w:rsid w:val="00B30C76"/>
    <w:rsid w:val="00B30D32"/>
    <w:rsid w:val="00B4138F"/>
    <w:rsid w:val="00B42D26"/>
    <w:rsid w:val="00B5549B"/>
    <w:rsid w:val="00B624E2"/>
    <w:rsid w:val="00B67AE8"/>
    <w:rsid w:val="00B71E10"/>
    <w:rsid w:val="00B757EB"/>
    <w:rsid w:val="00B85C34"/>
    <w:rsid w:val="00BA22BC"/>
    <w:rsid w:val="00BB00F5"/>
    <w:rsid w:val="00BB4913"/>
    <w:rsid w:val="00BC46C8"/>
    <w:rsid w:val="00BD2572"/>
    <w:rsid w:val="00BD5EDE"/>
    <w:rsid w:val="00BE012B"/>
    <w:rsid w:val="00BE6396"/>
    <w:rsid w:val="00BF5EF5"/>
    <w:rsid w:val="00C00797"/>
    <w:rsid w:val="00C03E14"/>
    <w:rsid w:val="00C0418F"/>
    <w:rsid w:val="00C07A77"/>
    <w:rsid w:val="00C1474B"/>
    <w:rsid w:val="00C23B75"/>
    <w:rsid w:val="00C24D7E"/>
    <w:rsid w:val="00C40EB6"/>
    <w:rsid w:val="00C42931"/>
    <w:rsid w:val="00C511F9"/>
    <w:rsid w:val="00C514BB"/>
    <w:rsid w:val="00C653D1"/>
    <w:rsid w:val="00C7002D"/>
    <w:rsid w:val="00C763CB"/>
    <w:rsid w:val="00C76E26"/>
    <w:rsid w:val="00C775CC"/>
    <w:rsid w:val="00CA1AEA"/>
    <w:rsid w:val="00CA21C2"/>
    <w:rsid w:val="00CA23A2"/>
    <w:rsid w:val="00CA76E6"/>
    <w:rsid w:val="00CB7422"/>
    <w:rsid w:val="00CC5243"/>
    <w:rsid w:val="00CC706E"/>
    <w:rsid w:val="00CD4D95"/>
    <w:rsid w:val="00CD5DE0"/>
    <w:rsid w:val="00CE41AE"/>
    <w:rsid w:val="00CE6B9D"/>
    <w:rsid w:val="00CF5393"/>
    <w:rsid w:val="00CF5652"/>
    <w:rsid w:val="00D00404"/>
    <w:rsid w:val="00D048EF"/>
    <w:rsid w:val="00D04B23"/>
    <w:rsid w:val="00D1241F"/>
    <w:rsid w:val="00D206EC"/>
    <w:rsid w:val="00D36E5E"/>
    <w:rsid w:val="00D514BB"/>
    <w:rsid w:val="00D56A95"/>
    <w:rsid w:val="00D605CE"/>
    <w:rsid w:val="00D627ED"/>
    <w:rsid w:val="00D63030"/>
    <w:rsid w:val="00D63B62"/>
    <w:rsid w:val="00D6404F"/>
    <w:rsid w:val="00D66ECA"/>
    <w:rsid w:val="00D71FB0"/>
    <w:rsid w:val="00D75426"/>
    <w:rsid w:val="00D774D5"/>
    <w:rsid w:val="00D810C7"/>
    <w:rsid w:val="00D855C9"/>
    <w:rsid w:val="00DB140F"/>
    <w:rsid w:val="00DB37FD"/>
    <w:rsid w:val="00DB457C"/>
    <w:rsid w:val="00DB78F2"/>
    <w:rsid w:val="00DC2563"/>
    <w:rsid w:val="00DC5557"/>
    <w:rsid w:val="00DD7002"/>
    <w:rsid w:val="00DE3032"/>
    <w:rsid w:val="00DE6A6B"/>
    <w:rsid w:val="00DF0982"/>
    <w:rsid w:val="00E00678"/>
    <w:rsid w:val="00E01490"/>
    <w:rsid w:val="00E1239E"/>
    <w:rsid w:val="00E32A46"/>
    <w:rsid w:val="00E3382F"/>
    <w:rsid w:val="00E36D40"/>
    <w:rsid w:val="00E3704D"/>
    <w:rsid w:val="00E432CC"/>
    <w:rsid w:val="00E44DB6"/>
    <w:rsid w:val="00E5312C"/>
    <w:rsid w:val="00E54097"/>
    <w:rsid w:val="00E55A56"/>
    <w:rsid w:val="00E63FF9"/>
    <w:rsid w:val="00E72F5B"/>
    <w:rsid w:val="00E759B6"/>
    <w:rsid w:val="00E75CC0"/>
    <w:rsid w:val="00E81E8B"/>
    <w:rsid w:val="00E853EE"/>
    <w:rsid w:val="00E87209"/>
    <w:rsid w:val="00E91165"/>
    <w:rsid w:val="00E97BC9"/>
    <w:rsid w:val="00EA20B7"/>
    <w:rsid w:val="00EB44FB"/>
    <w:rsid w:val="00EB6145"/>
    <w:rsid w:val="00EB76A2"/>
    <w:rsid w:val="00EC18C1"/>
    <w:rsid w:val="00EC4F18"/>
    <w:rsid w:val="00ED35FD"/>
    <w:rsid w:val="00EE3FDA"/>
    <w:rsid w:val="00EE5ADB"/>
    <w:rsid w:val="00EF21B7"/>
    <w:rsid w:val="00EF2DE6"/>
    <w:rsid w:val="00F121BC"/>
    <w:rsid w:val="00F25DEE"/>
    <w:rsid w:val="00F42509"/>
    <w:rsid w:val="00F44418"/>
    <w:rsid w:val="00F47A9F"/>
    <w:rsid w:val="00F507E3"/>
    <w:rsid w:val="00F5376C"/>
    <w:rsid w:val="00F61A87"/>
    <w:rsid w:val="00F71EA5"/>
    <w:rsid w:val="00F74EC6"/>
    <w:rsid w:val="00F7732A"/>
    <w:rsid w:val="00F77CC8"/>
    <w:rsid w:val="00F802C8"/>
    <w:rsid w:val="00FB5FFB"/>
    <w:rsid w:val="00FC39C6"/>
    <w:rsid w:val="00FC4448"/>
    <w:rsid w:val="00FC4F47"/>
    <w:rsid w:val="00FE7D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26A1560-4C00-4D1A-B9A8-5718B41D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pPr>
      <w:keepNext/>
      <w:jc w:val="both"/>
      <w:outlineLvl w:val="0"/>
    </w:pPr>
    <w:rPr>
      <w:sz w:val="24"/>
      <w:lang w:val="x-none" w:eastAsia="x-none"/>
    </w:rPr>
  </w:style>
  <w:style w:type="paragraph" w:styleId="Cmsor2">
    <w:name w:val="heading 2"/>
    <w:basedOn w:val="Norml"/>
    <w:next w:val="Norml"/>
    <w:qFormat/>
    <w:pPr>
      <w:keepNext/>
      <w:jc w:val="both"/>
      <w:outlineLvl w:val="1"/>
    </w:pPr>
    <w:rPr>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15EC2"/>
    <w:rPr>
      <w:sz w:val="24"/>
    </w:r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sid w:val="0012178E"/>
  </w:style>
  <w:style w:type="paragraph" w:styleId="Buborkszveg">
    <w:name w:val="Balloon Text"/>
    <w:basedOn w:val="Norml"/>
    <w:semiHidden/>
    <w:rsid w:val="00970929"/>
    <w:rPr>
      <w:rFonts w:ascii="Tahoma" w:hAnsi="Tahoma" w:cs="Tahoma"/>
      <w:sz w:val="16"/>
      <w:szCs w:val="16"/>
    </w:rPr>
  </w:style>
  <w:style w:type="table" w:styleId="Rcsostblzat">
    <w:name w:val="Table Grid"/>
    <w:basedOn w:val="Normltblzat"/>
    <w:uiPriority w:val="39"/>
    <w:rsid w:val="00EC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EC4F18"/>
    <w:rPr>
      <w:rFonts w:ascii="HOttawa" w:hAnsi="HOttawa"/>
    </w:rPr>
  </w:style>
  <w:style w:type="character" w:styleId="Lbjegyzet-hivatkozs">
    <w:name w:val="footnote reference"/>
    <w:semiHidden/>
    <w:rsid w:val="00EC4F18"/>
    <w:rPr>
      <w:vertAlign w:val="superscript"/>
    </w:rPr>
  </w:style>
  <w:style w:type="character" w:styleId="Oldalszm">
    <w:name w:val="page number"/>
    <w:basedOn w:val="Bekezdsalapbettpusa"/>
    <w:rsid w:val="00AC2524"/>
  </w:style>
  <w:style w:type="paragraph" w:styleId="Listaszerbekezds">
    <w:name w:val="List Paragraph"/>
    <w:basedOn w:val="Norml"/>
    <w:uiPriority w:val="34"/>
    <w:qFormat/>
    <w:rsid w:val="00CA1AEA"/>
    <w:pPr>
      <w:spacing w:after="200" w:line="276" w:lineRule="auto"/>
      <w:ind w:left="720"/>
      <w:contextualSpacing/>
    </w:pPr>
    <w:rPr>
      <w:rFonts w:ascii="Calibri" w:eastAsia="Calibri" w:hAnsi="Calibri"/>
      <w:sz w:val="22"/>
      <w:szCs w:val="22"/>
      <w:lang w:eastAsia="en-US"/>
    </w:rPr>
  </w:style>
  <w:style w:type="paragraph" w:styleId="Szvegtrzs">
    <w:name w:val="Body Text"/>
    <w:basedOn w:val="Norml"/>
    <w:link w:val="SzvegtrzsChar"/>
    <w:rsid w:val="00A15EC2"/>
    <w:pPr>
      <w:ind w:right="29"/>
      <w:jc w:val="center"/>
    </w:pPr>
    <w:rPr>
      <w:b/>
      <w:sz w:val="30"/>
      <w:szCs w:val="24"/>
    </w:rPr>
  </w:style>
  <w:style w:type="character" w:customStyle="1" w:styleId="SzvegtrzsChar">
    <w:name w:val="Szövegtörzs Char"/>
    <w:link w:val="Szvegtrzs"/>
    <w:rsid w:val="00A15EC2"/>
    <w:rPr>
      <w:b/>
      <w:sz w:val="30"/>
      <w:szCs w:val="24"/>
    </w:rPr>
  </w:style>
  <w:style w:type="paragraph" w:styleId="Szvegblokk">
    <w:name w:val="Block Text"/>
    <w:basedOn w:val="Norml"/>
    <w:rsid w:val="00A15EC2"/>
    <w:pPr>
      <w:tabs>
        <w:tab w:val="left" w:pos="1152"/>
      </w:tabs>
      <w:ind w:left="360" w:right="29" w:hanging="360"/>
      <w:jc w:val="both"/>
    </w:pPr>
  </w:style>
  <w:style w:type="paragraph" w:styleId="Szvegtrzsbehzssal">
    <w:name w:val="Body Text Indent"/>
    <w:basedOn w:val="Norml"/>
    <w:link w:val="SzvegtrzsbehzssalChar"/>
    <w:uiPriority w:val="99"/>
    <w:rsid w:val="00A15EC2"/>
    <w:pPr>
      <w:spacing w:after="120"/>
      <w:ind w:left="283"/>
    </w:pPr>
    <w:rPr>
      <w:rFonts w:ascii="HOttawa" w:hAnsi="HOttawa"/>
      <w:sz w:val="24"/>
      <w:lang w:val="en-GB"/>
    </w:rPr>
  </w:style>
  <w:style w:type="character" w:customStyle="1" w:styleId="SzvegtrzsbehzssalChar">
    <w:name w:val="Szövegtörzs behúzással Char"/>
    <w:link w:val="Szvegtrzsbehzssal"/>
    <w:uiPriority w:val="99"/>
    <w:rsid w:val="00A15EC2"/>
    <w:rPr>
      <w:rFonts w:ascii="HOttawa" w:hAnsi="HOttawa"/>
      <w:sz w:val="24"/>
      <w:lang w:val="en-GB"/>
    </w:rPr>
  </w:style>
  <w:style w:type="paragraph" w:styleId="Szvegtrzs2">
    <w:name w:val="Body Text 2"/>
    <w:basedOn w:val="Norml"/>
    <w:link w:val="Szvegtrzs2Char"/>
    <w:uiPriority w:val="99"/>
    <w:rsid w:val="00A15EC2"/>
    <w:pPr>
      <w:spacing w:after="120" w:line="480" w:lineRule="auto"/>
    </w:pPr>
    <w:rPr>
      <w:rFonts w:ascii="HOttawa" w:hAnsi="HOttawa"/>
      <w:sz w:val="24"/>
      <w:lang w:val="en-GB"/>
    </w:rPr>
  </w:style>
  <w:style w:type="character" w:customStyle="1" w:styleId="Szvegtrzs2Char">
    <w:name w:val="Szövegtörzs 2 Char"/>
    <w:link w:val="Szvegtrzs2"/>
    <w:uiPriority w:val="99"/>
    <w:rsid w:val="00A15EC2"/>
    <w:rPr>
      <w:rFonts w:ascii="HOttawa" w:hAnsi="HOttawa"/>
      <w:sz w:val="24"/>
      <w:lang w:val="en-GB"/>
    </w:rPr>
  </w:style>
  <w:style w:type="paragraph" w:styleId="Szvegtrzs3">
    <w:name w:val="Body Text 3"/>
    <w:basedOn w:val="Norml"/>
    <w:link w:val="Szvegtrzs3Char"/>
    <w:rsid w:val="00A15EC2"/>
    <w:pPr>
      <w:spacing w:after="120"/>
    </w:pPr>
    <w:rPr>
      <w:rFonts w:ascii="HOttawa" w:hAnsi="HOttawa"/>
      <w:sz w:val="16"/>
      <w:szCs w:val="16"/>
      <w:lang w:val="en-GB"/>
    </w:rPr>
  </w:style>
  <w:style w:type="character" w:customStyle="1" w:styleId="Szvegtrzs3Char">
    <w:name w:val="Szövegtörzs 3 Char"/>
    <w:link w:val="Szvegtrzs3"/>
    <w:rsid w:val="00A15EC2"/>
    <w:rPr>
      <w:rFonts w:ascii="HOttawa" w:hAnsi="HOttawa"/>
      <w:sz w:val="16"/>
      <w:szCs w:val="16"/>
      <w:lang w:val="en-GB"/>
    </w:rPr>
  </w:style>
  <w:style w:type="paragraph" w:styleId="Szvegtrzsbehzssal2">
    <w:name w:val="Body Text Indent 2"/>
    <w:basedOn w:val="Norml"/>
    <w:link w:val="Szvegtrzsbehzssal2Char"/>
    <w:rsid w:val="00A15EC2"/>
    <w:pPr>
      <w:spacing w:after="120" w:line="480" w:lineRule="auto"/>
      <w:ind w:left="283"/>
    </w:pPr>
    <w:rPr>
      <w:rFonts w:ascii="HOttawa" w:hAnsi="HOttawa"/>
      <w:sz w:val="24"/>
      <w:lang w:val="en-GB"/>
    </w:rPr>
  </w:style>
  <w:style w:type="character" w:customStyle="1" w:styleId="Szvegtrzsbehzssal2Char">
    <w:name w:val="Szövegtörzs behúzással 2 Char"/>
    <w:link w:val="Szvegtrzsbehzssal2"/>
    <w:rsid w:val="00A15EC2"/>
    <w:rPr>
      <w:rFonts w:ascii="HOttawa" w:hAnsi="HOttawa"/>
      <w:sz w:val="24"/>
      <w:lang w:val="en-GB"/>
    </w:rPr>
  </w:style>
  <w:style w:type="paragraph" w:styleId="Szvegtrzsbehzssal3">
    <w:name w:val="Body Text Indent 3"/>
    <w:basedOn w:val="Norml"/>
    <w:link w:val="Szvegtrzsbehzssal3Char"/>
    <w:uiPriority w:val="99"/>
    <w:rsid w:val="00A15EC2"/>
    <w:pPr>
      <w:spacing w:after="120"/>
      <w:ind w:left="283"/>
    </w:pPr>
    <w:rPr>
      <w:rFonts w:ascii="HOttawa" w:hAnsi="HOttawa"/>
      <w:sz w:val="16"/>
      <w:szCs w:val="16"/>
      <w:lang w:val="en-GB"/>
    </w:rPr>
  </w:style>
  <w:style w:type="character" w:customStyle="1" w:styleId="Szvegtrzsbehzssal3Char">
    <w:name w:val="Szövegtörzs behúzással 3 Char"/>
    <w:link w:val="Szvegtrzsbehzssal3"/>
    <w:uiPriority w:val="99"/>
    <w:rsid w:val="00A15EC2"/>
    <w:rPr>
      <w:rFonts w:ascii="HOttawa" w:hAnsi="HOttawa"/>
      <w:sz w:val="16"/>
      <w:szCs w:val="16"/>
      <w:lang w:val="en-GB"/>
    </w:rPr>
  </w:style>
  <w:style w:type="paragraph" w:customStyle="1" w:styleId="Char">
    <w:name w:val="Char"/>
    <w:basedOn w:val="Norml"/>
    <w:rsid w:val="00A15EC2"/>
    <w:pPr>
      <w:widowControl w:val="0"/>
      <w:suppressAutoHyphens/>
      <w:spacing w:after="160" w:line="240" w:lineRule="exact"/>
    </w:pPr>
    <w:rPr>
      <w:rFonts w:ascii="Tahoma" w:eastAsia="Lucida Sans Unicode" w:hAnsi="Tahoma"/>
      <w:lang w:val="en-US" w:eastAsia="en-US"/>
    </w:rPr>
  </w:style>
  <w:style w:type="paragraph" w:customStyle="1" w:styleId="Char0">
    <w:name w:val="Char"/>
    <w:basedOn w:val="Norml"/>
    <w:rsid w:val="00A15EC2"/>
    <w:pPr>
      <w:widowControl w:val="0"/>
      <w:suppressAutoHyphens/>
      <w:spacing w:after="160" w:line="240" w:lineRule="exact"/>
    </w:pPr>
    <w:rPr>
      <w:rFonts w:ascii="Tahoma" w:eastAsia="Lucida Sans Unicode" w:hAnsi="Tahoma"/>
      <w:lang w:val="en-US" w:eastAsia="en-US"/>
    </w:rPr>
  </w:style>
  <w:style w:type="character" w:styleId="Hiperhivatkozs">
    <w:name w:val="Hyperlink"/>
    <w:rsid w:val="00A15EC2"/>
    <w:rPr>
      <w:color w:val="0000FF"/>
      <w:u w:val="single"/>
    </w:rPr>
  </w:style>
  <w:style w:type="paragraph" w:customStyle="1" w:styleId="Listaszerbekezds1">
    <w:name w:val="Listaszerű bekezdés1"/>
    <w:basedOn w:val="Norml"/>
    <w:rsid w:val="00A15EC2"/>
    <w:pPr>
      <w:ind w:left="720"/>
      <w:contextualSpacing/>
    </w:pPr>
    <w:rPr>
      <w:rFonts w:ascii="HOttawa" w:eastAsia="Calibri" w:hAnsi="HOttawa"/>
      <w:sz w:val="24"/>
      <w:lang w:val="en-GB"/>
    </w:rPr>
  </w:style>
  <w:style w:type="paragraph" w:customStyle="1" w:styleId="Char1CharCharChar">
    <w:name w:val="Char1 Char Char Char"/>
    <w:basedOn w:val="Norml"/>
    <w:rsid w:val="00A15EC2"/>
    <w:pPr>
      <w:spacing w:after="160" w:line="240" w:lineRule="exact"/>
    </w:pPr>
    <w:rPr>
      <w:rFonts w:ascii="Verdana" w:hAnsi="Verdana"/>
      <w:lang w:val="en-US" w:eastAsia="en-US"/>
    </w:rPr>
  </w:style>
  <w:style w:type="paragraph" w:customStyle="1" w:styleId="FCm">
    <w:name w:val="FôCím"/>
    <w:basedOn w:val="Norml"/>
    <w:rsid w:val="00DE6A6B"/>
    <w:pPr>
      <w:keepNext/>
      <w:keepLines/>
      <w:spacing w:before="480" w:after="240"/>
      <w:jc w:val="center"/>
    </w:pPr>
    <w:rPr>
      <w:b/>
      <w:noProof/>
      <w:sz w:val="28"/>
      <w:lang w:val="en-US" w:eastAsia="en-US"/>
    </w:rPr>
  </w:style>
  <w:style w:type="paragraph" w:customStyle="1" w:styleId="Bekezds">
    <w:name w:val="Bekezdés"/>
    <w:basedOn w:val="Norml"/>
    <w:rsid w:val="00DE6A6B"/>
    <w:pPr>
      <w:keepLines/>
      <w:ind w:firstLine="202"/>
      <w:jc w:val="both"/>
    </w:pPr>
    <w:rPr>
      <w:noProof/>
      <w:sz w:val="24"/>
      <w:lang w:val="en-US" w:eastAsia="en-US"/>
    </w:rPr>
  </w:style>
  <w:style w:type="paragraph" w:customStyle="1" w:styleId="sbek">
    <w:name w:val="sbek"/>
    <w:basedOn w:val="Norml"/>
    <w:rsid w:val="00117A22"/>
    <w:pPr>
      <w:numPr>
        <w:numId w:val="55"/>
      </w:numPr>
      <w:ind w:right="170"/>
      <w:jc w:val="both"/>
    </w:pPr>
    <w:rPr>
      <w:color w:val="000000"/>
    </w:rPr>
  </w:style>
  <w:style w:type="character" w:styleId="Jegyzethivatkozs">
    <w:name w:val="annotation reference"/>
    <w:rsid w:val="009A0A0A"/>
    <w:rPr>
      <w:sz w:val="16"/>
      <w:szCs w:val="16"/>
    </w:rPr>
  </w:style>
  <w:style w:type="paragraph" w:styleId="Jegyzetszveg">
    <w:name w:val="annotation text"/>
    <w:basedOn w:val="Norml"/>
    <w:link w:val="JegyzetszvegChar"/>
    <w:rsid w:val="009A0A0A"/>
  </w:style>
  <w:style w:type="character" w:customStyle="1" w:styleId="JegyzetszvegChar">
    <w:name w:val="Jegyzetszöveg Char"/>
    <w:basedOn w:val="Bekezdsalapbettpusa"/>
    <w:link w:val="Jegyzetszveg"/>
    <w:rsid w:val="009A0A0A"/>
  </w:style>
  <w:style w:type="paragraph" w:styleId="Megjegyzstrgya">
    <w:name w:val="annotation subject"/>
    <w:basedOn w:val="Jegyzetszveg"/>
    <w:next w:val="Jegyzetszveg"/>
    <w:link w:val="MegjegyzstrgyaChar"/>
    <w:rsid w:val="009A0A0A"/>
    <w:rPr>
      <w:b/>
      <w:bCs/>
    </w:rPr>
  </w:style>
  <w:style w:type="character" w:customStyle="1" w:styleId="MegjegyzstrgyaChar">
    <w:name w:val="Megjegyzés tárgya Char"/>
    <w:link w:val="Megjegyzstrgya"/>
    <w:rsid w:val="009A0A0A"/>
    <w:rPr>
      <w:b/>
      <w:bCs/>
    </w:rPr>
  </w:style>
  <w:style w:type="paragraph" w:customStyle="1" w:styleId="Default">
    <w:name w:val="Default"/>
    <w:rsid w:val="00706B80"/>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2093">
      <w:bodyDiv w:val="1"/>
      <w:marLeft w:val="0"/>
      <w:marRight w:val="0"/>
      <w:marTop w:val="0"/>
      <w:marBottom w:val="0"/>
      <w:divBdr>
        <w:top w:val="none" w:sz="0" w:space="0" w:color="auto"/>
        <w:left w:val="none" w:sz="0" w:space="0" w:color="auto"/>
        <w:bottom w:val="none" w:sz="0" w:space="0" w:color="auto"/>
        <w:right w:val="none" w:sz="0" w:space="0" w:color="auto"/>
      </w:divBdr>
    </w:div>
    <w:div w:id="138689250">
      <w:bodyDiv w:val="1"/>
      <w:marLeft w:val="0"/>
      <w:marRight w:val="0"/>
      <w:marTop w:val="0"/>
      <w:marBottom w:val="0"/>
      <w:divBdr>
        <w:top w:val="none" w:sz="0" w:space="0" w:color="auto"/>
        <w:left w:val="none" w:sz="0" w:space="0" w:color="auto"/>
        <w:bottom w:val="none" w:sz="0" w:space="0" w:color="auto"/>
        <w:right w:val="none" w:sz="0" w:space="0" w:color="auto"/>
      </w:divBdr>
    </w:div>
    <w:div w:id="174459646">
      <w:bodyDiv w:val="1"/>
      <w:marLeft w:val="0"/>
      <w:marRight w:val="0"/>
      <w:marTop w:val="0"/>
      <w:marBottom w:val="0"/>
      <w:divBdr>
        <w:top w:val="none" w:sz="0" w:space="0" w:color="auto"/>
        <w:left w:val="none" w:sz="0" w:space="0" w:color="auto"/>
        <w:bottom w:val="none" w:sz="0" w:space="0" w:color="auto"/>
        <w:right w:val="none" w:sz="0" w:space="0" w:color="auto"/>
      </w:divBdr>
    </w:div>
    <w:div w:id="353926304">
      <w:bodyDiv w:val="1"/>
      <w:marLeft w:val="0"/>
      <w:marRight w:val="0"/>
      <w:marTop w:val="0"/>
      <w:marBottom w:val="0"/>
      <w:divBdr>
        <w:top w:val="none" w:sz="0" w:space="0" w:color="auto"/>
        <w:left w:val="none" w:sz="0" w:space="0" w:color="auto"/>
        <w:bottom w:val="none" w:sz="0" w:space="0" w:color="auto"/>
        <w:right w:val="none" w:sz="0" w:space="0" w:color="auto"/>
      </w:divBdr>
    </w:div>
    <w:div w:id="664163325">
      <w:bodyDiv w:val="1"/>
      <w:marLeft w:val="0"/>
      <w:marRight w:val="0"/>
      <w:marTop w:val="0"/>
      <w:marBottom w:val="0"/>
      <w:divBdr>
        <w:top w:val="none" w:sz="0" w:space="0" w:color="auto"/>
        <w:left w:val="none" w:sz="0" w:space="0" w:color="auto"/>
        <w:bottom w:val="none" w:sz="0" w:space="0" w:color="auto"/>
        <w:right w:val="none" w:sz="0" w:space="0" w:color="auto"/>
      </w:divBdr>
    </w:div>
    <w:div w:id="904413457">
      <w:bodyDiv w:val="1"/>
      <w:marLeft w:val="0"/>
      <w:marRight w:val="0"/>
      <w:marTop w:val="0"/>
      <w:marBottom w:val="0"/>
      <w:divBdr>
        <w:top w:val="none" w:sz="0" w:space="0" w:color="auto"/>
        <w:left w:val="none" w:sz="0" w:space="0" w:color="auto"/>
        <w:bottom w:val="none" w:sz="0" w:space="0" w:color="auto"/>
        <w:right w:val="none" w:sz="0" w:space="0" w:color="auto"/>
      </w:divBdr>
    </w:div>
    <w:div w:id="1056319902">
      <w:bodyDiv w:val="1"/>
      <w:marLeft w:val="0"/>
      <w:marRight w:val="0"/>
      <w:marTop w:val="0"/>
      <w:marBottom w:val="0"/>
      <w:divBdr>
        <w:top w:val="none" w:sz="0" w:space="0" w:color="auto"/>
        <w:left w:val="none" w:sz="0" w:space="0" w:color="auto"/>
        <w:bottom w:val="none" w:sz="0" w:space="0" w:color="auto"/>
        <w:right w:val="none" w:sz="0" w:space="0" w:color="auto"/>
      </w:divBdr>
    </w:div>
    <w:div w:id="1066950702">
      <w:bodyDiv w:val="1"/>
      <w:marLeft w:val="0"/>
      <w:marRight w:val="0"/>
      <w:marTop w:val="0"/>
      <w:marBottom w:val="0"/>
      <w:divBdr>
        <w:top w:val="none" w:sz="0" w:space="0" w:color="auto"/>
        <w:left w:val="none" w:sz="0" w:space="0" w:color="auto"/>
        <w:bottom w:val="none" w:sz="0" w:space="0" w:color="auto"/>
        <w:right w:val="none" w:sz="0" w:space="0" w:color="auto"/>
      </w:divBdr>
    </w:div>
    <w:div w:id="1319457842">
      <w:bodyDiv w:val="1"/>
      <w:marLeft w:val="0"/>
      <w:marRight w:val="0"/>
      <w:marTop w:val="0"/>
      <w:marBottom w:val="0"/>
      <w:divBdr>
        <w:top w:val="none" w:sz="0" w:space="0" w:color="auto"/>
        <w:left w:val="none" w:sz="0" w:space="0" w:color="auto"/>
        <w:bottom w:val="none" w:sz="0" w:space="0" w:color="auto"/>
        <w:right w:val="none" w:sz="0" w:space="0" w:color="auto"/>
      </w:divBdr>
    </w:div>
    <w:div w:id="1988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ik\Local%20Settings\Temporary%20Internet%20Files\Content.Outlook\BXG65TGX\&#250;j%20SZMSZ%20-%20el&#337;terjeszt&#233;s%20-%2020130218.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ADF2-0DD9-42D5-B175-57D5ED4D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új SZMSZ - előterjesztés - 20130218</Template>
  <TotalTime>0</TotalTime>
  <Pages>9</Pages>
  <Words>2806</Words>
  <Characters>23068</Characters>
  <Application>Microsoft Office Word</Application>
  <DocSecurity>0</DocSecurity>
  <Lines>192</Lines>
  <Paragraphs>51</Paragraphs>
  <ScaleCrop>false</ScaleCrop>
  <HeadingPairs>
    <vt:vector size="2" baseType="variant">
      <vt:variant>
        <vt:lpstr>Cím</vt:lpstr>
      </vt:variant>
      <vt:variant>
        <vt:i4>1</vt:i4>
      </vt:variant>
    </vt:vector>
  </HeadingPairs>
  <TitlesOfParts>
    <vt:vector size="1" baseType="lpstr">
      <vt:lpstr>ELŐTERJESZTÉS</vt:lpstr>
    </vt:vector>
  </TitlesOfParts>
  <Company>OKBP03</Company>
  <LinksUpToDate>false</LinksUpToDate>
  <CharactersWithSpaces>25823</CharactersWithSpaces>
  <SharedDoc>false</SharedDoc>
  <HLinks>
    <vt:vector size="12" baseType="variant">
      <vt:variant>
        <vt:i4>7340120</vt:i4>
      </vt:variant>
      <vt:variant>
        <vt:i4>3</vt:i4>
      </vt:variant>
      <vt:variant>
        <vt:i4>0</vt:i4>
      </vt:variant>
      <vt:variant>
        <vt:i4>5</vt:i4>
      </vt:variant>
      <vt:variant>
        <vt:lpwstr>mailto:info@obuda.hu</vt:lpwstr>
      </vt:variant>
      <vt:variant>
        <vt:lpwstr/>
      </vt:variant>
      <vt:variant>
        <vt:i4>1507341</vt:i4>
      </vt:variant>
      <vt:variant>
        <vt:i4>0</vt:i4>
      </vt:variant>
      <vt:variant>
        <vt:i4>0</vt:i4>
      </vt:variant>
      <vt:variant>
        <vt:i4>5</vt:i4>
      </vt:variant>
      <vt:variant>
        <vt:lpwstr>http://www.obuda.hu/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Krajcsi Andrea Dr.</dc:creator>
  <cp:keywords/>
  <cp:lastModifiedBy>Krajcsi Andrea Dr.</cp:lastModifiedBy>
  <cp:revision>2</cp:revision>
  <cp:lastPrinted>2019-01-08T10:18:00Z</cp:lastPrinted>
  <dcterms:created xsi:type="dcterms:W3CDTF">2021-03-20T12:23:00Z</dcterms:created>
  <dcterms:modified xsi:type="dcterms:W3CDTF">2021-03-20T12:23:00Z</dcterms:modified>
</cp:coreProperties>
</file>