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3D" w:rsidRDefault="00E2143D"/>
    <w:p w:rsidR="00E2143D" w:rsidRPr="00076855" w:rsidRDefault="00E2143D" w:rsidP="000768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76855">
        <w:rPr>
          <w:rFonts w:ascii="Times New Roman" w:hAnsi="Times New Roman" w:cs="Times New Roman"/>
        </w:rPr>
        <w:t>1. melléklet</w:t>
      </w:r>
    </w:p>
    <w:tbl>
      <w:tblPr>
        <w:tblW w:w="9513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1"/>
        <w:gridCol w:w="321"/>
        <w:gridCol w:w="4760"/>
        <w:gridCol w:w="850"/>
        <w:gridCol w:w="993"/>
        <w:gridCol w:w="1134"/>
        <w:gridCol w:w="1134"/>
      </w:tblGrid>
      <w:tr w:rsidR="00E2143D" w:rsidRPr="00AF46DF">
        <w:trPr>
          <w:cantSplit/>
          <w:trHeight w:val="516"/>
        </w:trPr>
        <w:tc>
          <w:tcPr>
            <w:tcW w:w="9513" w:type="dxa"/>
            <w:gridSpan w:val="7"/>
            <w:noWrap/>
            <w:vAlign w:val="center"/>
          </w:tcPr>
          <w:p w:rsidR="00E2143D" w:rsidRPr="00AF46DF" w:rsidRDefault="00E2143D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  <w:p w:rsidR="00E2143D" w:rsidRPr="00AF46DF" w:rsidRDefault="00E2143D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Eperjeske Község Önkormányzat </w:t>
            </w:r>
          </w:p>
          <w:p w:rsidR="00E2143D" w:rsidRPr="00AF46DF" w:rsidRDefault="00E2143D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2015. szeptember 28.</w:t>
            </w:r>
          </w:p>
          <w:p w:rsidR="00E2143D" w:rsidRPr="00AF46DF" w:rsidRDefault="00E2143D" w:rsidP="00E63A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Önkormányzati szinten</w:t>
            </w:r>
          </w:p>
          <w:p w:rsidR="00E2143D" w:rsidRPr="00AF46DF" w:rsidRDefault="00E2143D" w:rsidP="0007685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43D" w:rsidRPr="00AF46DF" w:rsidRDefault="00E2143D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Sor-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201928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206309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217024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36756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35874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558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32307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14865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15032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33042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7408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1960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5068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18933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13789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70054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11782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23745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16517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15748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4252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Felújítások (=76+..+79)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384396</w:t>
            </w:r>
          </w:p>
        </w:tc>
      </w:tr>
    </w:tbl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Pr="00076855" w:rsidRDefault="00E2143D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6855">
        <w:rPr>
          <w:rFonts w:ascii="Times New Roman" w:hAnsi="Times New Roman" w:cs="Times New Roman"/>
          <w:color w:val="000000"/>
          <w:sz w:val="24"/>
          <w:szCs w:val="24"/>
        </w:rPr>
        <w:t>1.2. melléklet</w:t>
      </w: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Pr="006969C7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KÖLTSÉGVETÉS MÓDOSÍTÁS</w:t>
      </w:r>
    </w:p>
    <w:p w:rsidR="00E2143D" w:rsidRPr="006969C7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Eperjeske Község</w:t>
      </w:r>
      <w:r w:rsidRPr="00696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Önkormányzat </w:t>
      </w: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2015. szeptember 28.</w:t>
      </w: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Önkormányzati szinten</w:t>
      </w: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BEVÉTELEK</w:t>
      </w:r>
    </w:p>
    <w:tbl>
      <w:tblPr>
        <w:tblW w:w="979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Sor-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44453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45735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27992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37267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3139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99445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115579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31284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175411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20920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149702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170622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4789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4789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0748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130729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0748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0748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290990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29000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33450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7685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1359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6326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2374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8632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11167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162811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335607</w:t>
            </w:r>
          </w:p>
        </w:tc>
      </w:tr>
    </w:tbl>
    <w:p w:rsidR="00E2143D" w:rsidRDefault="00E2143D"/>
    <w:tbl>
      <w:tblPr>
        <w:tblW w:w="1064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"/>
        <w:gridCol w:w="321"/>
        <w:gridCol w:w="321"/>
        <w:gridCol w:w="4758"/>
        <w:gridCol w:w="850"/>
        <w:gridCol w:w="993"/>
        <w:gridCol w:w="1133"/>
        <w:gridCol w:w="1133"/>
        <w:gridCol w:w="1133"/>
      </w:tblGrid>
      <w:tr w:rsidR="00E2143D" w:rsidRPr="00AF46DF">
        <w:trPr>
          <w:gridAfter w:val="1"/>
          <w:wAfter w:w="1134" w:type="dxa"/>
          <w:cantSplit/>
          <w:trHeight w:val="516"/>
        </w:trPr>
        <w:tc>
          <w:tcPr>
            <w:tcW w:w="9513" w:type="dxa"/>
            <w:gridSpan w:val="8"/>
            <w:noWrap/>
            <w:vAlign w:val="center"/>
          </w:tcPr>
          <w:p w:rsidR="00E2143D" w:rsidRPr="00AF46DF" w:rsidRDefault="00E2143D" w:rsidP="002137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_A1_AJ133"/>
            <w:r w:rsidRPr="00AF4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9.1.melléklet </w:t>
            </w:r>
          </w:p>
          <w:bookmarkEnd w:id="0"/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KÖLTSÉGVETÉS MÓDOSÍTÁS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7245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43D" w:rsidRPr="00AF46DF" w:rsidRDefault="00E2143D" w:rsidP="00F95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Eperjeskei Kastélykert Óvoda </w:t>
            </w:r>
          </w:p>
          <w:p w:rsidR="00E2143D" w:rsidRPr="00AF46DF" w:rsidRDefault="00E2143D" w:rsidP="00F95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2015. szeptember 28.</w:t>
            </w:r>
          </w:p>
          <w:p w:rsidR="00E2143D" w:rsidRPr="00AF46DF" w:rsidRDefault="00E2143D" w:rsidP="00F95A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KIADÁSOK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E2143D" w:rsidRPr="00AF46DF" w:rsidRDefault="00E2143D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E2143D" w:rsidRPr="00AF46DF" w:rsidRDefault="00E2143D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Sor-</w:t>
            </w: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Rovat</w:t>
            </w: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21636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21811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22783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23069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23069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6270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5919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164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187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B93F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303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17235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14865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2140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15647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17645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1800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5033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6143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6680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27635</w:t>
            </w: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1663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1663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Felújítások (=76+..+79)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gridBefore w:val="1"/>
          <w:gridAfter w:val="1"/>
          <w:wAfter w:w="113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347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56974</w:t>
            </w:r>
          </w:p>
        </w:tc>
      </w:tr>
    </w:tbl>
    <w:p w:rsidR="00E2143D" w:rsidRDefault="00E2143D" w:rsidP="00565E92">
      <w:pPr>
        <w:rPr>
          <w:rFonts w:ascii="Times New Roman" w:hAnsi="Times New Roman" w:cs="Times New Roman"/>
        </w:rPr>
      </w:pPr>
    </w:p>
    <w:p w:rsidR="00E2143D" w:rsidRDefault="00E2143D" w:rsidP="00565E92">
      <w:pPr>
        <w:rPr>
          <w:rFonts w:ascii="Times New Roman" w:hAnsi="Times New Roman" w:cs="Times New Roman"/>
        </w:rPr>
      </w:pPr>
    </w:p>
    <w:p w:rsidR="00E2143D" w:rsidRDefault="00E2143D" w:rsidP="00565E92">
      <w:pPr>
        <w:rPr>
          <w:rFonts w:ascii="Times New Roman" w:hAnsi="Times New Roman" w:cs="Times New Roman"/>
        </w:rPr>
      </w:pPr>
    </w:p>
    <w:p w:rsidR="00E2143D" w:rsidRDefault="00E2143D" w:rsidP="00565E92">
      <w:pPr>
        <w:rPr>
          <w:rFonts w:ascii="Times New Roman" w:hAnsi="Times New Roman" w:cs="Times New Roman"/>
        </w:rPr>
      </w:pPr>
    </w:p>
    <w:p w:rsidR="00E2143D" w:rsidRDefault="00E2143D" w:rsidP="0049488C">
      <w:pPr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melléklet</w:t>
      </w:r>
    </w:p>
    <w:p w:rsidR="00E2143D" w:rsidRPr="006969C7" w:rsidRDefault="00E2143D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KÖLTSÉGVETÉS MÓDOSÍTÁS</w:t>
      </w:r>
    </w:p>
    <w:p w:rsidR="00E2143D" w:rsidRPr="006969C7" w:rsidRDefault="00E2143D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Eperjeskei Kastélykert Óvoda</w:t>
      </w:r>
      <w:r w:rsidRPr="00696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143D" w:rsidRDefault="00E2143D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2015. szeptember 28.</w:t>
      </w:r>
    </w:p>
    <w:p w:rsidR="00E2143D" w:rsidRDefault="00E2143D" w:rsidP="00AA19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BEVÉTELEK</w:t>
      </w:r>
    </w:p>
    <w:tbl>
      <w:tblPr>
        <w:tblW w:w="979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Sor-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7685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1359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6326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2374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8632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11167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8632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11167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45443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28755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Irányító szervi támogatás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28755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19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54075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AA19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56974</w:t>
            </w:r>
          </w:p>
        </w:tc>
      </w:tr>
    </w:tbl>
    <w:p w:rsidR="00E2143D" w:rsidRDefault="00E2143D" w:rsidP="00565E92">
      <w:pPr>
        <w:rPr>
          <w:rFonts w:ascii="Times New Roman" w:hAnsi="Times New Roman" w:cs="Times New Roman"/>
        </w:rPr>
      </w:pPr>
    </w:p>
    <w:tbl>
      <w:tblPr>
        <w:tblW w:w="9513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1"/>
        <w:gridCol w:w="321"/>
        <w:gridCol w:w="4760"/>
        <w:gridCol w:w="850"/>
        <w:gridCol w:w="993"/>
        <w:gridCol w:w="1134"/>
        <w:gridCol w:w="1134"/>
      </w:tblGrid>
      <w:tr w:rsidR="00E2143D" w:rsidRPr="00AF46DF">
        <w:trPr>
          <w:cantSplit/>
          <w:trHeight w:val="1690"/>
        </w:trPr>
        <w:tc>
          <w:tcPr>
            <w:tcW w:w="9513" w:type="dxa"/>
            <w:gridSpan w:val="7"/>
            <w:noWrap/>
            <w:vAlign w:val="center"/>
          </w:tcPr>
          <w:p w:rsidR="00E2143D" w:rsidRPr="00AF46DF" w:rsidRDefault="00E2143D" w:rsidP="00C91D83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20.1. melléklet</w:t>
            </w:r>
          </w:p>
          <w:p w:rsidR="00E2143D" w:rsidRPr="00AF46DF" w:rsidRDefault="00E2143D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  <w:p w:rsidR="00E2143D" w:rsidRPr="00AF46DF" w:rsidRDefault="00E2143D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Eperjeskei Közös Önkormányzati Hivatal</w:t>
            </w:r>
          </w:p>
          <w:p w:rsidR="00E2143D" w:rsidRPr="00AF46DF" w:rsidRDefault="00E2143D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2015. szeptember 28.</w:t>
            </w:r>
          </w:p>
          <w:p w:rsidR="00E2143D" w:rsidRPr="00AF46DF" w:rsidRDefault="00E2143D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43D" w:rsidRPr="00AF46DF" w:rsidRDefault="00E2143D" w:rsidP="00C91D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43D" w:rsidRPr="00AF46DF" w:rsidRDefault="00E2143D" w:rsidP="000768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E2143D" w:rsidRPr="00AF46DF" w:rsidRDefault="00E2143D" w:rsidP="000768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E2143D" w:rsidRPr="00AF46DF" w:rsidRDefault="00E2143D" w:rsidP="000768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Sor-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13919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15136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16728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  <w:r w:rsidRPr="00AF46DF">
              <w:rPr>
                <w:b/>
                <w:bCs/>
                <w:color w:val="000000"/>
              </w:rPr>
              <w:t>15436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17028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  <w:r w:rsidRPr="00AF46DF">
              <w:rPr>
                <w:b/>
                <w:bCs/>
                <w:color w:val="00000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4188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268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B93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B93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B93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B93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9489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B93F0F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B93F0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B93F0F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B93F0F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  <w:r w:rsidRPr="00AF46DF">
              <w:rPr>
                <w:color w:val="000000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  <w:r w:rsidRPr="00AF46DF">
              <w:rPr>
                <w:b/>
                <w:bCs/>
                <w:color w:val="000000"/>
              </w:rPr>
              <w:t>2285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Felújítások (=76+..+79)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b/>
                <w:bCs/>
                <w:color w:val="000000"/>
              </w:rPr>
            </w:pPr>
            <w:r w:rsidRPr="00AF46DF">
              <w:rPr>
                <w:b/>
                <w:bCs/>
                <w:color w:val="000000"/>
              </w:rPr>
              <w:t>22001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26228</w:t>
            </w:r>
          </w:p>
        </w:tc>
      </w:tr>
    </w:tbl>
    <w:p w:rsidR="00E2143D" w:rsidRDefault="00E2143D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20.2. melléklet</w:t>
      </w:r>
    </w:p>
    <w:p w:rsidR="00E2143D" w:rsidRDefault="00E2143D" w:rsidP="0049488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Pr="006969C7" w:rsidRDefault="00E2143D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KÖLTSÉGVETÉS MÓDOSÍTÁS</w:t>
      </w:r>
    </w:p>
    <w:p w:rsidR="00E2143D" w:rsidRPr="006969C7" w:rsidRDefault="00E2143D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Eperjeskei Közös Önkormányzati Hivatal</w:t>
      </w:r>
    </w:p>
    <w:p w:rsidR="00E2143D" w:rsidRDefault="00E2143D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2015. szeptember 28.</w:t>
      </w:r>
    </w:p>
    <w:p w:rsidR="00E2143D" w:rsidRDefault="00E2143D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43D" w:rsidRDefault="00E2143D" w:rsidP="00E63AC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BEVÉTELEK</w:t>
      </w:r>
    </w:p>
    <w:tbl>
      <w:tblPr>
        <w:tblW w:w="979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Sor-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26228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Irányító szervi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24594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Előző évi pénzmaradvány igénylés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D1-B8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4948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26228</w:t>
            </w:r>
          </w:p>
        </w:tc>
      </w:tr>
    </w:tbl>
    <w:p w:rsidR="00E2143D" w:rsidRPr="00031745" w:rsidRDefault="00E2143D" w:rsidP="00E63AC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13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1"/>
        <w:gridCol w:w="321"/>
        <w:gridCol w:w="4760"/>
        <w:gridCol w:w="850"/>
        <w:gridCol w:w="993"/>
        <w:gridCol w:w="1134"/>
        <w:gridCol w:w="1134"/>
      </w:tblGrid>
      <w:tr w:rsidR="00E2143D" w:rsidRPr="00AF46DF">
        <w:trPr>
          <w:cantSplit/>
          <w:trHeight w:val="516"/>
        </w:trPr>
        <w:tc>
          <w:tcPr>
            <w:tcW w:w="9513" w:type="dxa"/>
            <w:gridSpan w:val="7"/>
            <w:noWrap/>
            <w:vAlign w:val="center"/>
          </w:tcPr>
          <w:p w:rsidR="00E2143D" w:rsidRPr="00AF46DF" w:rsidRDefault="00E2143D" w:rsidP="00AA4D0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21.1. melléklet </w:t>
            </w:r>
          </w:p>
          <w:p w:rsidR="00E2143D" w:rsidRPr="00AF46DF" w:rsidRDefault="00E2143D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143D" w:rsidRPr="00AF46DF" w:rsidRDefault="00E2143D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Eperjeske Község Önkormányzat </w:t>
            </w:r>
          </w:p>
          <w:p w:rsidR="00E2143D" w:rsidRPr="00AF46DF" w:rsidRDefault="00E2143D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2015. szeptember 28.</w:t>
            </w:r>
          </w:p>
          <w:p w:rsidR="00E2143D" w:rsidRPr="00AF46DF" w:rsidRDefault="00E2143D" w:rsidP="00AA4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KIADÁSOK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E2143D" w:rsidRPr="00AF46DF" w:rsidRDefault="00E2143D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E2143D" w:rsidRPr="00AF46DF" w:rsidRDefault="00E2143D" w:rsidP="00565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Sor-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164942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166512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177227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25776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25591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12575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5632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3632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7572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7928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37929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Társadalombiztosítási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Családi 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Pénzbeli kárpótlások, kártérítések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Lakhatással kapcsolatos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nem intézményi ellátások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11782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23745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Nemzetközi kötelezettségek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5136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16517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Ingatlanok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15748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Informatikai eszközök felújítása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4252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Felújítások (=76+..+79)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301194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73738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70401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3337</w:t>
            </w:r>
          </w:p>
        </w:tc>
      </w:tr>
      <w:tr w:rsidR="00E2143D" w:rsidRPr="00AF46D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565E9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AA4D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374932</w:t>
            </w:r>
          </w:p>
        </w:tc>
      </w:tr>
    </w:tbl>
    <w:p w:rsidR="00E2143D" w:rsidRDefault="00E2143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43D" w:rsidRDefault="00E2143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E2143D" w:rsidRDefault="00E2143D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21.2.melléklet</w:t>
      </w:r>
    </w:p>
    <w:p w:rsidR="00E2143D" w:rsidRPr="00076855" w:rsidRDefault="00E2143D" w:rsidP="00076855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143D" w:rsidRPr="006969C7" w:rsidRDefault="00E2143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KÖLTSÉGVETÉS MÓDOSÍTÁS</w:t>
      </w:r>
    </w:p>
    <w:p w:rsidR="00E2143D" w:rsidRPr="006969C7" w:rsidRDefault="00E2143D" w:rsidP="00696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Eperjeske Község</w:t>
      </w:r>
      <w:r w:rsidRPr="00696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Önkormányzat </w:t>
      </w: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2015. szeptember 28.</w:t>
      </w: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43D" w:rsidRDefault="00E2143D" w:rsidP="00AA4D0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BEVÉTELEK</w:t>
      </w:r>
    </w:p>
    <w:tbl>
      <w:tblPr>
        <w:tblW w:w="979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Sor-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Rovat</w:t>
            </w: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Eredeti</w:t>
            </w: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AA1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Módosított EI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44453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45735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26792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27992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26767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37267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3139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99445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115579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31284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175411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-5575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20920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149702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170622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CA15C9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B93F0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4789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4789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130729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290990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29000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B93F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23450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33450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154179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324440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0748C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50492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50492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0748C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color w:val="000000"/>
                <w:sz w:val="20"/>
                <w:szCs w:val="20"/>
              </w:rPr>
              <w:t>50492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50492</w:t>
            </w:r>
          </w:p>
        </w:tc>
      </w:tr>
      <w:tr w:rsidR="00E2143D" w:rsidRPr="00AF46DF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E76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43D" w:rsidRPr="00AF46DF" w:rsidRDefault="00E2143D" w:rsidP="00E764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143D" w:rsidRPr="00AF46DF" w:rsidRDefault="00E2143D" w:rsidP="000748C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2143D" w:rsidRPr="00AF46DF" w:rsidRDefault="00E2143D" w:rsidP="004948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204671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43D" w:rsidRPr="00AF46DF" w:rsidRDefault="00E2143D" w:rsidP="00D263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374932</w:t>
            </w:r>
          </w:p>
        </w:tc>
      </w:tr>
    </w:tbl>
    <w:p w:rsidR="00E2143D" w:rsidRPr="00031745" w:rsidRDefault="00E2143D" w:rsidP="000F6F5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143D" w:rsidRPr="00031745" w:rsidSect="0049488C">
      <w:pgSz w:w="11906" w:h="16838" w:code="9"/>
      <w:pgMar w:top="11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3D" w:rsidRDefault="00E2143D" w:rsidP="00076855">
      <w:pPr>
        <w:spacing w:before="0" w:after="0"/>
      </w:pPr>
      <w:r>
        <w:separator/>
      </w:r>
    </w:p>
  </w:endnote>
  <w:endnote w:type="continuationSeparator" w:id="0">
    <w:p w:rsidR="00E2143D" w:rsidRDefault="00E2143D" w:rsidP="000768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3D" w:rsidRDefault="00E2143D" w:rsidP="00076855">
      <w:pPr>
        <w:spacing w:before="0" w:after="0"/>
      </w:pPr>
      <w:r>
        <w:separator/>
      </w:r>
    </w:p>
  </w:footnote>
  <w:footnote w:type="continuationSeparator" w:id="0">
    <w:p w:rsidR="00E2143D" w:rsidRDefault="00E2143D" w:rsidP="0007685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6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3"/>
  </w:num>
  <w:num w:numId="4">
    <w:abstractNumId w:val="31"/>
  </w:num>
  <w:num w:numId="5">
    <w:abstractNumId w:val="1"/>
  </w:num>
  <w:num w:numId="6">
    <w:abstractNumId w:val="35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6"/>
  </w:num>
  <w:num w:numId="12">
    <w:abstractNumId w:val="37"/>
  </w:num>
  <w:num w:numId="13">
    <w:abstractNumId w:val="36"/>
  </w:num>
  <w:num w:numId="14">
    <w:abstractNumId w:val="23"/>
  </w:num>
  <w:num w:numId="15">
    <w:abstractNumId w:val="47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3"/>
  </w:num>
  <w:num w:numId="21">
    <w:abstractNumId w:val="32"/>
  </w:num>
  <w:num w:numId="22">
    <w:abstractNumId w:val="24"/>
  </w:num>
  <w:num w:numId="23">
    <w:abstractNumId w:val="40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5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1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4"/>
  </w:num>
  <w:num w:numId="40">
    <w:abstractNumId w:val="38"/>
  </w:num>
  <w:num w:numId="41">
    <w:abstractNumId w:val="16"/>
  </w:num>
  <w:num w:numId="42">
    <w:abstractNumId w:val="34"/>
  </w:num>
  <w:num w:numId="43">
    <w:abstractNumId w:val="21"/>
  </w:num>
  <w:num w:numId="44">
    <w:abstractNumId w:val="42"/>
  </w:num>
  <w:num w:numId="45">
    <w:abstractNumId w:val="20"/>
  </w:num>
  <w:num w:numId="46">
    <w:abstractNumId w:val="28"/>
  </w:num>
  <w:num w:numId="47">
    <w:abstractNumId w:val="26"/>
  </w:num>
  <w:num w:numId="48">
    <w:abstractNumId w:val="4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DF3"/>
    <w:rsid w:val="000135A8"/>
    <w:rsid w:val="00022D1F"/>
    <w:rsid w:val="00031745"/>
    <w:rsid w:val="00037C43"/>
    <w:rsid w:val="00054D96"/>
    <w:rsid w:val="0006335B"/>
    <w:rsid w:val="000635C5"/>
    <w:rsid w:val="000728E2"/>
    <w:rsid w:val="00073E1D"/>
    <w:rsid w:val="000748CE"/>
    <w:rsid w:val="00076855"/>
    <w:rsid w:val="00090DDD"/>
    <w:rsid w:val="00096A58"/>
    <w:rsid w:val="000A5808"/>
    <w:rsid w:val="000A6D04"/>
    <w:rsid w:val="000A7573"/>
    <w:rsid w:val="000B759B"/>
    <w:rsid w:val="000E68AD"/>
    <w:rsid w:val="000F6F5D"/>
    <w:rsid w:val="00123379"/>
    <w:rsid w:val="001265FF"/>
    <w:rsid w:val="00132BE5"/>
    <w:rsid w:val="00154484"/>
    <w:rsid w:val="001663AE"/>
    <w:rsid w:val="0017129D"/>
    <w:rsid w:val="00180554"/>
    <w:rsid w:val="001B4910"/>
    <w:rsid w:val="001E7CEC"/>
    <w:rsid w:val="002137C7"/>
    <w:rsid w:val="002222C8"/>
    <w:rsid w:val="002726FE"/>
    <w:rsid w:val="002A183D"/>
    <w:rsid w:val="002C5B57"/>
    <w:rsid w:val="002E3129"/>
    <w:rsid w:val="00303616"/>
    <w:rsid w:val="00311D86"/>
    <w:rsid w:val="003131B6"/>
    <w:rsid w:val="003243EF"/>
    <w:rsid w:val="00325540"/>
    <w:rsid w:val="00330149"/>
    <w:rsid w:val="00352C78"/>
    <w:rsid w:val="00396561"/>
    <w:rsid w:val="003C40D5"/>
    <w:rsid w:val="003E34BA"/>
    <w:rsid w:val="00410E08"/>
    <w:rsid w:val="004129A1"/>
    <w:rsid w:val="00434763"/>
    <w:rsid w:val="0043700F"/>
    <w:rsid w:val="00456284"/>
    <w:rsid w:val="00467FEF"/>
    <w:rsid w:val="004921CA"/>
    <w:rsid w:val="0049488C"/>
    <w:rsid w:val="004E494F"/>
    <w:rsid w:val="004F6495"/>
    <w:rsid w:val="0054532C"/>
    <w:rsid w:val="005652EC"/>
    <w:rsid w:val="00565E92"/>
    <w:rsid w:val="00566B8E"/>
    <w:rsid w:val="005903F5"/>
    <w:rsid w:val="005B6F73"/>
    <w:rsid w:val="005F7FD7"/>
    <w:rsid w:val="00604DDA"/>
    <w:rsid w:val="00640209"/>
    <w:rsid w:val="006969C7"/>
    <w:rsid w:val="006A600B"/>
    <w:rsid w:val="006A64C6"/>
    <w:rsid w:val="006B4F06"/>
    <w:rsid w:val="006C6238"/>
    <w:rsid w:val="006D16B3"/>
    <w:rsid w:val="006D6D93"/>
    <w:rsid w:val="006F056A"/>
    <w:rsid w:val="00702D78"/>
    <w:rsid w:val="00712FFB"/>
    <w:rsid w:val="00730E8E"/>
    <w:rsid w:val="00754413"/>
    <w:rsid w:val="00795BF3"/>
    <w:rsid w:val="007B0DF3"/>
    <w:rsid w:val="008278B7"/>
    <w:rsid w:val="008279EA"/>
    <w:rsid w:val="008814BA"/>
    <w:rsid w:val="00882AC9"/>
    <w:rsid w:val="00896D8E"/>
    <w:rsid w:val="008E4D92"/>
    <w:rsid w:val="008F7C30"/>
    <w:rsid w:val="00915544"/>
    <w:rsid w:val="0092212C"/>
    <w:rsid w:val="009311D1"/>
    <w:rsid w:val="00962812"/>
    <w:rsid w:val="009769C9"/>
    <w:rsid w:val="009B6214"/>
    <w:rsid w:val="009D3892"/>
    <w:rsid w:val="009F2655"/>
    <w:rsid w:val="00A6552C"/>
    <w:rsid w:val="00A9489A"/>
    <w:rsid w:val="00AA196B"/>
    <w:rsid w:val="00AA4D03"/>
    <w:rsid w:val="00AA55BC"/>
    <w:rsid w:val="00AB7C2C"/>
    <w:rsid w:val="00AD6790"/>
    <w:rsid w:val="00AE49C4"/>
    <w:rsid w:val="00AF46DF"/>
    <w:rsid w:val="00B03AD2"/>
    <w:rsid w:val="00B30F99"/>
    <w:rsid w:val="00B672F1"/>
    <w:rsid w:val="00B93F0F"/>
    <w:rsid w:val="00BB3586"/>
    <w:rsid w:val="00C14106"/>
    <w:rsid w:val="00C1727B"/>
    <w:rsid w:val="00C34CCE"/>
    <w:rsid w:val="00C63853"/>
    <w:rsid w:val="00C73EBC"/>
    <w:rsid w:val="00C91D83"/>
    <w:rsid w:val="00CA15C9"/>
    <w:rsid w:val="00CA1CAE"/>
    <w:rsid w:val="00CB2DFE"/>
    <w:rsid w:val="00CB4609"/>
    <w:rsid w:val="00CF2030"/>
    <w:rsid w:val="00CF45CF"/>
    <w:rsid w:val="00D247DE"/>
    <w:rsid w:val="00D263CA"/>
    <w:rsid w:val="00D8382A"/>
    <w:rsid w:val="00D84893"/>
    <w:rsid w:val="00DA6B25"/>
    <w:rsid w:val="00DA78E9"/>
    <w:rsid w:val="00DA796E"/>
    <w:rsid w:val="00DC337A"/>
    <w:rsid w:val="00E2143D"/>
    <w:rsid w:val="00E47D3F"/>
    <w:rsid w:val="00E63ACE"/>
    <w:rsid w:val="00E7640C"/>
    <w:rsid w:val="00E80B0D"/>
    <w:rsid w:val="00E91EC1"/>
    <w:rsid w:val="00EA3687"/>
    <w:rsid w:val="00EC2AC4"/>
    <w:rsid w:val="00ED73F5"/>
    <w:rsid w:val="00EF4911"/>
    <w:rsid w:val="00F11B0D"/>
    <w:rsid w:val="00F24A9C"/>
    <w:rsid w:val="00F71166"/>
    <w:rsid w:val="00F95A5E"/>
    <w:rsid w:val="00FB7CD3"/>
    <w:rsid w:val="00FD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FE"/>
    <w:pPr>
      <w:spacing w:before="100" w:beforeAutospacing="1" w:after="100" w:afterAutospacing="1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DF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640C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E7640C"/>
  </w:style>
  <w:style w:type="paragraph" w:styleId="Header">
    <w:name w:val="header"/>
    <w:basedOn w:val="Normal"/>
    <w:link w:val="HeaderChar"/>
    <w:uiPriority w:val="99"/>
    <w:rsid w:val="00E7640C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640C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Cmsor1">
    <w:name w:val="Címsor #1_"/>
    <w:basedOn w:val="DefaultParagraphFont"/>
    <w:link w:val="Cmsor10"/>
    <w:uiPriority w:val="99"/>
    <w:locked/>
    <w:rsid w:val="00E7640C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al"/>
    <w:link w:val="Cmsor1"/>
    <w:uiPriority w:val="99"/>
    <w:rsid w:val="00E7640C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DefaultParagraphFont"/>
    <w:link w:val="Szvegtrzs1"/>
    <w:uiPriority w:val="99"/>
    <w:locked/>
    <w:rsid w:val="00E7640C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Szvegtrzs"/>
    <w:uiPriority w:val="99"/>
    <w:rsid w:val="00E7640C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1265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6081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Felhasznalo</dc:creator>
  <cp:keywords/>
  <dc:description/>
  <cp:lastModifiedBy>Asus</cp:lastModifiedBy>
  <cp:revision>2</cp:revision>
  <cp:lastPrinted>2015-10-21T07:37:00Z</cp:lastPrinted>
  <dcterms:created xsi:type="dcterms:W3CDTF">2015-12-16T11:25:00Z</dcterms:created>
  <dcterms:modified xsi:type="dcterms:W3CDTF">2015-12-16T11:25:00Z</dcterms:modified>
</cp:coreProperties>
</file>