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76" w:rsidRDefault="004F1676" w:rsidP="00877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4F1676" w:rsidRPr="00C70953" w:rsidRDefault="004F1676" w:rsidP="00877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rendkívüli települési támogatás megállapítása iránt</w:t>
      </w:r>
    </w:p>
    <w:p w:rsidR="004F1676" w:rsidRDefault="004F1676" w:rsidP="0087748B">
      <w:pPr>
        <w:rPr>
          <w:rFonts w:ascii="Times New Roman" w:hAnsi="Times New Roman" w:cs="Times New Roman"/>
        </w:rPr>
      </w:pPr>
    </w:p>
    <w:p w:rsidR="004F1676" w:rsidRPr="00D54F35" w:rsidRDefault="004F1676" w:rsidP="0087748B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eseti </w:t>
      </w:r>
      <w:r w:rsidRPr="00D54F35">
        <w:rPr>
          <w:rFonts w:ascii="Times New Roman" w:hAnsi="Times New Roman" w:cs="Times New Roman"/>
          <w:sz w:val="26"/>
          <w:szCs w:val="26"/>
        </w:rPr>
        <w:t>települési támogatás</w:t>
      </w:r>
    </w:p>
    <w:p w:rsidR="004F1676" w:rsidRPr="00D54F35" w:rsidRDefault="004F1676" w:rsidP="0087748B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gyógyszerkiadás viseléséhez nyújtott </w:t>
      </w:r>
      <w:r>
        <w:rPr>
          <w:rFonts w:ascii="Times New Roman" w:hAnsi="Times New Roman" w:cs="Times New Roman"/>
          <w:sz w:val="26"/>
          <w:szCs w:val="26"/>
        </w:rPr>
        <w:t>eseti</w:t>
      </w:r>
      <w:r w:rsidRPr="00D54F35">
        <w:rPr>
          <w:rFonts w:ascii="Times New Roman" w:hAnsi="Times New Roman" w:cs="Times New Roman"/>
          <w:sz w:val="26"/>
          <w:szCs w:val="26"/>
        </w:rPr>
        <w:t xml:space="preserve"> támogatás</w:t>
      </w:r>
    </w:p>
    <w:p w:rsidR="004F1676" w:rsidRPr="00D54F35" w:rsidRDefault="004F1676" w:rsidP="0087748B">
      <w:pPr>
        <w:rPr>
          <w:rFonts w:ascii="Times New Roman" w:hAnsi="Times New Roman" w:cs="Times New Roman"/>
          <w:sz w:val="26"/>
          <w:szCs w:val="26"/>
        </w:rPr>
      </w:pPr>
      <w:r w:rsidRPr="00D54F35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D54F35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D54F35">
        <w:rPr>
          <w:rFonts w:ascii="Times New Roman" w:hAnsi="Times New Roman" w:cs="Times New Roman"/>
          <w:sz w:val="26"/>
          <w:szCs w:val="26"/>
        </w:rPr>
      </w:r>
      <w:r w:rsidRPr="00D54F35">
        <w:rPr>
          <w:rFonts w:ascii="Times New Roman" w:hAnsi="Times New Roman" w:cs="Times New Roman"/>
          <w:sz w:val="26"/>
          <w:szCs w:val="26"/>
        </w:rPr>
        <w:fldChar w:fldCharType="end"/>
      </w:r>
      <w:r w:rsidRPr="00D54F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krízishelyzet esetén nyújtott támogatás</w:t>
      </w:r>
    </w:p>
    <w:p w:rsidR="004F1676" w:rsidRPr="00D54F35" w:rsidRDefault="004F1676" w:rsidP="0087748B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F35">
        <w:rPr>
          <w:rFonts w:ascii="Times New Roman" w:hAnsi="Times New Roman" w:cs="Times New Roman"/>
          <w:i/>
          <w:iCs/>
          <w:sz w:val="26"/>
          <w:szCs w:val="26"/>
        </w:rPr>
        <w:t>Az igényelt támogatást jelölje X-el</w:t>
      </w:r>
    </w:p>
    <w:p w:rsidR="004F1676" w:rsidRPr="0043701D" w:rsidRDefault="004F1676" w:rsidP="0087748B">
      <w:pPr>
        <w:rPr>
          <w:rFonts w:ascii="Times New Roman" w:hAnsi="Times New Roman" w:cs="Times New Roman"/>
        </w:rPr>
      </w:pPr>
    </w:p>
    <w:p w:rsidR="004F1676" w:rsidRPr="00A255FD" w:rsidRDefault="004F1676" w:rsidP="0087748B">
      <w:pPr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1.</w:t>
      </w:r>
    </w:p>
    <w:p w:rsidR="004F1676" w:rsidRPr="00A255FD" w:rsidRDefault="004F1676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Igénylő neve:………………………………………………………………………………………..</w:t>
      </w:r>
    </w:p>
    <w:p w:rsidR="004F1676" w:rsidRPr="00A255FD" w:rsidRDefault="004F1676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Leánykori neve:………………..............................................................................................</w:t>
      </w:r>
    </w:p>
    <w:p w:rsidR="004F1676" w:rsidRPr="00A255FD" w:rsidRDefault="004F1676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Születési hely, idő:................................................................................................................</w:t>
      </w:r>
    </w:p>
    <w:p w:rsidR="004F1676" w:rsidRPr="00A255FD" w:rsidRDefault="004F1676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Anyja neve:...........................................................................................................................</w:t>
      </w:r>
    </w:p>
    <w:p w:rsidR="004F1676" w:rsidRPr="00A255FD" w:rsidRDefault="004F1676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Lakcíme:................................................................................................................................</w:t>
      </w:r>
    </w:p>
    <w:p w:rsidR="004F1676" w:rsidRPr="00A255FD" w:rsidRDefault="004F1676" w:rsidP="0087748B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Tartózkodási hely:……………………………………………………………………………….</w:t>
      </w:r>
    </w:p>
    <w:p w:rsidR="004F1676" w:rsidRPr="00A255FD" w:rsidRDefault="004F1676" w:rsidP="0087748B">
      <w:pPr>
        <w:spacing w:line="276" w:lineRule="auto"/>
        <w:rPr>
          <w:rFonts w:ascii="Times New Roman" w:hAnsi="Times New Roman" w:cs="Times New Roman"/>
          <w:snapToGrid w:val="0"/>
        </w:rPr>
      </w:pPr>
      <w:r w:rsidRPr="00A255FD">
        <w:rPr>
          <w:rFonts w:ascii="Times New Roman" w:hAnsi="Times New Roman" w:cs="Times New Roman"/>
          <w:snapToGrid w:val="0"/>
        </w:rPr>
        <w:t>Adó szám:……………………</w:t>
      </w:r>
      <w:r>
        <w:rPr>
          <w:rFonts w:ascii="Times New Roman" w:hAnsi="Times New Roman" w:cs="Times New Roman"/>
          <w:snapToGrid w:val="0"/>
        </w:rPr>
        <w:t>…………….TAJ szám:……………………………………….</w:t>
      </w:r>
    </w:p>
    <w:p w:rsidR="004F1676" w:rsidRPr="00A255FD" w:rsidRDefault="004F1676" w:rsidP="0087748B">
      <w:pPr>
        <w:pStyle w:val="FCm"/>
        <w:spacing w:before="0" w:after="0"/>
        <w:jc w:val="both"/>
        <w:rPr>
          <w:b w:val="0"/>
          <w:bCs w:val="0"/>
          <w:sz w:val="24"/>
          <w:szCs w:val="24"/>
        </w:rPr>
      </w:pPr>
    </w:p>
    <w:p w:rsidR="004F1676" w:rsidRPr="00A255FD" w:rsidRDefault="004F1676" w:rsidP="0087748B">
      <w:pPr>
        <w:spacing w:before="120" w:after="120"/>
        <w:jc w:val="both"/>
        <w:rPr>
          <w:rFonts w:ascii="Times New Roman" w:hAnsi="Times New Roman" w:cs="Times New Roman"/>
        </w:rPr>
      </w:pPr>
      <w:r w:rsidRPr="00A255FD">
        <w:rPr>
          <w:rFonts w:ascii="Times New Roman" w:hAnsi="Times New Roman" w:cs="Times New Roman"/>
        </w:rPr>
        <w:t>2. A kérelem benyújtásának időpontjában az ellátást kérővel közös háztartásban élő, az egy főre jutó jövedelem számítása szempontjából figyelembe vehető családtagok adatai: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3402"/>
        <w:gridCol w:w="1700"/>
        <w:gridCol w:w="2403"/>
      </w:tblGrid>
      <w:tr w:rsidR="004F1676" w:rsidRPr="00977ECA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hely, idő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Anyja neve</w:t>
            </w:r>
          </w:p>
        </w:tc>
      </w:tr>
      <w:tr w:rsidR="004F1676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házastársa, élettársa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676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egyéb rokon (akinek eltartásáról gondoskodik)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676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- gyermekei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676" w:rsidRPr="00977ECA">
        <w:trPr>
          <w:trHeight w:val="567"/>
          <w:jc w:val="center"/>
        </w:trPr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676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676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1676" w:rsidRPr="00977ECA">
        <w:trPr>
          <w:trHeight w:val="567"/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977ECA" w:rsidRDefault="004F1676" w:rsidP="00F05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F1676" w:rsidRPr="00A255FD" w:rsidRDefault="004F1676" w:rsidP="0087748B">
      <w:pPr>
        <w:pStyle w:val="FCm"/>
        <w:spacing w:before="0" w:after="0"/>
        <w:jc w:val="both"/>
        <w:rPr>
          <w:b w:val="0"/>
          <w:bCs w:val="0"/>
          <w:sz w:val="24"/>
          <w:szCs w:val="24"/>
          <w:lang w:eastAsia="hu-HU"/>
        </w:rPr>
      </w:pPr>
    </w:p>
    <w:p w:rsidR="004F1676" w:rsidRPr="00977ECA" w:rsidRDefault="004F1676" w:rsidP="0087748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u w:val="single"/>
        </w:rPr>
      </w:pPr>
      <w:r w:rsidRPr="00977ECA">
        <w:rPr>
          <w:rFonts w:ascii="Times New Roman" w:hAnsi="Times New Roman" w:cs="Times New Roman"/>
          <w:b/>
          <w:bCs/>
          <w:u w:val="single"/>
        </w:rPr>
        <w:t>A kérelem indoklása:</w:t>
      </w:r>
    </w:p>
    <w:p w:rsidR="004F1676" w:rsidRPr="00A255FD" w:rsidRDefault="004F1676" w:rsidP="0087748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1676" w:rsidRPr="00DC370B" w:rsidRDefault="004F1676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A255FD">
        <w:rPr>
          <w:rFonts w:ascii="Times New Roman" w:hAnsi="Times New Roman" w:cs="Times New Roman"/>
        </w:rPr>
        <w:br w:type="page"/>
      </w:r>
      <w:r w:rsidRPr="00DC370B">
        <w:rPr>
          <w:rFonts w:ascii="Times New Roman" w:hAnsi="Times New Roman" w:cs="Times New Roman"/>
          <w:sz w:val="21"/>
          <w:szCs w:val="21"/>
        </w:rPr>
        <w:t>4. Jövedelmi adatok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1259"/>
        <w:gridCol w:w="1618"/>
        <w:gridCol w:w="547"/>
        <w:gridCol w:w="540"/>
        <w:gridCol w:w="540"/>
        <w:gridCol w:w="1080"/>
      </w:tblGrid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jövedelmek típusai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házastárs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(élettárs) jövedelme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A kérelmezővel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közös háztartásban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élő egyéb rokon </w:t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br/>
              <w:t>jövedelme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Összesen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1. Munkaviszonyból, munkavégzésre irányuló egyéb jogviszonyból származó jövedelem és táppénz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2. Társas és egyéni vállalkozásból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3. Ingatlan, ingó vagyontárgyak értékesítéséből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4. Nyugellátás, baleseti nyugellátás, egyéb nyugdíjszerű ellátások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5. A gyermek ellátásához és gondozásához kapcsolódó támogatások (különösen: GYED, GYES, GYET, családi pótlék, gyermektartásdíj, árvaellátás)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6. Munkaügyi szervek által folyósított rendszeres pénzbeli ellátás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7. Föld bérbeadásából származó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8. Egyéb (különösen: kapott tartás-, ösztöndíj, értékpapírból származó jövedelem, kis összegű kifizetések stb.)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9. Összes bruttó jövedelem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10. Személyi jövedelemadó vagy előleg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11. Egészségbiztosítási és nyugdíjjárulék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12. Munkavállalói járulék összege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13. A család összes nettó jövedelme [9-(10+11+12)]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14. A család összes nettó jövedelmét csökkentő tényezők (tartásdíj összege)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F1676" w:rsidRPr="00DC370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15.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AZ ÜGYINTÉZŐ TÖLTI KI! </w:t>
            </w:r>
            <w:r w:rsidRPr="00DC370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>Önkormányzat által folyósított rendszeres pénzbeli ellátás [a szociális igazgatásról és szociális ellátásokról szóló 1993. évi III. tv. 4. § (1) bek. i) pontja]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76" w:rsidRPr="00DC370B" w:rsidRDefault="004F1676" w:rsidP="00F056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37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4F1676" w:rsidRPr="00DC370B" w:rsidRDefault="004F1676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A kérelemhez mellékelni kell a jövedelemnyilatkozat 1-14. pontjaiban feltüntetett jövedelmek valódiságának igazolására szolgáló iratokat</w:t>
      </w:r>
      <w:r w:rsidRPr="0036288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és az 5</w:t>
      </w:r>
      <w:r w:rsidRPr="00D20A16">
        <w:rPr>
          <w:rFonts w:ascii="Times New Roman" w:hAnsi="Times New Roman" w:cs="Times New Roman"/>
          <w:sz w:val="21"/>
          <w:szCs w:val="21"/>
        </w:rPr>
        <w:t>/2015. (II.27.) önkormányzati rendelet</w:t>
      </w:r>
      <w:r>
        <w:rPr>
          <w:rFonts w:ascii="Times New Roman" w:hAnsi="Times New Roman" w:cs="Times New Roman"/>
          <w:sz w:val="21"/>
          <w:szCs w:val="21"/>
        </w:rPr>
        <w:t xml:space="preserve"> által előírt dokumentumokat</w:t>
      </w:r>
      <w:r w:rsidRPr="00DC370B">
        <w:rPr>
          <w:rFonts w:ascii="Times New Roman" w:hAnsi="Times New Roman" w:cs="Times New Roman"/>
          <w:sz w:val="21"/>
          <w:szCs w:val="21"/>
        </w:rPr>
        <w:t>.</w:t>
      </w:r>
    </w:p>
    <w:p w:rsidR="004F1676" w:rsidRPr="00DC370B" w:rsidRDefault="004F1676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 xml:space="preserve">Egy főre jutó havi családi nettó jövedelem </w:t>
      </w:r>
      <w:r w:rsidRPr="00DC370B">
        <w:rPr>
          <w:rFonts w:ascii="Times New Roman" w:hAnsi="Times New Roman" w:cs="Times New Roman"/>
          <w:b/>
          <w:bCs/>
          <w:sz w:val="21"/>
          <w:szCs w:val="21"/>
        </w:rPr>
        <w:t xml:space="preserve">(ügyintéző tölti ki): </w:t>
      </w:r>
      <w:r w:rsidRPr="00DC370B">
        <w:rPr>
          <w:rFonts w:ascii="Times New Roman" w:hAnsi="Times New Roman" w:cs="Times New Roman"/>
          <w:sz w:val="21"/>
          <w:szCs w:val="21"/>
        </w:rPr>
        <w:t>................................. Ft/hó.</w:t>
      </w:r>
    </w:p>
    <w:p w:rsidR="004F1676" w:rsidRPr="00DC370B" w:rsidRDefault="004F1676" w:rsidP="0087748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F1676" w:rsidRPr="00DC370B" w:rsidRDefault="004F1676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Kijelentem, hogy a fenti adatok a valóságnak megfelelnek. Hozzájárulok a nyilatkozatban szereplő adatoknak a szociális igazgatási eljárásban történő felhasználásához, kezeléséhez. Büntetőjogi felelősségem tudatában kijelentem, hogy a kérelemben közölt adatok a valóságnak megfelelnek.</w:t>
      </w:r>
    </w:p>
    <w:p w:rsidR="004F1676" w:rsidRPr="00DC370B" w:rsidRDefault="004F1676" w:rsidP="0087748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F1676" w:rsidRPr="00DC370B" w:rsidRDefault="004F1676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>Kelt:</w:t>
      </w:r>
      <w:r>
        <w:rPr>
          <w:rFonts w:ascii="Times New Roman" w:hAnsi="Times New Roman" w:cs="Times New Roman"/>
          <w:sz w:val="21"/>
          <w:szCs w:val="21"/>
        </w:rPr>
        <w:t xml:space="preserve"> Taktakenéz, 2015.</w:t>
      </w:r>
      <w:r w:rsidRPr="00DC370B">
        <w:rPr>
          <w:rFonts w:ascii="Times New Roman" w:hAnsi="Times New Roman" w:cs="Times New Roman"/>
          <w:sz w:val="21"/>
          <w:szCs w:val="21"/>
        </w:rPr>
        <w:t>...........................................................</w:t>
      </w:r>
    </w:p>
    <w:p w:rsidR="004F1676" w:rsidRPr="00DC370B" w:rsidRDefault="004F1676" w:rsidP="0087748B">
      <w:pPr>
        <w:jc w:val="both"/>
        <w:rPr>
          <w:rFonts w:ascii="Times New Roman" w:hAnsi="Times New Roman" w:cs="Times New Roman"/>
          <w:sz w:val="21"/>
          <w:szCs w:val="21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  <w:t>........................................................</w:t>
      </w:r>
    </w:p>
    <w:p w:rsidR="004F1676" w:rsidRDefault="004F1676" w:rsidP="0087748B">
      <w:pPr>
        <w:jc w:val="both"/>
        <w:rPr>
          <w:rFonts w:cs="Times New Roman"/>
        </w:rPr>
      </w:pP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</w:r>
      <w:r w:rsidRPr="00DC370B">
        <w:rPr>
          <w:rFonts w:ascii="Times New Roman" w:hAnsi="Times New Roman" w:cs="Times New Roman"/>
          <w:sz w:val="21"/>
          <w:szCs w:val="21"/>
        </w:rPr>
        <w:tab/>
        <w:t>kérelmező aláírása</w:t>
      </w:r>
    </w:p>
    <w:sectPr w:rsidR="004F1676" w:rsidSect="009A26D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76" w:rsidRDefault="004F1676" w:rsidP="008774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1676" w:rsidRDefault="004F1676" w:rsidP="008774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76" w:rsidRDefault="004F1676" w:rsidP="008774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1676" w:rsidRDefault="004F1676" w:rsidP="008774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76" w:rsidRPr="000C2B08" w:rsidRDefault="004F1676" w:rsidP="009A26DC">
    <w:pPr>
      <w:pStyle w:val="Header"/>
      <w:jc w:val="right"/>
      <w:rPr>
        <w:rFonts w:cs="Times New Roman"/>
        <w:sz w:val="20"/>
        <w:szCs w:val="20"/>
      </w:rPr>
    </w:pPr>
    <w:r>
      <w:rPr>
        <w:sz w:val="20"/>
        <w:szCs w:val="20"/>
      </w:rPr>
      <w:t>2. melléklet a 5</w:t>
    </w:r>
    <w:r w:rsidRPr="000C2B08">
      <w:rPr>
        <w:sz w:val="20"/>
        <w:szCs w:val="20"/>
      </w:rPr>
      <w:t xml:space="preserve">/2015. (II.27.) önkormányzati rendelethez </w:t>
    </w:r>
  </w:p>
  <w:p w:rsidR="004F1676" w:rsidRDefault="004F167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E7A"/>
    <w:multiLevelType w:val="hybridMultilevel"/>
    <w:tmpl w:val="21DC6176"/>
    <w:lvl w:ilvl="0" w:tplc="478072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420E4"/>
    <w:multiLevelType w:val="hybridMultilevel"/>
    <w:tmpl w:val="F20C4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8B"/>
    <w:rsid w:val="000B0156"/>
    <w:rsid w:val="000B54FA"/>
    <w:rsid w:val="000C2B08"/>
    <w:rsid w:val="001255E8"/>
    <w:rsid w:val="002239DB"/>
    <w:rsid w:val="0036288D"/>
    <w:rsid w:val="0043701D"/>
    <w:rsid w:val="004F1676"/>
    <w:rsid w:val="005B27EC"/>
    <w:rsid w:val="00703A7C"/>
    <w:rsid w:val="00705C25"/>
    <w:rsid w:val="007B7E18"/>
    <w:rsid w:val="0087748B"/>
    <w:rsid w:val="00902470"/>
    <w:rsid w:val="00977ECA"/>
    <w:rsid w:val="009A26DC"/>
    <w:rsid w:val="009C6EA5"/>
    <w:rsid w:val="00A255FD"/>
    <w:rsid w:val="00AF13F2"/>
    <w:rsid w:val="00B34681"/>
    <w:rsid w:val="00C6028B"/>
    <w:rsid w:val="00C70953"/>
    <w:rsid w:val="00D20A16"/>
    <w:rsid w:val="00D374DF"/>
    <w:rsid w:val="00D54F35"/>
    <w:rsid w:val="00D74CF7"/>
    <w:rsid w:val="00D96D30"/>
    <w:rsid w:val="00DB2B79"/>
    <w:rsid w:val="00DC370B"/>
    <w:rsid w:val="00EA2A17"/>
    <w:rsid w:val="00F056AE"/>
    <w:rsid w:val="00FC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m">
    <w:name w:val="FôCím"/>
    <w:basedOn w:val="Normal"/>
    <w:uiPriority w:val="99"/>
    <w:rsid w:val="0087748B"/>
    <w:pPr>
      <w:keepNext/>
      <w:keepLines/>
      <w:widowControl/>
      <w:autoSpaceDE/>
      <w:autoSpaceDN/>
      <w:adjustRightInd/>
      <w:spacing w:before="480" w:after="24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774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48B"/>
    <w:rPr>
      <w:rFonts w:ascii="Arial" w:hAnsi="Arial" w:cs="Arial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8774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48B"/>
    <w:rPr>
      <w:rFonts w:ascii="Arial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481</Words>
  <Characters>3319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2015-02-26T09:40:00Z</dcterms:created>
  <dcterms:modified xsi:type="dcterms:W3CDTF">2015-02-27T09:30:00Z</dcterms:modified>
</cp:coreProperties>
</file>