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32" w:rsidRPr="00AC62C2" w:rsidRDefault="006D3432" w:rsidP="00AC62C2">
      <w:pPr>
        <w:spacing w:line="480" w:lineRule="auto"/>
        <w:jc w:val="right"/>
      </w:pPr>
      <w:r w:rsidRPr="00AC62C2">
        <w:t>2. melléklet a ……/2014. (……..) önkormányzati rendelethez</w:t>
      </w:r>
    </w:p>
    <w:p w:rsidR="006D3432" w:rsidRPr="00AC62C2" w:rsidRDefault="006D3432" w:rsidP="00AC62C2">
      <w:pPr>
        <w:spacing w:line="480" w:lineRule="auto"/>
      </w:pPr>
    </w:p>
    <w:p w:rsidR="006D3432" w:rsidRPr="00AC62C2" w:rsidRDefault="006D3432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Átvételi elismervény</w:t>
      </w: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</w:p>
    <w:p w:rsidR="006D3432" w:rsidRPr="00AC62C2" w:rsidRDefault="006D3432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>…………………………….( név ) Benk, …………………………</w:t>
      </w:r>
      <w:r>
        <w:rPr>
          <w:sz w:val="24"/>
          <w:szCs w:val="24"/>
        </w:rPr>
        <w:t>………………………………………………………</w:t>
      </w:r>
      <w:r w:rsidRPr="00AC62C2">
        <w:rPr>
          <w:sz w:val="24"/>
          <w:szCs w:val="24"/>
        </w:rPr>
        <w:t>.u……sz.</w:t>
      </w:r>
    </w:p>
    <w:p w:rsidR="006D3432" w:rsidRDefault="006D3432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 xml:space="preserve"> alatti lakos aláírásommal elismerem, hogy a mai napon Benk Község Önkormányzat Képviselő-testületének a szociális célú tüzelőanyag támogatásról szóló ……../ 2014. (X………) önkormányzati rendelete alapján megállapított  természetbeni juttatásként </w:t>
      </w:r>
    </w:p>
    <w:p w:rsidR="006D3432" w:rsidRPr="00AC62C2" w:rsidRDefault="006D3432" w:rsidP="00AC62C2">
      <w:pPr>
        <w:spacing w:line="480" w:lineRule="auto"/>
        <w:jc w:val="center"/>
        <w:rPr>
          <w:sz w:val="24"/>
          <w:szCs w:val="24"/>
        </w:rPr>
      </w:pPr>
      <w:r w:rsidRPr="00AC62C2">
        <w:rPr>
          <w:sz w:val="24"/>
          <w:szCs w:val="24"/>
        </w:rPr>
        <w:t>………….q mennyiségű szenet</w:t>
      </w:r>
    </w:p>
    <w:p w:rsidR="006D3432" w:rsidRPr="00AC62C2" w:rsidRDefault="006D3432" w:rsidP="00AC62C2">
      <w:pPr>
        <w:spacing w:line="480" w:lineRule="auto"/>
        <w:jc w:val="both"/>
        <w:rPr>
          <w:sz w:val="24"/>
          <w:szCs w:val="24"/>
        </w:rPr>
      </w:pPr>
    </w:p>
    <w:p w:rsidR="006D3432" w:rsidRPr="00AC62C2" w:rsidRDefault="006D3432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 t v e t t e m .</w:t>
      </w:r>
    </w:p>
    <w:p w:rsidR="006D3432" w:rsidRPr="00AC62C2" w:rsidRDefault="006D3432" w:rsidP="00AC62C2">
      <w:pPr>
        <w:spacing w:line="480" w:lineRule="auto"/>
        <w:jc w:val="center"/>
        <w:rPr>
          <w:sz w:val="24"/>
          <w:szCs w:val="24"/>
        </w:rPr>
      </w:pP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  <w:r w:rsidRPr="00AC62C2">
        <w:rPr>
          <w:sz w:val="24"/>
          <w:szCs w:val="24"/>
        </w:rPr>
        <w:t>Benk, 2014………..hó ………..nap .</w:t>
      </w: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  <w:r w:rsidRPr="00AC62C2">
        <w:rPr>
          <w:sz w:val="24"/>
          <w:szCs w:val="24"/>
        </w:rPr>
        <w:t xml:space="preserve">………………………………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 ……………………………….</w:t>
      </w:r>
    </w:p>
    <w:p w:rsidR="006D3432" w:rsidRPr="00AC62C2" w:rsidRDefault="006D3432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62C2">
        <w:rPr>
          <w:sz w:val="24"/>
          <w:szCs w:val="24"/>
        </w:rPr>
        <w:t xml:space="preserve">  átadó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átvevő</w:t>
      </w:r>
    </w:p>
    <w:sectPr w:rsidR="006D3432" w:rsidRPr="00AC62C2" w:rsidSect="004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70"/>
    <w:rsid w:val="00113B75"/>
    <w:rsid w:val="004E2AE6"/>
    <w:rsid w:val="006D3432"/>
    <w:rsid w:val="00AC62C2"/>
    <w:rsid w:val="00AD7770"/>
    <w:rsid w:val="00A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Benk_01</dc:creator>
  <cp:keywords/>
  <dc:description/>
  <cp:lastModifiedBy>Asus</cp:lastModifiedBy>
  <cp:revision>2</cp:revision>
  <cp:lastPrinted>2014-11-19T13:16:00Z</cp:lastPrinted>
  <dcterms:created xsi:type="dcterms:W3CDTF">2014-11-19T13:16:00Z</dcterms:created>
  <dcterms:modified xsi:type="dcterms:W3CDTF">2014-11-19T13:16:00Z</dcterms:modified>
</cp:coreProperties>
</file>