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75" w:rsidRDefault="002A6E75" w:rsidP="008774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KÉRELEM</w:t>
      </w:r>
    </w:p>
    <w:p w:rsidR="002A6E75" w:rsidRPr="00C70953" w:rsidRDefault="002A6E75" w:rsidP="008774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rendkívüli települési támogatás megállapítása iránt</w:t>
      </w:r>
    </w:p>
    <w:p w:rsidR="002A6E75" w:rsidRDefault="002A6E75" w:rsidP="0087748B">
      <w:pPr>
        <w:rPr>
          <w:rFonts w:ascii="Times New Roman" w:hAnsi="Times New Roman" w:cs="Times New Roman"/>
        </w:rPr>
      </w:pPr>
    </w:p>
    <w:p w:rsidR="002A6E75" w:rsidRPr="00D54F35" w:rsidRDefault="002A6E75" w:rsidP="0087748B">
      <w:pPr>
        <w:rPr>
          <w:rFonts w:ascii="Times New Roman" w:hAnsi="Times New Roman" w:cs="Times New Roman"/>
          <w:sz w:val="26"/>
          <w:szCs w:val="26"/>
        </w:rPr>
      </w:pPr>
      <w:r w:rsidRPr="00D54F35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 w:rsidRPr="00D54F35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Pr="00D54F35">
        <w:rPr>
          <w:rFonts w:ascii="Times New Roman" w:hAnsi="Times New Roman" w:cs="Times New Roman"/>
          <w:sz w:val="26"/>
          <w:szCs w:val="26"/>
        </w:rPr>
      </w:r>
      <w:r w:rsidRPr="00D54F35">
        <w:rPr>
          <w:rFonts w:ascii="Times New Roman" w:hAnsi="Times New Roman" w:cs="Times New Roman"/>
          <w:sz w:val="26"/>
          <w:szCs w:val="26"/>
        </w:rPr>
        <w:fldChar w:fldCharType="end"/>
      </w:r>
      <w:r w:rsidRPr="00D54F3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eseti </w:t>
      </w:r>
      <w:r w:rsidRPr="00D54F35">
        <w:rPr>
          <w:rFonts w:ascii="Times New Roman" w:hAnsi="Times New Roman" w:cs="Times New Roman"/>
          <w:sz w:val="26"/>
          <w:szCs w:val="26"/>
        </w:rPr>
        <w:t>települési támogatás</w:t>
      </w:r>
    </w:p>
    <w:p w:rsidR="002A6E75" w:rsidRPr="00D54F35" w:rsidRDefault="002A6E75" w:rsidP="0087748B">
      <w:pPr>
        <w:rPr>
          <w:rFonts w:ascii="Times New Roman" w:hAnsi="Times New Roman" w:cs="Times New Roman"/>
          <w:sz w:val="26"/>
          <w:szCs w:val="26"/>
        </w:rPr>
      </w:pPr>
      <w:r w:rsidRPr="00D54F35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 w:rsidRPr="00D54F35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Pr="00D54F35">
        <w:rPr>
          <w:rFonts w:ascii="Times New Roman" w:hAnsi="Times New Roman" w:cs="Times New Roman"/>
          <w:sz w:val="26"/>
          <w:szCs w:val="26"/>
        </w:rPr>
      </w:r>
      <w:r w:rsidRPr="00D54F35">
        <w:rPr>
          <w:rFonts w:ascii="Times New Roman" w:hAnsi="Times New Roman" w:cs="Times New Roman"/>
          <w:sz w:val="26"/>
          <w:szCs w:val="26"/>
        </w:rPr>
        <w:fldChar w:fldCharType="end"/>
      </w:r>
      <w:r w:rsidRPr="00D54F35">
        <w:rPr>
          <w:rFonts w:ascii="Times New Roman" w:hAnsi="Times New Roman" w:cs="Times New Roman"/>
          <w:sz w:val="26"/>
          <w:szCs w:val="26"/>
        </w:rPr>
        <w:t xml:space="preserve">  gyógyszerkiadás viseléséhez nyújtott </w:t>
      </w:r>
      <w:r>
        <w:rPr>
          <w:rFonts w:ascii="Times New Roman" w:hAnsi="Times New Roman" w:cs="Times New Roman"/>
          <w:sz w:val="26"/>
          <w:szCs w:val="26"/>
        </w:rPr>
        <w:t>eseti</w:t>
      </w:r>
      <w:r w:rsidRPr="00D54F35">
        <w:rPr>
          <w:rFonts w:ascii="Times New Roman" w:hAnsi="Times New Roman" w:cs="Times New Roman"/>
          <w:sz w:val="26"/>
          <w:szCs w:val="26"/>
        </w:rPr>
        <w:t xml:space="preserve"> támogatás</w:t>
      </w:r>
    </w:p>
    <w:p w:rsidR="002A6E75" w:rsidRPr="00D54F35" w:rsidRDefault="002A6E75" w:rsidP="0087748B">
      <w:pPr>
        <w:rPr>
          <w:rFonts w:ascii="Times New Roman" w:hAnsi="Times New Roman" w:cs="Times New Roman"/>
          <w:sz w:val="26"/>
          <w:szCs w:val="26"/>
        </w:rPr>
      </w:pPr>
      <w:r w:rsidRPr="00D54F35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 w:rsidRPr="00D54F35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Pr="00D54F35">
        <w:rPr>
          <w:rFonts w:ascii="Times New Roman" w:hAnsi="Times New Roman" w:cs="Times New Roman"/>
          <w:sz w:val="26"/>
          <w:szCs w:val="26"/>
        </w:rPr>
      </w:r>
      <w:r w:rsidRPr="00D54F35">
        <w:rPr>
          <w:rFonts w:ascii="Times New Roman" w:hAnsi="Times New Roman" w:cs="Times New Roman"/>
          <w:sz w:val="26"/>
          <w:szCs w:val="26"/>
        </w:rPr>
        <w:fldChar w:fldCharType="end"/>
      </w:r>
      <w:r w:rsidRPr="00D54F3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krízishelyzet esetén nyújtott támogatás</w:t>
      </w:r>
    </w:p>
    <w:p w:rsidR="002A6E75" w:rsidRPr="00D54F35" w:rsidRDefault="002A6E75" w:rsidP="0087748B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4F35">
        <w:rPr>
          <w:rFonts w:ascii="Times New Roman" w:hAnsi="Times New Roman" w:cs="Times New Roman"/>
          <w:i/>
          <w:iCs/>
          <w:sz w:val="26"/>
          <w:szCs w:val="26"/>
        </w:rPr>
        <w:t>Az igényelt támogatást jelölje X-el</w:t>
      </w:r>
    </w:p>
    <w:p w:rsidR="002A6E75" w:rsidRPr="0043701D" w:rsidRDefault="002A6E75" w:rsidP="0087748B">
      <w:pPr>
        <w:rPr>
          <w:rFonts w:ascii="Times New Roman" w:hAnsi="Times New Roman" w:cs="Times New Roman"/>
        </w:rPr>
      </w:pPr>
    </w:p>
    <w:p w:rsidR="002A6E75" w:rsidRPr="00A255FD" w:rsidRDefault="002A6E75" w:rsidP="0087748B">
      <w:pPr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1.</w:t>
      </w:r>
    </w:p>
    <w:p w:rsidR="002A6E75" w:rsidRPr="00A255FD" w:rsidRDefault="002A6E75" w:rsidP="0087748B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Igénylő neve:………………………………………………………………………………………..</w:t>
      </w:r>
    </w:p>
    <w:p w:rsidR="002A6E75" w:rsidRPr="00A255FD" w:rsidRDefault="002A6E75" w:rsidP="0087748B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Leánykori neve:………………..............................................................................................</w:t>
      </w:r>
    </w:p>
    <w:p w:rsidR="002A6E75" w:rsidRPr="00A255FD" w:rsidRDefault="002A6E75" w:rsidP="0087748B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Születési hely, idő:................................................................................................................</w:t>
      </w:r>
    </w:p>
    <w:p w:rsidR="002A6E75" w:rsidRPr="00A255FD" w:rsidRDefault="002A6E75" w:rsidP="0087748B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Anyja neve:...........................................................................................................................</w:t>
      </w:r>
    </w:p>
    <w:p w:rsidR="002A6E75" w:rsidRPr="00A255FD" w:rsidRDefault="002A6E75" w:rsidP="0087748B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Lakcíme:................................................................................................................................</w:t>
      </w:r>
    </w:p>
    <w:p w:rsidR="002A6E75" w:rsidRPr="00A255FD" w:rsidRDefault="002A6E75" w:rsidP="0087748B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Tartózkodási hely:……………………………………………………………………………….</w:t>
      </w:r>
    </w:p>
    <w:p w:rsidR="002A6E75" w:rsidRPr="00A255FD" w:rsidRDefault="002A6E75" w:rsidP="0087748B">
      <w:pPr>
        <w:spacing w:line="276" w:lineRule="auto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Adó szám:……………………</w:t>
      </w:r>
      <w:r>
        <w:rPr>
          <w:rFonts w:ascii="Times New Roman" w:hAnsi="Times New Roman" w:cs="Times New Roman"/>
          <w:snapToGrid w:val="0"/>
        </w:rPr>
        <w:t>…………….TAJ szám:……………………………………….</w:t>
      </w:r>
    </w:p>
    <w:p w:rsidR="002A6E75" w:rsidRPr="00A255FD" w:rsidRDefault="002A6E75" w:rsidP="0087748B">
      <w:pPr>
        <w:pStyle w:val="FCm"/>
        <w:spacing w:before="0" w:after="0"/>
        <w:jc w:val="both"/>
        <w:rPr>
          <w:b w:val="0"/>
          <w:bCs w:val="0"/>
          <w:sz w:val="24"/>
          <w:szCs w:val="24"/>
        </w:rPr>
      </w:pPr>
    </w:p>
    <w:p w:rsidR="002A6E75" w:rsidRPr="00A255FD" w:rsidRDefault="002A6E75" w:rsidP="0087748B">
      <w:pPr>
        <w:spacing w:before="120" w:after="120"/>
        <w:jc w:val="both"/>
        <w:rPr>
          <w:rFonts w:ascii="Times New Roman" w:hAnsi="Times New Roman" w:cs="Times New Roman"/>
        </w:rPr>
      </w:pPr>
      <w:r w:rsidRPr="00A255FD">
        <w:rPr>
          <w:rFonts w:ascii="Times New Roman" w:hAnsi="Times New Roman" w:cs="Times New Roman"/>
        </w:rPr>
        <w:t>2. A kérelem benyújtásának időpontjában az ellátást kérővel közös háztartásban élő, az egy főre jutó jövedelem számítása szempontjából figyelembe vehető családtagok adatai: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57"/>
        <w:gridCol w:w="3402"/>
        <w:gridCol w:w="1700"/>
        <w:gridCol w:w="2403"/>
      </w:tblGrid>
      <w:tr w:rsidR="002A6E75" w:rsidRPr="00977ECA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977ECA" w:rsidRDefault="002A6E75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977ECA" w:rsidRDefault="002A6E75" w:rsidP="00F056AE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977ECA" w:rsidRDefault="002A6E75" w:rsidP="00F056AE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Születési hely, idő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977ECA" w:rsidRDefault="002A6E75" w:rsidP="00F056AE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Anyja neve</w:t>
            </w:r>
          </w:p>
        </w:tc>
      </w:tr>
      <w:tr w:rsidR="002A6E75" w:rsidRPr="00977ECA">
        <w:trPr>
          <w:trHeight w:val="567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977ECA" w:rsidRDefault="002A6E75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- házastársa, élettársa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977ECA" w:rsidRDefault="002A6E75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977ECA" w:rsidRDefault="002A6E75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977ECA" w:rsidRDefault="002A6E75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E75" w:rsidRPr="00977ECA">
        <w:trPr>
          <w:trHeight w:val="567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977ECA" w:rsidRDefault="002A6E75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- egyéb rokon (akinek eltartásáról gondoskodik)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977ECA" w:rsidRDefault="002A6E75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977ECA" w:rsidRDefault="002A6E75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977ECA" w:rsidRDefault="002A6E75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E75" w:rsidRPr="00977ECA">
        <w:trPr>
          <w:trHeight w:val="567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977ECA" w:rsidRDefault="002A6E75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- gyermekei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977ECA" w:rsidRDefault="002A6E75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977ECA" w:rsidRDefault="002A6E75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977ECA" w:rsidRDefault="002A6E75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E75" w:rsidRPr="00977ECA">
        <w:trPr>
          <w:trHeight w:val="567"/>
          <w:jc w:val="center"/>
        </w:trPr>
        <w:tc>
          <w:tcPr>
            <w:tcW w:w="2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6E75" w:rsidRPr="00977ECA" w:rsidRDefault="002A6E75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977ECA" w:rsidRDefault="002A6E75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977ECA" w:rsidRDefault="002A6E75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977ECA" w:rsidRDefault="002A6E75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E75" w:rsidRPr="00977ECA">
        <w:trPr>
          <w:trHeight w:val="567"/>
          <w:jc w:val="center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E75" w:rsidRPr="00977ECA" w:rsidRDefault="002A6E75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977ECA" w:rsidRDefault="002A6E75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977ECA" w:rsidRDefault="002A6E75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977ECA" w:rsidRDefault="002A6E75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E75" w:rsidRPr="00977ECA">
        <w:trPr>
          <w:trHeight w:val="567"/>
          <w:jc w:val="center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E75" w:rsidRPr="00977ECA" w:rsidRDefault="002A6E75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977ECA" w:rsidRDefault="002A6E75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977ECA" w:rsidRDefault="002A6E75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977ECA" w:rsidRDefault="002A6E75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E75" w:rsidRPr="00977ECA">
        <w:trPr>
          <w:trHeight w:val="567"/>
          <w:jc w:val="center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E75" w:rsidRPr="00977ECA" w:rsidRDefault="002A6E75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977ECA" w:rsidRDefault="002A6E75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977ECA" w:rsidRDefault="002A6E75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977ECA" w:rsidRDefault="002A6E75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A6E75" w:rsidRPr="00A255FD" w:rsidRDefault="002A6E75" w:rsidP="0087748B">
      <w:pPr>
        <w:pStyle w:val="FCm"/>
        <w:spacing w:before="0" w:after="0"/>
        <w:jc w:val="both"/>
        <w:rPr>
          <w:b w:val="0"/>
          <w:bCs w:val="0"/>
          <w:sz w:val="24"/>
          <w:szCs w:val="24"/>
          <w:lang w:eastAsia="hu-HU"/>
        </w:rPr>
      </w:pPr>
    </w:p>
    <w:p w:rsidR="002A6E75" w:rsidRPr="00977ECA" w:rsidRDefault="002A6E75" w:rsidP="0087748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u w:val="single"/>
        </w:rPr>
      </w:pPr>
      <w:r w:rsidRPr="00977ECA">
        <w:rPr>
          <w:rFonts w:ascii="Times New Roman" w:hAnsi="Times New Roman" w:cs="Times New Roman"/>
          <w:b/>
          <w:bCs/>
          <w:u w:val="single"/>
        </w:rPr>
        <w:t>A kérelem indoklása:</w:t>
      </w:r>
    </w:p>
    <w:p w:rsidR="002A6E75" w:rsidRPr="00A255FD" w:rsidRDefault="002A6E75" w:rsidP="0087748B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6E75" w:rsidRPr="00DC370B" w:rsidRDefault="002A6E75" w:rsidP="0087748B">
      <w:pPr>
        <w:jc w:val="both"/>
        <w:rPr>
          <w:rFonts w:ascii="Times New Roman" w:hAnsi="Times New Roman" w:cs="Times New Roman"/>
          <w:sz w:val="21"/>
          <w:szCs w:val="21"/>
        </w:rPr>
      </w:pPr>
      <w:r w:rsidRPr="00A255FD">
        <w:rPr>
          <w:rFonts w:ascii="Times New Roman" w:hAnsi="Times New Roman" w:cs="Times New Roman"/>
        </w:rPr>
        <w:br w:type="page"/>
      </w:r>
      <w:r w:rsidRPr="00DC370B">
        <w:rPr>
          <w:rFonts w:ascii="Times New Roman" w:hAnsi="Times New Roman" w:cs="Times New Roman"/>
          <w:sz w:val="21"/>
          <w:szCs w:val="21"/>
        </w:rPr>
        <w:t>4. Jövedelmi adatok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76"/>
        <w:gridCol w:w="1259"/>
        <w:gridCol w:w="1618"/>
        <w:gridCol w:w="547"/>
        <w:gridCol w:w="540"/>
        <w:gridCol w:w="540"/>
        <w:gridCol w:w="1080"/>
      </w:tblGrid>
      <w:tr w:rsidR="002A6E75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A jövedelmek típusai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A kérelmező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>jövedelme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A kérelmezővel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közös háztartásban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élő házastárs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>(élettárs) jövedelme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A kérelmezővel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közös háztartásban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élő egyéb rokon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>jövedelme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Összesen</w:t>
            </w:r>
          </w:p>
        </w:tc>
      </w:tr>
      <w:tr w:rsidR="002A6E75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1. Munkaviszonyból, munkavégzésre irányuló egyéb jogviszonyból származó jövedelem és táppénz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2A6E75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2. Társas és egyéni vállalkozásból származó jövedelem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2A6E75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3. Ingatlan, ingó vagyontárgyak értékesítéséből származó jövedelem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2A6E75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4. Nyugellátás, baleseti nyugellátás, egyéb nyugdíjszerű ellátások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2A6E75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5. A gyermek ellátásához és gondozásához kapcsolódó támogatások (különösen: GYED, GYES, GYET, családi pótlék, gyermektartásdíj, árvaellátás)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2A6E75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6. Munkaügyi szervek által folyósított rendszeres pénzbeli ellátás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2A6E75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7. Föld bérbeadásából származó jövedelem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2A6E75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8. Egyéb (különösen: kapott tartás-, ösztöndíj, értékpapírból származó jövedelem, kis összegű kifizetések stb.)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2A6E75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9. Összes bruttó jövedelem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2A6E75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10. Személyi jövedelemadó vagy előleg összege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2A6E75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11. Egészségbiztosítási és nyugdíjjárulék összege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2A6E75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12. Munkavállalói járulék összege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2A6E75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13. A család összes nettó jövedelme [9-(10+11+12)]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2A6E75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14. A család összes nettó jövedelmét csökkentő tényezők (tartásdíj összege)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2A6E75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15. </w:t>
            </w:r>
            <w:r w:rsidRPr="00DC370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AZ ÜGYINTÉZŐ TÖLTI KI! </w:t>
            </w:r>
            <w:r w:rsidRPr="00DC370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>Önkormányzat által folyósított rendszeres pénzbeli ellátás [a szociális igazgatásról és szociális ellátásokról szóló 1993. évi III. tv. 4. § (1) bek. i) pontja]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5" w:rsidRPr="00DC370B" w:rsidRDefault="002A6E75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2A6E75" w:rsidRPr="00DC370B" w:rsidRDefault="002A6E75" w:rsidP="0087748B">
      <w:pPr>
        <w:jc w:val="both"/>
        <w:rPr>
          <w:rFonts w:ascii="Times New Roman" w:hAnsi="Times New Roman" w:cs="Times New Roman"/>
          <w:sz w:val="21"/>
          <w:szCs w:val="21"/>
        </w:rPr>
      </w:pPr>
      <w:r w:rsidRPr="00DC370B">
        <w:rPr>
          <w:rFonts w:ascii="Times New Roman" w:hAnsi="Times New Roman" w:cs="Times New Roman"/>
          <w:sz w:val="21"/>
          <w:szCs w:val="21"/>
        </w:rPr>
        <w:t>A kérelemhez mellékelni kell a jövedelemnyilatkozat 1-14. pontjaiban feltüntetett jövedelmek valódiságának igazolására szolgáló iratokat</w:t>
      </w:r>
      <w:r>
        <w:rPr>
          <w:rFonts w:ascii="Times New Roman" w:hAnsi="Times New Roman" w:cs="Times New Roman"/>
          <w:sz w:val="21"/>
          <w:szCs w:val="21"/>
        </w:rPr>
        <w:t xml:space="preserve"> és a </w:t>
      </w:r>
      <w:r w:rsidRPr="00D20A16">
        <w:rPr>
          <w:rFonts w:ascii="Times New Roman" w:hAnsi="Times New Roman" w:cs="Times New Roman"/>
          <w:sz w:val="21"/>
          <w:szCs w:val="21"/>
        </w:rPr>
        <w:t>4/2015. (II.27.) önkormányzati rendelet</w:t>
      </w:r>
      <w:r>
        <w:rPr>
          <w:rFonts w:ascii="Times New Roman" w:hAnsi="Times New Roman" w:cs="Times New Roman"/>
          <w:sz w:val="21"/>
          <w:szCs w:val="21"/>
        </w:rPr>
        <w:t xml:space="preserve"> által előírt dokumentumokat.</w:t>
      </w:r>
    </w:p>
    <w:p w:rsidR="002A6E75" w:rsidRPr="00DC370B" w:rsidRDefault="002A6E75" w:rsidP="0087748B">
      <w:pPr>
        <w:jc w:val="both"/>
        <w:rPr>
          <w:rFonts w:ascii="Times New Roman" w:hAnsi="Times New Roman" w:cs="Times New Roman"/>
          <w:sz w:val="21"/>
          <w:szCs w:val="21"/>
        </w:rPr>
      </w:pPr>
      <w:r w:rsidRPr="00DC370B">
        <w:rPr>
          <w:rFonts w:ascii="Times New Roman" w:hAnsi="Times New Roman" w:cs="Times New Roman"/>
          <w:sz w:val="21"/>
          <w:szCs w:val="21"/>
        </w:rPr>
        <w:t xml:space="preserve">Egy főre jutó havi családi nettó jövedelem </w:t>
      </w:r>
      <w:r w:rsidRPr="00DC370B">
        <w:rPr>
          <w:rFonts w:ascii="Times New Roman" w:hAnsi="Times New Roman" w:cs="Times New Roman"/>
          <w:b/>
          <w:bCs/>
          <w:sz w:val="21"/>
          <w:szCs w:val="21"/>
        </w:rPr>
        <w:t xml:space="preserve">(ügyintéző tölti ki): </w:t>
      </w:r>
      <w:r w:rsidRPr="00DC370B">
        <w:rPr>
          <w:rFonts w:ascii="Times New Roman" w:hAnsi="Times New Roman" w:cs="Times New Roman"/>
          <w:sz w:val="21"/>
          <w:szCs w:val="21"/>
        </w:rPr>
        <w:t>................................. Ft/hó.</w:t>
      </w:r>
    </w:p>
    <w:p w:rsidR="002A6E75" w:rsidRPr="00DC370B" w:rsidRDefault="002A6E75" w:rsidP="0087748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2A6E75" w:rsidRPr="00DC370B" w:rsidRDefault="002A6E75" w:rsidP="0087748B">
      <w:pPr>
        <w:jc w:val="both"/>
        <w:rPr>
          <w:rFonts w:ascii="Times New Roman" w:hAnsi="Times New Roman" w:cs="Times New Roman"/>
          <w:sz w:val="21"/>
          <w:szCs w:val="21"/>
        </w:rPr>
      </w:pPr>
      <w:r w:rsidRPr="00DC370B">
        <w:rPr>
          <w:rFonts w:ascii="Times New Roman" w:hAnsi="Times New Roman" w:cs="Times New Roman"/>
          <w:sz w:val="21"/>
          <w:szCs w:val="21"/>
        </w:rPr>
        <w:t>Kijelentem, hogy a fenti adatok a valóságnak megfelelnek. Hozzájárulok a nyilatkozatban szereplő adatoknak a szociális igazgatási eljárásban történő felhasználásához, kezeléséhez. Büntetőjogi felelősségem tudatában kijelentem, hogy a kérelemben közölt adatok a valóságnak megfelelnek.</w:t>
      </w:r>
    </w:p>
    <w:p w:rsidR="002A6E75" w:rsidRPr="00DC370B" w:rsidRDefault="002A6E75" w:rsidP="0087748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2A6E75" w:rsidRPr="00DC370B" w:rsidRDefault="002A6E75" w:rsidP="0087748B">
      <w:pPr>
        <w:jc w:val="both"/>
        <w:rPr>
          <w:rFonts w:ascii="Times New Roman" w:hAnsi="Times New Roman" w:cs="Times New Roman"/>
          <w:sz w:val="21"/>
          <w:szCs w:val="21"/>
        </w:rPr>
      </w:pPr>
      <w:r w:rsidRPr="00DC370B">
        <w:rPr>
          <w:rFonts w:ascii="Times New Roman" w:hAnsi="Times New Roman" w:cs="Times New Roman"/>
          <w:sz w:val="21"/>
          <w:szCs w:val="21"/>
        </w:rPr>
        <w:t>Kelt:</w:t>
      </w:r>
      <w:r>
        <w:rPr>
          <w:rFonts w:ascii="Times New Roman" w:hAnsi="Times New Roman" w:cs="Times New Roman"/>
          <w:sz w:val="21"/>
          <w:szCs w:val="21"/>
        </w:rPr>
        <w:t xml:space="preserve"> Prügy, 2015.</w:t>
      </w:r>
      <w:r w:rsidRPr="00DC370B">
        <w:rPr>
          <w:rFonts w:ascii="Times New Roman" w:hAnsi="Times New Roman" w:cs="Times New Roman"/>
          <w:sz w:val="21"/>
          <w:szCs w:val="21"/>
        </w:rPr>
        <w:t>...........................................................</w:t>
      </w:r>
    </w:p>
    <w:p w:rsidR="002A6E75" w:rsidRPr="00DC370B" w:rsidRDefault="002A6E75" w:rsidP="0087748B">
      <w:pPr>
        <w:jc w:val="both"/>
        <w:rPr>
          <w:rFonts w:ascii="Times New Roman" w:hAnsi="Times New Roman" w:cs="Times New Roman"/>
          <w:sz w:val="21"/>
          <w:szCs w:val="21"/>
        </w:rPr>
      </w:pP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  <w:t>........................................................</w:t>
      </w:r>
    </w:p>
    <w:p w:rsidR="002A6E75" w:rsidRDefault="002A6E75" w:rsidP="0087748B">
      <w:pPr>
        <w:jc w:val="both"/>
        <w:rPr>
          <w:rFonts w:cs="Times New Roman"/>
        </w:rPr>
      </w:pP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  <w:t>kérelmező aláírása</w:t>
      </w:r>
    </w:p>
    <w:sectPr w:rsidR="002A6E75" w:rsidSect="009A26D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E75" w:rsidRDefault="002A6E75" w:rsidP="008774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A6E75" w:rsidRDefault="002A6E75" w:rsidP="008774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E75" w:rsidRDefault="002A6E75" w:rsidP="0087748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A6E75" w:rsidRDefault="002A6E75" w:rsidP="008774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E75" w:rsidRPr="000C2B08" w:rsidRDefault="002A6E75" w:rsidP="009A26DC">
    <w:pPr>
      <w:pStyle w:val="Header"/>
      <w:jc w:val="right"/>
      <w:rPr>
        <w:rFonts w:cs="Times New Roman"/>
        <w:sz w:val="20"/>
        <w:szCs w:val="20"/>
      </w:rPr>
    </w:pPr>
    <w:r w:rsidRPr="000C2B08">
      <w:rPr>
        <w:sz w:val="20"/>
        <w:szCs w:val="20"/>
      </w:rPr>
      <w:t xml:space="preserve">2. melléklet a 4/2015. (II.27.) önkormányzati rendelethez </w:t>
    </w:r>
  </w:p>
  <w:p w:rsidR="002A6E75" w:rsidRDefault="002A6E75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06E7A"/>
    <w:multiLevelType w:val="hybridMultilevel"/>
    <w:tmpl w:val="21DC6176"/>
    <w:lvl w:ilvl="0" w:tplc="478072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E420E4"/>
    <w:multiLevelType w:val="hybridMultilevel"/>
    <w:tmpl w:val="F20C40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48B"/>
    <w:rsid w:val="000B0156"/>
    <w:rsid w:val="000B54FA"/>
    <w:rsid w:val="000C2B08"/>
    <w:rsid w:val="000D344C"/>
    <w:rsid w:val="001426FA"/>
    <w:rsid w:val="002239DB"/>
    <w:rsid w:val="002A6E75"/>
    <w:rsid w:val="002E6C5B"/>
    <w:rsid w:val="003F6DAA"/>
    <w:rsid w:val="0043701D"/>
    <w:rsid w:val="00486400"/>
    <w:rsid w:val="004B6B20"/>
    <w:rsid w:val="005B27EC"/>
    <w:rsid w:val="00703A7C"/>
    <w:rsid w:val="0070502B"/>
    <w:rsid w:val="007B7E18"/>
    <w:rsid w:val="0087748B"/>
    <w:rsid w:val="00902470"/>
    <w:rsid w:val="00977ECA"/>
    <w:rsid w:val="009A26DC"/>
    <w:rsid w:val="009C6EA5"/>
    <w:rsid w:val="00A255FD"/>
    <w:rsid w:val="00AF13F2"/>
    <w:rsid w:val="00C70953"/>
    <w:rsid w:val="00D20A16"/>
    <w:rsid w:val="00D374DF"/>
    <w:rsid w:val="00D54F35"/>
    <w:rsid w:val="00D74CF7"/>
    <w:rsid w:val="00DC370B"/>
    <w:rsid w:val="00EA2A17"/>
    <w:rsid w:val="00F0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m">
    <w:name w:val="FôCím"/>
    <w:basedOn w:val="Normal"/>
    <w:uiPriority w:val="99"/>
    <w:rsid w:val="0087748B"/>
    <w:pPr>
      <w:keepNext/>
      <w:keepLines/>
      <w:widowControl/>
      <w:autoSpaceDE/>
      <w:autoSpaceDN/>
      <w:adjustRightInd/>
      <w:spacing w:before="480" w:after="240"/>
      <w:jc w:val="center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8774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748B"/>
    <w:rPr>
      <w:rFonts w:ascii="Arial" w:hAnsi="Arial" w:cs="Arial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semiHidden/>
    <w:rsid w:val="008774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748B"/>
    <w:rPr>
      <w:rFonts w:ascii="Arial" w:hAnsi="Arial" w:cs="Arial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480</Words>
  <Characters>3314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dcterms:created xsi:type="dcterms:W3CDTF">2015-02-26T09:40:00Z</dcterms:created>
  <dcterms:modified xsi:type="dcterms:W3CDTF">2015-02-27T09:06:00Z</dcterms:modified>
</cp:coreProperties>
</file>