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A6" w:rsidRDefault="00853FA6" w:rsidP="00126339">
      <w:pPr>
        <w:pStyle w:val="NormalWeb"/>
        <w:shd w:val="clear" w:color="auto" w:fill="FFFFFF"/>
        <w:jc w:val="right"/>
        <w:rPr>
          <w:spacing w:val="-4"/>
        </w:rPr>
      </w:pPr>
      <w:r>
        <w:rPr>
          <w:spacing w:val="-4"/>
        </w:rPr>
        <w:t>1. számú melléklet a 13/2015. (XII.22.) önkormányzati rendelethez</w:t>
      </w:r>
    </w:p>
    <w:p w:rsidR="00853FA6" w:rsidRPr="00F1354A" w:rsidRDefault="00853FA6" w:rsidP="00126339">
      <w:pPr>
        <w:tabs>
          <w:tab w:val="left" w:pos="6765"/>
        </w:tabs>
        <w:jc w:val="center"/>
        <w:rPr>
          <w:b/>
          <w:bCs/>
        </w:rPr>
      </w:pPr>
      <w:r w:rsidRPr="00015B77">
        <w:t>Nem közművel összegyűjtött háztartási szennyvíz begyűjtésére vonatkozó</w:t>
      </w:r>
    </w:p>
    <w:p w:rsidR="00853FA6" w:rsidRPr="00015B77" w:rsidRDefault="00853FA6" w:rsidP="00126339">
      <w:pPr>
        <w:pStyle w:val="Stlus"/>
        <w:jc w:val="center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>közszolgáltatási szerződés</w:t>
      </w:r>
    </w:p>
    <w:p w:rsidR="00853FA6" w:rsidRPr="00015B77" w:rsidRDefault="00853FA6" w:rsidP="00126339">
      <w:pPr>
        <w:pStyle w:val="Stlus"/>
        <w:spacing w:beforeAutospacing="1" w:afterAutospacing="1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amely létrejött egyrészről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Mosdós </w:t>
      </w:r>
      <w:r w:rsidRPr="00015B77">
        <w:rPr>
          <w:rFonts w:ascii="Arial" w:hAnsi="Arial" w:cs="Arial"/>
          <w:b/>
          <w:bCs/>
          <w:sz w:val="22"/>
          <w:szCs w:val="22"/>
        </w:rPr>
        <w:t xml:space="preserve">Község </w:t>
      </w:r>
      <w:r>
        <w:rPr>
          <w:rFonts w:ascii="Arial" w:hAnsi="Arial" w:cs="Arial"/>
          <w:b/>
          <w:bCs/>
          <w:sz w:val="22"/>
          <w:szCs w:val="22"/>
        </w:rPr>
        <w:t>Ö</w:t>
      </w:r>
      <w:r w:rsidRPr="00015B77">
        <w:rPr>
          <w:rFonts w:ascii="Arial" w:hAnsi="Arial" w:cs="Arial"/>
          <w:b/>
          <w:bCs/>
          <w:sz w:val="22"/>
          <w:szCs w:val="22"/>
        </w:rPr>
        <w:t>nkormányzata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székhely: </w:t>
      </w:r>
      <w:r>
        <w:rPr>
          <w:rFonts w:ascii="Arial" w:hAnsi="Arial" w:cs="Arial"/>
          <w:sz w:val="22"/>
          <w:szCs w:val="22"/>
        </w:rPr>
        <w:t>7257 Mosdós Kossuth u. 1/a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törzsszám: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statisztikai számjel: </w:t>
      </w:r>
      <w:r>
        <w:rPr>
          <w:rFonts w:ascii="Arial" w:hAnsi="Arial" w:cs="Arial"/>
          <w:sz w:val="22"/>
          <w:szCs w:val="22"/>
        </w:rPr>
        <w:t>15731694</w:t>
      </w:r>
      <w:r w:rsidRPr="00015B77">
        <w:rPr>
          <w:rFonts w:ascii="Arial" w:hAnsi="Arial" w:cs="Arial"/>
          <w:sz w:val="22"/>
          <w:szCs w:val="22"/>
        </w:rPr>
        <w:t xml:space="preserve"> 8411 321 14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adószám: </w:t>
      </w:r>
      <w:r>
        <w:rPr>
          <w:rFonts w:ascii="Arial" w:hAnsi="Arial" w:cs="Arial"/>
          <w:sz w:val="22"/>
          <w:szCs w:val="22"/>
        </w:rPr>
        <w:t>15731694</w:t>
      </w:r>
      <w:r w:rsidRPr="00015B77">
        <w:rPr>
          <w:rFonts w:ascii="Arial" w:hAnsi="Arial" w:cs="Arial"/>
          <w:sz w:val="22"/>
          <w:szCs w:val="22"/>
        </w:rPr>
        <w:t>-1-14</w:t>
      </w:r>
    </w:p>
    <w:p w:rsidR="00853FA6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képviseli: </w:t>
      </w:r>
      <w:r>
        <w:rPr>
          <w:rFonts w:ascii="Arial" w:hAnsi="Arial" w:cs="Arial"/>
          <w:sz w:val="22"/>
          <w:szCs w:val="22"/>
        </w:rPr>
        <w:t>Keresztes József</w:t>
      </w:r>
      <w:r w:rsidRPr="00015B77">
        <w:rPr>
          <w:rFonts w:ascii="Arial" w:hAnsi="Arial" w:cs="Arial"/>
          <w:sz w:val="22"/>
          <w:szCs w:val="22"/>
        </w:rPr>
        <w:t xml:space="preserve"> polgármester, mint a kötelező közszolgáltatást megrendelő települési önkormányzat (a továbbiakban: </w:t>
      </w:r>
      <w:r w:rsidRPr="00015B77">
        <w:rPr>
          <w:rFonts w:ascii="Arial" w:hAnsi="Arial" w:cs="Arial"/>
          <w:b/>
          <w:bCs/>
          <w:sz w:val="22"/>
          <w:szCs w:val="22"/>
        </w:rPr>
        <w:t>Önkormányzat</w:t>
      </w:r>
      <w:r w:rsidRPr="00015B77">
        <w:rPr>
          <w:rFonts w:ascii="Arial" w:hAnsi="Arial" w:cs="Arial"/>
          <w:sz w:val="22"/>
          <w:szCs w:val="22"/>
        </w:rPr>
        <w:t xml:space="preserve">),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</w:t>
      </w:r>
      <w:r w:rsidRPr="00015B77">
        <w:rPr>
          <w:rFonts w:ascii="Arial" w:hAnsi="Arial" w:cs="Arial"/>
          <w:sz w:val="22"/>
          <w:szCs w:val="22"/>
        </w:rPr>
        <w:t>srészről a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>HBP SPED Fuvarozási és Szolgáltató Korlátolt Felelősségű Társaság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székhely: 7479 Sántos, Magyar u. 4.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cégjegyzékszám: 1409305602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statisztikai számjel: 13138033-4941-113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adószám: 13138033-2-14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KÜJ szám: 101383075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KTJ szám: 101 385 748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Hulladékkezelési engedély száma: </w:t>
      </w:r>
      <w:r>
        <w:rPr>
          <w:rFonts w:ascii="Arial" w:hAnsi="Arial" w:cs="Arial"/>
          <w:sz w:val="22"/>
          <w:szCs w:val="22"/>
        </w:rPr>
        <w:t>KSZ S/1/2015.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képviseli: Horváth József, mint ügyvezető (továbbiakban: Közszolgáltató),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 továbbiakban együtt: felek között a mai napon az alábbi feltételekkel: </w:t>
      </w:r>
    </w:p>
    <w:p w:rsidR="00853FA6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 xml:space="preserve">Preambulum </w:t>
      </w:r>
    </w:p>
    <w:p w:rsidR="00853FA6" w:rsidRPr="00015B7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Az Önkormányzat a nem közművel összegyűjtött háztartási szennyvíz gyűjtését, s</w:t>
      </w:r>
      <w:r>
        <w:rPr>
          <w:rFonts w:ascii="Arial" w:hAnsi="Arial" w:cs="Arial"/>
          <w:sz w:val="22"/>
          <w:szCs w:val="22"/>
        </w:rPr>
        <w:t xml:space="preserve">zállítását, ártalmatlanítását) Mosdós </w:t>
      </w:r>
      <w:r w:rsidRPr="00015B77">
        <w:rPr>
          <w:rFonts w:ascii="Arial" w:hAnsi="Arial" w:cs="Arial"/>
          <w:sz w:val="22"/>
          <w:szCs w:val="22"/>
        </w:rPr>
        <w:t>község közigazgatási területen kötelező helyi közszolgáltatás útján jelen közszolgáltatási szerződés keretei között, a vonatkozó jogszabályok,elsősorban a vízgazdálkodásról szóló 1995. évi LVII. törvény</w:t>
      </w:r>
      <w:r>
        <w:rPr>
          <w:rFonts w:ascii="Arial" w:hAnsi="Arial" w:cs="Arial"/>
          <w:sz w:val="22"/>
          <w:szCs w:val="22"/>
        </w:rPr>
        <w:t xml:space="preserve"> (továbbiakban: Vgt.) </w:t>
      </w:r>
      <w:r w:rsidRPr="00015B77">
        <w:rPr>
          <w:rFonts w:ascii="Arial" w:hAnsi="Arial" w:cs="Arial"/>
          <w:sz w:val="22"/>
          <w:szCs w:val="22"/>
        </w:rPr>
        <w:t>vonatkozó rendelkezései szerint biztosítja. A közszolgáltatás kiterjed</w:t>
      </w:r>
      <w:r>
        <w:rPr>
          <w:rFonts w:ascii="Arial" w:hAnsi="Arial" w:cs="Arial"/>
          <w:sz w:val="22"/>
          <w:szCs w:val="22"/>
        </w:rPr>
        <w:t xml:space="preserve"> Mosdós </w:t>
      </w:r>
      <w:r w:rsidRPr="00015B77">
        <w:rPr>
          <w:rFonts w:ascii="Arial" w:hAnsi="Arial" w:cs="Arial"/>
          <w:sz w:val="22"/>
          <w:szCs w:val="22"/>
        </w:rPr>
        <w:t>község közigazgatási területén keletkező, nem közművel összegyűjtött háztartási szennyvíznek A KAVÍZ Kaposvári Víz- és Csatornaművek Kft. kaposvári szennyvíztisztító telepre történő elszállítására és leürítésére. A Közszolgáltató kötelezettsége a nem közművel összegyűjtött házt</w:t>
      </w:r>
      <w:r>
        <w:rPr>
          <w:rFonts w:ascii="Arial" w:hAnsi="Arial" w:cs="Arial"/>
          <w:sz w:val="22"/>
          <w:szCs w:val="22"/>
        </w:rPr>
        <w:t xml:space="preserve">artási szennyvíz begyűjtésével </w:t>
      </w:r>
      <w:r w:rsidRPr="00015B77">
        <w:rPr>
          <w:rFonts w:ascii="Arial" w:hAnsi="Arial" w:cs="Arial"/>
          <w:sz w:val="22"/>
          <w:szCs w:val="22"/>
        </w:rPr>
        <w:t>kapcsolatban</w:t>
      </w:r>
      <w:r>
        <w:rPr>
          <w:rFonts w:ascii="Arial" w:hAnsi="Arial" w:cs="Arial"/>
          <w:sz w:val="22"/>
          <w:szCs w:val="22"/>
        </w:rPr>
        <w:t xml:space="preserve"> Mosdós </w:t>
      </w:r>
      <w:r w:rsidRPr="00015B77">
        <w:rPr>
          <w:rFonts w:ascii="Arial" w:hAnsi="Arial" w:cs="Arial"/>
          <w:sz w:val="22"/>
          <w:szCs w:val="22"/>
        </w:rPr>
        <w:t xml:space="preserve">község közigazgatási területén a közcsatornára rá nem kötött ingatlanon keletkezett és az ingatlantulajdonos által összegyűjtött és a Közszolgáltatónak átadott háztartási  szennyvíz begyűjtésére, elszállítására és ártalmatlanítására terjed ki. </w:t>
      </w:r>
    </w:p>
    <w:p w:rsidR="00853FA6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 xml:space="preserve">1. A Közszolgáltató kötelezettségei </w:t>
      </w:r>
    </w:p>
    <w:p w:rsidR="00853FA6" w:rsidRPr="0010670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1.1. Mosdós </w:t>
      </w:r>
      <w:r w:rsidRPr="00015B77">
        <w:rPr>
          <w:rFonts w:ascii="Arial" w:hAnsi="Arial" w:cs="Arial"/>
          <w:sz w:val="22"/>
          <w:szCs w:val="22"/>
        </w:rPr>
        <w:t>közigazgatási területén a nem közművel összegyűjtött háztart</w:t>
      </w:r>
      <w:r>
        <w:rPr>
          <w:rFonts w:ascii="Arial" w:hAnsi="Arial" w:cs="Arial"/>
          <w:sz w:val="22"/>
          <w:szCs w:val="22"/>
        </w:rPr>
        <w:t xml:space="preserve">ási szennyvíz begyűjtésére  </w:t>
      </w:r>
      <w:r w:rsidRPr="00015B77">
        <w:rPr>
          <w:rFonts w:ascii="Arial" w:hAnsi="Arial" w:cs="Arial"/>
          <w:sz w:val="22"/>
          <w:szCs w:val="22"/>
        </w:rPr>
        <w:t>vonatkozó közszolgáltatási tevékenység folyamatos és teljes körű elvégzése, melysorán a Közszolgáltató a keletkező nem közművel összegyűjtött háztartási  szennyvizet a közszolgáltatás folyamatos és teljes körű ellátásával elszállítja és elhe</w:t>
      </w:r>
      <w:r>
        <w:rPr>
          <w:rFonts w:ascii="Arial" w:hAnsi="Arial" w:cs="Arial"/>
          <w:sz w:val="22"/>
          <w:szCs w:val="22"/>
        </w:rPr>
        <w:t>lyezia KAVÍZ Kaposvári Víz- és</w:t>
      </w:r>
      <w:r w:rsidRPr="00015B77">
        <w:rPr>
          <w:rFonts w:ascii="Arial" w:hAnsi="Arial" w:cs="Arial"/>
          <w:sz w:val="22"/>
          <w:szCs w:val="22"/>
        </w:rPr>
        <w:t xml:space="preserve"> Csatornamű Kft. kaposvári szennyvíztisztító telepén. </w:t>
      </w:r>
    </w:p>
    <w:p w:rsidR="00853FA6" w:rsidRPr="00015B77" w:rsidRDefault="00853FA6" w:rsidP="00126339">
      <w:pPr>
        <w:pStyle w:val="Stlus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1.2.A Közszolgáltató a szennyvizet telefonon történő megrendelés alapján mennyiségtől </w:t>
      </w:r>
    </w:p>
    <w:p w:rsidR="00853FA6" w:rsidRPr="00015B77" w:rsidRDefault="00853FA6" w:rsidP="00126339">
      <w:pPr>
        <w:pStyle w:val="Stlus"/>
        <w:ind w:left="567" w:hanging="567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függetlenül kettő  munkanapon belül szállítja el. </w:t>
      </w:r>
    </w:p>
    <w:p w:rsidR="00853FA6" w:rsidRPr="00015B7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1.3.A közszolgáltatás ellátásához a Közszolgáltató alvállalkozót nem vehet igénybe. </w:t>
      </w:r>
    </w:p>
    <w:p w:rsidR="00853FA6" w:rsidRPr="00015B7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1.4.A Közszolgáltató köteles gondoskodni: </w:t>
      </w:r>
    </w:p>
    <w:p w:rsidR="00853FA6" w:rsidRPr="00015B77" w:rsidRDefault="00853FA6" w:rsidP="00126339">
      <w:pPr>
        <w:pStyle w:val="Stlus"/>
        <w:ind w:left="993" w:hanging="993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a) a közszolgáltatás teljesítéséhez szükséges mennyiségű és minőségű jármű, gép,</w:t>
      </w:r>
    </w:p>
    <w:p w:rsidR="00853FA6" w:rsidRPr="00015B77" w:rsidRDefault="00853FA6" w:rsidP="00126339">
      <w:pPr>
        <w:pStyle w:val="Stlus"/>
        <w:ind w:left="993" w:hanging="993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eszköz,berendezés   biztosításáról, valamint a szükséges létszámú és képzettségű </w:t>
      </w:r>
    </w:p>
    <w:p w:rsidR="00853FA6" w:rsidRPr="00015B77" w:rsidRDefault="00853FA6" w:rsidP="00126339">
      <w:pPr>
        <w:pStyle w:val="Stlus"/>
        <w:ind w:left="993" w:hanging="993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szakember alkalmazásáról, </w:t>
      </w:r>
    </w:p>
    <w:p w:rsidR="00853FA6" w:rsidRPr="00015B77" w:rsidRDefault="00853FA6" w:rsidP="00126339">
      <w:pPr>
        <w:pStyle w:val="Stlus"/>
        <w:ind w:left="609" w:firstLine="100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b) a közszolgáltatás folyamatos, biztonságos és bővíthető teljesítéséhez szükséges</w:t>
      </w:r>
    </w:p>
    <w:p w:rsidR="00853FA6" w:rsidRPr="00015B77" w:rsidRDefault="00853FA6" w:rsidP="00126339">
      <w:pPr>
        <w:pStyle w:val="Stlus"/>
        <w:ind w:left="609" w:hanging="609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fejlesztések és karbantartások elvégzéséről, </w:t>
      </w:r>
    </w:p>
    <w:p w:rsidR="00853FA6" w:rsidRPr="00015B77" w:rsidRDefault="00853FA6" w:rsidP="00126339">
      <w:pPr>
        <w:pStyle w:val="Stlus"/>
        <w:ind w:left="851" w:hanging="85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c) a közszolgáltatás körébe tartozó szennyvíz ártalmatlanítására a felügyeletet </w:t>
      </w:r>
    </w:p>
    <w:p w:rsidR="00853FA6" w:rsidRPr="00015B77" w:rsidRDefault="00853FA6" w:rsidP="00126339">
      <w:pPr>
        <w:pStyle w:val="Stlus"/>
        <w:ind w:left="851" w:hanging="85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ellátó hatóság által kijelölt helyek    és létesítmények igénybevételéről, </w:t>
      </w:r>
    </w:p>
    <w:p w:rsidR="00853FA6" w:rsidRPr="00015B77" w:rsidRDefault="00853FA6" w:rsidP="00126339">
      <w:pPr>
        <w:pStyle w:val="Stlus"/>
        <w:ind w:left="614" w:hanging="614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   d) a Közszolgáltató által alkalmazott közszolgáltatási díj mértékéről és az alkalmazás </w:t>
      </w:r>
    </w:p>
    <w:p w:rsidR="00853FA6" w:rsidRPr="00015B77" w:rsidRDefault="00853FA6" w:rsidP="00126339">
      <w:pPr>
        <w:pStyle w:val="Stlus"/>
        <w:ind w:left="614" w:hanging="614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tapasztalatairól szóló, részletes költségelszámolással kiegészített tájékoztatás</w:t>
      </w:r>
    </w:p>
    <w:p w:rsidR="00853FA6" w:rsidRPr="00015B77" w:rsidRDefault="00853FA6" w:rsidP="00126339">
      <w:pPr>
        <w:pStyle w:val="Stlus"/>
        <w:ind w:left="614" w:hanging="614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benyújtásáról az önkormányzat képviselő-testületének legalább évente egy </w:t>
      </w:r>
    </w:p>
    <w:p w:rsidR="00853FA6" w:rsidRPr="00015B77" w:rsidRDefault="00853FA6" w:rsidP="00126339">
      <w:pPr>
        <w:pStyle w:val="Stlus"/>
        <w:ind w:left="614" w:hanging="614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alkalommal, a tárgyévet követő év március 31-ig. </w:t>
      </w:r>
    </w:p>
    <w:p w:rsidR="00853FA6" w:rsidRDefault="00853FA6" w:rsidP="00126339">
      <w:pPr>
        <w:pStyle w:val="Stlus"/>
        <w:ind w:left="609" w:hanging="609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e) a közszolgáltatás teljesítésével összefüggő adatszolgáltatás rendszeres</w:t>
      </w:r>
    </w:p>
    <w:p w:rsidR="00853FA6" w:rsidRPr="00015B77" w:rsidRDefault="00853FA6" w:rsidP="00126339">
      <w:pPr>
        <w:pStyle w:val="Stlus"/>
        <w:ind w:left="609" w:hanging="609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teljesítésérőlés meghatározott nyilvántartási rendszer működtetéséről,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f) a fogyasztók számára könnyen hozzáférhető ügyfélszolgálat működtetéséről,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g) a fogyasztói kifogások és észrevételek elintézési rendjének megállapításáról. </w:t>
      </w:r>
    </w:p>
    <w:p w:rsidR="00853FA6" w:rsidRPr="00015B77" w:rsidRDefault="00853FA6" w:rsidP="00126339">
      <w:pPr>
        <w:pStyle w:val="Stlus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  1.5.A közszolgáltató a működésére érvényes számviteli és egyéb jogszabályban előírt</w:t>
      </w:r>
    </w:p>
    <w:p w:rsidR="00853FA6" w:rsidRDefault="00853FA6" w:rsidP="00126339">
      <w:pPr>
        <w:pStyle w:val="Stlus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nyilvántartás köteles vezetni. Az adatnyilvántartást az információs önrendelkezési</w:t>
      </w:r>
    </w:p>
    <w:p w:rsidR="00853FA6" w:rsidRDefault="00853FA6" w:rsidP="00126339">
      <w:pPr>
        <w:pStyle w:val="Stlus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jogról és az információs szabadságról szóló 2011. évi CXII. törvényben és a</w:t>
      </w:r>
    </w:p>
    <w:p w:rsidR="00853FA6" w:rsidRDefault="00853FA6" w:rsidP="00126339">
      <w:pPr>
        <w:pStyle w:val="Stlus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végrehajtásirendeletében foglaltak alkalmazásával, valamint az üzleti titokra </w:t>
      </w:r>
    </w:p>
    <w:p w:rsidR="00853FA6" w:rsidRPr="00015B77" w:rsidRDefault="00853FA6" w:rsidP="00126339">
      <w:pPr>
        <w:pStyle w:val="Stlus"/>
        <w:ind w:left="567" w:firstLine="142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vonatkozó jogszabályi és szerződéses rendelkezések betartásával köteles végezni. </w:t>
      </w:r>
      <w:r w:rsidRPr="00015B77">
        <w:rPr>
          <w:rFonts w:ascii="Arial" w:hAnsi="Arial" w:cs="Arial"/>
          <w:sz w:val="22"/>
          <w:szCs w:val="22"/>
        </w:rPr>
        <w:tab/>
      </w:r>
    </w:p>
    <w:p w:rsidR="00853FA6" w:rsidRPr="00015B7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2. A</w:t>
      </w:r>
      <w:r w:rsidRPr="00015B77">
        <w:rPr>
          <w:rFonts w:ascii="Arial" w:hAnsi="Arial" w:cs="Arial"/>
          <w:b/>
          <w:bCs/>
          <w:sz w:val="22"/>
          <w:szCs w:val="22"/>
        </w:rPr>
        <w:t xml:space="preserve">z Önkormányzat kötelezettségei: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2.1. Az önkormányzat k</w:t>
      </w:r>
      <w:r>
        <w:rPr>
          <w:rFonts w:ascii="Arial" w:hAnsi="Arial" w:cs="Arial"/>
          <w:sz w:val="22"/>
          <w:szCs w:val="22"/>
        </w:rPr>
        <w:t>özigazgatási területén belül a l</w:t>
      </w:r>
      <w:r w:rsidRPr="00015B77">
        <w:rPr>
          <w:rFonts w:ascii="Arial" w:hAnsi="Arial" w:cs="Arial"/>
          <w:sz w:val="22"/>
          <w:szCs w:val="22"/>
        </w:rPr>
        <w:t xml:space="preserve">akosságot tájékoztatja háztartási </w:t>
      </w:r>
    </w:p>
    <w:p w:rsidR="00853FA6" w:rsidRPr="00015B77" w:rsidRDefault="00853FA6" w:rsidP="00126339">
      <w:pPr>
        <w:pStyle w:val="Stlus"/>
        <w:tabs>
          <w:tab w:val="center" w:pos="5761"/>
        </w:tabs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szennyvíz begyűjtésével kapcsolatos feladatokról. </w:t>
      </w:r>
      <w:r w:rsidRPr="00015B77">
        <w:rPr>
          <w:rFonts w:ascii="Arial" w:hAnsi="Arial" w:cs="Arial"/>
          <w:sz w:val="22"/>
          <w:szCs w:val="22"/>
        </w:rPr>
        <w:tab/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2.2. Önkormányzat kötelezettséget vállal arra, hogy a szerződés időtartama alatt a</w:t>
      </w:r>
    </w:p>
    <w:p w:rsidR="00853FA6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közigazgatási területén nem közművel összegyűjtöt1 háztartási szennyvíz begyűjtését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csak a Közszolgáltató végezheti. </w:t>
      </w:r>
    </w:p>
    <w:p w:rsidR="00853FA6" w:rsidRPr="00015B77" w:rsidRDefault="00853FA6" w:rsidP="00126339">
      <w:pPr>
        <w:pStyle w:val="Stlus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</w:t>
      </w:r>
      <w:r>
        <w:rPr>
          <w:rFonts w:ascii="Arial" w:hAnsi="Arial" w:cs="Arial"/>
          <w:sz w:val="22"/>
          <w:szCs w:val="22"/>
        </w:rPr>
        <w:t>.</w:t>
      </w:r>
      <w:r w:rsidRPr="00015B77">
        <w:rPr>
          <w:rFonts w:ascii="Arial" w:hAnsi="Arial" w:cs="Arial"/>
          <w:sz w:val="22"/>
          <w:szCs w:val="22"/>
        </w:rPr>
        <w:t>3.Önkormányzat vállalja a településen működtetett különböző közszolgáltatások ö</w:t>
      </w:r>
      <w:r>
        <w:rPr>
          <w:rFonts w:ascii="Arial" w:hAnsi="Arial" w:cs="Arial"/>
          <w:sz w:val="22"/>
          <w:szCs w:val="22"/>
        </w:rPr>
        <w:t xml:space="preserve">sszehangolásának elősegítését, </w:t>
      </w:r>
      <w:r w:rsidRPr="00015B77">
        <w:rPr>
          <w:rFonts w:ascii="Arial" w:hAnsi="Arial" w:cs="Arial"/>
          <w:sz w:val="22"/>
          <w:szCs w:val="22"/>
        </w:rPr>
        <w:t xml:space="preserve">valamint a közszolgáltatás hatékony és folyamatos ellátásához a közszolgáltató számára szükséges információk szolgáltatását a Közszolgáltató részére, annak írásos kérelme alapján.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2.4.A közszolgáltatással összefüggő személyes adatok kezelésére vonatkozóan az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önkormányzati rendeletben szabályozottak szerint jár el.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2.5.Az Önkormányzat rendeletében határozza meg - többek között - a közszolgáltatási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díj megfizetésének szabályait és a közszolgáltatás díjának legmagasabb mértékét. </w:t>
      </w:r>
    </w:p>
    <w:p w:rsidR="00853FA6" w:rsidRPr="00015B7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 xml:space="preserve">3. A Közszolgáltató jogosult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3.1. A 4. pontban rögzítettek szerint kéttényezős díjszabás szerinti díj alkalmazására.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3.2.Amennyiben kétség merül fel a felek között a tekintetben, hogy az összegyűjtött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háztartási szennyvíz idegen anyagot is tartalmaz, amely ártalmatlanító helyen nem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helyezhető el, úgy Közszolgáltató az Önkormányzat képviselőjével azt közösen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megvizsgálja, és fenti estben a közszolgáltatást megtagadhatja.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      3.3.A Közszolgáltató minden év október 31. napjáig kezdeményezheti a következő évre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vonatkozó közszolgáltatási díj felülvizsgálatát.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 xml:space="preserve">4. Díjazás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4.1.A közszolgáltatás díját a Vgt. 44/D. §-ában foglalt alapelvek figyelembe vételével kell megállapítani.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4.2. Az Önkormányzat a közszolgáltatásért fizetendő ellenszolgáltatást kéttényezős díjként, a  Vgt. 44/D. §-ában meghatározott szabályok szerint, a Közszolgáltató által elkészített javaslat alapján egy éves díj fizetési időszakra állapítja meg A közszolgáltatás díját meghatározó önkormányzati rendelet elfogadását (módosítását) megelőzően, minden év október 31. napjáig a Közszolgáltató köteles a Vgt. 44/</w:t>
      </w:r>
      <w:r>
        <w:rPr>
          <w:rFonts w:ascii="Arial" w:hAnsi="Arial" w:cs="Arial"/>
          <w:sz w:val="22"/>
          <w:szCs w:val="22"/>
        </w:rPr>
        <w:t>D</w:t>
      </w:r>
      <w:r w:rsidRPr="00015B77">
        <w:rPr>
          <w:rFonts w:ascii="Arial" w:hAnsi="Arial" w:cs="Arial"/>
          <w:sz w:val="22"/>
          <w:szCs w:val="22"/>
        </w:rPr>
        <w:t xml:space="preserve">. § (7) bekezdése szerint költségelemzés alapján a 44/D. § (1 )-( 6) bekezdésében foglaltaknak megfelelően díjkalkulációt készíteni.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4.3. Közszolgáltató a közszolgáltatás ellátását a Vgt. 44/</w:t>
      </w:r>
      <w:r>
        <w:rPr>
          <w:rFonts w:ascii="Arial" w:hAnsi="Arial" w:cs="Arial"/>
          <w:sz w:val="22"/>
          <w:szCs w:val="22"/>
        </w:rPr>
        <w:t>D</w:t>
      </w:r>
      <w:r w:rsidRPr="00015B77">
        <w:rPr>
          <w:rFonts w:ascii="Arial" w:hAnsi="Arial" w:cs="Arial"/>
          <w:sz w:val="22"/>
          <w:szCs w:val="22"/>
        </w:rPr>
        <w:t xml:space="preserve">. §-a szerinti a közszolgáltatási díjhátralékos ingatlantulajdonosokra vonatkozó adatszolgáltatást köteles teljesíteni </w:t>
      </w:r>
      <w:r>
        <w:rPr>
          <w:rFonts w:ascii="Arial" w:hAnsi="Arial" w:cs="Arial"/>
          <w:sz w:val="22"/>
          <w:szCs w:val="22"/>
        </w:rPr>
        <w:t xml:space="preserve">Batéi Közös Önkormányzati </w:t>
      </w:r>
      <w:r w:rsidRPr="00015B77">
        <w:rPr>
          <w:rFonts w:ascii="Arial" w:hAnsi="Arial" w:cs="Arial"/>
          <w:sz w:val="22"/>
          <w:szCs w:val="22"/>
        </w:rPr>
        <w:t>Hivatal</w:t>
      </w:r>
      <w:r>
        <w:rPr>
          <w:rFonts w:ascii="Arial" w:hAnsi="Arial" w:cs="Arial"/>
          <w:sz w:val="22"/>
          <w:szCs w:val="22"/>
        </w:rPr>
        <w:t xml:space="preserve"> (7258 Baté, Fő u.7.)</w:t>
      </w:r>
      <w:r w:rsidRPr="00015B77">
        <w:rPr>
          <w:rFonts w:ascii="Arial" w:hAnsi="Arial" w:cs="Arial"/>
          <w:sz w:val="22"/>
          <w:szCs w:val="22"/>
        </w:rPr>
        <w:t xml:space="preserve"> jegyzője részére.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 xml:space="preserve">5. Kapcsolattartók: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5.1 . Közszolgáltató részéről: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Név: Horváth József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Cím: 7479 Sántos, Magyar u. 4.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e-maiI cím: horvathjozsef@kapos-net.hu mobiltelefonszám: 30/9012807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5.2. Önkormányzat részéről: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Név: </w:t>
      </w:r>
      <w:r>
        <w:rPr>
          <w:rFonts w:ascii="Arial" w:hAnsi="Arial" w:cs="Arial"/>
          <w:sz w:val="22"/>
          <w:szCs w:val="22"/>
        </w:rPr>
        <w:t>Keresztes József</w:t>
      </w:r>
    </w:p>
    <w:p w:rsidR="00853FA6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Cím: </w:t>
      </w:r>
      <w:r>
        <w:rPr>
          <w:rFonts w:ascii="Arial" w:hAnsi="Arial" w:cs="Arial"/>
          <w:sz w:val="22"/>
          <w:szCs w:val="22"/>
        </w:rPr>
        <w:t>7257 Mosdós, Kossuth u. 1/a.</w:t>
      </w:r>
      <w:r w:rsidRPr="00015B77">
        <w:rPr>
          <w:rFonts w:ascii="Arial" w:hAnsi="Arial" w:cs="Arial"/>
          <w:sz w:val="22"/>
          <w:szCs w:val="22"/>
        </w:rPr>
        <w:t xml:space="preserve">e-maiI cím: </w:t>
      </w:r>
      <w:hyperlink r:id="rId4" w:history="1">
        <w:r w:rsidRPr="001130D7">
          <w:rPr>
            <w:rStyle w:val="Hyperlink"/>
            <w:rFonts w:ascii="Arial" w:hAnsi="Arial" w:cs="Arial"/>
            <w:sz w:val="22"/>
            <w:szCs w:val="22"/>
          </w:rPr>
          <w:t>info@mosdos.hu</w:t>
        </w:r>
      </w:hyperlink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ltelefonszám: </w:t>
      </w:r>
      <w:r>
        <w:rPr>
          <w:rFonts w:ascii="Arial" w:hAnsi="Arial" w:cs="Arial"/>
          <w:sz w:val="22"/>
          <w:szCs w:val="22"/>
        </w:rPr>
        <w:t>82-579-022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 xml:space="preserve">6. Az ingatlantulajdonos kötelezettségei: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6.l.az ingatlantulajdonos köteles a nem közművel összegyűjtött háztartási szennyvíz elszállítására és ártalommentes elhelyezésére Közszolgáltatónak. </w:t>
      </w:r>
    </w:p>
    <w:p w:rsidR="00853FA6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6.2. az ingatlantulajdonos személyesen vagy telefonon a Közszolgáltató által folyamatosan üzemeltetett üzenetrögzítőjén rendelheti meg a közszolgáltatást a következő</w:t>
      </w:r>
    </w:p>
    <w:p w:rsidR="00853FA6" w:rsidRPr="00015B7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elérhetőségen: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tel/fax: 82/370-262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mobil: 30/244-23-27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6.3. A tulajdonos köteles az Önkormányzat által megállapított mindenkori a nem közművel összegyűjtött háztartási szennyvíz közszolgáltatási díját a teljesítéskor a helyszínen kiállított számla alapján megfizetni. </w:t>
      </w:r>
    </w:p>
    <w:p w:rsidR="00853FA6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 xml:space="preserve">7. A szerződés hatálya: </w:t>
      </w:r>
    </w:p>
    <w:p w:rsidR="00853FA6" w:rsidRPr="00015B7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Jelen szerződés 201</w:t>
      </w:r>
      <w:r>
        <w:rPr>
          <w:rFonts w:ascii="Arial" w:hAnsi="Arial" w:cs="Arial"/>
          <w:sz w:val="22"/>
          <w:szCs w:val="22"/>
        </w:rPr>
        <w:t xml:space="preserve">6. január 1-je </w:t>
      </w:r>
      <w:r w:rsidRPr="00015B77">
        <w:rPr>
          <w:rFonts w:ascii="Arial" w:hAnsi="Arial" w:cs="Arial"/>
          <w:sz w:val="22"/>
          <w:szCs w:val="22"/>
        </w:rPr>
        <w:t>napjától 20</w:t>
      </w:r>
      <w:r>
        <w:rPr>
          <w:rFonts w:ascii="Arial" w:hAnsi="Arial" w:cs="Arial"/>
          <w:sz w:val="22"/>
          <w:szCs w:val="22"/>
        </w:rPr>
        <w:t>18</w:t>
      </w:r>
      <w:r w:rsidRPr="00015B7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december 31-ig</w:t>
      </w:r>
      <w:r w:rsidRPr="00015B77">
        <w:rPr>
          <w:rFonts w:ascii="Arial" w:hAnsi="Arial" w:cs="Arial"/>
          <w:sz w:val="22"/>
          <w:szCs w:val="22"/>
        </w:rPr>
        <w:t xml:space="preserve"> napjáig határozott ideig hatályos. </w:t>
      </w:r>
    </w:p>
    <w:p w:rsidR="00853FA6" w:rsidRDefault="00853FA6" w:rsidP="00126339">
      <w:pPr>
        <w:pStyle w:val="Stlus"/>
        <w:spacing w:beforeAutospacing="1" w:afterAutospacing="1"/>
        <w:ind w:left="336" w:hanging="336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 xml:space="preserve">8. A szerződés megszűnik: </w:t>
      </w:r>
    </w:p>
    <w:p w:rsidR="00853FA6" w:rsidRDefault="00853FA6" w:rsidP="00126339">
      <w:pPr>
        <w:pStyle w:val="Stlus"/>
        <w:spacing w:beforeAutospacing="1" w:afterAutospacing="1"/>
        <w:ind w:left="336" w:hanging="336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8.1.A szerződés megszűnésének esetei: </w:t>
      </w:r>
    </w:p>
    <w:p w:rsidR="00853FA6" w:rsidRPr="00D83A68" w:rsidRDefault="00853FA6" w:rsidP="00126339">
      <w:pPr>
        <w:pStyle w:val="Stlus"/>
        <w:spacing w:beforeAutospacing="1" w:afterAutospacing="1"/>
        <w:ind w:left="336" w:hanging="336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>a) a szerződésben meghatározott időtartam lejártával;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b) a közszolgáltató jogutód nélküli megszűnésével;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c) elállással, ha  a teljesítés még nem kezdődött meg; vagy </w:t>
      </w:r>
    </w:p>
    <w:p w:rsidR="00853FA6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d) felmondással. </w:t>
      </w: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</w:p>
    <w:p w:rsidR="00853FA6" w:rsidRPr="00015B77" w:rsidRDefault="00853FA6" w:rsidP="00126339">
      <w:pPr>
        <w:pStyle w:val="Stlus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8.2. A Közszolgáltató </w:t>
      </w:r>
      <w:r w:rsidRPr="00015B77">
        <w:rPr>
          <w:rFonts w:ascii="Arial" w:hAnsi="Arial" w:cs="Arial"/>
          <w:sz w:val="22"/>
          <w:szCs w:val="22"/>
        </w:rPr>
        <w:t xml:space="preserve"> közszolgáltatási szerződést a Vgt. 44</w:t>
      </w:r>
      <w:r>
        <w:rPr>
          <w:rFonts w:ascii="Arial" w:hAnsi="Arial" w:cs="Arial"/>
          <w:sz w:val="22"/>
          <w:szCs w:val="22"/>
        </w:rPr>
        <w:t>/</w:t>
      </w:r>
      <w:r w:rsidRPr="00015B77">
        <w:rPr>
          <w:rFonts w:ascii="Arial" w:hAnsi="Arial" w:cs="Arial"/>
          <w:sz w:val="22"/>
          <w:szCs w:val="22"/>
        </w:rPr>
        <w:t xml:space="preserve">G. § (4) bekezdésében </w:t>
      </w:r>
    </w:p>
    <w:p w:rsidR="00853FA6" w:rsidRPr="00015B77" w:rsidRDefault="00853FA6" w:rsidP="00126339">
      <w:pPr>
        <w:pStyle w:val="Stlus"/>
        <w:ind w:left="426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foglaltak szerint a közszolgáltatás megkezdését követően akkor mondhat a fel, ha az Önkormányzat aközszolgáltatási szerződésben meghatározott kötelezettséget - a Közszolgáltató felszólítása ellenére - súlyosan megsérti, és ezzel a Közszolgáltatónak kárt okoz és akadályozza a közszolgáltatás teljesítését. </w:t>
      </w:r>
    </w:p>
    <w:p w:rsidR="00853FA6" w:rsidRPr="00015B7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8.3. Az Önkormányzat a közszolgáltatási szerződést a Vgt. 44/G. § (3) bekezdésben foglaltak szerint felmondhatja, ha a Közszolgáltató a feladatai ellátása során a környezet védelmére és a vízgazdálkodásra vonatkozó jogszabályok, vagy a rá vonatkozó hatósági határozat előírásait súlyosan megsérti, és ennek tényét il bíróság vagy hatóság jogerősen megállapítja. Az Önkormányzat a Közszolgáltatónak a közszolgáltatási szerződésben rögzített kötelezettségei súlyos és felróható megsértése esetén szintén felmondhatja a közszolgáltatási szerződést.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8.4. </w:t>
      </w:r>
      <w:r>
        <w:rPr>
          <w:rFonts w:ascii="Arial" w:hAnsi="Arial" w:cs="Arial"/>
          <w:sz w:val="22"/>
          <w:szCs w:val="22"/>
        </w:rPr>
        <w:t>S</w:t>
      </w:r>
      <w:r w:rsidRPr="00015B77">
        <w:rPr>
          <w:rFonts w:ascii="Arial" w:hAnsi="Arial" w:cs="Arial"/>
          <w:sz w:val="22"/>
          <w:szCs w:val="22"/>
        </w:rPr>
        <w:t xml:space="preserve">úlyos kötelezettségszegésnek minősül a Feleknek minden olyan felróható magatartása, amely a szerződésben, illetve a szerződésben jelzett jogszabályok által meghatározott kötelezettségeinek a megsértését eredményezi úgy, hogy ez a másik fél számára súlyos anyagi és erkölcsi érdeksérelemmel jár.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8.5.A közszolgáltatási szerződés megszűnése esetén a közszolgáltatás ellátásával kapcsolatos valamennyi dokumentumot, nyilvántartást a folyamatban lévő ügyek irataival együtt a közszolgáltató a települési önkormányzatnak a közszolgáltatási szerződés megszűnése napján átadja.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 közszolgáltató a közszolgáltatási szerződést hathónapos felmondási határidővel mondhatja fel, és a közszolgáltatást a felmondási  határidő végéig változatlan feltételekkel biztosítani köteles. </w:t>
      </w:r>
    </w:p>
    <w:p w:rsidR="00853FA6" w:rsidRPr="00015B77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b/>
          <w:bCs/>
          <w:sz w:val="22"/>
          <w:szCs w:val="22"/>
        </w:rPr>
      </w:pPr>
      <w:r w:rsidRPr="00015B77">
        <w:rPr>
          <w:rFonts w:ascii="Arial" w:hAnsi="Arial" w:cs="Arial"/>
          <w:b/>
          <w:bCs/>
          <w:sz w:val="22"/>
          <w:szCs w:val="22"/>
        </w:rPr>
        <w:t xml:space="preserve">9. Záró rendelkezések </w:t>
      </w:r>
    </w:p>
    <w:p w:rsidR="00853FA6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 felek kötelezik magukat arra, hogy jelen szerződésből adódó vitáikat elsődlegesen tárgyalás útján próbálják rendezni. Jogvita esetén az általános hatáskörű és illetékességű bíróság jár el. A szerződésben nem szabályozott kérdésekben a Ptk. és a hatályos jogszabályok az irányadók. </w:t>
      </w:r>
    </w:p>
    <w:p w:rsidR="00853FA6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Jelen szerződés módosítása írásos formában, mindkét fél aláírásával hatályos. </w:t>
      </w:r>
    </w:p>
    <w:p w:rsidR="00853FA6" w:rsidRPr="00015B77" w:rsidRDefault="00853FA6" w:rsidP="00126339">
      <w:pPr>
        <w:pStyle w:val="Stlus"/>
        <w:spacing w:beforeAutospacing="1" w:afterAutospacing="1"/>
        <w:jc w:val="both"/>
        <w:rPr>
          <w:rFonts w:ascii="Arial" w:hAnsi="Arial" w:cs="Arial"/>
          <w:sz w:val="22"/>
          <w:szCs w:val="22"/>
        </w:rPr>
      </w:pPr>
      <w:r w:rsidRPr="00015B77">
        <w:rPr>
          <w:rFonts w:ascii="Arial" w:hAnsi="Arial" w:cs="Arial"/>
          <w:sz w:val="22"/>
          <w:szCs w:val="22"/>
        </w:rPr>
        <w:t xml:space="preserve">A felek a szerződést, mint akaratukkal mindenben egyezőt, elolvasás után helybenhagyólag írták alá. </w:t>
      </w:r>
    </w:p>
    <w:p w:rsidR="00853FA6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Mosdós</w:t>
      </w:r>
      <w:r w:rsidRPr="00015B7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2015………….</w:t>
      </w:r>
    </w:p>
    <w:p w:rsidR="00853FA6" w:rsidRDefault="00853FA6" w:rsidP="00126339">
      <w:pPr>
        <w:pStyle w:val="Stlus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                                           …………………………………….</w:t>
      </w:r>
    </w:p>
    <w:p w:rsidR="00853FA6" w:rsidRDefault="00853FA6" w:rsidP="00126339">
      <w:pPr>
        <w:pStyle w:val="Stlus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részéről                                                              közszolgáltató részéről.</w:t>
      </w:r>
      <w:r>
        <w:rPr>
          <w:rFonts w:ascii="Arial" w:hAnsi="Arial" w:cs="Arial"/>
          <w:sz w:val="22"/>
          <w:szCs w:val="22"/>
        </w:rPr>
        <w:br w:type="page"/>
      </w:r>
    </w:p>
    <w:p w:rsidR="00853FA6" w:rsidRPr="00015B77" w:rsidRDefault="00853FA6" w:rsidP="001263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köz</w:t>
      </w:r>
      <w:r w:rsidRPr="00015B77">
        <w:rPr>
          <w:rFonts w:ascii="Arial" w:hAnsi="Arial" w:cs="Arial"/>
        </w:rPr>
        <w:t>szolgáltatási szerződés</w:t>
      </w:r>
      <w:r>
        <w:rPr>
          <w:rFonts w:ascii="Arial" w:hAnsi="Arial" w:cs="Arial"/>
        </w:rPr>
        <w:t xml:space="preserve">tMosdós </w:t>
      </w:r>
      <w:r w:rsidRPr="00015B77">
        <w:rPr>
          <w:rFonts w:ascii="Arial" w:hAnsi="Arial" w:cs="Arial"/>
        </w:rPr>
        <w:t>Község Önkormányzat Képviselő</w:t>
      </w:r>
      <w:r>
        <w:rPr>
          <w:rFonts w:ascii="Arial" w:hAnsi="Arial" w:cs="Arial"/>
        </w:rPr>
        <w:t>-</w:t>
      </w:r>
      <w:r w:rsidRPr="00015B77">
        <w:rPr>
          <w:rFonts w:ascii="Arial" w:hAnsi="Arial" w:cs="Arial"/>
        </w:rPr>
        <w:t xml:space="preserve">testülete  </w:t>
      </w:r>
      <w:r w:rsidRPr="006C6722">
        <w:rPr>
          <w:rFonts w:ascii="Arial" w:hAnsi="Arial" w:cs="Arial"/>
          <w:b/>
          <w:bCs/>
        </w:rPr>
        <w:t>189</w:t>
      </w:r>
      <w:r w:rsidRPr="00015B77">
        <w:rPr>
          <w:rFonts w:ascii="Arial" w:hAnsi="Arial" w:cs="Arial"/>
          <w:b/>
          <w:bCs/>
        </w:rPr>
        <w:t>/201</w:t>
      </w:r>
      <w:r>
        <w:rPr>
          <w:rFonts w:ascii="Arial" w:hAnsi="Arial" w:cs="Arial"/>
          <w:b/>
          <w:bCs/>
        </w:rPr>
        <w:t>5</w:t>
      </w:r>
      <w:r w:rsidRPr="00015B77">
        <w:rPr>
          <w:rFonts w:ascii="Arial" w:hAnsi="Arial" w:cs="Arial"/>
          <w:b/>
          <w:bCs/>
        </w:rPr>
        <w:t>.(</w:t>
      </w:r>
      <w:r>
        <w:rPr>
          <w:rFonts w:ascii="Arial" w:hAnsi="Arial" w:cs="Arial"/>
          <w:b/>
          <w:bCs/>
        </w:rPr>
        <w:t>XII.21.</w:t>
      </w:r>
      <w:r w:rsidRPr="00015B77">
        <w:rPr>
          <w:rFonts w:ascii="Arial" w:hAnsi="Arial" w:cs="Arial"/>
          <w:b/>
          <w:bCs/>
        </w:rPr>
        <w:t>)</w:t>
      </w:r>
      <w:r w:rsidRPr="00015B77">
        <w:rPr>
          <w:rFonts w:ascii="Arial" w:hAnsi="Arial" w:cs="Arial"/>
        </w:rPr>
        <w:t xml:space="preserve"> számú határozatával jóváhagyta.</w:t>
      </w:r>
    </w:p>
    <w:p w:rsidR="00853FA6" w:rsidRDefault="00853FA6">
      <w:bookmarkStart w:id="0" w:name="_GoBack"/>
      <w:bookmarkEnd w:id="0"/>
    </w:p>
    <w:sectPr w:rsidR="00853FA6" w:rsidSect="00285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339"/>
    <w:rsid w:val="00015B77"/>
    <w:rsid w:val="00106707"/>
    <w:rsid w:val="001130D7"/>
    <w:rsid w:val="00126339"/>
    <w:rsid w:val="0028583C"/>
    <w:rsid w:val="006C6722"/>
    <w:rsid w:val="00740296"/>
    <w:rsid w:val="00853FA6"/>
    <w:rsid w:val="00D31E9F"/>
    <w:rsid w:val="00D83A68"/>
    <w:rsid w:val="00F05D3F"/>
    <w:rsid w:val="00F1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6339"/>
    <w:pPr>
      <w:spacing w:before="100" w:beforeAutospacing="1" w:after="100" w:afterAutospacing="1"/>
    </w:pPr>
  </w:style>
  <w:style w:type="paragraph" w:customStyle="1" w:styleId="Stlus">
    <w:name w:val="Stílus"/>
    <w:uiPriority w:val="99"/>
    <w:rsid w:val="001263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26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mosdo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1340</Words>
  <Characters>9252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Hivatal</dc:creator>
  <cp:keywords/>
  <dc:description/>
  <cp:lastModifiedBy>Szilvi</cp:lastModifiedBy>
  <cp:revision>2</cp:revision>
  <dcterms:created xsi:type="dcterms:W3CDTF">2015-12-22T15:21:00Z</dcterms:created>
  <dcterms:modified xsi:type="dcterms:W3CDTF">2015-12-22T15:21:00Z</dcterms:modified>
</cp:coreProperties>
</file>