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4D" w:rsidRDefault="001D384D" w:rsidP="0082415A">
      <w:pPr>
        <w:pStyle w:val="Title"/>
        <w:ind w:left="2832"/>
        <w:jc w:val="right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1. melléklet</w:t>
      </w:r>
    </w:p>
    <w:p w:rsidR="001D384D" w:rsidRDefault="001D384D" w:rsidP="0082415A">
      <w:pPr>
        <w:pStyle w:val="Title"/>
        <w:jc w:val="both"/>
        <w:rPr>
          <w:i w:val="0"/>
          <w:iCs w:val="0"/>
        </w:rPr>
      </w:pPr>
    </w:p>
    <w:p w:rsidR="001D384D" w:rsidRDefault="001D384D" w:rsidP="0082415A">
      <w:pPr>
        <w:pStyle w:val="Title"/>
        <w:jc w:val="both"/>
        <w:rPr>
          <w:i w:val="0"/>
          <w:iCs w:val="0"/>
          <w:u w:val="none"/>
        </w:rPr>
      </w:pPr>
      <w:r>
        <w:rPr>
          <w:i w:val="0"/>
          <w:iCs w:val="0"/>
        </w:rPr>
        <w:t>1. melléklet</w:t>
      </w:r>
      <w:r>
        <w:rPr>
          <w:u w:val="none"/>
        </w:rPr>
        <w:t xml:space="preserve"> </w:t>
      </w:r>
      <w:r>
        <w:rPr>
          <w:i w:val="0"/>
          <w:iCs w:val="0"/>
          <w:u w:val="none"/>
        </w:rPr>
        <w:t>az önkormányzat és szervei szervezeti és működési szabályzatáról szóló 5/2011 (II.25.) önkormányzati rendelethez</w:t>
      </w:r>
    </w:p>
    <w:p w:rsidR="001D384D" w:rsidRDefault="001D384D" w:rsidP="0082415A">
      <w:pPr>
        <w:pStyle w:val="WW-Szvegtrzs2"/>
        <w:widowControl/>
        <w:autoSpaceDE/>
      </w:pPr>
    </w:p>
    <w:p w:rsidR="001D384D" w:rsidRDefault="001D384D" w:rsidP="0082415A">
      <w:pPr>
        <w:pStyle w:val="Heading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 KÉPVISELŐ TESTÜLET ÁLTAL  ÁTRUHÁZOTT HATÁSKÖRÖK</w:t>
      </w:r>
    </w:p>
    <w:p w:rsidR="001D384D" w:rsidRDefault="001D384D" w:rsidP="0082415A">
      <w:pPr>
        <w:pStyle w:val="Title"/>
        <w:ind w:left="420"/>
        <w:jc w:val="both"/>
        <w:rPr>
          <w:b w:val="0"/>
          <w:bCs w:val="0"/>
          <w:i w:val="0"/>
          <w:iCs w:val="0"/>
        </w:rPr>
      </w:pPr>
    </w:p>
    <w:p w:rsidR="001D384D" w:rsidRDefault="001D384D" w:rsidP="0082415A">
      <w:pPr>
        <w:pStyle w:val="Title"/>
        <w:ind w:left="4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1. Az önkormányzat </w:t>
      </w:r>
      <w:r>
        <w:rPr>
          <w:i w:val="0"/>
          <w:iCs w:val="0"/>
        </w:rPr>
        <w:t>Polgármesterre</w:t>
      </w:r>
      <w:r>
        <w:rPr>
          <w:b w:val="0"/>
          <w:bCs w:val="0"/>
          <w:i w:val="0"/>
          <w:iCs w:val="0"/>
        </w:rPr>
        <w:t xml:space="preserve"> átruházott hatáskörei:</w:t>
      </w:r>
    </w:p>
    <w:p w:rsidR="001D384D" w:rsidRDefault="001D384D" w:rsidP="0082415A">
      <w:pPr>
        <w:pStyle w:val="Title"/>
        <w:ind w:left="708"/>
        <w:jc w:val="both"/>
        <w:rPr>
          <w:b w:val="0"/>
          <w:bCs w:val="0"/>
          <w:i w:val="0"/>
          <w:iCs w:val="0"/>
          <w:u w:val="none"/>
        </w:rPr>
      </w:pPr>
    </w:p>
    <w:p w:rsidR="001D384D" w:rsidRDefault="001D384D" w:rsidP="0082415A">
      <w:pPr>
        <w:pStyle w:val="Title"/>
        <w:jc w:val="both"/>
        <w:rPr>
          <w:b w:val="0"/>
          <w:bCs w:val="0"/>
          <w:i w:val="0"/>
          <w:iCs w:val="0"/>
          <w:u w:val="none"/>
        </w:rPr>
      </w:pPr>
    </w:p>
    <w:p w:rsidR="001D384D" w:rsidRDefault="001D384D" w:rsidP="0082415A">
      <w:pPr>
        <w:pStyle w:val="Title"/>
        <w:ind w:left="709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1.1. a lakások és nem lakás céljára szolgáló helyiségek bérletére, elidegenítésére,</w:t>
      </w:r>
      <w:r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  <w:u w:val="none"/>
        </w:rPr>
        <w:t xml:space="preserve">valamint a lakáshoz jutás helyi támogatására vonatkozó szabályokról szóló, mindenkor hatályos önkormányzati rendeletben meghatározott első fokú hatáskörök ellátása. </w:t>
      </w:r>
    </w:p>
    <w:p w:rsidR="001D384D" w:rsidRDefault="001D384D" w:rsidP="0082415A">
      <w:pPr>
        <w:pStyle w:val="Title"/>
        <w:jc w:val="both"/>
        <w:rPr>
          <w:b w:val="0"/>
          <w:bCs w:val="0"/>
          <w:i w:val="0"/>
          <w:iCs w:val="0"/>
          <w:u w:val="none"/>
        </w:rPr>
      </w:pPr>
    </w:p>
    <w:p w:rsidR="001D384D" w:rsidRDefault="001D384D" w:rsidP="0082415A">
      <w:pPr>
        <w:pStyle w:val="Title"/>
        <w:ind w:left="708"/>
        <w:jc w:val="both"/>
        <w:rPr>
          <w:b w:val="0"/>
          <w:bCs w:val="0"/>
          <w:i w:val="0"/>
          <w:iCs w:val="0"/>
          <w:u w:val="none"/>
        </w:rPr>
      </w:pPr>
    </w:p>
    <w:p w:rsidR="001D384D" w:rsidRDefault="001D384D" w:rsidP="0082415A">
      <w:pPr>
        <w:widowControl w:val="0"/>
        <w:ind w:left="709"/>
        <w:jc w:val="both"/>
        <w:rPr>
          <w:snapToGrid w:val="0"/>
        </w:rPr>
      </w:pPr>
      <w:r>
        <w:rPr>
          <w:snapToGrid w:val="0"/>
        </w:rPr>
        <w:t>1.2. az Önkormányzat által helyi szilárd burkolatú közút létesítéséhez kapcsolódó hozzájárulásról szóló helyi önkormányzati rendeletben meghatározott részletfizetési kedvezmény engedélyezése.</w:t>
      </w:r>
    </w:p>
    <w:p w:rsidR="001D384D" w:rsidRDefault="001D384D" w:rsidP="0082415A">
      <w:pPr>
        <w:widowControl w:val="0"/>
        <w:ind w:left="709"/>
        <w:jc w:val="both"/>
        <w:rPr>
          <w:snapToGrid w:val="0"/>
        </w:rPr>
      </w:pPr>
    </w:p>
    <w:p w:rsidR="001D384D" w:rsidRDefault="001D384D" w:rsidP="0082415A">
      <w:pPr>
        <w:widowControl w:val="0"/>
        <w:ind w:left="709"/>
        <w:jc w:val="both"/>
        <w:rPr>
          <w:snapToGrid w:val="0"/>
        </w:rPr>
      </w:pPr>
      <w:r>
        <w:rPr>
          <w:snapToGrid w:val="0"/>
        </w:rPr>
        <w:t>1.3 az Önkormányzat által létesített szennyvízközmű beruházáshoz kapcsolódó közműfejlesztési hozzájárulásról szóló KT rendeletben meghatározott részletfizetési kedvezmény engedélyezése.</w:t>
      </w:r>
    </w:p>
    <w:p w:rsidR="001D384D" w:rsidRDefault="001D384D" w:rsidP="0082415A">
      <w:pPr>
        <w:pStyle w:val="Stlus1"/>
        <w:widowControl w:val="0"/>
        <w:rPr>
          <w:snapToGrid w:val="0"/>
        </w:rPr>
      </w:pPr>
    </w:p>
    <w:p w:rsidR="001D384D" w:rsidRDefault="001D384D" w:rsidP="0082415A">
      <w:pPr>
        <w:pStyle w:val="BodyText"/>
        <w:ind w:left="709"/>
        <w:jc w:val="both"/>
      </w:pPr>
      <w:r>
        <w:t>1.4 Az Önkormányzat vagyonáról szóló helyi önkormányzati rendeletben meghatározott hatáskörök gyakorlása,</w:t>
      </w:r>
    </w:p>
    <w:p w:rsidR="001D384D" w:rsidRDefault="001D384D" w:rsidP="0082415A">
      <w:pPr>
        <w:ind w:left="748" w:hanging="388"/>
        <w:jc w:val="both"/>
      </w:pPr>
      <w:r>
        <w:t xml:space="preserve">      1.5 dönt a költségvetési rendeletben meghatározott polgármesteri keret felhasználásáról</w:t>
      </w:r>
    </w:p>
    <w:p w:rsidR="001D384D" w:rsidRDefault="001D384D" w:rsidP="0082415A">
      <w:pPr>
        <w:ind w:left="748" w:hanging="388"/>
        <w:jc w:val="both"/>
      </w:pPr>
    </w:p>
    <w:p w:rsidR="001D384D" w:rsidRDefault="001D384D" w:rsidP="0082415A">
      <w:pPr>
        <w:ind w:left="748" w:hanging="388"/>
        <w:jc w:val="both"/>
      </w:pPr>
      <w:r>
        <w:t xml:space="preserve">       1.6 dönt a közterület bérbeadásáról, valamint hozzájárulását adja a közterület    használatához;</w:t>
      </w:r>
    </w:p>
    <w:p w:rsidR="001D384D" w:rsidRDefault="001D384D" w:rsidP="0082415A">
      <w:pPr>
        <w:ind w:left="748" w:hanging="388"/>
        <w:jc w:val="both"/>
      </w:pPr>
    </w:p>
    <w:p w:rsidR="001D384D" w:rsidRDefault="001D384D" w:rsidP="0082415A">
      <w:pPr>
        <w:ind w:left="748" w:hanging="388"/>
        <w:jc w:val="both"/>
      </w:pPr>
      <w:r>
        <w:t xml:space="preserve">       1.7 dönt az Arany János Tehetséggondozó Programban való részvételhez szükséges támogató nyilatkozat kiadásáról</w:t>
      </w:r>
    </w:p>
    <w:p w:rsidR="001D384D" w:rsidRDefault="001D384D" w:rsidP="0082415A">
      <w:pPr>
        <w:ind w:left="748" w:hanging="388"/>
        <w:jc w:val="both"/>
      </w:pPr>
    </w:p>
    <w:p w:rsidR="001D384D" w:rsidRDefault="001D384D" w:rsidP="0082415A">
      <w:pPr>
        <w:ind w:left="748" w:hanging="388"/>
        <w:jc w:val="both"/>
      </w:pPr>
      <w:r>
        <w:t xml:space="preserve">       1.8 intézkedik a köztemetés költségeinek hagyatéki teherként történő bejelentéséről, kötelezi az eltemettetésre kötelezett személyt a köztemetés költségeinek megtérítésére, illetve azt méltányosságból elengedi</w:t>
      </w:r>
    </w:p>
    <w:p w:rsidR="001D384D" w:rsidRDefault="001D384D" w:rsidP="0082415A">
      <w:pPr>
        <w:ind w:left="748" w:hanging="388"/>
        <w:jc w:val="both"/>
      </w:pPr>
    </w:p>
    <w:p w:rsidR="001D384D" w:rsidRDefault="001D384D" w:rsidP="0082415A">
      <w:pPr>
        <w:ind w:left="748" w:hanging="388"/>
        <w:jc w:val="both"/>
      </w:pPr>
      <w:r>
        <w:t xml:space="preserve">      1.9  dönt az Önkormányzat jelképe használatának engedélyezéséről </w:t>
      </w:r>
    </w:p>
    <w:p w:rsidR="001D384D" w:rsidRDefault="001D384D" w:rsidP="0082415A">
      <w:pPr>
        <w:ind w:left="748" w:hanging="388"/>
        <w:jc w:val="both"/>
      </w:pPr>
    </w:p>
    <w:p w:rsidR="001D384D" w:rsidRDefault="001D384D" w:rsidP="0082415A">
      <w:pPr>
        <w:ind w:left="748" w:hanging="388"/>
        <w:jc w:val="both"/>
      </w:pPr>
      <w:r>
        <w:t xml:space="preserve">      1.10 dönt az önkormányzati tulajdonba kerülő közművek megépítéséhez való hozzájárulásról, valamint a közművek önkormányzati tulajdonba vételéről</w:t>
      </w:r>
    </w:p>
    <w:p w:rsidR="001D384D" w:rsidRDefault="001D384D" w:rsidP="0082415A">
      <w:pPr>
        <w:ind w:left="748" w:hanging="388"/>
        <w:jc w:val="both"/>
      </w:pPr>
    </w:p>
    <w:p w:rsidR="001D384D" w:rsidRDefault="001D384D" w:rsidP="0082415A">
      <w:pPr>
        <w:ind w:left="748" w:hanging="388"/>
        <w:jc w:val="both"/>
      </w:pPr>
      <w:r>
        <w:t xml:space="preserve">      1.11. A köztemetés költségeinek megfizetése alól mentesíti az eltemettetésre köteles személyt</w:t>
      </w:r>
    </w:p>
    <w:p w:rsidR="001D384D" w:rsidRDefault="001D384D" w:rsidP="0082415A">
      <w:pPr>
        <w:jc w:val="both"/>
      </w:pPr>
    </w:p>
    <w:p w:rsidR="001D384D" w:rsidRDefault="001D384D" w:rsidP="0082415A">
      <w:pPr>
        <w:jc w:val="both"/>
      </w:pPr>
    </w:p>
    <w:p w:rsidR="001D384D" w:rsidRDefault="001D384D" w:rsidP="0082415A">
      <w:pPr>
        <w:jc w:val="both"/>
      </w:pPr>
    </w:p>
    <w:p w:rsidR="001D384D" w:rsidRDefault="001D384D" w:rsidP="0082415A">
      <w:pPr>
        <w:jc w:val="both"/>
      </w:pPr>
    </w:p>
    <w:p w:rsidR="001D384D" w:rsidRDefault="001D384D" w:rsidP="0082415A">
      <w:pPr>
        <w:ind w:left="748"/>
        <w:jc w:val="both"/>
      </w:pPr>
      <w:r>
        <w:t>1.12. Az önkormányzat éves költségvetését megállapító önkormányzati rendeletben meghatározott hatáskörök gyakorlása, um.:</w:t>
      </w:r>
    </w:p>
    <w:p w:rsidR="001D384D" w:rsidRDefault="001D384D" w:rsidP="0082415A">
      <w:pPr>
        <w:numPr>
          <w:ilvl w:val="0"/>
          <w:numId w:val="1"/>
        </w:numPr>
        <w:jc w:val="both"/>
      </w:pPr>
      <w:r>
        <w:t>Dönt az év közbeni szabad pénzeszközök OTP Bank Nyrt-nél erre a célra nyitott bankszámlán történő lekötéséről,</w:t>
      </w:r>
    </w:p>
    <w:p w:rsidR="001D384D" w:rsidRDefault="001D384D" w:rsidP="0082415A">
      <w:pPr>
        <w:numPr>
          <w:ilvl w:val="0"/>
          <w:numId w:val="1"/>
        </w:numPr>
        <w:jc w:val="both"/>
      </w:pPr>
      <w:r>
        <w:t xml:space="preserve">Átcsoportosíthatja két testületi ülés közötti időszakban az előirányzatok között a költségvetési főösszeg 5 %-ának erejéig az előirányzatot, melyről a soron következő testületi ülésen köteles beszámolni. </w:t>
      </w:r>
    </w:p>
    <w:p w:rsidR="001D384D" w:rsidRDefault="001D384D" w:rsidP="0082415A">
      <w:pPr>
        <w:numPr>
          <w:ilvl w:val="0"/>
          <w:numId w:val="1"/>
        </w:numPr>
        <w:jc w:val="both"/>
        <w:rPr>
          <w:b/>
          <w:bCs/>
        </w:rPr>
      </w:pPr>
      <w:r>
        <w:t xml:space="preserve">Bevételkiesés esetén – annak mértékére figyelemmel – korlátozza a kötelezettséggel nem terhelt egyszeri kiadások, a speciális célú támogatások, fejlesztési célú előirányzatok felhasználását         </w:t>
      </w:r>
    </w:p>
    <w:p w:rsidR="001D384D" w:rsidRDefault="001D384D" w:rsidP="0082415A">
      <w:pPr>
        <w:numPr>
          <w:ilvl w:val="0"/>
          <w:numId w:val="1"/>
        </w:numPr>
        <w:jc w:val="both"/>
      </w:pPr>
      <w:r>
        <w:t xml:space="preserve"> ..a gazdálkodás feltételeiben év közben fellépő kedvezőtlen változások esetén, amelyek a költségvetés végrehajtását alapvetően veszélyeztetik, – a Képviselő-testület utólagos jóváhagyása mellett – a teljes önkormányzati körben a kötelezettségvállalási (pénzfelhasználási) jogköröket felfüggesztheti vagy korlátozhatja.</w:t>
      </w:r>
    </w:p>
    <w:p w:rsidR="001D384D" w:rsidRDefault="001D384D" w:rsidP="0082415A">
      <w:pPr>
        <w:ind w:firstLine="708"/>
      </w:pPr>
    </w:p>
    <w:p w:rsidR="001D384D" w:rsidRDefault="001D384D" w:rsidP="0082415A">
      <w:pPr>
        <w:pStyle w:val="Title"/>
        <w:jc w:val="both"/>
        <w:rPr>
          <w:b w:val="0"/>
          <w:bCs w:val="0"/>
          <w:i w:val="0"/>
          <w:iCs w:val="0"/>
        </w:rPr>
      </w:pPr>
    </w:p>
    <w:p w:rsidR="001D384D" w:rsidRDefault="001D384D" w:rsidP="0082415A">
      <w:pPr>
        <w:pStyle w:val="Title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2. Az önkormányzat  </w:t>
      </w:r>
      <w:r>
        <w:rPr>
          <w:i w:val="0"/>
          <w:iCs w:val="0"/>
        </w:rPr>
        <w:t>Pénzügyi Bizottságra</w:t>
      </w:r>
      <w:r>
        <w:rPr>
          <w:b w:val="0"/>
          <w:bCs w:val="0"/>
          <w:i w:val="0"/>
          <w:iCs w:val="0"/>
        </w:rPr>
        <w:t xml:space="preserve"> átruházott hatáskörei:</w:t>
      </w:r>
    </w:p>
    <w:p w:rsidR="001D384D" w:rsidRDefault="001D384D" w:rsidP="0082415A">
      <w:pPr>
        <w:pStyle w:val="Title"/>
        <w:jc w:val="both"/>
        <w:rPr>
          <w:b w:val="0"/>
          <w:bCs w:val="0"/>
          <w:i w:val="0"/>
          <w:iCs w:val="0"/>
          <w:u w:val="none"/>
        </w:rPr>
      </w:pPr>
    </w:p>
    <w:p w:rsidR="001D384D" w:rsidRDefault="001D384D" w:rsidP="0082415A">
      <w:pPr>
        <w:pStyle w:val="Title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2.1. Dönt a helyi földbizottság (vagy Nemzeti Agrárgazdasági Kamara) termőföld tulajdonjog-átruházásához kapcsolódó állásfoglalása ellen benyújtott kifogásról</w:t>
      </w:r>
    </w:p>
    <w:p w:rsidR="001D384D" w:rsidRDefault="001D384D" w:rsidP="0082415A">
      <w:pPr>
        <w:pStyle w:val="Title"/>
        <w:jc w:val="both"/>
        <w:rPr>
          <w:b w:val="0"/>
          <w:bCs w:val="0"/>
          <w:i w:val="0"/>
          <w:iCs w:val="0"/>
          <w:u w:val="none"/>
        </w:rPr>
      </w:pPr>
    </w:p>
    <w:p w:rsidR="001D384D" w:rsidRDefault="001D384D" w:rsidP="0082415A">
      <w:pPr>
        <w:pStyle w:val="Title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3. Az önkormányzat </w:t>
      </w:r>
      <w:r>
        <w:rPr>
          <w:i w:val="0"/>
          <w:iCs w:val="0"/>
        </w:rPr>
        <w:t>Szociális és Egészségügyi Bizottságra</w:t>
      </w:r>
      <w:r>
        <w:rPr>
          <w:b w:val="0"/>
          <w:bCs w:val="0"/>
          <w:i w:val="0"/>
          <w:iCs w:val="0"/>
        </w:rPr>
        <w:t xml:space="preserve"> átruházott hatáskörei:</w:t>
      </w:r>
    </w:p>
    <w:p w:rsidR="001D384D" w:rsidRDefault="001D384D" w:rsidP="0082415A">
      <w:pPr>
        <w:pStyle w:val="Title"/>
        <w:jc w:val="both"/>
        <w:rPr>
          <w:b w:val="0"/>
          <w:bCs w:val="0"/>
          <w:i w:val="0"/>
          <w:iCs w:val="0"/>
          <w:u w:val="none"/>
        </w:rPr>
      </w:pPr>
    </w:p>
    <w:p w:rsidR="001D384D" w:rsidRDefault="001D384D" w:rsidP="0082415A">
      <w:pPr>
        <w:pStyle w:val="Title"/>
        <w:ind w:left="54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3.1. Ellátja a lakások és nem lakás céljára szolgáló helyiségek bérletére, elidegenítésére, valamint a lakáshoz jutás helyi támogatására vonatkozó szabályokról szóló, mindenkor hatályos önkormányzati rendeletben meghatározott ellenőrzési hatáskört, gyakorolja a javaslattételi jogkört.</w:t>
      </w:r>
    </w:p>
    <w:p w:rsidR="001D384D" w:rsidRDefault="001D384D" w:rsidP="0082415A">
      <w:pPr>
        <w:pStyle w:val="Title"/>
        <w:ind w:left="540"/>
        <w:jc w:val="both"/>
        <w:rPr>
          <w:b w:val="0"/>
          <w:bCs w:val="0"/>
          <w:i w:val="0"/>
          <w:iCs w:val="0"/>
          <w:u w:val="none"/>
        </w:rPr>
      </w:pPr>
    </w:p>
    <w:p w:rsidR="001D384D" w:rsidRDefault="001D384D" w:rsidP="0082415A">
      <w:pPr>
        <w:pStyle w:val="WW-Szvegtrzs2"/>
        <w:widowControl/>
        <w:autoSpaceDE/>
        <w:ind w:left="540"/>
      </w:pPr>
      <w:r>
        <w:t>3.2.Ellátja a mindenkor hatályos helyi önkormányzati szociális rendeletben a Bizottságra átruházott feladatokat. Ezek a jelenlegi szabályozás szerint:</w:t>
      </w:r>
    </w:p>
    <w:p w:rsidR="001D384D" w:rsidRDefault="001D384D" w:rsidP="0082415A">
      <w:pPr>
        <w:pStyle w:val="BodyText"/>
        <w:spacing w:after="0"/>
        <w:ind w:left="935"/>
        <w:jc w:val="both"/>
      </w:pPr>
      <w:r>
        <w:t>3.2.1.Dönt</w:t>
      </w:r>
      <w:r>
        <w:rPr>
          <w:b/>
          <w:bCs/>
        </w:rPr>
        <w:t xml:space="preserve"> a l</w:t>
      </w:r>
      <w:r>
        <w:t>akásfenntartási kiadások támogatása - fűtési támogatás iránti kérelmekről</w:t>
      </w:r>
    </w:p>
    <w:p w:rsidR="001D384D" w:rsidRDefault="001D384D" w:rsidP="0082415A">
      <w:pPr>
        <w:pStyle w:val="BodyText"/>
        <w:spacing w:after="0"/>
        <w:ind w:left="935"/>
        <w:jc w:val="both"/>
      </w:pPr>
      <w:r>
        <w:t>3.2.2.Elbírálja a rendkívüli települési támogatás iránti kérelmeket</w:t>
      </w:r>
    </w:p>
    <w:p w:rsidR="001D384D" w:rsidRDefault="001D384D" w:rsidP="0082415A">
      <w:pPr>
        <w:pStyle w:val="BodyText"/>
        <w:spacing w:after="0"/>
        <w:ind w:left="935"/>
        <w:jc w:val="both"/>
      </w:pPr>
      <w:r>
        <w:t>3.2.3.Elbírálja a temetési költségekhez biztosított rendkívüli települési támogatás iránti kérelmet</w:t>
      </w:r>
    </w:p>
    <w:p w:rsidR="001D384D" w:rsidRDefault="001D384D" w:rsidP="0082415A">
      <w:pPr>
        <w:pStyle w:val="BodyText"/>
        <w:spacing w:after="0"/>
        <w:ind w:left="935"/>
        <w:jc w:val="both"/>
      </w:pPr>
      <w:r>
        <w:t>3.2.4.Elbírálja a gyógyszertámogatás iránti kérelmeket</w:t>
      </w:r>
    </w:p>
    <w:p w:rsidR="001D384D" w:rsidRDefault="001D384D" w:rsidP="0082415A">
      <w:pPr>
        <w:pStyle w:val="Title"/>
        <w:jc w:val="both"/>
        <w:rPr>
          <w:b w:val="0"/>
          <w:bCs w:val="0"/>
          <w:i w:val="0"/>
          <w:iCs w:val="0"/>
          <w:u w:val="none"/>
        </w:rPr>
      </w:pPr>
    </w:p>
    <w:p w:rsidR="001D384D" w:rsidRDefault="001D384D" w:rsidP="0082415A">
      <w:pPr>
        <w:ind w:left="561" w:hanging="561"/>
      </w:pPr>
    </w:p>
    <w:p w:rsidR="001D384D" w:rsidRDefault="001D384D" w:rsidP="0082415A">
      <w:pPr>
        <w:ind w:left="561" w:hanging="561"/>
        <w:rPr>
          <w:b/>
          <w:bCs/>
          <w:u w:val="single"/>
        </w:rPr>
      </w:pPr>
      <w:r>
        <w:rPr>
          <w:u w:val="single"/>
        </w:rPr>
        <w:t xml:space="preserve">4. </w:t>
      </w:r>
      <w:r>
        <w:rPr>
          <w:b/>
          <w:bCs/>
          <w:u w:val="single"/>
        </w:rPr>
        <w:t>Szabolcs-Szatmár-Bereg Megyei Szilárdhulladék-gazdálkodási Társulás</w:t>
      </w:r>
      <w:r>
        <w:rPr>
          <w:u w:val="single"/>
        </w:rPr>
        <w:t>ra átruházott hatásköre</w:t>
      </w:r>
      <w:r>
        <w:rPr>
          <w:b/>
          <w:bCs/>
          <w:u w:val="single"/>
        </w:rPr>
        <w:t>:</w:t>
      </w:r>
    </w:p>
    <w:p w:rsidR="001D384D" w:rsidRDefault="001D384D" w:rsidP="0082415A">
      <w:pPr>
        <w:ind w:left="561" w:hanging="561"/>
        <w:rPr>
          <w:b/>
          <w:bCs/>
          <w:u w:val="single"/>
        </w:rPr>
      </w:pPr>
    </w:p>
    <w:p w:rsidR="001D384D" w:rsidRDefault="001D384D" w:rsidP="0082415A">
      <w:pPr>
        <w:ind w:left="561" w:hanging="561"/>
      </w:pPr>
      <w:r>
        <w:t xml:space="preserve">       3.1 Kiválasztja a településen a szilárd hulladék szállítást végző szolgáltatót.</w:t>
      </w:r>
    </w:p>
    <w:p w:rsidR="001D384D" w:rsidRDefault="001D384D" w:rsidP="0082415A">
      <w:pPr>
        <w:ind w:left="561" w:hanging="561"/>
      </w:pPr>
    </w:p>
    <w:p w:rsidR="001D384D" w:rsidRDefault="001D384D" w:rsidP="0082415A">
      <w:pPr>
        <w:ind w:left="561" w:hanging="561"/>
        <w:rPr>
          <w:b/>
          <w:bCs/>
          <w:u w:val="single"/>
        </w:rPr>
      </w:pPr>
      <w:r>
        <w:rPr>
          <w:b/>
          <w:bCs/>
          <w:u w:val="single"/>
        </w:rPr>
        <w:t>5. Jegyzőre átruházott hatásköre</w:t>
      </w:r>
      <w:r>
        <w:rPr>
          <w:rStyle w:val="FootnoteReference"/>
          <w:b/>
          <w:bCs/>
          <w:u w:val="single"/>
        </w:rPr>
        <w:footnoteReference w:id="1"/>
      </w:r>
    </w:p>
    <w:p w:rsidR="001D384D" w:rsidRDefault="001D384D" w:rsidP="0082415A">
      <w:pPr>
        <w:ind w:left="561" w:hanging="561"/>
      </w:pPr>
      <w:r>
        <w:rPr>
          <w:b/>
          <w:bCs/>
        </w:rPr>
        <w:t xml:space="preserve">       5.1.Mezőőri járulék fizetési kötelezettség megállapítása a mezei őrszolgálat megszervezéséről, mértékéről, fenntartásáról és a mezőőri járulékról szóló 5/2016 (II.17.) önkormányzati rendelet 7.§ (2) bekezdése alapján</w:t>
      </w:r>
    </w:p>
    <w:sectPr w:rsidR="001D384D" w:rsidSect="0003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4D" w:rsidRDefault="001D384D">
      <w:r>
        <w:separator/>
      </w:r>
    </w:p>
  </w:endnote>
  <w:endnote w:type="continuationSeparator" w:id="0">
    <w:p w:rsidR="001D384D" w:rsidRDefault="001D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4D" w:rsidRDefault="001D384D">
      <w:r>
        <w:separator/>
      </w:r>
    </w:p>
  </w:footnote>
  <w:footnote w:type="continuationSeparator" w:id="0">
    <w:p w:rsidR="001D384D" w:rsidRDefault="001D384D">
      <w:r>
        <w:continuationSeparator/>
      </w:r>
    </w:p>
  </w:footnote>
  <w:footnote w:id="1">
    <w:p w:rsidR="001D384D" w:rsidRDefault="001D384D" w:rsidP="00FB4C70">
      <w:pPr>
        <w:pStyle w:val="FootnoteText"/>
      </w:pPr>
      <w:r>
        <w:rPr>
          <w:rStyle w:val="FootnoteReference"/>
        </w:rPr>
        <w:footnoteRef/>
      </w:r>
      <w:r>
        <w:t xml:space="preserve"> Módosította a18/2016 (VII.19)önkormányzati rendelet 2.§-a. Hatályos: 2016.július 20-tól</w:t>
      </w:r>
    </w:p>
    <w:p w:rsidR="001D384D" w:rsidRDefault="001D384D" w:rsidP="00FB4C70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CA9"/>
    <w:multiLevelType w:val="hybridMultilevel"/>
    <w:tmpl w:val="F8A45F88"/>
    <w:lvl w:ilvl="0" w:tplc="040E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15A"/>
    <w:rsid w:val="00036CCD"/>
    <w:rsid w:val="001D384D"/>
    <w:rsid w:val="00491256"/>
    <w:rsid w:val="005A63ED"/>
    <w:rsid w:val="0079278F"/>
    <w:rsid w:val="0082415A"/>
    <w:rsid w:val="00E97ED5"/>
    <w:rsid w:val="00FB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5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4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415A"/>
    <w:rPr>
      <w:rFonts w:ascii="Arial" w:hAnsi="Arial" w:cs="Arial"/>
      <w:b/>
      <w:bCs/>
      <w:sz w:val="26"/>
      <w:szCs w:val="26"/>
      <w:lang w:eastAsia="hu-HU"/>
    </w:rPr>
  </w:style>
  <w:style w:type="paragraph" w:styleId="Title">
    <w:name w:val="Title"/>
    <w:basedOn w:val="Normal"/>
    <w:link w:val="TitleChar"/>
    <w:uiPriority w:val="99"/>
    <w:qFormat/>
    <w:rsid w:val="0082415A"/>
    <w:pPr>
      <w:jc w:val="center"/>
    </w:pPr>
    <w:rPr>
      <w:b/>
      <w:bCs/>
      <w:i/>
      <w:i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82415A"/>
    <w:rPr>
      <w:rFonts w:ascii="Times New Roman" w:hAnsi="Times New Roman" w:cs="Times New Roman"/>
      <w:b/>
      <w:bCs/>
      <w:i/>
      <w:iCs/>
      <w:sz w:val="20"/>
      <w:szCs w:val="20"/>
      <w:u w:val="single"/>
      <w:lang w:eastAsia="hu-HU"/>
    </w:rPr>
  </w:style>
  <w:style w:type="character" w:customStyle="1" w:styleId="CmChar">
    <w:name w:val="Cím Char"/>
    <w:basedOn w:val="DefaultParagraphFont"/>
    <w:link w:val="Title"/>
    <w:uiPriority w:val="99"/>
    <w:locked/>
    <w:rsid w:val="0082415A"/>
    <w:rPr>
      <w:rFonts w:ascii="Cambria" w:hAnsi="Cambria" w:cs="Cambria"/>
      <w:color w:val="auto"/>
      <w:spacing w:val="5"/>
      <w:kern w:val="28"/>
      <w:sz w:val="52"/>
      <w:szCs w:val="52"/>
      <w:lang w:eastAsia="hu-HU"/>
    </w:rPr>
  </w:style>
  <w:style w:type="paragraph" w:styleId="BodyText">
    <w:name w:val="Body Text"/>
    <w:basedOn w:val="Normal"/>
    <w:link w:val="BodyTextChar"/>
    <w:uiPriority w:val="99"/>
    <w:semiHidden/>
    <w:rsid w:val="008241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415A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DefaultParagraphFont"/>
    <w:link w:val="BodyText"/>
    <w:uiPriority w:val="99"/>
    <w:semiHidden/>
    <w:locked/>
    <w:rsid w:val="0082415A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Stlus1">
    <w:name w:val="Stílus1"/>
    <w:basedOn w:val="Normal"/>
    <w:uiPriority w:val="99"/>
    <w:rsid w:val="0082415A"/>
  </w:style>
  <w:style w:type="paragraph" w:customStyle="1" w:styleId="WW-Szvegtrzs2">
    <w:name w:val="WW-Szövegtörzs 2"/>
    <w:basedOn w:val="Normal"/>
    <w:uiPriority w:val="99"/>
    <w:rsid w:val="0082415A"/>
    <w:pPr>
      <w:widowControl w:val="0"/>
      <w:autoSpaceDE w:val="0"/>
      <w:autoSpaceDN w:val="0"/>
      <w:jc w:val="both"/>
    </w:pPr>
  </w:style>
  <w:style w:type="paragraph" w:styleId="FootnoteText">
    <w:name w:val="footnote text"/>
    <w:basedOn w:val="Normal"/>
    <w:link w:val="FootnoteTextChar"/>
    <w:uiPriority w:val="99"/>
    <w:semiHidden/>
    <w:rsid w:val="00FB4C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24B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B4C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546</Words>
  <Characters>3768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Rita</dc:creator>
  <cp:keywords/>
  <dc:description/>
  <cp:lastModifiedBy>Marika</cp:lastModifiedBy>
  <cp:revision>2</cp:revision>
  <dcterms:created xsi:type="dcterms:W3CDTF">2016-07-19T13:09:00Z</dcterms:created>
  <dcterms:modified xsi:type="dcterms:W3CDTF">2016-07-19T13:09:00Z</dcterms:modified>
</cp:coreProperties>
</file>