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9" w:rsidRPr="00EC022F" w:rsidRDefault="00037529" w:rsidP="00BB1A7E">
      <w:pPr>
        <w:jc w:val="center"/>
        <w:rPr>
          <w:b w:val="0"/>
          <w:sz w:val="24"/>
        </w:rPr>
      </w:pPr>
      <w:r w:rsidRPr="00EC022F">
        <w:rPr>
          <w:b w:val="0"/>
          <w:sz w:val="24"/>
        </w:rPr>
        <w:t xml:space="preserve">             </w:t>
      </w:r>
      <w:r>
        <w:rPr>
          <w:b w:val="0"/>
          <w:sz w:val="24"/>
        </w:rPr>
        <w:t>1</w:t>
      </w:r>
      <w:r w:rsidRPr="00EC022F">
        <w:rPr>
          <w:b w:val="0"/>
          <w:sz w:val="24"/>
        </w:rPr>
        <w:t>. számú melléklet a</w:t>
      </w:r>
      <w:r>
        <w:rPr>
          <w:b w:val="0"/>
          <w:sz w:val="24"/>
        </w:rPr>
        <w:t>z 5/2014</w:t>
      </w:r>
      <w:r w:rsidRPr="00EC022F">
        <w:rPr>
          <w:b w:val="0"/>
          <w:sz w:val="24"/>
        </w:rPr>
        <w:t>.(</w:t>
      </w:r>
      <w:r>
        <w:rPr>
          <w:b w:val="0"/>
          <w:sz w:val="24"/>
        </w:rPr>
        <w:t xml:space="preserve">III.31.) </w:t>
      </w:r>
      <w:r w:rsidRPr="00EC022F">
        <w:rPr>
          <w:b w:val="0"/>
          <w:sz w:val="24"/>
        </w:rPr>
        <w:t>önkormányzati rendelethez</w:t>
      </w:r>
    </w:p>
    <w:p w:rsidR="00037529" w:rsidRPr="00EC022F" w:rsidRDefault="00037529" w:rsidP="00BB1A7E">
      <w:pPr>
        <w:jc w:val="right"/>
        <w:rPr>
          <w:b w:val="0"/>
          <w:sz w:val="24"/>
        </w:rPr>
      </w:pPr>
    </w:p>
    <w:p w:rsidR="00037529" w:rsidRPr="00EC022F" w:rsidRDefault="00037529" w:rsidP="00BB1A7E">
      <w:pPr>
        <w:jc w:val="right"/>
        <w:rPr>
          <w:b w:val="0"/>
          <w:sz w:val="24"/>
        </w:rPr>
      </w:pPr>
    </w:p>
    <w:p w:rsidR="00037529" w:rsidRPr="00EC022F" w:rsidRDefault="00037529" w:rsidP="00BB1A7E">
      <w:pPr>
        <w:jc w:val="right"/>
        <w:rPr>
          <w:b w:val="0"/>
          <w:sz w:val="24"/>
        </w:rPr>
      </w:pPr>
    </w:p>
    <w:p w:rsidR="00037529" w:rsidRPr="00EC022F" w:rsidRDefault="00037529" w:rsidP="00BB1A7E">
      <w:pPr>
        <w:rPr>
          <w:b w:val="0"/>
          <w:sz w:val="24"/>
        </w:rPr>
      </w:pPr>
    </w:p>
    <w:p w:rsidR="00037529" w:rsidRPr="00EC022F" w:rsidRDefault="00037529" w:rsidP="00BB1A7E">
      <w:pPr>
        <w:jc w:val="right"/>
        <w:rPr>
          <w:b w:val="0"/>
          <w:sz w:val="24"/>
        </w:rPr>
      </w:pPr>
    </w:p>
    <w:p w:rsidR="00037529" w:rsidRDefault="00037529" w:rsidP="005421E9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Hosszúpereszteg község közigazgatási területén található szelektív hulladékgyűjtő szigetek:</w:t>
      </w:r>
    </w:p>
    <w:p w:rsidR="00037529" w:rsidRDefault="00037529" w:rsidP="005421E9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Árpád u. és Deák F. u. kereszteződése</w:t>
      </w:r>
    </w:p>
    <w:p w:rsidR="00037529" w:rsidRPr="005421E9" w:rsidRDefault="00037529" w:rsidP="005421E9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Ady u. eleje</w:t>
      </w:r>
    </w:p>
    <w:sectPr w:rsidR="00037529" w:rsidRPr="005421E9" w:rsidSect="0016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4CF"/>
    <w:multiLevelType w:val="hybridMultilevel"/>
    <w:tmpl w:val="770458F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242EF"/>
    <w:multiLevelType w:val="hybridMultilevel"/>
    <w:tmpl w:val="FDC4D4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7E"/>
    <w:rsid w:val="00023F20"/>
    <w:rsid w:val="00037529"/>
    <w:rsid w:val="00105ADE"/>
    <w:rsid w:val="001276A0"/>
    <w:rsid w:val="00166853"/>
    <w:rsid w:val="002947E4"/>
    <w:rsid w:val="003F6DEA"/>
    <w:rsid w:val="005421E9"/>
    <w:rsid w:val="005A6888"/>
    <w:rsid w:val="00644321"/>
    <w:rsid w:val="006F4216"/>
    <w:rsid w:val="00720BF7"/>
    <w:rsid w:val="007D4CED"/>
    <w:rsid w:val="00BB1A7E"/>
    <w:rsid w:val="00BE6000"/>
    <w:rsid w:val="00C119F0"/>
    <w:rsid w:val="00E22AE7"/>
    <w:rsid w:val="00EC022F"/>
    <w:rsid w:val="00EE58CB"/>
    <w:rsid w:val="00F1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7E"/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198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1</dc:title>
  <dc:subject/>
  <dc:creator>onkormanyzat2</dc:creator>
  <cp:keywords/>
  <dc:description/>
  <cp:lastModifiedBy>Vashosszúfalu PH</cp:lastModifiedBy>
  <cp:revision>2</cp:revision>
  <dcterms:created xsi:type="dcterms:W3CDTF">2014-03-31T07:27:00Z</dcterms:created>
  <dcterms:modified xsi:type="dcterms:W3CDTF">2014-03-31T07:27:00Z</dcterms:modified>
</cp:coreProperties>
</file>