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5" w:rsidRPr="00263726" w:rsidRDefault="00AD0B15" w:rsidP="00FF4E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4. melléklet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16</w:t>
      </w:r>
      <w:r w:rsidRPr="0026372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/2015. (XII.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29</w:t>
      </w:r>
      <w:r w:rsidRPr="0026372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.). számú önkormányzati rendelethez</w:t>
      </w:r>
    </w:p>
    <w:p w:rsidR="00AD0B15" w:rsidRPr="00263726" w:rsidRDefault="00AD0B15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D0B15" w:rsidRPr="00263726" w:rsidRDefault="00AD0B15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Csepreg Város Önkormányzata által fenntartott hivatalos hirdetési felületek (hirdető táblák):</w:t>
      </w:r>
    </w:p>
    <w:p w:rsidR="00AD0B15" w:rsidRPr="00263726" w:rsidRDefault="00AD0B15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1/ Széchenyi tér</w:t>
      </w:r>
    </w:p>
    <w:p w:rsidR="00AD0B15" w:rsidRPr="00263726" w:rsidRDefault="00AD0B15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2/ Dózsa u.- Taksony u. sarok</w:t>
      </w:r>
    </w:p>
    <w:p w:rsidR="00AD0B15" w:rsidRPr="00263726" w:rsidRDefault="00AD0B15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3/ Bercsényi u.- Rákóczi sarok</w:t>
      </w:r>
    </w:p>
    <w:p w:rsidR="00AD0B15" w:rsidRPr="00263726" w:rsidRDefault="00AD0B15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4/ Deák u. Kőszegi u. sarok</w:t>
      </w:r>
    </w:p>
    <w:p w:rsidR="00AD0B15" w:rsidRPr="00263726" w:rsidRDefault="00AD0B15" w:rsidP="002637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63726">
        <w:rPr>
          <w:rFonts w:ascii="Times New Roman" w:hAnsi="Times New Roman" w:cs="Times New Roman"/>
          <w:sz w:val="24"/>
          <w:szCs w:val="24"/>
          <w:lang w:eastAsia="hu-HU"/>
        </w:rPr>
        <w:t>5./ Nádasdy u. /Óvoda/</w:t>
      </w:r>
    </w:p>
    <w:sectPr w:rsidR="00AD0B15" w:rsidRPr="00263726" w:rsidSect="0032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697"/>
    <w:multiLevelType w:val="hybridMultilevel"/>
    <w:tmpl w:val="E7429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0E3462"/>
    <w:multiLevelType w:val="hybridMultilevel"/>
    <w:tmpl w:val="4F6A0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1022"/>
    <w:multiLevelType w:val="hybridMultilevel"/>
    <w:tmpl w:val="1B981D04"/>
    <w:lvl w:ilvl="0" w:tplc="8026B672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C63455"/>
    <w:multiLevelType w:val="hybridMultilevel"/>
    <w:tmpl w:val="CA7A36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A73"/>
    <w:rsid w:val="00015E06"/>
    <w:rsid w:val="00042790"/>
    <w:rsid w:val="00052719"/>
    <w:rsid w:val="00063FFB"/>
    <w:rsid w:val="0007188A"/>
    <w:rsid w:val="000F7D7D"/>
    <w:rsid w:val="00114B41"/>
    <w:rsid w:val="00146D69"/>
    <w:rsid w:val="00171F30"/>
    <w:rsid w:val="001B0768"/>
    <w:rsid w:val="001D1E4A"/>
    <w:rsid w:val="00214BAC"/>
    <w:rsid w:val="00217D74"/>
    <w:rsid w:val="00263726"/>
    <w:rsid w:val="00292F52"/>
    <w:rsid w:val="00307031"/>
    <w:rsid w:val="003202A8"/>
    <w:rsid w:val="00324206"/>
    <w:rsid w:val="0032536F"/>
    <w:rsid w:val="00374F01"/>
    <w:rsid w:val="003F63A6"/>
    <w:rsid w:val="004315F2"/>
    <w:rsid w:val="00455874"/>
    <w:rsid w:val="00482966"/>
    <w:rsid w:val="00485C74"/>
    <w:rsid w:val="004878C0"/>
    <w:rsid w:val="004C0697"/>
    <w:rsid w:val="004E1E41"/>
    <w:rsid w:val="00503C5D"/>
    <w:rsid w:val="00506111"/>
    <w:rsid w:val="00555038"/>
    <w:rsid w:val="00593113"/>
    <w:rsid w:val="005A6C61"/>
    <w:rsid w:val="005F5C09"/>
    <w:rsid w:val="006130CB"/>
    <w:rsid w:val="006569A8"/>
    <w:rsid w:val="006958D2"/>
    <w:rsid w:val="00706739"/>
    <w:rsid w:val="00786EDB"/>
    <w:rsid w:val="007F2CBB"/>
    <w:rsid w:val="00877621"/>
    <w:rsid w:val="00923416"/>
    <w:rsid w:val="00925D3D"/>
    <w:rsid w:val="009330A5"/>
    <w:rsid w:val="00965ABF"/>
    <w:rsid w:val="009965A7"/>
    <w:rsid w:val="00A61C5A"/>
    <w:rsid w:val="00AA3FDC"/>
    <w:rsid w:val="00AA7D89"/>
    <w:rsid w:val="00AB5322"/>
    <w:rsid w:val="00AC3060"/>
    <w:rsid w:val="00AD0B15"/>
    <w:rsid w:val="00AF02F3"/>
    <w:rsid w:val="00B25FEE"/>
    <w:rsid w:val="00BB1E39"/>
    <w:rsid w:val="00BE32F1"/>
    <w:rsid w:val="00BF07AA"/>
    <w:rsid w:val="00BF68C1"/>
    <w:rsid w:val="00C426B1"/>
    <w:rsid w:val="00C540DD"/>
    <w:rsid w:val="00C93701"/>
    <w:rsid w:val="00CB560C"/>
    <w:rsid w:val="00D4204E"/>
    <w:rsid w:val="00D459D9"/>
    <w:rsid w:val="00D739BB"/>
    <w:rsid w:val="00D74A87"/>
    <w:rsid w:val="00D922E8"/>
    <w:rsid w:val="00DA25D8"/>
    <w:rsid w:val="00DC33E1"/>
    <w:rsid w:val="00DE4377"/>
    <w:rsid w:val="00E06A9A"/>
    <w:rsid w:val="00E61AC7"/>
    <w:rsid w:val="00E87007"/>
    <w:rsid w:val="00F32A73"/>
    <w:rsid w:val="00F34C4A"/>
    <w:rsid w:val="00F97B24"/>
    <w:rsid w:val="00FE0892"/>
    <w:rsid w:val="00FE3695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416"/>
    <w:pPr>
      <w:ind w:left="720"/>
    </w:pPr>
  </w:style>
  <w:style w:type="paragraph" w:customStyle="1" w:styleId="Char1CharCharChar">
    <w:name w:val="Char1 Char Char Char"/>
    <w:basedOn w:val="Normal"/>
    <w:uiPriority w:val="99"/>
    <w:rsid w:val="00923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426B1"/>
    <w:rPr>
      <w:sz w:val="24"/>
      <w:szCs w:val="24"/>
    </w:rPr>
  </w:style>
  <w:style w:type="paragraph" w:customStyle="1" w:styleId="p32ft3">
    <w:name w:val="p32 ft3"/>
    <w:basedOn w:val="Normal"/>
    <w:uiPriority w:val="99"/>
    <w:rsid w:val="00C5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34ft6">
    <w:name w:val="p34 ft6"/>
    <w:basedOn w:val="Normal"/>
    <w:uiPriority w:val="99"/>
    <w:rsid w:val="00C5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al"/>
    <w:uiPriority w:val="99"/>
    <w:rsid w:val="00052719"/>
    <w:pPr>
      <w:widowControl w:val="0"/>
      <w:suppressAutoHyphens/>
      <w:spacing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637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2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A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254</Characters>
  <Application>Microsoft Office Outlook</Application>
  <DocSecurity>0</DocSecurity>
  <Lines>0</Lines>
  <Paragraphs>0</Paragraphs>
  <ScaleCrop>false</ScaleCrop>
  <Company>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Csepreg Város Önkormányzat Képviselő-testületének</dc:title>
  <dc:subject/>
  <dc:creator>User</dc:creator>
  <cp:keywords/>
  <dc:description/>
  <cp:lastModifiedBy>Krisztina</cp:lastModifiedBy>
  <cp:revision>3</cp:revision>
  <dcterms:created xsi:type="dcterms:W3CDTF">2015-12-29T14:31:00Z</dcterms:created>
  <dcterms:modified xsi:type="dcterms:W3CDTF">2015-12-29T14:31:00Z</dcterms:modified>
</cp:coreProperties>
</file>