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4" w:rsidRDefault="001C0014" w:rsidP="00551BBC">
      <w:pPr>
        <w:pStyle w:val="NormalWeb"/>
        <w:pageBreakBefore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1. melléklet</w:t>
      </w:r>
    </w:p>
    <w:p w:rsidR="001C0014" w:rsidRDefault="001C0014" w:rsidP="00551BBC">
      <w:pPr>
        <w:pStyle w:val="NormalWeb"/>
        <w:spacing w:before="120" w:beforeAutospacing="0" w:after="0" w:afterAutospacing="0"/>
        <w:jc w:val="center"/>
        <w:rPr>
          <w:b/>
          <w:bCs/>
        </w:rPr>
      </w:pPr>
      <w:r>
        <w:rPr>
          <w:b/>
          <w:bCs/>
        </w:rPr>
        <w:t>KÉRELEM</w:t>
      </w:r>
    </w:p>
    <w:p w:rsidR="001C0014" w:rsidRDefault="001C0014" w:rsidP="00551BBC">
      <w:pPr>
        <w:pStyle w:val="NormalWeb"/>
        <w:spacing w:before="120" w:beforeAutospacing="0" w:after="0" w:afterAutospacing="0"/>
        <w:jc w:val="center"/>
        <w:rPr>
          <w:b/>
          <w:bCs/>
        </w:rPr>
      </w:pPr>
      <w:r>
        <w:rPr>
          <w:b/>
          <w:bCs/>
        </w:rPr>
        <w:t>szociálisan rászoruló nyugdíjjal rendelkező</w:t>
      </w:r>
    </w:p>
    <w:p w:rsidR="001C0014" w:rsidRDefault="001C0014" w:rsidP="00551BBC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nyugdíjas egyszeri pénzbeli támogatás igénybevételére</w:t>
      </w:r>
    </w:p>
    <w:p w:rsidR="001C0014" w:rsidRDefault="001C0014" w:rsidP="00551BBC">
      <w:pPr>
        <w:pStyle w:val="NormalWeb"/>
        <w:spacing w:before="600" w:beforeAutospacing="0" w:after="0" w:afterAutospacing="0" w:line="360" w:lineRule="auto"/>
      </w:pPr>
      <w:r>
        <w:rPr>
          <w:bCs/>
        </w:rPr>
        <w:t>1.)</w:t>
      </w:r>
      <w:r>
        <w:rPr>
          <w:b/>
          <w:bCs/>
        </w:rPr>
        <w:t xml:space="preserve"> </w:t>
      </w:r>
      <w:r>
        <w:t>Kérelmező neve: .................................................................................................................</w:t>
      </w:r>
    </w:p>
    <w:p w:rsidR="001C0014" w:rsidRDefault="001C0014" w:rsidP="00551BBC">
      <w:pPr>
        <w:pStyle w:val="NormalWeb"/>
        <w:spacing w:before="0" w:beforeAutospacing="0" w:after="0" w:afterAutospacing="0" w:line="360" w:lineRule="auto"/>
      </w:pPr>
      <w:r>
        <w:rPr>
          <w:bCs/>
        </w:rPr>
        <w:t>2.)</w:t>
      </w:r>
      <w:r>
        <w:rPr>
          <w:b/>
          <w:bCs/>
        </w:rPr>
        <w:t xml:space="preserve"> </w:t>
      </w:r>
      <w:r>
        <w:t xml:space="preserve">Kérelmező állandó lakcíme: ............................................................................................... </w:t>
      </w:r>
    </w:p>
    <w:p w:rsidR="001C0014" w:rsidRDefault="001C0014" w:rsidP="00551BBC">
      <w:pPr>
        <w:pStyle w:val="NormalWeb"/>
        <w:spacing w:before="0" w:beforeAutospacing="0" w:after="0" w:afterAutospacing="0" w:line="360" w:lineRule="auto"/>
      </w:pPr>
      <w:r>
        <w:rPr>
          <w:iCs/>
        </w:rPr>
        <w:t>3.)</w:t>
      </w:r>
      <w:r>
        <w:rPr>
          <w:i/>
          <w:iCs/>
        </w:rPr>
        <w:t xml:space="preserve"> </w:t>
      </w:r>
      <w:r>
        <w:t>Kérelmező születési helye, ideje: .......................................................................................</w:t>
      </w:r>
    </w:p>
    <w:p w:rsidR="001C0014" w:rsidRDefault="001C0014" w:rsidP="00551BBC">
      <w:pPr>
        <w:pStyle w:val="NormalWeb"/>
        <w:spacing w:before="0" w:beforeAutospacing="0" w:after="0" w:afterAutospacing="0" w:line="360" w:lineRule="auto"/>
      </w:pPr>
      <w:r>
        <w:t>4.) Kérelmező anyja neve: .......................................................................................................</w:t>
      </w:r>
    </w:p>
    <w:p w:rsidR="001C0014" w:rsidRDefault="001C0014" w:rsidP="00551BBC">
      <w:pPr>
        <w:pStyle w:val="NormalWeb"/>
        <w:spacing w:before="0" w:beforeAutospacing="0" w:after="0" w:afterAutospacing="0" w:line="360" w:lineRule="auto"/>
      </w:pPr>
      <w:r>
        <w:rPr>
          <w:iCs/>
        </w:rPr>
        <w:t>5.)</w:t>
      </w:r>
      <w:r>
        <w:rPr>
          <w:i/>
          <w:iCs/>
        </w:rPr>
        <w:t xml:space="preserve"> </w:t>
      </w:r>
      <w:r>
        <w:t>Kérelmező TAJ száma: ......................................................................................................</w:t>
      </w:r>
    </w:p>
    <w:p w:rsidR="001C0014" w:rsidRDefault="001C0014" w:rsidP="00551BBC">
      <w:pPr>
        <w:pStyle w:val="NormalWeb"/>
        <w:spacing w:before="360" w:beforeAutospacing="0" w:after="0" w:afterAutospacing="0"/>
        <w:jc w:val="both"/>
      </w:pPr>
      <w:r>
        <w:t xml:space="preserve">Polgárjogi és büntetőjogi felelősségem tudatában kijelentem, hogy a fent közölt adatok a valóságnak megfelelnek. Tudomásul veszem, és egyben hozzájárulok, hogy a közölt adatok valódiságát a Nagypáli Közös Önkormányzati Hivatal a vonatkozó jogszabályok alapján ellenőrizheti. </w:t>
      </w:r>
    </w:p>
    <w:p w:rsidR="001C0014" w:rsidRDefault="001C0014" w:rsidP="00551BBC">
      <w:pPr>
        <w:pStyle w:val="NormalWeb"/>
        <w:spacing w:before="0" w:beforeAutospacing="0" w:after="0" w:afterAutospacing="0"/>
        <w:jc w:val="both"/>
      </w:pPr>
      <w:r>
        <w:t xml:space="preserve">A kérelem aláírás nélkül érvénytelen. </w:t>
      </w:r>
    </w:p>
    <w:p w:rsidR="001C0014" w:rsidRDefault="001C0014" w:rsidP="00551BBC">
      <w:pPr>
        <w:pStyle w:val="NormalWeb"/>
        <w:spacing w:before="360" w:beforeAutospacing="0" w:after="0" w:afterAutospacing="0"/>
      </w:pPr>
      <w:r>
        <w:t xml:space="preserve">Kérelmemhez az alábbi mellékleteket csatolom: </w:t>
      </w:r>
    </w:p>
    <w:p w:rsidR="001C0014" w:rsidRDefault="001C0014" w:rsidP="00551BBC">
      <w:pPr>
        <w:pStyle w:val="NormalWeb"/>
        <w:spacing w:before="240" w:beforeAutospacing="0" w:after="0" w:afterAutospacing="0"/>
      </w:pPr>
      <w:r>
        <w:t xml:space="preserve">• Igénylő tárgyévi január elsején érvényes nyugellátás összegéről szóló, nyugdíjfolyósító </w:t>
      </w:r>
    </w:p>
    <w:p w:rsidR="001C0014" w:rsidRDefault="001C0014" w:rsidP="00551BBC">
      <w:pPr>
        <w:pStyle w:val="NormalWeb"/>
        <w:tabs>
          <w:tab w:val="left" w:pos="6840"/>
        </w:tabs>
        <w:spacing w:before="0" w:beforeAutospacing="0" w:after="0" w:afterAutospacing="0"/>
      </w:pPr>
      <w:r>
        <w:t xml:space="preserve">szerv által kiállított igazolás másolata: </w:t>
      </w:r>
      <w:r>
        <w:tab/>
        <w:t xml:space="preserve">........... pld. </w:t>
      </w:r>
    </w:p>
    <w:p w:rsidR="001C0014" w:rsidRDefault="001C0014" w:rsidP="00551BBC">
      <w:pPr>
        <w:pStyle w:val="NormalWeb"/>
        <w:tabs>
          <w:tab w:val="left" w:pos="6840"/>
        </w:tabs>
        <w:spacing w:before="60" w:beforeAutospacing="0" w:after="0" w:afterAutospacing="0"/>
      </w:pPr>
      <w:r>
        <w:t xml:space="preserve">• egyéb: ............................................................ </w:t>
      </w:r>
      <w:r>
        <w:tab/>
        <w:t xml:space="preserve">........... pld. </w:t>
      </w:r>
    </w:p>
    <w:p w:rsidR="001C0014" w:rsidRDefault="001C0014" w:rsidP="00551BBC">
      <w:pPr>
        <w:pStyle w:val="NormalWeb"/>
        <w:spacing w:before="840" w:beforeAutospacing="0" w:after="0" w:afterAutospacing="0"/>
        <w:rPr>
          <w:b/>
          <w:bCs/>
        </w:rPr>
      </w:pPr>
      <w:r>
        <w:rPr>
          <w:b/>
          <w:bCs/>
        </w:rPr>
        <w:t xml:space="preserve">Nagypáli, </w:t>
      </w:r>
      <w:r>
        <w:rPr>
          <w:b/>
        </w:rPr>
        <w:t>20.....év ...............................hó..........nap.</w:t>
      </w:r>
    </w:p>
    <w:p w:rsidR="001C0014" w:rsidRDefault="001C0014" w:rsidP="00551BBC">
      <w:pPr>
        <w:pStyle w:val="NormalWeb"/>
        <w:spacing w:before="720" w:beforeAutospacing="0" w:after="0" w:afterAutospacing="0"/>
        <w:ind w:firstLine="5760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.....................................................</w:t>
      </w:r>
    </w:p>
    <w:p w:rsidR="001C0014" w:rsidRDefault="001C0014" w:rsidP="00551BBC">
      <w:pPr>
        <w:pStyle w:val="NormalWeb"/>
        <w:spacing w:before="0" w:beforeAutospacing="0" w:after="0" w:afterAutospacing="0"/>
        <w:ind w:firstLine="6300"/>
        <w:rPr>
          <w:b/>
          <w:bCs/>
          <w:i/>
          <w:iCs/>
        </w:rPr>
      </w:pPr>
      <w:r>
        <w:rPr>
          <w:b/>
          <w:bCs/>
          <w:i/>
          <w:iCs/>
        </w:rPr>
        <w:t xml:space="preserve">kérelmező aláírása </w:t>
      </w:r>
    </w:p>
    <w:p w:rsidR="001C0014" w:rsidRDefault="001C0014" w:rsidP="00551BBC">
      <w:pPr>
        <w:pStyle w:val="Szvegtrzs20"/>
        <w:shd w:val="clear" w:color="auto" w:fill="auto"/>
        <w:spacing w:before="0" w:after="0" w:line="240" w:lineRule="auto"/>
        <w:ind w:firstLine="0"/>
      </w:pPr>
    </w:p>
    <w:p w:rsidR="001C0014" w:rsidRPr="00551BBC" w:rsidRDefault="001C0014" w:rsidP="00551BBC"/>
    <w:sectPr w:rsidR="001C0014" w:rsidRPr="00551BBC" w:rsidSect="001C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14" w:rsidRDefault="001C0014">
      <w:r>
        <w:separator/>
      </w:r>
    </w:p>
  </w:endnote>
  <w:endnote w:type="continuationSeparator" w:id="0">
    <w:p w:rsidR="001C0014" w:rsidRDefault="001C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14" w:rsidRDefault="001C0014">
      <w:r>
        <w:separator/>
      </w:r>
    </w:p>
  </w:footnote>
  <w:footnote w:type="continuationSeparator" w:id="0">
    <w:p w:rsidR="001C0014" w:rsidRDefault="001C0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BBC"/>
    <w:rsid w:val="00080BF0"/>
    <w:rsid w:val="00174523"/>
    <w:rsid w:val="001C0014"/>
    <w:rsid w:val="00551BBC"/>
    <w:rsid w:val="00931475"/>
    <w:rsid w:val="00B9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2">
    <w:name w:val="Szövegtörzs (2)_"/>
    <w:basedOn w:val="DefaultParagraphFont"/>
    <w:link w:val="Szvegtrzs20"/>
    <w:uiPriority w:val="99"/>
    <w:locked/>
    <w:rsid w:val="00551BBC"/>
    <w:rPr>
      <w:rFonts w:cs="Times New Roman"/>
      <w:lang w:bidi="ar-SA"/>
    </w:rPr>
  </w:style>
  <w:style w:type="paragraph" w:customStyle="1" w:styleId="Szvegtrzs20">
    <w:name w:val="Szövegtörzs (2)"/>
    <w:basedOn w:val="Normal"/>
    <w:link w:val="Szvegtrzs2"/>
    <w:uiPriority w:val="99"/>
    <w:rsid w:val="00551BBC"/>
    <w:pPr>
      <w:widowControl w:val="0"/>
      <w:shd w:val="clear" w:color="auto" w:fill="FFFFFF"/>
      <w:spacing w:before="480" w:after="780" w:line="274" w:lineRule="exact"/>
      <w:ind w:hanging="460"/>
      <w:jc w:val="both"/>
    </w:pPr>
    <w:rPr>
      <w:noProof/>
      <w:sz w:val="20"/>
      <w:szCs w:val="20"/>
      <w:lang w:val="hu-HU" w:eastAsia="hu-HU"/>
    </w:rPr>
  </w:style>
  <w:style w:type="paragraph" w:styleId="NormalWeb">
    <w:name w:val="Normal (Web)"/>
    <w:basedOn w:val="Normal"/>
    <w:uiPriority w:val="99"/>
    <w:rsid w:val="00551BB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551BBC"/>
    <w:pPr>
      <w:widowControl w:val="0"/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1BBC"/>
    <w:rPr>
      <w:rFonts w:ascii="Arial Unicode MS" w:hAnsi="Arial Unicode MS" w:cs="Arial Unicode MS"/>
      <w:color w:val="000000"/>
      <w:lang w:val="hu-HU" w:eastAsia="hu-HU" w:bidi="ar-SA"/>
    </w:rPr>
  </w:style>
  <w:style w:type="character" w:styleId="FootnoteReference">
    <w:name w:val="footnote reference"/>
    <w:basedOn w:val="DefaultParagraphFont"/>
    <w:uiPriority w:val="99"/>
    <w:semiHidden/>
    <w:rsid w:val="00551B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Gabi</dc:creator>
  <cp:keywords/>
  <dc:description/>
  <cp:lastModifiedBy>Gabi</cp:lastModifiedBy>
  <cp:revision>2</cp:revision>
  <dcterms:created xsi:type="dcterms:W3CDTF">2015-08-06T11:15:00Z</dcterms:created>
  <dcterms:modified xsi:type="dcterms:W3CDTF">2015-08-06T11:24:00Z</dcterms:modified>
</cp:coreProperties>
</file>