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91" w:rsidRDefault="00FF3E91" w:rsidP="00D65E9D">
      <w:pPr>
        <w:pStyle w:val="ListParagraph"/>
        <w:numPr>
          <w:ilvl w:val="0"/>
          <w:numId w:val="3"/>
        </w:numPr>
        <w:jc w:val="right"/>
      </w:pPr>
      <w:r>
        <w:t xml:space="preserve"> melléklet</w:t>
      </w:r>
    </w:p>
    <w:p w:rsidR="00FF3E91" w:rsidRDefault="00FF3E91" w:rsidP="00D65E9D">
      <w:pPr>
        <w:pStyle w:val="ListParagraph"/>
        <w:jc w:val="center"/>
      </w:pPr>
    </w:p>
    <w:p w:rsidR="00FF3E91" w:rsidRDefault="00FF3E91" w:rsidP="00D65E9D">
      <w:pPr>
        <w:pStyle w:val="ListParagraph"/>
        <w:numPr>
          <w:ilvl w:val="0"/>
          <w:numId w:val="4"/>
        </w:numPr>
        <w:jc w:val="center"/>
      </w:pPr>
      <w:r>
        <w:t xml:space="preserve"> melléklet az önkormányzat vagyonáról és a vagyongazdálkodás szabályairól szóló 8/2012. (IV.06.) Önkormányzati rendelethez</w:t>
      </w:r>
    </w:p>
    <w:p w:rsidR="00FF3E91" w:rsidRDefault="00FF3E91" w:rsidP="00D65E9D">
      <w:pPr>
        <w:pStyle w:val="ListParagraph"/>
        <w:jc w:val="center"/>
      </w:pPr>
    </w:p>
    <w:p w:rsidR="00FF3E91" w:rsidRPr="00FA7542" w:rsidRDefault="00FF3E91" w:rsidP="00D65E9D">
      <w:pPr>
        <w:pStyle w:val="ListParagraph"/>
        <w:jc w:val="center"/>
        <w:rPr>
          <w:b/>
          <w:bCs/>
        </w:rPr>
      </w:pPr>
      <w:r w:rsidRPr="00FA7542">
        <w:rPr>
          <w:b/>
          <w:bCs/>
        </w:rPr>
        <w:t>Forgalomkép</w:t>
      </w:r>
      <w:r>
        <w:rPr>
          <w:b/>
          <w:bCs/>
        </w:rPr>
        <w:t>es</w:t>
      </w:r>
      <w:r w:rsidRPr="00FA7542">
        <w:rPr>
          <w:b/>
          <w:bCs/>
        </w:rPr>
        <w:t xml:space="preserve"> vagyontárgyak</w:t>
      </w:r>
    </w:p>
    <w:p w:rsidR="00FF3E91" w:rsidRPr="00693FA6" w:rsidRDefault="00FF3E91">
      <w:pPr>
        <w:rPr>
          <w:sz w:val="20"/>
          <w:szCs w:val="20"/>
        </w:rPr>
      </w:pPr>
    </w:p>
    <w:p w:rsidR="00FF3E91" w:rsidRPr="00693FA6" w:rsidRDefault="00FF3E91">
      <w:pPr>
        <w:rPr>
          <w:sz w:val="20"/>
          <w:szCs w:val="20"/>
        </w:rPr>
      </w:pPr>
    </w:p>
    <w:tbl>
      <w:tblPr>
        <w:tblW w:w="13615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700"/>
        <w:gridCol w:w="1290"/>
        <w:gridCol w:w="2126"/>
        <w:gridCol w:w="1843"/>
        <w:gridCol w:w="1276"/>
        <w:gridCol w:w="1198"/>
        <w:gridCol w:w="2268"/>
        <w:gridCol w:w="2914"/>
      </w:tblGrid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Ssz.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Hrsz.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Cím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Terület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megjegyzés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lakóház, udvar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Bessenyei u.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0,1398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lakóház, udvar,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Árpád u. 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0,128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lakóház, udvar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Árpád u. 9. Bodnár Pálné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0,1672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lakóház, udvar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Lehel u. 60.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0,2406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2126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lakóház, udvar, gazdasági épület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Zrínyi u. 78.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0,7535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2239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Bem u. vége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0,432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2242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Bem u. vége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0,2855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2297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lakóház, udvar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Bem u. Bakosi Béla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0,5362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88/128 tul.arány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2298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Bem u. Bakosi Béla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0,0896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88/128 tul.arány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2326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 xml:space="preserve">József A. u.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0,1388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2616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Kói Nagy János féle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0,1209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2627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lakóház, udvar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Kói Laska csilla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0,1284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2653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Kói Stefán Tünde féle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0,4316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2654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Kói Berencsi féle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0,4737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1/42 tul. Ar.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2655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Kói Sallai féle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0,4057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2778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lakóház, udvar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Nagyerdő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0,2233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4003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 xml:space="preserve">szántó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Belmajor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0,3456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4006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 xml:space="preserve">Kert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Belmajor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4008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 xml:space="preserve">Kert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Belmajor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8/20 tul. Hányad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4009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Szőlő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Belmajor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4029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szántó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Belmajor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0.2953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5,14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0126/15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lakóház+udvar+gazd.ép.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Alkotmány u. vége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0126/16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lakóház+udvar+gazd.ép.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Alkotmány u. vége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0126/17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lakóház+udvar+gazd.ép.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Alkotmány u. vége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0126/18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lakóház+udvar+gazd.ép.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Alkotmány u. vége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0,0495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0126/20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szántó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Kossuth u. vége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0,0694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0126/21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rét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Kossuth u. vége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0,0640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0127/11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szántó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Szemétteleptől 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1,1371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0127/12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szántó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Szemétteleptől 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0,5122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8,66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0127/13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szántó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Szemétteleptől 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0,3457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5,91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0127/14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szántó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Szemétteleptől 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1,1242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19,72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0127/15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szántó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Szemétteleptől 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0,6580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11,83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0127/22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szántó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Szemétteleptől 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2,0019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36,72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013/12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Szántó  1/2 tul. arány Nagyhalász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Soltész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3,2813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28,9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013/16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gyógyszertár, udvar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Járóbeteg mellett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</w:p>
        </w:tc>
      </w:tr>
      <w:tr w:rsidR="00FF3E91" w:rsidRPr="00693FA6">
        <w:trPr>
          <w:gridAfter w:val="1"/>
          <w:wAfter w:w="2914" w:type="dxa"/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013/17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Szántó 0,5826, autóbuszváró: 0,0494, parkoló:0,4785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Soltész tábla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1,1105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6,48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013/4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Szántó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Soltész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0,7583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7,44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013/5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Szántó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Soltész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5,89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0142/1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Szeméttelep (felhagyott)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Sajtház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3,4012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0156/21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Kertvárosi (Oncsasi) legelő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Ibrány, Kertváros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2,6121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0156/22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Legelő Kertvárosban (Oncsán)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Ibrány, Kertváros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0,2848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0156/24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572F33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 xml:space="preserve">legelő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Kertváros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19,5137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739/14739 tulajdoni arány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0218/59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szántó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0,0654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025/5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 xml:space="preserve">szántó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Homok tábla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5,8607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61,89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138/6190 tul.hányad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szántó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2,7953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0265/78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szántó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Palocsa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0,8000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10,32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47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0265/81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szántó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Palocsa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1,1108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25,1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0265/89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legelő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Palocsa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1,7965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IMTEF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0267/2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transzformátorház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külterület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0,3296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0286/20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üzlet, magánút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Nagyerdő-Ipartelep 2.Fa kocsma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0,1215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0296/2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szántó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Huda-temető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0,3936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032/22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szántó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Belmajor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4,8063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30,5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szCs w:val="20"/>
              </w:rPr>
            </w:pP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036/26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szántó,  erdő, udvar,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Gyakorlókert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1,7496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15,78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036/4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Lőtér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0,3457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0362/79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erdő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0,1496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04/82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szántó 72/288 tul. Arány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Kói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0,8754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07/27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szántó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Kerékpár út mellett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0,2258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 (1/10 tul.)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Tompa Mihály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0,0367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egylakásos családi ház (2/10 tul.)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Rákóczi utca 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0,0589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1121/1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Bercsényi Móré féle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0,155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61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113/2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Petőfi u. 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0,0974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113/3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magánút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Petőfi u. 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0,0158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Bercsényi utca 47.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0,0527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1283/1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Lakóház  (3 db)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Árpád u. 47.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0,1942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1303/15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István király u. 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0,0596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1303/17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István király u. 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0,0592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Jelzálog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1303/20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István király u. 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Jelzálog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1303/21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István király u.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0,0892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Jelzálog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1311/2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Iroda épület (falugazdász-labor)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Árpád u. 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0,0683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Jelzálog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1315/5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Hősök tere 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0,3184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1325/4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4 lakásos épület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Árpád utca 23.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0,0892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Jelzálog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1340/2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Ibrányi László u.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0,1852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1340/3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Ibrányi László u.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0,1852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1340/4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Ibrányi László u.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0,1852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1370/3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Zrínyi u. vége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0,1370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1371/1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Zrínyi u. vége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0,2133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1407/2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sporttelep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Károlyi M. 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2,7164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1407/4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Károlyi Mihály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0,775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1407/6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Sportcsarnok, öltöző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Károlyi M. u.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0,0673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1407/7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Károlyi M.u.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0,8768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Liliom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0,6595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1500/1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Irodaház (Gamesz)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Liliom u.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0,5847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volt KTSZ épület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Lehel u. 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0,1815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1541/2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Tűzoltó szertár laktanya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Tompa M. u. 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0,0232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Sportpálya és játszópark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Lapos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0,4285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1549/2/B/1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lakás 62/1000 eszmei hányad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Lehel u. 68/a. fszt.1.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0,0053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87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1549/2/B/2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lakás 62/1000 eszmei hányad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Lehel u. 68/a. fszt.2.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0,0053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1549/2/B/3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lakás 62/1000 eszmei hányad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Lehel  u. 68/a. I/1.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0,0053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1549/2/B/4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lakás 62/1000 eszmei hányad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Lehel u. 68/a. I/2.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0,0053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1549/2/B/5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lakás 62/1000 eszmei hányad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Lehel u. 68/a. II/1.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0,0053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1549/2/B/6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lakás 62/1000 eszmei hányad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Lehel u. 68/a. II/2.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0,0053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1549/2/B/7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lakás 58/1000 eszmei hányad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Lehel u. 68/a. tetőtér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0,0049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1549/2/B/8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lakás 58/1000 eszmei hányad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Lehel u. 68/a. tetőtér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0,0049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1550/7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egylakásos családi ház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Lehel utca 66.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1557/1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Irodaépület, lakás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Szegfű utca 39.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0,6113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lakóház, udvar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Lehel u. 60.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0,289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terület, rét, tó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Lehel u. 54.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1,8672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12,68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Városliget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1591/1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 (Hétvezér)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Ibrány, Lehel u. 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0,0178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1599/2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 (lapos kosárpálya)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Ady Endre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0,3396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1620/4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lakóház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Ady u. 30.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1620/5/A/7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lakás 47/1000 eszmei hányad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Lehel u. 47. tetőtér 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0,0033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1620/5/A/9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lakás 57/1000 eszmei hányad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Lehel u. 47. tetőtér 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1629/1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 xml:space="preserve"> Iskola, udvar (Dezső bácsi féle)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Lehel u. 59.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0,1539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1635/1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MATÁV épület alatti telek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Lehel u. 49.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1635/2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Beépített terület  (uszoda)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Ady E. u. 56.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0,5117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Szabolcs u. 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0,0402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1648/3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Zeneiskola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Szabolcs utca 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0,1636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Jelzálog</w:t>
            </w:r>
          </w:p>
        </w:tc>
      </w:tr>
      <w:tr w:rsidR="00FF3E91" w:rsidRPr="00693FA6">
        <w:trPr>
          <w:gridAfter w:val="1"/>
          <w:wAfter w:w="2914" w:type="dxa"/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1648/4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butik alatti földterület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Szabolcs utca 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0,0026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1648/5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butik alatti földterület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Szabolcs utca 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0,0036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1648/6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butik alatti földterület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Szabolcs utca 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0,0027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1648/7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butik alatti földterület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Szabolcs utca 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0,0027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1648/8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butik alatti földterület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Szabolcs utca 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0,0026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1648/9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butik alatti földterület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Szabolcs utca 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0,0027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Gamesz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Dobó utca 48.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0,2987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Piac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Ady utca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0,094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Ady Endre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1722/1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üzlet, iroda (Feller)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Szabolcs u. 50.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0,1237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1828/1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Építési telek Művház mellett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Kertváros  33.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0,0872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 Gubikék előtt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Kertváros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0,1319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beépített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Fecske utca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beépített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Fecske utca 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beépített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Fecske utca 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beépített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Fecske utca 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beépített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Fecske utca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0,108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beépített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Fecske utca 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beépített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Fecske utca 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beépített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Fecske utca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beépített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Fecske utca 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beépített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Fecske utca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beépített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Fecske utca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0,0612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beépített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Fecske utca 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0,0513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beépített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Pacsirta utca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Pacsirta utca 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beépített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Pacsirta utca 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beépített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Pacsirta utca 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beépített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Pacsirta utca 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Pacsirta utca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Pacsírta utca 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Pacsirta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Pacsirta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Pacsirta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Pacsirta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0,0978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Pacsirta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0,0885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beépített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Pacsirta utca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beépített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Alkotmány utca 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Pacsirta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147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Pacsirta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Pacsirta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Pacsirta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Pacsirta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Pacsirta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Pacsirta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Pacsirta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Pacsirta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0,0782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Pacsirta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0,0792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Pacsirta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2,6629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2109/1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 (Császár féle)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 xml:space="preserve">Zrínyi u.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0,6732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2109/3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 (Császár féle)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 xml:space="preserve">Zrínyi u.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0,0578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2324/1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Egylakásos családi ház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József A. u. 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0,1122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2614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Belfő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0,1302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161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2615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Belfő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0,1252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2656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Kói Sallai féle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0,3985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2657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Kói Sallai féle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0,3935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1/2 tul. Arány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2659/1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Kói Sallai féle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0,2216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267/3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 (Jasku János féle)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 xml:space="preserve">Óvoda u.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0,1335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273/23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iroda épület (Kulcsár Zoli)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Óvoda u.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0,0763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2738/1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Lakóház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Nagyerdő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0,8014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2777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Nagyerdő Szász féle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0,216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2798/1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Nagyerdő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0,0853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2901/1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úttörőtábor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Tisza-part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0,3194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3005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Bem u. Bakosi Béla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0,3586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200/256 tul.arány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3006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Bem u. Bakosi Béla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0,4323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200/256 tul.arány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3007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Bem u. Bakosi Béla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0,1435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200/256 tul.arány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3012/25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Rozmaring lakótelep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0,2326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3012/26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Rozmaring lakótelep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0,2352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3012/29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Sorház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Rozmaring lakótelep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0,0254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3012/30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Sorház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Rozmaring lakótelep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0,2371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354/1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Óvoda u. vége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0,6422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Deák Ferenc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0,1268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407/3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 (Hegedűs Csaba)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 xml:space="preserve">Deák F. u.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0,1297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623/12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Bessenyei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0,7210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648/1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Lakóház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Madách u. 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0,1210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Nagy Imre utca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0,164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756/3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 (közterület Szűcs féle)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Rozmaring u.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0,1976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Kölcsey utca kertvég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0,0306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Lakóház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Kiserdő u. 41.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0,1487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187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816/1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 (Novák Sári f.)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Kiserdő u. 39.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859/5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Bocskai u. (gyermek orvosi rendelő mögött)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0,3152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859/6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Bocskai u. (gyermek orvosi rendelő mögött)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0,3039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900/1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 (Píaccal szemben)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Bocskai 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0,0465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beépítetlen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Rákóczi utca vége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0,0188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192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958/7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parkoló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Rákóczi u. Baranyi féle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0,0331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F3E91" w:rsidRPr="00693FA6">
        <w:trPr>
          <w:gridAfter w:val="1"/>
          <w:wAfter w:w="291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</w:rPr>
            </w:pPr>
            <w:r w:rsidRPr="00693FA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F3E91" w:rsidRPr="00693FA6">
        <w:trPr>
          <w:trHeight w:val="315"/>
        </w:trPr>
        <w:tc>
          <w:tcPr>
            <w:tcW w:w="5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Összesen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91,8965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  <w:tc>
          <w:tcPr>
            <w:tcW w:w="5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E91" w:rsidRPr="00693FA6" w:rsidRDefault="00FF3E91" w:rsidP="00693FA6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693FA6">
              <w:rPr>
                <w:sz w:val="20"/>
                <w:szCs w:val="20"/>
              </w:rPr>
              <w:t> </w:t>
            </w:r>
          </w:p>
        </w:tc>
      </w:tr>
    </w:tbl>
    <w:p w:rsidR="00FF3E91" w:rsidRPr="00693FA6" w:rsidRDefault="00FF3E91">
      <w:pPr>
        <w:rPr>
          <w:sz w:val="20"/>
          <w:szCs w:val="20"/>
        </w:rPr>
      </w:pPr>
    </w:p>
    <w:p w:rsidR="00FF3E91" w:rsidRPr="00693FA6" w:rsidRDefault="00FF3E91">
      <w:pPr>
        <w:rPr>
          <w:sz w:val="20"/>
          <w:szCs w:val="20"/>
        </w:rPr>
      </w:pPr>
    </w:p>
    <w:sectPr w:rsidR="00FF3E91" w:rsidRPr="00693FA6" w:rsidSect="00693FA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F47"/>
    <w:multiLevelType w:val="hybridMultilevel"/>
    <w:tmpl w:val="34B698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B10C7"/>
    <w:multiLevelType w:val="hybridMultilevel"/>
    <w:tmpl w:val="32E25FB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F7C4F"/>
    <w:multiLevelType w:val="hybridMultilevel"/>
    <w:tmpl w:val="66122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08A1"/>
    <w:multiLevelType w:val="hybridMultilevel"/>
    <w:tmpl w:val="03485BD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FA6"/>
    <w:rsid w:val="000837C2"/>
    <w:rsid w:val="0021573E"/>
    <w:rsid w:val="0049429E"/>
    <w:rsid w:val="004D1863"/>
    <w:rsid w:val="00572F33"/>
    <w:rsid w:val="00575D33"/>
    <w:rsid w:val="006117E5"/>
    <w:rsid w:val="00615FE8"/>
    <w:rsid w:val="00693FA6"/>
    <w:rsid w:val="00B95F87"/>
    <w:rsid w:val="00D2245D"/>
    <w:rsid w:val="00D5388D"/>
    <w:rsid w:val="00D65E9D"/>
    <w:rsid w:val="00E000A4"/>
    <w:rsid w:val="00FA49F5"/>
    <w:rsid w:val="00FA7542"/>
    <w:rsid w:val="00FF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8D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5388D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5388D"/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D538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6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1443</Words>
  <Characters>9964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Ibrány_Hiv_PC5</dc:creator>
  <cp:keywords/>
  <dc:description/>
  <cp:lastModifiedBy>Marika</cp:lastModifiedBy>
  <cp:revision>4</cp:revision>
  <dcterms:created xsi:type="dcterms:W3CDTF">2017-03-23T10:49:00Z</dcterms:created>
  <dcterms:modified xsi:type="dcterms:W3CDTF">2017-03-23T12:59:00Z</dcterms:modified>
</cp:coreProperties>
</file>