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B4" w:rsidRDefault="00282DB4">
      <w:r>
        <w:t xml:space="preserve">                                                                                            </w:t>
      </w:r>
    </w:p>
    <w:tbl>
      <w:tblPr>
        <w:tblpPr w:leftFromText="141" w:rightFromText="141" w:vertAnchor="text" w:tblpX="10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</w:tblGrid>
      <w:tr w:rsidR="00282DB4" w:rsidRPr="0062175C" w:rsidTr="0062175C">
        <w:tc>
          <w:tcPr>
            <w:tcW w:w="4253" w:type="dxa"/>
          </w:tcPr>
          <w:p w:rsidR="00282DB4" w:rsidRPr="0062175C" w:rsidRDefault="00282DB4" w:rsidP="0062175C">
            <w:pPr>
              <w:rPr>
                <w:sz w:val="20"/>
                <w:szCs w:val="20"/>
              </w:rPr>
            </w:pPr>
            <w:r w:rsidRPr="0062175C">
              <w:rPr>
                <w:sz w:val="20"/>
                <w:szCs w:val="20"/>
              </w:rPr>
              <w:t>Érkeztetve: 201________________________</w:t>
            </w:r>
          </w:p>
          <w:p w:rsidR="00282DB4" w:rsidRPr="0062175C" w:rsidRDefault="00282DB4" w:rsidP="0062175C">
            <w:pPr>
              <w:rPr>
                <w:sz w:val="20"/>
                <w:szCs w:val="20"/>
              </w:rPr>
            </w:pPr>
            <w:r w:rsidRPr="0062175C">
              <w:rPr>
                <w:sz w:val="20"/>
                <w:szCs w:val="20"/>
              </w:rPr>
              <w:t>Érkeztetési szám: __________________</w:t>
            </w:r>
          </w:p>
        </w:tc>
      </w:tr>
    </w:tbl>
    <w:p w:rsidR="00282DB4" w:rsidRPr="0097751E" w:rsidRDefault="00282DB4">
      <w:pPr>
        <w:rPr>
          <w:sz w:val="20"/>
          <w:szCs w:val="20"/>
        </w:rPr>
      </w:pPr>
      <w:r>
        <w:t xml:space="preserve">    </w:t>
      </w:r>
      <w:r w:rsidRPr="0097751E">
        <w:rPr>
          <w:sz w:val="20"/>
          <w:szCs w:val="20"/>
        </w:rPr>
        <w:t>Iktatóbélyegző helye: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7"/>
      </w:tblGrid>
      <w:tr w:rsidR="00282DB4" w:rsidRPr="0062175C" w:rsidTr="0062175C">
        <w:trPr>
          <w:trHeight w:val="2541"/>
        </w:trPr>
        <w:tc>
          <w:tcPr>
            <w:tcW w:w="5247" w:type="dxa"/>
          </w:tcPr>
          <w:p w:rsidR="00282DB4" w:rsidRPr="0062175C" w:rsidRDefault="00282DB4" w:rsidP="0062175C"/>
        </w:tc>
      </w:tr>
    </w:tbl>
    <w:p w:rsidR="00282DB4" w:rsidRPr="009F4B21" w:rsidRDefault="00282DB4" w:rsidP="00CF4CB8">
      <w:pPr>
        <w:spacing w:before="60"/>
        <w:rPr>
          <w:sz w:val="20"/>
          <w:szCs w:val="20"/>
        </w:rPr>
      </w:pPr>
      <w:r>
        <w:rPr>
          <w:sz w:val="20"/>
          <w:szCs w:val="20"/>
        </w:rPr>
        <w:t>Kérelmet</w:t>
      </w:r>
      <w:r w:rsidRPr="009F4B21">
        <w:rPr>
          <w:sz w:val="20"/>
          <w:szCs w:val="20"/>
        </w:rPr>
        <w:t xml:space="preserve"> </w:t>
      </w:r>
      <w:r w:rsidRPr="009F4B21">
        <w:rPr>
          <w:b/>
          <w:sz w:val="20"/>
          <w:szCs w:val="20"/>
        </w:rPr>
        <w:t>postai úton</w:t>
      </w:r>
      <w:r w:rsidRPr="009F4B21">
        <w:rPr>
          <w:sz w:val="20"/>
          <w:szCs w:val="20"/>
        </w:rPr>
        <w:t xml:space="preserve">, vagy </w:t>
      </w:r>
      <w:r w:rsidRPr="009F4B21">
        <w:rPr>
          <w:b/>
          <w:sz w:val="20"/>
          <w:szCs w:val="20"/>
        </w:rPr>
        <w:t>személyesen</w:t>
      </w:r>
      <w:r>
        <w:rPr>
          <w:sz w:val="20"/>
          <w:szCs w:val="20"/>
        </w:rPr>
        <w:t xml:space="preserve"> az alábbi címen nyújthat</w:t>
      </w:r>
      <w:r w:rsidRPr="009F4B21">
        <w:rPr>
          <w:sz w:val="20"/>
          <w:szCs w:val="20"/>
        </w:rPr>
        <w:t xml:space="preserve"> be:</w:t>
      </w:r>
    </w:p>
    <w:p w:rsidR="00282DB4" w:rsidRPr="009F4B21" w:rsidRDefault="00282DB4" w:rsidP="009F4B21">
      <w:pPr>
        <w:jc w:val="center"/>
        <w:rPr>
          <w:b/>
        </w:rPr>
      </w:pPr>
      <w:r>
        <w:rPr>
          <w:b/>
        </w:rPr>
        <w:t>Közös Önkormányzati Hivatal</w:t>
      </w:r>
    </w:p>
    <w:p w:rsidR="00282DB4" w:rsidRDefault="00282DB4" w:rsidP="009F4B21">
      <w:pPr>
        <w:jc w:val="center"/>
      </w:pPr>
      <w:r>
        <w:t>3796 Borsodszirák, Fő út 35.</w:t>
      </w:r>
    </w:p>
    <w:p w:rsidR="00282DB4" w:rsidRPr="009F4B21" w:rsidRDefault="00282DB4" w:rsidP="009F4B21">
      <w:pPr>
        <w:rPr>
          <w:sz w:val="20"/>
          <w:szCs w:val="20"/>
        </w:rPr>
      </w:pPr>
    </w:p>
    <w:p w:rsidR="00282DB4" w:rsidRPr="00CF4CB8" w:rsidRDefault="00282DB4">
      <w:pPr>
        <w:rPr>
          <w:sz w:val="18"/>
          <w:szCs w:val="18"/>
          <w:u w:val="single"/>
        </w:rPr>
      </w:pPr>
      <w:r w:rsidRPr="00CF4CB8">
        <w:rPr>
          <w:b/>
          <w:sz w:val="18"/>
          <w:szCs w:val="18"/>
          <w:u w:val="single"/>
        </w:rPr>
        <w:t>Ügyfélfogadás</w:t>
      </w:r>
      <w:r w:rsidRPr="00CF4CB8">
        <w:rPr>
          <w:sz w:val="18"/>
          <w:szCs w:val="18"/>
          <w:u w:val="single"/>
        </w:rPr>
        <w:t xml:space="preserve"> (munkanapokon):</w:t>
      </w:r>
    </w:p>
    <w:p w:rsidR="00282DB4" w:rsidRPr="00CF4CB8" w:rsidRDefault="00282DB4">
      <w:pPr>
        <w:rPr>
          <w:sz w:val="18"/>
          <w:szCs w:val="18"/>
        </w:rPr>
      </w:pPr>
      <w:r w:rsidRPr="00CF4CB8">
        <w:rPr>
          <w:sz w:val="18"/>
          <w:szCs w:val="18"/>
        </w:rPr>
        <w:t xml:space="preserve">hétfő       8:00 – </w:t>
      </w:r>
      <w:r>
        <w:rPr>
          <w:sz w:val="18"/>
          <w:szCs w:val="18"/>
        </w:rPr>
        <w:t xml:space="preserve">12:00 és 13:00 - </w:t>
      </w:r>
      <w:r w:rsidRPr="00CF4CB8">
        <w:rPr>
          <w:sz w:val="18"/>
          <w:szCs w:val="18"/>
        </w:rPr>
        <w:t>16:00</w:t>
      </w:r>
    </w:p>
    <w:p w:rsidR="00282DB4" w:rsidRPr="00CF4CB8" w:rsidRDefault="00282DB4">
      <w:pPr>
        <w:rPr>
          <w:sz w:val="18"/>
          <w:szCs w:val="18"/>
        </w:rPr>
      </w:pPr>
      <w:r w:rsidRPr="00CF4CB8">
        <w:rPr>
          <w:sz w:val="18"/>
          <w:szCs w:val="18"/>
        </w:rPr>
        <w:t xml:space="preserve">szerda     8:00 – </w:t>
      </w:r>
      <w:r>
        <w:rPr>
          <w:sz w:val="18"/>
          <w:szCs w:val="18"/>
        </w:rPr>
        <w:t xml:space="preserve">12:00 és 13:00 - </w:t>
      </w:r>
      <w:r w:rsidRPr="00CF4CB8">
        <w:rPr>
          <w:sz w:val="18"/>
          <w:szCs w:val="18"/>
        </w:rPr>
        <w:t>17:00</w:t>
      </w:r>
    </w:p>
    <w:p w:rsidR="00282DB4" w:rsidRPr="00CF4CB8" w:rsidRDefault="00282DB4">
      <w:pPr>
        <w:rPr>
          <w:sz w:val="18"/>
          <w:szCs w:val="18"/>
        </w:rPr>
      </w:pPr>
      <w:r w:rsidRPr="00CF4CB8">
        <w:rPr>
          <w:sz w:val="18"/>
          <w:szCs w:val="18"/>
        </w:rPr>
        <w:t>péntek    8:00 – 12:00</w:t>
      </w:r>
    </w:p>
    <w:p w:rsidR="00282DB4" w:rsidRDefault="00282DB4" w:rsidP="003F0C79">
      <w:pPr>
        <w:jc w:val="center"/>
        <w:rPr>
          <w:rFonts w:ascii="Broadway" w:hAnsi="Broadway" w:cs="Calibri"/>
          <w:b/>
          <w:spacing w:val="100"/>
          <w:sz w:val="28"/>
          <w:szCs w:val="28"/>
        </w:rPr>
      </w:pPr>
      <w:r>
        <w:br w:type="textWrapping" w:clear="all"/>
      </w:r>
    </w:p>
    <w:p w:rsidR="00282DB4" w:rsidRPr="003F0C79" w:rsidRDefault="00282DB4" w:rsidP="003F0C79">
      <w:pPr>
        <w:jc w:val="center"/>
        <w:rPr>
          <w:rFonts w:ascii="Broadway" w:hAnsi="Broadway" w:cs="Calibri"/>
          <w:b/>
          <w:spacing w:val="100"/>
          <w:sz w:val="28"/>
          <w:szCs w:val="28"/>
        </w:rPr>
      </w:pPr>
      <w:r w:rsidRPr="00C164DB">
        <w:rPr>
          <w:rFonts w:ascii="Broadway" w:hAnsi="Broadway" w:cs="Calibri"/>
          <w:b/>
          <w:spacing w:val="100"/>
          <w:sz w:val="28"/>
          <w:szCs w:val="28"/>
        </w:rPr>
        <w:t>KÉRELEM</w:t>
      </w:r>
    </w:p>
    <w:p w:rsidR="00282DB4" w:rsidRPr="003F0C79" w:rsidRDefault="00282DB4" w:rsidP="00BA401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SZOCIÁLIS CÉLÚ TŰZIFA </w:t>
      </w:r>
    </w:p>
    <w:p w:rsidR="00282DB4" w:rsidRPr="003F0C79" w:rsidRDefault="00282DB4" w:rsidP="003F0C7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biztosítása iránt</w:t>
      </w:r>
    </w:p>
    <w:p w:rsidR="00282DB4" w:rsidRDefault="00282DB4" w:rsidP="003F0C79">
      <w:pPr>
        <w:jc w:val="center"/>
      </w:pPr>
    </w:p>
    <w:p w:rsidR="00282DB4" w:rsidRPr="00D443BB" w:rsidRDefault="00282DB4" w:rsidP="003F0C79">
      <w:pPr>
        <w:pStyle w:val="ListParagraph"/>
        <w:numPr>
          <w:ilvl w:val="0"/>
          <w:numId w:val="2"/>
        </w:numPr>
        <w:jc w:val="center"/>
        <w:rPr>
          <w:rFonts w:ascii="Rockwell Condensed" w:hAnsi="Rockwell Condensed"/>
          <w:b/>
          <w:i/>
          <w:sz w:val="24"/>
          <w:szCs w:val="24"/>
        </w:rPr>
      </w:pPr>
      <w:r w:rsidRPr="00D443BB">
        <w:rPr>
          <w:rFonts w:ascii="Rockwell Condensed" w:hAnsi="Rockwell Condensed"/>
          <w:b/>
          <w:i/>
          <w:sz w:val="24"/>
          <w:szCs w:val="24"/>
        </w:rPr>
        <w:t>Személyi adatok</w:t>
      </w:r>
    </w:p>
    <w:p w:rsidR="00282DB4" w:rsidRPr="003561F5" w:rsidRDefault="00282DB4" w:rsidP="003F0C79">
      <w:pPr>
        <w:pStyle w:val="ListParagraph"/>
        <w:rPr>
          <w:rFonts w:ascii="Cambria" w:hAnsi="Cambria"/>
          <w:i/>
        </w:rPr>
      </w:pPr>
    </w:p>
    <w:p w:rsidR="00282DB4" w:rsidRPr="003561F5" w:rsidRDefault="00282DB4" w:rsidP="003F0C79">
      <w:pPr>
        <w:ind w:left="709" w:hanging="283"/>
        <w:rPr>
          <w:rFonts w:ascii="Cambria" w:hAnsi="Cambria"/>
        </w:rPr>
      </w:pPr>
      <w:r w:rsidRPr="003561F5">
        <w:rPr>
          <w:rFonts w:ascii="Cambria" w:hAnsi="Cambria"/>
        </w:rPr>
        <w:t xml:space="preserve">1. </w:t>
      </w:r>
      <w:r w:rsidRPr="003561F5">
        <w:rPr>
          <w:rFonts w:ascii="Cambria" w:hAnsi="Cambria"/>
        </w:rPr>
        <w:tab/>
      </w:r>
      <w:r w:rsidRPr="003F0C79">
        <w:rPr>
          <w:rFonts w:ascii="Cambria" w:hAnsi="Cambria"/>
          <w:u w:val="single"/>
        </w:rPr>
        <w:t>A kérelmező személyi adatai</w:t>
      </w:r>
      <w:r w:rsidRPr="003561F5">
        <w:rPr>
          <w:rFonts w:ascii="Cambria" w:hAnsi="Cambria"/>
        </w:rPr>
        <w:t>:</w:t>
      </w:r>
    </w:p>
    <w:p w:rsidR="00282DB4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Kérelmező neve: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Születési neve: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Születésének helye: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 xml:space="preserve">                          időpontja: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>
        <w:rPr>
          <w:rFonts w:ascii="Cambria" w:hAnsi="Cambria"/>
        </w:rPr>
        <w:t xml:space="preserve">Anyja születési neve: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Lakóhelye: 3796 Borsodszirák,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 xml:space="preserve">Tartózkodási helye: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 xml:space="preserve">Állampolgársága:    </w:t>
      </w:r>
      <w:r w:rsidRPr="000F156C">
        <w:rPr>
          <w:rFonts w:ascii="Book Antiqua" w:hAnsi="Book Antiqua"/>
          <w:sz w:val="24"/>
          <w:szCs w:val="24"/>
        </w:rPr>
        <w:t>□</w:t>
      </w:r>
      <w:r>
        <w:rPr>
          <w:rFonts w:ascii="Cambria" w:hAnsi="Cambria"/>
        </w:rPr>
        <w:t xml:space="preserve"> </w:t>
      </w:r>
      <w:r w:rsidRPr="003561F5">
        <w:rPr>
          <w:rFonts w:ascii="Cambria" w:hAnsi="Cambria"/>
        </w:rPr>
        <w:t xml:space="preserve">magyar, egyéb: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tabs>
          <w:tab w:val="left" w:leader="underscore" w:pos="9072"/>
        </w:tabs>
        <w:spacing w:before="60"/>
        <w:rPr>
          <w:rFonts w:ascii="Cambria" w:hAnsi="Cambria"/>
        </w:rPr>
      </w:pPr>
      <w:r w:rsidRPr="003561F5">
        <w:rPr>
          <w:rFonts w:ascii="Cambria" w:hAnsi="Cambria"/>
        </w:rPr>
        <w:t>Telefonszám (nem kötelező megadni):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:rsidR="00282DB4" w:rsidRPr="003561F5" w:rsidRDefault="00282DB4" w:rsidP="003F0C79">
      <w:pPr>
        <w:rPr>
          <w:rFonts w:ascii="Cambria" w:hAnsi="Cambria"/>
        </w:rPr>
      </w:pPr>
      <w:r w:rsidRPr="003561F5">
        <w:rPr>
          <w:rFonts w:ascii="Cambria" w:hAnsi="Cambria"/>
        </w:rPr>
        <w:t>Társadalombiztosítási Azonosító Jele:</w:t>
      </w:r>
      <w:r>
        <w:rPr>
          <w:rFonts w:ascii="Cambria" w:hAnsi="Cambria"/>
        </w:rPr>
        <w:t xml:space="preserve"> </w:t>
      </w:r>
      <w:r w:rsidRPr="00D443BB">
        <w:rPr>
          <w:rFonts w:ascii="Book Antiqua" w:hAnsi="Book Antiqua"/>
          <w:sz w:val="72"/>
          <w:szCs w:val="72"/>
        </w:rPr>
        <w:t>□□□ □□□ □□□</w:t>
      </w:r>
    </w:p>
    <w:p w:rsidR="00282DB4" w:rsidRDefault="00282DB4" w:rsidP="003F0C79">
      <w:pPr>
        <w:rPr>
          <w:rFonts w:ascii="Cambria" w:hAnsi="Cambria"/>
        </w:rPr>
      </w:pPr>
      <w:r w:rsidRPr="003561F5">
        <w:rPr>
          <w:rFonts w:ascii="Cambria" w:hAnsi="Cambria"/>
        </w:rPr>
        <w:t xml:space="preserve">Családi állapota:         </w:t>
      </w:r>
      <w:r w:rsidRPr="00D443BB">
        <w:rPr>
          <w:rFonts w:ascii="Book Antiqua" w:hAnsi="Book Antiqua"/>
          <w:sz w:val="36"/>
          <w:szCs w:val="36"/>
        </w:rPr>
        <w:t>□</w:t>
      </w:r>
      <w:r w:rsidRPr="00D443BB">
        <w:rPr>
          <w:rFonts w:ascii="Cambria" w:hAnsi="Cambria"/>
          <w:sz w:val="36"/>
          <w:szCs w:val="36"/>
        </w:rPr>
        <w:t xml:space="preserve"> </w:t>
      </w:r>
      <w:r w:rsidRPr="003561F5">
        <w:rPr>
          <w:rFonts w:ascii="Cambria" w:hAnsi="Cambria"/>
        </w:rPr>
        <w:t xml:space="preserve">egyedülélő </w:t>
      </w:r>
      <w:r>
        <w:rPr>
          <w:rFonts w:ascii="Cambria" w:hAnsi="Cambria"/>
        </w:rPr>
        <w:t xml:space="preserve">                             </w:t>
      </w:r>
      <w:r w:rsidRPr="003561F5">
        <w:rPr>
          <w:rFonts w:ascii="Cambria" w:hAnsi="Cambria"/>
        </w:rPr>
        <w:t xml:space="preserve">   </w:t>
      </w:r>
      <w:r w:rsidRPr="00D443BB">
        <w:rPr>
          <w:rFonts w:ascii="Book Antiqua" w:hAnsi="Book Antiqua"/>
          <w:sz w:val="36"/>
          <w:szCs w:val="36"/>
        </w:rPr>
        <w:t>□</w:t>
      </w:r>
      <w:r w:rsidRPr="003561F5">
        <w:rPr>
          <w:rFonts w:ascii="Cambria" w:hAnsi="Cambria"/>
        </w:rPr>
        <w:t xml:space="preserve"> házastársi / élettársi kapcsolatban élő</w:t>
      </w:r>
    </w:p>
    <w:p w:rsidR="00282DB4" w:rsidRDefault="00282DB4" w:rsidP="003F0C79">
      <w:pPr>
        <w:rPr>
          <w:rFonts w:ascii="Cambria" w:hAnsi="Cambria"/>
          <w:u w:val="single"/>
        </w:rPr>
      </w:pPr>
    </w:p>
    <w:p w:rsidR="00282DB4" w:rsidRPr="00D443BB" w:rsidRDefault="00282DB4" w:rsidP="003F0C79">
      <w:pPr>
        <w:rPr>
          <w:rFonts w:ascii="Cambria" w:hAnsi="Cambria"/>
        </w:rPr>
      </w:pPr>
      <w:r w:rsidRPr="00D443BB">
        <w:rPr>
          <w:rFonts w:ascii="Cambria" w:hAnsi="Cambria"/>
          <w:u w:val="single"/>
        </w:rPr>
        <w:t>Büntetőjogi felelősségem tudatában és cselekvőképességem birtokában kijelentem</w:t>
      </w:r>
      <w:r w:rsidRPr="00D443BB">
        <w:rPr>
          <w:rFonts w:ascii="Cambria" w:hAnsi="Cambria"/>
        </w:rPr>
        <w:t xml:space="preserve">, hogy </w:t>
      </w:r>
    </w:p>
    <w:p w:rsidR="00282DB4" w:rsidRPr="00BA4011" w:rsidRDefault="00282DB4" w:rsidP="003F0C79">
      <w:pPr>
        <w:pStyle w:val="ListParagraph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BA4011">
        <w:rPr>
          <w:rFonts w:ascii="Cambria" w:hAnsi="Cambria"/>
        </w:rPr>
        <w:t>az általam lakott lakást (lakóházat)</w:t>
      </w:r>
      <w:r>
        <w:rPr>
          <w:rFonts w:ascii="Cambria" w:hAnsi="Cambria"/>
          <w:b/>
        </w:rPr>
        <w:t xml:space="preserve"> vegyes (szén, fa) tüzelésre alkalmas fűtőberendezéssel fűtöm</w:t>
      </w:r>
    </w:p>
    <w:p w:rsidR="00282DB4" w:rsidRPr="00BA4011" w:rsidRDefault="00282DB4" w:rsidP="003F0C79">
      <w:pPr>
        <w:pStyle w:val="ListParagraph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BA4011">
        <w:rPr>
          <w:rFonts w:ascii="Cambria" w:hAnsi="Cambria"/>
        </w:rPr>
        <w:t>a kérelem benyújtásának időpontjában</w:t>
      </w:r>
      <w:r>
        <w:rPr>
          <w:rFonts w:ascii="Cambria" w:hAnsi="Cambria"/>
          <w:b/>
        </w:rPr>
        <w:t xml:space="preserve"> lakásfenntartási támogatásra vagyok jogosult</w:t>
      </w:r>
    </w:p>
    <w:p w:rsidR="00282DB4" w:rsidRPr="009D5D8B" w:rsidRDefault="00282DB4" w:rsidP="00BA4011">
      <w:pPr>
        <w:pStyle w:val="ListParagraph"/>
        <w:spacing w:before="60"/>
        <w:ind w:left="714"/>
        <w:rPr>
          <w:rFonts w:ascii="Cambria" w:hAnsi="Cambria"/>
        </w:rPr>
      </w:pPr>
      <w:r>
        <w:rPr>
          <w:rFonts w:ascii="Cambria" w:hAnsi="Cambria"/>
          <w:b/>
        </w:rPr>
        <w:t>(határozat száma:   __________________/2013.)</w:t>
      </w:r>
    </w:p>
    <w:p w:rsidR="00282DB4" w:rsidRPr="00270C35" w:rsidRDefault="00282DB4" w:rsidP="00270C35">
      <w:pPr>
        <w:pStyle w:val="ListParagraph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>
        <w:rPr>
          <w:rFonts w:ascii="Cambria" w:hAnsi="Cambria"/>
        </w:rPr>
        <w:t>*</w:t>
      </w:r>
      <w:r w:rsidRPr="00792D35">
        <w:rPr>
          <w:rFonts w:ascii="Cambria" w:hAnsi="Cambria"/>
          <w:b/>
        </w:rPr>
        <w:t>kérelmező</w:t>
      </w:r>
      <w:r w:rsidRPr="009D5D8B">
        <w:rPr>
          <w:rFonts w:ascii="Cambria" w:hAnsi="Cambria"/>
        </w:rPr>
        <w:t xml:space="preserve">: életvitelszerűen a lakóhelyemen / a tartózkodási helyemen élek </w:t>
      </w:r>
    </w:p>
    <w:p w:rsidR="00282DB4" w:rsidRPr="00270C35" w:rsidRDefault="00282DB4" w:rsidP="00270C35">
      <w:pPr>
        <w:pStyle w:val="ListParagraph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>
        <w:rPr>
          <w:rFonts w:ascii="Cambria" w:hAnsi="Cambria"/>
        </w:rPr>
        <w:t>*</w:t>
      </w:r>
      <w:r w:rsidRPr="00792D35">
        <w:rPr>
          <w:rFonts w:ascii="Cambria" w:hAnsi="Cambria"/>
          <w:b/>
        </w:rPr>
        <w:t>házastárs/élettárs</w:t>
      </w:r>
      <w:r w:rsidRPr="009D5D8B">
        <w:rPr>
          <w:rFonts w:ascii="Cambria" w:hAnsi="Cambria"/>
        </w:rPr>
        <w:t xml:space="preserve">: életvitelszerűen a lakóhelyemen / a tartózkodási helyemen élek </w:t>
      </w:r>
    </w:p>
    <w:p w:rsidR="00282DB4" w:rsidRPr="009D5D8B" w:rsidRDefault="00282DB4" w:rsidP="003F0C79">
      <w:pPr>
        <w:pStyle w:val="ListParagraph"/>
        <w:numPr>
          <w:ilvl w:val="0"/>
          <w:numId w:val="4"/>
        </w:numPr>
        <w:spacing w:before="60"/>
        <w:ind w:left="714" w:hanging="357"/>
        <w:rPr>
          <w:rFonts w:ascii="Cambria" w:hAnsi="Cambria"/>
        </w:rPr>
      </w:pPr>
      <w:r w:rsidRPr="009D5D8B">
        <w:rPr>
          <w:rFonts w:ascii="Cambria" w:hAnsi="Cambria"/>
        </w:rPr>
        <w:t>a közölt adatok a valóságnak megfelelnek.</w:t>
      </w:r>
    </w:p>
    <w:p w:rsidR="00282DB4" w:rsidRPr="003F0C79" w:rsidRDefault="00282DB4" w:rsidP="003F0C79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h</w:t>
      </w:r>
      <w:r w:rsidRPr="003F0C79">
        <w:rPr>
          <w:rFonts w:ascii="Cambria" w:hAnsi="Cambria"/>
          <w:b/>
          <w:bCs/>
          <w:u w:val="single"/>
        </w:rPr>
        <w:t>ozzájárulok az alábbi iratok Hivatal általi beszerzéséhez</w:t>
      </w:r>
      <w:r w:rsidRPr="003F0C79">
        <w:rPr>
          <w:rFonts w:ascii="Cambria" w:hAnsi="Cambria"/>
          <w:b/>
          <w:bCs/>
        </w:rPr>
        <w:t>:</w:t>
      </w:r>
    </w:p>
    <w:p w:rsidR="00282DB4" w:rsidRPr="003F0C79" w:rsidRDefault="00282DB4" w:rsidP="003F0C79">
      <w:pPr>
        <w:pStyle w:val="ListParagraph"/>
        <w:rPr>
          <w:rFonts w:ascii="Cambria" w:hAnsi="Cambria"/>
        </w:rPr>
      </w:pPr>
      <w:r w:rsidRPr="003F0C79">
        <w:rPr>
          <w:i/>
          <w:iCs/>
        </w:rPr>
        <w:t>1. .............................................................................................................................................................</w:t>
      </w:r>
    </w:p>
    <w:p w:rsidR="00282DB4" w:rsidRPr="003F0C79" w:rsidRDefault="00282DB4" w:rsidP="003F0C79">
      <w:pPr>
        <w:pStyle w:val="ListParagraph"/>
        <w:autoSpaceDE w:val="0"/>
        <w:autoSpaceDN w:val="0"/>
        <w:adjustRightInd w:val="0"/>
        <w:spacing w:line="360" w:lineRule="auto"/>
        <w:rPr>
          <w:i/>
          <w:iCs/>
        </w:rPr>
      </w:pPr>
      <w:r w:rsidRPr="003F0C79">
        <w:rPr>
          <w:i/>
          <w:iCs/>
        </w:rPr>
        <w:t>2. ....................................................................................................................................</w:t>
      </w:r>
      <w:r>
        <w:rPr>
          <w:i/>
          <w:iCs/>
        </w:rPr>
        <w:t>.........................</w:t>
      </w:r>
    </w:p>
    <w:p w:rsidR="00282DB4" w:rsidRDefault="00282DB4" w:rsidP="003F0C79">
      <w:pPr>
        <w:rPr>
          <w:rFonts w:ascii="Book Antiqua" w:hAnsi="Book Antiqua"/>
          <w:sz w:val="18"/>
          <w:szCs w:val="18"/>
        </w:rPr>
      </w:pPr>
    </w:p>
    <w:p w:rsidR="00282DB4" w:rsidRPr="007A40C2" w:rsidRDefault="00282DB4" w:rsidP="003F0C79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(* A nyilatkozat ezen részét</w:t>
      </w:r>
      <w:r w:rsidRPr="007A40C2">
        <w:rPr>
          <w:rFonts w:ascii="Book Antiqua" w:hAnsi="Book Antiqua"/>
          <w:sz w:val="18"/>
          <w:szCs w:val="18"/>
        </w:rPr>
        <w:t xml:space="preserve"> csa</w:t>
      </w:r>
      <w:r>
        <w:rPr>
          <w:rFonts w:ascii="Book Antiqua" w:hAnsi="Book Antiqua"/>
          <w:sz w:val="18"/>
          <w:szCs w:val="18"/>
        </w:rPr>
        <w:t>k abban az esetben jelölje</w:t>
      </w:r>
      <w:r w:rsidRPr="007A40C2">
        <w:rPr>
          <w:rFonts w:ascii="Book Antiqua" w:hAnsi="Book Antiqua"/>
          <w:sz w:val="18"/>
          <w:szCs w:val="18"/>
        </w:rPr>
        <w:t xml:space="preserve">, ha </w:t>
      </w:r>
      <w:r w:rsidRPr="00D443BB">
        <w:rPr>
          <w:rFonts w:ascii="Book Antiqua" w:hAnsi="Book Antiqua"/>
          <w:sz w:val="18"/>
          <w:szCs w:val="18"/>
        </w:rPr>
        <w:t>bejelentett lakó- és tartózkodási hellyel is rendelkezik</w:t>
      </w:r>
      <w:r w:rsidRPr="007A40C2">
        <w:rPr>
          <w:rFonts w:ascii="Book Antiqua" w:hAnsi="Book Antiqua"/>
          <w:sz w:val="18"/>
          <w:szCs w:val="18"/>
        </w:rPr>
        <w:t>.</w:t>
      </w:r>
      <w:r>
        <w:rPr>
          <w:rFonts w:ascii="Book Antiqua" w:hAnsi="Book Antiqua"/>
          <w:sz w:val="18"/>
          <w:szCs w:val="18"/>
        </w:rPr>
        <w:t>)</w:t>
      </w:r>
    </w:p>
    <w:p w:rsidR="00282DB4" w:rsidRPr="003561F5" w:rsidRDefault="00282DB4" w:rsidP="003F0C79">
      <w:pPr>
        <w:rPr>
          <w:rFonts w:ascii="Cambria" w:hAnsi="Cambria"/>
        </w:rPr>
      </w:pPr>
    </w:p>
    <w:p w:rsidR="00282DB4" w:rsidRPr="003561F5" w:rsidRDefault="00282DB4" w:rsidP="003F0C79">
      <w:pPr>
        <w:numPr>
          <w:ilvl w:val="0"/>
          <w:numId w:val="1"/>
        </w:numPr>
        <w:autoSpaceDE w:val="0"/>
        <w:autoSpaceDN w:val="0"/>
        <w:adjustRightInd w:val="0"/>
        <w:spacing w:after="240"/>
      </w:pPr>
      <w:r w:rsidRPr="003561F5">
        <w:t>A családban a kérelem benyújtásának időpontjában a kérelmezővel közös háztartásban élő közeli hozzátartozók száma: ............. fő</w:t>
      </w:r>
    </w:p>
    <w:p w:rsidR="00282DB4" w:rsidRPr="00C7585D" w:rsidRDefault="00282DB4" w:rsidP="003F0C79">
      <w:pPr>
        <w:numPr>
          <w:ilvl w:val="0"/>
          <w:numId w:val="1"/>
        </w:numPr>
        <w:autoSpaceDE w:val="0"/>
        <w:autoSpaceDN w:val="0"/>
        <w:adjustRightInd w:val="0"/>
        <w:spacing w:before="120" w:after="120"/>
      </w:pPr>
      <w:r w:rsidRPr="003561F5">
        <w:t>A kérelem benyújtásának időpontjában a kérelmezővel közös házta</w:t>
      </w:r>
      <w:r>
        <w:t>rtásban élő</w:t>
      </w:r>
      <w:r w:rsidRPr="003561F5">
        <w:t xml:space="preserve"> közeli hozzátartozók (családtagok) adatai: </w:t>
      </w:r>
    </w:p>
    <w:tbl>
      <w:tblPr>
        <w:tblW w:w="1233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2139"/>
        <w:gridCol w:w="3402"/>
        <w:gridCol w:w="1700"/>
        <w:gridCol w:w="2268"/>
        <w:gridCol w:w="2268"/>
      </w:tblGrid>
      <w:tr w:rsidR="00282DB4" w:rsidRPr="0062175C" w:rsidTr="00BB0DA6">
        <w:trPr>
          <w:gridAfter w:val="1"/>
          <w:wAfter w:w="2268" w:type="dxa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neve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születésének </w:t>
            </w:r>
            <w:r w:rsidRPr="003561F5">
              <w:rPr>
                <w:rFonts w:ascii="Cambria" w:hAnsi="Cambria"/>
              </w:rPr>
              <w:t>hely</w:t>
            </w:r>
            <w:r w:rsidRPr="0062175C">
              <w:rPr>
                <w:rFonts w:ascii="Cambria" w:hAnsi="Cambria"/>
              </w:rPr>
              <w:t>e és ideje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Cambria" w:hAnsi="Cambria"/>
              </w:rPr>
            </w:pPr>
            <w:r w:rsidRPr="0062175C">
              <w:rPr>
                <w:rFonts w:ascii="Cambria" w:hAnsi="Cambria"/>
              </w:rPr>
              <w:t xml:space="preserve"> a</w:t>
            </w:r>
            <w:r w:rsidRPr="003561F5">
              <w:rPr>
                <w:rFonts w:ascii="Cambria" w:hAnsi="Cambria"/>
              </w:rPr>
              <w:t xml:space="preserve">nyja </w:t>
            </w:r>
            <w:r w:rsidRPr="0062175C">
              <w:rPr>
                <w:rFonts w:ascii="Cambria" w:hAnsi="Cambria"/>
              </w:rPr>
              <w:t xml:space="preserve">születési </w:t>
            </w:r>
            <w:r w:rsidRPr="003561F5">
              <w:rPr>
                <w:rFonts w:ascii="Cambria" w:hAnsi="Cambria"/>
              </w:rPr>
              <w:t>neve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h</w:t>
            </w:r>
            <w:r w:rsidRPr="003561F5">
              <w:rPr>
                <w:rFonts w:ascii="Cambria" w:hAnsi="Cambria"/>
              </w:rPr>
              <w:t>ázastárs/élettárs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3561F5">
              <w:rPr>
                <w:rFonts w:ascii="Cambria" w:hAnsi="Cambria"/>
              </w:rPr>
              <w:t>gyermek(ek)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82DB4" w:rsidRPr="0062175C" w:rsidTr="00BB0DA6">
        <w:trPr>
          <w:gridAfter w:val="1"/>
          <w:wAfter w:w="2268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282DB4" w:rsidRPr="0062175C" w:rsidTr="00BB0DA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62175C" w:rsidRDefault="00282DB4" w:rsidP="00BB0DA6">
            <w:pPr>
              <w:autoSpaceDE w:val="0"/>
              <w:autoSpaceDN w:val="0"/>
              <w:adjustRightInd w:val="0"/>
              <w:spacing w:before="20" w:after="20"/>
              <w:ind w:left="60" w:right="56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>egyéb rokon</w:t>
            </w:r>
            <w:r>
              <w:rPr>
                <w:rFonts w:ascii="Cambria" w:hAnsi="Cambria"/>
              </w:rPr>
              <w:t>,</w:t>
            </w: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62175C" w:rsidRDefault="00282DB4" w:rsidP="00BB0DA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akinek</w:t>
            </w:r>
            <w:r w:rsidRPr="0062175C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 xml:space="preserve">eltartásáról </w:t>
            </w:r>
            <w:r>
              <w:rPr>
                <w:rFonts w:ascii="Cambria" w:hAnsi="Cambria"/>
                <w:sz w:val="18"/>
                <w:szCs w:val="18"/>
              </w:rPr>
              <w:t>a</w:t>
            </w:r>
          </w:p>
          <w:p w:rsidR="00282DB4" w:rsidRPr="003F0C79" w:rsidRDefault="00282DB4" w:rsidP="00BB0DA6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kérelmező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561F5">
              <w:rPr>
                <w:rFonts w:ascii="Cambria" w:hAnsi="Cambria"/>
                <w:sz w:val="18"/>
                <w:szCs w:val="18"/>
              </w:rPr>
              <w:t>gondoskodik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62175C" w:rsidRDefault="00282DB4" w:rsidP="00BB0DA6">
            <w:pPr>
              <w:autoSpaceDE w:val="0"/>
              <w:autoSpaceDN w:val="0"/>
              <w:adjustRightInd w:val="0"/>
              <w:spacing w:before="20" w:after="20"/>
              <w:ind w:left="75" w:right="56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</w:tcPr>
          <w:p w:rsidR="00282DB4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3561F5">
              <w:rPr>
                <w:rFonts w:ascii="Cambria" w:hAnsi="Cambria"/>
              </w:rPr>
              <w:t xml:space="preserve"> </w:t>
            </w:r>
          </w:p>
          <w:p w:rsidR="00282DB4" w:rsidRPr="003561F5" w:rsidRDefault="00282DB4" w:rsidP="00BB0DA6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</w:tbl>
    <w:p w:rsidR="00282DB4" w:rsidRPr="00D443BB" w:rsidRDefault="00282DB4" w:rsidP="003F0C79">
      <w:pPr>
        <w:rPr>
          <w:rFonts w:ascii="Cambria" w:hAnsi="Cambria"/>
        </w:rPr>
      </w:pPr>
    </w:p>
    <w:p w:rsidR="00282DB4" w:rsidRPr="003F0C79" w:rsidRDefault="00282DB4" w:rsidP="003F0C79">
      <w:pPr>
        <w:rPr>
          <w:rFonts w:ascii="Cambria" w:hAnsi="Cambria"/>
          <w:sz w:val="20"/>
          <w:szCs w:val="20"/>
        </w:rPr>
      </w:pPr>
      <w:r w:rsidRPr="003F0C79">
        <w:rPr>
          <w:rFonts w:ascii="Cambria" w:hAnsi="Cambria"/>
          <w:bCs/>
          <w:sz w:val="20"/>
          <w:szCs w:val="20"/>
        </w:rPr>
        <w:t>Tudomásul veszem, hog</w:t>
      </w:r>
      <w:r>
        <w:rPr>
          <w:rFonts w:ascii="Cambria" w:hAnsi="Cambria"/>
          <w:bCs/>
          <w:sz w:val="20"/>
          <w:szCs w:val="20"/>
        </w:rPr>
        <w:t xml:space="preserve">y a kérelemben közölt </w:t>
      </w:r>
      <w:r w:rsidRPr="003F0C79">
        <w:rPr>
          <w:rFonts w:ascii="Cambria" w:hAnsi="Cambria"/>
          <w:bCs/>
          <w:sz w:val="20"/>
          <w:szCs w:val="20"/>
        </w:rPr>
        <w:t>adatok valódiságát a szociális hatáskört g</w:t>
      </w:r>
      <w:r>
        <w:rPr>
          <w:rFonts w:ascii="Cambria" w:hAnsi="Cambria"/>
          <w:bCs/>
          <w:sz w:val="20"/>
          <w:szCs w:val="20"/>
        </w:rPr>
        <w:t>yakorló szerv a nyilvántartásában kezelt adatokkal történő egyeztetéssel, ill. helyszíni szemle során környezettanulmány felvételével</w:t>
      </w:r>
      <w:r w:rsidRPr="003F0C79">
        <w:rPr>
          <w:rFonts w:ascii="Cambria" w:hAnsi="Cambria"/>
          <w:bCs/>
          <w:sz w:val="20"/>
          <w:szCs w:val="20"/>
        </w:rPr>
        <w:t xml:space="preserve"> ellenőrizheti.</w:t>
      </w:r>
    </w:p>
    <w:p w:rsidR="00282DB4" w:rsidRPr="003F0C79" w:rsidRDefault="00282DB4" w:rsidP="003F0C79">
      <w:pPr>
        <w:autoSpaceDE w:val="0"/>
        <w:autoSpaceDN w:val="0"/>
        <w:adjustRightInd w:val="0"/>
        <w:rPr>
          <w:sz w:val="20"/>
          <w:szCs w:val="20"/>
        </w:rPr>
      </w:pPr>
    </w:p>
    <w:p w:rsidR="00282DB4" w:rsidRPr="003F0C79" w:rsidRDefault="00282DB4" w:rsidP="003F0C79">
      <w:pPr>
        <w:autoSpaceDE w:val="0"/>
        <w:autoSpaceDN w:val="0"/>
        <w:adjustRightInd w:val="0"/>
        <w:rPr>
          <w:sz w:val="20"/>
          <w:szCs w:val="20"/>
        </w:rPr>
      </w:pPr>
      <w:r w:rsidRPr="003F0C79"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282DB4" w:rsidRDefault="00282DB4" w:rsidP="003F0C79">
      <w:pPr>
        <w:autoSpaceDE w:val="0"/>
        <w:autoSpaceDN w:val="0"/>
        <w:adjustRightInd w:val="0"/>
        <w:rPr>
          <w:rFonts w:ascii="Cambria" w:hAnsi="Cambria"/>
        </w:rPr>
      </w:pPr>
    </w:p>
    <w:p w:rsidR="00282DB4" w:rsidRPr="00D443BB" w:rsidRDefault="00282DB4" w:rsidP="003F0C79">
      <w:pPr>
        <w:autoSpaceDE w:val="0"/>
        <w:autoSpaceDN w:val="0"/>
        <w:adjustRightInd w:val="0"/>
        <w:rPr>
          <w:rFonts w:ascii="Cambria" w:hAnsi="Cambria"/>
        </w:rPr>
      </w:pPr>
      <w:r w:rsidRPr="00D443BB">
        <w:rPr>
          <w:rFonts w:ascii="Cambria" w:hAnsi="Cambria"/>
        </w:rPr>
        <w:t>Borsodszirák, 201…………………………</w:t>
      </w:r>
      <w:r>
        <w:rPr>
          <w:rFonts w:ascii="Cambria" w:hAnsi="Cambria"/>
        </w:rPr>
        <w:t>……………….</w:t>
      </w:r>
      <w:r w:rsidRPr="00D443BB">
        <w:rPr>
          <w:rFonts w:ascii="Cambria" w:hAnsi="Cambria"/>
        </w:rPr>
        <w:t>.</w:t>
      </w:r>
    </w:p>
    <w:p w:rsidR="00282DB4" w:rsidRDefault="00282DB4" w:rsidP="003F0C79">
      <w:pPr>
        <w:autoSpaceDE w:val="0"/>
        <w:autoSpaceDN w:val="0"/>
        <w:adjustRightInd w:val="0"/>
        <w:rPr>
          <w:rFonts w:ascii="Cambria" w:hAnsi="Cambria"/>
        </w:rPr>
      </w:pPr>
    </w:p>
    <w:p w:rsidR="00282DB4" w:rsidRPr="00D443BB" w:rsidRDefault="00282DB4" w:rsidP="003F0C79">
      <w:pPr>
        <w:autoSpaceDE w:val="0"/>
        <w:autoSpaceDN w:val="0"/>
        <w:adjustRightInd w:val="0"/>
        <w:rPr>
          <w:rFonts w:ascii="Cambria" w:hAnsi="Cambria"/>
        </w:rPr>
      </w:pPr>
    </w:p>
    <w:p w:rsidR="00282DB4" w:rsidRPr="00D443BB" w:rsidRDefault="00282DB4" w:rsidP="003F0C79">
      <w:pPr>
        <w:autoSpaceDE w:val="0"/>
        <w:autoSpaceDN w:val="0"/>
        <w:adjustRightInd w:val="0"/>
        <w:rPr>
          <w:rFonts w:ascii="Cambria" w:hAnsi="Cambria"/>
        </w:rPr>
      </w:pPr>
      <w:r w:rsidRPr="00D443BB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………….</w:t>
      </w:r>
      <w:r w:rsidRPr="00D443BB"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t xml:space="preserve">      </w:t>
      </w:r>
      <w:r w:rsidRPr="00D443BB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………………….</w:t>
      </w:r>
    </w:p>
    <w:p w:rsidR="00282DB4" w:rsidRPr="00C7585D" w:rsidRDefault="00282DB4" w:rsidP="00C7585D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kérelmező/törvényes képviselő aláírása</w:t>
      </w:r>
      <w:r w:rsidRPr="00D443BB">
        <w:rPr>
          <w:rFonts w:ascii="Cambria" w:hAnsi="Cambria"/>
        </w:rPr>
        <w:t xml:space="preserve">                   </w:t>
      </w:r>
      <w:r>
        <w:rPr>
          <w:rFonts w:ascii="Cambria" w:hAnsi="Cambria"/>
        </w:rPr>
        <w:t xml:space="preserve">             </w:t>
      </w:r>
      <w:r w:rsidRPr="00D443BB">
        <w:rPr>
          <w:rFonts w:ascii="Cambria" w:hAnsi="Cambria"/>
        </w:rPr>
        <w:t>kérelmező házastársa/élettársa</w:t>
      </w:r>
      <w:r>
        <w:rPr>
          <w:rFonts w:ascii="Cambria" w:hAnsi="Cambria"/>
        </w:rPr>
        <w:t xml:space="preserve"> aláírása</w:t>
      </w:r>
    </w:p>
    <w:p w:rsidR="00282DB4" w:rsidRDefault="00282DB4" w:rsidP="00554364">
      <w:pPr>
        <w:rPr>
          <w:rFonts w:ascii="Broadway" w:hAnsi="Broadway"/>
        </w:rPr>
      </w:pPr>
    </w:p>
    <w:p w:rsidR="00282DB4" w:rsidRDefault="00282DB4" w:rsidP="003F0C79">
      <w:pPr>
        <w:jc w:val="center"/>
        <w:rPr>
          <w:rFonts w:ascii="Broadway" w:hAnsi="Broadway"/>
        </w:rPr>
      </w:pPr>
      <w:r w:rsidRPr="00E8774C">
        <w:rPr>
          <w:rFonts w:ascii="Broadway" w:hAnsi="Broadway"/>
        </w:rPr>
        <w:t xml:space="preserve">TÁJÉKOZTATÓ </w:t>
      </w:r>
    </w:p>
    <w:p w:rsidR="00282DB4" w:rsidRPr="00E8774C" w:rsidRDefault="00282DB4" w:rsidP="003F0C79">
      <w:pPr>
        <w:jc w:val="center"/>
        <w:rPr>
          <w:rFonts w:ascii="Broadway" w:hAnsi="Broadway"/>
        </w:rPr>
      </w:pPr>
      <w:r w:rsidRPr="00E8774C">
        <w:rPr>
          <w:rFonts w:ascii="Broadway" w:hAnsi="Broadway"/>
        </w:rPr>
        <w:t xml:space="preserve">A KÉRELEM KITÖLTÉSÉHEZ </w:t>
      </w:r>
    </w:p>
    <w:p w:rsidR="00282DB4" w:rsidRPr="00B20E2D" w:rsidRDefault="00282DB4" w:rsidP="003F0C79">
      <w:pPr>
        <w:rPr>
          <w:rFonts w:ascii="Book Antiqua" w:hAnsi="Book Antiqua"/>
        </w:rPr>
      </w:pPr>
    </w:p>
    <w:p w:rsidR="00282DB4" w:rsidRPr="0067787A" w:rsidRDefault="00282DB4" w:rsidP="003F0C79">
      <w:pPr>
        <w:pStyle w:val="ListParagraph"/>
        <w:numPr>
          <w:ilvl w:val="0"/>
          <w:numId w:val="3"/>
        </w:numPr>
        <w:rPr>
          <w:rFonts w:ascii="Comic Sans MS" w:hAnsi="Comic Sans MS"/>
          <w:smallCaps/>
        </w:rPr>
      </w:pPr>
      <w:r w:rsidRPr="00E8774C">
        <w:rPr>
          <w:rFonts w:ascii="Comic Sans MS" w:hAnsi="Comic Sans MS"/>
          <w:smallCaps/>
        </w:rPr>
        <w:t xml:space="preserve">Személyi adatok </w:t>
      </w:r>
    </w:p>
    <w:p w:rsidR="00282DB4" w:rsidRPr="003561F5" w:rsidRDefault="00282DB4" w:rsidP="003F0C79">
      <w:pPr>
        <w:rPr>
          <w:rFonts w:ascii="Book Antiqua" w:hAnsi="Book Antiqua"/>
          <w:smallCaps/>
          <w:sz w:val="20"/>
          <w:szCs w:val="20"/>
        </w:rPr>
      </w:pPr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egyedülélő</w:t>
      </w:r>
      <w:r w:rsidRPr="003561F5">
        <w:rPr>
          <w:rFonts w:ascii="Book Antiqua" w:hAnsi="Book Antiqua"/>
          <w:smallCaps/>
          <w:sz w:val="20"/>
          <w:szCs w:val="20"/>
        </w:rPr>
        <w:t xml:space="preserve">: </w:t>
      </w:r>
      <w:r w:rsidRPr="003561F5">
        <w:rPr>
          <w:rFonts w:ascii="Book Antiqua" w:hAnsi="Book Antiqua"/>
          <w:sz w:val="20"/>
          <w:szCs w:val="20"/>
        </w:rPr>
        <w:t>az a személy, aki egyszemélyes háztartásban lakik;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háztartás</w:t>
      </w:r>
      <w:r w:rsidRPr="003561F5">
        <w:rPr>
          <w:rFonts w:ascii="Book Antiqua" w:hAnsi="Book Antiqua"/>
          <w:sz w:val="20"/>
          <w:szCs w:val="20"/>
        </w:rPr>
        <w:t xml:space="preserve">: az egy lakásban együtt lakó, ott bejelentett lakóhellyel vagy tartózkodási hellyel </w:t>
      </w:r>
      <w:r>
        <w:rPr>
          <w:rFonts w:ascii="Book Antiqua" w:hAnsi="Book Antiqua"/>
          <w:sz w:val="20"/>
          <w:szCs w:val="20"/>
        </w:rPr>
        <w:t>rendelkező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személyek közössége;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család:</w:t>
      </w:r>
      <w:r w:rsidRPr="003561F5">
        <w:rPr>
          <w:rFonts w:ascii="Book Antiqua" w:hAnsi="Book Antiqua"/>
          <w:sz w:val="20"/>
          <w:szCs w:val="20"/>
        </w:rPr>
        <w:t xml:space="preserve"> egy lakásban, vagy személyes gondoskodást nyújtó bentlakásos szociális, gyermekvédelmi intézményben együtt lakó, ott bejelentett lakóhellyel vagy tartózkodási hellyel rendelkező közeli hozzátartozók közössége; </w:t>
      </w:r>
      <w:r w:rsidRPr="003561F5">
        <w:rPr>
          <w:rFonts w:ascii="Book Antiqua" w:hAnsi="Book Antiqua"/>
          <w:b/>
          <w:smallCaps/>
          <w:sz w:val="20"/>
          <w:szCs w:val="20"/>
          <w:u w:val="single"/>
        </w:rPr>
        <w:t>közeli hozzátartozó</w:t>
      </w:r>
      <w:r w:rsidRPr="003561F5">
        <w:rPr>
          <w:rFonts w:ascii="Book Antiqua" w:hAnsi="Book Antiqua"/>
          <w:sz w:val="20"/>
          <w:szCs w:val="20"/>
        </w:rPr>
        <w:t xml:space="preserve">: 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 xml:space="preserve">     da)a házastárs, az élettárs, 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 xml:space="preserve">     db)a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 </w:t>
      </w:r>
    </w:p>
    <w:p w:rsidR="00282DB4" w:rsidRPr="003561F5" w:rsidRDefault="00282DB4" w:rsidP="003F0C79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 xml:space="preserve">      dc)korhatárra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 </w:t>
      </w:r>
    </w:p>
    <w:p w:rsidR="00282DB4" w:rsidRPr="001F1C4B" w:rsidRDefault="00282DB4" w:rsidP="00554364">
      <w:pPr>
        <w:rPr>
          <w:rFonts w:ascii="Book Antiqua" w:hAnsi="Book Antiqua"/>
          <w:sz w:val="20"/>
          <w:szCs w:val="20"/>
        </w:rPr>
      </w:pPr>
      <w:r w:rsidRPr="003561F5">
        <w:rPr>
          <w:rFonts w:ascii="Book Antiqua" w:hAnsi="Book Antiqua"/>
          <w:sz w:val="20"/>
          <w:szCs w:val="20"/>
        </w:rPr>
        <w:t>     dd)a 18. életévét be nem töltött gyermek vonatkozásában a vér szerinti és az örökbe fogadó szülő, illetve a szülő házastársa vagy élettársa;</w:t>
      </w:r>
    </w:p>
    <w:sectPr w:rsidR="00282DB4" w:rsidRPr="001F1C4B" w:rsidSect="00554364">
      <w:footerReference w:type="default" r:id="rId7"/>
      <w:pgSz w:w="11906" w:h="16838"/>
      <w:pgMar w:top="964" w:right="1021" w:bottom="102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B4" w:rsidRDefault="00282DB4" w:rsidP="00937042">
      <w:r>
        <w:separator/>
      </w:r>
    </w:p>
  </w:endnote>
  <w:endnote w:type="continuationSeparator" w:id="0">
    <w:p w:rsidR="00282DB4" w:rsidRDefault="00282DB4" w:rsidP="0093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Rockwell Condensed">
    <w:altName w:val="Lucida Fax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B4" w:rsidRDefault="00282DB4">
    <w:pPr>
      <w:pStyle w:val="Footer"/>
      <w:jc w:val="center"/>
    </w:pPr>
  </w:p>
  <w:p w:rsidR="00282DB4" w:rsidRDefault="00282D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B4" w:rsidRDefault="00282DB4" w:rsidP="00937042">
      <w:r>
        <w:separator/>
      </w:r>
    </w:p>
  </w:footnote>
  <w:footnote w:type="continuationSeparator" w:id="0">
    <w:p w:rsidR="00282DB4" w:rsidRDefault="00282DB4" w:rsidP="00937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344"/>
    <w:multiLevelType w:val="hybridMultilevel"/>
    <w:tmpl w:val="EC4E0AB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370369"/>
    <w:multiLevelType w:val="hybridMultilevel"/>
    <w:tmpl w:val="60C4C460"/>
    <w:lvl w:ilvl="0" w:tplc="5B16AD56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9D663A"/>
    <w:multiLevelType w:val="hybridMultilevel"/>
    <w:tmpl w:val="116803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A71B8"/>
    <w:multiLevelType w:val="hybridMultilevel"/>
    <w:tmpl w:val="ADF89100"/>
    <w:lvl w:ilvl="0" w:tplc="513820E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2AF"/>
    <w:rsid w:val="00001AEC"/>
    <w:rsid w:val="000358D6"/>
    <w:rsid w:val="000A41C1"/>
    <w:rsid w:val="000B324F"/>
    <w:rsid w:val="000D71D3"/>
    <w:rsid w:val="000F156C"/>
    <w:rsid w:val="00110BB3"/>
    <w:rsid w:val="0017092E"/>
    <w:rsid w:val="001F1C4B"/>
    <w:rsid w:val="002703FA"/>
    <w:rsid w:val="00270C35"/>
    <w:rsid w:val="00282DB4"/>
    <w:rsid w:val="0029685A"/>
    <w:rsid w:val="00312294"/>
    <w:rsid w:val="003561F5"/>
    <w:rsid w:val="003F0C79"/>
    <w:rsid w:val="003F11AD"/>
    <w:rsid w:val="004466AB"/>
    <w:rsid w:val="004B36D0"/>
    <w:rsid w:val="004D74CB"/>
    <w:rsid w:val="00520C2E"/>
    <w:rsid w:val="0055005D"/>
    <w:rsid w:val="00554364"/>
    <w:rsid w:val="005818CB"/>
    <w:rsid w:val="0059625E"/>
    <w:rsid w:val="005B5CF2"/>
    <w:rsid w:val="005F4C68"/>
    <w:rsid w:val="0062175C"/>
    <w:rsid w:val="006422AF"/>
    <w:rsid w:val="0067787A"/>
    <w:rsid w:val="0068088C"/>
    <w:rsid w:val="006F0A01"/>
    <w:rsid w:val="006F646C"/>
    <w:rsid w:val="0075040E"/>
    <w:rsid w:val="00756F16"/>
    <w:rsid w:val="00792D35"/>
    <w:rsid w:val="007A40C2"/>
    <w:rsid w:val="007B7F07"/>
    <w:rsid w:val="00887F73"/>
    <w:rsid w:val="00893A34"/>
    <w:rsid w:val="008B15BD"/>
    <w:rsid w:val="00937042"/>
    <w:rsid w:val="009662C3"/>
    <w:rsid w:val="0097751E"/>
    <w:rsid w:val="009D5D8B"/>
    <w:rsid w:val="009E071F"/>
    <w:rsid w:val="009F4B21"/>
    <w:rsid w:val="00A86CE8"/>
    <w:rsid w:val="00AE6594"/>
    <w:rsid w:val="00B20E2D"/>
    <w:rsid w:val="00BA4011"/>
    <w:rsid w:val="00BB0DA6"/>
    <w:rsid w:val="00C164DB"/>
    <w:rsid w:val="00C7585D"/>
    <w:rsid w:val="00CD68FE"/>
    <w:rsid w:val="00CF4CB8"/>
    <w:rsid w:val="00D35997"/>
    <w:rsid w:val="00D443BB"/>
    <w:rsid w:val="00D54E87"/>
    <w:rsid w:val="00D618BC"/>
    <w:rsid w:val="00D73FBE"/>
    <w:rsid w:val="00DA33B1"/>
    <w:rsid w:val="00E8774C"/>
    <w:rsid w:val="00F27059"/>
    <w:rsid w:val="00F405A3"/>
    <w:rsid w:val="00F43566"/>
    <w:rsid w:val="00FA4B05"/>
    <w:rsid w:val="00FA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D3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4E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370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70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70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042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0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559</Words>
  <Characters>3859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</dc:title>
  <dc:subject/>
  <dc:creator>Borsodszirák 1</dc:creator>
  <cp:keywords/>
  <dc:description/>
  <cp:lastModifiedBy>user</cp:lastModifiedBy>
  <cp:revision>2</cp:revision>
  <cp:lastPrinted>2013-01-04T06:55:00Z</cp:lastPrinted>
  <dcterms:created xsi:type="dcterms:W3CDTF">2013-12-30T08:53:00Z</dcterms:created>
  <dcterms:modified xsi:type="dcterms:W3CDTF">2013-12-30T08:53:00Z</dcterms:modified>
</cp:coreProperties>
</file>