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18" w:rsidRDefault="00BB7B1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19.sz. melléklet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7B18" w:rsidRDefault="00BB7B18">
      <w:r>
        <w:tab/>
      </w:r>
    </w:p>
    <w:p w:rsidR="00BB7B18" w:rsidRDefault="00BB7B18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u w:val="single"/>
        </w:rPr>
      </w:pPr>
      <w:r>
        <w:rPr>
          <w:b/>
          <w:u w:val="single"/>
        </w:rPr>
        <w:t>BONYHÁD VÁROS ÖNKORMÁNYZATA CÍMRENDJE</w:t>
      </w:r>
    </w:p>
    <w:p w:rsidR="00BB7B18" w:rsidRDefault="00BB7B18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B7B18" w:rsidRDefault="00BB7B18">
      <w:pPr>
        <w:rPr>
          <w:b/>
          <w:u w:val="single"/>
        </w:rPr>
      </w:pPr>
      <w:r>
        <w:rPr>
          <w:b/>
          <w:u w:val="single"/>
        </w:rPr>
        <w:t>BEVÉTELEK</w:t>
      </w:r>
    </w:p>
    <w:p w:rsidR="00BB7B18" w:rsidRDefault="00BB7B18">
      <w:pPr>
        <w:rPr>
          <w:b/>
          <w:u w:val="single"/>
        </w:rPr>
      </w:pPr>
    </w:p>
    <w:p w:rsidR="00BB7B18" w:rsidRDefault="00BB7B18">
      <w:pPr>
        <w:rPr>
          <w:b/>
          <w:u w:val="single"/>
        </w:rPr>
      </w:pPr>
      <w:r>
        <w:rPr>
          <w:b/>
          <w:u w:val="single"/>
        </w:rPr>
        <w:t>101-120. cím: Az önállóan működő és gazdálkodó költségvetési szervek</w:t>
      </w:r>
    </w:p>
    <w:p w:rsidR="00BB7B18" w:rsidRDefault="00BB7B18">
      <w:pPr>
        <w:rPr>
          <w:b/>
          <w:u w:val="single"/>
        </w:rPr>
      </w:pPr>
    </w:p>
    <w:p w:rsidR="00BB7B18" w:rsidRPr="00247836" w:rsidRDefault="00BB7B18">
      <w:pPr>
        <w:tabs>
          <w:tab w:val="left" w:pos="1134"/>
        </w:tabs>
        <w:rPr>
          <w:b/>
        </w:rPr>
      </w:pPr>
      <w:r w:rsidRPr="00247836">
        <w:rPr>
          <w:b/>
        </w:rPr>
        <w:t>102. cím</w:t>
      </w:r>
      <w:r w:rsidRPr="00247836">
        <w:rPr>
          <w:b/>
        </w:rPr>
        <w:tab/>
        <w:t>Gazdasági Ellátó Szervezet</w:t>
      </w:r>
    </w:p>
    <w:p w:rsidR="00BB7B18" w:rsidRDefault="00BB7B18">
      <w:pPr>
        <w:tabs>
          <w:tab w:val="left" w:pos="1134"/>
        </w:tabs>
      </w:pPr>
      <w:r>
        <w:t>102. cím</w:t>
      </w:r>
      <w:r>
        <w:tab/>
        <w:t>1. alcím:Varázskapu Óvoda és Bölcsőde</w:t>
      </w:r>
    </w:p>
    <w:p w:rsidR="00BB7B18" w:rsidRDefault="00BB7B18">
      <w:pPr>
        <w:tabs>
          <w:tab w:val="left" w:pos="1134"/>
          <w:tab w:val="left" w:pos="1985"/>
        </w:tabs>
      </w:pPr>
      <w:r>
        <w:t>102. cím:</w:t>
      </w:r>
      <w:r>
        <w:tab/>
        <w:t>2. alcím:</w:t>
      </w:r>
      <w:r>
        <w:tab/>
        <w:t>Vörösmarty Mihály Ifjúsági és Művelődési Központ</w:t>
      </w:r>
    </w:p>
    <w:p w:rsidR="00BB7B18" w:rsidRDefault="00BB7B18">
      <w:pPr>
        <w:tabs>
          <w:tab w:val="left" w:pos="1134"/>
          <w:tab w:val="left" w:pos="2127"/>
        </w:tabs>
        <w:rPr>
          <w:u w:val="single"/>
        </w:rPr>
      </w:pPr>
      <w:r>
        <w:t>102. cím:</w:t>
      </w:r>
      <w:r>
        <w:tab/>
        <w:t>3. alcím:Solymár Imre Városi Könyvtár</w:t>
      </w:r>
      <w:r>
        <w:tab/>
      </w:r>
      <w:r>
        <w:tab/>
      </w:r>
      <w:r>
        <w:tab/>
      </w:r>
      <w:r>
        <w:tab/>
      </w:r>
    </w:p>
    <w:p w:rsidR="00BB7B18" w:rsidRDefault="00BB7B18">
      <w:pPr>
        <w:tabs>
          <w:tab w:val="left" w:pos="1134"/>
          <w:tab w:val="left" w:pos="2127"/>
        </w:tabs>
      </w:pPr>
      <w:r>
        <w:t>102. cím:</w:t>
      </w:r>
      <w:r>
        <w:tab/>
        <w:t>4. alcím:Völgységi Múzeum</w:t>
      </w:r>
    </w:p>
    <w:p w:rsidR="00BB7B18" w:rsidRDefault="00BB7B18" w:rsidP="008A3BBA">
      <w:pPr>
        <w:tabs>
          <w:tab w:val="left" w:pos="993"/>
          <w:tab w:val="left" w:pos="2127"/>
        </w:tabs>
      </w:pPr>
    </w:p>
    <w:p w:rsidR="00BB7B18" w:rsidRDefault="00BB7B18" w:rsidP="008A3BBA">
      <w:pPr>
        <w:tabs>
          <w:tab w:val="left" w:pos="993"/>
          <w:tab w:val="left" w:pos="2127"/>
        </w:tabs>
        <w:rPr>
          <w:u w:val="single"/>
        </w:rPr>
      </w:pPr>
      <w:r>
        <w:tab/>
      </w:r>
      <w:r>
        <w:rPr>
          <w:u w:val="single"/>
        </w:rPr>
        <w:t>Előirányzat csoportok:</w:t>
      </w:r>
    </w:p>
    <w:p w:rsidR="00BB7B18" w:rsidRDefault="00BB7B18" w:rsidP="008A3BBA">
      <w:pPr>
        <w:tabs>
          <w:tab w:val="left" w:pos="1134"/>
          <w:tab w:val="left" w:pos="2127"/>
        </w:tabs>
      </w:pPr>
      <w:r>
        <w:tab/>
        <w:t>- intézményi bevételek csoportjai</w:t>
      </w:r>
    </w:p>
    <w:p w:rsidR="00BB7B18" w:rsidRDefault="00BB7B18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1. Működési célú támogatások államháztartáson belülről</w:t>
      </w:r>
    </w:p>
    <w:p w:rsidR="00BB7B18" w:rsidRDefault="00BB7B18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2. Felhalmozási célú támogatások államháztartáson belülről</w:t>
      </w:r>
    </w:p>
    <w:p w:rsidR="00BB7B18" w:rsidRDefault="00BB7B18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3. Közhatalmi bevételek</w:t>
      </w:r>
    </w:p>
    <w:p w:rsidR="00BB7B18" w:rsidRDefault="00BB7B18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4. Működési bevételek</w:t>
      </w:r>
    </w:p>
    <w:p w:rsidR="00BB7B18" w:rsidRDefault="00BB7B18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5. Felhalmozási bevételek</w:t>
      </w:r>
    </w:p>
    <w:p w:rsidR="00BB7B18" w:rsidRDefault="00BB7B18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6. Működési célú átvett pénzeszközök</w:t>
      </w:r>
    </w:p>
    <w:p w:rsidR="00BB7B18" w:rsidRDefault="00BB7B18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7. Felhalmozási célú átvett pénzeszközök</w:t>
      </w:r>
    </w:p>
    <w:p w:rsidR="00BB7B18" w:rsidRDefault="00BB7B18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8. Finanszírozási bevételek</w:t>
      </w:r>
    </w:p>
    <w:p w:rsidR="00BB7B18" w:rsidRDefault="00BB7B18" w:rsidP="008A3BBA">
      <w:pPr>
        <w:tabs>
          <w:tab w:val="left" w:pos="1134"/>
          <w:tab w:val="left" w:pos="1418"/>
          <w:tab w:val="left" w:pos="2127"/>
        </w:tabs>
      </w:pPr>
      <w:r>
        <w:tab/>
      </w:r>
    </w:p>
    <w:p w:rsidR="00BB7B18" w:rsidRDefault="00BB7B18" w:rsidP="00940644">
      <w:pPr>
        <w:tabs>
          <w:tab w:val="left" w:pos="993"/>
          <w:tab w:val="left" w:pos="2127"/>
        </w:tabs>
      </w:pPr>
      <w:r w:rsidRPr="00247836">
        <w:rPr>
          <w:b/>
        </w:rPr>
        <w:t>Alcím</w:t>
      </w:r>
      <w:r>
        <w:t>: az egy címhez tartozó önállóan működő szerv azonosítását biztosítja, címen belül 1-től kezdődő folyamatos sorszámozással</w:t>
      </w:r>
    </w:p>
    <w:p w:rsidR="00BB7B18" w:rsidRDefault="00BB7B18" w:rsidP="008A3BBA">
      <w:pPr>
        <w:tabs>
          <w:tab w:val="left" w:pos="1134"/>
          <w:tab w:val="left" w:pos="1418"/>
          <w:tab w:val="left" w:pos="2127"/>
        </w:tabs>
      </w:pPr>
    </w:p>
    <w:p w:rsidR="00BB7B18" w:rsidRDefault="00BB7B18">
      <w:pPr>
        <w:tabs>
          <w:tab w:val="left" w:pos="1134"/>
          <w:tab w:val="left" w:pos="2127"/>
        </w:tabs>
        <w:rPr>
          <w:b/>
        </w:rPr>
      </w:pPr>
      <w:r w:rsidRPr="00247836">
        <w:rPr>
          <w:b/>
        </w:rPr>
        <w:t>103. cím:</w:t>
      </w:r>
      <w:r w:rsidRPr="00247836">
        <w:rPr>
          <w:b/>
        </w:rPr>
        <w:tab/>
      </w:r>
      <w:r>
        <w:rPr>
          <w:b/>
        </w:rPr>
        <w:t>Bonyhádi Közös Önkormányzati Hivatal</w:t>
      </w:r>
    </w:p>
    <w:p w:rsidR="00BB7B18" w:rsidRDefault="00BB7B18" w:rsidP="008265E5">
      <w:pPr>
        <w:tabs>
          <w:tab w:val="left" w:pos="993"/>
          <w:tab w:val="left" w:pos="2127"/>
        </w:tabs>
      </w:pPr>
      <w:r>
        <w:tab/>
        <w:t>Előirányzat csoportok a 103-as címekhez:</w:t>
      </w:r>
    </w:p>
    <w:p w:rsidR="00BB7B18" w:rsidRDefault="00BB7B18" w:rsidP="008265E5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1. Működési bevételek</w:t>
      </w:r>
    </w:p>
    <w:p w:rsidR="00BB7B18" w:rsidRDefault="00BB7B18" w:rsidP="008265E5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2. Felhalmozási bevételek</w:t>
      </w:r>
    </w:p>
    <w:p w:rsidR="00BB7B18" w:rsidRDefault="00BB7B18" w:rsidP="008265E5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3. Finanszírozási bevételek</w:t>
      </w:r>
    </w:p>
    <w:p w:rsidR="00BB7B18" w:rsidRDefault="00BB7B18">
      <w:pPr>
        <w:tabs>
          <w:tab w:val="left" w:pos="1134"/>
          <w:tab w:val="left" w:pos="2127"/>
        </w:tabs>
        <w:rPr>
          <w:b/>
        </w:rPr>
      </w:pPr>
    </w:p>
    <w:p w:rsidR="00BB7B18" w:rsidRDefault="00BB7B18">
      <w:pPr>
        <w:tabs>
          <w:tab w:val="left" w:pos="1134"/>
          <w:tab w:val="left" w:pos="2127"/>
        </w:tabs>
        <w:rPr>
          <w:b/>
        </w:rPr>
      </w:pPr>
    </w:p>
    <w:p w:rsidR="00BB7B18" w:rsidRPr="00247836" w:rsidRDefault="00BB7B18">
      <w:pPr>
        <w:tabs>
          <w:tab w:val="left" w:pos="1134"/>
          <w:tab w:val="left" w:pos="2127"/>
        </w:tabs>
        <w:rPr>
          <w:b/>
        </w:rPr>
      </w:pPr>
    </w:p>
    <w:p w:rsidR="00BB7B18" w:rsidRPr="00607F7D" w:rsidRDefault="00BB7B18" w:rsidP="00247836">
      <w:pPr>
        <w:tabs>
          <w:tab w:val="left" w:pos="1134"/>
          <w:tab w:val="left" w:pos="2127"/>
        </w:tabs>
        <w:rPr>
          <w:b/>
        </w:rPr>
      </w:pPr>
      <w:r w:rsidRPr="00607F7D">
        <w:rPr>
          <w:b/>
        </w:rPr>
        <w:t>104. cím:</w:t>
      </w:r>
      <w:r w:rsidRPr="00607F7D">
        <w:rPr>
          <w:b/>
        </w:rPr>
        <w:tab/>
        <w:t>Bonyhád Város Önkormányzata</w:t>
      </w:r>
    </w:p>
    <w:p w:rsidR="00BB7B18" w:rsidRDefault="00BB7B18">
      <w:pPr>
        <w:tabs>
          <w:tab w:val="left" w:pos="993"/>
          <w:tab w:val="left" w:pos="2127"/>
        </w:tabs>
      </w:pPr>
    </w:p>
    <w:p w:rsidR="00BB7B18" w:rsidRDefault="00BB7B18" w:rsidP="00940644">
      <w:pPr>
        <w:tabs>
          <w:tab w:val="left" w:pos="993"/>
          <w:tab w:val="left" w:pos="2127"/>
        </w:tabs>
      </w:pPr>
      <w:r>
        <w:tab/>
        <w:t>Előirányzat csoportok a 103 és 104-es címekhez:</w:t>
      </w:r>
    </w:p>
    <w:p w:rsidR="00BB7B18" w:rsidRDefault="00BB7B18" w:rsidP="00874330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1. Működési bevételek</w:t>
      </w:r>
    </w:p>
    <w:p w:rsidR="00BB7B18" w:rsidRDefault="00BB7B18" w:rsidP="00874330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2. Felhalmozási bevételek</w:t>
      </w:r>
    </w:p>
    <w:p w:rsidR="00BB7B18" w:rsidRDefault="00BB7B18" w:rsidP="00874330">
      <w:pPr>
        <w:tabs>
          <w:tab w:val="left" w:pos="1134"/>
          <w:tab w:val="left" w:pos="1418"/>
          <w:tab w:val="left" w:pos="2127"/>
        </w:tabs>
      </w:pPr>
      <w:r>
        <w:tab/>
      </w:r>
      <w:r>
        <w:tab/>
      </w:r>
      <w:r>
        <w:br w:type="page"/>
      </w:r>
    </w:p>
    <w:p w:rsidR="00BB7B18" w:rsidRDefault="00BB7B18" w:rsidP="00C35104">
      <w:pPr>
        <w:tabs>
          <w:tab w:val="left" w:pos="1134"/>
          <w:tab w:val="left" w:pos="1418"/>
          <w:tab w:val="left" w:pos="2127"/>
        </w:tabs>
        <w:rPr>
          <w:b/>
          <w:u w:val="single"/>
        </w:rPr>
      </w:pPr>
      <w:r>
        <w:rPr>
          <w:b/>
          <w:u w:val="single"/>
        </w:rPr>
        <w:t>131-299. címek: Önkormányzati bevételek</w:t>
      </w:r>
    </w:p>
    <w:p w:rsidR="00BB7B18" w:rsidRDefault="00BB7B18" w:rsidP="00C35104">
      <w:pPr>
        <w:tabs>
          <w:tab w:val="left" w:pos="1134"/>
          <w:tab w:val="left" w:pos="1418"/>
          <w:tab w:val="left" w:pos="2127"/>
        </w:tabs>
        <w:rPr>
          <w:b/>
          <w:u w:val="single"/>
        </w:rPr>
      </w:pPr>
    </w:p>
    <w:p w:rsidR="00BB7B18" w:rsidRPr="009206AF" w:rsidRDefault="00BB7B18" w:rsidP="00C35104">
      <w:pPr>
        <w:tabs>
          <w:tab w:val="left" w:pos="1134"/>
          <w:tab w:val="left" w:pos="1418"/>
          <w:tab w:val="left" w:pos="2127"/>
        </w:tabs>
        <w:rPr>
          <w:b/>
          <w:i/>
        </w:rPr>
      </w:pPr>
      <w:r>
        <w:rPr>
          <w:b/>
          <w:i/>
          <w:u w:val="single"/>
        </w:rPr>
        <w:t>131</w:t>
      </w:r>
      <w:r w:rsidRPr="009206AF">
        <w:rPr>
          <w:b/>
          <w:i/>
          <w:u w:val="single"/>
        </w:rPr>
        <w:t>-</w:t>
      </w:r>
      <w:r>
        <w:rPr>
          <w:b/>
          <w:i/>
          <w:u w:val="single"/>
        </w:rPr>
        <w:t>134</w:t>
      </w:r>
      <w:r w:rsidRPr="009206AF">
        <w:rPr>
          <w:b/>
          <w:i/>
          <w:u w:val="single"/>
        </w:rPr>
        <w:t xml:space="preserve">. cím: </w:t>
      </w:r>
      <w:r w:rsidRPr="00B20BEA">
        <w:rPr>
          <w:b/>
          <w:i/>
          <w:u w:val="single"/>
        </w:rPr>
        <w:t>Működési célú támogatások államháztartáson belülről</w:t>
      </w:r>
      <w:r w:rsidRPr="009206AF">
        <w:rPr>
          <w:b/>
          <w:i/>
        </w:rPr>
        <w:tab/>
      </w:r>
    </w:p>
    <w:p w:rsidR="00BB7B18" w:rsidRDefault="00BB7B18" w:rsidP="00C35104">
      <w:pPr>
        <w:tabs>
          <w:tab w:val="left" w:pos="1134"/>
          <w:tab w:val="left" w:pos="1418"/>
          <w:tab w:val="left" w:pos="2127"/>
        </w:tabs>
      </w:pPr>
    </w:p>
    <w:p w:rsidR="00BB7B18" w:rsidRPr="00306B06" w:rsidRDefault="00BB7B18" w:rsidP="00C35104">
      <w:pPr>
        <w:tabs>
          <w:tab w:val="left" w:pos="1134"/>
          <w:tab w:val="left" w:pos="1418"/>
          <w:tab w:val="left" w:pos="2127"/>
        </w:tabs>
      </w:pPr>
      <w:r>
        <w:t>131</w:t>
      </w:r>
      <w:r w:rsidRPr="00306B06">
        <w:t xml:space="preserve">. cím: </w:t>
      </w:r>
      <w:r w:rsidRPr="00306B06">
        <w:tab/>
        <w:t>Elvonások és befizetések bevételei</w:t>
      </w:r>
    </w:p>
    <w:p w:rsidR="00BB7B18" w:rsidRPr="00306B06" w:rsidRDefault="00BB7B18" w:rsidP="00C35104">
      <w:pPr>
        <w:tabs>
          <w:tab w:val="left" w:pos="1134"/>
          <w:tab w:val="left" w:pos="1418"/>
          <w:tab w:val="left" w:pos="2127"/>
        </w:tabs>
        <w:ind w:left="1134" w:hanging="1134"/>
      </w:pPr>
      <w:r>
        <w:t>132</w:t>
      </w:r>
      <w:r w:rsidRPr="00306B06">
        <w:t xml:space="preserve">. cím: </w:t>
      </w:r>
      <w:r w:rsidRPr="00306B06">
        <w:tab/>
        <w:t>Működési célú garancia- és kezességvállalásból származó megtérülések államhá</w:t>
      </w:r>
      <w:r w:rsidRPr="00306B06">
        <w:t>z</w:t>
      </w:r>
      <w:r w:rsidRPr="00306B06">
        <w:t>tartáson belülről</w:t>
      </w:r>
    </w:p>
    <w:p w:rsidR="00BB7B18" w:rsidRPr="00306B06" w:rsidRDefault="00BB7B18" w:rsidP="00C35104">
      <w:pPr>
        <w:tabs>
          <w:tab w:val="left" w:pos="1134"/>
          <w:tab w:val="left" w:pos="1418"/>
          <w:tab w:val="left" w:pos="2127"/>
        </w:tabs>
        <w:ind w:left="1134" w:hanging="1134"/>
      </w:pPr>
      <w:r>
        <w:t>133</w:t>
      </w:r>
      <w:r w:rsidRPr="00306B06">
        <w:t>. cím:</w:t>
      </w:r>
      <w:r w:rsidRPr="00306B06">
        <w:tab/>
        <w:t>Működési célú visszatérítendő támogatások, kölcsönök igénybevétele államhá</w:t>
      </w:r>
      <w:r w:rsidRPr="00306B06">
        <w:t>z</w:t>
      </w:r>
      <w:r w:rsidRPr="00306B06">
        <w:t>tartáson belülről</w:t>
      </w:r>
    </w:p>
    <w:p w:rsidR="00BB7B18" w:rsidRPr="00B05C25" w:rsidRDefault="00BB7B18" w:rsidP="00C35104">
      <w:pPr>
        <w:tabs>
          <w:tab w:val="left" w:pos="1134"/>
          <w:tab w:val="left" w:pos="1418"/>
          <w:tab w:val="left" w:pos="2127"/>
        </w:tabs>
        <w:ind w:left="1134" w:hanging="1134"/>
        <w:rPr>
          <w:b/>
        </w:rPr>
      </w:pPr>
      <w:r>
        <w:t>134</w:t>
      </w:r>
      <w:r w:rsidRPr="00306B06">
        <w:t>. cím:</w:t>
      </w:r>
      <w:r w:rsidRPr="00306B06">
        <w:tab/>
      </w:r>
      <w:r w:rsidRPr="00306B06">
        <w:rPr>
          <w:rFonts w:ascii="Times" w:hAnsi="Times" w:cs="Times"/>
          <w:color w:val="000000"/>
        </w:rPr>
        <w:t>Egyéb működési célú támogatások bevételei államháztartáson belülről</w:t>
      </w:r>
      <w:r w:rsidRPr="00306B06">
        <w:tab/>
      </w:r>
      <w:r w:rsidRPr="00B05C25">
        <w:rPr>
          <w:b/>
        </w:rPr>
        <w:tab/>
      </w:r>
      <w:r w:rsidRPr="00B05C25">
        <w:rPr>
          <w:b/>
        </w:rPr>
        <w:tab/>
      </w:r>
      <w:r w:rsidRPr="00B05C25">
        <w:rPr>
          <w:b/>
        </w:rPr>
        <w:tab/>
      </w:r>
      <w:r w:rsidRPr="00B05C25">
        <w:rPr>
          <w:b/>
        </w:rPr>
        <w:tab/>
      </w:r>
    </w:p>
    <w:p w:rsidR="00BB7B18" w:rsidRDefault="00BB7B18" w:rsidP="00C35104">
      <w:pPr>
        <w:tabs>
          <w:tab w:val="left" w:pos="1134"/>
          <w:tab w:val="left" w:pos="1418"/>
          <w:tab w:val="left" w:pos="2127"/>
        </w:tabs>
      </w:pPr>
      <w:r>
        <w:tab/>
        <w:t>Alcím: Átvétel célja szerinti bontás /címen belül 1-től folyamatos sorszámmal/</w:t>
      </w:r>
    </w:p>
    <w:p w:rsidR="00BB7B18" w:rsidRDefault="00BB7B18" w:rsidP="00C35104">
      <w:pPr>
        <w:tabs>
          <w:tab w:val="left" w:pos="1134"/>
          <w:tab w:val="left" w:pos="1418"/>
          <w:tab w:val="left" w:pos="2127"/>
        </w:tabs>
      </w:pPr>
      <w:r>
        <w:tab/>
        <w:t>Előirányzat csoport: konkrét átadó alcímen belül 1-től folyamatos sorszámmal</w:t>
      </w:r>
    </w:p>
    <w:p w:rsidR="00BB7B18" w:rsidRDefault="00BB7B18" w:rsidP="00C35104">
      <w:pPr>
        <w:tabs>
          <w:tab w:val="left" w:pos="993"/>
          <w:tab w:val="left" w:pos="2127"/>
        </w:tabs>
      </w:pPr>
    </w:p>
    <w:p w:rsidR="00BB7B18" w:rsidRDefault="00BB7B18" w:rsidP="00C35104">
      <w:pPr>
        <w:tabs>
          <w:tab w:val="left" w:pos="993"/>
          <w:tab w:val="left" w:pos="2127"/>
        </w:tabs>
        <w:rPr>
          <w:b/>
          <w:i/>
          <w:u w:val="single"/>
        </w:rPr>
      </w:pPr>
      <w:r>
        <w:rPr>
          <w:b/>
          <w:i/>
          <w:u w:val="single"/>
        </w:rPr>
        <w:t>14</w:t>
      </w:r>
      <w:r w:rsidRPr="00086F5B">
        <w:rPr>
          <w:b/>
          <w:i/>
          <w:u w:val="single"/>
        </w:rPr>
        <w:t>1-</w:t>
      </w:r>
      <w:r>
        <w:rPr>
          <w:b/>
          <w:i/>
          <w:u w:val="single"/>
        </w:rPr>
        <w:t>145</w:t>
      </w:r>
      <w:r w:rsidRPr="00086F5B">
        <w:rPr>
          <w:b/>
          <w:i/>
          <w:u w:val="single"/>
        </w:rPr>
        <w:t xml:space="preserve">. cím: </w:t>
      </w:r>
      <w:r w:rsidRPr="00322B0B">
        <w:rPr>
          <w:b/>
          <w:i/>
          <w:u w:val="single"/>
        </w:rPr>
        <w:t>Felhalmozási célú támogatások államháztartáson belülről</w:t>
      </w:r>
    </w:p>
    <w:p w:rsidR="00BB7B18" w:rsidRDefault="00BB7B18" w:rsidP="00C35104">
      <w:pPr>
        <w:tabs>
          <w:tab w:val="left" w:pos="993"/>
          <w:tab w:val="left" w:pos="2127"/>
        </w:tabs>
        <w:rPr>
          <w:b/>
          <w:i/>
          <w:u w:val="single"/>
        </w:rPr>
      </w:pPr>
    </w:p>
    <w:p w:rsidR="00BB7B18" w:rsidRDefault="00BB7B18" w:rsidP="00C35104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  <w:r>
        <w:t>141. cím:</w:t>
      </w:r>
      <w:r>
        <w:tab/>
      </w:r>
      <w:r>
        <w:rPr>
          <w:rFonts w:ascii="Times" w:hAnsi="Times" w:cs="Times"/>
          <w:color w:val="000000"/>
        </w:rPr>
        <w:t>Felhalmozási célú önkormányzati támogatások</w:t>
      </w:r>
    </w:p>
    <w:p w:rsidR="00BB7B18" w:rsidRDefault="00BB7B18" w:rsidP="00C35104">
      <w:pPr>
        <w:tabs>
          <w:tab w:val="left" w:pos="1134"/>
          <w:tab w:val="left" w:pos="1418"/>
          <w:tab w:val="left" w:pos="2127"/>
        </w:tabs>
      </w:pPr>
      <w:r>
        <w:tab/>
        <w:t>Alcím:</w:t>
      </w:r>
      <w:r>
        <w:tab/>
        <w:t xml:space="preserve"> Jogcím szerint felsorolva 1-től kezdődő folyamatos sorszámozással</w:t>
      </w:r>
    </w:p>
    <w:p w:rsidR="00BB7B18" w:rsidRDefault="00BB7B18" w:rsidP="00C35104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</w:p>
    <w:p w:rsidR="00BB7B18" w:rsidRPr="004E2F89" w:rsidRDefault="00BB7B18" w:rsidP="00C35104">
      <w:pPr>
        <w:tabs>
          <w:tab w:val="left" w:pos="993"/>
          <w:tab w:val="left" w:pos="2127"/>
        </w:tabs>
        <w:ind w:left="990" w:hanging="990"/>
      </w:pPr>
      <w:r>
        <w:t>142. cím:</w:t>
      </w:r>
      <w:r>
        <w:tab/>
      </w:r>
      <w:r>
        <w:rPr>
          <w:rFonts w:ascii="Times" w:hAnsi="Times" w:cs="Times"/>
          <w:color w:val="000000"/>
        </w:rPr>
        <w:t>Felhalmozási célú garancia- és kezességvállalásból származó megtérülések álla</w:t>
      </w:r>
      <w:r>
        <w:rPr>
          <w:rFonts w:ascii="Times" w:hAnsi="Times" w:cs="Times"/>
          <w:color w:val="000000"/>
        </w:rPr>
        <w:t>m</w:t>
      </w:r>
      <w:r>
        <w:rPr>
          <w:rFonts w:ascii="Times" w:hAnsi="Times" w:cs="Times"/>
          <w:color w:val="000000"/>
        </w:rPr>
        <w:t>háztartáson belülről</w:t>
      </w:r>
    </w:p>
    <w:p w:rsidR="00BB7B18" w:rsidRPr="004E2F89" w:rsidRDefault="00BB7B18" w:rsidP="00C35104">
      <w:pPr>
        <w:tabs>
          <w:tab w:val="left" w:pos="993"/>
          <w:tab w:val="left" w:pos="2127"/>
        </w:tabs>
        <w:ind w:left="990" w:hanging="990"/>
      </w:pPr>
      <w:r>
        <w:t>143. cím:</w:t>
      </w:r>
      <w:r>
        <w:tab/>
      </w:r>
      <w:r>
        <w:rPr>
          <w:rFonts w:ascii="Times" w:hAnsi="Times" w:cs="Times"/>
          <w:color w:val="000000"/>
        </w:rPr>
        <w:t>Felhalmozási célú visszatérítendő támogatások, kölcsönök visszatérülése államhá</w:t>
      </w:r>
      <w:r>
        <w:rPr>
          <w:rFonts w:ascii="Times" w:hAnsi="Times" w:cs="Times"/>
          <w:color w:val="000000"/>
        </w:rPr>
        <w:t>z</w:t>
      </w:r>
      <w:r>
        <w:rPr>
          <w:rFonts w:ascii="Times" w:hAnsi="Times" w:cs="Times"/>
          <w:color w:val="000000"/>
        </w:rPr>
        <w:t>tartáson belülről</w:t>
      </w:r>
    </w:p>
    <w:p w:rsidR="00BB7B18" w:rsidRPr="004E2F89" w:rsidRDefault="00BB7B18" w:rsidP="00C35104">
      <w:pPr>
        <w:tabs>
          <w:tab w:val="left" w:pos="993"/>
          <w:tab w:val="left" w:pos="2127"/>
        </w:tabs>
        <w:ind w:left="990" w:hanging="990"/>
      </w:pPr>
      <w:r>
        <w:t>144. cím:</w:t>
      </w:r>
      <w:r>
        <w:tab/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Felhalmozási célú visszatérítendő támogatások, kölcsönök igénybevétele államhá</w:t>
      </w:r>
      <w:r>
        <w:rPr>
          <w:rFonts w:ascii="Times" w:hAnsi="Times" w:cs="Times"/>
          <w:color w:val="000000"/>
        </w:rPr>
        <w:t>z</w:t>
      </w:r>
      <w:r>
        <w:rPr>
          <w:rFonts w:ascii="Times" w:hAnsi="Times" w:cs="Times"/>
          <w:color w:val="000000"/>
        </w:rPr>
        <w:t>tartáson belülről</w:t>
      </w:r>
    </w:p>
    <w:p w:rsidR="00BB7B18" w:rsidRDefault="00BB7B18" w:rsidP="00C35104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  <w:r>
        <w:t>145. cím:</w:t>
      </w:r>
      <w:r>
        <w:tab/>
      </w:r>
      <w:r>
        <w:rPr>
          <w:rFonts w:ascii="Times" w:hAnsi="Times" w:cs="Times"/>
          <w:color w:val="000000"/>
        </w:rPr>
        <w:t>Egyéb felhalmozási célú támogatások bevételei államháztartáson belülről</w:t>
      </w:r>
    </w:p>
    <w:p w:rsidR="00BB7B18" w:rsidRDefault="00BB7B18" w:rsidP="00C35104">
      <w:pPr>
        <w:tabs>
          <w:tab w:val="left" w:pos="993"/>
          <w:tab w:val="left" w:pos="2127"/>
        </w:tabs>
        <w:rPr>
          <w:b/>
          <w:u w:val="single"/>
        </w:rPr>
      </w:pPr>
    </w:p>
    <w:p w:rsidR="00BB7B18" w:rsidRDefault="00BB7B18" w:rsidP="00C35104">
      <w:pPr>
        <w:tabs>
          <w:tab w:val="left" w:pos="993"/>
          <w:tab w:val="left" w:pos="1134"/>
          <w:tab w:val="left" w:pos="2127"/>
        </w:tabs>
      </w:pPr>
      <w:r>
        <w:tab/>
        <w:t>Alcím: Átvétel célja szerinti bontás /címen belül 1-től folyamatos sorszámmal/</w:t>
      </w:r>
    </w:p>
    <w:p w:rsidR="00BB7B18" w:rsidRDefault="00BB7B18" w:rsidP="00C35104">
      <w:pPr>
        <w:tabs>
          <w:tab w:val="left" w:pos="993"/>
          <w:tab w:val="left" w:pos="2127"/>
        </w:tabs>
        <w:rPr>
          <w:b/>
          <w:u w:val="single"/>
        </w:rPr>
      </w:pPr>
      <w:r>
        <w:tab/>
        <w:t>Előirányzat csoport: konkrét átadó alcímen belül 1-től folyamatos sorszámmal</w:t>
      </w:r>
    </w:p>
    <w:p w:rsidR="00BB7B18" w:rsidRDefault="00BB7B18" w:rsidP="00C35104">
      <w:pPr>
        <w:tabs>
          <w:tab w:val="left" w:pos="993"/>
          <w:tab w:val="left" w:pos="2127"/>
        </w:tabs>
        <w:rPr>
          <w:b/>
          <w:u w:val="single"/>
        </w:rPr>
      </w:pPr>
    </w:p>
    <w:p w:rsidR="00BB7B18" w:rsidRDefault="00BB7B18" w:rsidP="00C35104">
      <w:pPr>
        <w:tabs>
          <w:tab w:val="left" w:pos="993"/>
          <w:tab w:val="left" w:pos="2127"/>
        </w:tabs>
        <w:rPr>
          <w:b/>
          <w:u w:val="single"/>
        </w:rPr>
      </w:pPr>
    </w:p>
    <w:p w:rsidR="00BB7B18" w:rsidRPr="00306B06" w:rsidRDefault="00BB7B18" w:rsidP="00C35104">
      <w:pPr>
        <w:tabs>
          <w:tab w:val="left" w:pos="993"/>
          <w:tab w:val="left" w:pos="2127"/>
        </w:tabs>
        <w:rPr>
          <w:b/>
          <w:i/>
          <w:u w:val="single"/>
        </w:rPr>
      </w:pPr>
      <w:r>
        <w:rPr>
          <w:b/>
          <w:i/>
          <w:u w:val="single"/>
        </w:rPr>
        <w:t>146</w:t>
      </w:r>
      <w:r w:rsidRPr="00306B06">
        <w:rPr>
          <w:b/>
          <w:i/>
          <w:u w:val="single"/>
        </w:rPr>
        <w:t>. cím: Közhatalmi bevételek</w:t>
      </w:r>
    </w:p>
    <w:p w:rsidR="00BB7B18" w:rsidRDefault="00BB7B18" w:rsidP="00C35104">
      <w:pPr>
        <w:tabs>
          <w:tab w:val="left" w:pos="993"/>
          <w:tab w:val="left" w:pos="2127"/>
        </w:tabs>
      </w:pPr>
      <w:r w:rsidRPr="00FF6137">
        <w:tab/>
        <w:t>Előirányzat csoportok:</w:t>
      </w:r>
    </w:p>
    <w:p w:rsidR="00BB7B18" w:rsidRPr="00FF6137" w:rsidRDefault="00BB7B18" w:rsidP="00270631">
      <w:pPr>
        <w:numPr>
          <w:ilvl w:val="0"/>
          <w:numId w:val="2"/>
        </w:numPr>
        <w:tabs>
          <w:tab w:val="left" w:pos="993"/>
          <w:tab w:val="left" w:pos="1276"/>
        </w:tabs>
      </w:pPr>
      <w:r>
        <w:t>Egyéb közhatalmi bevételek</w:t>
      </w:r>
    </w:p>
    <w:p w:rsidR="00BB7B18" w:rsidRPr="000D1194" w:rsidRDefault="00BB7B18" w:rsidP="00C35104">
      <w:pPr>
        <w:tabs>
          <w:tab w:val="left" w:pos="993"/>
          <w:tab w:val="left" w:pos="2127"/>
        </w:tabs>
        <w:rPr>
          <w:b/>
          <w:u w:val="single"/>
        </w:rPr>
      </w:pPr>
    </w:p>
    <w:p w:rsidR="00BB7B18" w:rsidRDefault="00BB7B18" w:rsidP="00C35104">
      <w:pPr>
        <w:tabs>
          <w:tab w:val="left" w:pos="993"/>
          <w:tab w:val="left" w:pos="2127"/>
        </w:tabs>
        <w:rPr>
          <w:u w:val="single"/>
        </w:rPr>
      </w:pPr>
    </w:p>
    <w:p w:rsidR="00BB7B18" w:rsidRPr="00306B06" w:rsidRDefault="00BB7B18" w:rsidP="00C35104">
      <w:pPr>
        <w:tabs>
          <w:tab w:val="left" w:pos="993"/>
          <w:tab w:val="left" w:pos="1560"/>
        </w:tabs>
        <w:rPr>
          <w:b/>
          <w:i/>
          <w:u w:val="single"/>
        </w:rPr>
      </w:pPr>
      <w:r>
        <w:rPr>
          <w:b/>
          <w:i/>
          <w:u w:val="single"/>
        </w:rPr>
        <w:t>147</w:t>
      </w:r>
      <w:r w:rsidRPr="00306B06">
        <w:rPr>
          <w:b/>
          <w:i/>
          <w:u w:val="single"/>
        </w:rPr>
        <w:t>.</w:t>
      </w:r>
      <w:r>
        <w:rPr>
          <w:b/>
          <w:i/>
          <w:u w:val="single"/>
        </w:rPr>
        <w:t>-150.</w:t>
      </w:r>
      <w:r w:rsidRPr="00306B06">
        <w:rPr>
          <w:b/>
          <w:i/>
          <w:u w:val="single"/>
        </w:rPr>
        <w:t xml:space="preserve"> cím:</w:t>
      </w:r>
      <w:r w:rsidRPr="00306B06">
        <w:rPr>
          <w:b/>
          <w:i/>
          <w:u w:val="single"/>
        </w:rPr>
        <w:tab/>
        <w:t>Működési célú átvett pénzeszközök</w:t>
      </w:r>
    </w:p>
    <w:p w:rsidR="00BB7B18" w:rsidRDefault="00BB7B18" w:rsidP="00C35104">
      <w:pPr>
        <w:tabs>
          <w:tab w:val="left" w:pos="993"/>
          <w:tab w:val="left" w:pos="2127"/>
        </w:tabs>
        <w:rPr>
          <w:u w:val="single"/>
        </w:rPr>
      </w:pPr>
    </w:p>
    <w:p w:rsidR="00BB7B18" w:rsidRDefault="00BB7B18" w:rsidP="00C35104">
      <w:pPr>
        <w:tabs>
          <w:tab w:val="left" w:pos="993"/>
          <w:tab w:val="left" w:pos="1418"/>
          <w:tab w:val="left" w:pos="2127"/>
        </w:tabs>
        <w:ind w:left="1134" w:hanging="1134"/>
      </w:pPr>
      <w:r>
        <w:t>148. cím:</w:t>
      </w:r>
      <w:r>
        <w:tab/>
      </w:r>
      <w:r>
        <w:rPr>
          <w:rFonts w:ascii="Times" w:hAnsi="Times" w:cs="Times"/>
          <w:color w:val="000000"/>
        </w:rPr>
        <w:t>Működési célú garancia- és kezességvállalásból származó megtérülések államhá</w:t>
      </w:r>
      <w:r>
        <w:rPr>
          <w:rFonts w:ascii="Times" w:hAnsi="Times" w:cs="Times"/>
          <w:color w:val="000000"/>
        </w:rPr>
        <w:t>z</w:t>
      </w:r>
      <w:r>
        <w:rPr>
          <w:rFonts w:ascii="Times" w:hAnsi="Times" w:cs="Times"/>
          <w:color w:val="000000"/>
        </w:rPr>
        <w:t>tartáson kívülről</w:t>
      </w:r>
    </w:p>
    <w:p w:rsidR="00BB7B18" w:rsidRDefault="00BB7B18" w:rsidP="00C35104">
      <w:pPr>
        <w:tabs>
          <w:tab w:val="left" w:pos="993"/>
          <w:tab w:val="left" w:pos="2127"/>
        </w:tabs>
        <w:ind w:left="990" w:hanging="990"/>
      </w:pPr>
      <w:r>
        <w:t>149. cím:</w:t>
      </w:r>
      <w:r>
        <w:tab/>
      </w:r>
      <w:r>
        <w:rPr>
          <w:rFonts w:ascii="Times" w:hAnsi="Times" w:cs="Times"/>
          <w:color w:val="000000"/>
        </w:rPr>
        <w:t>Működési célú visszatérítendő támogatások, kölcsönök visszatérülése államházta</w:t>
      </w:r>
      <w:r>
        <w:rPr>
          <w:rFonts w:ascii="Times" w:hAnsi="Times" w:cs="Times"/>
          <w:color w:val="000000"/>
        </w:rPr>
        <w:t>r</w:t>
      </w:r>
      <w:r>
        <w:rPr>
          <w:rFonts w:ascii="Times" w:hAnsi="Times" w:cs="Times"/>
          <w:color w:val="000000"/>
        </w:rPr>
        <w:t>táson kívülről</w:t>
      </w:r>
    </w:p>
    <w:p w:rsidR="00BB7B18" w:rsidRDefault="00BB7B18" w:rsidP="00C35104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  <w:r>
        <w:t>150. cím:</w:t>
      </w:r>
      <w:r>
        <w:tab/>
      </w:r>
      <w:r>
        <w:rPr>
          <w:rFonts w:ascii="Times" w:hAnsi="Times" w:cs="Times"/>
          <w:color w:val="000000"/>
        </w:rPr>
        <w:t>Egyéb működési célú átvett pénzeszközök</w:t>
      </w:r>
    </w:p>
    <w:p w:rsidR="00BB7B18" w:rsidRDefault="00BB7B18" w:rsidP="00C35104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</w:p>
    <w:p w:rsidR="00BB7B18" w:rsidRDefault="00BB7B18" w:rsidP="00C35104">
      <w:pPr>
        <w:tabs>
          <w:tab w:val="left" w:pos="1134"/>
          <w:tab w:val="left" w:pos="1418"/>
          <w:tab w:val="left" w:pos="2127"/>
        </w:tabs>
      </w:pPr>
      <w:r>
        <w:tab/>
        <w:t>Alcím: Átvétel célja szerinti bontás /címen belül 1-től folyamatos sorszámmal/</w:t>
      </w:r>
    </w:p>
    <w:p w:rsidR="00BB7B18" w:rsidRDefault="00BB7B18" w:rsidP="00C35104">
      <w:pPr>
        <w:tabs>
          <w:tab w:val="left" w:pos="1134"/>
          <w:tab w:val="left" w:pos="1418"/>
          <w:tab w:val="left" w:pos="2127"/>
        </w:tabs>
      </w:pPr>
      <w:r>
        <w:tab/>
        <w:t>Előirányzat csoport: konkrét átadó alcímen belül 1-től folyamatos sorszámmal</w:t>
      </w:r>
    </w:p>
    <w:p w:rsidR="00BB7B18" w:rsidRDefault="00BB7B18" w:rsidP="00C35104">
      <w:pPr>
        <w:tabs>
          <w:tab w:val="left" w:pos="993"/>
          <w:tab w:val="left" w:pos="2127"/>
        </w:tabs>
        <w:rPr>
          <w:u w:val="single"/>
        </w:rPr>
      </w:pPr>
    </w:p>
    <w:p w:rsidR="00BB7B18" w:rsidRDefault="00BB7B18" w:rsidP="00C35104">
      <w:pPr>
        <w:tabs>
          <w:tab w:val="left" w:pos="993"/>
          <w:tab w:val="left" w:pos="2127"/>
        </w:tabs>
        <w:rPr>
          <w:b/>
          <w:bCs/>
          <w:i/>
          <w:u w:val="single"/>
        </w:rPr>
      </w:pPr>
      <w:r>
        <w:rPr>
          <w:b/>
          <w:i/>
          <w:u w:val="single"/>
        </w:rPr>
        <w:t>1</w:t>
      </w:r>
      <w:r w:rsidRPr="00F051C1">
        <w:rPr>
          <w:b/>
          <w:i/>
          <w:u w:val="single"/>
        </w:rPr>
        <w:t>5</w:t>
      </w:r>
      <w:r>
        <w:rPr>
          <w:b/>
          <w:i/>
          <w:u w:val="single"/>
        </w:rPr>
        <w:t>1</w:t>
      </w:r>
      <w:r w:rsidRPr="00F051C1">
        <w:rPr>
          <w:b/>
          <w:i/>
          <w:u w:val="single"/>
        </w:rPr>
        <w:t>-</w:t>
      </w:r>
      <w:r>
        <w:rPr>
          <w:b/>
          <w:i/>
          <w:u w:val="single"/>
        </w:rPr>
        <w:t>153</w:t>
      </w:r>
      <w:r w:rsidRPr="00F051C1">
        <w:rPr>
          <w:b/>
          <w:i/>
          <w:u w:val="single"/>
        </w:rPr>
        <w:t xml:space="preserve"> cím: </w:t>
      </w:r>
      <w:r w:rsidRPr="009574EB">
        <w:rPr>
          <w:b/>
          <w:bCs/>
          <w:i/>
          <w:u w:val="single"/>
        </w:rPr>
        <w:t> Felhalmozási célú átvett pénzeszközök</w:t>
      </w:r>
    </w:p>
    <w:p w:rsidR="00BB7B18" w:rsidRDefault="00BB7B18" w:rsidP="00C35104">
      <w:pPr>
        <w:tabs>
          <w:tab w:val="left" w:pos="993"/>
          <w:tab w:val="left" w:pos="2127"/>
        </w:tabs>
        <w:rPr>
          <w:b/>
          <w:bCs/>
          <w:i/>
          <w:u w:val="single"/>
        </w:rPr>
      </w:pPr>
    </w:p>
    <w:p w:rsidR="00BB7B18" w:rsidRDefault="00BB7B18" w:rsidP="00C35104">
      <w:pPr>
        <w:tabs>
          <w:tab w:val="left" w:pos="1134"/>
          <w:tab w:val="left" w:pos="1418"/>
          <w:tab w:val="left" w:pos="2127"/>
        </w:tabs>
        <w:ind w:left="1134" w:hanging="1134"/>
      </w:pPr>
      <w:r>
        <w:t>151. cím:</w:t>
      </w:r>
      <w:r>
        <w:tab/>
      </w:r>
      <w:r>
        <w:rPr>
          <w:rFonts w:ascii="Times" w:hAnsi="Times" w:cs="Times"/>
          <w:color w:val="000000"/>
        </w:rPr>
        <w:t>Felhalmozási célú garancia- és kezességvállalásból származó megtérülések álla</w:t>
      </w:r>
      <w:r>
        <w:rPr>
          <w:rFonts w:ascii="Times" w:hAnsi="Times" w:cs="Times"/>
          <w:color w:val="000000"/>
        </w:rPr>
        <w:t>m</w:t>
      </w:r>
      <w:r>
        <w:rPr>
          <w:rFonts w:ascii="Times" w:hAnsi="Times" w:cs="Times"/>
          <w:color w:val="000000"/>
        </w:rPr>
        <w:t>háztartáson kívülről</w:t>
      </w:r>
    </w:p>
    <w:p w:rsidR="00BB7B18" w:rsidRDefault="00BB7B18" w:rsidP="00C35104">
      <w:pPr>
        <w:tabs>
          <w:tab w:val="left" w:pos="1134"/>
          <w:tab w:val="left" w:pos="1418"/>
          <w:tab w:val="left" w:pos="2127"/>
        </w:tabs>
        <w:ind w:left="1134" w:hanging="1134"/>
      </w:pPr>
      <w:r>
        <w:t>152. cím:</w:t>
      </w:r>
      <w:r>
        <w:tab/>
      </w:r>
      <w:r>
        <w:rPr>
          <w:rFonts w:ascii="Times" w:hAnsi="Times" w:cs="Times"/>
          <w:color w:val="000000"/>
        </w:rPr>
        <w:t>Felhalmozási célú visszatérítendő támogatások, kölcsönök visszatérülése álla</w:t>
      </w:r>
      <w:r>
        <w:rPr>
          <w:rFonts w:ascii="Times" w:hAnsi="Times" w:cs="Times"/>
          <w:color w:val="000000"/>
        </w:rPr>
        <w:t>m</w:t>
      </w:r>
      <w:r>
        <w:rPr>
          <w:rFonts w:ascii="Times" w:hAnsi="Times" w:cs="Times"/>
          <w:color w:val="000000"/>
        </w:rPr>
        <w:t>háztartáson kívülről</w:t>
      </w:r>
    </w:p>
    <w:p w:rsidR="00BB7B18" w:rsidRDefault="00BB7B18" w:rsidP="00C35104">
      <w:pPr>
        <w:tabs>
          <w:tab w:val="left" w:pos="1134"/>
          <w:tab w:val="left" w:pos="1418"/>
          <w:tab w:val="left" w:pos="2127"/>
        </w:tabs>
      </w:pPr>
      <w:r>
        <w:t>153. cím:</w:t>
      </w:r>
      <w:r>
        <w:tab/>
      </w:r>
      <w:r>
        <w:rPr>
          <w:rFonts w:ascii="Times" w:hAnsi="Times" w:cs="Times"/>
          <w:color w:val="000000"/>
        </w:rPr>
        <w:t>Egyéb felhalmozási célú átvett pénzeszközök</w:t>
      </w:r>
    </w:p>
    <w:p w:rsidR="00BB7B18" w:rsidRDefault="00BB7B18" w:rsidP="00C35104">
      <w:pPr>
        <w:tabs>
          <w:tab w:val="left" w:pos="1134"/>
          <w:tab w:val="left" w:pos="1418"/>
          <w:tab w:val="left" w:pos="2127"/>
        </w:tabs>
      </w:pPr>
    </w:p>
    <w:p w:rsidR="00BB7B18" w:rsidRDefault="00BB7B18" w:rsidP="00C35104">
      <w:pPr>
        <w:tabs>
          <w:tab w:val="left" w:pos="1134"/>
          <w:tab w:val="left" w:pos="1418"/>
          <w:tab w:val="left" w:pos="2127"/>
        </w:tabs>
      </w:pPr>
      <w:r>
        <w:tab/>
        <w:t>Alcím: Átvétel célja szerinti bontás /címen belül 1-től folyamatos sorszámmal/</w:t>
      </w:r>
    </w:p>
    <w:p w:rsidR="00BB7B18" w:rsidRDefault="00BB7B18" w:rsidP="00C35104">
      <w:pPr>
        <w:tabs>
          <w:tab w:val="left" w:pos="1134"/>
          <w:tab w:val="left" w:pos="1418"/>
          <w:tab w:val="left" w:pos="2127"/>
        </w:tabs>
      </w:pPr>
      <w:r>
        <w:tab/>
        <w:t>Előirányzat csoport: konkrét átadó alcímen belül 1-től folyamatos sorszámmal</w:t>
      </w:r>
    </w:p>
    <w:p w:rsidR="00BB7B18" w:rsidRDefault="00BB7B18" w:rsidP="00C35104">
      <w:pPr>
        <w:tabs>
          <w:tab w:val="left" w:pos="1134"/>
          <w:tab w:val="left" w:pos="1418"/>
          <w:tab w:val="left" w:pos="2127"/>
        </w:tabs>
      </w:pPr>
    </w:p>
    <w:p w:rsidR="00BB7B18" w:rsidRPr="00D6031A" w:rsidRDefault="00BB7B18" w:rsidP="00C35104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>
        <w:rPr>
          <w:b/>
          <w:i/>
          <w:u w:val="single"/>
        </w:rPr>
        <w:t>1</w:t>
      </w:r>
      <w:r w:rsidRPr="00D6031A">
        <w:rPr>
          <w:b/>
          <w:i/>
          <w:u w:val="single"/>
        </w:rPr>
        <w:t>60-</w:t>
      </w:r>
      <w:r>
        <w:rPr>
          <w:b/>
          <w:i/>
          <w:u w:val="single"/>
        </w:rPr>
        <w:t>161</w:t>
      </w:r>
      <w:r w:rsidRPr="00D6031A">
        <w:rPr>
          <w:b/>
          <w:i/>
          <w:u w:val="single"/>
        </w:rPr>
        <w:t xml:space="preserve"> cím: </w:t>
      </w:r>
      <w:r w:rsidRPr="00D6031A">
        <w:rPr>
          <w:b/>
          <w:bCs/>
          <w:i/>
          <w:u w:val="single"/>
        </w:rPr>
        <w:t>Finanszírozási bevételek</w:t>
      </w:r>
    </w:p>
    <w:p w:rsidR="00BB7B18" w:rsidRDefault="00BB7B18" w:rsidP="00C35104">
      <w:pPr>
        <w:tabs>
          <w:tab w:val="left" w:pos="1134"/>
          <w:tab w:val="left" w:pos="1418"/>
          <w:tab w:val="left" w:pos="2127"/>
        </w:tabs>
        <w:rPr>
          <w:u w:val="single"/>
        </w:rPr>
      </w:pPr>
    </w:p>
    <w:p w:rsidR="00BB7B18" w:rsidRDefault="00BB7B18" w:rsidP="00C35104">
      <w:pPr>
        <w:tabs>
          <w:tab w:val="left" w:pos="1134"/>
          <w:tab w:val="left" w:pos="1418"/>
          <w:tab w:val="left" w:pos="2127"/>
        </w:tabs>
      </w:pPr>
      <w:r>
        <w:t xml:space="preserve">160. cím: </w:t>
      </w:r>
      <w:r>
        <w:tab/>
      </w:r>
      <w:r w:rsidRPr="00AC3A88">
        <w:t>Belföldi finanszírozás bevételei</w:t>
      </w:r>
    </w:p>
    <w:p w:rsidR="00BB7B18" w:rsidRDefault="00BB7B18" w:rsidP="00C35104">
      <w:pPr>
        <w:tabs>
          <w:tab w:val="left" w:pos="1134"/>
          <w:tab w:val="left" w:pos="1418"/>
          <w:tab w:val="left" w:pos="2127"/>
        </w:tabs>
      </w:pPr>
    </w:p>
    <w:p w:rsidR="00BB7B18" w:rsidRDefault="00BB7B18" w:rsidP="00C35104">
      <w:pPr>
        <w:tabs>
          <w:tab w:val="left" w:pos="1134"/>
          <w:tab w:val="left" w:pos="1418"/>
          <w:tab w:val="left" w:pos="2127"/>
        </w:tabs>
      </w:pPr>
      <w:r>
        <w:t>Alcímek a 160. sz. címhez:</w:t>
      </w:r>
    </w:p>
    <w:p w:rsidR="00BB7B18" w:rsidRPr="00AC3A88" w:rsidRDefault="00BB7B18" w:rsidP="00C35104">
      <w:pPr>
        <w:numPr>
          <w:ilvl w:val="0"/>
          <w:numId w:val="3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Hosszú lejáratú hitelek, kölcsönök felvétele</w:t>
      </w:r>
    </w:p>
    <w:p w:rsidR="00BB7B18" w:rsidRDefault="00BB7B18" w:rsidP="00C35104">
      <w:pPr>
        <w:tabs>
          <w:tab w:val="left" w:pos="1134"/>
          <w:tab w:val="left" w:pos="1418"/>
          <w:tab w:val="left" w:pos="2127"/>
        </w:tabs>
        <w:ind w:left="1350"/>
      </w:pPr>
      <w:r>
        <w:t>Előirányzat csoport: a hitel célja szerinti bontás /alcímen belül 1-től folyamatos sorszámmal/</w:t>
      </w:r>
    </w:p>
    <w:p w:rsidR="00BB7B18" w:rsidRPr="00B6646D" w:rsidRDefault="00BB7B18" w:rsidP="00C35104">
      <w:pPr>
        <w:tabs>
          <w:tab w:val="left" w:pos="1134"/>
          <w:tab w:val="left" w:pos="1418"/>
          <w:tab w:val="left" w:pos="2127"/>
        </w:tabs>
        <w:ind w:left="1350"/>
      </w:pPr>
    </w:p>
    <w:p w:rsidR="00BB7B18" w:rsidRPr="008B5A82" w:rsidRDefault="00BB7B18" w:rsidP="00C35104">
      <w:pPr>
        <w:numPr>
          <w:ilvl w:val="0"/>
          <w:numId w:val="3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Likviditási célú hitelek, kölcsönök felvétele pénzügyi vállalkozástól</w:t>
      </w:r>
    </w:p>
    <w:p w:rsidR="00BB7B18" w:rsidRPr="008B5A82" w:rsidRDefault="00BB7B18" w:rsidP="00C35104">
      <w:pPr>
        <w:numPr>
          <w:ilvl w:val="0"/>
          <w:numId w:val="3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Rövid lejáratú hitelek, kölcsönök felvétele</w:t>
      </w:r>
    </w:p>
    <w:p w:rsidR="00BB7B18" w:rsidRPr="008B5A82" w:rsidRDefault="00BB7B18" w:rsidP="00C35104">
      <w:pPr>
        <w:numPr>
          <w:ilvl w:val="0"/>
          <w:numId w:val="3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Forgatási célú belföldi értékpapírok beváltása, értékesítése</w:t>
      </w:r>
    </w:p>
    <w:p w:rsidR="00BB7B18" w:rsidRPr="00D7312F" w:rsidRDefault="00BB7B18" w:rsidP="00C35104">
      <w:pPr>
        <w:numPr>
          <w:ilvl w:val="0"/>
          <w:numId w:val="3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Forgatási célú belföldi értékpapírok kibocsátása</w:t>
      </w:r>
    </w:p>
    <w:p w:rsidR="00BB7B18" w:rsidRPr="00D7312F" w:rsidRDefault="00BB7B18" w:rsidP="00C35104">
      <w:pPr>
        <w:numPr>
          <w:ilvl w:val="0"/>
          <w:numId w:val="3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Befektetési célú belföldi értékpapírok beváltása, értékesítése</w:t>
      </w:r>
    </w:p>
    <w:p w:rsidR="00BB7B18" w:rsidRPr="00D7312F" w:rsidRDefault="00BB7B18" w:rsidP="00C35104">
      <w:pPr>
        <w:numPr>
          <w:ilvl w:val="0"/>
          <w:numId w:val="3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Befektetési célú belföldi értékpapírok kibocsátása</w:t>
      </w:r>
    </w:p>
    <w:p w:rsidR="00BB7B18" w:rsidRPr="00D7312F" w:rsidRDefault="00BB7B18" w:rsidP="00C35104">
      <w:pPr>
        <w:numPr>
          <w:ilvl w:val="0"/>
          <w:numId w:val="3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Előző év költségvetési maradványának igénybevétele</w:t>
      </w:r>
    </w:p>
    <w:p w:rsidR="00BB7B18" w:rsidRPr="00D7312F" w:rsidRDefault="00BB7B18" w:rsidP="00C35104">
      <w:pPr>
        <w:numPr>
          <w:ilvl w:val="0"/>
          <w:numId w:val="3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Előző év vállalkozási maradványának igénybevétele</w:t>
      </w:r>
    </w:p>
    <w:p w:rsidR="00BB7B18" w:rsidRPr="00D7312F" w:rsidRDefault="00BB7B18" w:rsidP="00C35104">
      <w:pPr>
        <w:numPr>
          <w:ilvl w:val="0"/>
          <w:numId w:val="3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Államháztartáson belüli megelőlegezések</w:t>
      </w:r>
    </w:p>
    <w:p w:rsidR="00BB7B18" w:rsidRPr="00D7312F" w:rsidRDefault="00BB7B18" w:rsidP="00C35104">
      <w:pPr>
        <w:numPr>
          <w:ilvl w:val="0"/>
          <w:numId w:val="3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Államháztartáson belüli megelőlegezések törlesztése</w:t>
      </w:r>
    </w:p>
    <w:p w:rsidR="00BB7B18" w:rsidRPr="00D7312F" w:rsidRDefault="00BB7B18" w:rsidP="00C35104">
      <w:pPr>
        <w:numPr>
          <w:ilvl w:val="0"/>
          <w:numId w:val="3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Betétek megszüntetése</w:t>
      </w:r>
    </w:p>
    <w:p w:rsidR="00BB7B18" w:rsidRDefault="00BB7B18" w:rsidP="00C35104">
      <w:pPr>
        <w:tabs>
          <w:tab w:val="left" w:pos="1134"/>
          <w:tab w:val="left" w:pos="1418"/>
          <w:tab w:val="left" w:pos="2127"/>
        </w:tabs>
      </w:pPr>
    </w:p>
    <w:p w:rsidR="00BB7B18" w:rsidRDefault="00BB7B18" w:rsidP="00C35104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 xml:space="preserve">161. cím: </w:t>
      </w:r>
      <w:r>
        <w:tab/>
      </w:r>
      <w:r>
        <w:rPr>
          <w:rFonts w:ascii="Times" w:hAnsi="Times" w:cs="Times"/>
          <w:color w:val="000000"/>
        </w:rPr>
        <w:t>Külföldi finanszírozás bevételei</w:t>
      </w:r>
    </w:p>
    <w:p w:rsidR="00BB7B18" w:rsidRDefault="00BB7B18" w:rsidP="00C35104">
      <w:pPr>
        <w:tabs>
          <w:tab w:val="left" w:pos="1134"/>
          <w:tab w:val="left" w:pos="1418"/>
          <w:tab w:val="left" w:pos="2127"/>
        </w:tabs>
      </w:pPr>
    </w:p>
    <w:p w:rsidR="00BB7B18" w:rsidRDefault="00BB7B18" w:rsidP="00C35104">
      <w:pPr>
        <w:tabs>
          <w:tab w:val="left" w:pos="1134"/>
          <w:tab w:val="left" w:pos="1418"/>
          <w:tab w:val="left" w:pos="2127"/>
        </w:tabs>
      </w:pPr>
      <w:r>
        <w:t>Alcímek a 161. sz. címhez:</w:t>
      </w:r>
    </w:p>
    <w:p w:rsidR="00BB7B18" w:rsidRPr="004427D3" w:rsidRDefault="00BB7B18" w:rsidP="00C35104">
      <w:pPr>
        <w:numPr>
          <w:ilvl w:val="0"/>
          <w:numId w:val="4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Forgatási célú külföldi értékpapírok beváltása, értékesítése</w:t>
      </w:r>
    </w:p>
    <w:p w:rsidR="00BB7B18" w:rsidRPr="004427D3" w:rsidRDefault="00BB7B18" w:rsidP="00C35104">
      <w:pPr>
        <w:numPr>
          <w:ilvl w:val="0"/>
          <w:numId w:val="4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Befektetési célú külföldi értékpapírok beváltása értékesítése</w:t>
      </w:r>
    </w:p>
    <w:p w:rsidR="00BB7B18" w:rsidRPr="004427D3" w:rsidRDefault="00BB7B18" w:rsidP="00C35104">
      <w:pPr>
        <w:numPr>
          <w:ilvl w:val="0"/>
          <w:numId w:val="4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Külföldi értékpapírok kibocsátása</w:t>
      </w:r>
    </w:p>
    <w:p w:rsidR="00BB7B18" w:rsidRPr="004427D3" w:rsidRDefault="00BB7B18" w:rsidP="00C35104">
      <w:pPr>
        <w:numPr>
          <w:ilvl w:val="0"/>
          <w:numId w:val="4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Külföldi hitelek, kölcsönök felvétele</w:t>
      </w:r>
    </w:p>
    <w:p w:rsidR="00BB7B18" w:rsidRDefault="00BB7B18" w:rsidP="00874330">
      <w:pPr>
        <w:tabs>
          <w:tab w:val="left" w:pos="1134"/>
          <w:tab w:val="left" w:pos="1418"/>
          <w:tab w:val="left" w:pos="2127"/>
        </w:tabs>
      </w:pPr>
    </w:p>
    <w:p w:rsidR="00BB7B18" w:rsidRDefault="00BB7B18" w:rsidP="00874330">
      <w:pPr>
        <w:tabs>
          <w:tab w:val="left" w:pos="1134"/>
          <w:tab w:val="left" w:pos="1418"/>
          <w:tab w:val="left" w:pos="2127"/>
        </w:tabs>
      </w:pPr>
    </w:p>
    <w:p w:rsidR="00BB7B18" w:rsidRDefault="00BB7B18">
      <w:pPr>
        <w:overflowPunct/>
        <w:autoSpaceDE/>
        <w:autoSpaceDN/>
        <w:adjustRightInd/>
        <w:textAlignment w:val="auto"/>
      </w:pPr>
      <w:r>
        <w:br w:type="page"/>
      </w:r>
    </w:p>
    <w:p w:rsidR="00BB7B18" w:rsidRDefault="00BB7B18" w:rsidP="00C35104">
      <w:pPr>
        <w:tabs>
          <w:tab w:val="left" w:pos="1134"/>
          <w:tab w:val="left" w:pos="1418"/>
          <w:tab w:val="left" w:pos="2127"/>
        </w:tabs>
      </w:pPr>
    </w:p>
    <w:p w:rsidR="00BB7B18" w:rsidRDefault="00BB7B18">
      <w:pPr>
        <w:tabs>
          <w:tab w:val="left" w:pos="1134"/>
          <w:tab w:val="left" w:pos="1418"/>
          <w:tab w:val="left" w:pos="2127"/>
        </w:tabs>
      </w:pPr>
    </w:p>
    <w:p w:rsidR="00BB7B18" w:rsidRDefault="00BB7B18">
      <w:pPr>
        <w:tabs>
          <w:tab w:val="left" w:pos="1134"/>
          <w:tab w:val="left" w:pos="1418"/>
          <w:tab w:val="left" w:pos="2127"/>
        </w:tabs>
        <w:rPr>
          <w:b/>
          <w:u w:val="single"/>
        </w:rPr>
      </w:pPr>
      <w:r>
        <w:rPr>
          <w:b/>
          <w:u w:val="single"/>
        </w:rPr>
        <w:t>201-299. címek: Önkormányzati bevételek</w:t>
      </w:r>
    </w:p>
    <w:p w:rsidR="00BB7B18" w:rsidRDefault="00BB7B18">
      <w:pPr>
        <w:tabs>
          <w:tab w:val="left" w:pos="1134"/>
          <w:tab w:val="left" w:pos="1418"/>
          <w:tab w:val="left" w:pos="2127"/>
        </w:tabs>
        <w:rPr>
          <w:b/>
          <w:u w:val="single"/>
        </w:rPr>
      </w:pPr>
    </w:p>
    <w:p w:rsidR="00BB7B18" w:rsidRPr="009206AF" w:rsidRDefault="00BB7B18">
      <w:pPr>
        <w:tabs>
          <w:tab w:val="left" w:pos="1134"/>
          <w:tab w:val="left" w:pos="1418"/>
          <w:tab w:val="left" w:pos="2127"/>
        </w:tabs>
        <w:rPr>
          <w:b/>
          <w:i/>
        </w:rPr>
      </w:pPr>
      <w:r w:rsidRPr="009206AF">
        <w:rPr>
          <w:b/>
          <w:i/>
          <w:u w:val="single"/>
        </w:rPr>
        <w:t>201-2</w:t>
      </w:r>
      <w:r>
        <w:rPr>
          <w:b/>
          <w:i/>
          <w:u w:val="single"/>
        </w:rPr>
        <w:t>1</w:t>
      </w:r>
      <w:r w:rsidRPr="009206AF">
        <w:rPr>
          <w:b/>
          <w:i/>
          <w:u w:val="single"/>
        </w:rPr>
        <w:t xml:space="preserve">0. cím: </w:t>
      </w:r>
      <w:r w:rsidRPr="00B20BEA">
        <w:rPr>
          <w:b/>
          <w:i/>
          <w:u w:val="single"/>
        </w:rPr>
        <w:t>Működési célú támogatások államháztartáson belülről</w:t>
      </w:r>
      <w:r w:rsidRPr="009206AF">
        <w:rPr>
          <w:b/>
          <w:i/>
        </w:rPr>
        <w:tab/>
      </w:r>
    </w:p>
    <w:p w:rsidR="00BB7B18" w:rsidRDefault="00BB7B18">
      <w:pPr>
        <w:tabs>
          <w:tab w:val="left" w:pos="1134"/>
          <w:tab w:val="left" w:pos="1418"/>
          <w:tab w:val="left" w:pos="2127"/>
        </w:tabs>
      </w:pPr>
    </w:p>
    <w:p w:rsidR="00BB7B18" w:rsidRPr="00306B06" w:rsidRDefault="00BB7B18">
      <w:pPr>
        <w:tabs>
          <w:tab w:val="left" w:pos="1134"/>
          <w:tab w:val="left" w:pos="1418"/>
          <w:tab w:val="left" w:pos="2127"/>
        </w:tabs>
      </w:pPr>
      <w:r w:rsidRPr="00306B06">
        <w:t>201. cím:</w:t>
      </w:r>
      <w:r w:rsidRPr="00306B06">
        <w:tab/>
        <w:t>Önkormányzatok működési támogatásai</w:t>
      </w:r>
    </w:p>
    <w:p w:rsidR="00BB7B18" w:rsidRPr="00306B06" w:rsidRDefault="00BB7B18">
      <w:pPr>
        <w:tabs>
          <w:tab w:val="left" w:pos="1134"/>
          <w:tab w:val="left" w:pos="1418"/>
          <w:tab w:val="left" w:pos="2127"/>
        </w:tabs>
      </w:pPr>
      <w:r w:rsidRPr="00306B06">
        <w:tab/>
      </w:r>
      <w:r>
        <w:t>Alcím</w:t>
      </w:r>
      <w:r w:rsidRPr="00306B06">
        <w:t xml:space="preserve">:  </w:t>
      </w:r>
    </w:p>
    <w:p w:rsidR="00BB7B18" w:rsidRPr="00306B06" w:rsidRDefault="00BB7B18">
      <w:pPr>
        <w:tabs>
          <w:tab w:val="left" w:pos="1134"/>
          <w:tab w:val="left" w:pos="1418"/>
          <w:tab w:val="left" w:pos="2127"/>
        </w:tabs>
      </w:pPr>
      <w:r w:rsidRPr="00306B06">
        <w:tab/>
      </w:r>
      <w:smartTag w:uri="urn:schemas-microsoft-com:office:smarttags" w:element="metricconverter">
        <w:smartTagPr>
          <w:attr w:name="ProductID" w:val="1. A"/>
        </w:smartTagPr>
        <w:r w:rsidRPr="00306B06">
          <w:t>1. A</w:t>
        </w:r>
      </w:smartTag>
      <w:r w:rsidRPr="00306B06">
        <w:t xml:space="preserve"> települési önkormányzatok működésének támogatása</w:t>
      </w:r>
    </w:p>
    <w:p w:rsidR="00BB7B18" w:rsidRPr="00306B06" w:rsidRDefault="00BB7B18">
      <w:pPr>
        <w:tabs>
          <w:tab w:val="left" w:pos="1134"/>
          <w:tab w:val="left" w:pos="1418"/>
          <w:tab w:val="left" w:pos="2127"/>
        </w:tabs>
      </w:pPr>
      <w:r w:rsidRPr="00306B06">
        <w:tab/>
      </w:r>
      <w:smartTag w:uri="urn:schemas-microsoft-com:office:smarttags" w:element="metricconverter">
        <w:smartTagPr>
          <w:attr w:name="ProductID" w:val="2. A"/>
        </w:smartTagPr>
        <w:r w:rsidRPr="00306B06">
          <w:t>2. A</w:t>
        </w:r>
      </w:smartTag>
      <w:r w:rsidRPr="00306B06">
        <w:t xml:space="preserve"> települési önk. köznevelési és gyermekétk.fel. támogatása</w:t>
      </w:r>
    </w:p>
    <w:p w:rsidR="00BB7B18" w:rsidRPr="00306B06" w:rsidRDefault="00BB7B18">
      <w:pPr>
        <w:tabs>
          <w:tab w:val="left" w:pos="1134"/>
          <w:tab w:val="left" w:pos="1418"/>
          <w:tab w:val="left" w:pos="2127"/>
        </w:tabs>
      </w:pPr>
      <w:r w:rsidRPr="00306B06">
        <w:tab/>
      </w:r>
      <w:smartTag w:uri="urn:schemas-microsoft-com:office:smarttags" w:element="metricconverter">
        <w:smartTagPr>
          <w:attr w:name="ProductID" w:val="3. A"/>
        </w:smartTagPr>
        <w:r w:rsidRPr="00306B06">
          <w:t>3. A</w:t>
        </w:r>
      </w:smartTag>
      <w:r w:rsidRPr="00306B06">
        <w:t xml:space="preserve"> települési önk. szoc. és gyermekjóléti fel.támogatása</w:t>
      </w:r>
    </w:p>
    <w:p w:rsidR="00BB7B18" w:rsidRPr="00306B06" w:rsidRDefault="00BB7B18">
      <w:pPr>
        <w:tabs>
          <w:tab w:val="left" w:pos="1134"/>
          <w:tab w:val="left" w:pos="1418"/>
          <w:tab w:val="left" w:pos="2127"/>
        </w:tabs>
      </w:pPr>
      <w:r w:rsidRPr="00306B06">
        <w:tab/>
        <w:t>4. A települési önk. kulturális feladatainak támogatása</w:t>
      </w:r>
    </w:p>
    <w:p w:rsidR="00BB7B18" w:rsidRPr="00306B06" w:rsidRDefault="00BB7B18">
      <w:pPr>
        <w:tabs>
          <w:tab w:val="left" w:pos="1134"/>
          <w:tab w:val="left" w:pos="1418"/>
          <w:tab w:val="left" w:pos="2127"/>
        </w:tabs>
      </w:pPr>
      <w:r w:rsidRPr="00306B06">
        <w:tab/>
        <w:t xml:space="preserve">5. Működési célú központosított előirányzatok </w:t>
      </w:r>
    </w:p>
    <w:p w:rsidR="00BB7B18" w:rsidRPr="00306B06" w:rsidRDefault="00BB7B18" w:rsidP="00B55AFD">
      <w:pPr>
        <w:tabs>
          <w:tab w:val="left" w:pos="1134"/>
          <w:tab w:val="left" w:pos="1418"/>
          <w:tab w:val="left" w:pos="2127"/>
        </w:tabs>
        <w:ind w:left="1134" w:hanging="1134"/>
      </w:pPr>
      <w:r w:rsidRPr="00306B06">
        <w:tab/>
      </w:r>
      <w:r>
        <w:t>Előirányzat csoport</w:t>
      </w:r>
      <w:r w:rsidRPr="00306B06">
        <w:t>:</w:t>
      </w:r>
      <w:r w:rsidRPr="00306B06">
        <w:tab/>
        <w:t xml:space="preserve"> Jogcím szerint felsorolva 1-től kezdődő folyamatos so</w:t>
      </w:r>
      <w:r w:rsidRPr="00306B06">
        <w:t>r</w:t>
      </w:r>
      <w:r w:rsidRPr="00306B06">
        <w:t>számozással</w:t>
      </w:r>
    </w:p>
    <w:p w:rsidR="00BB7B18" w:rsidRPr="00306B06" w:rsidRDefault="00BB7B18">
      <w:pPr>
        <w:tabs>
          <w:tab w:val="left" w:pos="1134"/>
          <w:tab w:val="left" w:pos="1418"/>
          <w:tab w:val="left" w:pos="2127"/>
        </w:tabs>
      </w:pPr>
      <w:r w:rsidRPr="00306B06">
        <w:tab/>
        <w:t>6. Helyi önkormányzatok kiegészítő támogatása</w:t>
      </w:r>
    </w:p>
    <w:p w:rsidR="00BB7B18" w:rsidRPr="00306B06" w:rsidRDefault="00BB7B18" w:rsidP="00B55AFD">
      <w:pPr>
        <w:tabs>
          <w:tab w:val="left" w:pos="1134"/>
          <w:tab w:val="left" w:pos="1418"/>
          <w:tab w:val="left" w:pos="2127"/>
        </w:tabs>
        <w:ind w:left="1134" w:hanging="1134"/>
      </w:pPr>
      <w:r w:rsidRPr="00306B06">
        <w:tab/>
      </w:r>
      <w:r>
        <w:t>Előirányzat csoport</w:t>
      </w:r>
      <w:r w:rsidRPr="00306B06">
        <w:t>:</w:t>
      </w:r>
      <w:r w:rsidRPr="00306B06">
        <w:tab/>
        <w:t xml:space="preserve"> Jogcím szerint felsorolva 1-től kezdődő folyamatos so</w:t>
      </w:r>
      <w:r w:rsidRPr="00306B06">
        <w:t>r</w:t>
      </w:r>
      <w:r w:rsidRPr="00306B06">
        <w:t>számozással</w:t>
      </w:r>
    </w:p>
    <w:p w:rsidR="00BB7B18" w:rsidRPr="00306B06" w:rsidRDefault="00BB7B18">
      <w:pPr>
        <w:tabs>
          <w:tab w:val="left" w:pos="1134"/>
          <w:tab w:val="left" w:pos="1418"/>
          <w:tab w:val="left" w:pos="2127"/>
        </w:tabs>
      </w:pPr>
      <w:r w:rsidRPr="00306B06">
        <w:t xml:space="preserve">202. cím: </w:t>
      </w:r>
      <w:r w:rsidRPr="00306B06">
        <w:tab/>
        <w:t>Elvonások és befizetések bevételei</w:t>
      </w:r>
    </w:p>
    <w:p w:rsidR="00BB7B18" w:rsidRPr="00306B06" w:rsidRDefault="00BB7B18" w:rsidP="00AD262A">
      <w:pPr>
        <w:tabs>
          <w:tab w:val="left" w:pos="1134"/>
          <w:tab w:val="left" w:pos="1418"/>
          <w:tab w:val="left" w:pos="2127"/>
        </w:tabs>
        <w:ind w:left="1134" w:hanging="1134"/>
      </w:pPr>
      <w:r w:rsidRPr="00306B06">
        <w:t xml:space="preserve">203. cím: </w:t>
      </w:r>
      <w:r w:rsidRPr="00306B06">
        <w:tab/>
        <w:t>Működési célú garancia- és kezességvállalásból származó megtérülések államhá</w:t>
      </w:r>
      <w:r w:rsidRPr="00306B06">
        <w:t>z</w:t>
      </w:r>
      <w:r w:rsidRPr="00306B06">
        <w:t>tartáson belülről</w:t>
      </w:r>
    </w:p>
    <w:p w:rsidR="00BB7B18" w:rsidRDefault="00BB7B18" w:rsidP="00B05C25">
      <w:pPr>
        <w:tabs>
          <w:tab w:val="left" w:pos="1134"/>
          <w:tab w:val="left" w:pos="1418"/>
          <w:tab w:val="left" w:pos="2127"/>
        </w:tabs>
        <w:ind w:left="1134" w:hanging="1134"/>
      </w:pPr>
      <w:r w:rsidRPr="00306B06">
        <w:t>204. cím:</w:t>
      </w:r>
      <w:r w:rsidRPr="00306B06">
        <w:tab/>
        <w:t>Működési célú visszatérítendő támogatások, kölcsönök igénybevétele államhá</w:t>
      </w:r>
      <w:r w:rsidRPr="00306B06">
        <w:t>z</w:t>
      </w:r>
      <w:r w:rsidRPr="00306B06">
        <w:t>tartáson belülről</w:t>
      </w:r>
    </w:p>
    <w:p w:rsidR="00BB7B18" w:rsidRDefault="00BB7B18" w:rsidP="00AD262A">
      <w:pPr>
        <w:tabs>
          <w:tab w:val="left" w:pos="1134"/>
          <w:tab w:val="left" w:pos="1418"/>
          <w:tab w:val="left" w:pos="2127"/>
        </w:tabs>
        <w:ind w:left="1134" w:hanging="1134"/>
      </w:pPr>
      <w:r>
        <w:t>205. cím:</w:t>
      </w:r>
      <w:r>
        <w:tab/>
      </w:r>
      <w:r w:rsidRPr="00306B06">
        <w:t xml:space="preserve">Működési célú visszatérítendő támogatások, kölcsönök </w:t>
      </w:r>
      <w:r>
        <w:t>visszatérülése</w:t>
      </w:r>
      <w:r w:rsidRPr="00306B06">
        <w:t xml:space="preserve"> államhá</w:t>
      </w:r>
      <w:r w:rsidRPr="00306B06">
        <w:t>z</w:t>
      </w:r>
      <w:r w:rsidRPr="00306B06">
        <w:t>tartáson belülről</w:t>
      </w:r>
    </w:p>
    <w:p w:rsidR="00BB7B18" w:rsidRPr="00306B06" w:rsidRDefault="00BB7B18" w:rsidP="00B05C25">
      <w:pPr>
        <w:tabs>
          <w:tab w:val="left" w:pos="1134"/>
          <w:tab w:val="left" w:pos="1418"/>
          <w:tab w:val="left" w:pos="2127"/>
        </w:tabs>
        <w:ind w:left="1134" w:hanging="1134"/>
      </w:pPr>
    </w:p>
    <w:p w:rsidR="00BB7B18" w:rsidRPr="00B05C25" w:rsidRDefault="00BB7B18" w:rsidP="006279CC">
      <w:pPr>
        <w:tabs>
          <w:tab w:val="left" w:pos="1134"/>
          <w:tab w:val="left" w:pos="1418"/>
          <w:tab w:val="left" w:pos="2127"/>
        </w:tabs>
        <w:ind w:left="1134" w:hanging="1134"/>
        <w:rPr>
          <w:b/>
        </w:rPr>
      </w:pPr>
      <w:r w:rsidRPr="00306B06">
        <w:t>20</w:t>
      </w:r>
      <w:r>
        <w:t>6</w:t>
      </w:r>
      <w:r w:rsidRPr="00306B06">
        <w:t>. cím:</w:t>
      </w:r>
      <w:r w:rsidRPr="00306B06">
        <w:tab/>
      </w:r>
      <w:r w:rsidRPr="00306B06">
        <w:rPr>
          <w:rFonts w:ascii="Times" w:hAnsi="Times" w:cs="Times"/>
          <w:color w:val="000000"/>
        </w:rPr>
        <w:t>Egyéb működési célú támogatások bevételei államháztartáson belülről</w:t>
      </w:r>
      <w:r w:rsidRPr="00B05C25">
        <w:rPr>
          <w:b/>
        </w:rPr>
        <w:tab/>
      </w:r>
      <w:r w:rsidRPr="00B05C25">
        <w:rPr>
          <w:b/>
        </w:rPr>
        <w:tab/>
      </w:r>
      <w:r w:rsidRPr="00B05C25">
        <w:rPr>
          <w:b/>
        </w:rPr>
        <w:tab/>
      </w:r>
      <w:r w:rsidRPr="00B05C25">
        <w:rPr>
          <w:b/>
        </w:rPr>
        <w:tab/>
      </w:r>
    </w:p>
    <w:p w:rsidR="00BB7B18" w:rsidRDefault="00BB7B18" w:rsidP="00B05C25">
      <w:pPr>
        <w:tabs>
          <w:tab w:val="left" w:pos="1134"/>
          <w:tab w:val="left" w:pos="1418"/>
          <w:tab w:val="left" w:pos="2127"/>
        </w:tabs>
      </w:pPr>
      <w:r>
        <w:tab/>
        <w:t>Alcím: Átvétel célja szerinti bontás /címen belül 1-től folyamatos sorszámmal/</w:t>
      </w:r>
    </w:p>
    <w:p w:rsidR="00BB7B18" w:rsidRDefault="00BB7B18" w:rsidP="00B05C25">
      <w:pPr>
        <w:tabs>
          <w:tab w:val="left" w:pos="1134"/>
          <w:tab w:val="left" w:pos="1418"/>
          <w:tab w:val="left" w:pos="2127"/>
        </w:tabs>
      </w:pPr>
      <w:r>
        <w:tab/>
        <w:t>Előirányzat csoport: konkrét átadó alcímen belül 1-től folyamatos sorszámmal</w:t>
      </w:r>
    </w:p>
    <w:p w:rsidR="00BB7B18" w:rsidRDefault="00BB7B18" w:rsidP="00B05C25">
      <w:pPr>
        <w:tabs>
          <w:tab w:val="left" w:pos="993"/>
          <w:tab w:val="left" w:pos="2127"/>
        </w:tabs>
      </w:pPr>
    </w:p>
    <w:p w:rsidR="00BB7B18" w:rsidRDefault="00BB7B18">
      <w:pPr>
        <w:tabs>
          <w:tab w:val="left" w:pos="993"/>
          <w:tab w:val="left" w:pos="2127"/>
        </w:tabs>
        <w:rPr>
          <w:b/>
          <w:i/>
          <w:u w:val="single"/>
        </w:rPr>
      </w:pPr>
      <w:r w:rsidRPr="00086F5B">
        <w:rPr>
          <w:b/>
          <w:i/>
          <w:u w:val="single"/>
        </w:rPr>
        <w:t>221-2</w:t>
      </w:r>
      <w:r>
        <w:rPr>
          <w:b/>
          <w:i/>
          <w:u w:val="single"/>
        </w:rPr>
        <w:t>4</w:t>
      </w:r>
      <w:r w:rsidRPr="00086F5B">
        <w:rPr>
          <w:b/>
          <w:i/>
          <w:u w:val="single"/>
        </w:rPr>
        <w:t xml:space="preserve">0. cím: </w:t>
      </w:r>
      <w:r w:rsidRPr="00322B0B">
        <w:rPr>
          <w:b/>
          <w:i/>
          <w:u w:val="single"/>
        </w:rPr>
        <w:t>Felhalmozási célú támogatások államháztartáson belülről</w:t>
      </w:r>
    </w:p>
    <w:p w:rsidR="00BB7B18" w:rsidRDefault="00BB7B18">
      <w:pPr>
        <w:tabs>
          <w:tab w:val="left" w:pos="993"/>
          <w:tab w:val="left" w:pos="2127"/>
        </w:tabs>
        <w:rPr>
          <w:b/>
          <w:i/>
          <w:u w:val="single"/>
        </w:rPr>
      </w:pPr>
    </w:p>
    <w:p w:rsidR="00BB7B18" w:rsidRDefault="00BB7B18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  <w:r>
        <w:t>221. cím:</w:t>
      </w:r>
      <w:r>
        <w:tab/>
      </w:r>
      <w:r>
        <w:rPr>
          <w:rFonts w:ascii="Times" w:hAnsi="Times" w:cs="Times"/>
          <w:color w:val="000000"/>
        </w:rPr>
        <w:t>Felhalmozási célú önkormányzati támogatások</w:t>
      </w:r>
    </w:p>
    <w:p w:rsidR="00BB7B18" w:rsidRDefault="00BB7B18" w:rsidP="0043602D">
      <w:pPr>
        <w:tabs>
          <w:tab w:val="left" w:pos="1134"/>
          <w:tab w:val="left" w:pos="1418"/>
          <w:tab w:val="left" w:pos="2127"/>
        </w:tabs>
      </w:pPr>
      <w:r>
        <w:tab/>
        <w:t>Alcím:</w:t>
      </w:r>
      <w:r>
        <w:tab/>
        <w:t xml:space="preserve"> Jogcím szerint felsorolva 1-től kezdődő folyamatos sorszámozással</w:t>
      </w:r>
    </w:p>
    <w:p w:rsidR="00BB7B18" w:rsidRDefault="00BB7B18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</w:p>
    <w:p w:rsidR="00BB7B18" w:rsidRPr="004E2F89" w:rsidRDefault="00BB7B18" w:rsidP="00322B0B">
      <w:pPr>
        <w:tabs>
          <w:tab w:val="left" w:pos="993"/>
          <w:tab w:val="left" w:pos="2127"/>
        </w:tabs>
        <w:ind w:left="990" w:hanging="990"/>
      </w:pPr>
      <w:r>
        <w:t>222. cím:</w:t>
      </w:r>
      <w:r>
        <w:tab/>
      </w:r>
      <w:r>
        <w:rPr>
          <w:rFonts w:ascii="Times" w:hAnsi="Times" w:cs="Times"/>
          <w:color w:val="000000"/>
        </w:rPr>
        <w:t>Felhalmozási célú garancia- és kezességvállalásból származó megtérülések álla</w:t>
      </w:r>
      <w:r>
        <w:rPr>
          <w:rFonts w:ascii="Times" w:hAnsi="Times" w:cs="Times"/>
          <w:color w:val="000000"/>
        </w:rPr>
        <w:t>m</w:t>
      </w:r>
      <w:r>
        <w:rPr>
          <w:rFonts w:ascii="Times" w:hAnsi="Times" w:cs="Times"/>
          <w:color w:val="000000"/>
        </w:rPr>
        <w:t>háztartáson belülről</w:t>
      </w:r>
    </w:p>
    <w:p w:rsidR="00BB7B18" w:rsidRPr="004E2F89" w:rsidRDefault="00BB7B18" w:rsidP="002A232F">
      <w:pPr>
        <w:tabs>
          <w:tab w:val="left" w:pos="993"/>
          <w:tab w:val="left" w:pos="2127"/>
        </w:tabs>
        <w:ind w:left="990" w:hanging="990"/>
      </w:pPr>
      <w:r>
        <w:t>223. cím:</w:t>
      </w:r>
      <w:r>
        <w:tab/>
      </w:r>
      <w:r>
        <w:rPr>
          <w:rFonts w:ascii="Times" w:hAnsi="Times" w:cs="Times"/>
          <w:color w:val="000000"/>
        </w:rPr>
        <w:t>Felhalmozási célú visszatérítendő támogatások, kölcsönök visszatérülése államhá</w:t>
      </w:r>
      <w:r>
        <w:rPr>
          <w:rFonts w:ascii="Times" w:hAnsi="Times" w:cs="Times"/>
          <w:color w:val="000000"/>
        </w:rPr>
        <w:t>z</w:t>
      </w:r>
      <w:r>
        <w:rPr>
          <w:rFonts w:ascii="Times" w:hAnsi="Times" w:cs="Times"/>
          <w:color w:val="000000"/>
        </w:rPr>
        <w:t>tartáson belülről</w:t>
      </w:r>
    </w:p>
    <w:p w:rsidR="00BB7B18" w:rsidRPr="004E2F89" w:rsidRDefault="00BB7B18" w:rsidP="002A232F">
      <w:pPr>
        <w:tabs>
          <w:tab w:val="left" w:pos="993"/>
          <w:tab w:val="left" w:pos="2127"/>
        </w:tabs>
        <w:ind w:left="990" w:hanging="990"/>
      </w:pPr>
      <w:r>
        <w:t>224. cím:</w:t>
      </w:r>
      <w:r>
        <w:tab/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Felhalmozási célú visszatérítendő támogatások, kölcsönök igénybevétele államhá</w:t>
      </w:r>
      <w:r>
        <w:rPr>
          <w:rFonts w:ascii="Times" w:hAnsi="Times" w:cs="Times"/>
          <w:color w:val="000000"/>
        </w:rPr>
        <w:t>z</w:t>
      </w:r>
      <w:r>
        <w:rPr>
          <w:rFonts w:ascii="Times" w:hAnsi="Times" w:cs="Times"/>
          <w:color w:val="000000"/>
        </w:rPr>
        <w:t>tartáson belülről</w:t>
      </w:r>
    </w:p>
    <w:p w:rsidR="00BB7B18" w:rsidRDefault="00BB7B18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  <w:r>
        <w:t>225. cím:</w:t>
      </w:r>
      <w:r>
        <w:tab/>
      </w:r>
      <w:r>
        <w:rPr>
          <w:rFonts w:ascii="Times" w:hAnsi="Times" w:cs="Times"/>
          <w:color w:val="000000"/>
        </w:rPr>
        <w:t>Egyéb felhalmozási célú támogatások bevételei államháztartáson belülről</w:t>
      </w:r>
    </w:p>
    <w:p w:rsidR="00BB7B18" w:rsidRDefault="00BB7B18">
      <w:pPr>
        <w:tabs>
          <w:tab w:val="left" w:pos="993"/>
          <w:tab w:val="left" w:pos="2127"/>
        </w:tabs>
        <w:rPr>
          <w:b/>
          <w:u w:val="single"/>
        </w:rPr>
      </w:pPr>
    </w:p>
    <w:p w:rsidR="00BB7B18" w:rsidRDefault="00BB7B18" w:rsidP="0043602D">
      <w:pPr>
        <w:tabs>
          <w:tab w:val="left" w:pos="993"/>
          <w:tab w:val="left" w:pos="1134"/>
          <w:tab w:val="left" w:pos="2127"/>
        </w:tabs>
      </w:pPr>
      <w:r>
        <w:tab/>
        <w:t>Alcím: Átvétel célja szerinti bontás /címen belül 1-től folyamatos sorszámmal/</w:t>
      </w:r>
    </w:p>
    <w:p w:rsidR="00BB7B18" w:rsidRDefault="00BB7B18" w:rsidP="0043602D">
      <w:pPr>
        <w:tabs>
          <w:tab w:val="left" w:pos="993"/>
          <w:tab w:val="left" w:pos="2127"/>
        </w:tabs>
        <w:rPr>
          <w:b/>
          <w:u w:val="single"/>
        </w:rPr>
      </w:pPr>
      <w:r>
        <w:tab/>
        <w:t>Előirányzat csoport: konkrét átadó alcímen belül 1-től folyamatos sorszámmal</w:t>
      </w:r>
    </w:p>
    <w:p w:rsidR="00BB7B18" w:rsidRDefault="00BB7B18">
      <w:pPr>
        <w:tabs>
          <w:tab w:val="left" w:pos="993"/>
          <w:tab w:val="left" w:pos="2127"/>
        </w:tabs>
        <w:rPr>
          <w:b/>
          <w:u w:val="single"/>
        </w:rPr>
      </w:pPr>
    </w:p>
    <w:p w:rsidR="00BB7B18" w:rsidRDefault="00BB7B18">
      <w:pPr>
        <w:tabs>
          <w:tab w:val="left" w:pos="993"/>
          <w:tab w:val="left" w:pos="2127"/>
        </w:tabs>
        <w:rPr>
          <w:b/>
          <w:u w:val="single"/>
        </w:rPr>
      </w:pPr>
    </w:p>
    <w:p w:rsidR="00BB7B18" w:rsidRPr="00306B06" w:rsidRDefault="00BB7B18" w:rsidP="0043602D">
      <w:pPr>
        <w:tabs>
          <w:tab w:val="left" w:pos="993"/>
          <w:tab w:val="left" w:pos="2127"/>
        </w:tabs>
        <w:rPr>
          <w:b/>
          <w:i/>
          <w:u w:val="single"/>
        </w:rPr>
      </w:pPr>
      <w:r w:rsidRPr="00306B06">
        <w:rPr>
          <w:b/>
          <w:i/>
          <w:u w:val="single"/>
        </w:rPr>
        <w:t>241. cím: Közhatalmi bevételek</w:t>
      </w:r>
    </w:p>
    <w:p w:rsidR="00BB7B18" w:rsidRDefault="00BB7B18" w:rsidP="0043602D">
      <w:pPr>
        <w:tabs>
          <w:tab w:val="left" w:pos="993"/>
          <w:tab w:val="left" w:pos="2127"/>
        </w:tabs>
      </w:pPr>
      <w:r w:rsidRPr="00FF6137">
        <w:tab/>
        <w:t>Előirányzat csoportok:</w:t>
      </w:r>
    </w:p>
    <w:p w:rsidR="00BB7B18" w:rsidRDefault="00BB7B18" w:rsidP="001B4145">
      <w:pPr>
        <w:pStyle w:val="ListParagraph"/>
        <w:numPr>
          <w:ilvl w:val="0"/>
          <w:numId w:val="9"/>
        </w:numPr>
        <w:tabs>
          <w:tab w:val="left" w:pos="993"/>
          <w:tab w:val="left" w:pos="1276"/>
        </w:tabs>
      </w:pPr>
      <w:r>
        <w:t>Helyi adók</w:t>
      </w:r>
    </w:p>
    <w:p w:rsidR="00BB7B18" w:rsidRDefault="00BB7B18" w:rsidP="001B4145">
      <w:pPr>
        <w:pStyle w:val="ListParagraph"/>
        <w:numPr>
          <w:ilvl w:val="0"/>
          <w:numId w:val="9"/>
        </w:numPr>
        <w:tabs>
          <w:tab w:val="left" w:pos="993"/>
          <w:tab w:val="left" w:pos="1276"/>
        </w:tabs>
      </w:pPr>
      <w:r>
        <w:t>Fogyasztási adók</w:t>
      </w:r>
    </w:p>
    <w:p w:rsidR="00BB7B18" w:rsidRDefault="00BB7B18" w:rsidP="001B4145">
      <w:pPr>
        <w:pStyle w:val="ListParagraph"/>
        <w:numPr>
          <w:ilvl w:val="0"/>
          <w:numId w:val="9"/>
        </w:numPr>
        <w:tabs>
          <w:tab w:val="left" w:pos="993"/>
          <w:tab w:val="left" w:pos="1276"/>
        </w:tabs>
      </w:pPr>
      <w:r>
        <w:t>Gépjárműadók</w:t>
      </w:r>
    </w:p>
    <w:p w:rsidR="00BB7B18" w:rsidRDefault="00BB7B18" w:rsidP="001B4145">
      <w:pPr>
        <w:pStyle w:val="ListParagraph"/>
        <w:numPr>
          <w:ilvl w:val="0"/>
          <w:numId w:val="9"/>
        </w:numPr>
        <w:tabs>
          <w:tab w:val="left" w:pos="993"/>
          <w:tab w:val="left" w:pos="1276"/>
        </w:tabs>
      </w:pPr>
      <w:r>
        <w:t>Egyéb áruhasználati és szolgálati adók</w:t>
      </w:r>
    </w:p>
    <w:p w:rsidR="00BB7B18" w:rsidRPr="00FF6137" w:rsidRDefault="00BB7B18" w:rsidP="001B4145">
      <w:pPr>
        <w:pStyle w:val="ListParagraph"/>
        <w:numPr>
          <w:ilvl w:val="0"/>
          <w:numId w:val="9"/>
        </w:numPr>
        <w:tabs>
          <w:tab w:val="left" w:pos="993"/>
          <w:tab w:val="left" w:pos="1276"/>
        </w:tabs>
      </w:pPr>
      <w:r>
        <w:t>Egyéb közhatalmi bevételek</w:t>
      </w:r>
    </w:p>
    <w:p w:rsidR="00BB7B18" w:rsidRPr="000D1194" w:rsidRDefault="00BB7B18" w:rsidP="00A47EA3">
      <w:pPr>
        <w:tabs>
          <w:tab w:val="left" w:pos="993"/>
          <w:tab w:val="left" w:pos="2127"/>
        </w:tabs>
        <w:rPr>
          <w:b/>
          <w:u w:val="single"/>
        </w:rPr>
      </w:pPr>
    </w:p>
    <w:p w:rsidR="00BB7B18" w:rsidRDefault="00BB7B18" w:rsidP="00A47EA3">
      <w:pPr>
        <w:tabs>
          <w:tab w:val="left" w:pos="993"/>
          <w:tab w:val="left" w:pos="2127"/>
        </w:tabs>
        <w:rPr>
          <w:u w:val="single"/>
        </w:rPr>
      </w:pPr>
    </w:p>
    <w:p w:rsidR="00BB7B18" w:rsidRPr="00306B06" w:rsidRDefault="00BB7B18" w:rsidP="00F051C1">
      <w:pPr>
        <w:tabs>
          <w:tab w:val="left" w:pos="993"/>
          <w:tab w:val="left" w:pos="1560"/>
        </w:tabs>
        <w:rPr>
          <w:b/>
          <w:i/>
          <w:u w:val="single"/>
        </w:rPr>
      </w:pPr>
      <w:r w:rsidRPr="00306B06">
        <w:rPr>
          <w:b/>
          <w:i/>
          <w:u w:val="single"/>
        </w:rPr>
        <w:t>242.</w:t>
      </w:r>
      <w:r>
        <w:rPr>
          <w:b/>
          <w:i/>
          <w:u w:val="single"/>
        </w:rPr>
        <w:t>-244.</w:t>
      </w:r>
      <w:r w:rsidRPr="00306B06">
        <w:rPr>
          <w:b/>
          <w:i/>
          <w:u w:val="single"/>
        </w:rPr>
        <w:t xml:space="preserve"> cím:</w:t>
      </w:r>
      <w:r w:rsidRPr="00306B06">
        <w:rPr>
          <w:b/>
          <w:i/>
          <w:u w:val="single"/>
        </w:rPr>
        <w:tab/>
        <w:t>Működési célú átvett pénzeszközök</w:t>
      </w:r>
    </w:p>
    <w:p w:rsidR="00BB7B18" w:rsidRDefault="00BB7B18" w:rsidP="00A47EA3">
      <w:pPr>
        <w:tabs>
          <w:tab w:val="left" w:pos="993"/>
          <w:tab w:val="left" w:pos="2127"/>
        </w:tabs>
        <w:rPr>
          <w:u w:val="single"/>
        </w:rPr>
      </w:pPr>
    </w:p>
    <w:p w:rsidR="00BB7B18" w:rsidRDefault="00BB7B18" w:rsidP="00FC3B2F">
      <w:pPr>
        <w:tabs>
          <w:tab w:val="left" w:pos="993"/>
          <w:tab w:val="left" w:pos="1418"/>
          <w:tab w:val="left" w:pos="2127"/>
        </w:tabs>
        <w:ind w:left="1134" w:hanging="1134"/>
      </w:pPr>
      <w:r>
        <w:t>242. cím:</w:t>
      </w:r>
      <w:r>
        <w:tab/>
      </w:r>
      <w:r>
        <w:rPr>
          <w:rFonts w:ascii="Times" w:hAnsi="Times" w:cs="Times"/>
          <w:color w:val="000000"/>
        </w:rPr>
        <w:t>Működési célú garancia- és kezességvállalásból származó megtérülések államhá</w:t>
      </w:r>
      <w:r>
        <w:rPr>
          <w:rFonts w:ascii="Times" w:hAnsi="Times" w:cs="Times"/>
          <w:color w:val="000000"/>
        </w:rPr>
        <w:t>z</w:t>
      </w:r>
      <w:r>
        <w:rPr>
          <w:rFonts w:ascii="Times" w:hAnsi="Times" w:cs="Times"/>
          <w:color w:val="000000"/>
        </w:rPr>
        <w:t>tartáson kívülről</w:t>
      </w:r>
    </w:p>
    <w:p w:rsidR="00BB7B18" w:rsidRDefault="00BB7B18" w:rsidP="00FC3B2F">
      <w:pPr>
        <w:tabs>
          <w:tab w:val="left" w:pos="993"/>
          <w:tab w:val="left" w:pos="2127"/>
        </w:tabs>
        <w:ind w:left="990" w:hanging="990"/>
      </w:pPr>
      <w:r>
        <w:t>243. cím:</w:t>
      </w:r>
      <w:r>
        <w:tab/>
      </w:r>
      <w:r>
        <w:rPr>
          <w:rFonts w:ascii="Times" w:hAnsi="Times" w:cs="Times"/>
          <w:color w:val="000000"/>
        </w:rPr>
        <w:t>Működési célú visszatérítendő támogatások, kölcsönök visszatérülése államházta</w:t>
      </w:r>
      <w:r>
        <w:rPr>
          <w:rFonts w:ascii="Times" w:hAnsi="Times" w:cs="Times"/>
          <w:color w:val="000000"/>
        </w:rPr>
        <w:t>r</w:t>
      </w:r>
      <w:r>
        <w:rPr>
          <w:rFonts w:ascii="Times" w:hAnsi="Times" w:cs="Times"/>
          <w:color w:val="000000"/>
        </w:rPr>
        <w:t>táson kívülről</w:t>
      </w:r>
    </w:p>
    <w:p w:rsidR="00BB7B18" w:rsidRDefault="00BB7B18" w:rsidP="00A47EA3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  <w:r>
        <w:t>244. cím:</w:t>
      </w:r>
      <w:r>
        <w:tab/>
      </w:r>
      <w:r>
        <w:rPr>
          <w:rFonts w:ascii="Times" w:hAnsi="Times" w:cs="Times"/>
          <w:color w:val="000000"/>
        </w:rPr>
        <w:t>Egyéb működési célú átvett pénzeszközök</w:t>
      </w:r>
    </w:p>
    <w:p w:rsidR="00BB7B18" w:rsidRDefault="00BB7B18" w:rsidP="00A47EA3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</w:p>
    <w:p w:rsidR="00BB7B18" w:rsidRDefault="00BB7B18" w:rsidP="00A47EA3">
      <w:pPr>
        <w:tabs>
          <w:tab w:val="left" w:pos="1134"/>
          <w:tab w:val="left" w:pos="1418"/>
          <w:tab w:val="left" w:pos="2127"/>
        </w:tabs>
      </w:pPr>
      <w:r>
        <w:tab/>
        <w:t>Alcím: Átvétel célja szerinti bontás /címen belül 1-től folyamatos sorszámmal/</w:t>
      </w:r>
    </w:p>
    <w:p w:rsidR="00BB7B18" w:rsidRDefault="00BB7B18" w:rsidP="00A47EA3">
      <w:pPr>
        <w:tabs>
          <w:tab w:val="left" w:pos="1134"/>
          <w:tab w:val="left" w:pos="1418"/>
          <w:tab w:val="left" w:pos="2127"/>
        </w:tabs>
      </w:pPr>
      <w:r>
        <w:tab/>
        <w:t>Előirányzat csoport: konkrét átadó alcímen belül 1-től folyamatos sorszámmal</w:t>
      </w:r>
    </w:p>
    <w:p w:rsidR="00BB7B18" w:rsidRDefault="00BB7B18" w:rsidP="00A47EA3">
      <w:pPr>
        <w:tabs>
          <w:tab w:val="left" w:pos="993"/>
          <w:tab w:val="left" w:pos="2127"/>
        </w:tabs>
        <w:rPr>
          <w:u w:val="single"/>
        </w:rPr>
      </w:pPr>
    </w:p>
    <w:p w:rsidR="00BB7B18" w:rsidRDefault="00BB7B18" w:rsidP="00A47EA3">
      <w:pPr>
        <w:tabs>
          <w:tab w:val="left" w:pos="993"/>
          <w:tab w:val="left" w:pos="2127"/>
        </w:tabs>
        <w:rPr>
          <w:b/>
          <w:bCs/>
          <w:i/>
          <w:u w:val="single"/>
        </w:rPr>
      </w:pPr>
      <w:r w:rsidRPr="00F051C1">
        <w:rPr>
          <w:b/>
          <w:i/>
          <w:u w:val="single"/>
        </w:rPr>
        <w:t>250-25</w:t>
      </w:r>
      <w:r>
        <w:rPr>
          <w:b/>
          <w:i/>
          <w:u w:val="single"/>
        </w:rPr>
        <w:t>2</w:t>
      </w:r>
      <w:r w:rsidRPr="00F051C1">
        <w:rPr>
          <w:b/>
          <w:i/>
          <w:u w:val="single"/>
        </w:rPr>
        <w:t xml:space="preserve"> cím: </w:t>
      </w:r>
      <w:r w:rsidRPr="009574EB">
        <w:rPr>
          <w:b/>
          <w:bCs/>
          <w:i/>
          <w:u w:val="single"/>
        </w:rPr>
        <w:t> Felhalmozási célú átvett pénzeszközök</w:t>
      </w:r>
    </w:p>
    <w:p w:rsidR="00BB7B18" w:rsidRDefault="00BB7B18" w:rsidP="00A47EA3">
      <w:pPr>
        <w:tabs>
          <w:tab w:val="left" w:pos="993"/>
          <w:tab w:val="left" w:pos="2127"/>
        </w:tabs>
        <w:rPr>
          <w:b/>
          <w:bCs/>
          <w:i/>
          <w:u w:val="single"/>
        </w:rPr>
      </w:pPr>
    </w:p>
    <w:p w:rsidR="00BB7B18" w:rsidRDefault="00BB7B18" w:rsidP="009574EB">
      <w:pPr>
        <w:tabs>
          <w:tab w:val="left" w:pos="1134"/>
          <w:tab w:val="left" w:pos="1418"/>
          <w:tab w:val="left" w:pos="2127"/>
        </w:tabs>
        <w:ind w:left="1134" w:hanging="1134"/>
      </w:pPr>
      <w:r>
        <w:t>250. cím:</w:t>
      </w:r>
      <w:r>
        <w:tab/>
      </w:r>
      <w:r>
        <w:rPr>
          <w:rFonts w:ascii="Times" w:hAnsi="Times" w:cs="Times"/>
          <w:color w:val="000000"/>
        </w:rPr>
        <w:t>Felhalmozási célú garancia- és kezességvállalásból származó megtérülések álla</w:t>
      </w:r>
      <w:r>
        <w:rPr>
          <w:rFonts w:ascii="Times" w:hAnsi="Times" w:cs="Times"/>
          <w:color w:val="000000"/>
        </w:rPr>
        <w:t>m</w:t>
      </w:r>
      <w:r>
        <w:rPr>
          <w:rFonts w:ascii="Times" w:hAnsi="Times" w:cs="Times"/>
          <w:color w:val="000000"/>
        </w:rPr>
        <w:t>háztartáson kívülről</w:t>
      </w:r>
    </w:p>
    <w:p w:rsidR="00BB7B18" w:rsidRDefault="00BB7B18" w:rsidP="006253C8">
      <w:pPr>
        <w:tabs>
          <w:tab w:val="left" w:pos="1134"/>
          <w:tab w:val="left" w:pos="1418"/>
          <w:tab w:val="left" w:pos="2127"/>
        </w:tabs>
        <w:ind w:left="1134" w:hanging="1134"/>
      </w:pPr>
      <w:r>
        <w:t>251. cím:</w:t>
      </w:r>
      <w:r>
        <w:tab/>
      </w:r>
      <w:r>
        <w:rPr>
          <w:rFonts w:ascii="Times" w:hAnsi="Times" w:cs="Times"/>
          <w:color w:val="000000"/>
        </w:rPr>
        <w:t>Felhalmozási célú visszatérítendő támogatások, kölcsönök visszatérülése álla</w:t>
      </w:r>
      <w:r>
        <w:rPr>
          <w:rFonts w:ascii="Times" w:hAnsi="Times" w:cs="Times"/>
          <w:color w:val="000000"/>
        </w:rPr>
        <w:t>m</w:t>
      </w:r>
      <w:r>
        <w:rPr>
          <w:rFonts w:ascii="Times" w:hAnsi="Times" w:cs="Times"/>
          <w:color w:val="000000"/>
        </w:rPr>
        <w:t>háztartáson kívülről</w:t>
      </w:r>
    </w:p>
    <w:p w:rsidR="00BB7B18" w:rsidRDefault="00BB7B18" w:rsidP="00A47EA3">
      <w:pPr>
        <w:tabs>
          <w:tab w:val="left" w:pos="1134"/>
          <w:tab w:val="left" w:pos="1418"/>
          <w:tab w:val="left" w:pos="2127"/>
        </w:tabs>
      </w:pPr>
      <w:r>
        <w:t>252. cím:</w:t>
      </w:r>
      <w:r>
        <w:tab/>
      </w:r>
      <w:r>
        <w:rPr>
          <w:rFonts w:ascii="Times" w:hAnsi="Times" w:cs="Times"/>
          <w:color w:val="000000"/>
        </w:rPr>
        <w:t>Egyéb felhalmozási célú átvett pénzeszközök</w:t>
      </w:r>
    </w:p>
    <w:p w:rsidR="00BB7B18" w:rsidRDefault="00BB7B18" w:rsidP="00A47EA3">
      <w:pPr>
        <w:tabs>
          <w:tab w:val="left" w:pos="1134"/>
          <w:tab w:val="left" w:pos="1418"/>
          <w:tab w:val="left" w:pos="2127"/>
        </w:tabs>
      </w:pPr>
    </w:p>
    <w:p w:rsidR="00BB7B18" w:rsidRDefault="00BB7B18" w:rsidP="00A47EA3">
      <w:pPr>
        <w:tabs>
          <w:tab w:val="left" w:pos="1134"/>
          <w:tab w:val="left" w:pos="1418"/>
          <w:tab w:val="left" w:pos="2127"/>
        </w:tabs>
      </w:pPr>
      <w:r>
        <w:tab/>
        <w:t>Alcím: Átvétel célja szerinti bontás /címen belül 1-től folyamatos sorszámmal/</w:t>
      </w:r>
    </w:p>
    <w:p w:rsidR="00BB7B18" w:rsidRDefault="00BB7B18" w:rsidP="00A47EA3">
      <w:pPr>
        <w:tabs>
          <w:tab w:val="left" w:pos="1134"/>
          <w:tab w:val="left" w:pos="1418"/>
          <w:tab w:val="left" w:pos="2127"/>
        </w:tabs>
      </w:pPr>
      <w:r>
        <w:tab/>
        <w:t>Előirányzat csoport: konkrét átadó alcímen belül 1-től folyamatos sorszámmal</w:t>
      </w:r>
    </w:p>
    <w:p w:rsidR="00BB7B18" w:rsidRDefault="00BB7B18" w:rsidP="00A47EA3">
      <w:pPr>
        <w:tabs>
          <w:tab w:val="left" w:pos="1134"/>
          <w:tab w:val="left" w:pos="1418"/>
          <w:tab w:val="left" w:pos="2127"/>
        </w:tabs>
      </w:pPr>
    </w:p>
    <w:p w:rsidR="00BB7B18" w:rsidRPr="00D6031A" w:rsidRDefault="00BB7B18" w:rsidP="00A47EA3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D6031A">
        <w:rPr>
          <w:b/>
          <w:i/>
          <w:u w:val="single"/>
        </w:rPr>
        <w:t xml:space="preserve">260-275 cím: </w:t>
      </w:r>
      <w:r w:rsidRPr="00D6031A">
        <w:rPr>
          <w:b/>
          <w:bCs/>
          <w:i/>
          <w:u w:val="single"/>
        </w:rPr>
        <w:t>Finanszírozási bevételek</w:t>
      </w:r>
    </w:p>
    <w:p w:rsidR="00BB7B18" w:rsidRDefault="00BB7B18" w:rsidP="00A47EA3">
      <w:pPr>
        <w:tabs>
          <w:tab w:val="left" w:pos="1134"/>
          <w:tab w:val="left" w:pos="1418"/>
          <w:tab w:val="left" w:pos="2127"/>
        </w:tabs>
        <w:rPr>
          <w:u w:val="single"/>
        </w:rPr>
      </w:pPr>
    </w:p>
    <w:p w:rsidR="00BB7B18" w:rsidRDefault="00BB7B18">
      <w:pPr>
        <w:tabs>
          <w:tab w:val="left" w:pos="1134"/>
          <w:tab w:val="left" w:pos="1418"/>
          <w:tab w:val="left" w:pos="2127"/>
        </w:tabs>
      </w:pPr>
      <w:r>
        <w:t xml:space="preserve">260. cím: </w:t>
      </w:r>
      <w:r>
        <w:tab/>
      </w:r>
      <w:r w:rsidRPr="00AC3A88">
        <w:t>Belföldi finanszírozás bevételei</w:t>
      </w:r>
    </w:p>
    <w:p w:rsidR="00BB7B18" w:rsidRDefault="00BB7B18">
      <w:pPr>
        <w:tabs>
          <w:tab w:val="left" w:pos="1134"/>
          <w:tab w:val="left" w:pos="1418"/>
          <w:tab w:val="left" w:pos="2127"/>
        </w:tabs>
      </w:pPr>
    </w:p>
    <w:p w:rsidR="00BB7B18" w:rsidRDefault="00BB7B18">
      <w:pPr>
        <w:tabs>
          <w:tab w:val="left" w:pos="1134"/>
          <w:tab w:val="left" w:pos="1418"/>
          <w:tab w:val="left" w:pos="2127"/>
        </w:tabs>
      </w:pPr>
      <w:r>
        <w:t>Alcímek a 260. sz. címhez:</w:t>
      </w:r>
    </w:p>
    <w:p w:rsidR="00BB7B18" w:rsidRPr="00AC3A88" w:rsidRDefault="00BB7B18" w:rsidP="00B6646D">
      <w:pPr>
        <w:numPr>
          <w:ilvl w:val="0"/>
          <w:numId w:val="3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Hosszú lejáratú hitelek, kölcsönök felvétele</w:t>
      </w:r>
    </w:p>
    <w:p w:rsidR="00BB7B18" w:rsidRDefault="00BB7B18" w:rsidP="007C495F">
      <w:pPr>
        <w:tabs>
          <w:tab w:val="left" w:pos="1134"/>
          <w:tab w:val="left" w:pos="1418"/>
          <w:tab w:val="left" w:pos="2127"/>
        </w:tabs>
        <w:ind w:left="1350"/>
      </w:pPr>
      <w:r>
        <w:t>Előirányzat csoport: a hitel célja szerinti bontás /alcímen belül 1-től folyamatos sorszámmal/</w:t>
      </w:r>
    </w:p>
    <w:p w:rsidR="00BB7B18" w:rsidRPr="00B6646D" w:rsidRDefault="00BB7B18" w:rsidP="00AC3A88">
      <w:pPr>
        <w:tabs>
          <w:tab w:val="left" w:pos="1134"/>
          <w:tab w:val="left" w:pos="1418"/>
          <w:tab w:val="left" w:pos="2127"/>
        </w:tabs>
        <w:ind w:left="1350"/>
      </w:pPr>
    </w:p>
    <w:p w:rsidR="00BB7B18" w:rsidRPr="008B5A82" w:rsidRDefault="00BB7B18" w:rsidP="00B6646D">
      <w:pPr>
        <w:numPr>
          <w:ilvl w:val="0"/>
          <w:numId w:val="3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Likviditási célú hitelek, kölcsönök felvétele pénzügyi vállalkozástól</w:t>
      </w:r>
    </w:p>
    <w:p w:rsidR="00BB7B18" w:rsidRPr="008B5A82" w:rsidRDefault="00BB7B18" w:rsidP="00B6646D">
      <w:pPr>
        <w:numPr>
          <w:ilvl w:val="0"/>
          <w:numId w:val="3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Rövid lejáratú hitelek, kölcsönök felvétele</w:t>
      </w:r>
    </w:p>
    <w:p w:rsidR="00BB7B18" w:rsidRPr="008B5A82" w:rsidRDefault="00BB7B18" w:rsidP="00B6646D">
      <w:pPr>
        <w:numPr>
          <w:ilvl w:val="0"/>
          <w:numId w:val="3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Forgatási célú belföldi értékpapírok beváltása, értékesítése</w:t>
      </w:r>
    </w:p>
    <w:p w:rsidR="00BB7B18" w:rsidRPr="00D7312F" w:rsidRDefault="00BB7B18" w:rsidP="00B6646D">
      <w:pPr>
        <w:numPr>
          <w:ilvl w:val="0"/>
          <w:numId w:val="3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Forgatási célú belföldi értékpapírok kibocsátása</w:t>
      </w:r>
    </w:p>
    <w:p w:rsidR="00BB7B18" w:rsidRPr="00D7312F" w:rsidRDefault="00BB7B18" w:rsidP="00B6646D">
      <w:pPr>
        <w:numPr>
          <w:ilvl w:val="0"/>
          <w:numId w:val="3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Befektetési célú belföldi értékpapírok beváltása, értékesítése</w:t>
      </w:r>
    </w:p>
    <w:p w:rsidR="00BB7B18" w:rsidRPr="00D7312F" w:rsidRDefault="00BB7B18" w:rsidP="00B6646D">
      <w:pPr>
        <w:numPr>
          <w:ilvl w:val="0"/>
          <w:numId w:val="3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Befektetési célú belföldi értékpapírok kibocsátása</w:t>
      </w:r>
    </w:p>
    <w:p w:rsidR="00BB7B18" w:rsidRPr="00D7312F" w:rsidRDefault="00BB7B18" w:rsidP="00B6646D">
      <w:pPr>
        <w:numPr>
          <w:ilvl w:val="0"/>
          <w:numId w:val="3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Előző év költségvetési maradványának igénybevétele</w:t>
      </w:r>
    </w:p>
    <w:p w:rsidR="00BB7B18" w:rsidRPr="00D7312F" w:rsidRDefault="00BB7B18" w:rsidP="00B6646D">
      <w:pPr>
        <w:numPr>
          <w:ilvl w:val="0"/>
          <w:numId w:val="3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Előző év vállalkozási maradványának igénybevétele</w:t>
      </w:r>
    </w:p>
    <w:p w:rsidR="00BB7B18" w:rsidRPr="00D7312F" w:rsidRDefault="00BB7B18" w:rsidP="00B6646D">
      <w:pPr>
        <w:numPr>
          <w:ilvl w:val="0"/>
          <w:numId w:val="3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Államháztartáson belüli megelőlegezések</w:t>
      </w:r>
    </w:p>
    <w:p w:rsidR="00BB7B18" w:rsidRPr="00D7312F" w:rsidRDefault="00BB7B18" w:rsidP="00B6646D">
      <w:pPr>
        <w:numPr>
          <w:ilvl w:val="0"/>
          <w:numId w:val="3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Államháztartáson belüli megelőlegezések törlesztése</w:t>
      </w:r>
    </w:p>
    <w:p w:rsidR="00BB7B18" w:rsidRPr="00D7312F" w:rsidRDefault="00BB7B18" w:rsidP="00B6646D">
      <w:pPr>
        <w:numPr>
          <w:ilvl w:val="0"/>
          <w:numId w:val="3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Betétek megszüntetése</w:t>
      </w:r>
    </w:p>
    <w:p w:rsidR="00BB7B18" w:rsidRDefault="00BB7B18" w:rsidP="007C495F">
      <w:pPr>
        <w:tabs>
          <w:tab w:val="left" w:pos="1134"/>
          <w:tab w:val="left" w:pos="1418"/>
          <w:tab w:val="left" w:pos="2127"/>
        </w:tabs>
      </w:pPr>
    </w:p>
    <w:p w:rsidR="00BB7B18" w:rsidRDefault="00BB7B18" w:rsidP="007C495F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 xml:space="preserve">261. cím: </w:t>
      </w:r>
      <w:r>
        <w:tab/>
      </w:r>
      <w:r>
        <w:rPr>
          <w:rFonts w:ascii="Times" w:hAnsi="Times" w:cs="Times"/>
          <w:color w:val="000000"/>
        </w:rPr>
        <w:t>Külföldi finanszírozás bevételei</w:t>
      </w:r>
    </w:p>
    <w:p w:rsidR="00BB7B18" w:rsidRDefault="00BB7B18" w:rsidP="009B3C65">
      <w:pPr>
        <w:tabs>
          <w:tab w:val="left" w:pos="1134"/>
          <w:tab w:val="left" w:pos="1418"/>
          <w:tab w:val="left" w:pos="2127"/>
        </w:tabs>
      </w:pPr>
    </w:p>
    <w:p w:rsidR="00BB7B18" w:rsidRDefault="00BB7B18" w:rsidP="009B3C65">
      <w:pPr>
        <w:tabs>
          <w:tab w:val="left" w:pos="1134"/>
          <w:tab w:val="left" w:pos="1418"/>
          <w:tab w:val="left" w:pos="2127"/>
        </w:tabs>
      </w:pPr>
      <w:r>
        <w:t>Alcímek a 261. sz. címhez:</w:t>
      </w:r>
    </w:p>
    <w:p w:rsidR="00BB7B18" w:rsidRPr="004427D3" w:rsidRDefault="00BB7B18" w:rsidP="009B3C65">
      <w:pPr>
        <w:numPr>
          <w:ilvl w:val="0"/>
          <w:numId w:val="4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Forgatási célú külföldi értékpapírok beváltása, értékesítése</w:t>
      </w:r>
    </w:p>
    <w:p w:rsidR="00BB7B18" w:rsidRPr="004427D3" w:rsidRDefault="00BB7B18" w:rsidP="009B3C65">
      <w:pPr>
        <w:numPr>
          <w:ilvl w:val="0"/>
          <w:numId w:val="4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Befektetési célú külföldi értékpapírok beváltása értékesítése</w:t>
      </w:r>
    </w:p>
    <w:p w:rsidR="00BB7B18" w:rsidRPr="004427D3" w:rsidRDefault="00BB7B18" w:rsidP="009B3C65">
      <w:pPr>
        <w:numPr>
          <w:ilvl w:val="0"/>
          <w:numId w:val="4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Külföldi értékpapírok kibocsátása</w:t>
      </w:r>
    </w:p>
    <w:p w:rsidR="00BB7B18" w:rsidRPr="004427D3" w:rsidRDefault="00BB7B18" w:rsidP="009B3C65">
      <w:pPr>
        <w:numPr>
          <w:ilvl w:val="0"/>
          <w:numId w:val="4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Külföldi hitelek, kölcsönök felvétele</w:t>
      </w:r>
    </w:p>
    <w:p w:rsidR="00BB7B18" w:rsidRDefault="00BB7B18" w:rsidP="00F449FE">
      <w:pPr>
        <w:tabs>
          <w:tab w:val="left" w:pos="1134"/>
          <w:tab w:val="left" w:pos="1418"/>
          <w:tab w:val="left" w:pos="2127"/>
        </w:tabs>
        <w:ind w:left="1350"/>
      </w:pPr>
    </w:p>
    <w:p w:rsidR="00BB7B18" w:rsidRDefault="00BB7B18" w:rsidP="007C495F">
      <w:pPr>
        <w:tabs>
          <w:tab w:val="left" w:pos="1134"/>
          <w:tab w:val="left" w:pos="1418"/>
          <w:tab w:val="left" w:pos="2127"/>
        </w:tabs>
      </w:pPr>
    </w:p>
    <w:p w:rsidR="00BB7B18" w:rsidRPr="00940644" w:rsidRDefault="00BB7B18">
      <w:pPr>
        <w:tabs>
          <w:tab w:val="left" w:pos="1134"/>
          <w:tab w:val="left" w:pos="1418"/>
          <w:tab w:val="left" w:pos="2127"/>
        </w:tabs>
        <w:rPr>
          <w:b/>
        </w:rPr>
      </w:pPr>
      <w:r w:rsidRPr="00B6646D">
        <w:br w:type="page"/>
      </w:r>
      <w:r w:rsidRPr="00940644">
        <w:rPr>
          <w:b/>
        </w:rPr>
        <w:t>KIADÁSOK:</w:t>
      </w:r>
    </w:p>
    <w:p w:rsidR="00BB7B18" w:rsidRDefault="00BB7B18">
      <w:pPr>
        <w:tabs>
          <w:tab w:val="left" w:pos="1134"/>
          <w:tab w:val="left" w:pos="1418"/>
          <w:tab w:val="left" w:pos="2127"/>
        </w:tabs>
      </w:pPr>
    </w:p>
    <w:p w:rsidR="00BB7B18" w:rsidRDefault="00BB7B18" w:rsidP="00940644">
      <w:pPr>
        <w:rPr>
          <w:b/>
          <w:u w:val="single"/>
        </w:rPr>
      </w:pPr>
      <w:r>
        <w:rPr>
          <w:b/>
          <w:u w:val="single"/>
        </w:rPr>
        <w:t>101-120. cím: Az önállóan működő és gazdálkodó költségvetési szervek</w:t>
      </w:r>
    </w:p>
    <w:p w:rsidR="00BB7B18" w:rsidRDefault="00BB7B18" w:rsidP="00940644">
      <w:pPr>
        <w:rPr>
          <w:b/>
          <w:u w:val="single"/>
        </w:rPr>
      </w:pPr>
    </w:p>
    <w:p w:rsidR="00BB7B18" w:rsidRPr="00247836" w:rsidRDefault="00BB7B18" w:rsidP="00940644">
      <w:pPr>
        <w:tabs>
          <w:tab w:val="left" w:pos="1134"/>
        </w:tabs>
        <w:rPr>
          <w:b/>
        </w:rPr>
      </w:pPr>
      <w:r w:rsidRPr="00247836">
        <w:rPr>
          <w:b/>
        </w:rPr>
        <w:t>102. cím</w:t>
      </w:r>
      <w:r w:rsidRPr="00247836">
        <w:rPr>
          <w:b/>
        </w:rPr>
        <w:tab/>
        <w:t>Gazdasági Ellátó Szervezet</w:t>
      </w:r>
    </w:p>
    <w:p w:rsidR="00BB7B18" w:rsidRDefault="00BB7B18" w:rsidP="00D04FFA">
      <w:pPr>
        <w:tabs>
          <w:tab w:val="left" w:pos="1134"/>
        </w:tabs>
      </w:pPr>
      <w:r>
        <w:t>102. cím</w:t>
      </w:r>
      <w:r>
        <w:tab/>
        <w:t>1. alcím: Varázskapu Óvoda és Bölcsőde</w:t>
      </w:r>
    </w:p>
    <w:p w:rsidR="00BB7B18" w:rsidRDefault="00BB7B18" w:rsidP="00940644">
      <w:pPr>
        <w:tabs>
          <w:tab w:val="left" w:pos="1134"/>
          <w:tab w:val="left" w:pos="1985"/>
        </w:tabs>
      </w:pPr>
      <w:r>
        <w:t>102. cím:</w:t>
      </w:r>
      <w:r>
        <w:tab/>
        <w:t>2. alcím:</w:t>
      </w:r>
      <w:r>
        <w:tab/>
        <w:t>Vörösmarty Mihály Ifjúsági és Művelődési Központ</w:t>
      </w:r>
    </w:p>
    <w:p w:rsidR="00BB7B18" w:rsidRDefault="00BB7B18" w:rsidP="00940644">
      <w:pPr>
        <w:tabs>
          <w:tab w:val="left" w:pos="1134"/>
          <w:tab w:val="left" w:pos="2127"/>
        </w:tabs>
        <w:rPr>
          <w:u w:val="single"/>
        </w:rPr>
      </w:pPr>
      <w:r>
        <w:t>102. cím:</w:t>
      </w:r>
      <w:r>
        <w:tab/>
        <w:t>3. alcím: Solymár Imre Városi Könyvtár</w:t>
      </w:r>
      <w:r>
        <w:tab/>
      </w:r>
      <w:r>
        <w:tab/>
      </w:r>
      <w:r>
        <w:tab/>
      </w:r>
      <w:r>
        <w:tab/>
      </w:r>
    </w:p>
    <w:p w:rsidR="00BB7B18" w:rsidRDefault="00BB7B18" w:rsidP="00940644">
      <w:pPr>
        <w:tabs>
          <w:tab w:val="left" w:pos="1134"/>
          <w:tab w:val="left" w:pos="2127"/>
        </w:tabs>
      </w:pPr>
      <w:r>
        <w:t>102. cím:</w:t>
      </w:r>
      <w:r>
        <w:tab/>
        <w:t>4. alcím: Völgységi Múzeum</w:t>
      </w:r>
    </w:p>
    <w:p w:rsidR="00BB7B18" w:rsidRDefault="00BB7B18" w:rsidP="00747101">
      <w:pPr>
        <w:tabs>
          <w:tab w:val="left" w:pos="1134"/>
          <w:tab w:val="left" w:pos="2127"/>
        </w:tabs>
        <w:rPr>
          <w:b/>
        </w:rPr>
      </w:pPr>
      <w:r w:rsidRPr="00247836">
        <w:rPr>
          <w:b/>
        </w:rPr>
        <w:t>103. cím:</w:t>
      </w:r>
      <w:r w:rsidRPr="00247836">
        <w:rPr>
          <w:b/>
        </w:rPr>
        <w:tab/>
      </w:r>
      <w:r>
        <w:rPr>
          <w:b/>
        </w:rPr>
        <w:t>Bonyhádi Közös Önkormányzati Hivatal</w:t>
      </w:r>
    </w:p>
    <w:p w:rsidR="00BB7B18" w:rsidRPr="00607F7D" w:rsidRDefault="00BB7B18" w:rsidP="00747101">
      <w:pPr>
        <w:tabs>
          <w:tab w:val="left" w:pos="1134"/>
          <w:tab w:val="left" w:pos="2127"/>
        </w:tabs>
        <w:rPr>
          <w:b/>
        </w:rPr>
      </w:pPr>
      <w:r w:rsidRPr="00607F7D">
        <w:rPr>
          <w:b/>
        </w:rPr>
        <w:t>104. cím:</w:t>
      </w:r>
      <w:r w:rsidRPr="00607F7D">
        <w:rPr>
          <w:b/>
        </w:rPr>
        <w:tab/>
        <w:t>Bonyhád Város Önkormányzata</w:t>
      </w:r>
    </w:p>
    <w:p w:rsidR="00BB7B18" w:rsidRDefault="00BB7B18" w:rsidP="00940644">
      <w:pPr>
        <w:tabs>
          <w:tab w:val="left" w:pos="1134"/>
          <w:tab w:val="left" w:pos="1418"/>
          <w:tab w:val="left" w:pos="2127"/>
        </w:tabs>
      </w:pPr>
      <w:r>
        <w:tab/>
        <w:t>- intézményi kiadások csoportjai</w:t>
      </w:r>
    </w:p>
    <w:p w:rsidR="00BB7B18" w:rsidRDefault="00BB7B18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1. Költségvetési kiadások</w:t>
      </w:r>
    </w:p>
    <w:p w:rsidR="00BB7B18" w:rsidRDefault="00BB7B18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2. Finanszírozási kiadások</w:t>
      </w:r>
    </w:p>
    <w:p w:rsidR="00BB7B18" w:rsidRDefault="00BB7B18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rPr>
          <w:u w:val="single"/>
        </w:rPr>
        <w:t>Kiemelt előirányzatok:</w:t>
      </w:r>
    </w:p>
    <w:p w:rsidR="00BB7B18" w:rsidRDefault="00BB7B18" w:rsidP="00940644">
      <w:pPr>
        <w:tabs>
          <w:tab w:val="left" w:pos="1134"/>
          <w:tab w:val="left" w:pos="1418"/>
          <w:tab w:val="left" w:pos="2127"/>
        </w:tabs>
      </w:pPr>
      <w:r>
        <w:tab/>
        <w:t>- intézményi kiadásokon belül</w:t>
      </w:r>
    </w:p>
    <w:p w:rsidR="00BB7B18" w:rsidRDefault="00BB7B18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Költségvetési kiadások részletezése</w:t>
      </w:r>
    </w:p>
    <w:p w:rsidR="00BB7B18" w:rsidRDefault="00BB7B18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1. Személyi juttatás</w:t>
      </w:r>
    </w:p>
    <w:p w:rsidR="00BB7B18" w:rsidRDefault="00BB7B18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2. </w:t>
      </w:r>
      <w:r w:rsidRPr="00E9586A">
        <w:rPr>
          <w:rFonts w:ascii="Times" w:hAnsi="Times" w:cs="Times"/>
          <w:bCs/>
          <w:color w:val="000000"/>
        </w:rPr>
        <w:t>Munkaadókat terhelő járulékok és szociális hozzájárulási adó</w:t>
      </w:r>
    </w:p>
    <w:p w:rsidR="00BB7B18" w:rsidRDefault="00BB7B18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3. Dologi kiadások</w:t>
      </w:r>
    </w:p>
    <w:p w:rsidR="00BB7B18" w:rsidRDefault="00BB7B18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4. Ellátottak pénzbeli juttatásai</w:t>
      </w:r>
    </w:p>
    <w:p w:rsidR="00BB7B18" w:rsidRDefault="00BB7B18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5. </w:t>
      </w:r>
      <w:r w:rsidRPr="00E9586A">
        <w:t>Egyéb működési célú kiadások</w:t>
      </w:r>
    </w:p>
    <w:p w:rsidR="00BB7B18" w:rsidRDefault="00BB7B18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6. </w:t>
      </w:r>
      <w:r w:rsidRPr="004E5734">
        <w:t>Beruházások</w:t>
      </w:r>
    </w:p>
    <w:p w:rsidR="00BB7B18" w:rsidRDefault="00BB7B18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7. </w:t>
      </w:r>
      <w:r w:rsidRPr="007106B7">
        <w:t>Felújítások</w:t>
      </w:r>
    </w:p>
    <w:p w:rsidR="00BB7B18" w:rsidRDefault="00BB7B18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8. </w:t>
      </w:r>
      <w:r w:rsidRPr="007106B7">
        <w:t>Egyéb felhalmozási célú kiadások</w:t>
      </w:r>
    </w:p>
    <w:p w:rsidR="00BB7B18" w:rsidRDefault="00BB7B18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9. </w:t>
      </w:r>
      <w:r w:rsidRPr="000A233D">
        <w:t>Finanszírozási kiadások</w:t>
      </w:r>
    </w:p>
    <w:p w:rsidR="00BB7B18" w:rsidRDefault="00BB7B18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10. Tartalékok</w:t>
      </w:r>
    </w:p>
    <w:p w:rsidR="00BB7B18" w:rsidRDefault="00BB7B18" w:rsidP="00940644">
      <w:pPr>
        <w:tabs>
          <w:tab w:val="left" w:pos="993"/>
          <w:tab w:val="left" w:pos="2127"/>
        </w:tabs>
      </w:pPr>
      <w:r w:rsidRPr="00247836">
        <w:rPr>
          <w:b/>
        </w:rPr>
        <w:t>Alcím</w:t>
      </w:r>
      <w:r>
        <w:t>: az egy címhez tartozó önállóan működő szerv azonosítását biztosítja, címen belül 1-től kezdődő folyamatos sorszámozással</w:t>
      </w:r>
    </w:p>
    <w:p w:rsidR="00BB7B18" w:rsidRDefault="00BB7B18" w:rsidP="00940644">
      <w:pPr>
        <w:tabs>
          <w:tab w:val="left" w:pos="1134"/>
          <w:tab w:val="left" w:pos="1418"/>
          <w:tab w:val="left" w:pos="2127"/>
        </w:tabs>
      </w:pPr>
      <w:r>
        <w:t>A 103. és a 104. címeknél az5.-10. pont külön címeket képeznek.</w:t>
      </w:r>
    </w:p>
    <w:p w:rsidR="00BB7B18" w:rsidRDefault="00BB7B18">
      <w:pPr>
        <w:tabs>
          <w:tab w:val="left" w:pos="1134"/>
          <w:tab w:val="left" w:pos="1418"/>
          <w:tab w:val="left" w:pos="2127"/>
        </w:tabs>
        <w:rPr>
          <w:b/>
        </w:rPr>
      </w:pPr>
    </w:p>
    <w:p w:rsidR="00BB7B18" w:rsidRDefault="00BB7B18">
      <w:pPr>
        <w:tabs>
          <w:tab w:val="left" w:pos="1134"/>
          <w:tab w:val="left" w:pos="1418"/>
          <w:tab w:val="left" w:pos="2127"/>
        </w:tabs>
        <w:rPr>
          <w:b/>
        </w:rPr>
      </w:pPr>
    </w:p>
    <w:p w:rsidR="00BB7B18" w:rsidRPr="00B2422E" w:rsidRDefault="00BB7B18">
      <w:pPr>
        <w:tabs>
          <w:tab w:val="left" w:pos="1134"/>
          <w:tab w:val="left" w:pos="1418"/>
          <w:tab w:val="left" w:pos="2127"/>
        </w:tabs>
        <w:rPr>
          <w:b/>
        </w:rPr>
      </w:pPr>
      <w:r w:rsidRPr="00B2422E">
        <w:rPr>
          <w:b/>
        </w:rPr>
        <w:t>300-3</w:t>
      </w:r>
      <w:r>
        <w:rPr>
          <w:b/>
        </w:rPr>
        <w:t>20</w:t>
      </w:r>
      <w:r w:rsidRPr="00B2422E">
        <w:rPr>
          <w:b/>
        </w:rPr>
        <w:t xml:space="preserve">. cím: </w:t>
      </w:r>
      <w:r>
        <w:rPr>
          <w:b/>
        </w:rPr>
        <w:t>Bonyhádi Közös Önkormányzati Hivatal</w:t>
      </w:r>
      <w:r w:rsidRPr="00B2422E">
        <w:rPr>
          <w:b/>
        </w:rPr>
        <w:t xml:space="preserve"> kiadásai:</w:t>
      </w:r>
    </w:p>
    <w:p w:rsidR="00BB7B18" w:rsidRDefault="00BB7B18">
      <w:pPr>
        <w:tabs>
          <w:tab w:val="left" w:pos="1134"/>
          <w:tab w:val="left" w:pos="1418"/>
          <w:tab w:val="left" w:pos="2127"/>
        </w:tabs>
      </w:pPr>
    </w:p>
    <w:p w:rsidR="00BB7B18" w:rsidRDefault="00BB7B18" w:rsidP="00A2683D">
      <w:pPr>
        <w:tabs>
          <w:tab w:val="left" w:pos="1134"/>
          <w:tab w:val="left" w:pos="1418"/>
          <w:tab w:val="left" w:pos="2127"/>
        </w:tabs>
      </w:pPr>
    </w:p>
    <w:p w:rsidR="00BB7B18" w:rsidRPr="000655D0" w:rsidRDefault="00BB7B18" w:rsidP="00A2683D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0655D0">
        <w:rPr>
          <w:b/>
          <w:i/>
          <w:u w:val="single"/>
        </w:rPr>
        <w:t>3</w:t>
      </w:r>
      <w:r>
        <w:rPr>
          <w:b/>
          <w:i/>
          <w:u w:val="single"/>
        </w:rPr>
        <w:t>0</w:t>
      </w:r>
      <w:r w:rsidRPr="000655D0">
        <w:rPr>
          <w:b/>
          <w:i/>
          <w:u w:val="single"/>
        </w:rPr>
        <w:t>0-3</w:t>
      </w:r>
      <w:r>
        <w:rPr>
          <w:b/>
          <w:i/>
          <w:u w:val="single"/>
        </w:rPr>
        <w:t>0</w:t>
      </w:r>
      <w:r w:rsidRPr="000655D0">
        <w:rPr>
          <w:b/>
          <w:i/>
          <w:u w:val="single"/>
        </w:rPr>
        <w:t>4. cím: Egyéb működési célú kiadások</w:t>
      </w:r>
    </w:p>
    <w:p w:rsidR="00BB7B18" w:rsidRDefault="00BB7B18" w:rsidP="00A2683D">
      <w:pPr>
        <w:tabs>
          <w:tab w:val="left" w:pos="1134"/>
          <w:tab w:val="left" w:pos="1418"/>
          <w:tab w:val="left" w:pos="2127"/>
        </w:tabs>
        <w:rPr>
          <w:u w:val="single"/>
        </w:rPr>
      </w:pPr>
    </w:p>
    <w:p w:rsidR="00BB7B18" w:rsidRPr="00A51987" w:rsidRDefault="00BB7B18" w:rsidP="00A2683D">
      <w:pPr>
        <w:tabs>
          <w:tab w:val="left" w:pos="1134"/>
          <w:tab w:val="left" w:pos="1418"/>
          <w:tab w:val="left" w:pos="2127"/>
        </w:tabs>
      </w:pPr>
      <w:r>
        <w:t xml:space="preserve">300. cím: </w:t>
      </w:r>
      <w:r>
        <w:tab/>
      </w:r>
      <w:r>
        <w:rPr>
          <w:rFonts w:ascii="Times" w:hAnsi="Times" w:cs="Times"/>
          <w:color w:val="000000"/>
        </w:rPr>
        <w:t>Elvonások és befizetések</w:t>
      </w:r>
    </w:p>
    <w:p w:rsidR="00BB7B18" w:rsidRDefault="00BB7B18" w:rsidP="00A2683D">
      <w:pPr>
        <w:tabs>
          <w:tab w:val="left" w:pos="1134"/>
          <w:tab w:val="left" w:pos="1418"/>
          <w:tab w:val="left" w:pos="2127"/>
        </w:tabs>
        <w:ind w:left="1134" w:hanging="1134"/>
      </w:pPr>
      <w:r>
        <w:t>301. cím:</w:t>
      </w:r>
      <w:r>
        <w:tab/>
      </w:r>
      <w:r>
        <w:rPr>
          <w:rFonts w:ascii="Times" w:hAnsi="Times" w:cs="Times"/>
          <w:color w:val="000000"/>
        </w:rPr>
        <w:t>Működési célú garancia- és kezességvállalásból származó kifizetés államháztart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 w:cs="Times"/>
          <w:color w:val="000000"/>
        </w:rPr>
        <w:t>son belülre</w:t>
      </w:r>
    </w:p>
    <w:p w:rsidR="00BB7B18" w:rsidRDefault="00BB7B18" w:rsidP="00A2683D">
      <w:pPr>
        <w:tabs>
          <w:tab w:val="left" w:pos="1134"/>
          <w:tab w:val="left" w:pos="1418"/>
          <w:tab w:val="left" w:pos="2127"/>
        </w:tabs>
        <w:ind w:left="1134" w:hanging="1134"/>
      </w:pPr>
      <w:r>
        <w:t>302. cím:</w:t>
      </w:r>
      <w:r>
        <w:tab/>
      </w:r>
      <w:r>
        <w:rPr>
          <w:rFonts w:ascii="Times" w:hAnsi="Times" w:cs="Times"/>
          <w:color w:val="000000"/>
        </w:rPr>
        <w:t>Működési célú visszatérítendő támogatások, kölcsönök nyújtása államháztartáson belülre</w:t>
      </w:r>
    </w:p>
    <w:p w:rsidR="00BB7B18" w:rsidRDefault="00BB7B18" w:rsidP="00A2683D">
      <w:pPr>
        <w:tabs>
          <w:tab w:val="left" w:pos="1134"/>
          <w:tab w:val="left" w:pos="1418"/>
          <w:tab w:val="left" w:pos="2127"/>
        </w:tabs>
        <w:ind w:left="1134" w:hanging="1134"/>
      </w:pPr>
      <w:r>
        <w:t>303. cím:</w:t>
      </w:r>
      <w:r>
        <w:tab/>
      </w:r>
      <w:r>
        <w:rPr>
          <w:rFonts w:ascii="Times" w:hAnsi="Times" w:cs="Times"/>
          <w:color w:val="000000"/>
        </w:rPr>
        <w:t>Működési célú visszatérítendő támogatások, kölcsönök törlesztése államháztart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 w:cs="Times"/>
          <w:color w:val="000000"/>
        </w:rPr>
        <w:t>son belülre</w:t>
      </w:r>
    </w:p>
    <w:p w:rsidR="00BB7B18" w:rsidRDefault="00BB7B18" w:rsidP="00A2683D">
      <w:pPr>
        <w:tabs>
          <w:tab w:val="left" w:pos="1134"/>
          <w:tab w:val="left" w:pos="1418"/>
          <w:tab w:val="left" w:pos="2127"/>
        </w:tabs>
      </w:pPr>
      <w:r>
        <w:t>304. cím:</w:t>
      </w:r>
      <w:r>
        <w:tab/>
      </w:r>
      <w:r>
        <w:rPr>
          <w:rFonts w:ascii="Times" w:hAnsi="Times" w:cs="Times"/>
          <w:color w:val="000000"/>
        </w:rPr>
        <w:t>Egyéb működési célú támogatások államháztartáson belülre</w:t>
      </w:r>
    </w:p>
    <w:p w:rsidR="00BB7B18" w:rsidRDefault="00BB7B18" w:rsidP="00A2683D">
      <w:pPr>
        <w:tabs>
          <w:tab w:val="left" w:pos="1134"/>
          <w:tab w:val="left" w:pos="1418"/>
          <w:tab w:val="left" w:pos="2127"/>
        </w:tabs>
      </w:pPr>
      <w:r>
        <w:tab/>
        <w:t>Alcím: átadás célja szerinti bontás</w:t>
      </w:r>
    </w:p>
    <w:p w:rsidR="00BB7B18" w:rsidRDefault="00BB7B18" w:rsidP="00A2683D">
      <w:pPr>
        <w:tabs>
          <w:tab w:val="left" w:pos="1134"/>
          <w:tab w:val="left" w:pos="1418"/>
          <w:tab w:val="left" w:pos="2127"/>
        </w:tabs>
      </w:pPr>
      <w:r>
        <w:tab/>
        <w:t>Előirányzat csoport: pénzeszközátadás konkrét címzettje</w:t>
      </w:r>
    </w:p>
    <w:p w:rsidR="00BB7B18" w:rsidRDefault="00BB7B18" w:rsidP="00A2683D">
      <w:pPr>
        <w:tabs>
          <w:tab w:val="left" w:pos="1134"/>
          <w:tab w:val="left" w:pos="1418"/>
          <w:tab w:val="left" w:pos="2127"/>
        </w:tabs>
      </w:pPr>
      <w:r>
        <w:tab/>
        <w:t>/Alcímen belül 1-től folyamatos sorszámozással</w:t>
      </w:r>
    </w:p>
    <w:p w:rsidR="00BB7B18" w:rsidRDefault="00BB7B18" w:rsidP="00A2683D">
      <w:pPr>
        <w:tabs>
          <w:tab w:val="left" w:pos="1134"/>
          <w:tab w:val="left" w:pos="1418"/>
          <w:tab w:val="left" w:pos="2127"/>
        </w:tabs>
      </w:pPr>
    </w:p>
    <w:p w:rsidR="00BB7B18" w:rsidRPr="00A41417" w:rsidRDefault="00BB7B18" w:rsidP="00A2683D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A41417">
        <w:rPr>
          <w:b/>
          <w:i/>
          <w:u w:val="single"/>
        </w:rPr>
        <w:t>3</w:t>
      </w:r>
      <w:r>
        <w:rPr>
          <w:b/>
          <w:i/>
          <w:u w:val="single"/>
        </w:rPr>
        <w:t>1</w:t>
      </w:r>
      <w:r w:rsidRPr="00A41417">
        <w:rPr>
          <w:b/>
          <w:i/>
          <w:u w:val="single"/>
        </w:rPr>
        <w:t>0. cím:</w:t>
      </w:r>
      <w:r w:rsidRPr="00A41417">
        <w:rPr>
          <w:b/>
          <w:i/>
          <w:u w:val="single"/>
        </w:rPr>
        <w:tab/>
        <w:t>Beruházások</w:t>
      </w:r>
    </w:p>
    <w:p w:rsidR="00BB7B18" w:rsidRDefault="00BB7B18" w:rsidP="00A2683D">
      <w:pPr>
        <w:tabs>
          <w:tab w:val="left" w:pos="1134"/>
          <w:tab w:val="left" w:pos="1418"/>
          <w:tab w:val="left" w:pos="2127"/>
        </w:tabs>
      </w:pPr>
      <w:r>
        <w:tab/>
        <w:t>Alcím: a beruházások célonként /címen belül 1-től folyamatos</w:t>
      </w:r>
    </w:p>
    <w:p w:rsidR="00BB7B18" w:rsidRDefault="00BB7B18" w:rsidP="00A2683D">
      <w:pPr>
        <w:tabs>
          <w:tab w:val="left" w:pos="1134"/>
          <w:tab w:val="left" w:pos="1418"/>
          <w:tab w:val="left" w:pos="2127"/>
        </w:tabs>
      </w:pPr>
      <w:r>
        <w:tab/>
        <w:t>sorszámozással/</w:t>
      </w:r>
    </w:p>
    <w:p w:rsidR="00BB7B18" w:rsidRPr="00A41417" w:rsidRDefault="00BB7B18" w:rsidP="00A2683D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A41417">
        <w:rPr>
          <w:b/>
          <w:i/>
          <w:u w:val="single"/>
        </w:rPr>
        <w:t>3</w:t>
      </w:r>
      <w:r>
        <w:rPr>
          <w:b/>
          <w:i/>
          <w:u w:val="single"/>
        </w:rPr>
        <w:t>1</w:t>
      </w:r>
      <w:r w:rsidRPr="00A41417">
        <w:rPr>
          <w:b/>
          <w:i/>
          <w:u w:val="single"/>
        </w:rPr>
        <w:t>1. cím:</w:t>
      </w:r>
      <w:r w:rsidRPr="00A41417">
        <w:rPr>
          <w:b/>
          <w:i/>
          <w:u w:val="single"/>
        </w:rPr>
        <w:tab/>
        <w:t>Felújítások</w:t>
      </w:r>
    </w:p>
    <w:p w:rsidR="00BB7B18" w:rsidRDefault="00BB7B18" w:rsidP="00A2683D">
      <w:pPr>
        <w:tabs>
          <w:tab w:val="left" w:pos="1134"/>
          <w:tab w:val="left" w:pos="1418"/>
          <w:tab w:val="left" w:pos="2127"/>
        </w:tabs>
      </w:pPr>
      <w:r>
        <w:tab/>
        <w:t>Alcím: a felújítások célonként /címen belül 1-től folyamatos</w:t>
      </w:r>
    </w:p>
    <w:p w:rsidR="00BB7B18" w:rsidRDefault="00BB7B18" w:rsidP="00A2683D">
      <w:pPr>
        <w:tabs>
          <w:tab w:val="left" w:pos="1134"/>
          <w:tab w:val="left" w:pos="1418"/>
          <w:tab w:val="left" w:pos="2127"/>
        </w:tabs>
      </w:pPr>
      <w:r>
        <w:tab/>
        <w:t>sorszámoz</w:t>
      </w:r>
      <w:bookmarkStart w:id="0" w:name="_GoBack"/>
      <w:bookmarkEnd w:id="0"/>
      <w:r>
        <w:t>ással/</w:t>
      </w:r>
    </w:p>
    <w:p w:rsidR="00BB7B18" w:rsidRDefault="00BB7B18" w:rsidP="00A2683D">
      <w:pPr>
        <w:tabs>
          <w:tab w:val="left" w:pos="1134"/>
          <w:tab w:val="left" w:pos="1418"/>
          <w:tab w:val="left" w:pos="2127"/>
        </w:tabs>
      </w:pPr>
    </w:p>
    <w:p w:rsidR="00BB7B18" w:rsidRPr="00873620" w:rsidRDefault="00BB7B18" w:rsidP="00A2683D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>
        <w:rPr>
          <w:b/>
          <w:i/>
          <w:u w:val="single"/>
        </w:rPr>
        <w:t>31</w:t>
      </w:r>
      <w:r w:rsidRPr="00873620">
        <w:rPr>
          <w:b/>
          <w:i/>
          <w:u w:val="single"/>
        </w:rPr>
        <w:t>2</w:t>
      </w:r>
      <w:r>
        <w:rPr>
          <w:b/>
          <w:i/>
          <w:u w:val="single"/>
        </w:rPr>
        <w:t>-315</w:t>
      </w:r>
      <w:r w:rsidRPr="00873620">
        <w:rPr>
          <w:b/>
          <w:i/>
          <w:u w:val="single"/>
        </w:rPr>
        <w:t>. cím:</w:t>
      </w:r>
      <w:r w:rsidRPr="00873620">
        <w:rPr>
          <w:b/>
          <w:i/>
          <w:u w:val="single"/>
        </w:rPr>
        <w:tab/>
      </w:r>
      <w:r w:rsidRPr="00873620">
        <w:rPr>
          <w:b/>
          <w:bCs/>
          <w:i/>
          <w:u w:val="single"/>
        </w:rPr>
        <w:t> Egyéb felhalmozási célú kiadások</w:t>
      </w:r>
    </w:p>
    <w:p w:rsidR="00BB7B18" w:rsidRDefault="00BB7B18" w:rsidP="00A2683D">
      <w:pPr>
        <w:tabs>
          <w:tab w:val="left" w:pos="1134"/>
          <w:tab w:val="left" w:pos="1418"/>
          <w:tab w:val="left" w:pos="2127"/>
        </w:tabs>
      </w:pPr>
    </w:p>
    <w:p w:rsidR="00BB7B18" w:rsidRPr="00A51987" w:rsidRDefault="00BB7B18" w:rsidP="00A2683D">
      <w:pPr>
        <w:tabs>
          <w:tab w:val="left" w:pos="1134"/>
          <w:tab w:val="left" w:pos="1418"/>
          <w:tab w:val="left" w:pos="2127"/>
        </w:tabs>
        <w:ind w:left="1134" w:hanging="1134"/>
      </w:pPr>
      <w:r>
        <w:t xml:space="preserve">312. cím: </w:t>
      </w:r>
      <w:r>
        <w:tab/>
      </w:r>
      <w:r>
        <w:rPr>
          <w:rFonts w:ascii="Times" w:hAnsi="Times" w:cs="Times"/>
          <w:color w:val="000000"/>
        </w:rPr>
        <w:t>Felhalmozási célú garancia- és kezességvállalásból származó kifizetés államhá</w:t>
      </w:r>
      <w:r>
        <w:rPr>
          <w:rFonts w:ascii="Times" w:hAnsi="Times" w:cs="Times"/>
          <w:color w:val="000000"/>
        </w:rPr>
        <w:t>z</w:t>
      </w:r>
      <w:r>
        <w:rPr>
          <w:rFonts w:ascii="Times" w:hAnsi="Times" w:cs="Times"/>
          <w:color w:val="000000"/>
        </w:rPr>
        <w:t>tartáson belülre</w:t>
      </w:r>
    </w:p>
    <w:p w:rsidR="00BB7B18" w:rsidRDefault="00BB7B18" w:rsidP="00A2683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313. cím:</w:t>
      </w:r>
      <w:r>
        <w:tab/>
      </w:r>
      <w:r>
        <w:rPr>
          <w:rFonts w:ascii="Times" w:hAnsi="Times" w:cs="Times"/>
          <w:color w:val="000000"/>
        </w:rPr>
        <w:t>Felhalmozási célú visszatérítendő támogatások, kölcsönök nyújtása államháztart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 w:cs="Times"/>
          <w:color w:val="000000"/>
        </w:rPr>
        <w:t>son belülre</w:t>
      </w:r>
    </w:p>
    <w:p w:rsidR="00BB7B18" w:rsidRDefault="00BB7B18" w:rsidP="00A2683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314. cím:</w:t>
      </w:r>
      <w:r>
        <w:rPr>
          <w:rFonts w:ascii="Times" w:hAnsi="Times" w:cs="Times"/>
          <w:color w:val="000000"/>
        </w:rPr>
        <w:tab/>
        <w:t>Felhalmozási célú visszatérítendő támogatások, kölcsönök törlesztése államhá</w:t>
      </w:r>
      <w:r>
        <w:rPr>
          <w:rFonts w:ascii="Times" w:hAnsi="Times" w:cs="Times"/>
          <w:color w:val="000000"/>
        </w:rPr>
        <w:t>z</w:t>
      </w:r>
      <w:r>
        <w:rPr>
          <w:rFonts w:ascii="Times" w:hAnsi="Times" w:cs="Times"/>
          <w:color w:val="000000"/>
        </w:rPr>
        <w:t>tartáson belülre</w:t>
      </w:r>
    </w:p>
    <w:p w:rsidR="00BB7B18" w:rsidRDefault="00BB7B18" w:rsidP="00A2683D">
      <w:pPr>
        <w:tabs>
          <w:tab w:val="left" w:pos="1134"/>
          <w:tab w:val="left" w:pos="1418"/>
          <w:tab w:val="left" w:pos="2127"/>
        </w:tabs>
        <w:ind w:left="1134" w:hanging="1134"/>
      </w:pPr>
      <w:r>
        <w:rPr>
          <w:rFonts w:ascii="Times" w:hAnsi="Times" w:cs="Times"/>
          <w:color w:val="000000"/>
        </w:rPr>
        <w:t>315. cím:</w:t>
      </w:r>
      <w:r>
        <w:rPr>
          <w:rFonts w:ascii="Times" w:hAnsi="Times" w:cs="Times"/>
          <w:color w:val="000000"/>
        </w:rPr>
        <w:tab/>
        <w:t>Egyéb felhalmozási célú támogatások államháztartáson belülre</w:t>
      </w:r>
    </w:p>
    <w:p w:rsidR="00BB7B18" w:rsidRDefault="00BB7B18" w:rsidP="00A2683D">
      <w:pPr>
        <w:tabs>
          <w:tab w:val="left" w:pos="1134"/>
          <w:tab w:val="left" w:pos="1418"/>
          <w:tab w:val="left" w:pos="2127"/>
        </w:tabs>
      </w:pPr>
      <w:r>
        <w:tab/>
        <w:t>Alcím: átadás célja szerinti bontás</w:t>
      </w:r>
    </w:p>
    <w:p w:rsidR="00BB7B18" w:rsidRDefault="00BB7B18" w:rsidP="00A2683D">
      <w:pPr>
        <w:tabs>
          <w:tab w:val="left" w:pos="1134"/>
          <w:tab w:val="left" w:pos="1418"/>
          <w:tab w:val="left" w:pos="2127"/>
        </w:tabs>
      </w:pPr>
      <w:r>
        <w:tab/>
        <w:t>Előirányzat csoport: pénzeszközátadás konkrét címzettje</w:t>
      </w:r>
    </w:p>
    <w:p w:rsidR="00BB7B18" w:rsidRDefault="00BB7B18" w:rsidP="00A2683D">
      <w:pPr>
        <w:tabs>
          <w:tab w:val="left" w:pos="1134"/>
          <w:tab w:val="left" w:pos="1418"/>
          <w:tab w:val="left" w:pos="2127"/>
        </w:tabs>
      </w:pPr>
      <w:r>
        <w:tab/>
        <w:t>/Alcímen belül 1-től folyamatos sorszámozással</w:t>
      </w:r>
    </w:p>
    <w:p w:rsidR="00BB7B18" w:rsidRDefault="00BB7B18" w:rsidP="00A2683D">
      <w:pPr>
        <w:tabs>
          <w:tab w:val="left" w:pos="1134"/>
          <w:tab w:val="left" w:pos="1418"/>
          <w:tab w:val="left" w:pos="2127"/>
        </w:tabs>
      </w:pPr>
    </w:p>
    <w:p w:rsidR="00BB7B18" w:rsidRPr="00873620" w:rsidRDefault="00BB7B18" w:rsidP="00CA7E9C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873620">
        <w:rPr>
          <w:b/>
          <w:i/>
          <w:u w:val="single"/>
        </w:rPr>
        <w:t>3</w:t>
      </w:r>
      <w:r>
        <w:rPr>
          <w:b/>
          <w:i/>
          <w:u w:val="single"/>
        </w:rPr>
        <w:t>16-317</w:t>
      </w:r>
      <w:r w:rsidRPr="00873620">
        <w:rPr>
          <w:b/>
          <w:i/>
          <w:u w:val="single"/>
        </w:rPr>
        <w:t>. cím:</w:t>
      </w:r>
      <w:r w:rsidRPr="00873620">
        <w:rPr>
          <w:b/>
          <w:i/>
          <w:u w:val="single"/>
        </w:rPr>
        <w:tab/>
      </w:r>
      <w:r w:rsidRPr="009D2F4E">
        <w:rPr>
          <w:b/>
          <w:bCs/>
          <w:i/>
          <w:u w:val="single"/>
        </w:rPr>
        <w:t>Finanszírozási kiadások</w:t>
      </w:r>
    </w:p>
    <w:p w:rsidR="00BB7B18" w:rsidRDefault="00BB7B18" w:rsidP="00CA7E9C">
      <w:pPr>
        <w:tabs>
          <w:tab w:val="left" w:pos="1134"/>
          <w:tab w:val="left" w:pos="1418"/>
          <w:tab w:val="left" w:pos="2127"/>
        </w:tabs>
      </w:pPr>
    </w:p>
    <w:p w:rsidR="00BB7B18" w:rsidRDefault="00BB7B18" w:rsidP="00CA7E9C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 xml:space="preserve">316. cím: </w:t>
      </w:r>
      <w:r>
        <w:tab/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Belföldi finanszírozás kiadásai</w:t>
      </w:r>
    </w:p>
    <w:p w:rsidR="00BB7B18" w:rsidRPr="000F3F22" w:rsidRDefault="00BB7B18" w:rsidP="00CA7E9C">
      <w:pPr>
        <w:pStyle w:val="ListParagraph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Hosszú lejáratú hitelek, kölcsönök törlesztése</w:t>
      </w:r>
    </w:p>
    <w:p w:rsidR="00BB7B18" w:rsidRPr="000F3F22" w:rsidRDefault="00BB7B18" w:rsidP="00CA7E9C">
      <w:pPr>
        <w:pStyle w:val="ListParagraph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Likviditási célú hitelek, kölcsönök törlesztése pénzügyi vállalkozásnak</w:t>
      </w:r>
    </w:p>
    <w:p w:rsidR="00BB7B18" w:rsidRPr="000F3F22" w:rsidRDefault="00BB7B18" w:rsidP="00CA7E9C">
      <w:pPr>
        <w:pStyle w:val="ListParagraph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Rövid lejáratú hitelek, kölcsönök törlesztése</w:t>
      </w:r>
    </w:p>
    <w:p w:rsidR="00BB7B18" w:rsidRPr="000F3F22" w:rsidRDefault="00BB7B18" w:rsidP="00CA7E9C">
      <w:pPr>
        <w:pStyle w:val="ListParagraph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Forgatási célú belföldi értékpapírok vásárlása</w:t>
      </w:r>
    </w:p>
    <w:p w:rsidR="00BB7B18" w:rsidRPr="000F3F22" w:rsidRDefault="00BB7B18" w:rsidP="00CA7E9C">
      <w:pPr>
        <w:pStyle w:val="ListParagraph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Forgatási célú belföldi értékpapírok beváltása</w:t>
      </w:r>
    </w:p>
    <w:p w:rsidR="00BB7B18" w:rsidRPr="003C4C2F" w:rsidRDefault="00BB7B18" w:rsidP="00CA7E9C">
      <w:pPr>
        <w:pStyle w:val="ListParagraph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Befektetési célú belföldi értékpapírok vásárlása</w:t>
      </w:r>
    </w:p>
    <w:p w:rsidR="00BB7B18" w:rsidRPr="003C4C2F" w:rsidRDefault="00BB7B18" w:rsidP="00CA7E9C">
      <w:pPr>
        <w:pStyle w:val="ListParagraph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Befektetési célú belföldi értékpapírok beváltása</w:t>
      </w:r>
    </w:p>
    <w:p w:rsidR="00BB7B18" w:rsidRPr="003C4C2F" w:rsidRDefault="00BB7B18" w:rsidP="00CA7E9C">
      <w:pPr>
        <w:pStyle w:val="ListParagraph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Államháztartáson belüli megelőlegezések folyósítása</w:t>
      </w:r>
    </w:p>
    <w:p w:rsidR="00BB7B18" w:rsidRPr="003C4C2F" w:rsidRDefault="00BB7B18" w:rsidP="00CA7E9C">
      <w:pPr>
        <w:pStyle w:val="ListParagraph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Államháztartáson belüli megelőlegezések visszafizetése</w:t>
      </w:r>
    </w:p>
    <w:p w:rsidR="00BB7B18" w:rsidRPr="003C4C2F" w:rsidRDefault="00BB7B18" w:rsidP="00CA7E9C">
      <w:pPr>
        <w:pStyle w:val="ListParagraph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Pénzeszközök betétként elhelyezése</w:t>
      </w:r>
    </w:p>
    <w:p w:rsidR="00BB7B18" w:rsidRPr="003C4C2F" w:rsidRDefault="00BB7B18" w:rsidP="00CA7E9C">
      <w:pPr>
        <w:pStyle w:val="ListParagraph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Pénzügyi lízing kiadásai</w:t>
      </w:r>
    </w:p>
    <w:p w:rsidR="00BB7B18" w:rsidRDefault="00BB7B18" w:rsidP="00CA7E9C">
      <w:pPr>
        <w:tabs>
          <w:tab w:val="left" w:pos="1134"/>
          <w:tab w:val="left" w:pos="1418"/>
          <w:tab w:val="left" w:pos="2127"/>
        </w:tabs>
      </w:pPr>
    </w:p>
    <w:p w:rsidR="00BB7B18" w:rsidRDefault="00BB7B18" w:rsidP="00CA7E9C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 xml:space="preserve">317. cím: </w:t>
      </w:r>
      <w:r>
        <w:tab/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Külföldi finanszírozás kiadásai</w:t>
      </w:r>
    </w:p>
    <w:p w:rsidR="00BB7B18" w:rsidRDefault="00BB7B18" w:rsidP="00CA7E9C">
      <w:pPr>
        <w:pStyle w:val="ListParagraph"/>
        <w:numPr>
          <w:ilvl w:val="0"/>
          <w:numId w:val="8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Forgatási célú külföldi értékpapírok vásárlása</w:t>
      </w:r>
    </w:p>
    <w:p w:rsidR="00BB7B18" w:rsidRDefault="00BB7B18" w:rsidP="00CA7E9C">
      <w:pPr>
        <w:pStyle w:val="ListParagraph"/>
        <w:numPr>
          <w:ilvl w:val="0"/>
          <w:numId w:val="8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Befektetési célú külföldi értékpapírok vásárlása</w:t>
      </w:r>
    </w:p>
    <w:p w:rsidR="00BB7B18" w:rsidRDefault="00BB7B18" w:rsidP="00CA7E9C">
      <w:pPr>
        <w:pStyle w:val="ListParagraph"/>
        <w:numPr>
          <w:ilvl w:val="0"/>
          <w:numId w:val="8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Külföldi értékpapírok beváltása</w:t>
      </w:r>
    </w:p>
    <w:p w:rsidR="00BB7B18" w:rsidRDefault="00BB7B18" w:rsidP="00CA7E9C">
      <w:pPr>
        <w:pStyle w:val="ListParagraph"/>
        <w:numPr>
          <w:ilvl w:val="0"/>
          <w:numId w:val="8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Külföldi hitelek, kölcsönök törlesztése</w:t>
      </w:r>
    </w:p>
    <w:p w:rsidR="00BB7B18" w:rsidRPr="00DA4B69" w:rsidRDefault="00BB7B18" w:rsidP="00CA7E9C">
      <w:pPr>
        <w:pStyle w:val="ListParagraph"/>
        <w:tabs>
          <w:tab w:val="left" w:pos="1134"/>
          <w:tab w:val="left" w:pos="1418"/>
          <w:tab w:val="left" w:pos="2127"/>
        </w:tabs>
        <w:ind w:left="1350"/>
        <w:rPr>
          <w:rFonts w:ascii="Times" w:hAnsi="Times" w:cs="Times"/>
          <w:color w:val="000000"/>
        </w:rPr>
      </w:pPr>
    </w:p>
    <w:p w:rsidR="00BB7B18" w:rsidRDefault="00BB7B18" w:rsidP="00A2683D">
      <w:pPr>
        <w:tabs>
          <w:tab w:val="left" w:pos="1134"/>
          <w:tab w:val="left" w:pos="1418"/>
          <w:tab w:val="left" w:pos="2127"/>
        </w:tabs>
      </w:pPr>
    </w:p>
    <w:p w:rsidR="00BB7B18" w:rsidRPr="009E553B" w:rsidRDefault="00BB7B18" w:rsidP="00A2683D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9E553B">
        <w:rPr>
          <w:b/>
          <w:i/>
          <w:u w:val="single"/>
        </w:rPr>
        <w:t>3</w:t>
      </w:r>
      <w:r>
        <w:rPr>
          <w:b/>
          <w:i/>
          <w:u w:val="single"/>
        </w:rPr>
        <w:t>20</w:t>
      </w:r>
      <w:r w:rsidRPr="009E553B">
        <w:rPr>
          <w:b/>
          <w:i/>
          <w:u w:val="single"/>
        </w:rPr>
        <w:t>. cím: Tartalékok</w:t>
      </w:r>
    </w:p>
    <w:p w:rsidR="00BB7B18" w:rsidRDefault="00BB7B18" w:rsidP="00A2683D">
      <w:pPr>
        <w:tabs>
          <w:tab w:val="left" w:pos="1134"/>
          <w:tab w:val="left" w:pos="1418"/>
          <w:tab w:val="left" w:pos="2127"/>
        </w:tabs>
      </w:pPr>
    </w:p>
    <w:p w:rsidR="00BB7B18" w:rsidRDefault="00BB7B18" w:rsidP="00A2683D">
      <w:pPr>
        <w:tabs>
          <w:tab w:val="left" w:pos="1134"/>
          <w:tab w:val="left" w:pos="1418"/>
          <w:tab w:val="left" w:pos="2127"/>
        </w:tabs>
      </w:pPr>
      <w:r>
        <w:t>Alcímek:</w:t>
      </w:r>
    </w:p>
    <w:p w:rsidR="00BB7B18" w:rsidRDefault="00BB7B18" w:rsidP="00A2683D">
      <w:pPr>
        <w:numPr>
          <w:ilvl w:val="0"/>
          <w:numId w:val="6"/>
        </w:numPr>
        <w:tabs>
          <w:tab w:val="left" w:pos="1134"/>
          <w:tab w:val="left" w:pos="1418"/>
          <w:tab w:val="left" w:pos="2127"/>
        </w:tabs>
      </w:pPr>
      <w:r>
        <w:t>Általános tartalék</w:t>
      </w:r>
    </w:p>
    <w:p w:rsidR="00BB7B18" w:rsidRDefault="00BB7B18" w:rsidP="00A2683D">
      <w:pPr>
        <w:numPr>
          <w:ilvl w:val="0"/>
          <w:numId w:val="6"/>
        </w:numPr>
        <w:tabs>
          <w:tab w:val="left" w:pos="1134"/>
          <w:tab w:val="left" w:pos="1418"/>
          <w:tab w:val="left" w:pos="2127"/>
        </w:tabs>
      </w:pPr>
      <w:r>
        <w:t>Céltartalék</w:t>
      </w:r>
    </w:p>
    <w:p w:rsidR="00BB7B18" w:rsidRDefault="00BB7B18" w:rsidP="00A2683D">
      <w:pPr>
        <w:tabs>
          <w:tab w:val="left" w:pos="1134"/>
          <w:tab w:val="left" w:pos="1418"/>
          <w:tab w:val="left" w:pos="2127"/>
        </w:tabs>
        <w:ind w:left="1134"/>
      </w:pPr>
      <w:r>
        <w:tab/>
        <w:t>Előirányzat csoport: tartalékképzés célja szerinti bontás /címen belül l-től f</w:t>
      </w:r>
      <w:r>
        <w:t>o</w:t>
      </w:r>
      <w:r>
        <w:t>lyamatos sorszámozással/</w:t>
      </w:r>
    </w:p>
    <w:p w:rsidR="00BB7B18" w:rsidRDefault="00BB7B18">
      <w:pPr>
        <w:overflowPunct/>
        <w:autoSpaceDE/>
        <w:autoSpaceDN/>
        <w:adjustRightInd/>
        <w:textAlignment w:val="auto"/>
      </w:pPr>
      <w:r>
        <w:br w:type="page"/>
      </w:r>
    </w:p>
    <w:p w:rsidR="00BB7B18" w:rsidRDefault="00BB7B18">
      <w:pPr>
        <w:tabs>
          <w:tab w:val="left" w:pos="1134"/>
          <w:tab w:val="left" w:pos="1418"/>
          <w:tab w:val="left" w:pos="2127"/>
        </w:tabs>
      </w:pPr>
    </w:p>
    <w:p w:rsidR="00BB7B18" w:rsidRDefault="00BB7B18">
      <w:pPr>
        <w:tabs>
          <w:tab w:val="left" w:pos="1134"/>
          <w:tab w:val="left" w:pos="1418"/>
          <w:tab w:val="left" w:pos="2127"/>
        </w:tabs>
      </w:pPr>
    </w:p>
    <w:p w:rsidR="00BB7B18" w:rsidRDefault="00BB7B18">
      <w:pPr>
        <w:tabs>
          <w:tab w:val="left" w:pos="1134"/>
          <w:tab w:val="left" w:pos="1418"/>
          <w:tab w:val="left" w:pos="2127"/>
        </w:tabs>
        <w:rPr>
          <w:b/>
          <w:u w:val="single"/>
        </w:rPr>
      </w:pPr>
      <w:r w:rsidRPr="00D4085A">
        <w:rPr>
          <w:b/>
          <w:u w:val="single"/>
        </w:rPr>
        <w:t>3</w:t>
      </w:r>
      <w:r>
        <w:rPr>
          <w:b/>
          <w:u w:val="single"/>
        </w:rPr>
        <w:t>60-385</w:t>
      </w:r>
      <w:r w:rsidRPr="00D4085A">
        <w:rPr>
          <w:b/>
          <w:u w:val="single"/>
        </w:rPr>
        <w:t>. cím: Önkormányzati kiadások</w:t>
      </w:r>
    </w:p>
    <w:p w:rsidR="00BB7B18" w:rsidRDefault="00BB7B18">
      <w:pPr>
        <w:tabs>
          <w:tab w:val="left" w:pos="1134"/>
          <w:tab w:val="left" w:pos="1418"/>
          <w:tab w:val="left" w:pos="2127"/>
        </w:tabs>
        <w:rPr>
          <w:b/>
          <w:u w:val="single"/>
        </w:rPr>
      </w:pPr>
    </w:p>
    <w:p w:rsidR="00BB7B18" w:rsidRDefault="00BB7B18">
      <w:pPr>
        <w:tabs>
          <w:tab w:val="left" w:pos="1134"/>
          <w:tab w:val="left" w:pos="1418"/>
          <w:tab w:val="left" w:pos="2127"/>
        </w:tabs>
      </w:pPr>
      <w:r w:rsidRPr="000655D0">
        <w:t xml:space="preserve">360. cím: </w:t>
      </w:r>
      <w:r w:rsidRPr="000655D0">
        <w:tab/>
        <w:t>Ellátottak pénzbeli juttatásai</w:t>
      </w:r>
    </w:p>
    <w:p w:rsidR="00BB7B18" w:rsidRDefault="00BB7B18" w:rsidP="000655D0">
      <w:pPr>
        <w:tabs>
          <w:tab w:val="left" w:pos="1134"/>
          <w:tab w:val="left" w:pos="1418"/>
          <w:tab w:val="left" w:pos="2127"/>
        </w:tabs>
      </w:pPr>
      <w:r>
        <w:tab/>
        <w:t>Alcím: 1-től kezdődő folyamatos sorszámozással</w:t>
      </w:r>
    </w:p>
    <w:p w:rsidR="00BB7B18" w:rsidRDefault="00BB7B18">
      <w:pPr>
        <w:tabs>
          <w:tab w:val="left" w:pos="1134"/>
          <w:tab w:val="left" w:pos="1418"/>
          <w:tab w:val="left" w:pos="2127"/>
        </w:tabs>
      </w:pPr>
    </w:p>
    <w:p w:rsidR="00BB7B18" w:rsidRPr="000655D0" w:rsidRDefault="00BB7B18" w:rsidP="00D4085A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0655D0">
        <w:rPr>
          <w:b/>
          <w:i/>
          <w:u w:val="single"/>
        </w:rPr>
        <w:t>370-374. cím: Egyéb működési célú kiadások</w:t>
      </w:r>
    </w:p>
    <w:p w:rsidR="00BB7B18" w:rsidRDefault="00BB7B18" w:rsidP="00D4085A">
      <w:pPr>
        <w:tabs>
          <w:tab w:val="left" w:pos="1134"/>
          <w:tab w:val="left" w:pos="1418"/>
          <w:tab w:val="left" w:pos="2127"/>
        </w:tabs>
        <w:rPr>
          <w:u w:val="single"/>
        </w:rPr>
      </w:pPr>
    </w:p>
    <w:p w:rsidR="00BB7B18" w:rsidRPr="00A51987" w:rsidRDefault="00BB7B18" w:rsidP="00D4085A">
      <w:pPr>
        <w:tabs>
          <w:tab w:val="left" w:pos="1134"/>
          <w:tab w:val="left" w:pos="1418"/>
          <w:tab w:val="left" w:pos="2127"/>
        </w:tabs>
      </w:pPr>
      <w:r>
        <w:t xml:space="preserve">370. cím: </w:t>
      </w:r>
      <w:r>
        <w:tab/>
      </w:r>
      <w:r>
        <w:rPr>
          <w:rFonts w:ascii="Times" w:hAnsi="Times" w:cs="Times"/>
          <w:color w:val="000000"/>
        </w:rPr>
        <w:t>Elvonások és befizetések</w:t>
      </w:r>
    </w:p>
    <w:p w:rsidR="00BB7B18" w:rsidRDefault="00BB7B18" w:rsidP="00A51987">
      <w:pPr>
        <w:tabs>
          <w:tab w:val="left" w:pos="1134"/>
          <w:tab w:val="left" w:pos="1418"/>
          <w:tab w:val="left" w:pos="2127"/>
        </w:tabs>
        <w:ind w:left="1134" w:hanging="1134"/>
      </w:pPr>
      <w:r>
        <w:t>371. cím:</w:t>
      </w:r>
      <w:r>
        <w:tab/>
      </w:r>
      <w:r>
        <w:rPr>
          <w:rFonts w:ascii="Times" w:hAnsi="Times" w:cs="Times"/>
          <w:color w:val="000000"/>
        </w:rPr>
        <w:t>Működési célú garancia- és kezességvállalásból származó kifizetés államháztart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 w:cs="Times"/>
          <w:color w:val="000000"/>
        </w:rPr>
        <w:t>son belülre</w:t>
      </w:r>
    </w:p>
    <w:p w:rsidR="00BB7B18" w:rsidRDefault="00BB7B18" w:rsidP="00A51987">
      <w:pPr>
        <w:tabs>
          <w:tab w:val="left" w:pos="1134"/>
          <w:tab w:val="left" w:pos="1418"/>
          <w:tab w:val="left" w:pos="2127"/>
        </w:tabs>
        <w:ind w:left="1134" w:hanging="1134"/>
      </w:pPr>
      <w:r>
        <w:t>372. cím:</w:t>
      </w:r>
      <w:r>
        <w:tab/>
      </w:r>
      <w:r>
        <w:rPr>
          <w:rFonts w:ascii="Times" w:hAnsi="Times" w:cs="Times"/>
          <w:color w:val="000000"/>
        </w:rPr>
        <w:t>Működési célú visszatérítendő támogatások, kölcsönök nyújtása államháztartáson belülre</w:t>
      </w:r>
    </w:p>
    <w:p w:rsidR="00BB7B18" w:rsidRDefault="00BB7B18" w:rsidP="00A51987">
      <w:pPr>
        <w:tabs>
          <w:tab w:val="left" w:pos="1134"/>
          <w:tab w:val="left" w:pos="1418"/>
          <w:tab w:val="left" w:pos="2127"/>
        </w:tabs>
        <w:ind w:left="1134" w:hanging="1134"/>
      </w:pPr>
      <w:r>
        <w:t>373. cím:</w:t>
      </w:r>
      <w:r>
        <w:tab/>
      </w:r>
      <w:r>
        <w:rPr>
          <w:rFonts w:ascii="Times" w:hAnsi="Times" w:cs="Times"/>
          <w:color w:val="000000"/>
        </w:rPr>
        <w:t>Működési célú visszatérítendő támogatások, kölcsönök törlesztése államháztart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 w:cs="Times"/>
          <w:color w:val="000000"/>
        </w:rPr>
        <w:t>son belülre</w:t>
      </w:r>
    </w:p>
    <w:p w:rsidR="00BB7B18" w:rsidRDefault="00BB7B18" w:rsidP="00D4085A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>374. cím:</w:t>
      </w:r>
      <w:r>
        <w:tab/>
      </w:r>
      <w:r>
        <w:rPr>
          <w:rFonts w:ascii="Times" w:hAnsi="Times" w:cs="Times"/>
          <w:color w:val="000000"/>
        </w:rPr>
        <w:t>Egyéb működési célú támogatások államháztartáson belülre</w:t>
      </w:r>
    </w:p>
    <w:p w:rsidR="00BB7B18" w:rsidRDefault="00BB7B18" w:rsidP="0038586B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375. cím:</w:t>
      </w:r>
      <w:r>
        <w:tab/>
      </w:r>
      <w:r>
        <w:rPr>
          <w:rFonts w:ascii="Times" w:hAnsi="Times" w:cs="Times"/>
          <w:color w:val="000000"/>
        </w:rPr>
        <w:t>Működési célú garancia- és kezességvállalásból származó kifizetés államháztart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 w:cs="Times"/>
          <w:color w:val="000000"/>
        </w:rPr>
        <w:t>son kívülre</w:t>
      </w:r>
    </w:p>
    <w:p w:rsidR="00BB7B18" w:rsidRDefault="00BB7B18" w:rsidP="0038586B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376. cím:</w:t>
      </w:r>
      <w:r>
        <w:tab/>
      </w:r>
      <w:r>
        <w:rPr>
          <w:rFonts w:ascii="Times" w:hAnsi="Times" w:cs="Times"/>
          <w:color w:val="000000"/>
        </w:rPr>
        <w:t>Működési célú visszatérítendő támogatások, kölcsönök nyújtása államháztartáson kívülre</w:t>
      </w:r>
    </w:p>
    <w:p w:rsidR="00BB7B18" w:rsidRDefault="00BB7B18" w:rsidP="0038586B">
      <w:pPr>
        <w:tabs>
          <w:tab w:val="left" w:pos="1134"/>
          <w:tab w:val="left" w:pos="1418"/>
          <w:tab w:val="left" w:pos="2127"/>
        </w:tabs>
        <w:ind w:left="1134" w:hanging="1134"/>
      </w:pPr>
      <w:r>
        <w:t>377. cím:</w:t>
      </w:r>
      <w:r>
        <w:tab/>
      </w:r>
      <w:r>
        <w:rPr>
          <w:rFonts w:ascii="Times" w:hAnsi="Times" w:cs="Times"/>
          <w:color w:val="000000"/>
        </w:rPr>
        <w:t>Egyéb működési célú támogatások államháztartáson kívülre</w:t>
      </w:r>
    </w:p>
    <w:p w:rsidR="00BB7B18" w:rsidRDefault="00BB7B18" w:rsidP="000655D0">
      <w:pPr>
        <w:tabs>
          <w:tab w:val="left" w:pos="1134"/>
          <w:tab w:val="left" w:pos="1418"/>
          <w:tab w:val="left" w:pos="2127"/>
        </w:tabs>
      </w:pPr>
      <w:r>
        <w:tab/>
        <w:t>Alcím: átadás célja szerinti bontás</w:t>
      </w:r>
    </w:p>
    <w:p w:rsidR="00BB7B18" w:rsidRDefault="00BB7B18" w:rsidP="000655D0">
      <w:pPr>
        <w:tabs>
          <w:tab w:val="left" w:pos="1134"/>
          <w:tab w:val="left" w:pos="1418"/>
          <w:tab w:val="left" w:pos="2127"/>
        </w:tabs>
      </w:pPr>
      <w:r>
        <w:tab/>
        <w:t>Előirányzat csoport: pénzeszközátadás konkrét címzettje</w:t>
      </w:r>
    </w:p>
    <w:p w:rsidR="00BB7B18" w:rsidRDefault="00BB7B18" w:rsidP="000655D0">
      <w:pPr>
        <w:tabs>
          <w:tab w:val="left" w:pos="1134"/>
          <w:tab w:val="left" w:pos="1418"/>
          <w:tab w:val="left" w:pos="2127"/>
        </w:tabs>
      </w:pPr>
      <w:r>
        <w:tab/>
        <w:t>/Alcímen belül 1-től folyamatos sorszámozással</w:t>
      </w:r>
    </w:p>
    <w:p w:rsidR="00BB7B18" w:rsidRDefault="00BB7B18" w:rsidP="000655D0">
      <w:pPr>
        <w:tabs>
          <w:tab w:val="left" w:pos="1134"/>
          <w:tab w:val="left" w:pos="1418"/>
          <w:tab w:val="left" w:pos="2127"/>
        </w:tabs>
      </w:pPr>
    </w:p>
    <w:p w:rsidR="00BB7B18" w:rsidRDefault="00BB7B18" w:rsidP="00D4085A">
      <w:pPr>
        <w:tabs>
          <w:tab w:val="left" w:pos="1134"/>
          <w:tab w:val="left" w:pos="1418"/>
          <w:tab w:val="left" w:pos="2127"/>
        </w:tabs>
      </w:pPr>
    </w:p>
    <w:p w:rsidR="00BB7B18" w:rsidRPr="00A41417" w:rsidRDefault="00BB7B18" w:rsidP="00D4085A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A41417">
        <w:rPr>
          <w:b/>
          <w:i/>
          <w:u w:val="single"/>
        </w:rPr>
        <w:t>380. cím:</w:t>
      </w:r>
      <w:r w:rsidRPr="00A41417">
        <w:rPr>
          <w:b/>
          <w:i/>
          <w:u w:val="single"/>
        </w:rPr>
        <w:tab/>
        <w:t>Beruházások</w:t>
      </w:r>
    </w:p>
    <w:p w:rsidR="00BB7B18" w:rsidRDefault="00BB7B18" w:rsidP="00A1452F">
      <w:pPr>
        <w:tabs>
          <w:tab w:val="left" w:pos="1134"/>
          <w:tab w:val="left" w:pos="1418"/>
          <w:tab w:val="left" w:pos="2127"/>
        </w:tabs>
      </w:pPr>
      <w:r>
        <w:tab/>
        <w:t>Alcím: a beruházások célonként /címen belül 1-től folyamatos</w:t>
      </w:r>
    </w:p>
    <w:p w:rsidR="00BB7B18" w:rsidRDefault="00BB7B18" w:rsidP="00A1452F">
      <w:pPr>
        <w:tabs>
          <w:tab w:val="left" w:pos="1134"/>
          <w:tab w:val="left" w:pos="1418"/>
          <w:tab w:val="left" w:pos="2127"/>
        </w:tabs>
      </w:pPr>
      <w:r>
        <w:tab/>
        <w:t>sorszámozással/</w:t>
      </w:r>
    </w:p>
    <w:p w:rsidR="00BB7B18" w:rsidRPr="00A41417" w:rsidRDefault="00BB7B18" w:rsidP="00D4085A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A41417">
        <w:rPr>
          <w:b/>
          <w:i/>
          <w:u w:val="single"/>
        </w:rPr>
        <w:t>381. cím:</w:t>
      </w:r>
      <w:r w:rsidRPr="00A41417">
        <w:rPr>
          <w:b/>
          <w:i/>
          <w:u w:val="single"/>
        </w:rPr>
        <w:tab/>
        <w:t>Felújítások</w:t>
      </w:r>
    </w:p>
    <w:p w:rsidR="00BB7B18" w:rsidRDefault="00BB7B18" w:rsidP="00A1452F">
      <w:pPr>
        <w:tabs>
          <w:tab w:val="left" w:pos="1134"/>
          <w:tab w:val="left" w:pos="1418"/>
          <w:tab w:val="left" w:pos="2127"/>
        </w:tabs>
      </w:pPr>
      <w:r>
        <w:tab/>
        <w:t>Alcím: a felújítások célonként /címen belül 1-től folyamatos</w:t>
      </w:r>
    </w:p>
    <w:p w:rsidR="00BB7B18" w:rsidRDefault="00BB7B18" w:rsidP="00A1452F">
      <w:pPr>
        <w:tabs>
          <w:tab w:val="left" w:pos="1134"/>
          <w:tab w:val="left" w:pos="1418"/>
          <w:tab w:val="left" w:pos="2127"/>
        </w:tabs>
      </w:pPr>
      <w:r>
        <w:tab/>
        <w:t>sorszámozással/</w:t>
      </w:r>
    </w:p>
    <w:p w:rsidR="00BB7B18" w:rsidRDefault="00BB7B18" w:rsidP="00D4085A">
      <w:pPr>
        <w:tabs>
          <w:tab w:val="left" w:pos="1134"/>
          <w:tab w:val="left" w:pos="1418"/>
          <w:tab w:val="left" w:pos="2127"/>
        </w:tabs>
      </w:pPr>
    </w:p>
    <w:p w:rsidR="00BB7B18" w:rsidRPr="00873620" w:rsidRDefault="00BB7B18" w:rsidP="00D4085A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873620">
        <w:rPr>
          <w:b/>
          <w:i/>
          <w:u w:val="single"/>
        </w:rPr>
        <w:t>382</w:t>
      </w:r>
      <w:r>
        <w:rPr>
          <w:b/>
          <w:i/>
          <w:u w:val="single"/>
        </w:rPr>
        <w:t>-389</w:t>
      </w:r>
      <w:r w:rsidRPr="00873620">
        <w:rPr>
          <w:b/>
          <w:i/>
          <w:u w:val="single"/>
        </w:rPr>
        <w:t>. cím:</w:t>
      </w:r>
      <w:r w:rsidRPr="00873620">
        <w:rPr>
          <w:b/>
          <w:i/>
          <w:u w:val="single"/>
        </w:rPr>
        <w:tab/>
      </w:r>
      <w:r w:rsidRPr="00873620">
        <w:rPr>
          <w:b/>
          <w:bCs/>
          <w:i/>
          <w:u w:val="single"/>
        </w:rPr>
        <w:t> Egyéb felhalmozási célú kiadások</w:t>
      </w:r>
    </w:p>
    <w:p w:rsidR="00BB7B18" w:rsidRDefault="00BB7B18" w:rsidP="00D4085A">
      <w:pPr>
        <w:tabs>
          <w:tab w:val="left" w:pos="1134"/>
          <w:tab w:val="left" w:pos="1418"/>
          <w:tab w:val="left" w:pos="2127"/>
        </w:tabs>
      </w:pPr>
    </w:p>
    <w:p w:rsidR="00BB7B18" w:rsidRPr="00A51987" w:rsidRDefault="00BB7B18" w:rsidP="006048ED">
      <w:pPr>
        <w:tabs>
          <w:tab w:val="left" w:pos="1134"/>
          <w:tab w:val="left" w:pos="1418"/>
          <w:tab w:val="left" w:pos="2127"/>
        </w:tabs>
        <w:ind w:left="1134" w:hanging="1134"/>
      </w:pPr>
      <w:r>
        <w:t xml:space="preserve">382. cím: </w:t>
      </w:r>
      <w:r>
        <w:tab/>
      </w:r>
      <w:r>
        <w:rPr>
          <w:rFonts w:ascii="Times" w:hAnsi="Times" w:cs="Times"/>
          <w:color w:val="000000"/>
        </w:rPr>
        <w:t>Felhalmozási célú garancia- és kezességvállalásból származó kifizetés államhá</w:t>
      </w:r>
      <w:r>
        <w:rPr>
          <w:rFonts w:ascii="Times" w:hAnsi="Times" w:cs="Times"/>
          <w:color w:val="000000"/>
        </w:rPr>
        <w:t>z</w:t>
      </w:r>
      <w:r>
        <w:rPr>
          <w:rFonts w:ascii="Times" w:hAnsi="Times" w:cs="Times"/>
          <w:color w:val="000000"/>
        </w:rPr>
        <w:t>tartáson belülre</w:t>
      </w:r>
    </w:p>
    <w:p w:rsidR="00BB7B18" w:rsidRDefault="00BB7B18" w:rsidP="006048E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383. cím:</w:t>
      </w:r>
      <w:r>
        <w:tab/>
      </w:r>
      <w:r>
        <w:rPr>
          <w:rFonts w:ascii="Times" w:hAnsi="Times" w:cs="Times"/>
          <w:color w:val="000000"/>
        </w:rPr>
        <w:t>Felhalmozási célú visszatérítendő támogatások, kölcsönök nyújtása államháztart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 w:cs="Times"/>
          <w:color w:val="000000"/>
        </w:rPr>
        <w:t>son belülre</w:t>
      </w:r>
    </w:p>
    <w:p w:rsidR="00BB7B18" w:rsidRDefault="00BB7B18" w:rsidP="006048E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384. cím:</w:t>
      </w:r>
      <w:r>
        <w:rPr>
          <w:rFonts w:ascii="Times" w:hAnsi="Times" w:cs="Times"/>
          <w:color w:val="000000"/>
        </w:rPr>
        <w:tab/>
        <w:t>Felhalmozási célú visszatérítendő támogatások, kölcsönök törlesztése államhá</w:t>
      </w:r>
      <w:r>
        <w:rPr>
          <w:rFonts w:ascii="Times" w:hAnsi="Times" w:cs="Times"/>
          <w:color w:val="000000"/>
        </w:rPr>
        <w:t>z</w:t>
      </w:r>
      <w:r>
        <w:rPr>
          <w:rFonts w:ascii="Times" w:hAnsi="Times" w:cs="Times"/>
          <w:color w:val="000000"/>
        </w:rPr>
        <w:t>tartáson belülre</w:t>
      </w:r>
    </w:p>
    <w:p w:rsidR="00BB7B18" w:rsidRDefault="00BB7B18" w:rsidP="006048E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385. cím:</w:t>
      </w:r>
      <w:r>
        <w:rPr>
          <w:rFonts w:ascii="Times" w:hAnsi="Times" w:cs="Times"/>
          <w:color w:val="000000"/>
        </w:rPr>
        <w:tab/>
        <w:t>Egyéb felhalmozási célú támogatások államháztartáson belülre</w:t>
      </w:r>
    </w:p>
    <w:p w:rsidR="00BB7B18" w:rsidRDefault="00BB7B18" w:rsidP="006048E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386. cím:</w:t>
      </w:r>
      <w:r>
        <w:tab/>
      </w:r>
      <w:r>
        <w:rPr>
          <w:rFonts w:ascii="Times" w:hAnsi="Times" w:cs="Times"/>
          <w:color w:val="000000"/>
        </w:rPr>
        <w:t>Felhalmozási célú garancia- és kezességvállalásból származó kifizetés államhá</w:t>
      </w:r>
      <w:r>
        <w:rPr>
          <w:rFonts w:ascii="Times" w:hAnsi="Times" w:cs="Times"/>
          <w:color w:val="000000"/>
        </w:rPr>
        <w:t>z</w:t>
      </w:r>
      <w:r>
        <w:rPr>
          <w:rFonts w:ascii="Times" w:hAnsi="Times" w:cs="Times"/>
          <w:color w:val="000000"/>
        </w:rPr>
        <w:t>tartáson kívülre</w:t>
      </w:r>
    </w:p>
    <w:p w:rsidR="00BB7B18" w:rsidRDefault="00BB7B18" w:rsidP="006048E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387. cím:</w:t>
      </w:r>
      <w:r>
        <w:tab/>
      </w:r>
      <w:r>
        <w:rPr>
          <w:rFonts w:ascii="Times" w:hAnsi="Times" w:cs="Times"/>
          <w:color w:val="000000"/>
        </w:rPr>
        <w:t>Felhalmozási célú visszatérítendő támogatások, kölcsönök nyújtása államháztart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 w:cs="Times"/>
          <w:color w:val="000000"/>
        </w:rPr>
        <w:t>son kívülre</w:t>
      </w:r>
    </w:p>
    <w:p w:rsidR="00BB7B18" w:rsidRDefault="00BB7B18" w:rsidP="006048E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388. cím:</w:t>
      </w:r>
      <w:r>
        <w:tab/>
      </w:r>
      <w:r>
        <w:rPr>
          <w:rFonts w:ascii="Times" w:hAnsi="Times" w:cs="Times"/>
          <w:color w:val="000000"/>
        </w:rPr>
        <w:t>Lakástámogatás</w:t>
      </w:r>
    </w:p>
    <w:p w:rsidR="00BB7B18" w:rsidRDefault="00BB7B18" w:rsidP="006048ED">
      <w:pPr>
        <w:tabs>
          <w:tab w:val="left" w:pos="1134"/>
          <w:tab w:val="left" w:pos="1418"/>
          <w:tab w:val="left" w:pos="2127"/>
        </w:tabs>
        <w:ind w:left="1134" w:hanging="1134"/>
      </w:pPr>
      <w:r>
        <w:t>389. cím:</w:t>
      </w:r>
      <w:r>
        <w:tab/>
      </w:r>
      <w:r>
        <w:rPr>
          <w:rFonts w:ascii="Times" w:hAnsi="Times" w:cs="Times"/>
          <w:color w:val="000000"/>
        </w:rPr>
        <w:t>Egyéb felhalmozási célú támogatások államháztartáson kívülre</w:t>
      </w:r>
    </w:p>
    <w:p w:rsidR="00BB7B18" w:rsidRDefault="00BB7B18" w:rsidP="009E553B">
      <w:pPr>
        <w:tabs>
          <w:tab w:val="left" w:pos="1134"/>
          <w:tab w:val="left" w:pos="1418"/>
          <w:tab w:val="left" w:pos="2127"/>
        </w:tabs>
      </w:pPr>
      <w:r>
        <w:tab/>
        <w:t>Alcím: átadás célja szerinti bontás</w:t>
      </w:r>
    </w:p>
    <w:p w:rsidR="00BB7B18" w:rsidRDefault="00BB7B18" w:rsidP="009E553B">
      <w:pPr>
        <w:tabs>
          <w:tab w:val="left" w:pos="1134"/>
          <w:tab w:val="left" w:pos="1418"/>
          <w:tab w:val="left" w:pos="2127"/>
        </w:tabs>
      </w:pPr>
      <w:r>
        <w:tab/>
        <w:t>Előirányzat csoport: pénzeszközátadás konkrét címzettje</w:t>
      </w:r>
    </w:p>
    <w:p w:rsidR="00BB7B18" w:rsidRDefault="00BB7B18" w:rsidP="009E553B">
      <w:pPr>
        <w:tabs>
          <w:tab w:val="left" w:pos="1134"/>
          <w:tab w:val="left" w:pos="1418"/>
          <w:tab w:val="left" w:pos="2127"/>
        </w:tabs>
      </w:pPr>
      <w:r>
        <w:tab/>
        <w:t>/Alcímen belül 1-től folyamatos sorszámozással</w:t>
      </w:r>
    </w:p>
    <w:p w:rsidR="00BB7B18" w:rsidRDefault="00BB7B18" w:rsidP="009E553B">
      <w:pPr>
        <w:tabs>
          <w:tab w:val="left" w:pos="1134"/>
          <w:tab w:val="left" w:pos="1418"/>
          <w:tab w:val="left" w:pos="2127"/>
        </w:tabs>
      </w:pPr>
    </w:p>
    <w:p w:rsidR="00BB7B18" w:rsidRPr="00873620" w:rsidRDefault="00BB7B18" w:rsidP="00A97081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>
        <w:rPr>
          <w:b/>
          <w:i/>
          <w:u w:val="single"/>
        </w:rPr>
        <w:t>390-391</w:t>
      </w:r>
      <w:r w:rsidRPr="00873620">
        <w:rPr>
          <w:b/>
          <w:i/>
          <w:u w:val="single"/>
        </w:rPr>
        <w:t>. cím:</w:t>
      </w:r>
      <w:r w:rsidRPr="00873620">
        <w:rPr>
          <w:b/>
          <w:i/>
          <w:u w:val="single"/>
        </w:rPr>
        <w:tab/>
      </w:r>
      <w:r w:rsidRPr="009D2F4E">
        <w:rPr>
          <w:b/>
          <w:bCs/>
          <w:i/>
          <w:u w:val="single"/>
        </w:rPr>
        <w:t>Finanszírozási kiadások</w:t>
      </w:r>
    </w:p>
    <w:p w:rsidR="00BB7B18" w:rsidRDefault="00BB7B18" w:rsidP="009E553B">
      <w:pPr>
        <w:tabs>
          <w:tab w:val="left" w:pos="1134"/>
          <w:tab w:val="left" w:pos="1418"/>
          <w:tab w:val="left" w:pos="2127"/>
        </w:tabs>
      </w:pPr>
    </w:p>
    <w:p w:rsidR="00BB7B18" w:rsidRDefault="00BB7B18" w:rsidP="00A97081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 xml:space="preserve">390. cím: </w:t>
      </w:r>
      <w:r>
        <w:tab/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Belföldi finanszírozás kiadásai</w:t>
      </w:r>
    </w:p>
    <w:p w:rsidR="00BB7B18" w:rsidRPr="000F3F22" w:rsidRDefault="00BB7B18" w:rsidP="00C9350E">
      <w:pPr>
        <w:pStyle w:val="ListParagraph"/>
        <w:numPr>
          <w:ilvl w:val="0"/>
          <w:numId w:val="10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Hosszú lejáratú hitelek, kölcsönök törlesztése</w:t>
      </w:r>
    </w:p>
    <w:p w:rsidR="00BB7B18" w:rsidRPr="000F3F22" w:rsidRDefault="00BB7B18" w:rsidP="00C9350E">
      <w:pPr>
        <w:pStyle w:val="ListParagraph"/>
        <w:numPr>
          <w:ilvl w:val="0"/>
          <w:numId w:val="10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Likviditási célú hitelek, kölcsönök törlesztése pénzügyi vállalkozásnak</w:t>
      </w:r>
    </w:p>
    <w:p w:rsidR="00BB7B18" w:rsidRPr="000F3F22" w:rsidRDefault="00BB7B18" w:rsidP="00C9350E">
      <w:pPr>
        <w:pStyle w:val="ListParagraph"/>
        <w:numPr>
          <w:ilvl w:val="0"/>
          <w:numId w:val="10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Rövid lejáratú hitelek, kölcsönök törlesztése</w:t>
      </w:r>
    </w:p>
    <w:p w:rsidR="00BB7B18" w:rsidRPr="000F3F22" w:rsidRDefault="00BB7B18" w:rsidP="00C9350E">
      <w:pPr>
        <w:pStyle w:val="ListParagraph"/>
        <w:numPr>
          <w:ilvl w:val="0"/>
          <w:numId w:val="10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Forgatási célú belföldi értékpapírok vásárlása</w:t>
      </w:r>
    </w:p>
    <w:p w:rsidR="00BB7B18" w:rsidRPr="000F3F22" w:rsidRDefault="00BB7B18" w:rsidP="00C9350E">
      <w:pPr>
        <w:pStyle w:val="ListParagraph"/>
        <w:numPr>
          <w:ilvl w:val="0"/>
          <w:numId w:val="10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Forgatási célú belföldi értékpapírok beváltása</w:t>
      </w:r>
    </w:p>
    <w:p w:rsidR="00BB7B18" w:rsidRPr="003C4C2F" w:rsidRDefault="00BB7B18" w:rsidP="00C9350E">
      <w:pPr>
        <w:pStyle w:val="ListParagraph"/>
        <w:numPr>
          <w:ilvl w:val="0"/>
          <w:numId w:val="10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Befektetési célú belföldi értékpapírok vásárlása</w:t>
      </w:r>
    </w:p>
    <w:p w:rsidR="00BB7B18" w:rsidRPr="003C4C2F" w:rsidRDefault="00BB7B18" w:rsidP="00C9350E">
      <w:pPr>
        <w:pStyle w:val="ListParagraph"/>
        <w:numPr>
          <w:ilvl w:val="0"/>
          <w:numId w:val="10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Befektetési célú belföldi értékpapírok beváltása</w:t>
      </w:r>
    </w:p>
    <w:p w:rsidR="00BB7B18" w:rsidRPr="003C4C2F" w:rsidRDefault="00BB7B18" w:rsidP="00C9350E">
      <w:pPr>
        <w:pStyle w:val="ListParagraph"/>
        <w:numPr>
          <w:ilvl w:val="0"/>
          <w:numId w:val="10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Államháztartáson belüli megelőlegezések folyósítása</w:t>
      </w:r>
    </w:p>
    <w:p w:rsidR="00BB7B18" w:rsidRPr="003C4C2F" w:rsidRDefault="00BB7B18" w:rsidP="00C9350E">
      <w:pPr>
        <w:pStyle w:val="ListParagraph"/>
        <w:numPr>
          <w:ilvl w:val="0"/>
          <w:numId w:val="10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Államháztartáson belüli megelőlegezések visszafizetése</w:t>
      </w:r>
    </w:p>
    <w:p w:rsidR="00BB7B18" w:rsidRPr="003C4C2F" w:rsidRDefault="00BB7B18" w:rsidP="00C9350E">
      <w:pPr>
        <w:pStyle w:val="ListParagraph"/>
        <w:numPr>
          <w:ilvl w:val="0"/>
          <w:numId w:val="10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Pénzeszközök betétként elhelyezése</w:t>
      </w:r>
    </w:p>
    <w:p w:rsidR="00BB7B18" w:rsidRPr="003C4C2F" w:rsidRDefault="00BB7B18" w:rsidP="00C9350E">
      <w:pPr>
        <w:pStyle w:val="ListParagraph"/>
        <w:numPr>
          <w:ilvl w:val="0"/>
          <w:numId w:val="10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Pénzügyi lízing kiadásai</w:t>
      </w:r>
    </w:p>
    <w:p w:rsidR="00BB7B18" w:rsidRDefault="00BB7B18" w:rsidP="003C4C2F">
      <w:pPr>
        <w:tabs>
          <w:tab w:val="left" w:pos="1134"/>
          <w:tab w:val="left" w:pos="1418"/>
          <w:tab w:val="left" w:pos="2127"/>
        </w:tabs>
      </w:pPr>
    </w:p>
    <w:p w:rsidR="00BB7B18" w:rsidRDefault="00BB7B18" w:rsidP="003C4C2F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 xml:space="preserve">391. cím: </w:t>
      </w:r>
      <w:r>
        <w:tab/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Külföldi finanszírozás kiadásai</w:t>
      </w:r>
    </w:p>
    <w:p w:rsidR="00BB7B18" w:rsidRDefault="00BB7B18" w:rsidP="00C9350E">
      <w:pPr>
        <w:pStyle w:val="ListParagraph"/>
        <w:numPr>
          <w:ilvl w:val="0"/>
          <w:numId w:val="12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Forgatási célú külföldi értékpapírok vásárlása</w:t>
      </w:r>
    </w:p>
    <w:p w:rsidR="00BB7B18" w:rsidRDefault="00BB7B18" w:rsidP="00C9350E">
      <w:pPr>
        <w:pStyle w:val="ListParagraph"/>
        <w:numPr>
          <w:ilvl w:val="0"/>
          <w:numId w:val="12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Befektetési célú külföldi értékpapírok vásárlása</w:t>
      </w:r>
    </w:p>
    <w:p w:rsidR="00BB7B18" w:rsidRDefault="00BB7B18" w:rsidP="00C9350E">
      <w:pPr>
        <w:pStyle w:val="ListParagraph"/>
        <w:numPr>
          <w:ilvl w:val="0"/>
          <w:numId w:val="12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Külföldi értékpapírok beváltása</w:t>
      </w:r>
    </w:p>
    <w:p w:rsidR="00BB7B18" w:rsidRDefault="00BB7B18" w:rsidP="00C9350E">
      <w:pPr>
        <w:pStyle w:val="ListParagraph"/>
        <w:numPr>
          <w:ilvl w:val="0"/>
          <w:numId w:val="12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Külföldi hitelek, kölcsönök törlesztése</w:t>
      </w:r>
    </w:p>
    <w:p w:rsidR="00BB7B18" w:rsidRPr="00DA4B69" w:rsidRDefault="00BB7B18" w:rsidP="00CA7E9C">
      <w:pPr>
        <w:pStyle w:val="ListParagraph"/>
        <w:tabs>
          <w:tab w:val="left" w:pos="1134"/>
          <w:tab w:val="left" w:pos="1418"/>
          <w:tab w:val="left" w:pos="2127"/>
        </w:tabs>
        <w:ind w:left="1350"/>
        <w:rPr>
          <w:rFonts w:ascii="Times" w:hAnsi="Times" w:cs="Times"/>
          <w:color w:val="000000"/>
        </w:rPr>
      </w:pPr>
    </w:p>
    <w:p w:rsidR="00BB7B18" w:rsidRDefault="00BB7B18" w:rsidP="00D4085A">
      <w:pPr>
        <w:tabs>
          <w:tab w:val="left" w:pos="1134"/>
          <w:tab w:val="left" w:pos="1418"/>
          <w:tab w:val="left" w:pos="2127"/>
        </w:tabs>
      </w:pPr>
    </w:p>
    <w:p w:rsidR="00BB7B18" w:rsidRPr="009E553B" w:rsidRDefault="00BB7B18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9E553B">
        <w:rPr>
          <w:b/>
          <w:i/>
          <w:u w:val="single"/>
        </w:rPr>
        <w:t>3</w:t>
      </w:r>
      <w:r>
        <w:rPr>
          <w:b/>
          <w:i/>
          <w:u w:val="single"/>
        </w:rPr>
        <w:t>92</w:t>
      </w:r>
      <w:r w:rsidRPr="009E553B">
        <w:rPr>
          <w:b/>
          <w:i/>
          <w:u w:val="single"/>
        </w:rPr>
        <w:t>. cím: Tartalékok</w:t>
      </w:r>
    </w:p>
    <w:p w:rsidR="00BB7B18" w:rsidRDefault="00BB7B18" w:rsidP="00937328">
      <w:pPr>
        <w:tabs>
          <w:tab w:val="left" w:pos="1134"/>
          <w:tab w:val="left" w:pos="1418"/>
          <w:tab w:val="left" w:pos="2127"/>
        </w:tabs>
      </w:pPr>
    </w:p>
    <w:p w:rsidR="00BB7B18" w:rsidRDefault="00BB7B18" w:rsidP="00937328">
      <w:pPr>
        <w:tabs>
          <w:tab w:val="left" w:pos="1134"/>
          <w:tab w:val="left" w:pos="1418"/>
          <w:tab w:val="left" w:pos="2127"/>
        </w:tabs>
      </w:pPr>
      <w:r>
        <w:t>Alcímek:</w:t>
      </w:r>
    </w:p>
    <w:p w:rsidR="00BB7B18" w:rsidRDefault="00BB7B18" w:rsidP="00C9350E">
      <w:pPr>
        <w:numPr>
          <w:ilvl w:val="0"/>
          <w:numId w:val="13"/>
        </w:numPr>
        <w:tabs>
          <w:tab w:val="left" w:pos="1134"/>
          <w:tab w:val="left" w:pos="1418"/>
          <w:tab w:val="left" w:pos="2127"/>
        </w:tabs>
      </w:pPr>
      <w:r>
        <w:t>Általános tartalék</w:t>
      </w:r>
    </w:p>
    <w:p w:rsidR="00BB7B18" w:rsidRDefault="00BB7B18" w:rsidP="00C9350E">
      <w:pPr>
        <w:numPr>
          <w:ilvl w:val="0"/>
          <w:numId w:val="13"/>
        </w:numPr>
        <w:tabs>
          <w:tab w:val="left" w:pos="1134"/>
          <w:tab w:val="left" w:pos="1418"/>
          <w:tab w:val="left" w:pos="2127"/>
        </w:tabs>
      </w:pPr>
      <w:r>
        <w:t>Céltartalék</w:t>
      </w:r>
    </w:p>
    <w:p w:rsidR="00BB7B18" w:rsidRDefault="00BB7B18" w:rsidP="003A4124">
      <w:pPr>
        <w:tabs>
          <w:tab w:val="left" w:pos="1134"/>
          <w:tab w:val="left" w:pos="1418"/>
          <w:tab w:val="left" w:pos="2127"/>
        </w:tabs>
        <w:ind w:left="1134"/>
      </w:pPr>
      <w:r>
        <w:tab/>
        <w:t>Előirányzat csoport: tartalékképzés célja szerinti bontás /címen belül l-től f</w:t>
      </w:r>
      <w:r>
        <w:t>o</w:t>
      </w:r>
      <w:r>
        <w:t>lyamatos sorszámozással/</w:t>
      </w:r>
    </w:p>
    <w:sectPr w:rsidR="00BB7B18" w:rsidSect="008A3BBA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B18" w:rsidRDefault="00BB7B18">
      <w:r>
        <w:separator/>
      </w:r>
    </w:p>
  </w:endnote>
  <w:endnote w:type="continuationSeparator" w:id="0">
    <w:p w:rsidR="00BB7B18" w:rsidRDefault="00BB7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B18" w:rsidRDefault="00BB7B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7B18" w:rsidRDefault="00BB7B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B18" w:rsidRDefault="00BB7B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BB7B18" w:rsidRDefault="00BB7B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B18" w:rsidRDefault="00BB7B18">
      <w:r>
        <w:separator/>
      </w:r>
    </w:p>
  </w:footnote>
  <w:footnote w:type="continuationSeparator" w:id="0">
    <w:p w:rsidR="00BB7B18" w:rsidRDefault="00BB7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7D1"/>
    <w:multiLevelType w:val="hybridMultilevel"/>
    <w:tmpl w:val="A20C43DA"/>
    <w:lvl w:ilvl="0" w:tplc="CB00392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E01874"/>
    <w:multiLevelType w:val="hybridMultilevel"/>
    <w:tmpl w:val="B310E43E"/>
    <w:lvl w:ilvl="0" w:tplc="CB00392C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973786"/>
    <w:multiLevelType w:val="hybridMultilevel"/>
    <w:tmpl w:val="4AA64706"/>
    <w:lvl w:ilvl="0" w:tplc="CB00392C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4E2666"/>
    <w:multiLevelType w:val="hybridMultilevel"/>
    <w:tmpl w:val="8E2469DE"/>
    <w:lvl w:ilvl="0" w:tplc="040E000F">
      <w:start w:val="1"/>
      <w:numFmt w:val="decimal"/>
      <w:lvlText w:val="%1."/>
      <w:lvlJc w:val="left"/>
      <w:pPr>
        <w:ind w:left="171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4">
    <w:nsid w:val="36D96641"/>
    <w:multiLevelType w:val="hybridMultilevel"/>
    <w:tmpl w:val="22487A1A"/>
    <w:lvl w:ilvl="0" w:tplc="CB00392C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A3512B"/>
    <w:multiLevelType w:val="hybridMultilevel"/>
    <w:tmpl w:val="6F9E681E"/>
    <w:lvl w:ilvl="0" w:tplc="679C4BFC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6">
    <w:nsid w:val="52640E52"/>
    <w:multiLevelType w:val="hybridMultilevel"/>
    <w:tmpl w:val="C1986F6E"/>
    <w:lvl w:ilvl="0" w:tplc="CB00392C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7">
    <w:nsid w:val="52E3119B"/>
    <w:multiLevelType w:val="hybridMultilevel"/>
    <w:tmpl w:val="4AA64706"/>
    <w:lvl w:ilvl="0" w:tplc="CB00392C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DF266D"/>
    <w:multiLevelType w:val="hybridMultilevel"/>
    <w:tmpl w:val="22487A1A"/>
    <w:lvl w:ilvl="0" w:tplc="CB00392C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E50F2D"/>
    <w:multiLevelType w:val="hybridMultilevel"/>
    <w:tmpl w:val="A20C43DA"/>
    <w:lvl w:ilvl="0" w:tplc="CB00392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912860"/>
    <w:multiLevelType w:val="hybridMultilevel"/>
    <w:tmpl w:val="4F7E277A"/>
    <w:lvl w:ilvl="0" w:tplc="CB00392C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831089"/>
    <w:multiLevelType w:val="hybridMultilevel"/>
    <w:tmpl w:val="2F2C0834"/>
    <w:lvl w:ilvl="0" w:tplc="CB00392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D17BD6"/>
    <w:multiLevelType w:val="hybridMultilevel"/>
    <w:tmpl w:val="189CA066"/>
    <w:lvl w:ilvl="0" w:tplc="CB00392C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2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5AB"/>
    <w:rsid w:val="00015126"/>
    <w:rsid w:val="0001523A"/>
    <w:rsid w:val="000166F8"/>
    <w:rsid w:val="00020306"/>
    <w:rsid w:val="0004536E"/>
    <w:rsid w:val="00047119"/>
    <w:rsid w:val="00050D24"/>
    <w:rsid w:val="000655D0"/>
    <w:rsid w:val="00066766"/>
    <w:rsid w:val="00073D44"/>
    <w:rsid w:val="00081AF6"/>
    <w:rsid w:val="000840D5"/>
    <w:rsid w:val="00086F5B"/>
    <w:rsid w:val="000879D8"/>
    <w:rsid w:val="000A233D"/>
    <w:rsid w:val="000A56D7"/>
    <w:rsid w:val="000B77D7"/>
    <w:rsid w:val="000D1194"/>
    <w:rsid w:val="000E4A34"/>
    <w:rsid w:val="000E55AB"/>
    <w:rsid w:val="000E5831"/>
    <w:rsid w:val="000F3F22"/>
    <w:rsid w:val="00102069"/>
    <w:rsid w:val="00107764"/>
    <w:rsid w:val="00114D6B"/>
    <w:rsid w:val="0011686C"/>
    <w:rsid w:val="0013068A"/>
    <w:rsid w:val="00132AED"/>
    <w:rsid w:val="001356C0"/>
    <w:rsid w:val="00136323"/>
    <w:rsid w:val="00155DFB"/>
    <w:rsid w:val="00165BBE"/>
    <w:rsid w:val="00165DF1"/>
    <w:rsid w:val="001818FB"/>
    <w:rsid w:val="001A3335"/>
    <w:rsid w:val="001A76D5"/>
    <w:rsid w:val="001B4145"/>
    <w:rsid w:val="001B5EB1"/>
    <w:rsid w:val="001B715F"/>
    <w:rsid w:val="001C0735"/>
    <w:rsid w:val="001C1477"/>
    <w:rsid w:val="001C544B"/>
    <w:rsid w:val="001D0114"/>
    <w:rsid w:val="001E0EDF"/>
    <w:rsid w:val="001E3690"/>
    <w:rsid w:val="001F09A0"/>
    <w:rsid w:val="00207293"/>
    <w:rsid w:val="00207684"/>
    <w:rsid w:val="0021309F"/>
    <w:rsid w:val="00243B10"/>
    <w:rsid w:val="002476CD"/>
    <w:rsid w:val="00247836"/>
    <w:rsid w:val="002519D4"/>
    <w:rsid w:val="00252214"/>
    <w:rsid w:val="00255BF8"/>
    <w:rsid w:val="00265282"/>
    <w:rsid w:val="0026702F"/>
    <w:rsid w:val="00267DB2"/>
    <w:rsid w:val="00270631"/>
    <w:rsid w:val="00282FE3"/>
    <w:rsid w:val="002A232F"/>
    <w:rsid w:val="002A3286"/>
    <w:rsid w:val="002B37D6"/>
    <w:rsid w:val="002C4108"/>
    <w:rsid w:val="002D4CA2"/>
    <w:rsid w:val="003005DC"/>
    <w:rsid w:val="00306B06"/>
    <w:rsid w:val="00315A3A"/>
    <w:rsid w:val="00315D8E"/>
    <w:rsid w:val="00322B0B"/>
    <w:rsid w:val="00322DEE"/>
    <w:rsid w:val="00341915"/>
    <w:rsid w:val="003422AA"/>
    <w:rsid w:val="0034673F"/>
    <w:rsid w:val="00354D34"/>
    <w:rsid w:val="0036556B"/>
    <w:rsid w:val="0038586B"/>
    <w:rsid w:val="003972FF"/>
    <w:rsid w:val="003A4124"/>
    <w:rsid w:val="003B187D"/>
    <w:rsid w:val="003B37DC"/>
    <w:rsid w:val="003C4C2F"/>
    <w:rsid w:val="003F00E9"/>
    <w:rsid w:val="003F665F"/>
    <w:rsid w:val="00400E4C"/>
    <w:rsid w:val="004057A2"/>
    <w:rsid w:val="00412705"/>
    <w:rsid w:val="00413C10"/>
    <w:rsid w:val="00421570"/>
    <w:rsid w:val="00421A2E"/>
    <w:rsid w:val="004343AA"/>
    <w:rsid w:val="0043602D"/>
    <w:rsid w:val="00436A11"/>
    <w:rsid w:val="004427D3"/>
    <w:rsid w:val="00492B70"/>
    <w:rsid w:val="0049527B"/>
    <w:rsid w:val="00497447"/>
    <w:rsid w:val="004A1763"/>
    <w:rsid w:val="004B215E"/>
    <w:rsid w:val="004B49CC"/>
    <w:rsid w:val="004B557A"/>
    <w:rsid w:val="004C12F3"/>
    <w:rsid w:val="004C66C3"/>
    <w:rsid w:val="004D1D65"/>
    <w:rsid w:val="004D374D"/>
    <w:rsid w:val="004E02C3"/>
    <w:rsid w:val="004E162D"/>
    <w:rsid w:val="004E20D7"/>
    <w:rsid w:val="004E2F89"/>
    <w:rsid w:val="004E5734"/>
    <w:rsid w:val="004F18E3"/>
    <w:rsid w:val="005164EC"/>
    <w:rsid w:val="00523B44"/>
    <w:rsid w:val="00530FDE"/>
    <w:rsid w:val="005430ED"/>
    <w:rsid w:val="00560172"/>
    <w:rsid w:val="005D0B7C"/>
    <w:rsid w:val="005F47F7"/>
    <w:rsid w:val="005F66CB"/>
    <w:rsid w:val="005F6C91"/>
    <w:rsid w:val="006048ED"/>
    <w:rsid w:val="00607140"/>
    <w:rsid w:val="00607F7D"/>
    <w:rsid w:val="00615A3B"/>
    <w:rsid w:val="00617419"/>
    <w:rsid w:val="006242C9"/>
    <w:rsid w:val="006253C8"/>
    <w:rsid w:val="006279CC"/>
    <w:rsid w:val="00630DD2"/>
    <w:rsid w:val="006436E6"/>
    <w:rsid w:val="0065242B"/>
    <w:rsid w:val="00667266"/>
    <w:rsid w:val="00671FE5"/>
    <w:rsid w:val="00673D34"/>
    <w:rsid w:val="00686400"/>
    <w:rsid w:val="006878AA"/>
    <w:rsid w:val="00691CBD"/>
    <w:rsid w:val="00695A4B"/>
    <w:rsid w:val="006A2F2F"/>
    <w:rsid w:val="006A3353"/>
    <w:rsid w:val="006A7C25"/>
    <w:rsid w:val="006E2EFA"/>
    <w:rsid w:val="006F25D5"/>
    <w:rsid w:val="007039AE"/>
    <w:rsid w:val="007106B7"/>
    <w:rsid w:val="00711126"/>
    <w:rsid w:val="00725C14"/>
    <w:rsid w:val="00731864"/>
    <w:rsid w:val="00731D8C"/>
    <w:rsid w:val="00735B92"/>
    <w:rsid w:val="00747101"/>
    <w:rsid w:val="007606AF"/>
    <w:rsid w:val="0078067A"/>
    <w:rsid w:val="007913D2"/>
    <w:rsid w:val="007A7269"/>
    <w:rsid w:val="007C2329"/>
    <w:rsid w:val="007C495F"/>
    <w:rsid w:val="007D1931"/>
    <w:rsid w:val="007D1B6B"/>
    <w:rsid w:val="007D40AD"/>
    <w:rsid w:val="007E22AD"/>
    <w:rsid w:val="007E5D3A"/>
    <w:rsid w:val="007F6C14"/>
    <w:rsid w:val="00812685"/>
    <w:rsid w:val="00812F22"/>
    <w:rsid w:val="0081557D"/>
    <w:rsid w:val="008265E5"/>
    <w:rsid w:val="00827909"/>
    <w:rsid w:val="008468CC"/>
    <w:rsid w:val="00857D45"/>
    <w:rsid w:val="008725BC"/>
    <w:rsid w:val="00873620"/>
    <w:rsid w:val="0087392B"/>
    <w:rsid w:val="00874330"/>
    <w:rsid w:val="008A31C9"/>
    <w:rsid w:val="008A3BBA"/>
    <w:rsid w:val="008A56F9"/>
    <w:rsid w:val="008A6842"/>
    <w:rsid w:val="008A6D60"/>
    <w:rsid w:val="008A6D70"/>
    <w:rsid w:val="008B5A82"/>
    <w:rsid w:val="008B6657"/>
    <w:rsid w:val="008D3625"/>
    <w:rsid w:val="008E2D84"/>
    <w:rsid w:val="008E3216"/>
    <w:rsid w:val="008E69D5"/>
    <w:rsid w:val="008F417F"/>
    <w:rsid w:val="008F716D"/>
    <w:rsid w:val="00902D5C"/>
    <w:rsid w:val="009206AF"/>
    <w:rsid w:val="009249E8"/>
    <w:rsid w:val="009337B6"/>
    <w:rsid w:val="00937328"/>
    <w:rsid w:val="00940644"/>
    <w:rsid w:val="009574EB"/>
    <w:rsid w:val="00962B35"/>
    <w:rsid w:val="00971E27"/>
    <w:rsid w:val="009902DB"/>
    <w:rsid w:val="0099513A"/>
    <w:rsid w:val="0099598C"/>
    <w:rsid w:val="009A28FD"/>
    <w:rsid w:val="009A2D07"/>
    <w:rsid w:val="009B3C65"/>
    <w:rsid w:val="009B6E7E"/>
    <w:rsid w:val="009C3231"/>
    <w:rsid w:val="009D1FC2"/>
    <w:rsid w:val="009D2F4E"/>
    <w:rsid w:val="009E15F8"/>
    <w:rsid w:val="009E2637"/>
    <w:rsid w:val="009E4BC8"/>
    <w:rsid w:val="009E553B"/>
    <w:rsid w:val="009E68AC"/>
    <w:rsid w:val="009F7514"/>
    <w:rsid w:val="00A01456"/>
    <w:rsid w:val="00A1452F"/>
    <w:rsid w:val="00A14F52"/>
    <w:rsid w:val="00A22876"/>
    <w:rsid w:val="00A2683D"/>
    <w:rsid w:val="00A41417"/>
    <w:rsid w:val="00A47EA3"/>
    <w:rsid w:val="00A51987"/>
    <w:rsid w:val="00A571E8"/>
    <w:rsid w:val="00A57597"/>
    <w:rsid w:val="00A60F35"/>
    <w:rsid w:val="00A71FA2"/>
    <w:rsid w:val="00A93EE9"/>
    <w:rsid w:val="00A97081"/>
    <w:rsid w:val="00AB4B67"/>
    <w:rsid w:val="00AB770E"/>
    <w:rsid w:val="00AC3A88"/>
    <w:rsid w:val="00AC4A1F"/>
    <w:rsid w:val="00AD1964"/>
    <w:rsid w:val="00AD262A"/>
    <w:rsid w:val="00AE179B"/>
    <w:rsid w:val="00AE1DCC"/>
    <w:rsid w:val="00B00370"/>
    <w:rsid w:val="00B003FB"/>
    <w:rsid w:val="00B05C25"/>
    <w:rsid w:val="00B13724"/>
    <w:rsid w:val="00B165C5"/>
    <w:rsid w:val="00B171E4"/>
    <w:rsid w:val="00B20BEA"/>
    <w:rsid w:val="00B2422E"/>
    <w:rsid w:val="00B347EC"/>
    <w:rsid w:val="00B55AFD"/>
    <w:rsid w:val="00B64647"/>
    <w:rsid w:val="00B6646D"/>
    <w:rsid w:val="00B77DFC"/>
    <w:rsid w:val="00BA3399"/>
    <w:rsid w:val="00BA65C1"/>
    <w:rsid w:val="00BB55D7"/>
    <w:rsid w:val="00BB7B18"/>
    <w:rsid w:val="00BE0AA7"/>
    <w:rsid w:val="00BE0F2B"/>
    <w:rsid w:val="00BE3101"/>
    <w:rsid w:val="00BE3912"/>
    <w:rsid w:val="00BE6223"/>
    <w:rsid w:val="00BF3EC4"/>
    <w:rsid w:val="00C029B4"/>
    <w:rsid w:val="00C04F3A"/>
    <w:rsid w:val="00C23E9F"/>
    <w:rsid w:val="00C26543"/>
    <w:rsid w:val="00C34AB0"/>
    <w:rsid w:val="00C35104"/>
    <w:rsid w:val="00C35B85"/>
    <w:rsid w:val="00C438DA"/>
    <w:rsid w:val="00C44040"/>
    <w:rsid w:val="00C52A03"/>
    <w:rsid w:val="00C8273B"/>
    <w:rsid w:val="00C83559"/>
    <w:rsid w:val="00C9350E"/>
    <w:rsid w:val="00CA0AD8"/>
    <w:rsid w:val="00CA7E9C"/>
    <w:rsid w:val="00CC08E8"/>
    <w:rsid w:val="00CC3D95"/>
    <w:rsid w:val="00CF3E4F"/>
    <w:rsid w:val="00D04FFA"/>
    <w:rsid w:val="00D4085A"/>
    <w:rsid w:val="00D41B20"/>
    <w:rsid w:val="00D6031A"/>
    <w:rsid w:val="00D7312F"/>
    <w:rsid w:val="00D95022"/>
    <w:rsid w:val="00DA4870"/>
    <w:rsid w:val="00DA4B69"/>
    <w:rsid w:val="00DB2DC7"/>
    <w:rsid w:val="00DC3FE1"/>
    <w:rsid w:val="00DD14E1"/>
    <w:rsid w:val="00DF6276"/>
    <w:rsid w:val="00E05CA8"/>
    <w:rsid w:val="00E11778"/>
    <w:rsid w:val="00E12EAC"/>
    <w:rsid w:val="00E2065E"/>
    <w:rsid w:val="00E2275C"/>
    <w:rsid w:val="00E35078"/>
    <w:rsid w:val="00E441CB"/>
    <w:rsid w:val="00E44F61"/>
    <w:rsid w:val="00E8780F"/>
    <w:rsid w:val="00E9586A"/>
    <w:rsid w:val="00EA5993"/>
    <w:rsid w:val="00EB3D9F"/>
    <w:rsid w:val="00EC7582"/>
    <w:rsid w:val="00EC7BDB"/>
    <w:rsid w:val="00EE10AE"/>
    <w:rsid w:val="00EE15D4"/>
    <w:rsid w:val="00EE1ED0"/>
    <w:rsid w:val="00EE46B9"/>
    <w:rsid w:val="00EE6A0A"/>
    <w:rsid w:val="00EF51AF"/>
    <w:rsid w:val="00F051C1"/>
    <w:rsid w:val="00F43C64"/>
    <w:rsid w:val="00F449FE"/>
    <w:rsid w:val="00F5433D"/>
    <w:rsid w:val="00F60D76"/>
    <w:rsid w:val="00F7621C"/>
    <w:rsid w:val="00F82CE5"/>
    <w:rsid w:val="00F862E1"/>
    <w:rsid w:val="00F871C1"/>
    <w:rsid w:val="00FA0CA6"/>
    <w:rsid w:val="00FC3B2F"/>
    <w:rsid w:val="00FD40B6"/>
    <w:rsid w:val="00FE2CA9"/>
    <w:rsid w:val="00FF354E"/>
    <w:rsid w:val="00FF6137"/>
    <w:rsid w:val="00FF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E9C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41B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DA4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D41B2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A2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A4"/>
    <w:rPr>
      <w:sz w:val="0"/>
      <w:szCs w:val="0"/>
    </w:rPr>
  </w:style>
  <w:style w:type="character" w:customStyle="1" w:styleId="apple-converted-space">
    <w:name w:val="apple-converted-space"/>
    <w:uiPriority w:val="99"/>
    <w:rsid w:val="002A232F"/>
  </w:style>
  <w:style w:type="paragraph" w:styleId="ListParagraph">
    <w:name w:val="List Paragraph"/>
    <w:basedOn w:val="Normal"/>
    <w:uiPriority w:val="99"/>
    <w:qFormat/>
    <w:rsid w:val="00A97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0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1962</Words>
  <Characters>13538</Characters>
  <Application>Microsoft Office Outlook</Application>
  <DocSecurity>0</DocSecurity>
  <Lines>0</Lines>
  <Paragraphs>0</Paragraphs>
  <ScaleCrop>false</ScaleCrop>
  <Company>PH_BONYHÁD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BONYHÁD VÁROSI ÖNKORMÁNYZAT CIMRENDJE</dc:title>
  <dc:subject/>
  <dc:creator>XXXX</dc:creator>
  <cp:keywords/>
  <dc:description/>
  <cp:lastModifiedBy>edit</cp:lastModifiedBy>
  <cp:revision>2</cp:revision>
  <cp:lastPrinted>2012-02-07T10:06:00Z</cp:lastPrinted>
  <dcterms:created xsi:type="dcterms:W3CDTF">2015-02-13T07:46:00Z</dcterms:created>
  <dcterms:modified xsi:type="dcterms:W3CDTF">2015-02-13T07:46:00Z</dcterms:modified>
</cp:coreProperties>
</file>