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" w:type="dxa"/>
        <w:tblCellMar>
          <w:left w:w="0" w:type="dxa"/>
          <w:right w:w="0" w:type="dxa"/>
        </w:tblCellMar>
        <w:tblLook w:val="00A0"/>
      </w:tblPr>
      <w:tblGrid>
        <w:gridCol w:w="2410"/>
        <w:gridCol w:w="6886"/>
      </w:tblGrid>
      <w:tr w:rsidR="008D6131" w:rsidRPr="00216B4C" w:rsidTr="00D252CB">
        <w:trPr>
          <w:jc w:val="center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31" w:rsidRPr="00216B4C" w:rsidRDefault="008D6131" w:rsidP="008C6CF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" o:spid="_x0000_i1025" type="#_x0000_t75" alt="cid:image001.jpg@01D04ABA.FBDCABE0" style="width:69.75pt;height:98.25pt;visibility:visible">
                  <v:imagedata r:id="rId7" r:href="rId8"/>
                </v:shape>
              </w:pict>
            </w:r>
          </w:p>
        </w:tc>
        <w:tc>
          <w:tcPr>
            <w:tcW w:w="7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31" w:rsidRPr="00216B4C" w:rsidRDefault="008D6131" w:rsidP="00D91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216B4C" w:rsidRDefault="008D6131" w:rsidP="00D919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Boldog Község Önkormányzata</w:t>
            </w:r>
          </w:p>
          <w:p w:rsidR="008D6131" w:rsidRPr="00216B4C" w:rsidRDefault="008D6131" w:rsidP="00D919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 Boldog, Kossuth Lajos út 8.</w:t>
            </w:r>
          </w:p>
          <w:p w:rsidR="008D6131" w:rsidRPr="00216B4C" w:rsidRDefault="008D6131" w:rsidP="00D91915">
            <w:pPr>
              <w:rPr>
                <w:rFonts w:ascii="Arial" w:hAnsi="Arial" w:cs="Arial"/>
                <w:sz w:val="18"/>
                <w:szCs w:val="18"/>
              </w:rPr>
            </w:pPr>
            <w:r w:rsidRPr="00216B4C">
              <w:rPr>
                <w:rFonts w:ascii="Arial" w:hAnsi="Arial" w:cs="Arial"/>
                <w:sz w:val="18"/>
                <w:szCs w:val="18"/>
              </w:rPr>
              <w:t>Telefon: +36 (37) 355-022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B4C">
              <w:rPr>
                <w:rFonts w:ascii="Arial" w:hAnsi="Arial" w:cs="Arial"/>
                <w:sz w:val="18"/>
                <w:szCs w:val="18"/>
              </w:rPr>
              <w:t>Fax: +36 (37) 355-021</w:t>
            </w:r>
          </w:p>
          <w:p w:rsidR="008D6131" w:rsidRPr="00216B4C" w:rsidRDefault="008D6131" w:rsidP="00D91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216B4C" w:rsidRDefault="008D6131" w:rsidP="00D25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6131" w:rsidRDefault="008D6131" w:rsidP="0041007B">
      <w:pPr>
        <w:rPr>
          <w:rFonts w:ascii="Arial" w:hAnsi="Arial" w:cs="Arial"/>
        </w:rPr>
      </w:pPr>
    </w:p>
    <w:p w:rsidR="008D6131" w:rsidRPr="0077534D" w:rsidRDefault="008D6131" w:rsidP="00BE3B9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FD0FE0">
        <w:rPr>
          <w:rFonts w:ascii="Arial" w:hAnsi="Arial" w:cs="Arial"/>
          <w:b/>
          <w:sz w:val="22"/>
          <w:szCs w:val="22"/>
        </w:rPr>
        <w:t>KÉRELEM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Pr="0077534D">
        <w:rPr>
          <w:rFonts w:ascii="Arial" w:hAnsi="Arial" w:cs="Arial"/>
          <w:sz w:val="18"/>
          <w:szCs w:val="18"/>
        </w:rPr>
        <w:t>3. melléklet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D6131" w:rsidRPr="00D91915" w:rsidRDefault="008D6131" w:rsidP="007E2FB0">
      <w:pPr>
        <w:jc w:val="center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Rendkívüli települési </w:t>
      </w:r>
      <w:r w:rsidRPr="00D91915">
        <w:rPr>
          <w:rFonts w:ascii="Arial" w:hAnsi="Arial" w:cs="Arial"/>
          <w:i/>
          <w:sz w:val="18"/>
          <w:szCs w:val="18"/>
        </w:rPr>
        <w:t>temetési támogatás</w:t>
      </w:r>
      <w:r w:rsidRPr="00D91915">
        <w:rPr>
          <w:rFonts w:ascii="Arial" w:hAnsi="Arial" w:cs="Arial"/>
          <w:sz w:val="18"/>
          <w:szCs w:val="18"/>
        </w:rPr>
        <w:t xml:space="preserve"> megállapításához</w:t>
      </w:r>
    </w:p>
    <w:p w:rsidR="008D6131" w:rsidRPr="00D91915" w:rsidRDefault="008D6131" w:rsidP="007E2FB0">
      <w:pPr>
        <w:jc w:val="center"/>
        <w:rPr>
          <w:rFonts w:ascii="Arial" w:hAnsi="Arial" w:cs="Arial"/>
          <w:b/>
          <w:sz w:val="18"/>
          <w:szCs w:val="18"/>
        </w:rPr>
      </w:pP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Kérelmező neve: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Kérelmező születési neve: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Anyja neve: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Születési helye, ideje (év, hó,, nap):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Lakóhely: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Tartózkodási hely: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Társadalombiztosítási Azonosító Jele: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Kérelem indoka:</w:t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D252C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BE3B9E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BE3B9E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D252C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Az eltemetett hozzátartozó neve: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D252C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Rokoni kapcsolat: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D252C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A haláleset ideje: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D252C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A temetés költsége: </w:t>
      </w:r>
      <w:r w:rsidRPr="00D91915">
        <w:rPr>
          <w:rFonts w:ascii="Arial" w:hAnsi="Arial" w:cs="Arial"/>
          <w:sz w:val="18"/>
          <w:szCs w:val="18"/>
        </w:rPr>
        <w:tab/>
      </w: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A kérelmező jövedelme: ………………………………….. Ft/hó</w:t>
      </w:r>
    </w:p>
    <w:p w:rsidR="008D6131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A kérelmezővel egy háztartásban élők adatai:</w:t>
      </w:r>
    </w:p>
    <w:tbl>
      <w:tblPr>
        <w:tblW w:w="9755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2340"/>
        <w:gridCol w:w="2160"/>
        <w:gridCol w:w="2160"/>
      </w:tblGrid>
      <w:tr w:rsidR="008D6131" w:rsidRPr="00D91915" w:rsidTr="00CE47DA">
        <w:trPr>
          <w:trHeight w:val="747"/>
        </w:trPr>
        <w:tc>
          <w:tcPr>
            <w:tcW w:w="3095" w:type="dxa"/>
            <w:vAlign w:val="center"/>
          </w:tcPr>
          <w:p w:rsidR="008D6131" w:rsidRPr="00D91915" w:rsidRDefault="008D6131" w:rsidP="00FD0FE0">
            <w:pPr>
              <w:tabs>
                <w:tab w:val="right" w:leader="dot" w:pos="9072"/>
              </w:tabs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Név / születési név</w:t>
            </w:r>
          </w:p>
        </w:tc>
        <w:tc>
          <w:tcPr>
            <w:tcW w:w="2340" w:type="dxa"/>
            <w:vAlign w:val="center"/>
          </w:tcPr>
          <w:p w:rsidR="008D6131" w:rsidRPr="00D91915" w:rsidRDefault="008D6131" w:rsidP="00FD0FE0">
            <w:pPr>
              <w:tabs>
                <w:tab w:val="right" w:leader="dot" w:pos="9072"/>
              </w:tabs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Születési hely, idő</w:t>
            </w:r>
          </w:p>
        </w:tc>
        <w:tc>
          <w:tcPr>
            <w:tcW w:w="2160" w:type="dxa"/>
            <w:vAlign w:val="center"/>
          </w:tcPr>
          <w:p w:rsidR="008D6131" w:rsidRPr="00D91915" w:rsidRDefault="008D6131" w:rsidP="00FD0FE0">
            <w:pPr>
              <w:tabs>
                <w:tab w:val="right" w:leader="dot" w:pos="9072"/>
              </w:tabs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Anyja neve</w:t>
            </w:r>
          </w:p>
        </w:tc>
        <w:tc>
          <w:tcPr>
            <w:tcW w:w="2160" w:type="dxa"/>
            <w:vAlign w:val="center"/>
          </w:tcPr>
          <w:p w:rsidR="008D6131" w:rsidRPr="00D91915" w:rsidRDefault="008D6131" w:rsidP="008C6CF6">
            <w:pPr>
              <w:tabs>
                <w:tab w:val="right" w:leader="dot" w:pos="9072"/>
              </w:tabs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TAJ száma</w:t>
            </w:r>
          </w:p>
        </w:tc>
      </w:tr>
      <w:tr w:rsidR="008D6131" w:rsidRPr="00D91915" w:rsidTr="00CE47DA">
        <w:trPr>
          <w:trHeight w:val="478"/>
        </w:trPr>
        <w:tc>
          <w:tcPr>
            <w:tcW w:w="3095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……..-……..-……..</w:t>
            </w:r>
          </w:p>
        </w:tc>
      </w:tr>
      <w:tr w:rsidR="008D6131" w:rsidRPr="00D91915" w:rsidTr="00CE47DA">
        <w:trPr>
          <w:trHeight w:val="463"/>
        </w:trPr>
        <w:tc>
          <w:tcPr>
            <w:tcW w:w="3095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AA7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……..-……..-……..</w:t>
            </w:r>
          </w:p>
        </w:tc>
      </w:tr>
      <w:tr w:rsidR="008D6131" w:rsidRPr="00D91915" w:rsidTr="00CE47DA">
        <w:trPr>
          <w:trHeight w:val="478"/>
        </w:trPr>
        <w:tc>
          <w:tcPr>
            <w:tcW w:w="3095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……..-……..-……..</w:t>
            </w:r>
          </w:p>
        </w:tc>
      </w:tr>
      <w:tr w:rsidR="008D6131" w:rsidRPr="00D91915" w:rsidTr="00CE47DA">
        <w:trPr>
          <w:trHeight w:val="143"/>
        </w:trPr>
        <w:tc>
          <w:tcPr>
            <w:tcW w:w="3095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……..-……..-……..</w:t>
            </w:r>
          </w:p>
        </w:tc>
      </w:tr>
      <w:tr w:rsidR="008D6131" w:rsidRPr="00D91915" w:rsidTr="00CE47DA">
        <w:trPr>
          <w:trHeight w:val="143"/>
        </w:trPr>
        <w:tc>
          <w:tcPr>
            <w:tcW w:w="3095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……..-……..-……..</w:t>
            </w:r>
          </w:p>
        </w:tc>
      </w:tr>
      <w:tr w:rsidR="008D6131" w:rsidRPr="00D91915" w:rsidTr="00CE47DA">
        <w:trPr>
          <w:trHeight w:val="143"/>
        </w:trPr>
        <w:tc>
          <w:tcPr>
            <w:tcW w:w="3095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D6131" w:rsidRPr="00D91915" w:rsidRDefault="008D6131" w:rsidP="008E48D0">
            <w:pPr>
              <w:tabs>
                <w:tab w:val="right" w:leader="dot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……..-……..-……..</w:t>
            </w:r>
          </w:p>
        </w:tc>
      </w:tr>
    </w:tbl>
    <w:p w:rsidR="008D6131" w:rsidRPr="00D91915" w:rsidRDefault="008D6131" w:rsidP="0041007B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Default="008D6131" w:rsidP="00FD0FE0">
      <w:pPr>
        <w:rPr>
          <w:rFonts w:ascii="Arial" w:hAnsi="Arial" w:cs="Arial"/>
          <w:b/>
          <w:i/>
          <w:sz w:val="18"/>
          <w:szCs w:val="18"/>
        </w:rPr>
      </w:pPr>
    </w:p>
    <w:p w:rsidR="008D6131" w:rsidRPr="00D91915" w:rsidRDefault="008D6131" w:rsidP="0056384A">
      <w:pPr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Összes jövedelem</w:t>
      </w:r>
    </w:p>
    <w:p w:rsidR="008D6131" w:rsidRPr="00D91915" w:rsidRDefault="008D6131" w:rsidP="00FD0FE0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1142"/>
        <w:gridCol w:w="1129"/>
        <w:gridCol w:w="907"/>
        <w:gridCol w:w="907"/>
        <w:gridCol w:w="650"/>
        <w:gridCol w:w="726"/>
      </w:tblGrid>
      <w:tr w:rsidR="008D6131" w:rsidRPr="00D91915" w:rsidTr="00DC2AEE">
        <w:trPr>
          <w:trHeight w:val="219"/>
        </w:trPr>
        <w:tc>
          <w:tcPr>
            <w:tcW w:w="2060" w:type="pct"/>
          </w:tcPr>
          <w:p w:rsidR="008D6131" w:rsidRPr="00D91915" w:rsidRDefault="008D6131" w:rsidP="00D9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A jövedelem típusa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Kérelmező</w:t>
            </w:r>
          </w:p>
        </w:tc>
        <w:tc>
          <w:tcPr>
            <w:tcW w:w="2325" w:type="pct"/>
            <w:gridSpan w:val="5"/>
          </w:tcPr>
          <w:p w:rsidR="008D6131" w:rsidRDefault="008D6131" w:rsidP="008C6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A háztartásban élők</w:t>
            </w:r>
          </w:p>
          <w:p w:rsidR="008D6131" w:rsidRDefault="008D6131" w:rsidP="008C6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31" w:rsidRPr="00D91915" w:rsidTr="00DC2AEE">
        <w:trPr>
          <w:trHeight w:val="437"/>
        </w:trPr>
        <w:tc>
          <w:tcPr>
            <w:tcW w:w="206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1.Munkaviszonyból és más foglalkoztatási jogviszonyból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31" w:rsidRPr="00D91915" w:rsidTr="00DC2AEE">
        <w:trPr>
          <w:trHeight w:val="670"/>
        </w:trPr>
        <w:tc>
          <w:tcPr>
            <w:tcW w:w="206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2.Társas és egyéni vállalkozásból, őstermelői, ill. szellemi és más önálló tevékenységből származó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31" w:rsidRPr="00D91915" w:rsidTr="00DC2AEE">
        <w:trPr>
          <w:trHeight w:val="437"/>
        </w:trPr>
        <w:tc>
          <w:tcPr>
            <w:tcW w:w="206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3. Táppénz, gyermekgondozási támogatások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31" w:rsidRPr="00D91915" w:rsidTr="00DC2AEE">
        <w:trPr>
          <w:trHeight w:val="452"/>
        </w:trPr>
        <w:tc>
          <w:tcPr>
            <w:tcW w:w="206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4. Nyugellátás és egyéb nyugdíjszerű rendszeres szociális ellátások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31" w:rsidRPr="00D91915" w:rsidTr="00DC2AEE">
        <w:trPr>
          <w:trHeight w:val="656"/>
        </w:trPr>
        <w:tc>
          <w:tcPr>
            <w:tcW w:w="206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5. Önkormányzat, járási hivatal és munkaügyi szervek által folyósított ellátások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31" w:rsidRPr="00D91915" w:rsidTr="00DC2AEE">
        <w:trPr>
          <w:trHeight w:val="452"/>
        </w:trPr>
        <w:tc>
          <w:tcPr>
            <w:tcW w:w="206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  <w:r w:rsidRPr="00D91915">
              <w:rPr>
                <w:rFonts w:ascii="Arial" w:hAnsi="Arial" w:cs="Arial"/>
                <w:sz w:val="18"/>
                <w:szCs w:val="18"/>
              </w:rPr>
              <w:t>6. Egyéb jövedelem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31" w:rsidRPr="00D91915" w:rsidTr="00DC2AEE">
        <w:trPr>
          <w:trHeight w:val="452"/>
        </w:trPr>
        <w:tc>
          <w:tcPr>
            <w:tcW w:w="2060" w:type="pct"/>
          </w:tcPr>
          <w:p w:rsidR="008D6131" w:rsidRPr="00D91915" w:rsidRDefault="008D6131" w:rsidP="008C6CF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1915">
              <w:rPr>
                <w:rFonts w:ascii="Arial" w:hAnsi="Arial" w:cs="Arial"/>
                <w:b/>
                <w:i/>
                <w:sz w:val="18"/>
                <w:szCs w:val="18"/>
              </w:rPr>
              <w:t>7. Összes jövedelem</w:t>
            </w:r>
          </w:p>
        </w:tc>
        <w:tc>
          <w:tcPr>
            <w:tcW w:w="615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8D6131" w:rsidRPr="00D91915" w:rsidRDefault="008D6131" w:rsidP="008C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6131" w:rsidRPr="00D91915" w:rsidRDefault="008D6131" w:rsidP="00FD0FE0">
      <w:pPr>
        <w:rPr>
          <w:rFonts w:ascii="Arial" w:hAnsi="Arial" w:cs="Arial"/>
          <w:sz w:val="18"/>
          <w:szCs w:val="18"/>
        </w:rPr>
      </w:pPr>
    </w:p>
    <w:p w:rsidR="008D6131" w:rsidRPr="00D91915" w:rsidRDefault="008D6131" w:rsidP="006D6E9B">
      <w:pPr>
        <w:pStyle w:val="ListParagraph"/>
        <w:ind w:left="0"/>
        <w:rPr>
          <w:rFonts w:ascii="Arial" w:hAnsi="Arial" w:cs="Arial"/>
          <w:b/>
          <w:i/>
          <w:sz w:val="18"/>
          <w:szCs w:val="18"/>
        </w:rPr>
      </w:pPr>
      <w:r w:rsidRPr="00D91915">
        <w:rPr>
          <w:rFonts w:ascii="Arial" w:hAnsi="Arial" w:cs="Arial"/>
          <w:b/>
          <w:sz w:val="18"/>
          <w:szCs w:val="18"/>
        </w:rPr>
        <w:t>Kijelentem, hogy</w:t>
      </w:r>
    </w:p>
    <w:p w:rsidR="008D6131" w:rsidRPr="00D91915" w:rsidRDefault="008D6131" w:rsidP="006D6E9B">
      <w:pPr>
        <w:pStyle w:val="ListParagraph"/>
        <w:ind w:left="1068"/>
        <w:rPr>
          <w:rFonts w:ascii="Arial" w:hAnsi="Arial" w:cs="Arial"/>
          <w:b/>
          <w:i/>
          <w:sz w:val="18"/>
          <w:szCs w:val="18"/>
        </w:rPr>
      </w:pPr>
    </w:p>
    <w:p w:rsidR="008D6131" w:rsidRPr="00D91915" w:rsidRDefault="008D6131" w:rsidP="006D6E9B">
      <w:pPr>
        <w:jc w:val="both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b/>
          <w:i/>
          <w:sz w:val="18"/>
          <w:szCs w:val="18"/>
        </w:rPr>
        <w:t xml:space="preserve">*- </w:t>
      </w:r>
      <w:r w:rsidRPr="00D91915">
        <w:rPr>
          <w:rFonts w:ascii="Arial" w:hAnsi="Arial" w:cs="Arial"/>
          <w:b/>
          <w:sz w:val="18"/>
          <w:szCs w:val="18"/>
        </w:rPr>
        <w:t xml:space="preserve">életvitelszerűen </w:t>
      </w:r>
      <w:r w:rsidRPr="00D91915">
        <w:rPr>
          <w:rFonts w:ascii="Arial" w:hAnsi="Arial" w:cs="Arial"/>
          <w:sz w:val="18"/>
          <w:szCs w:val="18"/>
        </w:rPr>
        <w:t xml:space="preserve">a lakóhelyemen vagy a tartózkodási helyemen </w:t>
      </w:r>
      <w:r w:rsidRPr="00D91915">
        <w:rPr>
          <w:rFonts w:ascii="Arial" w:hAnsi="Arial" w:cs="Arial"/>
          <w:b/>
          <w:sz w:val="18"/>
          <w:szCs w:val="18"/>
        </w:rPr>
        <w:t>élek</w:t>
      </w:r>
      <w:r w:rsidRPr="00D91915">
        <w:rPr>
          <w:rFonts w:ascii="Arial" w:hAnsi="Arial" w:cs="Arial"/>
          <w:sz w:val="18"/>
          <w:szCs w:val="18"/>
        </w:rPr>
        <w:t xml:space="preserve"> (a megfelelő rész aláhúzandó), - a közölt adatok a valóságnak megfelelnek.</w:t>
      </w:r>
    </w:p>
    <w:p w:rsidR="008D6131" w:rsidRPr="00D91915" w:rsidRDefault="008D6131" w:rsidP="006D6E9B">
      <w:pPr>
        <w:jc w:val="both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b/>
          <w:sz w:val="18"/>
          <w:szCs w:val="18"/>
        </w:rPr>
        <w:t>*</w:t>
      </w:r>
      <w:r w:rsidRPr="00D91915">
        <w:rPr>
          <w:rFonts w:ascii="Arial" w:hAnsi="Arial" w:cs="Arial"/>
          <w:sz w:val="18"/>
          <w:szCs w:val="18"/>
        </w:rPr>
        <w:t>Ezt a nyilatkozatot csak abban az esetben kell megtenni, ha bejelentett lakó- és tartózkodási hellyel is rendelkezik.</w:t>
      </w:r>
    </w:p>
    <w:p w:rsidR="008D6131" w:rsidRPr="00D91915" w:rsidRDefault="008D6131" w:rsidP="006D6E9B">
      <w:pPr>
        <w:jc w:val="both"/>
        <w:rPr>
          <w:rFonts w:ascii="Arial" w:hAnsi="Arial" w:cs="Arial"/>
          <w:sz w:val="18"/>
          <w:szCs w:val="18"/>
        </w:rPr>
      </w:pPr>
    </w:p>
    <w:p w:rsidR="008D6131" w:rsidRPr="00D91915" w:rsidRDefault="008D6131" w:rsidP="006D6E9B">
      <w:pPr>
        <w:jc w:val="both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b/>
          <w:sz w:val="18"/>
          <w:szCs w:val="18"/>
        </w:rPr>
        <w:t>Tudomásul veszem,</w:t>
      </w:r>
      <w:r w:rsidRPr="00D91915">
        <w:rPr>
          <w:rFonts w:ascii="Arial" w:hAnsi="Arial" w:cs="Arial"/>
          <w:sz w:val="18"/>
          <w:szCs w:val="18"/>
        </w:rPr>
        <w:t xml:space="preserve"> hogy a kérelemben közölt adatok valódiságát a szociális igazgatásról és a szociális ellátásokról szóló 1993. évi III. törvény 10.§ (7) bekezdése alapján a szociális hatáskört gyakorló szerv – a NAV hatáskörrel és illetékességgel rendelkező adóigazgatósága útján – ellenőrizheti.</w:t>
      </w:r>
    </w:p>
    <w:p w:rsidR="008D6131" w:rsidRPr="00D91915" w:rsidRDefault="008D6131" w:rsidP="006D6E9B">
      <w:pPr>
        <w:jc w:val="both"/>
        <w:rPr>
          <w:rFonts w:ascii="Arial" w:hAnsi="Arial" w:cs="Arial"/>
          <w:sz w:val="18"/>
          <w:szCs w:val="18"/>
        </w:rPr>
      </w:pPr>
    </w:p>
    <w:p w:rsidR="008D6131" w:rsidRPr="00D91915" w:rsidRDefault="008D6131" w:rsidP="006D6E9B">
      <w:pPr>
        <w:jc w:val="both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b/>
          <w:sz w:val="18"/>
          <w:szCs w:val="18"/>
        </w:rPr>
        <w:t>Hozzájárulok</w:t>
      </w:r>
      <w:r w:rsidRPr="00D91915">
        <w:rPr>
          <w:rFonts w:ascii="Arial" w:hAnsi="Arial" w:cs="Arial"/>
          <w:sz w:val="18"/>
          <w:szCs w:val="18"/>
        </w:rPr>
        <w:t xml:space="preserve"> a kérelemben szereplő adatok a szociális igazgatási eljárás során történő felhasználásához.</w:t>
      </w:r>
    </w:p>
    <w:p w:rsidR="008D6131" w:rsidRPr="00D91915" w:rsidRDefault="008D6131" w:rsidP="00FD0FE0">
      <w:pPr>
        <w:rPr>
          <w:rFonts w:ascii="Arial" w:hAnsi="Arial" w:cs="Arial"/>
          <w:sz w:val="18"/>
          <w:szCs w:val="18"/>
        </w:rPr>
      </w:pPr>
    </w:p>
    <w:p w:rsidR="008D6131" w:rsidRPr="00D91915" w:rsidRDefault="008D6131" w:rsidP="00FD0FE0">
      <w:pPr>
        <w:rPr>
          <w:rFonts w:ascii="Arial" w:hAnsi="Arial" w:cs="Arial"/>
          <w:sz w:val="18"/>
          <w:szCs w:val="18"/>
        </w:rPr>
      </w:pPr>
    </w:p>
    <w:p w:rsidR="008D6131" w:rsidRDefault="008D6131" w:rsidP="00076C50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Dátum: Boldog, 201 ………………………………..</w:t>
      </w:r>
    </w:p>
    <w:p w:rsidR="008D6131" w:rsidRDefault="008D6131" w:rsidP="00076C50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Default="008D6131" w:rsidP="00076C50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</w:t>
      </w:r>
    </w:p>
    <w:p w:rsidR="008D6131" w:rsidRDefault="008D6131" w:rsidP="00076C50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Kérelmező aláírása                                                  a család nagykorú tagjainak aláírása</w:t>
      </w:r>
    </w:p>
    <w:p w:rsidR="008D6131" w:rsidRPr="00D91915" w:rsidRDefault="008D6131" w:rsidP="00EB2A92">
      <w:pPr>
        <w:pStyle w:val="Heading2"/>
        <w:rPr>
          <w:sz w:val="18"/>
          <w:szCs w:val="18"/>
        </w:rPr>
      </w:pPr>
    </w:p>
    <w:p w:rsidR="008D6131" w:rsidRDefault="008D6131" w:rsidP="00EB2A92">
      <w:pPr>
        <w:pStyle w:val="Heading2"/>
        <w:rPr>
          <w:rFonts w:ascii="Arial" w:hAnsi="Arial" w:cs="Arial"/>
          <w:sz w:val="18"/>
          <w:szCs w:val="18"/>
        </w:rPr>
      </w:pPr>
    </w:p>
    <w:p w:rsidR="008D6131" w:rsidRDefault="008D6131" w:rsidP="00EB2A92">
      <w:pPr>
        <w:pStyle w:val="Heading2"/>
        <w:rPr>
          <w:rFonts w:ascii="Arial" w:hAnsi="Arial" w:cs="Arial"/>
          <w:sz w:val="18"/>
          <w:szCs w:val="18"/>
        </w:rPr>
      </w:pPr>
    </w:p>
    <w:p w:rsidR="008D6131" w:rsidRDefault="008D6131" w:rsidP="00EB2A92">
      <w:pPr>
        <w:pStyle w:val="Heading2"/>
        <w:rPr>
          <w:rFonts w:ascii="Arial" w:hAnsi="Arial" w:cs="Arial"/>
          <w:sz w:val="18"/>
          <w:szCs w:val="18"/>
        </w:rPr>
      </w:pPr>
    </w:p>
    <w:p w:rsidR="008D6131" w:rsidRPr="00D91915" w:rsidRDefault="008D6131" w:rsidP="00EB2A92">
      <w:pPr>
        <w:pStyle w:val="Heading2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Nyilatkozat</w:t>
      </w:r>
    </w:p>
    <w:p w:rsidR="008D6131" w:rsidRPr="00D91915" w:rsidRDefault="008D6131" w:rsidP="00EB2A92">
      <w:pPr>
        <w:jc w:val="center"/>
        <w:rPr>
          <w:rFonts w:ascii="Arial" w:hAnsi="Arial" w:cs="Arial"/>
          <w:sz w:val="18"/>
          <w:szCs w:val="18"/>
        </w:rPr>
      </w:pPr>
    </w:p>
    <w:p w:rsidR="008D6131" w:rsidRPr="00D91915" w:rsidRDefault="008D6131" w:rsidP="00EB2A92">
      <w:pPr>
        <w:pStyle w:val="BodyText3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Alulírott kérelmező büntetőjogi felelősségem tudatában nyilatkozom, hogy</w:t>
      </w:r>
    </w:p>
    <w:p w:rsidR="008D6131" w:rsidRPr="00D91915" w:rsidRDefault="008D6131" w:rsidP="00D252CB">
      <w:pPr>
        <w:pStyle w:val="BodyText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az elhunyt személlyel tartási, életjáradéki szerződést nem kötöttem,</w:t>
      </w:r>
    </w:p>
    <w:p w:rsidR="008D6131" w:rsidRPr="00D91915" w:rsidRDefault="008D6131" w:rsidP="00D252CB">
      <w:pPr>
        <w:pStyle w:val="BodyText3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a hadigondozásról szóló 1994. évi XLV. törvény alapján temetési hozzájárulásban nem részesültem.</w:t>
      </w:r>
    </w:p>
    <w:p w:rsidR="008D6131" w:rsidRPr="00D91915" w:rsidRDefault="008D6131" w:rsidP="00EB2A92">
      <w:pPr>
        <w:pStyle w:val="BodyText3"/>
        <w:rPr>
          <w:rFonts w:ascii="Arial" w:hAnsi="Arial" w:cs="Arial"/>
          <w:sz w:val="18"/>
          <w:szCs w:val="18"/>
        </w:rPr>
      </w:pPr>
    </w:p>
    <w:p w:rsidR="008D6131" w:rsidRDefault="008D6131" w:rsidP="005F7640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Pr="00D91915" w:rsidRDefault="008D6131" w:rsidP="005F7640">
      <w:pPr>
        <w:tabs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>Boldog, ………………………………..</w:t>
      </w:r>
    </w:p>
    <w:p w:rsidR="008D6131" w:rsidRPr="00D91915" w:rsidRDefault="008D6131" w:rsidP="00EB2A92">
      <w:pPr>
        <w:pStyle w:val="BodyText3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</w:r>
      <w:r w:rsidRPr="00D9191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……………………………………</w:t>
      </w:r>
    </w:p>
    <w:p w:rsidR="008D6131" w:rsidRDefault="008D6131" w:rsidP="00EB2A92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  <w:r w:rsidRPr="00D9191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Kérelmező aláírása</w:t>
      </w:r>
    </w:p>
    <w:p w:rsidR="008D6131" w:rsidRDefault="008D6131" w:rsidP="00EB2A92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Default="008D6131" w:rsidP="00EB2A92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Default="008D6131" w:rsidP="00EB2A92">
      <w:pPr>
        <w:tabs>
          <w:tab w:val="center" w:pos="6379"/>
          <w:tab w:val="right" w:leader="dot" w:pos="9072"/>
        </w:tabs>
        <w:spacing w:before="100" w:after="100"/>
        <w:rPr>
          <w:rFonts w:ascii="Arial" w:hAnsi="Arial" w:cs="Arial"/>
          <w:sz w:val="18"/>
          <w:szCs w:val="18"/>
        </w:rPr>
      </w:pPr>
    </w:p>
    <w:p w:rsidR="008D6131" w:rsidRDefault="008D6131" w:rsidP="0077534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b/>
          <w:bCs/>
          <w:sz w:val="18"/>
          <w:szCs w:val="18"/>
        </w:rPr>
        <w:t>Vagyonnyilatkozat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i/>
          <w:iCs/>
          <w:sz w:val="18"/>
          <w:szCs w:val="18"/>
        </w:rPr>
        <w:t>I. A kérelmező személyes adatai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Neve: …………………………………………………………..………………………………………………… 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Születési neve: ……………………………………………………………………………………………………    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Anyja neve: ………………………………………………………………………………………………………  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Születési hely, év, hó, nap:  ………………………………………………………………………………………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Lakóhely: …………………………………………………………………………………………………………. 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Tartózkodási hely:  ………………………………………………………………………………………………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Társadalombiztosítási Azonosító Jele:  …………………………………………………………………………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314B5D">
        <w:rPr>
          <w:rFonts w:ascii="Arial" w:hAnsi="Arial" w:cs="Arial"/>
          <w:i/>
          <w:iCs/>
          <w:sz w:val="18"/>
          <w:szCs w:val="18"/>
        </w:rPr>
        <w:t>II. A kérelmező és a vele együttélő közeli hozzátartozójának, lakásfenntartási támogatás esetén a háztartás valamennyi tagjának vagyona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</w:p>
    <w:p w:rsidR="008D6131" w:rsidRDefault="008D6131" w:rsidP="0077534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314B5D">
        <w:rPr>
          <w:rFonts w:ascii="Arial" w:hAnsi="Arial" w:cs="Arial"/>
          <w:b/>
          <w:bCs/>
          <w:i/>
          <w:iCs/>
          <w:sz w:val="18"/>
          <w:szCs w:val="18"/>
        </w:rPr>
        <w:t>A. Ingatlanok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1. Lakástulajdon és lakótelek-tulajdon (vagy állandó, illetve tartós használat): címe: ................. ................. város/község .................. .................. út/utca .................... hsz. alapterülete: ........... m</w:t>
      </w:r>
      <w:r w:rsidRPr="00314B5D">
        <w:rPr>
          <w:rFonts w:ascii="Arial" w:hAnsi="Arial" w:cs="Arial"/>
          <w:sz w:val="18"/>
          <w:szCs w:val="18"/>
          <w:vertAlign w:val="superscript"/>
        </w:rPr>
        <w:t>2</w:t>
      </w:r>
      <w:r w:rsidRPr="00314B5D">
        <w:rPr>
          <w:rFonts w:ascii="Arial" w:hAnsi="Arial" w:cs="Arial"/>
          <w:sz w:val="18"/>
          <w:szCs w:val="18"/>
        </w:rPr>
        <w:t>, tulajdoni hányad: ..........................., a szerzés ideje: ................ év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Becsült forgalmi érték:* .......................................... Ft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Haszonélvezeti joggal terhelt: igen nem (a megfelelő aláhúzandó)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2. Üdülőtulajdon és üdülőtelek-tulajdon (vagy állandó, illetve tartós használat): címe: ............................................... város/község .................................. út/utca .................... hsz. alapterülete: ........... m</w:t>
      </w:r>
      <w:r w:rsidRPr="00314B5D">
        <w:rPr>
          <w:rFonts w:ascii="Arial" w:hAnsi="Arial" w:cs="Arial"/>
          <w:sz w:val="18"/>
          <w:szCs w:val="18"/>
          <w:vertAlign w:val="superscript"/>
        </w:rPr>
        <w:t>2</w:t>
      </w:r>
      <w:r w:rsidRPr="00314B5D">
        <w:rPr>
          <w:rFonts w:ascii="Arial" w:hAnsi="Arial" w:cs="Arial"/>
          <w:sz w:val="18"/>
          <w:szCs w:val="18"/>
        </w:rPr>
        <w:t>, tulajdoni hányad: ...................., a szerzés ideje: ................ év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Becsült forgalmi érték:* .............................................. Ft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314B5D">
        <w:rPr>
          <w:rFonts w:ascii="Arial" w:hAnsi="Arial" w:cs="Arial"/>
          <w:sz w:val="18"/>
          <w:szCs w:val="18"/>
          <w:vertAlign w:val="superscript"/>
        </w:rPr>
        <w:t>2</w:t>
      </w:r>
      <w:r w:rsidRPr="00314B5D">
        <w:rPr>
          <w:rFonts w:ascii="Arial" w:hAnsi="Arial" w:cs="Arial"/>
          <w:sz w:val="18"/>
          <w:szCs w:val="18"/>
        </w:rPr>
        <w:t>, tulajdoni hányad: ................., a szerzés ideje: ................ év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Becsült forgalmi érték:* .............................................. Ft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4. Termőföldtulajdon (vagy állandó használat): megnevezése: .......................... címe: ............................................... város/község .............................. út/utca .................... hsz. alapterülete: ........... m</w:t>
      </w:r>
      <w:r w:rsidRPr="00314B5D">
        <w:rPr>
          <w:rFonts w:ascii="Arial" w:hAnsi="Arial" w:cs="Arial"/>
          <w:sz w:val="18"/>
          <w:szCs w:val="18"/>
          <w:vertAlign w:val="superscript"/>
        </w:rPr>
        <w:t>2</w:t>
      </w:r>
      <w:r w:rsidRPr="00314B5D">
        <w:rPr>
          <w:rFonts w:ascii="Arial" w:hAnsi="Arial" w:cs="Arial"/>
          <w:sz w:val="18"/>
          <w:szCs w:val="18"/>
        </w:rPr>
        <w:t>, tulajdoni hányad: ...................., a szerzés ideje: ................ év</w:t>
      </w:r>
    </w:p>
    <w:p w:rsidR="008D6131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Becsült forgalmi érték:* .............................................. Ft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b/>
          <w:bCs/>
          <w:i/>
          <w:iCs/>
          <w:sz w:val="18"/>
          <w:szCs w:val="18"/>
        </w:rPr>
        <w:t>II. Egyéb vagyontárgyak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Gépjármű: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i/>
          <w:iCs/>
          <w:sz w:val="18"/>
          <w:szCs w:val="18"/>
        </w:rPr>
        <w:t>a)</w:t>
      </w:r>
      <w:r w:rsidRPr="00314B5D">
        <w:rPr>
          <w:rFonts w:ascii="Arial" w:hAnsi="Arial" w:cs="Arial"/>
          <w:sz w:val="18"/>
          <w:szCs w:val="18"/>
        </w:rPr>
        <w:t xml:space="preserve"> személygépkocsi: ......................................... típus .................. rendszám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szerzés ideje, valamint a gyártás éve: .............................................................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Becsült forgalmi érték:** ...................................... Ft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i/>
          <w:iCs/>
          <w:sz w:val="18"/>
          <w:szCs w:val="18"/>
        </w:rPr>
        <w:t>b)</w:t>
      </w:r>
      <w:r w:rsidRPr="00314B5D">
        <w:rPr>
          <w:rFonts w:ascii="Arial" w:hAnsi="Arial" w:cs="Arial"/>
          <w:sz w:val="18"/>
          <w:szCs w:val="18"/>
        </w:rPr>
        <w:t xml:space="preserve"> tehergépjármű, autóbusz, motorkerékpár, vízi- vagy egyéb jármű: ................................ típus ..................... rendszám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szerzés ideje, valamint a gyártás éve: .................................................................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Becsült forgalmi érték:** ............................................ Ft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ind w:left="38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Kelt: .......... év .............................. hó ............ nap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ind w:left="5860"/>
        <w:jc w:val="center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........................................</w:t>
      </w:r>
    </w:p>
    <w:p w:rsidR="008D6131" w:rsidRDefault="008D6131" w:rsidP="0077534D">
      <w:pPr>
        <w:pStyle w:val="NormalWeb"/>
        <w:spacing w:before="0" w:beforeAutospacing="0" w:after="0" w:afterAutospacing="0"/>
        <w:ind w:left="5860"/>
        <w:jc w:val="center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Aláírás</w:t>
      </w:r>
    </w:p>
    <w:p w:rsidR="008D6131" w:rsidRDefault="008D6131" w:rsidP="0077534D">
      <w:pPr>
        <w:pStyle w:val="NormalWeb"/>
        <w:spacing w:before="0" w:beforeAutospacing="0" w:after="0" w:afterAutospacing="0"/>
        <w:ind w:left="5860"/>
        <w:jc w:val="center"/>
        <w:rPr>
          <w:rFonts w:ascii="Arial" w:hAnsi="Arial" w:cs="Arial"/>
          <w:sz w:val="18"/>
          <w:szCs w:val="18"/>
        </w:rPr>
      </w:pPr>
    </w:p>
    <w:p w:rsidR="008D6131" w:rsidRDefault="008D6131" w:rsidP="0077534D">
      <w:pPr>
        <w:pStyle w:val="NormalWeb"/>
        <w:spacing w:before="0" w:beforeAutospacing="0" w:after="0" w:afterAutospacing="0"/>
        <w:ind w:left="5860"/>
        <w:jc w:val="center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ind w:left="5860"/>
        <w:jc w:val="center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i/>
          <w:iCs/>
          <w:sz w:val="18"/>
          <w:szCs w:val="18"/>
        </w:rPr>
        <w:t>Megjegyzés:</w:t>
      </w:r>
    </w:p>
    <w:p w:rsidR="008D6131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8D6131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__________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ind w:firstLine="12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* Becsült forgalmi értékként az ingatlannak a településen szokásos forgalmi értékét kell feltüntetni.</w:t>
      </w:r>
    </w:p>
    <w:p w:rsidR="008D6131" w:rsidRPr="00314B5D" w:rsidRDefault="008D6131" w:rsidP="0077534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4B5D">
        <w:rPr>
          <w:rFonts w:ascii="Arial" w:hAnsi="Arial" w:cs="Arial"/>
          <w:sz w:val="18"/>
          <w:szCs w:val="18"/>
        </w:rPr>
        <w:t>** Becsült forgalmi értékként a jármű kora és állapota szerinti értékét kell feltüntetni.</w:t>
      </w:r>
    </w:p>
    <w:sectPr w:rsidR="008D6131" w:rsidRPr="00314B5D" w:rsidSect="006D6E9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31" w:rsidRDefault="008D6131">
      <w:r>
        <w:separator/>
      </w:r>
    </w:p>
  </w:endnote>
  <w:endnote w:type="continuationSeparator" w:id="0">
    <w:p w:rsidR="008D6131" w:rsidRDefault="008D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31" w:rsidRDefault="008D6131" w:rsidP="006A7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131" w:rsidRDefault="008D6131" w:rsidP="006D6E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31" w:rsidRDefault="008D6131" w:rsidP="006A7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D6131" w:rsidRDefault="008D6131" w:rsidP="006D6E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31" w:rsidRDefault="008D6131">
      <w:r>
        <w:separator/>
      </w:r>
    </w:p>
  </w:footnote>
  <w:footnote w:type="continuationSeparator" w:id="0">
    <w:p w:rsidR="008D6131" w:rsidRDefault="008D6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B81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A6E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7EC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1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C6A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66A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380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A82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889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2A9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381504"/>
    <w:multiLevelType w:val="hybridMultilevel"/>
    <w:tmpl w:val="41A251F4"/>
    <w:lvl w:ilvl="0" w:tplc="D9EA6C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F68E2"/>
    <w:multiLevelType w:val="hybridMultilevel"/>
    <w:tmpl w:val="E49A76F6"/>
    <w:lvl w:ilvl="0" w:tplc="F0629FC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5E6413D"/>
    <w:multiLevelType w:val="singleLevel"/>
    <w:tmpl w:val="05DC1F2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7B"/>
    <w:rsid w:val="000521E4"/>
    <w:rsid w:val="00076C50"/>
    <w:rsid w:val="00093FD5"/>
    <w:rsid w:val="00134604"/>
    <w:rsid w:val="00140051"/>
    <w:rsid w:val="00186C46"/>
    <w:rsid w:val="00190CB5"/>
    <w:rsid w:val="001A0F92"/>
    <w:rsid w:val="001A6DD4"/>
    <w:rsid w:val="00216B4C"/>
    <w:rsid w:val="00232297"/>
    <w:rsid w:val="00244903"/>
    <w:rsid w:val="00284487"/>
    <w:rsid w:val="002E6315"/>
    <w:rsid w:val="002E6400"/>
    <w:rsid w:val="003107B4"/>
    <w:rsid w:val="00314B5D"/>
    <w:rsid w:val="0033055C"/>
    <w:rsid w:val="003444C3"/>
    <w:rsid w:val="003B14BB"/>
    <w:rsid w:val="0041007B"/>
    <w:rsid w:val="004248F4"/>
    <w:rsid w:val="00443F9E"/>
    <w:rsid w:val="00457CC3"/>
    <w:rsid w:val="0054784F"/>
    <w:rsid w:val="0056384A"/>
    <w:rsid w:val="005A7C15"/>
    <w:rsid w:val="005F6707"/>
    <w:rsid w:val="005F7640"/>
    <w:rsid w:val="0067424E"/>
    <w:rsid w:val="006A7E62"/>
    <w:rsid w:val="006D6E9B"/>
    <w:rsid w:val="0070796A"/>
    <w:rsid w:val="00743AC3"/>
    <w:rsid w:val="007736B0"/>
    <w:rsid w:val="0077534D"/>
    <w:rsid w:val="007C5C77"/>
    <w:rsid w:val="007E2FB0"/>
    <w:rsid w:val="007F2238"/>
    <w:rsid w:val="00876CA2"/>
    <w:rsid w:val="0088752D"/>
    <w:rsid w:val="008B6EF0"/>
    <w:rsid w:val="008C6CF6"/>
    <w:rsid w:val="008D6131"/>
    <w:rsid w:val="008E48D0"/>
    <w:rsid w:val="009116DE"/>
    <w:rsid w:val="0093404C"/>
    <w:rsid w:val="00952F60"/>
    <w:rsid w:val="00984548"/>
    <w:rsid w:val="009D1C61"/>
    <w:rsid w:val="00A03EB8"/>
    <w:rsid w:val="00A168F8"/>
    <w:rsid w:val="00A74507"/>
    <w:rsid w:val="00AA7EC0"/>
    <w:rsid w:val="00B16396"/>
    <w:rsid w:val="00BC5B05"/>
    <w:rsid w:val="00BE3B9E"/>
    <w:rsid w:val="00C00917"/>
    <w:rsid w:val="00C05AA6"/>
    <w:rsid w:val="00C76E51"/>
    <w:rsid w:val="00C840B9"/>
    <w:rsid w:val="00CE47DA"/>
    <w:rsid w:val="00D01D4A"/>
    <w:rsid w:val="00D01EE6"/>
    <w:rsid w:val="00D062FC"/>
    <w:rsid w:val="00D252CB"/>
    <w:rsid w:val="00D6098F"/>
    <w:rsid w:val="00D91915"/>
    <w:rsid w:val="00DC2AEE"/>
    <w:rsid w:val="00E16497"/>
    <w:rsid w:val="00E65CDC"/>
    <w:rsid w:val="00E9197C"/>
    <w:rsid w:val="00E95B0A"/>
    <w:rsid w:val="00EA403F"/>
    <w:rsid w:val="00EB2A92"/>
    <w:rsid w:val="00EC1F75"/>
    <w:rsid w:val="00EF1A70"/>
    <w:rsid w:val="00F069EE"/>
    <w:rsid w:val="00FD0FE0"/>
    <w:rsid w:val="00FD770C"/>
    <w:rsid w:val="00FE6055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7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2A92"/>
    <w:pPr>
      <w:keepNext/>
      <w:jc w:val="both"/>
      <w:outlineLvl w:val="1"/>
    </w:pPr>
    <w:rPr>
      <w:rFonts w:eastAsia="Calibri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450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7E2F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0FE0"/>
    <w:pPr>
      <w:ind w:left="720"/>
      <w:contextualSpacing/>
      <w:jc w:val="both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B2A92"/>
    <w:pPr>
      <w:jc w:val="both"/>
    </w:pPr>
    <w:rPr>
      <w:rFonts w:eastAsia="Calibri"/>
      <w:sz w:val="24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4507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52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450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252C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ageNumber">
    <w:name w:val="page number"/>
    <w:basedOn w:val="DefaultParagraphFont"/>
    <w:uiPriority w:val="99"/>
    <w:rsid w:val="006D6E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4ABA.FBDCA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854</Words>
  <Characters>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ONKC</dc:creator>
  <cp:keywords/>
  <dc:description/>
  <cp:lastModifiedBy>medveczkine.marika</cp:lastModifiedBy>
  <cp:revision>18</cp:revision>
  <cp:lastPrinted>2015-03-06T10:16:00Z</cp:lastPrinted>
  <dcterms:created xsi:type="dcterms:W3CDTF">2015-03-05T10:53:00Z</dcterms:created>
  <dcterms:modified xsi:type="dcterms:W3CDTF">2015-03-11T11:05:00Z</dcterms:modified>
</cp:coreProperties>
</file>