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73" w:rsidRPr="0039549F" w:rsidRDefault="001B0D73" w:rsidP="0039549F">
      <w:pPr>
        <w:jc w:val="right"/>
        <w:rPr>
          <w:rFonts w:eastAsia="FangSong"/>
          <w:sz w:val="24"/>
          <w:szCs w:val="24"/>
        </w:rPr>
      </w:pPr>
      <w:r>
        <w:rPr>
          <w:rFonts w:eastAsia="FangSong"/>
          <w:sz w:val="24"/>
          <w:szCs w:val="24"/>
        </w:rPr>
        <w:t>1. melléklet a 20/2014. (XI. 27.</w:t>
      </w:r>
      <w:r w:rsidRPr="0039549F">
        <w:rPr>
          <w:rFonts w:eastAsia="FangSong"/>
          <w:sz w:val="24"/>
          <w:szCs w:val="24"/>
        </w:rPr>
        <w:t>) önkormányzati rendelethez</w:t>
      </w:r>
    </w:p>
    <w:p w:rsidR="001B0D73" w:rsidRPr="0039549F" w:rsidRDefault="001B0D73" w:rsidP="009E7BC8">
      <w:pPr>
        <w:rPr>
          <w:rFonts w:eastAsia="FangSong"/>
          <w:b/>
          <w:bCs/>
          <w:sz w:val="24"/>
          <w:szCs w:val="24"/>
          <w:u w:val="single"/>
        </w:rPr>
      </w:pPr>
      <w:r w:rsidRPr="0039549F">
        <w:rPr>
          <w:rFonts w:eastAsia="FangSong"/>
          <w:b/>
          <w:bCs/>
          <w:sz w:val="24"/>
          <w:szCs w:val="24"/>
          <w:u w:val="single"/>
        </w:rPr>
        <w:t xml:space="preserve">A kérelem benyújtható : </w:t>
      </w:r>
      <w:r>
        <w:rPr>
          <w:rFonts w:eastAsia="FangSong"/>
          <w:b/>
          <w:bCs/>
          <w:sz w:val="24"/>
          <w:szCs w:val="24"/>
          <w:u w:val="single"/>
        </w:rPr>
        <w:t>2014. december 15</w:t>
      </w:r>
      <w:r w:rsidRPr="0039549F">
        <w:rPr>
          <w:rFonts w:eastAsia="FangSong"/>
          <w:b/>
          <w:bCs/>
          <w:sz w:val="24"/>
          <w:szCs w:val="24"/>
          <w:u w:val="single"/>
        </w:rPr>
        <w:t>. napjáig</w:t>
      </w:r>
    </w:p>
    <w:p w:rsidR="001B0D73" w:rsidRPr="0039549F" w:rsidRDefault="001B0D73" w:rsidP="009E7BC8">
      <w:pPr>
        <w:rPr>
          <w:rFonts w:eastAsia="FangSong"/>
          <w:b/>
          <w:bCs/>
          <w:sz w:val="24"/>
          <w:szCs w:val="24"/>
        </w:rPr>
      </w:pPr>
    </w:p>
    <w:p w:rsidR="001B0D73" w:rsidRPr="0039549F" w:rsidRDefault="001B0D73" w:rsidP="009E7BC8">
      <w:pPr>
        <w:jc w:val="center"/>
        <w:rPr>
          <w:rFonts w:eastAsia="FangSong"/>
          <w:b/>
          <w:bCs/>
          <w:sz w:val="24"/>
          <w:szCs w:val="24"/>
        </w:rPr>
      </w:pPr>
      <w:r w:rsidRPr="0039549F">
        <w:rPr>
          <w:rFonts w:eastAsia="FangSong"/>
          <w:b/>
          <w:bCs/>
          <w:sz w:val="24"/>
          <w:szCs w:val="24"/>
        </w:rPr>
        <w:t>K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é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r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e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l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e</w:t>
      </w:r>
      <w:r>
        <w:rPr>
          <w:rFonts w:eastAsia="FangSong"/>
          <w:b/>
          <w:bCs/>
          <w:sz w:val="24"/>
          <w:szCs w:val="24"/>
        </w:rPr>
        <w:t xml:space="preserve"> </w:t>
      </w:r>
      <w:r w:rsidRPr="0039549F">
        <w:rPr>
          <w:rFonts w:eastAsia="FangSong"/>
          <w:b/>
          <w:bCs/>
          <w:sz w:val="24"/>
          <w:szCs w:val="24"/>
        </w:rPr>
        <w:t>m</w:t>
      </w:r>
      <w:r>
        <w:rPr>
          <w:rFonts w:eastAsia="FangSong"/>
          <w:b/>
          <w:bCs/>
          <w:sz w:val="24"/>
          <w:szCs w:val="24"/>
        </w:rPr>
        <w:t xml:space="preserve"> </w:t>
      </w:r>
    </w:p>
    <w:p w:rsidR="001B0D73" w:rsidRPr="0039549F" w:rsidRDefault="001B0D73" w:rsidP="009E7BC8">
      <w:pPr>
        <w:jc w:val="center"/>
        <w:rPr>
          <w:rFonts w:eastAsia="FangSong"/>
          <w:sz w:val="24"/>
          <w:szCs w:val="24"/>
        </w:rPr>
      </w:pPr>
    </w:p>
    <w:p w:rsidR="001B0D73" w:rsidRDefault="001B0D73" w:rsidP="009E7BC8">
      <w:pPr>
        <w:rPr>
          <w:rFonts w:eastAsia="FangSong"/>
          <w:sz w:val="24"/>
          <w:szCs w:val="24"/>
        </w:rPr>
      </w:pPr>
      <w:r>
        <w:rPr>
          <w:rFonts w:eastAsia="FangSong"/>
          <w:sz w:val="24"/>
          <w:szCs w:val="24"/>
        </w:rPr>
        <w:t>………………………………………….</w:t>
      </w:r>
      <w:r w:rsidRPr="0039549F">
        <w:rPr>
          <w:rFonts w:eastAsia="FangSong"/>
          <w:sz w:val="24"/>
          <w:szCs w:val="24"/>
        </w:rPr>
        <w:t xml:space="preserve">………………………………( név ) </w:t>
      </w:r>
    </w:p>
    <w:p w:rsidR="001B0D73" w:rsidRDefault="001B0D73" w:rsidP="009E7BC8">
      <w:pPr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>szül. hely és idő : ………………………</w:t>
      </w:r>
      <w:r>
        <w:rPr>
          <w:rFonts w:eastAsia="FangSong"/>
          <w:sz w:val="24"/>
          <w:szCs w:val="24"/>
        </w:rPr>
        <w:t>…………………………………………</w:t>
      </w:r>
    </w:p>
    <w:p w:rsidR="001B0D73" w:rsidRPr="0039549F" w:rsidRDefault="001B0D73" w:rsidP="0039549F">
      <w:pPr>
        <w:jc w:val="both"/>
        <w:rPr>
          <w:rFonts w:eastAsia="FangSong"/>
          <w:sz w:val="24"/>
          <w:szCs w:val="24"/>
        </w:rPr>
      </w:pPr>
      <w:r>
        <w:rPr>
          <w:rFonts w:eastAsia="FangSong"/>
          <w:sz w:val="24"/>
          <w:szCs w:val="24"/>
        </w:rPr>
        <w:t>Tiszamogyorós</w:t>
      </w:r>
      <w:r w:rsidRPr="0039549F">
        <w:rPr>
          <w:rFonts w:eastAsia="FangSong"/>
          <w:sz w:val="24"/>
          <w:szCs w:val="24"/>
        </w:rPr>
        <w:t xml:space="preserve">, … … … … … … … . </w:t>
      </w:r>
      <w:r>
        <w:rPr>
          <w:rFonts w:eastAsia="FangSong"/>
          <w:sz w:val="24"/>
          <w:szCs w:val="24"/>
        </w:rPr>
        <w:t>…………………………………………………………..</w:t>
      </w:r>
      <w:r w:rsidRPr="0039549F">
        <w:rPr>
          <w:rFonts w:eastAsia="FangSong"/>
          <w:sz w:val="24"/>
          <w:szCs w:val="24"/>
        </w:rPr>
        <w:t xml:space="preserve">utca. … .. sz. alatti lakos kérem, hogy részemre </w:t>
      </w:r>
      <w:r>
        <w:rPr>
          <w:rFonts w:eastAsia="FangSong"/>
          <w:sz w:val="24"/>
          <w:szCs w:val="24"/>
        </w:rPr>
        <w:t>Tiszamogyorós Község</w:t>
      </w:r>
      <w:r w:rsidRPr="0039549F">
        <w:rPr>
          <w:rFonts w:eastAsia="FangSong"/>
          <w:sz w:val="24"/>
          <w:szCs w:val="24"/>
        </w:rPr>
        <w:t xml:space="preserve"> Önkormányzata Képviselő-testületének a szociális </w:t>
      </w:r>
      <w:r>
        <w:rPr>
          <w:rFonts w:eastAsia="FangSong"/>
          <w:sz w:val="24"/>
          <w:szCs w:val="24"/>
        </w:rPr>
        <w:t xml:space="preserve">célú tüzelőanyag </w:t>
      </w:r>
      <w:r w:rsidRPr="0039549F">
        <w:rPr>
          <w:rFonts w:eastAsia="FangSong"/>
          <w:sz w:val="24"/>
          <w:szCs w:val="24"/>
        </w:rPr>
        <w:t xml:space="preserve"> támogatás</w:t>
      </w:r>
      <w:r>
        <w:rPr>
          <w:rFonts w:eastAsia="FangSong"/>
          <w:sz w:val="24"/>
          <w:szCs w:val="24"/>
        </w:rPr>
        <w:t>ról szóló</w:t>
      </w:r>
      <w:r w:rsidRPr="0039549F">
        <w:rPr>
          <w:rFonts w:eastAsia="FangSong"/>
          <w:sz w:val="24"/>
          <w:szCs w:val="24"/>
        </w:rPr>
        <w:t xml:space="preserve"> ……….. / 2014. ( X. ……)</w:t>
      </w:r>
      <w:r>
        <w:rPr>
          <w:rFonts w:eastAsia="FangSong"/>
          <w:sz w:val="24"/>
          <w:szCs w:val="24"/>
        </w:rPr>
        <w:t xml:space="preserve"> </w:t>
      </w:r>
      <w:r w:rsidRPr="0039549F">
        <w:rPr>
          <w:rFonts w:eastAsia="FangSong"/>
          <w:sz w:val="24"/>
          <w:szCs w:val="24"/>
        </w:rPr>
        <w:t xml:space="preserve">önkormányzati rendelete alapján szíveskedjenek természetbeni juttatásként </w:t>
      </w:r>
      <w:r w:rsidRPr="0039549F">
        <w:rPr>
          <w:rFonts w:eastAsia="FangSong"/>
          <w:b/>
          <w:bCs/>
          <w:sz w:val="24"/>
          <w:szCs w:val="24"/>
          <w:u w:val="single"/>
        </w:rPr>
        <w:t>szenet</w:t>
      </w:r>
      <w:r w:rsidRPr="0039549F">
        <w:rPr>
          <w:rFonts w:eastAsia="FangSong"/>
          <w:sz w:val="24"/>
          <w:szCs w:val="24"/>
        </w:rPr>
        <w:t xml:space="preserve"> biztosítani.</w:t>
      </w:r>
    </w:p>
    <w:p w:rsidR="001B0D73" w:rsidRPr="0039549F" w:rsidRDefault="001B0D73" w:rsidP="009E7BC8">
      <w:pPr>
        <w:jc w:val="both"/>
        <w:rPr>
          <w:rFonts w:eastAsia="FangSong"/>
          <w:b/>
          <w:bCs/>
          <w:sz w:val="24"/>
          <w:szCs w:val="24"/>
        </w:rPr>
      </w:pPr>
    </w:p>
    <w:p w:rsidR="001B0D73" w:rsidRPr="0039549F" w:rsidRDefault="001B0D73" w:rsidP="009E7BC8">
      <w:pPr>
        <w:jc w:val="both"/>
        <w:rPr>
          <w:rFonts w:eastAsia="FangSong"/>
          <w:b/>
          <w:bCs/>
          <w:sz w:val="24"/>
          <w:szCs w:val="24"/>
        </w:rPr>
      </w:pPr>
      <w:r w:rsidRPr="0039549F">
        <w:rPr>
          <w:rFonts w:eastAsia="FangSong"/>
          <w:b/>
          <w:bCs/>
          <w:sz w:val="24"/>
          <w:szCs w:val="24"/>
          <w:u w:val="single"/>
        </w:rPr>
        <w:t>A tűzifa támogatásra a rendelet szerint azért vagyok jogosult, mert :</w:t>
      </w:r>
      <w:r w:rsidRPr="0039549F">
        <w:rPr>
          <w:rFonts w:eastAsia="FangSong"/>
          <w:b/>
          <w:bCs/>
          <w:sz w:val="24"/>
          <w:szCs w:val="24"/>
        </w:rPr>
        <w:t xml:space="preserve">                    </w:t>
      </w:r>
    </w:p>
    <w:p w:rsidR="001B0D73" w:rsidRDefault="001B0D73" w:rsidP="009E7BC8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a) aktív korúak ellátására, a megállapító határozat száma………………………. </w:t>
      </w:r>
    </w:p>
    <w:p w:rsidR="001B0D73" w:rsidRDefault="001B0D73" w:rsidP="009E7BC8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b) időskorúak járadékára , a megállapító határozat száma……………………….. </w:t>
      </w:r>
    </w:p>
    <w:p w:rsidR="001B0D73" w:rsidRDefault="001B0D73" w:rsidP="009E7BC8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c) lakásfenntartási támogatásra jogosult, a megállapító határozat száma………... </w:t>
      </w:r>
    </w:p>
    <w:p w:rsidR="001B0D73" w:rsidRDefault="001B0D73" w:rsidP="009E7BC8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d) a gyermekek védelméről és a gyámügyi igazgatásról szóló 1997. évi XXXI. törvényben szabályozott hátrányos és halmozottan hátrányos gyermeket nevelő család, a megállapító határozat száma…………………………………….                </w:t>
      </w:r>
    </w:p>
    <w:p w:rsidR="001B0D73" w:rsidRPr="0039549F" w:rsidRDefault="001B0D73" w:rsidP="009E7BC8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e)  akinek háztartásában az egy főre eső jövedelme nem haladja meg : </w:t>
      </w:r>
    </w:p>
    <w:p w:rsidR="001B0D73" w:rsidRPr="0039549F" w:rsidRDefault="001B0D73" w:rsidP="00B724ED">
      <w:pPr>
        <w:pStyle w:val="ListParagraph"/>
        <w:numPr>
          <w:ilvl w:val="0"/>
          <w:numId w:val="1"/>
        </w:num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>A mindenkori öregségi nyugdíj legkisebb összegének 300 % - t</w:t>
      </w:r>
    </w:p>
    <w:p w:rsidR="001B0D73" w:rsidRPr="0039549F" w:rsidRDefault="001B0D73" w:rsidP="00480823">
      <w:pPr>
        <w:jc w:val="both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>( A megfelelő aláhúzandó és kitöltendő. )</w:t>
      </w:r>
    </w:p>
    <w:p w:rsidR="001B0D73" w:rsidRPr="0039549F" w:rsidRDefault="001B0D73" w:rsidP="00B724ED">
      <w:pPr>
        <w:jc w:val="both"/>
        <w:rPr>
          <w:rFonts w:eastAsia="FangSong"/>
          <w:sz w:val="24"/>
          <w:szCs w:val="24"/>
        </w:rPr>
      </w:pPr>
    </w:p>
    <w:p w:rsidR="001B0D73" w:rsidRPr="0039549F" w:rsidRDefault="001B0D73" w:rsidP="00B724ED">
      <w:pPr>
        <w:jc w:val="both"/>
        <w:rPr>
          <w:rFonts w:eastAsia="FangSong"/>
          <w:sz w:val="24"/>
          <w:szCs w:val="24"/>
        </w:rPr>
      </w:pPr>
      <w:r>
        <w:rPr>
          <w:rFonts w:eastAsia="FangSong"/>
          <w:sz w:val="24"/>
          <w:szCs w:val="24"/>
        </w:rPr>
        <w:t>Tiszamogyorós</w:t>
      </w:r>
      <w:r w:rsidRPr="0039549F">
        <w:rPr>
          <w:rFonts w:eastAsia="FangSong"/>
          <w:sz w:val="24"/>
          <w:szCs w:val="24"/>
        </w:rPr>
        <w:t>, 2014 ………………</w:t>
      </w:r>
    </w:p>
    <w:p w:rsidR="001B0D73" w:rsidRPr="0039549F" w:rsidRDefault="001B0D73" w:rsidP="00B724ED">
      <w:pPr>
        <w:jc w:val="right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>………………………………………….</w:t>
      </w:r>
    </w:p>
    <w:p w:rsidR="001B0D73" w:rsidRPr="0039549F" w:rsidRDefault="001B0D73" w:rsidP="00B724ED">
      <w:pPr>
        <w:jc w:val="center"/>
        <w:rPr>
          <w:rFonts w:eastAsia="FangSong"/>
          <w:sz w:val="24"/>
          <w:szCs w:val="24"/>
        </w:rPr>
      </w:pPr>
      <w:r w:rsidRPr="0039549F">
        <w:rPr>
          <w:rFonts w:eastAsia="FangSong"/>
          <w:sz w:val="24"/>
          <w:szCs w:val="24"/>
        </w:rPr>
        <w:t xml:space="preserve">                                                         </w:t>
      </w:r>
      <w:r>
        <w:rPr>
          <w:rFonts w:eastAsia="FangSong"/>
          <w:sz w:val="24"/>
          <w:szCs w:val="24"/>
        </w:rPr>
        <w:tab/>
      </w:r>
      <w:r>
        <w:rPr>
          <w:rFonts w:eastAsia="FangSong"/>
          <w:sz w:val="24"/>
          <w:szCs w:val="24"/>
        </w:rPr>
        <w:tab/>
      </w:r>
      <w:r>
        <w:rPr>
          <w:rFonts w:eastAsia="FangSong"/>
          <w:sz w:val="24"/>
          <w:szCs w:val="24"/>
        </w:rPr>
        <w:tab/>
      </w:r>
      <w:r>
        <w:rPr>
          <w:rFonts w:eastAsia="FangSong"/>
          <w:sz w:val="24"/>
          <w:szCs w:val="24"/>
        </w:rPr>
        <w:tab/>
      </w:r>
      <w:r>
        <w:rPr>
          <w:rFonts w:eastAsia="FangSong"/>
          <w:sz w:val="24"/>
          <w:szCs w:val="24"/>
        </w:rPr>
        <w:tab/>
      </w:r>
      <w:r w:rsidRPr="0039549F">
        <w:rPr>
          <w:rFonts w:eastAsia="FangSong"/>
          <w:sz w:val="24"/>
          <w:szCs w:val="24"/>
        </w:rPr>
        <w:t xml:space="preserve">kérelmező  </w:t>
      </w:r>
    </w:p>
    <w:sectPr w:rsidR="001B0D73" w:rsidRPr="0039549F" w:rsidSect="0057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87C"/>
    <w:multiLevelType w:val="hybridMultilevel"/>
    <w:tmpl w:val="B77EFA38"/>
    <w:lvl w:ilvl="0" w:tplc="81BCA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BC8"/>
    <w:rsid w:val="001126A4"/>
    <w:rsid w:val="001B0D73"/>
    <w:rsid w:val="001F5DA2"/>
    <w:rsid w:val="00233363"/>
    <w:rsid w:val="0039549F"/>
    <w:rsid w:val="00442B05"/>
    <w:rsid w:val="00480823"/>
    <w:rsid w:val="005763DE"/>
    <w:rsid w:val="0062352B"/>
    <w:rsid w:val="006A1054"/>
    <w:rsid w:val="007B4BDF"/>
    <w:rsid w:val="00967B18"/>
    <w:rsid w:val="009E7BC8"/>
    <w:rsid w:val="009F5DBD"/>
    <w:rsid w:val="00A43A87"/>
    <w:rsid w:val="00B724ED"/>
    <w:rsid w:val="00D5536E"/>
    <w:rsid w:val="00F6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24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Benk_01</dc:creator>
  <cp:keywords/>
  <dc:description/>
  <cp:lastModifiedBy>Asus</cp:lastModifiedBy>
  <cp:revision>2</cp:revision>
  <cp:lastPrinted>2014-12-01T08:23:00Z</cp:lastPrinted>
  <dcterms:created xsi:type="dcterms:W3CDTF">2014-12-01T08:23:00Z</dcterms:created>
  <dcterms:modified xsi:type="dcterms:W3CDTF">2014-12-01T08:23:00Z</dcterms:modified>
</cp:coreProperties>
</file>