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99" w:rsidRPr="006C0F27" w:rsidRDefault="00605099" w:rsidP="00605099">
      <w:pPr>
        <w:jc w:val="center"/>
        <w:rPr>
          <w:i/>
          <w:sz w:val="20"/>
        </w:rPr>
      </w:pPr>
      <w:bookmarkStart w:id="0" w:name="_GoBack"/>
      <w:bookmarkEnd w:id="0"/>
      <w:r w:rsidRPr="006C0F27">
        <w:rPr>
          <w:noProof/>
          <w:u w:val="single"/>
        </w:rPr>
        <w:t>A POLGÁRMESTERI HIVATAL BELSŐ SZERVEZETI TAGOZÓDÁSA</w:t>
      </w:r>
    </w:p>
    <w:p w:rsidR="00605099" w:rsidRPr="00AF7BD8" w:rsidRDefault="00605099" w:rsidP="00605099">
      <w:pPr>
        <w:pStyle w:val="Listaszerbekezds"/>
        <w:spacing w:before="120" w:after="120"/>
        <w:ind w:left="708"/>
        <w:rPr>
          <w:noProof/>
          <w:u w:val="single"/>
        </w:rPr>
      </w:pPr>
      <w:r w:rsidRPr="001F172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7FA4E1" wp14:editId="60E530F7">
                <wp:simplePos x="0" y="0"/>
                <wp:positionH relativeFrom="column">
                  <wp:posOffset>3870960</wp:posOffset>
                </wp:positionH>
                <wp:positionV relativeFrom="paragraph">
                  <wp:posOffset>76201</wp:posOffset>
                </wp:positionV>
                <wp:extent cx="1609725" cy="562610"/>
                <wp:effectExtent l="0" t="0" r="28575" b="27940"/>
                <wp:wrapNone/>
                <wp:docPr id="2" name="Ellipsz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5626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5099" w:rsidRDefault="00605099" w:rsidP="00605099">
                            <w:pPr>
                              <w:ind w:left="-142" w:right="-249"/>
                              <w:jc w:val="center"/>
                            </w:pPr>
                            <w:r>
                              <w:t>polgármester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2" o:spid="_x0000_s1026" style="position:absolute;left:0;text-align:left;margin-left:304.8pt;margin-top:6pt;width:126.75pt;height:4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" fillcolor="window" strokecolor="windowText" strokeweight=".5pt">
                <v:path arrowok="t"/>
                <v:textbox>
                  <w:txbxContent>
                    <w:p w:rsidR="00605099" w:rsidRDefault="00605099" w:rsidP="00605099">
                      <w:pPr>
                        <w:ind w:left="-142" w:right="-249"/>
                        <w:jc w:val="center"/>
                      </w:pPr>
                      <w:proofErr w:type="gramStart"/>
                      <w:r>
                        <w:t>polgármester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605099" w:rsidRPr="00AF7BD8" w:rsidRDefault="00605099" w:rsidP="00605099">
      <w:pPr>
        <w:spacing w:before="120" w:after="120"/>
        <w:jc w:val="both"/>
        <w:rPr>
          <w:noProof/>
          <w:u w:val="single"/>
        </w:rPr>
      </w:pPr>
      <w:r w:rsidRPr="001F172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945CC7" wp14:editId="7DB83174">
                <wp:simplePos x="0" y="0"/>
                <wp:positionH relativeFrom="column">
                  <wp:posOffset>480060</wp:posOffset>
                </wp:positionH>
                <wp:positionV relativeFrom="paragraph">
                  <wp:posOffset>100965</wp:posOffset>
                </wp:positionV>
                <wp:extent cx="0" cy="3248025"/>
                <wp:effectExtent l="0" t="0" r="19050" b="9525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8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8pt,7.95pt" to="37.8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" strokecolor="windowText"/>
            </w:pict>
          </mc:Fallback>
        </mc:AlternateContent>
      </w:r>
      <w:r w:rsidRPr="001F172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4E3650" wp14:editId="3986689D">
                <wp:simplePos x="0" y="0"/>
                <wp:positionH relativeFrom="column">
                  <wp:posOffset>480060</wp:posOffset>
                </wp:positionH>
                <wp:positionV relativeFrom="paragraph">
                  <wp:posOffset>100965</wp:posOffset>
                </wp:positionV>
                <wp:extent cx="3390900" cy="0"/>
                <wp:effectExtent l="0" t="0" r="1905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7.95pt" to="304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" strokecolor="windowText"/>
            </w:pict>
          </mc:Fallback>
        </mc:AlternateContent>
      </w:r>
    </w:p>
    <w:p w:rsidR="00605099" w:rsidRPr="00AF7BD8" w:rsidRDefault="00605099" w:rsidP="00605099">
      <w:pPr>
        <w:spacing w:before="120" w:after="120"/>
        <w:ind w:left="360"/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 wp14:anchorId="746828CC" wp14:editId="5AF20B2D">
                <wp:simplePos x="0" y="0"/>
                <wp:positionH relativeFrom="column">
                  <wp:posOffset>4596129</wp:posOffset>
                </wp:positionH>
                <wp:positionV relativeFrom="paragraph">
                  <wp:posOffset>138430</wp:posOffset>
                </wp:positionV>
                <wp:extent cx="0" cy="923925"/>
                <wp:effectExtent l="0" t="0" r="19050" b="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1.9pt,10.9pt" to="361.9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87936" behindDoc="0" locked="0" layoutInCell="1" allowOverlap="1" wp14:anchorId="12A39AF0" wp14:editId="297B97A5">
                <wp:simplePos x="0" y="0"/>
                <wp:positionH relativeFrom="column">
                  <wp:posOffset>3376294</wp:posOffset>
                </wp:positionH>
                <wp:positionV relativeFrom="paragraph">
                  <wp:posOffset>245110</wp:posOffset>
                </wp:positionV>
                <wp:extent cx="0" cy="170180"/>
                <wp:effectExtent l="76200" t="0" r="57150" b="5842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" o:spid="_x0000_s1026" style="position:absolute;z-index:2516879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65.85pt,19.3pt" to="265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85888" behindDoc="0" locked="0" layoutInCell="1" allowOverlap="1" wp14:anchorId="05756019" wp14:editId="02F459AE">
                <wp:simplePos x="0" y="0"/>
                <wp:positionH relativeFrom="column">
                  <wp:posOffset>1766569</wp:posOffset>
                </wp:positionH>
                <wp:positionV relativeFrom="paragraph">
                  <wp:posOffset>234315</wp:posOffset>
                </wp:positionV>
                <wp:extent cx="0" cy="170180"/>
                <wp:effectExtent l="76200" t="0" r="57150" b="5842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6858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39.1pt,18.45pt" to="139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211D55" wp14:editId="586F3DC4">
                <wp:simplePos x="0" y="0"/>
                <wp:positionH relativeFrom="column">
                  <wp:posOffset>1767205</wp:posOffset>
                </wp:positionH>
                <wp:positionV relativeFrom="paragraph">
                  <wp:posOffset>226060</wp:posOffset>
                </wp:positionV>
                <wp:extent cx="4038600" cy="9525"/>
                <wp:effectExtent l="0" t="0" r="19050" b="28575"/>
                <wp:wrapNone/>
                <wp:docPr id="8" name="Egyenes összekötő nyíll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8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8" o:spid="_x0000_s1026" type="#_x0000_t32" style="position:absolute;margin-left:139.15pt;margin-top:17.8pt;width:318pt;height: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84864" behindDoc="0" locked="0" layoutInCell="1" allowOverlap="1" wp14:anchorId="3EA16ABC" wp14:editId="518882AA">
                <wp:simplePos x="0" y="0"/>
                <wp:positionH relativeFrom="column">
                  <wp:posOffset>5805804</wp:posOffset>
                </wp:positionH>
                <wp:positionV relativeFrom="paragraph">
                  <wp:posOffset>234950</wp:posOffset>
                </wp:positionV>
                <wp:extent cx="0" cy="180975"/>
                <wp:effectExtent l="76200" t="0" r="76200" b="47625"/>
                <wp:wrapNone/>
                <wp:docPr id="9" name="Egyenes összekötő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9" o:spid="_x0000_s1026" style="position:absolute;z-index:2516848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57.15pt,18.5pt" to="457.1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">
                <v:stroke endarrow="block"/>
              </v:line>
            </w:pict>
          </mc:Fallback>
        </mc:AlternateContent>
      </w:r>
    </w:p>
    <w:p w:rsidR="00605099" w:rsidRPr="00AF7BD8" w:rsidRDefault="00605099" w:rsidP="00605099">
      <w:pPr>
        <w:spacing w:before="120" w:after="120"/>
        <w:jc w:val="both"/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09A1D3" wp14:editId="75921555">
                <wp:simplePos x="0" y="0"/>
                <wp:positionH relativeFrom="column">
                  <wp:posOffset>5052060</wp:posOffset>
                </wp:positionH>
                <wp:positionV relativeFrom="paragraph">
                  <wp:posOffset>150495</wp:posOffset>
                </wp:positionV>
                <wp:extent cx="1438275" cy="409575"/>
                <wp:effectExtent l="0" t="0" r="28575" b="28575"/>
                <wp:wrapNone/>
                <wp:docPr id="10" name="Ellipsz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5099" w:rsidRDefault="00605099" w:rsidP="00605099">
                            <w:pPr>
                              <w:ind w:left="-142" w:right="-249"/>
                              <w:jc w:val="center"/>
                            </w:pPr>
                            <w:r>
                              <w:t>alpolgármester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0" o:spid="_x0000_s1027" style="position:absolute;left:0;text-align:left;margin-left:397.8pt;margin-top:11.85pt;width:113.2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" fillcolor="window" strokecolor="windowText" strokeweight=".5pt">
                <v:path arrowok="t"/>
                <v:textbox>
                  <w:txbxContent>
                    <w:p w:rsidR="00605099" w:rsidRDefault="00605099" w:rsidP="00605099">
                      <w:pPr>
                        <w:ind w:left="-142" w:right="-249"/>
                        <w:jc w:val="center"/>
                      </w:pPr>
                      <w:proofErr w:type="gramStart"/>
                      <w:r>
                        <w:t>alpolgármester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495D7C" wp14:editId="19941E6A">
                <wp:simplePos x="0" y="0"/>
                <wp:positionH relativeFrom="column">
                  <wp:posOffset>2642235</wp:posOffset>
                </wp:positionH>
                <wp:positionV relativeFrom="paragraph">
                  <wp:posOffset>160020</wp:posOffset>
                </wp:positionV>
                <wp:extent cx="1438275" cy="409575"/>
                <wp:effectExtent l="0" t="0" r="28575" b="28575"/>
                <wp:wrapNone/>
                <wp:docPr id="230" name="Ellipszis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5099" w:rsidRDefault="00605099" w:rsidP="00605099">
                            <w:pPr>
                              <w:ind w:left="-142" w:right="-249"/>
                              <w:jc w:val="center"/>
                            </w:pPr>
                            <w:r>
                              <w:t>alpolgármester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230" o:spid="_x0000_s1028" style="position:absolute;left:0;text-align:left;margin-left:208.05pt;margin-top:12.6pt;width:113.25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" fillcolor="window" strokecolor="windowText" strokeweight=".5pt">
                <v:path arrowok="t"/>
                <v:textbox>
                  <w:txbxContent>
                    <w:p w:rsidR="00605099" w:rsidRDefault="00605099" w:rsidP="00605099">
                      <w:pPr>
                        <w:ind w:left="-142" w:right="-249"/>
                        <w:jc w:val="center"/>
                      </w:pPr>
                      <w:proofErr w:type="gramStart"/>
                      <w:r>
                        <w:t>alpolgármester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5F7D1B" wp14:editId="044F70A6">
                <wp:simplePos x="0" y="0"/>
                <wp:positionH relativeFrom="column">
                  <wp:posOffset>994410</wp:posOffset>
                </wp:positionH>
                <wp:positionV relativeFrom="paragraph">
                  <wp:posOffset>140970</wp:posOffset>
                </wp:positionV>
                <wp:extent cx="1438275" cy="409575"/>
                <wp:effectExtent l="0" t="0" r="28575" b="28575"/>
                <wp:wrapNone/>
                <wp:docPr id="228" name="Ellipszis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5099" w:rsidRDefault="00605099" w:rsidP="00605099">
                            <w:pPr>
                              <w:ind w:left="-142" w:right="-249"/>
                              <w:jc w:val="center"/>
                            </w:pPr>
                            <w:r>
                              <w:t>alpolgármester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228" o:spid="_x0000_s1029" style="position:absolute;left:0;text-align:left;margin-left:78.3pt;margin-top:11.1pt;width:113.25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" fillcolor="window" strokecolor="windowText" strokeweight=".5pt">
                <v:path arrowok="t"/>
                <v:textbox>
                  <w:txbxContent>
                    <w:p w:rsidR="00605099" w:rsidRDefault="00605099" w:rsidP="00605099">
                      <w:pPr>
                        <w:ind w:left="-142" w:right="-249"/>
                        <w:jc w:val="center"/>
                      </w:pPr>
                      <w:proofErr w:type="gramStart"/>
                      <w:r>
                        <w:t>alpolgármester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605099" w:rsidRPr="00AF7BD8" w:rsidRDefault="00605099" w:rsidP="00605099">
      <w:pPr>
        <w:pStyle w:val="Listaszerbekezds"/>
        <w:spacing w:before="120" w:after="120"/>
        <w:ind w:left="360"/>
        <w:rPr>
          <w:noProof/>
          <w:u w:val="single"/>
        </w:rPr>
      </w:pPr>
    </w:p>
    <w:p w:rsidR="00605099" w:rsidRPr="004D3AB0" w:rsidRDefault="00605099" w:rsidP="00605099">
      <w:pPr>
        <w:spacing w:before="120" w:after="12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15550" wp14:editId="2652C311">
                <wp:simplePos x="0" y="0"/>
                <wp:positionH relativeFrom="column">
                  <wp:posOffset>994410</wp:posOffset>
                </wp:positionH>
                <wp:positionV relativeFrom="paragraph">
                  <wp:posOffset>101600</wp:posOffset>
                </wp:positionV>
                <wp:extent cx="0" cy="2638425"/>
                <wp:effectExtent l="0" t="0" r="19050" b="0"/>
                <wp:wrapNone/>
                <wp:docPr id="15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8pt" to="78.3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50123752" wp14:editId="65E11DF4">
                <wp:simplePos x="0" y="0"/>
                <wp:positionH relativeFrom="column">
                  <wp:posOffset>984885</wp:posOffset>
                </wp:positionH>
                <wp:positionV relativeFrom="paragraph">
                  <wp:posOffset>104776</wp:posOffset>
                </wp:positionV>
                <wp:extent cx="3600450" cy="634"/>
                <wp:effectExtent l="0" t="0" r="0" b="19050"/>
                <wp:wrapNone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0" cy="63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3" o:spid="_x0000_s1026" style="position:absolute;flip:y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7.55pt,8.25pt" to="361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">
                <v:stroke dashstyle="dash"/>
              </v:line>
            </w:pict>
          </mc:Fallback>
        </mc:AlternateContent>
      </w:r>
    </w:p>
    <w:p w:rsidR="00605099" w:rsidRPr="004D3AB0" w:rsidRDefault="00605099" w:rsidP="00605099">
      <w:pPr>
        <w:spacing w:before="120" w:after="12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79744" behindDoc="1" locked="0" layoutInCell="1" allowOverlap="1" wp14:anchorId="0846F954" wp14:editId="25D7BD45">
                <wp:simplePos x="0" y="0"/>
                <wp:positionH relativeFrom="column">
                  <wp:posOffset>2899410</wp:posOffset>
                </wp:positionH>
                <wp:positionV relativeFrom="paragraph">
                  <wp:posOffset>215265</wp:posOffset>
                </wp:positionV>
                <wp:extent cx="3400425" cy="9525"/>
                <wp:effectExtent l="0" t="0" r="28575" b="28575"/>
                <wp:wrapNone/>
                <wp:docPr id="18" name="Egyenes összekötő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04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8" o:spid="_x0000_s1026" style="position:absolute;flip:y;z-index:-2516367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28.3pt,16.95pt" to="496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75648" behindDoc="0" locked="0" layoutInCell="1" allowOverlap="1" wp14:anchorId="6084CAEB" wp14:editId="616984D1">
                <wp:simplePos x="0" y="0"/>
                <wp:positionH relativeFrom="column">
                  <wp:posOffset>6299835</wp:posOffset>
                </wp:positionH>
                <wp:positionV relativeFrom="paragraph">
                  <wp:posOffset>215265</wp:posOffset>
                </wp:positionV>
                <wp:extent cx="0" cy="190500"/>
                <wp:effectExtent l="76200" t="0" r="57150" b="57150"/>
                <wp:wrapNone/>
                <wp:docPr id="17" name="Egyenes összekötő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7" o:spid="_x0000_s1026" style="position:absolute;z-index:2516756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96.05pt,16.95pt" to="496.0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76672" behindDoc="0" locked="0" layoutInCell="1" allowOverlap="1" wp14:anchorId="281931E6" wp14:editId="699C1493">
                <wp:simplePos x="0" y="0"/>
                <wp:positionH relativeFrom="column">
                  <wp:posOffset>2899410</wp:posOffset>
                </wp:positionH>
                <wp:positionV relativeFrom="paragraph">
                  <wp:posOffset>224790</wp:posOffset>
                </wp:positionV>
                <wp:extent cx="0" cy="228600"/>
                <wp:effectExtent l="76200" t="0" r="57150" b="57150"/>
                <wp:wrapNone/>
                <wp:docPr id="16" name="Egyenes összekötő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6" o:spid="_x0000_s1026" style="position:absolute;z-index:2516766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28.3pt,17.7pt" to="228.3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CE4B4F" wp14:editId="3C2BCB80">
                <wp:simplePos x="0" y="0"/>
                <wp:positionH relativeFrom="column">
                  <wp:posOffset>3794760</wp:posOffset>
                </wp:positionH>
                <wp:positionV relativeFrom="paragraph">
                  <wp:posOffset>52705</wp:posOffset>
                </wp:positionV>
                <wp:extent cx="1533525" cy="485775"/>
                <wp:effectExtent l="0" t="0" r="28575" b="28575"/>
                <wp:wrapNone/>
                <wp:docPr id="14" name="Ellipsz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5099" w:rsidRDefault="00605099" w:rsidP="00605099">
                            <w:pPr>
                              <w:ind w:left="-142" w:right="-249"/>
                              <w:jc w:val="center"/>
                            </w:pPr>
                            <w:r>
                              <w:t>jegyző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4" o:spid="_x0000_s1030" style="position:absolute;left:0;text-align:left;margin-left:298.8pt;margin-top:4.15pt;width:120.7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" fillcolor="window" strokecolor="windowText" strokeweight=".5pt">
                <v:path arrowok="t"/>
                <v:textbox>
                  <w:txbxContent>
                    <w:p w:rsidR="00605099" w:rsidRDefault="00605099" w:rsidP="00605099">
                      <w:pPr>
                        <w:ind w:left="-142" w:right="-249"/>
                        <w:jc w:val="center"/>
                      </w:pPr>
                      <w:proofErr w:type="gramStart"/>
                      <w:r>
                        <w:t>jegyző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605099" w:rsidRPr="004D3AB0" w:rsidRDefault="00605099" w:rsidP="00605099">
      <w:pPr>
        <w:spacing w:before="120" w:after="12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2AB102" wp14:editId="3BD58CD1">
                <wp:simplePos x="0" y="0"/>
                <wp:positionH relativeFrom="column">
                  <wp:posOffset>2146935</wp:posOffset>
                </wp:positionH>
                <wp:positionV relativeFrom="paragraph">
                  <wp:posOffset>201930</wp:posOffset>
                </wp:positionV>
                <wp:extent cx="1485900" cy="469900"/>
                <wp:effectExtent l="0" t="0" r="19050" b="25400"/>
                <wp:wrapNone/>
                <wp:docPr id="19" name="Ellipsz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69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5099" w:rsidRDefault="00605099" w:rsidP="00605099">
                            <w:pPr>
                              <w:ind w:left="-142" w:right="-249"/>
                              <w:jc w:val="center"/>
                            </w:pPr>
                            <w:r>
                              <w:t>aljegyző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9" o:spid="_x0000_s1031" style="position:absolute;left:0;text-align:left;margin-left:169.05pt;margin-top:15.9pt;width:117pt;height:3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" fillcolor="window" strokecolor="windowText" strokeweight=".5pt">
                <v:path arrowok="t"/>
                <v:textbox>
                  <w:txbxContent>
                    <w:p w:rsidR="00605099" w:rsidRDefault="00605099" w:rsidP="00605099">
                      <w:pPr>
                        <w:ind w:left="-142" w:right="-249"/>
                        <w:jc w:val="center"/>
                      </w:pPr>
                      <w:proofErr w:type="gramStart"/>
                      <w:r>
                        <w:t>aljegyző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8807C5" wp14:editId="1F9EBBE1">
                <wp:simplePos x="0" y="0"/>
                <wp:positionH relativeFrom="column">
                  <wp:posOffset>5537835</wp:posOffset>
                </wp:positionH>
                <wp:positionV relativeFrom="paragraph">
                  <wp:posOffset>152400</wp:posOffset>
                </wp:positionV>
                <wp:extent cx="1438275" cy="449580"/>
                <wp:effectExtent l="0" t="0" r="28575" b="26670"/>
                <wp:wrapNone/>
                <wp:docPr id="20" name="Ellipsz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4495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5099" w:rsidRDefault="00605099" w:rsidP="00605099">
                            <w:pPr>
                              <w:ind w:left="-142" w:right="-249"/>
                              <w:jc w:val="center"/>
                            </w:pPr>
                            <w:r>
                              <w:t>aljegyző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20" o:spid="_x0000_s1032" style="position:absolute;left:0;text-align:left;margin-left:436.05pt;margin-top:12pt;width:113.25pt;height:3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" fillcolor="window" strokecolor="windowText" strokeweight=".5pt">
                <v:path arrowok="t"/>
                <v:textbox>
                  <w:txbxContent>
                    <w:p w:rsidR="00605099" w:rsidRDefault="00605099" w:rsidP="00605099">
                      <w:pPr>
                        <w:ind w:left="-142" w:right="-249"/>
                        <w:jc w:val="center"/>
                      </w:pPr>
                      <w:proofErr w:type="gramStart"/>
                      <w:r>
                        <w:t>aljegyző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9A59C4" wp14:editId="6772826D">
                <wp:simplePos x="0" y="0"/>
                <wp:positionH relativeFrom="column">
                  <wp:posOffset>4578985</wp:posOffset>
                </wp:positionH>
                <wp:positionV relativeFrom="paragraph">
                  <wp:posOffset>205105</wp:posOffset>
                </wp:positionV>
                <wp:extent cx="13335" cy="2495550"/>
                <wp:effectExtent l="0" t="0" r="24765" b="19050"/>
                <wp:wrapNone/>
                <wp:docPr id="21" name="Egyenes összekötő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2495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1" o:spid="_x0000_s1026" style="position:absolute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55pt,16.15pt" to="361.6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"/>
            </w:pict>
          </mc:Fallback>
        </mc:AlternateContent>
      </w:r>
    </w:p>
    <w:p w:rsidR="00605099" w:rsidRPr="004D3AB0" w:rsidRDefault="00605099" w:rsidP="00605099">
      <w:pPr>
        <w:spacing w:before="120" w:after="120"/>
        <w:jc w:val="both"/>
        <w:rPr>
          <w:noProof/>
        </w:rPr>
      </w:pPr>
    </w:p>
    <w:p w:rsidR="00605099" w:rsidRPr="004D3AB0" w:rsidRDefault="00605099" w:rsidP="00605099">
      <w:pPr>
        <w:spacing w:before="120" w:after="12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0281B7" wp14:editId="0E371576">
                <wp:simplePos x="0" y="0"/>
                <wp:positionH relativeFrom="column">
                  <wp:posOffset>5585460</wp:posOffset>
                </wp:positionH>
                <wp:positionV relativeFrom="paragraph">
                  <wp:posOffset>162560</wp:posOffset>
                </wp:positionV>
                <wp:extent cx="1390650" cy="1571625"/>
                <wp:effectExtent l="0" t="0" r="19050" b="28575"/>
                <wp:wrapNone/>
                <wp:docPr id="23" name="Szövegdobo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571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99" w:rsidRDefault="00605099" w:rsidP="0060509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1430">
                              <w:rPr>
                                <w:b/>
                                <w:sz w:val="18"/>
                                <w:szCs w:val="18"/>
                              </w:rPr>
                              <w:t>Jegyzői Kabinet</w:t>
                            </w:r>
                          </w:p>
                          <w:p w:rsidR="00605099" w:rsidRPr="00781430" w:rsidRDefault="00605099" w:rsidP="0060509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05099" w:rsidRDefault="00605099" w:rsidP="00605099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Jogi Iroda</w:t>
                            </w:r>
                          </w:p>
                          <w:p w:rsidR="00605099" w:rsidRDefault="00605099" w:rsidP="00605099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05099" w:rsidRDefault="00605099" w:rsidP="00605099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5455CE">
                              <w:rPr>
                                <w:i/>
                                <w:sz w:val="14"/>
                                <w:szCs w:val="14"/>
                              </w:rPr>
                              <w:t>Személyügyi Iroda</w:t>
                            </w:r>
                          </w:p>
                          <w:p w:rsidR="00605099" w:rsidRPr="005455CE" w:rsidRDefault="00605099" w:rsidP="00605099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05099" w:rsidRDefault="00605099" w:rsidP="00605099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5455CE">
                              <w:rPr>
                                <w:i/>
                                <w:sz w:val="14"/>
                                <w:szCs w:val="14"/>
                              </w:rPr>
                              <w:t>Szervezési és Képviselői Iroda</w:t>
                            </w:r>
                          </w:p>
                          <w:p w:rsidR="00605099" w:rsidRPr="005455CE" w:rsidRDefault="00605099" w:rsidP="00605099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05099" w:rsidRDefault="00605099" w:rsidP="00605099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5455CE">
                              <w:rPr>
                                <w:i/>
                                <w:sz w:val="14"/>
                                <w:szCs w:val="14"/>
                              </w:rPr>
                              <w:t>Ügyviteli Iroda</w:t>
                            </w:r>
                          </w:p>
                          <w:p w:rsidR="00605099" w:rsidRDefault="00605099" w:rsidP="00605099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05099" w:rsidRDefault="00605099" w:rsidP="00605099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05099" w:rsidRPr="005455CE" w:rsidRDefault="00605099" w:rsidP="00605099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5455CE">
                              <w:rPr>
                                <w:i/>
                                <w:sz w:val="14"/>
                                <w:szCs w:val="14"/>
                              </w:rPr>
                              <w:t>Belső Ellátási Iroda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3" o:spid="_x0000_s1033" type="#_x0000_t202" style="position:absolute;left:0;text-align:left;margin-left:439.8pt;margin-top:12.8pt;width:109.5pt;height:1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" fillcolor="silver">
                <v:textbox>
                  <w:txbxContent>
                    <w:p w:rsidR="00605099" w:rsidRDefault="00605099" w:rsidP="0060509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1430">
                        <w:rPr>
                          <w:b/>
                          <w:sz w:val="18"/>
                          <w:szCs w:val="18"/>
                        </w:rPr>
                        <w:t>Jegyzői Kabinet</w:t>
                      </w:r>
                    </w:p>
                    <w:p w:rsidR="00605099" w:rsidRPr="00781430" w:rsidRDefault="00605099" w:rsidP="0060509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05099" w:rsidRDefault="00605099" w:rsidP="00605099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Jogi Iroda</w:t>
                      </w:r>
                    </w:p>
                    <w:p w:rsidR="00605099" w:rsidRDefault="00605099" w:rsidP="00605099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605099" w:rsidRDefault="00605099" w:rsidP="00605099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5455CE">
                        <w:rPr>
                          <w:i/>
                          <w:sz w:val="14"/>
                          <w:szCs w:val="14"/>
                        </w:rPr>
                        <w:t>Személyügyi Iroda</w:t>
                      </w:r>
                    </w:p>
                    <w:p w:rsidR="00605099" w:rsidRPr="005455CE" w:rsidRDefault="00605099" w:rsidP="00605099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605099" w:rsidRDefault="00605099" w:rsidP="00605099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5455CE">
                        <w:rPr>
                          <w:i/>
                          <w:sz w:val="14"/>
                          <w:szCs w:val="14"/>
                        </w:rPr>
                        <w:t>Szervezési és Képviselői Iroda</w:t>
                      </w:r>
                    </w:p>
                    <w:p w:rsidR="00605099" w:rsidRPr="005455CE" w:rsidRDefault="00605099" w:rsidP="00605099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605099" w:rsidRDefault="00605099" w:rsidP="00605099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5455CE">
                        <w:rPr>
                          <w:i/>
                          <w:sz w:val="14"/>
                          <w:szCs w:val="14"/>
                        </w:rPr>
                        <w:t>Ügyviteli Iroda</w:t>
                      </w:r>
                    </w:p>
                    <w:p w:rsidR="00605099" w:rsidRDefault="00605099" w:rsidP="00605099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605099" w:rsidRDefault="00605099" w:rsidP="00605099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605099" w:rsidRPr="005455CE" w:rsidRDefault="00605099" w:rsidP="00605099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5455CE">
                        <w:rPr>
                          <w:i/>
                          <w:sz w:val="14"/>
                          <w:szCs w:val="14"/>
                        </w:rPr>
                        <w:t>Belső Ellátási Iroda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F0A62" wp14:editId="777E4C7B">
                <wp:simplePos x="0" y="0"/>
                <wp:positionH relativeFrom="column">
                  <wp:posOffset>2070735</wp:posOffset>
                </wp:positionH>
                <wp:positionV relativeFrom="paragraph">
                  <wp:posOffset>238760</wp:posOffset>
                </wp:positionV>
                <wp:extent cx="1562100" cy="733425"/>
                <wp:effectExtent l="0" t="0" r="19050" b="28575"/>
                <wp:wrapNone/>
                <wp:docPr id="2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33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99" w:rsidRPr="00781430" w:rsidRDefault="00605099" w:rsidP="0060509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1430">
                              <w:rPr>
                                <w:b/>
                                <w:sz w:val="18"/>
                                <w:szCs w:val="18"/>
                              </w:rPr>
                              <w:t>Polgármesteri Kabinet</w:t>
                            </w:r>
                          </w:p>
                          <w:p w:rsidR="00605099" w:rsidRDefault="00605099" w:rsidP="00605099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2" o:spid="_x0000_s1034" type="#_x0000_t202" style="position:absolute;left:0;text-align:left;margin-left:163.05pt;margin-top:18.8pt;width:123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" fillcolor="silver">
                <v:textbox>
                  <w:txbxContent>
                    <w:p w:rsidR="00605099" w:rsidRPr="00781430" w:rsidRDefault="00605099" w:rsidP="0060509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1430">
                        <w:rPr>
                          <w:b/>
                          <w:sz w:val="18"/>
                          <w:szCs w:val="18"/>
                        </w:rPr>
                        <w:t>Polgármesteri Kabinet</w:t>
                      </w:r>
                    </w:p>
                    <w:p w:rsidR="00605099" w:rsidRDefault="00605099" w:rsidP="00605099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099" w:rsidRPr="004D3AB0" w:rsidRDefault="00605099" w:rsidP="00605099">
      <w:pPr>
        <w:spacing w:before="120" w:after="120"/>
        <w:jc w:val="both"/>
        <w:rPr>
          <w:noProof/>
        </w:rPr>
      </w:pPr>
    </w:p>
    <w:p w:rsidR="00605099" w:rsidRPr="004D3AB0" w:rsidRDefault="00605099" w:rsidP="00605099">
      <w:pPr>
        <w:spacing w:before="120" w:after="12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72576" behindDoc="0" locked="0" layoutInCell="1" allowOverlap="1" wp14:anchorId="434906B1" wp14:editId="63927F74">
                <wp:simplePos x="0" y="0"/>
                <wp:positionH relativeFrom="column">
                  <wp:posOffset>3629660</wp:posOffset>
                </wp:positionH>
                <wp:positionV relativeFrom="paragraph">
                  <wp:posOffset>215265</wp:posOffset>
                </wp:positionV>
                <wp:extent cx="947420" cy="0"/>
                <wp:effectExtent l="38100" t="76200" r="0" b="95250"/>
                <wp:wrapNone/>
                <wp:docPr id="24" name="Egyenes összekötő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4" o:spid="_x0000_s1026" style="position:absolute;flip:x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85.8pt,16.95pt" to="360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82816" behindDoc="0" locked="0" layoutInCell="1" allowOverlap="1" wp14:anchorId="0630661A" wp14:editId="09C9A893">
                <wp:simplePos x="0" y="0"/>
                <wp:positionH relativeFrom="column">
                  <wp:posOffset>986155</wp:posOffset>
                </wp:positionH>
                <wp:positionV relativeFrom="paragraph">
                  <wp:posOffset>215265</wp:posOffset>
                </wp:positionV>
                <wp:extent cx="1076325" cy="0"/>
                <wp:effectExtent l="0" t="76200" r="28575" b="95250"/>
                <wp:wrapNone/>
                <wp:docPr id="25" name="Egyenes összekötő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5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7.65pt,16.95pt" to="162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">
                <v:stroke dashstyle="dash" endarrow="block"/>
              </v:line>
            </w:pict>
          </mc:Fallback>
        </mc:AlternateContent>
      </w:r>
    </w:p>
    <w:p w:rsidR="00605099" w:rsidRPr="004D3AB0" w:rsidRDefault="00605099" w:rsidP="00605099">
      <w:pPr>
        <w:pStyle w:val="Listaszerbekezds"/>
        <w:spacing w:before="120" w:after="120"/>
        <w:ind w:left="36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 wp14:anchorId="1854BA90" wp14:editId="0585F1C5">
                <wp:simplePos x="0" y="0"/>
                <wp:positionH relativeFrom="column">
                  <wp:posOffset>4586605</wp:posOffset>
                </wp:positionH>
                <wp:positionV relativeFrom="paragraph">
                  <wp:posOffset>78105</wp:posOffset>
                </wp:positionV>
                <wp:extent cx="1000125" cy="0"/>
                <wp:effectExtent l="0" t="76200" r="28575" b="95250"/>
                <wp:wrapNone/>
                <wp:docPr id="26" name="Egyenes összekötő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1.15pt,6.15pt" to="43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">
                <v:stroke endarrow="block"/>
              </v:line>
            </w:pict>
          </mc:Fallback>
        </mc:AlternateContent>
      </w:r>
    </w:p>
    <w:p w:rsidR="00605099" w:rsidRPr="004D3AB0" w:rsidRDefault="00605099" w:rsidP="00605099">
      <w:pPr>
        <w:pStyle w:val="Listaszerbekezds"/>
        <w:spacing w:before="120" w:after="120"/>
        <w:ind w:left="36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98C2AB" wp14:editId="45710B7D">
                <wp:simplePos x="0" y="0"/>
                <wp:positionH relativeFrom="column">
                  <wp:posOffset>2061210</wp:posOffset>
                </wp:positionH>
                <wp:positionV relativeFrom="paragraph">
                  <wp:posOffset>26670</wp:posOffset>
                </wp:positionV>
                <wp:extent cx="1562100" cy="438150"/>
                <wp:effectExtent l="0" t="0" r="19050" b="19050"/>
                <wp:wrapNone/>
                <wp:docPr id="27" name="Szövegdoboz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99" w:rsidRDefault="00605099" w:rsidP="00605099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Önkormányzati Főtanácsadók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7" o:spid="_x0000_s1035" type="#_x0000_t202" style="position:absolute;left:0;text-align:left;margin-left:162.3pt;margin-top:2.1pt;width:123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" fillcolor="silver">
                <v:textbox>
                  <w:txbxContent>
                    <w:p w:rsidR="00605099" w:rsidRDefault="00605099" w:rsidP="00605099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Önkormányzati Főtanác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adók</w:t>
                      </w:r>
                    </w:p>
                  </w:txbxContent>
                </v:textbox>
              </v:shape>
            </w:pict>
          </mc:Fallback>
        </mc:AlternateContent>
      </w:r>
    </w:p>
    <w:p w:rsidR="00605099" w:rsidRPr="004D3AB0" w:rsidRDefault="00605099" w:rsidP="00605099">
      <w:pPr>
        <w:pStyle w:val="Listaszerbekezds"/>
        <w:spacing w:before="120" w:after="120"/>
        <w:ind w:left="36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713536" behindDoc="0" locked="0" layoutInCell="1" allowOverlap="1" wp14:anchorId="1CD28D82" wp14:editId="548B788F">
                <wp:simplePos x="0" y="0"/>
                <wp:positionH relativeFrom="column">
                  <wp:posOffset>6745605</wp:posOffset>
                </wp:positionH>
                <wp:positionV relativeFrom="paragraph">
                  <wp:posOffset>172085</wp:posOffset>
                </wp:positionV>
                <wp:extent cx="1144270" cy="1"/>
                <wp:effectExtent l="38100" t="76200" r="0" b="95250"/>
                <wp:wrapNone/>
                <wp:docPr id="271" name="Egyenes összekötő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4270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71" o:spid="_x0000_s1026" style="position:absolute;flip:x y;z-index:2517135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31.15pt,13.55pt" to="621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 wp14:anchorId="059CF8F8" wp14:editId="7207EE99">
                <wp:simplePos x="0" y="0"/>
                <wp:positionH relativeFrom="column">
                  <wp:posOffset>7891145</wp:posOffset>
                </wp:positionH>
                <wp:positionV relativeFrom="paragraph">
                  <wp:posOffset>181610</wp:posOffset>
                </wp:positionV>
                <wp:extent cx="0" cy="1323975"/>
                <wp:effectExtent l="0" t="0" r="19050" b="0"/>
                <wp:wrapNone/>
                <wp:docPr id="29" name="Egyenes összekötő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9" o:spid="_x0000_s1026" style="position:absolute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21.35pt,14.3pt" to="621.3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595FBD" wp14:editId="40BAAEC0">
                <wp:simplePos x="0" y="0"/>
                <wp:positionH relativeFrom="column">
                  <wp:posOffset>480060</wp:posOffset>
                </wp:positionH>
                <wp:positionV relativeFrom="paragraph">
                  <wp:posOffset>80010</wp:posOffset>
                </wp:positionV>
                <wp:extent cx="1581150" cy="0"/>
                <wp:effectExtent l="0" t="76200" r="19050" b="114300"/>
                <wp:wrapNone/>
                <wp:docPr id="28" name="Egyenes összekötő nyíll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8" o:spid="_x0000_s1026" type="#_x0000_t32" style="position:absolute;margin-left:37.8pt;margin-top:6.3pt;width:124.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">
                <v:stroke endarrow="open"/>
              </v:shape>
            </w:pict>
          </mc:Fallback>
        </mc:AlternateContent>
      </w:r>
    </w:p>
    <w:p w:rsidR="00605099" w:rsidRPr="004D3AB0" w:rsidRDefault="00605099" w:rsidP="00605099">
      <w:pPr>
        <w:pStyle w:val="Listaszerbekezds"/>
        <w:spacing w:before="120" w:after="120"/>
        <w:ind w:left="36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CED477" wp14:editId="1DB9B578">
                <wp:simplePos x="0" y="0"/>
                <wp:positionH relativeFrom="column">
                  <wp:posOffset>7185660</wp:posOffset>
                </wp:positionH>
                <wp:positionV relativeFrom="paragraph">
                  <wp:posOffset>225425</wp:posOffset>
                </wp:positionV>
                <wp:extent cx="1466850" cy="419100"/>
                <wp:effectExtent l="0" t="0" r="19050" b="19050"/>
                <wp:wrapNone/>
                <wp:docPr id="229" name="Szövegdoboz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99" w:rsidRDefault="00605099" w:rsidP="006050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Gazdasági Szervezet</w:t>
                            </w:r>
                          </w:p>
                          <w:p w:rsidR="00605099" w:rsidRPr="004002FB" w:rsidRDefault="00605099" w:rsidP="0060509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02FB">
                              <w:rPr>
                                <w:b/>
                                <w:sz w:val="18"/>
                                <w:szCs w:val="18"/>
                              </w:rPr>
                              <w:t>Gazdasági 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29" o:spid="_x0000_s1036" type="#_x0000_t202" style="position:absolute;left:0;text-align:left;margin-left:565.8pt;margin-top:17.75pt;width:115.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">
                <v:stroke dashstyle="3 1"/>
                <v:textbox>
                  <w:txbxContent>
                    <w:p w:rsidR="00605099" w:rsidRDefault="00605099" w:rsidP="006050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Gazdasági Szervezet</w:t>
                      </w:r>
                    </w:p>
                    <w:p w:rsidR="00605099" w:rsidRPr="004002FB" w:rsidRDefault="00605099" w:rsidP="0060509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02FB">
                        <w:rPr>
                          <w:b/>
                          <w:sz w:val="18"/>
                          <w:szCs w:val="18"/>
                        </w:rPr>
                        <w:t>Gazdasági Vezető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708416" behindDoc="0" locked="0" layoutInCell="1" allowOverlap="1" wp14:anchorId="78738712" wp14:editId="0311AC83">
                <wp:simplePos x="0" y="0"/>
                <wp:positionH relativeFrom="column">
                  <wp:posOffset>3556635</wp:posOffset>
                </wp:positionH>
                <wp:positionV relativeFrom="paragraph">
                  <wp:posOffset>225425</wp:posOffset>
                </wp:positionV>
                <wp:extent cx="1023620" cy="0"/>
                <wp:effectExtent l="38100" t="76200" r="0" b="95250"/>
                <wp:wrapNone/>
                <wp:docPr id="251" name="Egyenes összekötő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51" o:spid="_x0000_s1026" style="position:absolute;flip:x;z-index:2517084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80.05pt,17.75pt" to="360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99200" behindDoc="0" locked="0" layoutInCell="1" allowOverlap="1" wp14:anchorId="5813D184" wp14:editId="0B598A14">
                <wp:simplePos x="0" y="0"/>
                <wp:positionH relativeFrom="column">
                  <wp:posOffset>1003935</wp:posOffset>
                </wp:positionH>
                <wp:positionV relativeFrom="paragraph">
                  <wp:posOffset>228600</wp:posOffset>
                </wp:positionV>
                <wp:extent cx="1085850" cy="0"/>
                <wp:effectExtent l="0" t="76200" r="19050" b="95250"/>
                <wp:wrapNone/>
                <wp:docPr id="224" name="Egyenes összekötő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24" o:spid="_x0000_s1026" style="position:absolute;z-index:2516992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9.05pt,18pt" to="164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12D293" wp14:editId="3E24F272">
                <wp:simplePos x="0" y="0"/>
                <wp:positionH relativeFrom="column">
                  <wp:posOffset>2091055</wp:posOffset>
                </wp:positionH>
                <wp:positionV relativeFrom="paragraph">
                  <wp:posOffset>38100</wp:posOffset>
                </wp:positionV>
                <wp:extent cx="1466850" cy="333375"/>
                <wp:effectExtent l="0" t="0" r="19050" b="28575"/>
                <wp:wrapNone/>
                <wp:docPr id="246" name="Szövegdoboz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99" w:rsidRPr="004002FB" w:rsidRDefault="00605099" w:rsidP="0060509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Főépítész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46" o:spid="_x0000_s1037" type="#_x0000_t202" style="position:absolute;left:0;text-align:left;margin-left:164.65pt;margin-top:3pt;width:115.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">
                <v:stroke dashstyle="3 1"/>
                <v:textbox>
                  <w:txbxContent>
                    <w:p w:rsidR="00605099" w:rsidRPr="004002FB" w:rsidRDefault="00605099" w:rsidP="0060509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Főépítész</w:t>
                      </w:r>
                    </w:p>
                  </w:txbxContent>
                </v:textbox>
              </v:shape>
            </w:pict>
          </mc:Fallback>
        </mc:AlternateContent>
      </w:r>
    </w:p>
    <w:p w:rsidR="00605099" w:rsidRPr="004D3AB0" w:rsidRDefault="00605099" w:rsidP="00605099">
      <w:pPr>
        <w:pStyle w:val="Listaszerbekezds"/>
        <w:spacing w:before="120" w:after="120"/>
        <w:ind w:left="36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707392" behindDoc="0" locked="0" layoutInCell="1" allowOverlap="1" wp14:anchorId="2A75DD3A" wp14:editId="06B4BD6F">
                <wp:simplePos x="0" y="0"/>
                <wp:positionH relativeFrom="column">
                  <wp:posOffset>2832735</wp:posOffset>
                </wp:positionH>
                <wp:positionV relativeFrom="paragraph">
                  <wp:posOffset>145415</wp:posOffset>
                </wp:positionV>
                <wp:extent cx="0" cy="228600"/>
                <wp:effectExtent l="76200" t="0" r="57150" b="57150"/>
                <wp:wrapNone/>
                <wp:docPr id="249" name="Egyenes összekötő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49" o:spid="_x0000_s1026" style="position:absolute;z-index:2517073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23.05pt,11.45pt" to="223.0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709440" behindDoc="0" locked="0" layoutInCell="1" allowOverlap="1" wp14:anchorId="5ED40A1D" wp14:editId="0794DC9F">
                <wp:simplePos x="0" y="0"/>
                <wp:positionH relativeFrom="column">
                  <wp:posOffset>4585335</wp:posOffset>
                </wp:positionH>
                <wp:positionV relativeFrom="paragraph">
                  <wp:posOffset>183515</wp:posOffset>
                </wp:positionV>
                <wp:extent cx="2600325" cy="0"/>
                <wp:effectExtent l="0" t="76200" r="28575" b="95250"/>
                <wp:wrapNone/>
                <wp:docPr id="254" name="Egyenes összekötő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54" o:spid="_x0000_s1026" style="position:absolute;z-index:2517094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1.05pt,14.45pt" to="565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">
                <v:stroke endarrow="block"/>
              </v:line>
            </w:pict>
          </mc:Fallback>
        </mc:AlternateContent>
      </w:r>
    </w:p>
    <w:p w:rsidR="00605099" w:rsidRPr="004D3AB0" w:rsidRDefault="00605099" w:rsidP="00605099">
      <w:pPr>
        <w:pStyle w:val="Listaszerbekezds"/>
        <w:spacing w:before="120" w:after="120"/>
        <w:ind w:left="36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E06A51" wp14:editId="605BAC38">
                <wp:simplePos x="0" y="0"/>
                <wp:positionH relativeFrom="column">
                  <wp:posOffset>2070735</wp:posOffset>
                </wp:positionH>
                <wp:positionV relativeFrom="paragraph">
                  <wp:posOffset>122555</wp:posOffset>
                </wp:positionV>
                <wp:extent cx="1562100" cy="381000"/>
                <wp:effectExtent l="0" t="0" r="19050" b="19050"/>
                <wp:wrapNone/>
                <wp:docPr id="31" name="Szövegdoboz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99" w:rsidRPr="009A6102" w:rsidRDefault="00605099" w:rsidP="00605099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A6102">
                              <w:rPr>
                                <w:b/>
                                <w:sz w:val="18"/>
                              </w:rPr>
                              <w:t>Városépítészeti Iroda</w:t>
                            </w:r>
                          </w:p>
                          <w:p w:rsidR="00605099" w:rsidRPr="005455CE" w:rsidRDefault="00605099" w:rsidP="00605099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1" o:spid="_x0000_s1038" type="#_x0000_t202" style="position:absolute;left:0;text-align:left;margin-left:163.05pt;margin-top:9.65pt;width:123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" fillcolor="silver">
                <v:textbox>
                  <w:txbxContent>
                    <w:p w:rsidR="00605099" w:rsidRPr="009A6102" w:rsidRDefault="00605099" w:rsidP="00605099">
                      <w:pPr>
                        <w:ind w:right="-136" w:hanging="181"/>
                        <w:jc w:val="center"/>
                        <w:rPr>
                          <w:b/>
                          <w:sz w:val="18"/>
                        </w:rPr>
                      </w:pPr>
                      <w:r w:rsidRPr="009A6102">
                        <w:rPr>
                          <w:b/>
                          <w:sz w:val="18"/>
                        </w:rPr>
                        <w:t>Városépítészeti Iroda</w:t>
                      </w:r>
                    </w:p>
                    <w:p w:rsidR="00605099" w:rsidRPr="005455CE" w:rsidRDefault="00605099" w:rsidP="00605099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78720" behindDoc="0" locked="0" layoutInCell="1" allowOverlap="1" wp14:anchorId="37EAD7DB" wp14:editId="4767BB88">
                <wp:simplePos x="0" y="0"/>
                <wp:positionH relativeFrom="column">
                  <wp:posOffset>4577080</wp:posOffset>
                </wp:positionH>
                <wp:positionV relativeFrom="paragraph">
                  <wp:posOffset>182880</wp:posOffset>
                </wp:positionV>
                <wp:extent cx="1009650" cy="0"/>
                <wp:effectExtent l="0" t="76200" r="19050" b="95250"/>
                <wp:wrapNone/>
                <wp:docPr id="225" name="Egyenes összekötő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25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0.4pt,14.4pt" to="439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23B7A" wp14:editId="1200A6D1">
                <wp:simplePos x="0" y="0"/>
                <wp:positionH relativeFrom="column">
                  <wp:posOffset>5586730</wp:posOffset>
                </wp:positionH>
                <wp:positionV relativeFrom="paragraph">
                  <wp:posOffset>20955</wp:posOffset>
                </wp:positionV>
                <wp:extent cx="1390650" cy="333375"/>
                <wp:effectExtent l="0" t="0" r="19050" b="28575"/>
                <wp:wrapNone/>
                <wp:docPr id="226" name="Szövegdoboz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58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99" w:rsidRPr="00082E95" w:rsidRDefault="00605099" w:rsidP="0060509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2E95">
                              <w:rPr>
                                <w:b/>
                                <w:sz w:val="18"/>
                                <w:szCs w:val="18"/>
                              </w:rPr>
                              <w:t>Belső Ellenőrzési Iroda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26" o:spid="_x0000_s1039" type="#_x0000_t202" style="position:absolute;left:0;text-align:left;margin-left:439.9pt;margin-top:1.65pt;width:10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" fillcolor="#a6a6a6">
                <v:fill opacity="38036f"/>
                <v:textbox>
                  <w:txbxContent>
                    <w:p w:rsidR="00605099" w:rsidRPr="00082E95" w:rsidRDefault="00605099" w:rsidP="0060509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82E95">
                        <w:rPr>
                          <w:b/>
                          <w:sz w:val="18"/>
                          <w:szCs w:val="18"/>
                        </w:rPr>
                        <w:t>Belső Ellenőrzési Iroda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70528" behindDoc="0" locked="0" layoutInCell="1" allowOverlap="1" wp14:anchorId="3E0C5E31" wp14:editId="7B865577">
                <wp:simplePos x="0" y="0"/>
                <wp:positionH relativeFrom="column">
                  <wp:posOffset>4577079</wp:posOffset>
                </wp:positionH>
                <wp:positionV relativeFrom="paragraph">
                  <wp:posOffset>186055</wp:posOffset>
                </wp:positionV>
                <wp:extent cx="0" cy="669925"/>
                <wp:effectExtent l="76200" t="0" r="95250" b="53975"/>
                <wp:wrapNone/>
                <wp:docPr id="231" name="Egyenes összekötő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31" o:spid="_x0000_s1026" style="position:absolute;z-index:2516705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60.4pt,14.65pt" to="360.4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">
                <v:stroke endarrow="block"/>
              </v:line>
            </w:pict>
          </mc:Fallback>
        </mc:AlternateContent>
      </w:r>
    </w:p>
    <w:p w:rsidR="00605099" w:rsidRPr="004D3AB0" w:rsidRDefault="00605099" w:rsidP="00605099">
      <w:pPr>
        <w:pStyle w:val="Listaszerbekezds"/>
        <w:tabs>
          <w:tab w:val="left" w:pos="12555"/>
        </w:tabs>
        <w:spacing w:before="120" w:after="120"/>
        <w:ind w:left="36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712512" behindDoc="0" locked="0" layoutInCell="1" allowOverlap="1" wp14:anchorId="6B89A400" wp14:editId="1A6571E3">
                <wp:simplePos x="0" y="0"/>
                <wp:positionH relativeFrom="column">
                  <wp:posOffset>6566535</wp:posOffset>
                </wp:positionH>
                <wp:positionV relativeFrom="paragraph">
                  <wp:posOffset>223520</wp:posOffset>
                </wp:positionV>
                <wp:extent cx="0" cy="371475"/>
                <wp:effectExtent l="76200" t="0" r="76200" b="47625"/>
                <wp:wrapNone/>
                <wp:docPr id="270" name="Egyenes összekötő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70" o:spid="_x0000_s1026" style="position:absolute;z-index:2517125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17.05pt,17.6pt" to="517.0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 wp14:anchorId="40CEDBDE" wp14:editId="5AD5BBA6">
                <wp:simplePos x="0" y="0"/>
                <wp:positionH relativeFrom="column">
                  <wp:posOffset>6557010</wp:posOffset>
                </wp:positionH>
                <wp:positionV relativeFrom="paragraph">
                  <wp:posOffset>223520</wp:posOffset>
                </wp:positionV>
                <wp:extent cx="1332865" cy="0"/>
                <wp:effectExtent l="0" t="0" r="19685" b="19050"/>
                <wp:wrapNone/>
                <wp:docPr id="239" name="Egyenes összekötő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39" o:spid="_x0000_s1026" style="position:absolute;flip:x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16.3pt,17.6pt" to="621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94080" behindDoc="0" locked="0" layoutInCell="1" allowOverlap="1" wp14:anchorId="548CADA3" wp14:editId="33EE3A5B">
                <wp:simplePos x="0" y="0"/>
                <wp:positionH relativeFrom="column">
                  <wp:posOffset>3624580</wp:posOffset>
                </wp:positionH>
                <wp:positionV relativeFrom="paragraph">
                  <wp:posOffset>36195</wp:posOffset>
                </wp:positionV>
                <wp:extent cx="961390" cy="0"/>
                <wp:effectExtent l="38100" t="76200" r="0" b="95250"/>
                <wp:wrapNone/>
                <wp:docPr id="227" name="Egyenes összekötő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27" o:spid="_x0000_s1026" style="position:absolute;flip:x;z-index:2516940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85.4pt,2.85pt" to="36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">
                <v:stroke endarrow="block"/>
              </v:line>
            </w:pict>
          </mc:Fallback>
        </mc:AlternateContent>
      </w:r>
      <w:r w:rsidRPr="004D3AB0">
        <w:rPr>
          <w:noProof/>
        </w:rPr>
        <w:tab/>
      </w:r>
    </w:p>
    <w:p w:rsidR="00605099" w:rsidRPr="004D3AB0" w:rsidRDefault="00605099" w:rsidP="00605099">
      <w:pPr>
        <w:pStyle w:val="Listaszerbekezds"/>
        <w:spacing w:before="120" w:after="120"/>
        <w:ind w:left="36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55417D5D" wp14:editId="4C733D7D">
                <wp:simplePos x="0" y="0"/>
                <wp:positionH relativeFrom="column">
                  <wp:posOffset>7889875</wp:posOffset>
                </wp:positionH>
                <wp:positionV relativeFrom="paragraph">
                  <wp:posOffset>1270</wp:posOffset>
                </wp:positionV>
                <wp:extent cx="1270" cy="161925"/>
                <wp:effectExtent l="0" t="0" r="36830" b="28575"/>
                <wp:wrapNone/>
                <wp:docPr id="260" name="Egyenes összekötő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60" o:spid="_x0000_s1026" style="position:absolute;flip:x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21.25pt,.1pt" to="621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7C0AC30B" wp14:editId="43E966A5">
                <wp:simplePos x="0" y="0"/>
                <wp:positionH relativeFrom="column">
                  <wp:posOffset>984885</wp:posOffset>
                </wp:positionH>
                <wp:positionV relativeFrom="paragraph">
                  <wp:posOffset>191770</wp:posOffset>
                </wp:positionV>
                <wp:extent cx="7286625" cy="0"/>
                <wp:effectExtent l="0" t="0" r="9525" b="19050"/>
                <wp:wrapNone/>
                <wp:docPr id="242" name="Egyenes összekötő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42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7.55pt,15.1pt" to="651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69504" behindDoc="0" locked="0" layoutInCell="1" allowOverlap="1" wp14:anchorId="6C13A646" wp14:editId="48DEBF91">
                <wp:simplePos x="0" y="0"/>
                <wp:positionH relativeFrom="column">
                  <wp:posOffset>8271510</wp:posOffset>
                </wp:positionH>
                <wp:positionV relativeFrom="paragraph">
                  <wp:posOffset>191770</wp:posOffset>
                </wp:positionV>
                <wp:extent cx="0" cy="158750"/>
                <wp:effectExtent l="76200" t="0" r="57150" b="50800"/>
                <wp:wrapNone/>
                <wp:docPr id="248" name="Egyenes összekötő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48" o:spid="_x0000_s1026" style="position:absolute;z-index:2516695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651.3pt,15.1pt" to="651.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80768" behindDoc="0" locked="0" layoutInCell="1" allowOverlap="1" wp14:anchorId="24680C7F" wp14:editId="46B4306A">
                <wp:simplePos x="0" y="0"/>
                <wp:positionH relativeFrom="column">
                  <wp:posOffset>981709</wp:posOffset>
                </wp:positionH>
                <wp:positionV relativeFrom="paragraph">
                  <wp:posOffset>179070</wp:posOffset>
                </wp:positionV>
                <wp:extent cx="0" cy="165100"/>
                <wp:effectExtent l="76200" t="0" r="57150" b="63500"/>
                <wp:wrapNone/>
                <wp:docPr id="243" name="Egyenes összekötő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43" o:spid="_x0000_s1026" style="position:absolute;z-index:2516807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77.3pt,14.1pt" to="77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66432" behindDoc="0" locked="0" layoutInCell="1" allowOverlap="1" wp14:anchorId="09B228E7" wp14:editId="12D7E9F5">
                <wp:simplePos x="0" y="0"/>
                <wp:positionH relativeFrom="column">
                  <wp:posOffset>2839719</wp:posOffset>
                </wp:positionH>
                <wp:positionV relativeFrom="paragraph">
                  <wp:posOffset>185420</wp:posOffset>
                </wp:positionV>
                <wp:extent cx="0" cy="165100"/>
                <wp:effectExtent l="76200" t="0" r="57150" b="63500"/>
                <wp:wrapNone/>
                <wp:docPr id="244" name="Egyenes összekötő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44" o:spid="_x0000_s1026" style="position:absolute;z-index:2516664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23.6pt,14.6pt" to="223.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71552" behindDoc="0" locked="0" layoutInCell="1" allowOverlap="1" wp14:anchorId="00370CC9" wp14:editId="5AF23803">
                <wp:simplePos x="0" y="0"/>
                <wp:positionH relativeFrom="column">
                  <wp:posOffset>6240144</wp:posOffset>
                </wp:positionH>
                <wp:positionV relativeFrom="paragraph">
                  <wp:posOffset>185420</wp:posOffset>
                </wp:positionV>
                <wp:extent cx="0" cy="165100"/>
                <wp:effectExtent l="76200" t="0" r="57150" b="63500"/>
                <wp:wrapNone/>
                <wp:docPr id="247" name="Egyenes összekötő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47" o:spid="_x0000_s1026" style="position:absolute;z-index:2516715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91.35pt,14.6pt" to="491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">
                <v:stroke endarrow="block"/>
              </v:line>
            </w:pict>
          </mc:Fallback>
        </mc:AlternateContent>
      </w:r>
    </w:p>
    <w:p w:rsidR="00605099" w:rsidRPr="004D3AB0" w:rsidRDefault="00605099" w:rsidP="00605099">
      <w:pPr>
        <w:pStyle w:val="Listaszerbekezds"/>
        <w:spacing w:before="120" w:after="120"/>
        <w:ind w:left="36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711488" behindDoc="0" locked="0" layoutInCell="1" allowOverlap="1" wp14:anchorId="195B9F63" wp14:editId="6AFE6816">
                <wp:simplePos x="0" y="0"/>
                <wp:positionH relativeFrom="column">
                  <wp:posOffset>7890510</wp:posOffset>
                </wp:positionH>
                <wp:positionV relativeFrom="paragraph">
                  <wp:posOffset>-2540</wp:posOffset>
                </wp:positionV>
                <wp:extent cx="635" cy="88900"/>
                <wp:effectExtent l="76200" t="0" r="75565" b="63500"/>
                <wp:wrapNone/>
                <wp:docPr id="269" name="Egyenes összekötő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8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69" o:spid="_x0000_s1026" style="position:absolute;flip:x;z-index:2517114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21.3pt,-.2pt" to="62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EC0D00" wp14:editId="46BBA053">
                <wp:simplePos x="0" y="0"/>
                <wp:positionH relativeFrom="column">
                  <wp:posOffset>347980</wp:posOffset>
                </wp:positionH>
                <wp:positionV relativeFrom="paragraph">
                  <wp:posOffset>95250</wp:posOffset>
                </wp:positionV>
                <wp:extent cx="1381125" cy="1123950"/>
                <wp:effectExtent l="0" t="0" r="28575" b="19050"/>
                <wp:wrapNone/>
                <wp:docPr id="255" name="Szövegdoboz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123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99" w:rsidRPr="00781430" w:rsidRDefault="00605099" w:rsidP="00605099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8143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Humánszolgáltatási </w:t>
                            </w:r>
                          </w:p>
                          <w:p w:rsidR="00605099" w:rsidRDefault="00605099" w:rsidP="00605099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81430">
                              <w:rPr>
                                <w:b/>
                                <w:sz w:val="16"/>
                                <w:szCs w:val="16"/>
                              </w:rPr>
                              <w:t>Ügyosztály</w:t>
                            </w:r>
                          </w:p>
                          <w:p w:rsidR="00605099" w:rsidRPr="00781430" w:rsidRDefault="00605099" w:rsidP="00605099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05099" w:rsidRDefault="00605099" w:rsidP="00605099">
                            <w:pPr>
                              <w:ind w:right="-135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B31D10">
                              <w:rPr>
                                <w:i/>
                                <w:sz w:val="14"/>
                                <w:szCs w:val="14"/>
                              </w:rPr>
                              <w:t>Családtámogatási Iroda</w:t>
                            </w:r>
                          </w:p>
                          <w:p w:rsidR="00605099" w:rsidRPr="00B31D10" w:rsidRDefault="00605099" w:rsidP="00605099">
                            <w:pPr>
                              <w:ind w:right="-135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05099" w:rsidRPr="00B31D10" w:rsidRDefault="00605099" w:rsidP="00605099">
                            <w:pPr>
                              <w:ind w:right="-135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B31D10">
                              <w:rPr>
                                <w:i/>
                                <w:sz w:val="14"/>
                                <w:szCs w:val="14"/>
                              </w:rPr>
                              <w:t>Humánkapcsolati Iroda</w:t>
                            </w:r>
                          </w:p>
                          <w:p w:rsidR="00605099" w:rsidRPr="0087736F" w:rsidRDefault="00605099" w:rsidP="00605099">
                            <w:pPr>
                              <w:ind w:right="-135" w:hanging="180"/>
                            </w:pPr>
                          </w:p>
                        </w:txbxContent>
                      </wps:txbx>
                      <wps:bodyPr rot="0" vert="horz" wrap="square" lIns="135331" tIns="67666" rIns="135331" bIns="6766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55" o:spid="_x0000_s1040" type="#_x0000_t202" style="position:absolute;left:0;text-align:left;margin-left:27.4pt;margin-top:7.5pt;width:108.7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" fillcolor="silver">
                <v:textbox inset="3.75919mm,1.87961mm,3.75919mm,1.87961mm">
                  <w:txbxContent>
                    <w:p w:rsidR="00605099" w:rsidRPr="00781430" w:rsidRDefault="00605099" w:rsidP="00605099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81430">
                        <w:rPr>
                          <w:b/>
                          <w:sz w:val="16"/>
                          <w:szCs w:val="16"/>
                        </w:rPr>
                        <w:t xml:space="preserve">Humánszolgáltatási </w:t>
                      </w:r>
                    </w:p>
                    <w:p w:rsidR="00605099" w:rsidRDefault="00605099" w:rsidP="00605099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81430">
                        <w:rPr>
                          <w:b/>
                          <w:sz w:val="16"/>
                          <w:szCs w:val="16"/>
                        </w:rPr>
                        <w:t>Ügyosztály</w:t>
                      </w:r>
                    </w:p>
                    <w:p w:rsidR="00605099" w:rsidRPr="00781430" w:rsidRDefault="00605099" w:rsidP="00605099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05099" w:rsidRDefault="00605099" w:rsidP="00605099">
                      <w:pPr>
                        <w:ind w:right="-135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B31D10">
                        <w:rPr>
                          <w:i/>
                          <w:sz w:val="14"/>
                          <w:szCs w:val="14"/>
                        </w:rPr>
                        <w:t>Családtámogatási Iroda</w:t>
                      </w:r>
                    </w:p>
                    <w:p w:rsidR="00605099" w:rsidRPr="00B31D10" w:rsidRDefault="00605099" w:rsidP="00605099">
                      <w:pPr>
                        <w:ind w:right="-135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605099" w:rsidRPr="00B31D10" w:rsidRDefault="00605099" w:rsidP="00605099">
                      <w:pPr>
                        <w:ind w:right="-135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B31D10">
                        <w:rPr>
                          <w:i/>
                          <w:sz w:val="14"/>
                          <w:szCs w:val="14"/>
                        </w:rPr>
                        <w:t>Humánkapcsolati Iroda</w:t>
                      </w:r>
                    </w:p>
                    <w:p w:rsidR="00605099" w:rsidRPr="0087736F" w:rsidRDefault="00605099" w:rsidP="00605099">
                      <w:pPr>
                        <w:ind w:right="-135" w:hanging="1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27C80" wp14:editId="256F0701">
                <wp:simplePos x="0" y="0"/>
                <wp:positionH relativeFrom="column">
                  <wp:posOffset>3872230</wp:posOffset>
                </wp:positionH>
                <wp:positionV relativeFrom="paragraph">
                  <wp:posOffset>98425</wp:posOffset>
                </wp:positionV>
                <wp:extent cx="1457325" cy="1123950"/>
                <wp:effectExtent l="0" t="0" r="28575" b="19050"/>
                <wp:wrapNone/>
                <wp:docPr id="263" name="Szövegdoboz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23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99" w:rsidRDefault="00605099" w:rsidP="00605099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Közterület-felügyeleti</w:t>
                            </w:r>
                          </w:p>
                          <w:p w:rsidR="00605099" w:rsidRDefault="00605099" w:rsidP="00605099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Ügyosztály</w:t>
                            </w:r>
                          </w:p>
                          <w:p w:rsidR="00605099" w:rsidRDefault="00605099" w:rsidP="00605099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05099" w:rsidRPr="009A6102" w:rsidRDefault="00605099" w:rsidP="00605099">
                            <w:pPr>
                              <w:ind w:right="-136" w:hanging="18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A6102">
                              <w:rPr>
                                <w:i/>
                                <w:sz w:val="16"/>
                                <w:szCs w:val="16"/>
                              </w:rPr>
                              <w:t>Rendészeti Iroda</w:t>
                            </w:r>
                          </w:p>
                          <w:p w:rsidR="00605099" w:rsidRPr="009A6102" w:rsidRDefault="00605099" w:rsidP="00605099">
                            <w:pPr>
                              <w:ind w:right="-136" w:hanging="18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05099" w:rsidRPr="009A6102" w:rsidRDefault="00605099" w:rsidP="00605099">
                            <w:pPr>
                              <w:ind w:right="-136" w:hanging="18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A6102">
                              <w:rPr>
                                <w:i/>
                                <w:sz w:val="16"/>
                                <w:szCs w:val="16"/>
                              </w:rPr>
                              <w:t>Közigazgatási Iroda</w:t>
                            </w:r>
                          </w:p>
                          <w:p w:rsidR="00605099" w:rsidRPr="00781430" w:rsidRDefault="00605099" w:rsidP="00605099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35331" tIns="67666" rIns="135331" bIns="6766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63" o:spid="_x0000_s1041" type="#_x0000_t202" style="position:absolute;left:0;text-align:left;margin-left:304.9pt;margin-top:7.75pt;width:114.7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" fillcolor="silver">
                <v:textbox inset="3.75919mm,1.87961mm,3.75919mm,1.87961mm">
                  <w:txbxContent>
                    <w:p w:rsidR="00605099" w:rsidRDefault="00605099" w:rsidP="00605099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Közterület-felügyeleti</w:t>
                      </w:r>
                    </w:p>
                    <w:p w:rsidR="00605099" w:rsidRDefault="00605099" w:rsidP="00605099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Ügyosztály</w:t>
                      </w:r>
                    </w:p>
                    <w:p w:rsidR="00605099" w:rsidRDefault="00605099" w:rsidP="00605099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05099" w:rsidRPr="009A6102" w:rsidRDefault="00605099" w:rsidP="00605099">
                      <w:pPr>
                        <w:ind w:right="-136" w:hanging="18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A6102">
                        <w:rPr>
                          <w:i/>
                          <w:sz w:val="16"/>
                          <w:szCs w:val="16"/>
                        </w:rPr>
                        <w:t>Rendészeti Iroda</w:t>
                      </w:r>
                    </w:p>
                    <w:p w:rsidR="00605099" w:rsidRPr="009A6102" w:rsidRDefault="00605099" w:rsidP="00605099">
                      <w:pPr>
                        <w:ind w:right="-136" w:hanging="18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05099" w:rsidRPr="009A6102" w:rsidRDefault="00605099" w:rsidP="00605099">
                      <w:pPr>
                        <w:ind w:right="-136" w:hanging="18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A6102">
                        <w:rPr>
                          <w:i/>
                          <w:sz w:val="16"/>
                          <w:szCs w:val="16"/>
                        </w:rPr>
                        <w:t>Közigazgatási Iroda</w:t>
                      </w:r>
                    </w:p>
                    <w:p w:rsidR="00605099" w:rsidRPr="00781430" w:rsidRDefault="00605099" w:rsidP="00605099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C764C" wp14:editId="6F031FA4">
                <wp:simplePos x="0" y="0"/>
                <wp:positionH relativeFrom="column">
                  <wp:posOffset>5586730</wp:posOffset>
                </wp:positionH>
                <wp:positionV relativeFrom="paragraph">
                  <wp:posOffset>98425</wp:posOffset>
                </wp:positionV>
                <wp:extent cx="1390650" cy="1123950"/>
                <wp:effectExtent l="0" t="0" r="19050" b="19050"/>
                <wp:wrapNone/>
                <wp:docPr id="281" name="Szövegdoboz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23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99" w:rsidRDefault="00605099" w:rsidP="00605099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81430">
                              <w:rPr>
                                <w:b/>
                                <w:sz w:val="16"/>
                                <w:szCs w:val="16"/>
                              </w:rPr>
                              <w:t>Pénzügyi Ügyosztály</w:t>
                            </w:r>
                          </w:p>
                          <w:p w:rsidR="00605099" w:rsidRPr="00781430" w:rsidRDefault="00605099" w:rsidP="00605099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05099" w:rsidRDefault="00605099" w:rsidP="00605099">
                            <w:pPr>
                              <w:ind w:right="-136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Költségvetési és Pénzügyi Felügyeleti Iroda</w:t>
                            </w:r>
                          </w:p>
                          <w:p w:rsidR="00605099" w:rsidRPr="00C4117C" w:rsidRDefault="00605099" w:rsidP="00605099">
                            <w:pPr>
                              <w:ind w:right="-136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05099" w:rsidRDefault="00605099" w:rsidP="00605099">
                            <w:pPr>
                              <w:ind w:right="-136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S</w:t>
                            </w:r>
                            <w:r w:rsidRPr="00C4117C">
                              <w:rPr>
                                <w:i/>
                                <w:sz w:val="14"/>
                                <w:szCs w:val="14"/>
                              </w:rPr>
                              <w:t xml:space="preserve">zámviteli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és Pénzügyi Iroda</w:t>
                            </w:r>
                          </w:p>
                          <w:p w:rsidR="00605099" w:rsidRPr="00C4117C" w:rsidRDefault="00605099" w:rsidP="00605099">
                            <w:pPr>
                              <w:ind w:right="-136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05099" w:rsidRPr="00C4117C" w:rsidRDefault="00605099" w:rsidP="00605099">
                            <w:pPr>
                              <w:ind w:right="-136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A</w:t>
                            </w:r>
                            <w:r w:rsidRPr="00C4117C">
                              <w:rPr>
                                <w:i/>
                                <w:sz w:val="14"/>
                                <w:szCs w:val="14"/>
                              </w:rPr>
                              <w:t>dóügyi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Iroda</w:t>
                            </w:r>
                          </w:p>
                          <w:p w:rsidR="00605099" w:rsidRPr="00FB6469" w:rsidRDefault="00605099" w:rsidP="00605099">
                            <w:pPr>
                              <w:ind w:right="-135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35331" tIns="67666" rIns="135331" bIns="6766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81" o:spid="_x0000_s1042" type="#_x0000_t202" style="position:absolute;left:0;text-align:left;margin-left:439.9pt;margin-top:7.75pt;width:109.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" fillcolor="silver">
                <v:textbox inset="3.75919mm,1.87961mm,3.75919mm,1.87961mm">
                  <w:txbxContent>
                    <w:p w:rsidR="00605099" w:rsidRDefault="00605099" w:rsidP="00605099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81430">
                        <w:rPr>
                          <w:b/>
                          <w:sz w:val="16"/>
                          <w:szCs w:val="16"/>
                        </w:rPr>
                        <w:t>Pénzügyi Ügyosztály</w:t>
                      </w:r>
                    </w:p>
                    <w:p w:rsidR="00605099" w:rsidRPr="00781430" w:rsidRDefault="00605099" w:rsidP="00605099">
                      <w:pPr>
                        <w:ind w:right="-136" w:hanging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05099" w:rsidRDefault="00605099" w:rsidP="00605099">
                      <w:pPr>
                        <w:ind w:right="-136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Költségvetési és Pénzügyi Felügyeleti Iroda</w:t>
                      </w:r>
                    </w:p>
                    <w:p w:rsidR="00605099" w:rsidRPr="00C4117C" w:rsidRDefault="00605099" w:rsidP="00605099">
                      <w:pPr>
                        <w:ind w:right="-136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605099" w:rsidRDefault="00605099" w:rsidP="00605099">
                      <w:pPr>
                        <w:ind w:right="-136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S</w:t>
                      </w:r>
                      <w:r w:rsidRPr="00C4117C">
                        <w:rPr>
                          <w:i/>
                          <w:sz w:val="14"/>
                          <w:szCs w:val="14"/>
                        </w:rPr>
                        <w:t xml:space="preserve">zámviteli 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és Pénzügyi Iroda</w:t>
                      </w:r>
                    </w:p>
                    <w:p w:rsidR="00605099" w:rsidRPr="00C4117C" w:rsidRDefault="00605099" w:rsidP="00605099">
                      <w:pPr>
                        <w:ind w:right="-136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605099" w:rsidRPr="00C4117C" w:rsidRDefault="00605099" w:rsidP="00605099">
                      <w:pPr>
                        <w:ind w:right="-136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A</w:t>
                      </w:r>
                      <w:r w:rsidRPr="00C4117C">
                        <w:rPr>
                          <w:i/>
                          <w:sz w:val="14"/>
                          <w:szCs w:val="14"/>
                        </w:rPr>
                        <w:t>dóügyi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Iroda</w:t>
                      </w:r>
                    </w:p>
                    <w:p w:rsidR="00605099" w:rsidRPr="00FB6469" w:rsidRDefault="00605099" w:rsidP="00605099">
                      <w:pPr>
                        <w:ind w:right="-135"/>
                        <w:rPr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1D534" wp14:editId="23BD2B32">
                <wp:simplePos x="0" y="0"/>
                <wp:positionH relativeFrom="column">
                  <wp:posOffset>2072005</wp:posOffset>
                </wp:positionH>
                <wp:positionV relativeFrom="paragraph">
                  <wp:posOffset>98425</wp:posOffset>
                </wp:positionV>
                <wp:extent cx="1562100" cy="1123950"/>
                <wp:effectExtent l="0" t="0" r="19050" b="19050"/>
                <wp:wrapNone/>
                <wp:docPr id="284" name="Szövegdoboz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123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99" w:rsidRDefault="00605099" w:rsidP="00605099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31D10">
                              <w:rPr>
                                <w:b/>
                                <w:sz w:val="18"/>
                              </w:rPr>
                              <w:t>Hatósági Ügyosztály</w:t>
                            </w:r>
                          </w:p>
                          <w:p w:rsidR="00605099" w:rsidRPr="00B31D10" w:rsidRDefault="00605099" w:rsidP="00605099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05099" w:rsidRDefault="00605099" w:rsidP="00605099">
                            <w:pPr>
                              <w:ind w:right="-181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FB6469">
                              <w:rPr>
                                <w:i/>
                                <w:sz w:val="14"/>
                                <w:szCs w:val="14"/>
                              </w:rPr>
                              <w:t>Építésügyi Iroda</w:t>
                            </w:r>
                          </w:p>
                          <w:p w:rsidR="00605099" w:rsidRPr="00FB6469" w:rsidRDefault="00605099" w:rsidP="00605099">
                            <w:pPr>
                              <w:ind w:right="-181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05099" w:rsidRDefault="00605099" w:rsidP="00605099">
                            <w:pPr>
                              <w:ind w:right="-135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FB6469">
                              <w:rPr>
                                <w:i/>
                                <w:sz w:val="14"/>
                                <w:szCs w:val="14"/>
                              </w:rPr>
                              <w:t>Igazgatási Iroda</w:t>
                            </w:r>
                          </w:p>
                          <w:p w:rsidR="00605099" w:rsidRPr="00FB6469" w:rsidRDefault="00605099" w:rsidP="00605099">
                            <w:pPr>
                              <w:ind w:right="-135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05099" w:rsidRPr="00FB6469" w:rsidRDefault="00605099" w:rsidP="00605099">
                            <w:pPr>
                              <w:ind w:right="-135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FB6469">
                              <w:rPr>
                                <w:i/>
                                <w:sz w:val="14"/>
                                <w:szCs w:val="14"/>
                              </w:rPr>
                              <w:t>Anyakönyvi Iroda</w:t>
                            </w:r>
                          </w:p>
                          <w:p w:rsidR="00605099" w:rsidRPr="005455CE" w:rsidRDefault="00605099" w:rsidP="00605099">
                            <w:pPr>
                              <w:ind w:right="-135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35331" tIns="67666" rIns="135331" bIns="6766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84" o:spid="_x0000_s1043" type="#_x0000_t202" style="position:absolute;left:0;text-align:left;margin-left:163.15pt;margin-top:7.75pt;width:123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" fillcolor="silver">
                <v:textbox inset="3.75919mm,1.87961mm,3.75919mm,1.87961mm">
                  <w:txbxContent>
                    <w:p w:rsidR="00605099" w:rsidRDefault="00605099" w:rsidP="00605099">
                      <w:pPr>
                        <w:ind w:right="-136" w:hanging="181"/>
                        <w:jc w:val="center"/>
                        <w:rPr>
                          <w:b/>
                          <w:sz w:val="18"/>
                        </w:rPr>
                      </w:pPr>
                      <w:r w:rsidRPr="00B31D10">
                        <w:rPr>
                          <w:b/>
                          <w:sz w:val="18"/>
                        </w:rPr>
                        <w:t>Hatósági Ügyosztály</w:t>
                      </w:r>
                    </w:p>
                    <w:p w:rsidR="00605099" w:rsidRPr="00B31D10" w:rsidRDefault="00605099" w:rsidP="00605099">
                      <w:pPr>
                        <w:ind w:right="-136" w:hanging="181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605099" w:rsidRDefault="00605099" w:rsidP="00605099">
                      <w:pPr>
                        <w:ind w:right="-181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FB6469">
                        <w:rPr>
                          <w:i/>
                          <w:sz w:val="14"/>
                          <w:szCs w:val="14"/>
                        </w:rPr>
                        <w:t>Építésügyi Iroda</w:t>
                      </w:r>
                    </w:p>
                    <w:p w:rsidR="00605099" w:rsidRPr="00FB6469" w:rsidRDefault="00605099" w:rsidP="00605099">
                      <w:pPr>
                        <w:ind w:right="-181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605099" w:rsidRDefault="00605099" w:rsidP="00605099">
                      <w:pPr>
                        <w:ind w:right="-135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FB6469">
                        <w:rPr>
                          <w:i/>
                          <w:sz w:val="14"/>
                          <w:szCs w:val="14"/>
                        </w:rPr>
                        <w:t>Igazgatási Iroda</w:t>
                      </w:r>
                    </w:p>
                    <w:p w:rsidR="00605099" w:rsidRPr="00FB6469" w:rsidRDefault="00605099" w:rsidP="00605099">
                      <w:pPr>
                        <w:ind w:right="-135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605099" w:rsidRPr="00FB6469" w:rsidRDefault="00605099" w:rsidP="00605099">
                      <w:pPr>
                        <w:ind w:right="-135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FB6469">
                        <w:rPr>
                          <w:i/>
                          <w:sz w:val="14"/>
                          <w:szCs w:val="14"/>
                        </w:rPr>
                        <w:t>Anyakönyvi Iroda</w:t>
                      </w:r>
                    </w:p>
                    <w:p w:rsidR="00605099" w:rsidRPr="005455CE" w:rsidRDefault="00605099" w:rsidP="00605099">
                      <w:pPr>
                        <w:ind w:right="-135"/>
                        <w:rPr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EE7F2" wp14:editId="4184ED08">
                <wp:simplePos x="0" y="0"/>
                <wp:positionH relativeFrom="column">
                  <wp:posOffset>7186930</wp:posOffset>
                </wp:positionH>
                <wp:positionV relativeFrom="paragraph">
                  <wp:posOffset>99060</wp:posOffset>
                </wp:positionV>
                <wp:extent cx="1466850" cy="1123950"/>
                <wp:effectExtent l="0" t="0" r="19050" b="19050"/>
                <wp:wrapNone/>
                <wp:docPr id="285" name="Szövegdoboz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99" w:rsidRDefault="00605099" w:rsidP="00605099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Gazdálkodási</w:t>
                            </w:r>
                          </w:p>
                          <w:p w:rsidR="00605099" w:rsidRPr="008B534D" w:rsidRDefault="00605099" w:rsidP="00605099">
                            <w:pPr>
                              <w:ind w:right="-136" w:hanging="1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Ügyosztály</w:t>
                            </w:r>
                          </w:p>
                          <w:p w:rsidR="00605099" w:rsidRPr="00B31D10" w:rsidRDefault="00605099" w:rsidP="00605099">
                            <w:pPr>
                              <w:ind w:right="-135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35331" tIns="67666" rIns="135331" bIns="6766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85" o:spid="_x0000_s1044" type="#_x0000_t202" style="position:absolute;left:0;text-align:left;margin-left:565.9pt;margin-top:7.8pt;width:115.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" fillcolor="silver">
                <v:textbox inset="3.75919mm,1.87961mm,3.75919mm,1.87961mm">
                  <w:txbxContent>
                    <w:p w:rsidR="00605099" w:rsidRDefault="00605099" w:rsidP="00605099">
                      <w:pPr>
                        <w:ind w:right="-136" w:hanging="181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Gazdálkodási</w:t>
                      </w:r>
                    </w:p>
                    <w:p w:rsidR="00605099" w:rsidRPr="008B534D" w:rsidRDefault="00605099" w:rsidP="00605099">
                      <w:pPr>
                        <w:ind w:right="-136" w:hanging="181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Ügyosztály</w:t>
                      </w:r>
                    </w:p>
                    <w:p w:rsidR="00605099" w:rsidRPr="00B31D10" w:rsidRDefault="00605099" w:rsidP="00605099">
                      <w:pPr>
                        <w:ind w:right="-135"/>
                        <w:rPr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099" w:rsidRPr="004D3AB0" w:rsidRDefault="00605099" w:rsidP="00605099">
      <w:pPr>
        <w:pStyle w:val="Listaszerbekezds"/>
        <w:tabs>
          <w:tab w:val="left" w:pos="8190"/>
        </w:tabs>
        <w:spacing w:before="120" w:after="120"/>
        <w:ind w:left="360"/>
        <w:jc w:val="both"/>
        <w:rPr>
          <w:noProof/>
        </w:rPr>
      </w:pPr>
      <w:r w:rsidRPr="004D3AB0">
        <w:rPr>
          <w:noProof/>
        </w:rPr>
        <w:tab/>
      </w: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605099">
      <w:pgSz w:w="16838" w:h="11906" w:orient="landscape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99" w:rsidRDefault="00605099" w:rsidP="00605099">
      <w:r>
        <w:separator/>
      </w:r>
    </w:p>
  </w:endnote>
  <w:endnote w:type="continuationSeparator" w:id="0">
    <w:p w:rsidR="00605099" w:rsidRDefault="00605099" w:rsidP="0060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99" w:rsidRDefault="00605099" w:rsidP="00605099">
      <w:r>
        <w:separator/>
      </w:r>
    </w:p>
  </w:footnote>
  <w:footnote w:type="continuationSeparator" w:id="0">
    <w:p w:rsidR="00605099" w:rsidRDefault="00605099" w:rsidP="0060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99"/>
    <w:rsid w:val="00605099"/>
    <w:rsid w:val="0071744B"/>
    <w:rsid w:val="00C36A51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0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509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050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50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50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50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0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509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050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50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50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50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8AD337BB</Template>
  <TotalTime>1</TotalTime>
  <Pages>1</Pages>
  <Words>16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Balla Katalin</dc:creator>
  <cp:lastModifiedBy>Bodnár Gabriella</cp:lastModifiedBy>
  <cp:revision>2</cp:revision>
  <cp:lastPrinted>2016-06-01T14:45:00Z</cp:lastPrinted>
  <dcterms:created xsi:type="dcterms:W3CDTF">2016-06-09T12:17:00Z</dcterms:created>
  <dcterms:modified xsi:type="dcterms:W3CDTF">2016-06-09T12:17:00Z</dcterms:modified>
</cp:coreProperties>
</file>