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34" w:rsidRPr="00F11F26" w:rsidRDefault="00F40A34" w:rsidP="004A23AD">
      <w:pPr>
        <w:jc w:val="both"/>
        <w:rPr>
          <w:sz w:val="16"/>
          <w:szCs w:val="16"/>
        </w:rPr>
      </w:pPr>
    </w:p>
    <w:p w:rsidR="00F40A34" w:rsidRDefault="00F40A34" w:rsidP="005B0D4D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melléklet</w:t>
      </w:r>
    </w:p>
    <w:tbl>
      <w:tblPr>
        <w:tblpPr w:leftFromText="141" w:rightFromText="141" w:vertAnchor="text" w:horzAnchor="margin" w:tblpXSpec="center" w:tblpY="2"/>
        <w:tblW w:w="11880" w:type="dxa"/>
        <w:tblCellMar>
          <w:left w:w="70" w:type="dxa"/>
          <w:right w:w="70" w:type="dxa"/>
        </w:tblCellMar>
        <w:tblLook w:val="00A0"/>
      </w:tblPr>
      <w:tblGrid>
        <w:gridCol w:w="4106"/>
        <w:gridCol w:w="965"/>
        <w:gridCol w:w="934"/>
        <w:gridCol w:w="3771"/>
        <w:gridCol w:w="1248"/>
        <w:gridCol w:w="856"/>
      </w:tblGrid>
      <w:tr w:rsidR="00F40A34" w:rsidRPr="00AB1FBF">
        <w:trPr>
          <w:trHeight w:val="25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623E">
              <w:rPr>
                <w:rFonts w:ascii="Arial" w:hAnsi="Arial" w:cs="Arial"/>
                <w:b/>
                <w:bCs/>
                <w:i/>
                <w:iCs/>
              </w:rPr>
              <w:t>KÖLTSÉGVETÉS MÉRLEGE</w:t>
            </w:r>
          </w:p>
        </w:tc>
      </w:tr>
      <w:tr w:rsidR="00F40A34" w:rsidRPr="00AB1FBF">
        <w:trPr>
          <w:trHeight w:val="25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623E">
              <w:rPr>
                <w:rFonts w:ascii="Arial" w:hAnsi="Arial" w:cs="Arial"/>
                <w:b/>
                <w:bCs/>
                <w:i/>
                <w:iCs/>
              </w:rPr>
              <w:t>2013</w:t>
            </w:r>
          </w:p>
        </w:tc>
      </w:tr>
      <w:tr w:rsidR="00F40A34" w:rsidRPr="00AB1FBF">
        <w:trPr>
          <w:trHeight w:val="28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Bevétel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Kiadás</w:t>
            </w:r>
          </w:p>
        </w:tc>
      </w:tr>
      <w:tr w:rsidR="00F40A34" w:rsidRPr="00AB1FBF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Megnevezés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623E">
              <w:rPr>
                <w:rFonts w:ascii="Arial" w:hAnsi="Arial" w:cs="Arial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623E">
              <w:rPr>
                <w:rFonts w:ascii="Arial" w:hAnsi="Arial" w:cs="Arial"/>
                <w:b/>
                <w:bCs/>
                <w:sz w:val="14"/>
                <w:szCs w:val="14"/>
              </w:rPr>
              <w:t>Módosított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Megnevezés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623E">
              <w:rPr>
                <w:rFonts w:ascii="Arial" w:hAnsi="Arial" w:cs="Arial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623E">
              <w:rPr>
                <w:rFonts w:ascii="Arial" w:hAnsi="Arial" w:cs="Arial"/>
                <w:b/>
                <w:bCs/>
                <w:sz w:val="14"/>
                <w:szCs w:val="14"/>
              </w:rPr>
              <w:t>Módosított</w:t>
            </w:r>
          </w:p>
        </w:tc>
      </w:tr>
      <w:tr w:rsidR="00F40A34" w:rsidRPr="00AB1FBF">
        <w:trPr>
          <w:trHeight w:val="2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I. Működési bevételek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14 377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I. Személyi juttatás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45 521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86 096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II. Önkormányzatok sajátos működési bevételei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10 800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10 800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II. Munkaadót terhelő járulékok és szoc. Hozzájár. adó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10 147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6 541</w:t>
            </w:r>
          </w:p>
        </w:tc>
      </w:tr>
      <w:tr w:rsidR="00F40A34" w:rsidRPr="00AB1FBF">
        <w:trPr>
          <w:trHeight w:val="4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III. Az önkorm. általános működésének és ágazati feladatainak támogatása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41 308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93 356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III. Dologi kiadások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33 505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63 933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IV. Központosított előirányzatok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1 240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IV. Ellátottak pénzbeli juttatásai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15 095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59 281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V. Önkormányzat kiegészítő támogatásai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V. Egyéb működési kiadások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VI. Egyéb költségvetési támogatás államháztartáson belülről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38 461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110508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VI. Általános tartalék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VII. Államháztartáson kívülről átvett pénzeszközök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VII. Céltartalék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MŰKÖDÉSI KÖLTSÉGVETÉSI BEVÉTELEK ÖSSZESEN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106 186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229448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A. MŰKÖDÉSI KÖLTSÉGVETÉSI KIADÁSOK ÖSSZESEN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107 268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225956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I. Szabad pénzeszközök betétként való elhelyezése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II. Költségv.-i hiány belső finansz.-ra szolgáló kv.-i, váll.-i maradv. Igénybevét.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10 864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10 864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II. Értékpapír vásárlás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III. Irányító szervi támogatása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III. Irányító szervi támogatás kiutalása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IV. Értékpapír kibocsátás, értékesítés, beváltás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IV. Hitel, kölcsön törlesztése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V. Hitel, kölcsön felvétele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Default="00F40A34" w:rsidP="0045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Müködési célú pénzeszközátadás /Tpálca Önk.bérkiegre/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1 370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B. Finanszírozási bevételek 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10 864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10 864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Finanszírozási kiadások összesen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1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MŰKÖDÉSI BEVÉTELEK MINDÖSSZESEN (A+B)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117 050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240312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MŰKÖDÉSI KIADÁSOK MINDÖSSZESEN (A+B)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108 638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227447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I. Beruházási kiadások ÁFÁ-val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13 792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15178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>.Felhalmozási bevétel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II. Felújítási kiadások ÁFÁ-val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18 553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7397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III.Egyéb költségvetési támogatás államháztartáson belülről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III. Egyéb felhalmozási kiadások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16 329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16329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IV. Államháztartáson kívülről átvett pénzeszközök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30 938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14519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VI. Általános tartalék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V. Céltartalék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 FELHALMOZÁSI KÖLTSÉGVETÉSI BEVÉTELEK ÖSSZESEN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30 938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16715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D. FELHALMOZÁSI KÖLTSÉGVETÉSI KIADÁSOK ÖSSZESEN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48 674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38904</w:t>
            </w:r>
          </w:p>
        </w:tc>
      </w:tr>
      <w:tr w:rsidR="00F40A34" w:rsidRPr="00AB1FBF">
        <w:trPr>
          <w:trHeight w:val="2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I. Szabad pénzeszközök betétként való elhelyezése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II. Költségv.-i hiány belső finansz.-ra szolgáló kv.-i, váll.-i maradv. Igénybevét.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9 324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9 324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II. Pénzügyi lízing tőketörlesztése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III. Irányító szervi támogatása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III. Irányító szervi támogatás kiutalása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IV. Értékpapír kibocsátás, értékesítés, beváltás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IV.  Értékpapír vásárlása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V. Hitel, kölcsön felvétel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 xml:space="preserve">V. Hitel, kölcsön törlesztése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E. Finanszírozási bevételek 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9324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9324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Finanszírozási kiadások összesen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 FELHALMOZÁSI BEVÉTELEK MINDÖSSZESEN (D+E)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40 262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26039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 FELHALMOZÁSI KIADÁSOK MINDÖSSZESEN (D+E)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48 674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38904</w:t>
            </w:r>
          </w:p>
        </w:tc>
      </w:tr>
      <w:tr w:rsidR="00F40A34" w:rsidRPr="00AB1FBF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Függő bevételek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Függő kiadások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2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AB1FBF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157 312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266351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F4623E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G. KIADÁSOK MINDÖSSZESEN (C+F)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23E">
              <w:rPr>
                <w:rFonts w:ascii="Arial" w:hAnsi="Arial" w:cs="Arial"/>
                <w:b/>
                <w:bCs/>
                <w:sz w:val="16"/>
                <w:szCs w:val="16"/>
              </w:rPr>
              <w:t>157 312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F4623E" w:rsidRDefault="00F40A34" w:rsidP="00453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266351</w:t>
            </w:r>
          </w:p>
        </w:tc>
      </w:tr>
    </w:tbl>
    <w:p w:rsidR="00F40A34" w:rsidRDefault="00F40A34" w:rsidP="004A23AD"/>
    <w:tbl>
      <w:tblPr>
        <w:tblW w:w="5044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2"/>
        <w:gridCol w:w="793"/>
        <w:gridCol w:w="296"/>
        <w:gridCol w:w="874"/>
        <w:gridCol w:w="545"/>
        <w:gridCol w:w="165"/>
        <w:gridCol w:w="690"/>
        <w:gridCol w:w="11"/>
        <w:gridCol w:w="160"/>
        <w:gridCol w:w="160"/>
        <w:gridCol w:w="695"/>
        <w:gridCol w:w="515"/>
        <w:gridCol w:w="169"/>
        <w:gridCol w:w="154"/>
        <w:gridCol w:w="989"/>
        <w:gridCol w:w="314"/>
        <w:gridCol w:w="169"/>
        <w:gridCol w:w="368"/>
        <w:gridCol w:w="729"/>
        <w:gridCol w:w="162"/>
        <w:gridCol w:w="206"/>
        <w:gridCol w:w="165"/>
        <w:gridCol w:w="87"/>
        <w:gridCol w:w="75"/>
      </w:tblGrid>
      <w:tr w:rsidR="00F40A34" w:rsidRPr="00B7464A">
        <w:trPr>
          <w:gridAfter w:val="2"/>
          <w:wAfter w:w="88" w:type="pct"/>
          <w:trHeight w:val="24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  <w:bookmarkStart w:id="0" w:name="RANGE_A1_K41"/>
            <w:bookmarkEnd w:id="0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B7464A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B7464A">
              <w:rPr>
                <w:rFonts w:ascii="Arial" w:hAnsi="Arial" w:cs="Arial"/>
                <w:sz w:val="16"/>
                <w:szCs w:val="16"/>
              </w:rPr>
              <w:t>1.1. mellékl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B7464A">
        <w:trPr>
          <w:gridAfter w:val="2"/>
          <w:wAfter w:w="88" w:type="pct"/>
          <w:trHeight w:val="255"/>
        </w:trPr>
        <w:tc>
          <w:tcPr>
            <w:tcW w:w="4626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464A">
              <w:rPr>
                <w:rFonts w:ascii="Arial" w:hAnsi="Arial" w:cs="Arial"/>
                <w:b/>
                <w:bCs/>
                <w:i/>
                <w:iCs/>
              </w:rPr>
              <w:t xml:space="preserve">Mezőladány KÖLTSÉGVETÉS MÉRLEGE FELADATONKÉNT 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B7464A">
        <w:trPr>
          <w:gridAfter w:val="2"/>
          <w:wAfter w:w="88" w:type="pct"/>
          <w:trHeight w:val="255"/>
        </w:trPr>
        <w:tc>
          <w:tcPr>
            <w:tcW w:w="4626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464A">
              <w:rPr>
                <w:rFonts w:ascii="Arial" w:hAnsi="Arial" w:cs="Arial"/>
                <w:b/>
                <w:bCs/>
                <w:i/>
                <w:iCs/>
              </w:rPr>
              <w:t>2013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B7464A">
        <w:trPr>
          <w:trHeight w:val="24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B7464A"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B7464A">
        <w:trPr>
          <w:gridAfter w:val="1"/>
          <w:wAfter w:w="41" w:type="pct"/>
          <w:trHeight w:val="285"/>
        </w:trPr>
        <w:tc>
          <w:tcPr>
            <w:tcW w:w="2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Bevétel 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Kiadás</w:t>
            </w:r>
          </w:p>
        </w:tc>
      </w:tr>
      <w:tr w:rsidR="00F40A34" w:rsidRPr="00B7464A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9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1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</w:tr>
      <w:tr w:rsidR="00F40A34" w:rsidRPr="00B7464A">
        <w:trPr>
          <w:gridAfter w:val="1"/>
          <w:wAfter w:w="41" w:type="pct"/>
          <w:trHeight w:val="73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Kötelező feladatok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Önként vállalt feladat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Állami (államigazg.) feladat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Kötelező feladatok 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Önként vállalt feladat 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6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Állami (államigazg.) feladat </w:t>
            </w:r>
          </w:p>
        </w:tc>
      </w:tr>
      <w:tr w:rsidR="00F40A34" w:rsidRPr="00B7464A">
        <w:trPr>
          <w:gridAfter w:val="1"/>
          <w:wAfter w:w="41" w:type="pct"/>
          <w:trHeight w:val="270"/>
        </w:trPr>
        <w:tc>
          <w:tcPr>
            <w:tcW w:w="10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I. Működési bevételek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64A">
              <w:rPr>
                <w:rFonts w:ascii="Arial" w:hAnsi="Arial" w:cs="Arial"/>
                <w:sz w:val="16"/>
                <w:szCs w:val="16"/>
              </w:rPr>
              <w:t>4 037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64A">
              <w:rPr>
                <w:rFonts w:ascii="Arial" w:hAnsi="Arial" w:cs="Arial"/>
                <w:sz w:val="16"/>
                <w:szCs w:val="16"/>
              </w:rPr>
              <w:t>10 340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I. Személyi juttatás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45 205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II. Önkormányzatok sajátos működési bevételei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Munkaadót terhelő járulékok és szoc. Hozzájár. adó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10 062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B7464A">
        <w:trPr>
          <w:gridAfter w:val="1"/>
          <w:wAfter w:w="41" w:type="pct"/>
          <w:trHeight w:val="49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III. Az önkorm. általános működésének és ágazati feladatainak támogatása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41 308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 Dologi kiadások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22 928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10 340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IV. Központosított előirányzatok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1 240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IV. Ellátottak pénzbeli juttatásai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15 095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V. Önkormányzat kiegészítő támogatásai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V. Egyéb működési kiadások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</w:rPr>
            </w:pPr>
            <w:r w:rsidRPr="00B7464A">
              <w:rPr>
                <w:rFonts w:ascii="Arial" w:hAnsi="Arial" w:cs="Arial"/>
              </w:rPr>
              <w:t>1 000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VI. Egyéb költségvetési támogatás államháztartáson belülről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38 060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VI. Általános 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VII. Államháztartáson kívülről átvett pénzeszközök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VII. Céltartalék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MŰKÖDÉSI KÖLTSÉGVETÉSI BEVÉTELEK ÖSSZESEN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95 445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A. MŰKÖDÉSI KÖLTSÉGVETÉSI KIADÁSOK ÖSSZESEN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95 290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48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Költségv.-i hiány belső finansz.-ra szolgáló kv.-i, váll.-i maradv. Igénybevét.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9 864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49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III. Irányító szervi támogatása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IV. Értékpapír kibocsátás, értékesítés, beváltás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V. Hitel, kölcsön felvétele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Működési célu pénzeszközátadás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1 370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B. Finanszírozási bevételek összesen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9864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1 370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BEVÉTELEK MINDÖSSZESEN (A+B)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105 309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96 660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I. Beruházási kiadások ÁFÁ-val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32 114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II. Központi költségvetésből kapott támogatás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Felújítási kiadások ÁFÁ-val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III.Egyéb költségvetési támogatás államháztartáson belülről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 Egyéb felhalmozási kiadások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16 329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IV. Államháztartáson kívülről átvett pénzeszközök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30 938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VI. Általános 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V. Céltartalék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FELHALMOZÁSI KÖLTSÉGVETÉSI BEVÉTELEK ÖSSZESEN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30 938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48 443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27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Költségv.-i hiány belső finansz.-ra szolgáló kv.-i, váll.-i maradv. Igénybevét.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9 324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II. Pénzügyi lízing tőketörlesztése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III. Irányító szervi támogatása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IV. Értékpapír kibocsátás, értékesítés, beváltás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IV.  Értékpapír vásárlása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V. Hitel, kölcsön felvétel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E. Finanszírozási bevételek összesen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9324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B7464A">
        <w:trPr>
          <w:gridAfter w:val="1"/>
          <w:wAfter w:w="41" w:type="pct"/>
          <w:trHeight w:val="51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BEVÉTELEK MINDÖSSZESEN (D+E)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40 262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48 911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B7464A">
        <w:trPr>
          <w:gridAfter w:val="1"/>
          <w:wAfter w:w="41" w:type="pct"/>
          <w:trHeight w:val="255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G. BEVÉTELEK MINDÖSSZESEN (C+F)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145 571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145 571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11340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gridAfter w:val="1"/>
          <w:wAfter w:w="41" w:type="pct"/>
          <w:trHeight w:val="300"/>
        </w:trPr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64A">
              <w:rPr>
                <w:rFonts w:ascii="Arial" w:hAnsi="Arial" w:cs="Arial"/>
                <w:b/>
                <w:bCs/>
              </w:rPr>
              <w:t xml:space="preserve">MINDÖSSZESEN 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156 911</w:t>
            </w:r>
          </w:p>
        </w:tc>
        <w:tc>
          <w:tcPr>
            <w:tcW w:w="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64A">
              <w:rPr>
                <w:rFonts w:ascii="Arial" w:hAnsi="Arial" w:cs="Arial"/>
                <w:b/>
                <w:bCs/>
              </w:rPr>
              <w:t>MINDÖSSZESEN</w:t>
            </w:r>
          </w:p>
        </w:tc>
        <w:tc>
          <w:tcPr>
            <w:tcW w:w="17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156 911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pPr w:leftFromText="141" w:rightFromText="141" w:vertAnchor="text" w:horzAnchor="margin" w:tblpXSpec="center" w:tblpY="2"/>
        <w:tblW w:w="6519" w:type="pct"/>
        <w:tblCellMar>
          <w:left w:w="70" w:type="dxa"/>
          <w:right w:w="70" w:type="dxa"/>
        </w:tblCellMar>
        <w:tblLook w:val="00A0"/>
      </w:tblPr>
      <w:tblGrid>
        <w:gridCol w:w="1688"/>
        <w:gridCol w:w="1682"/>
        <w:gridCol w:w="1682"/>
        <w:gridCol w:w="1684"/>
        <w:gridCol w:w="1566"/>
        <w:gridCol w:w="1537"/>
        <w:gridCol w:w="800"/>
        <w:gridCol w:w="1372"/>
      </w:tblGrid>
      <w:tr w:rsidR="00F40A34" w:rsidRPr="00B7464A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RANGE_A1_H53"/>
            <w:r w:rsidRPr="00B7464A">
              <w:rPr>
                <w:rFonts w:ascii="Arial" w:hAnsi="Arial" w:cs="Arial"/>
                <w:sz w:val="18"/>
                <w:szCs w:val="18"/>
              </w:rPr>
              <w:t>2. melléklet</w:t>
            </w:r>
            <w:bookmarkEnd w:id="1"/>
          </w:p>
        </w:tc>
      </w:tr>
      <w:tr w:rsidR="00F40A34" w:rsidRPr="00B7464A">
        <w:trPr>
          <w:trHeight w:val="390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B7464A">
        <w:trPr>
          <w:trHeight w:val="285"/>
        </w:trPr>
        <w:tc>
          <w:tcPr>
            <w:tcW w:w="442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 KÖTELEZŐ feladatok 2013. évi bevételi előirányzatai intézményenként összesen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trHeight w:val="240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Ezer Ft-ban</w:t>
            </w:r>
          </w:p>
        </w:tc>
      </w:tr>
      <w:tr w:rsidR="00F40A34" w:rsidRPr="00B7464A">
        <w:trPr>
          <w:trHeight w:val="480"/>
        </w:trPr>
        <w:tc>
          <w:tcPr>
            <w:tcW w:w="2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BEVÉTELEK JOGCÍMEI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Önkormányzat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Körjegyzőség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B6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Mindösszesen </w:t>
            </w:r>
          </w:p>
        </w:tc>
      </w:tr>
      <w:tr w:rsidR="00F40A34" w:rsidRPr="00B7464A">
        <w:trPr>
          <w:trHeight w:val="495"/>
        </w:trPr>
        <w:tc>
          <w:tcPr>
            <w:tcW w:w="28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Működési bevételek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1. Közhatalmi bevétel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2. Intézményi működési bevétel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4 037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3. Intézmények egyéb sajátos bevételei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4. Kapott kamatok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Önkormányzatok sajátos működési bevételei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10 800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10 800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1. Helyi adók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8 000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2. Átengedett központi adók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2 400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2 400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3. Bírságok, pótlékok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4. Talajterhelési díj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III. Az önkorm. ált. működésének és ágazati felad. támogat.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41 308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41 308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1. A helyi önkormányzatok működésének általános támogatása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21 098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21 098</w:t>
            </w:r>
          </w:p>
        </w:tc>
      </w:tr>
      <w:tr w:rsidR="00F40A34" w:rsidRPr="00B7464A">
        <w:trPr>
          <w:trHeight w:val="42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2. A települési önkormányzatok egyes köznevelési és gyermekétkeztetési feladatainak támogatása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8 874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8 874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3. A települési önkormányzatok szociális és gyermekjóléti feladatainak támogatása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11 336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11 336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Központosított előirányzatok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1 240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1 240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Önkorm. kiegészítő támogatása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VI. Egyéb költségvetési támogatás államháztartáson belülről 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38 461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38 461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VII.  Államháztartáson kívülről átvett pénzeszköz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Működési költségvetési bevételek összesen (I.+…VII.)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95 846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95 846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51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Költségv.-i hiány belső finansz.-ra szolgáló kv.-i, váll.-i maradvány igénybevétele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9 864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9 864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 Irányító szerv támogatása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IV. Értékpapír kibocsátás, értékesítés, beváltás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V. Hitel, kölcsön felvétel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B. Finanszírozási bevételek összesen (I.+...V.)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9 864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9 864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C. MŰKÖDÉSI BEVÉTELEK MINDÖSSZESEN (A+B)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105 710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105 710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1. Tárgyi eszközök, immateriális javak értékesítése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4A">
              <w:rPr>
                <w:rFonts w:ascii="Arial" w:hAnsi="Arial" w:cs="Arial"/>
                <w:color w:val="000000"/>
                <w:sz w:val="18"/>
                <w:szCs w:val="18"/>
              </w:rPr>
              <w:t xml:space="preserve"> - Önkorm.-i lakások értékesítése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4A">
              <w:rPr>
                <w:rFonts w:ascii="Arial" w:hAnsi="Arial" w:cs="Arial"/>
                <w:color w:val="000000"/>
                <w:sz w:val="18"/>
                <w:szCs w:val="18"/>
              </w:rPr>
              <w:t xml:space="preserve"> - Nem lakás célj.szolg.helyis. értékesítése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64A">
              <w:rPr>
                <w:rFonts w:ascii="Arial" w:hAnsi="Arial" w:cs="Arial"/>
                <w:color w:val="000000"/>
                <w:sz w:val="18"/>
                <w:szCs w:val="18"/>
              </w:rPr>
              <w:t xml:space="preserve"> - beépítetlen ingatlan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2. Önkormányzatok sajátos felhalm.-i és tőkebevételei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3. Pénzügyi befektetések bevételei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4. Üzemeltetésből, koncesszióból származó bevételek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Központi költségvetésből kapott támogatás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III. Egyéb költségv.-i támogat. államházt.-on belülről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IV. Államháztartáson kívülről átvett pénzeszköz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30 938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30 938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Felhalmozási költségvetési bevételek összesen (I.+…IV.)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30 938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30 938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48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II. Költségv.-i hiány belső finansz.-ra szolgáló kv.-i, váll.-i maradvány igénybevétele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9 324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9 324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III. Irányító szerv támogatása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 xml:space="preserve">IV. Értékpapír kibocsátás, értékesítés, beváltás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V. Hitel, kölcsön felvétel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sz w:val="18"/>
                <w:szCs w:val="18"/>
              </w:rPr>
            </w:pPr>
            <w:r w:rsidRPr="00B746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B7464A">
        <w:trPr>
          <w:trHeight w:val="45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E. Finanszírozási bevételek összesen (I+II+III+IV+V)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9 324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9 324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F. FELHALMOZÁSI BEVÉTELEK MINDÖSSZESEN (A+B)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40 262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40 262</w:t>
            </w:r>
          </w:p>
        </w:tc>
      </w:tr>
      <w:tr w:rsidR="00F40A34" w:rsidRPr="00B7464A">
        <w:trPr>
          <w:trHeight w:val="255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G. BEVÉTELEK MINDÖSSZESEN (C+F)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145 972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B7464A" w:rsidRDefault="00F40A34" w:rsidP="008B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B7464A" w:rsidRDefault="00F40A34" w:rsidP="008B6E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64A">
              <w:rPr>
                <w:rFonts w:ascii="Arial" w:hAnsi="Arial" w:cs="Arial"/>
                <w:b/>
                <w:bCs/>
                <w:sz w:val="18"/>
                <w:szCs w:val="18"/>
              </w:rPr>
              <w:t>145 972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1037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7"/>
        <w:gridCol w:w="2457"/>
        <w:gridCol w:w="1087"/>
        <w:gridCol w:w="1360"/>
        <w:gridCol w:w="4502"/>
      </w:tblGrid>
      <w:tr w:rsidR="00F40A34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9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990">
              <w:rPr>
                <w:rFonts w:ascii="Arial" w:hAnsi="Arial" w:cs="Arial"/>
                <w:sz w:val="16"/>
                <w:szCs w:val="16"/>
              </w:rPr>
              <w:t>2.1. mellékle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F40A34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 xml:space="preserve"> Intézményi működési bevételek részletezése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0A34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0A34" w:rsidRPr="00473990">
        <w:trPr>
          <w:trHeight w:val="300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990"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 xml:space="preserve">  BEVÉTELEK JOGCÍMEI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990">
              <w:rPr>
                <w:rFonts w:ascii="Arial" w:hAnsi="Arial" w:cs="Arial"/>
                <w:b/>
                <w:bCs/>
                <w:sz w:val="16"/>
                <w:szCs w:val="16"/>
              </w:rPr>
              <w:t>Módosított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1. Áru- és készletértékesítés 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451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 xml:space="preserve">2. Szolgáltatások ellenértékének bevétele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2110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 xml:space="preserve">3. Intézményi ellátás bevétele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10 540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9 924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4. Alkalmazottak térítési díja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5. Bérleti díj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6. Továbbszámlázott szolgáltatás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500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1 152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7. Egyéb intézményi bevétel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8. Kiszámlázott Áfa bevétel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2 800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2 224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9. Áfa visszatérülés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10. Fordított Áfa miatti bevétel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11. Értékesített tárgyi eszköz Áfája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12. Közterületfoglalási díj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13. Üzlethelyiség igénybevételi díj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14. Lakások lakbére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15. Nem lakás céljára szolgáló helyiség bérleti díja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537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16. Szemét díj bevétele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17. Kötbér, bánatpénz, kártérítés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F90421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F90421" w:rsidRDefault="00F40A34" w:rsidP="0045309A">
            <w:pPr>
              <w:rPr>
                <w:rFonts w:ascii="Arial" w:hAnsi="Arial" w:cs="Arial"/>
              </w:rPr>
            </w:pPr>
            <w:r w:rsidRPr="00F90421">
              <w:rPr>
                <w:rFonts w:ascii="Arial" w:hAnsi="Arial" w:cs="Arial"/>
              </w:rPr>
              <w:t>18. Egyéb saját bevétel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F90421" w:rsidRDefault="00F40A34" w:rsidP="004530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F90421" w:rsidRDefault="00F40A34" w:rsidP="004530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 xml:space="preserve"> Intézményi működési bevételek összesen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>14 377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14 184</w:t>
            </w:r>
          </w:p>
        </w:tc>
      </w:tr>
      <w:tr w:rsidR="00F40A34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</w:tr>
      <w:tr w:rsidR="00F40A34" w:rsidRPr="00473990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473990">
        <w:trPr>
          <w:trHeight w:val="24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990">
              <w:rPr>
                <w:rFonts w:ascii="Arial" w:hAnsi="Arial" w:cs="Arial"/>
                <w:sz w:val="16"/>
                <w:szCs w:val="16"/>
              </w:rPr>
              <w:t>2.2. melléklet</w:t>
            </w:r>
          </w:p>
        </w:tc>
      </w:tr>
      <w:tr w:rsidR="00F40A34" w:rsidRPr="00473990">
        <w:trPr>
          <w:trHeight w:val="360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 xml:space="preserve">Helyi adó bevételek részletezése </w:t>
            </w:r>
          </w:p>
        </w:tc>
      </w:tr>
      <w:tr w:rsidR="00F40A34" w:rsidRPr="00473990">
        <w:trPr>
          <w:trHeight w:val="240"/>
        </w:trPr>
        <w:tc>
          <w:tcPr>
            <w:tcW w:w="10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990">
              <w:rPr>
                <w:rFonts w:ascii="Arial" w:hAnsi="Arial" w:cs="Arial"/>
                <w:sz w:val="16"/>
                <w:szCs w:val="16"/>
              </w:rPr>
              <w:t xml:space="preserve">Ezer Ft-ban </w:t>
            </w:r>
          </w:p>
        </w:tc>
      </w:tr>
      <w:tr w:rsidR="00F40A34" w:rsidRPr="00473990">
        <w:trPr>
          <w:trHeight w:val="34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 xml:space="preserve">  BEVÉTELEK JOGCÍMEI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Módosítptt</w:t>
            </w:r>
            <w:r w:rsidRPr="004739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473990">
        <w:trPr>
          <w:trHeight w:val="30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 xml:space="preserve">1. Építményadó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2. Telekadó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 xml:space="preserve">3. Vállalkozók kommunális adója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4. Magánszemélyek kommunális adója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3 000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3 000</w:t>
            </w:r>
          </w:p>
        </w:tc>
      </w:tr>
      <w:tr w:rsidR="00F40A34" w:rsidRPr="00473990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5. Idegenforgalmi adó tartózkodás 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25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 xml:space="preserve">6. Idegenforgalmi adó épület után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49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 xml:space="preserve">7. Iparűzési adó állandó jelleggel végzett iparűzési tevékenység után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5 000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5 000</w:t>
            </w:r>
          </w:p>
        </w:tc>
      </w:tr>
      <w:tr w:rsidR="00F40A34" w:rsidRPr="00473990">
        <w:trPr>
          <w:trHeight w:val="495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A34" w:rsidRPr="00473990" w:rsidRDefault="00F40A34" w:rsidP="0045309A">
            <w:pPr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8. Iparűzési adó ideiglenes jelleggel végzett iparűzési tevékenység után (napi átalány)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</w:rPr>
            </w:pPr>
            <w:r w:rsidRPr="00473990">
              <w:rPr>
                <w:rFonts w:ascii="Arial" w:hAnsi="Arial" w:cs="Arial"/>
              </w:rPr>
              <w:t> </w:t>
            </w:r>
          </w:p>
        </w:tc>
      </w:tr>
      <w:tr w:rsidR="00F40A34" w:rsidRPr="00473990">
        <w:trPr>
          <w:trHeight w:val="27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473990" w:rsidRDefault="00F40A34" w:rsidP="0045309A">
            <w:pPr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 xml:space="preserve">Helyi adó bevételek összesen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>8 000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73990" w:rsidRDefault="00F40A34" w:rsidP="0045309A">
            <w:pPr>
              <w:jc w:val="right"/>
              <w:rPr>
                <w:rFonts w:ascii="Arial" w:hAnsi="Arial" w:cs="Arial"/>
                <w:b/>
                <w:bCs/>
              </w:rPr>
            </w:pPr>
            <w:r w:rsidRPr="00473990">
              <w:rPr>
                <w:rFonts w:ascii="Arial" w:hAnsi="Arial" w:cs="Arial"/>
                <w:b/>
                <w:bCs/>
              </w:rPr>
              <w:t>8 000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tbl>
      <w:tblPr>
        <w:tblpPr w:leftFromText="141" w:rightFromText="141" w:vertAnchor="text" w:horzAnchor="margin" w:tblpXSpec="center" w:tblpY="-58"/>
        <w:tblW w:w="10731" w:type="dxa"/>
        <w:tblCellMar>
          <w:left w:w="70" w:type="dxa"/>
          <w:right w:w="70" w:type="dxa"/>
        </w:tblCellMar>
        <w:tblLook w:val="00A0"/>
      </w:tblPr>
      <w:tblGrid>
        <w:gridCol w:w="6427"/>
        <w:gridCol w:w="796"/>
        <w:gridCol w:w="1051"/>
        <w:gridCol w:w="1295"/>
        <w:gridCol w:w="1162"/>
      </w:tblGrid>
      <w:tr w:rsidR="00F40A34" w:rsidRPr="00AB1FBF">
        <w:trPr>
          <w:trHeight w:val="255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171E5A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E5A">
              <w:rPr>
                <w:rFonts w:ascii="Arial" w:hAnsi="Arial" w:cs="Arial"/>
                <w:sz w:val="16"/>
                <w:szCs w:val="16"/>
              </w:rPr>
              <w:t>2.3 számú melléklet</w:t>
            </w:r>
          </w:p>
        </w:tc>
      </w:tr>
      <w:tr w:rsidR="00F40A34" w:rsidRPr="00AB1FBF">
        <w:trPr>
          <w:trHeight w:val="240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TÁMOGATÁSOK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III/1. A helyi önkormányzatok működésének általános támogatásának részletezése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E5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 xml:space="preserve"> Ft- ban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45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E5A">
              <w:rPr>
                <w:rFonts w:ascii="Arial" w:hAnsi="Arial" w:cs="Arial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a) Önkormányzati hivatal működésének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2.90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4 580 000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13 294 219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b) Település- üzemeltetéshez kapcsolódó feladatellátás támogatása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6 411 538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ba) A zöldterület- gazdálkodással kapcsilatos feladatok ellátásának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3 247 880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bb) Közvilágítás fenntartásának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2 190 348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300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bc) Köztemető fenntartással kapcsolatos feladatok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332 200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bd) Közutak fenntartásának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641 110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c) Beszámítás összege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1 608 230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a)+b)-c) 2013. április 30- áig nyújtott éves támogatás összege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18 097 527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19 319 983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d) Egyéb kötelező önkormányzati feladatok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3 000 000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3 000 000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21 097 527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22 319 983</w:t>
            </w:r>
          </w:p>
        </w:tc>
      </w:tr>
      <w:tr w:rsidR="00F40A34" w:rsidRPr="00AB1FBF">
        <w:trPr>
          <w:trHeight w:val="300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40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E5A">
              <w:rPr>
                <w:rFonts w:ascii="Arial" w:hAnsi="Arial" w:cs="Arial"/>
                <w:b/>
                <w:bCs/>
                <w:sz w:val="18"/>
                <w:szCs w:val="18"/>
              </w:rPr>
              <w:t>III/2. A települési önkormányzatok egyes köznevelési és gyermekétkeztetési feladatainak támogatása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40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171E5A">
              <w:rPr>
                <w:rFonts w:ascii="Arial" w:hAnsi="Arial" w:cs="Arial"/>
                <w:sz w:val="16"/>
                <w:szCs w:val="16"/>
              </w:rPr>
              <w:t xml:space="preserve">Ft-ban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trHeight w:val="57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E5A">
              <w:rPr>
                <w:rFonts w:ascii="Arial" w:hAnsi="Arial" w:cs="Arial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Módosított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1. Óvodapedagógusok, és az óvodapedagógusok nevelő munkáját közvetlenül segítők bértámogatása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8 hóra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Óvodapedagógusok elismert létszáma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Óvodapedagógusok nevelő munkáját közvetlenül segítők száma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4 hóra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Óvodapedagógusok elismert létszáma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Óvodapedagógusok nevelő munkáját közvetlenül segítők száma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2. Óvodaműködtetési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gyermekek teljes idejű óvodai nevelésre szervezett csoport létszám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8 hóra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4 hóra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Ingyenes és kedvezményes gyermekétkeztetés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Óvodai, iskolai, kollégiumi étkeztetés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102 000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8 874 000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466</w:t>
            </w:r>
            <w:r w:rsidRPr="00171E5A">
              <w:rPr>
                <w:rFonts w:ascii="Arial" w:hAnsi="Arial" w:cs="Arial"/>
              </w:rPr>
              <w:t xml:space="preserve"> 000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8 874 000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 xml:space="preserve">8 </w:t>
            </w:r>
            <w:r>
              <w:rPr>
                <w:rFonts w:ascii="Arial" w:hAnsi="Arial" w:cs="Arial"/>
                <w:b/>
                <w:bCs/>
              </w:rPr>
              <w:t>466</w:t>
            </w:r>
            <w:r w:rsidRPr="00171E5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40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E5A">
              <w:rPr>
                <w:rFonts w:ascii="Arial" w:hAnsi="Arial" w:cs="Arial"/>
                <w:b/>
                <w:bCs/>
                <w:sz w:val="18"/>
                <w:szCs w:val="18"/>
              </w:rPr>
              <w:t>III/3. A települési önkormányzatok szociális és gyermekjóléti feladatainak támogatása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45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Ft/mutató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E5A">
              <w:rPr>
                <w:rFonts w:ascii="Arial" w:hAnsi="Arial" w:cs="Arial"/>
                <w:b/>
                <w:bCs/>
                <w:sz w:val="16"/>
                <w:szCs w:val="16"/>
              </w:rPr>
              <w:t>Támogatás Önkormányzat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Egyes Jövedelempótló támogatások kiegészítése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A34" w:rsidRPr="00171E5A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28 659 470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Hozzájárulás a pénzbeli szociális ellátásokhoz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11 335 992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11 335 992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Szociális és gyermekjóléti alapszolgáltatások általános feladatai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70 000 fő lakosságszámig műk.engedéllyel családsegítés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társulási kiegészítés- családsegítés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70 000 fő lakosságszámig műk.engedéllyel gyermekjóléti szolgálat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társulási kiegészítés- gyermekjóléti szolgálat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40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Szociális étkeztetés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Házi segítségnyújtás- társulás által történő feladatellátás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8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Időskorúak nappali intézményi ellátása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Fogyatékos személyek nappali intézményi ellátása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Bölcsödei ellátás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bölcsödei ellátás - nem fogyatékos gyermek - társulás által történő feladatellátás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bölcsödei ellátás - fogyatékos gyermek - társulás által történő feladatellátás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bölcsödei ellátás - társult feladatellátás kiegészítő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Időskorúak átmeneti és tartós bentlakást nyújtó, önkormányzat által fenntartott intézmények száma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A számított intézményvezetői és a segítői munkatárs létszámhoz kapcsolódó bértámogatás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Intézmény-üzemeltetési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11 335 992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39 995 460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Könyvtári és közművelődési feladatok támogatása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1 240 000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 xml:space="preserve">1 240 </w:t>
            </w:r>
            <w:r>
              <w:rPr>
                <w:rFonts w:ascii="Arial" w:hAnsi="Arial" w:cs="Arial"/>
                <w:b/>
                <w:bCs/>
              </w:rPr>
              <w:t>320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Üdülőhelyi feladatok támogatása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Központosított működési célú előirányzatok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90421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90421">
              <w:rPr>
                <w:rFonts w:ascii="Arial" w:hAnsi="Arial" w:cs="Arial"/>
                <w:b/>
                <w:bCs/>
              </w:rPr>
              <w:t>3 048 200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Szerkezetátalakítási tartalék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90421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90421">
              <w:rPr>
                <w:rFonts w:ascii="Arial" w:hAnsi="Arial" w:cs="Arial"/>
                <w:b/>
                <w:bCs/>
              </w:rPr>
              <w:t>2 300 836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90421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F90421">
              <w:rPr>
                <w:rFonts w:ascii="Arial" w:hAnsi="Arial" w:cs="Arial"/>
                <w:b/>
                <w:bCs/>
              </w:rPr>
              <w:t>Egyéb működési célú központi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</w:rPr>
            </w:pPr>
            <w:r w:rsidRPr="00171E5A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90421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90421">
              <w:rPr>
                <w:rFonts w:ascii="Arial" w:hAnsi="Arial" w:cs="Arial"/>
                <w:b/>
                <w:bCs/>
              </w:rPr>
              <w:t>6 985 519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Működőképesség megőrzését szolg. tám.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9 000 000</w:t>
            </w:r>
          </w:p>
        </w:tc>
      </w:tr>
      <w:tr w:rsidR="00F40A34" w:rsidRPr="00AB1FBF">
        <w:trPr>
          <w:trHeight w:val="255"/>
        </w:trPr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Minösszesen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171E5A">
              <w:rPr>
                <w:rFonts w:ascii="Arial" w:hAnsi="Arial" w:cs="Arial"/>
                <w:b/>
                <w:bCs/>
              </w:rPr>
              <w:t>42 547 519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71E5A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93 356 318</w:t>
            </w:r>
          </w:p>
        </w:tc>
      </w:tr>
    </w:tbl>
    <w:p w:rsidR="00F40A34" w:rsidRDefault="00F40A34" w:rsidP="004A23AD"/>
    <w:p w:rsidR="00F40A34" w:rsidRDefault="00F40A34" w:rsidP="00922923"/>
    <w:p w:rsidR="00F40A34" w:rsidRDefault="00F40A34" w:rsidP="004A23AD"/>
    <w:p w:rsidR="00F40A34" w:rsidRDefault="00F40A34" w:rsidP="004A23AD"/>
    <w:p w:rsidR="00F40A34" w:rsidRDefault="00F40A34" w:rsidP="00922923"/>
    <w:tbl>
      <w:tblPr>
        <w:tblW w:w="8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680"/>
        <w:gridCol w:w="1916"/>
        <w:gridCol w:w="1074"/>
      </w:tblGrid>
      <w:tr w:rsidR="00F40A34" w:rsidRPr="00AB1FBF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2.4.  melléklet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A. IV. Központosított előirányzatok </w:t>
            </w:r>
          </w:p>
        </w:tc>
      </w:tr>
      <w:tr w:rsidR="00F40A34" w:rsidRPr="00AB1FBF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             Ezer Ft-ban 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Központosított előirányzatok összesen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1240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1240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A. VI. Egyéb működési költségvetési támogatás áhn belülről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   2.5.melléklet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Társadalombiztosítási alaptól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6 672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Elkülönített állami pénzalapból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9224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Önkorm. Költségv. Szervtől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31 789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33747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Társulástól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477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Egyéb fejezeti. kez. előír.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sz w:val="18"/>
                <w:szCs w:val="18"/>
              </w:rPr>
            </w:pPr>
            <w:r w:rsidRPr="004E55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Egyéb működési költségvetési támogatás államháztartáson belülről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38 461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110 508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DA783E">
            <w:pPr>
              <w:rPr>
                <w:rFonts w:ascii="Arial" w:hAnsi="Arial" w:cs="Arial"/>
              </w:rPr>
            </w:pPr>
          </w:p>
          <w:p w:rsidR="00F40A34" w:rsidRDefault="00F40A34" w:rsidP="00DA783E">
            <w:pPr>
              <w:rPr>
                <w:rFonts w:ascii="Arial" w:hAnsi="Arial" w:cs="Arial"/>
              </w:rPr>
            </w:pPr>
          </w:p>
          <w:p w:rsidR="00F40A34" w:rsidRDefault="00F40A34" w:rsidP="00DA783E">
            <w:pPr>
              <w:rPr>
                <w:rFonts w:ascii="Arial" w:hAnsi="Arial" w:cs="Arial"/>
              </w:rPr>
            </w:pPr>
          </w:p>
          <w:p w:rsidR="00F40A34" w:rsidRDefault="00F40A34" w:rsidP="00DA783E">
            <w:pPr>
              <w:rPr>
                <w:rFonts w:ascii="Arial" w:hAnsi="Arial" w:cs="Arial"/>
              </w:rPr>
            </w:pPr>
          </w:p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   2.6.melléklet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A. VII.Államháztartáson kívűlről átvett működési pénzeszköz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Áh.-on kívűlről átvett működési pénzeszköz összesen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600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   2.7. melléklet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D. III. Egyéb felhalmozási költségvetési támogatás áhn belülről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Felhalmozásicélú támogatás elkül. Állami pénzalapból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55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Egyéb felhalmozási költségvetési támogatás áhn belülről összesen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40A34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2.8. melléklet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D. IV.Államháztartáson kívűlről átvett felhalmozási pénzeszköz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 xml:space="preserve">                Ezer Ft-ban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BEVÉTELEK JOGCÍMEI 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sz w:val="16"/>
                <w:szCs w:val="16"/>
              </w:rPr>
            </w:pPr>
            <w:r w:rsidRPr="004E55E2">
              <w:rPr>
                <w:rFonts w:ascii="Arial" w:hAnsi="Arial" w:cs="Arial"/>
                <w:sz w:val="16"/>
                <w:szCs w:val="16"/>
              </w:rPr>
              <w:t>Módosított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4E55E2" w:rsidRDefault="00F40A34" w:rsidP="00DA7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EMVA Kulturház felújítása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14609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14519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 xml:space="preserve">KEOP viziközmű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>16329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</w:rPr>
            </w:pPr>
            <w:r w:rsidRPr="004E55E2">
              <w:rPr>
                <w:rFonts w:ascii="Arial" w:hAnsi="Arial" w:cs="Arial"/>
              </w:rPr>
              <w:t> </w:t>
            </w:r>
          </w:p>
        </w:tc>
      </w:tr>
      <w:tr w:rsidR="00F40A34" w:rsidRPr="00AB1FBF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4E55E2" w:rsidRDefault="00F40A34" w:rsidP="00DA7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5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Államházt.-on kívülről átvett felhalmozási pénzeszk. össz. 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4E55E2" w:rsidRDefault="00F40A34" w:rsidP="00DA7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5E2">
              <w:rPr>
                <w:rFonts w:ascii="Arial" w:hAnsi="Arial" w:cs="Arial"/>
                <w:b/>
                <w:bCs/>
              </w:rPr>
              <w:t>30938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C24BC3" w:rsidRDefault="00F40A34" w:rsidP="00DA7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24BC3">
              <w:rPr>
                <w:rFonts w:ascii="Arial" w:hAnsi="Arial" w:cs="Arial"/>
                <w:b/>
                <w:bCs/>
              </w:rPr>
              <w:t>14 519</w:t>
            </w:r>
          </w:p>
        </w:tc>
      </w:tr>
    </w:tbl>
    <w:p w:rsidR="00F40A34" w:rsidRDefault="00F40A34" w:rsidP="00922923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5507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5"/>
        <w:gridCol w:w="5162"/>
        <w:gridCol w:w="1391"/>
        <w:gridCol w:w="1321"/>
        <w:gridCol w:w="896"/>
        <w:gridCol w:w="1371"/>
      </w:tblGrid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RANGE_A1_E59"/>
            <w:bookmarkEnd w:id="2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 xml:space="preserve">                  3. melléklet</w:t>
            </w:r>
          </w:p>
        </w:tc>
      </w:tr>
      <w:tr w:rsidR="00F40A34" w:rsidRPr="0056111D">
        <w:trPr>
          <w:trHeight w:val="39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56111D">
        <w:trPr>
          <w:trHeight w:val="285"/>
        </w:trPr>
        <w:tc>
          <w:tcPr>
            <w:tcW w:w="388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Az Ö</w:t>
            </w: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NKÉNT vállalt feladatok 2013. évi bevételi előirányzatai intézményenként összesen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>Ezer Ft-ban</w:t>
            </w:r>
          </w:p>
        </w:tc>
      </w:tr>
      <w:tr w:rsidR="00F40A34" w:rsidRPr="0056111D">
        <w:trPr>
          <w:trHeight w:val="48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6111D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BEVÉTELEK JOGCÍMEI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6111D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Önkormányzat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Körjegyzőség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6111D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Mindösszesen </w:t>
            </w:r>
          </w:p>
        </w:tc>
      </w:tr>
      <w:tr w:rsidR="00F40A34" w:rsidRPr="0056111D">
        <w:trPr>
          <w:trHeight w:val="495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Működési bevételek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 xml:space="preserve">1. Közhatalmi bevétel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 xml:space="preserve">2. Intézményi működési bevétel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2.1. Áru- és készletértékesítés bevétele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2.2. Szolgáltatások ellenértékének bevétele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33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2.3. Intézményi ellátás bevétele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2.4. Alkalmazottak térítési díja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2.5. Bérleti díj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2.6. Továbbszámlázott szolgáltatás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trHeight w:val="240"/>
        </w:trPr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2.7. Egyéb intézményi bevétel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2.8. Kiszámlázott Áfa bevétel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2.9. Áfa visszatérülés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48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2.10. Fordított Áfa miatti bevétel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2.11. Értékesített tárgyi eszköz Áfája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2.12. Közterületfoglalási díj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2.13. Üzlethelyiség igénybevételi díj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2.14. Lakások lakbére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2.15. Nem lakás céljára szolgáló helyiség bérleti díja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2.16. Szemét díj bevétele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  2.17. Kötbér, bánatpénz, kártérítés bevétele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48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 xml:space="preserve">3. Intézmények egyéb sajátos bevételei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56111D">
              <w:rPr>
                <w:rFonts w:ascii="Arial" w:hAnsi="Arial" w:cs="Arial"/>
                <w:sz w:val="18"/>
                <w:szCs w:val="18"/>
              </w:rPr>
              <w:t xml:space="preserve">4. Kapott kamatok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III. Az önkorm. ált. működésének és ágazati felad. támogat.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IV. Központosított előirányzatok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V. Önkorm. kiegészítő támogatása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48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VI. Egyéb költségvetési támogatás államháztartáson belülről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VII.  Államháztartáson kívülről átvett pénzeszköz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Működési költségvetési bevételek összesen (I.+…VII.)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51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II. Költségv.-i hiány belső finansz.-ra szolgáló kv.-i, váll.-i maradvány igénybevétele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>V. Hitel, kölcsön felvétel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B. Finanszírozási bevételek összesen (I.+...V.)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C. MŰKÖDÉSI BEVÉTELEK MINDÖSSZESEN (A+B)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1. Tárgyi eszközök, immateriális javak értékesítése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58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2. Önkormányzatok sajátos felhalm.-i és tőkebevételei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3. Pénzügyi befektetések bevételei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34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4. Üzemeltetésből, koncesszióból származó bevételek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39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Központi költségvetésből kapott támogatás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III. Egyéb költségv.-i támogat. államházt.-on belülről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IV. Államháztartáson kívülről átvett pénzeszköz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5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 Felhalmozási költségvetési bevételek összesen (I.+…IV.)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225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6111D">
        <w:trPr>
          <w:gridBefore w:val="1"/>
          <w:trHeight w:val="48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II. Költségv.-i hiány belső finansz.-ra szolgáló kv.-i, váll.-i maradvány igénybevétele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6111D">
              <w:rPr>
                <w:rFonts w:ascii="Arial" w:hAnsi="Arial" w:cs="Arial"/>
                <w:sz w:val="16"/>
                <w:szCs w:val="16"/>
              </w:rPr>
              <w:t>V. Hitel, kölcsön felvétel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E. Finanszírozási bevételek összesen (I+II+III+IV+V)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F. FELHALMOZÁSI BEVÉTELEK MINDÖSSZESEN (A+B)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56111D">
        <w:trPr>
          <w:gridBefore w:val="1"/>
          <w:trHeight w:val="24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1D">
              <w:rPr>
                <w:rFonts w:ascii="Arial" w:hAnsi="Arial" w:cs="Arial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6111D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11D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1019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722"/>
        <w:gridCol w:w="1252"/>
        <w:gridCol w:w="1279"/>
        <w:gridCol w:w="707"/>
        <w:gridCol w:w="1234"/>
      </w:tblGrid>
      <w:tr w:rsidR="00F40A34" w:rsidRPr="00FD72F8">
        <w:trPr>
          <w:trHeight w:val="255"/>
        </w:trPr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</w:rPr>
            </w:pPr>
            <w:r w:rsidRPr="00FD72F8">
              <w:rPr>
                <w:rFonts w:ascii="Arial" w:hAnsi="Arial" w:cs="Arial"/>
              </w:rPr>
              <w:t xml:space="preserve"> </w:t>
            </w:r>
            <w:bookmarkStart w:id="3" w:name="RANGE_A1_E45"/>
            <w:r w:rsidRPr="00FD72F8">
              <w:rPr>
                <w:rFonts w:ascii="Arial" w:hAnsi="Arial" w:cs="Arial"/>
              </w:rPr>
              <w:t>4.  melléklet</w:t>
            </w:r>
            <w:bookmarkEnd w:id="3"/>
          </w:p>
        </w:tc>
      </w:tr>
      <w:tr w:rsidR="00F40A34" w:rsidRPr="00FD72F8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FD72F8">
              <w:rPr>
                <w:rFonts w:ascii="Arial" w:hAnsi="Arial" w:cs="Arial"/>
                <w:b/>
                <w:bCs/>
              </w:rPr>
              <w:t xml:space="preserve">     A KÖTELEZŐ feladatok 2013. évi kiadási előirányzatai intézményenként összesen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A34" w:rsidRPr="00FD72F8">
        <w:trPr>
          <w:trHeight w:val="300"/>
        </w:trPr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</w:rPr>
            </w:pPr>
            <w:r w:rsidRPr="00FD72F8">
              <w:rPr>
                <w:rFonts w:ascii="Arial" w:hAnsi="Arial" w:cs="Arial"/>
              </w:rPr>
              <w:t>Ezer Ft-ban</w:t>
            </w:r>
          </w:p>
        </w:tc>
      </w:tr>
      <w:tr w:rsidR="00F40A34" w:rsidRPr="00FD72F8">
        <w:trPr>
          <w:trHeight w:val="30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KIADÁSOK JOGCÍMEI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F8">
              <w:rPr>
                <w:rFonts w:ascii="Arial" w:hAnsi="Arial" w:cs="Arial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40A34" w:rsidRPr="00FD72F8">
        <w:trPr>
          <w:trHeight w:val="450"/>
        </w:trPr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I. Személyi juttatás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24 760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20 761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45 521</w:t>
            </w:r>
          </w:p>
        </w:tc>
      </w:tr>
      <w:tr w:rsidR="00F40A34" w:rsidRPr="00FD72F8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Munkaadót terhelő járulékok és szoc. hozzájár. adó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5 060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5 087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10 147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III. Dologi kiadások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22 668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33 068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Ellátottak pénzbeli juttatásai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Egyéb működési kiadások összesen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1 370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66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3. Társadalom-, szoc.politikai és egyéb juttatás, támogat.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4 478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10 617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15 095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4. Előző évi működ. célú pénzmaradvány átadása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5. Működési célú kamatkiadás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Működési költségvetés kiadásai összesen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60 536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106 031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60 536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106 031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FD72F8">
        <w:trPr>
          <w:trHeight w:val="255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Beruházási kiadások ÁFÁ-val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31 877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31 877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Felujítási kiadások ÁFÁ-val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III. Egyéb felhalmozási kiadások összesen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16 329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16 329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3. Előző évi felhalm.-i pénzmaradvány átadás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4. Pénzügyi befektetések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5. Fejlesztési célú kamatkiadás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48 443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48 443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II. Pénzügyi lízing tőketörlesztése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468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IV.  Értékpapír vásárlása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48 911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48 911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48 911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48 911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FD72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FD72F8">
        <w:trPr>
          <w:trHeight w:val="2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D72F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109 447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D72F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72F8">
              <w:rPr>
                <w:rFonts w:ascii="Arial" w:hAnsi="Arial" w:cs="Arial"/>
                <w:b/>
                <w:bCs/>
                <w:sz w:val="18"/>
                <w:szCs w:val="18"/>
              </w:rPr>
              <w:t>145 972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97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99"/>
        <w:gridCol w:w="1459"/>
        <w:gridCol w:w="1597"/>
        <w:gridCol w:w="889"/>
        <w:gridCol w:w="1436"/>
      </w:tblGrid>
      <w:tr w:rsidR="00F40A34" w:rsidRPr="000B2EE0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</w:t>
            </w:r>
            <w:r w:rsidRPr="000B2EE0">
              <w:rPr>
                <w:rFonts w:ascii="Arial" w:hAnsi="Arial" w:cs="Arial"/>
                <w:sz w:val="16"/>
                <w:szCs w:val="16"/>
              </w:rPr>
              <w:t xml:space="preserve">  melléklet</w:t>
            </w:r>
          </w:p>
        </w:tc>
      </w:tr>
      <w:tr w:rsidR="00F40A34" w:rsidRPr="000B2EE0">
        <w:trPr>
          <w:trHeight w:val="255"/>
        </w:trPr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A.V.1. Egyéb működési költségvetési kiadás államháztartáson belülre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0B2EE0">
        <w:trPr>
          <w:trHeight w:val="27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F40A34" w:rsidRPr="000B2EE0">
        <w:trPr>
          <w:trHeight w:val="63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Római Katólikus Egyház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Görög katólikus Egyház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Református Egyház támogatássa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Nyugdijasklub támogatássa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Sportegyesület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Polgárőrség támogatása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4.2.  melléklet</w:t>
            </w:r>
          </w:p>
        </w:tc>
      </w:tr>
      <w:tr w:rsidR="00F40A34" w:rsidRPr="000B2EE0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A.V.2. Működési célú pénzeszköz átad. államháztartáson kívülre</w:t>
            </w: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Tpálca Önkormányzatnak bérkiegészitésre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1 370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1 370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E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1 370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1 370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4.3.  melléklet</w:t>
            </w:r>
          </w:p>
        </w:tc>
      </w:tr>
      <w:tr w:rsidR="00F40A34" w:rsidRPr="000B2EE0">
        <w:trPr>
          <w:trHeight w:val="27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D.III.1. Egyéb felhalmozási költségvetési kiadás államháztartáson belülre</w:t>
            </w: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F40A34" w:rsidRPr="000B2EE0">
        <w:trPr>
          <w:trHeight w:val="63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Szennyvizberuházásra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16 329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16 329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16329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16 329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4.4.  melléklet</w:t>
            </w: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D.III.2. Felhalmozási célú pénzeszköz átad. államháztartáson kívülre</w:t>
            </w:r>
          </w:p>
        </w:tc>
      </w:tr>
      <w:tr w:rsidR="00F40A34" w:rsidRPr="000B2EE0">
        <w:trPr>
          <w:trHeight w:val="25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Ezer Ft-ban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Támogatott megnevezése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Mindösszesen 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247355">
      <w:pPr>
        <w:ind w:right="-1368" w:hanging="1417"/>
      </w:pPr>
    </w:p>
    <w:p w:rsidR="00F40A34" w:rsidRDefault="00F40A34" w:rsidP="004A23AD"/>
    <w:tbl>
      <w:tblPr>
        <w:tblpPr w:leftFromText="141" w:rightFromText="141" w:vertAnchor="text" w:horzAnchor="page" w:tblpX="1" w:tblpY="102"/>
        <w:tblW w:w="7129" w:type="pct"/>
        <w:tblCellMar>
          <w:left w:w="70" w:type="dxa"/>
          <w:right w:w="70" w:type="dxa"/>
        </w:tblCellMar>
        <w:tblLook w:val="00A0"/>
      </w:tblPr>
      <w:tblGrid>
        <w:gridCol w:w="6714"/>
        <w:gridCol w:w="1563"/>
        <w:gridCol w:w="1684"/>
        <w:gridCol w:w="1463"/>
        <w:gridCol w:w="1710"/>
      </w:tblGrid>
      <w:tr w:rsidR="00F40A34" w:rsidRPr="000B2EE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247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F40A34" w:rsidRPr="000B2EE0" w:rsidRDefault="00F40A34" w:rsidP="00247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E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4" w:name="RANGE_A1_E47"/>
            <w:r w:rsidRPr="000B2EE0">
              <w:rPr>
                <w:rFonts w:ascii="Arial" w:hAnsi="Arial" w:cs="Arial"/>
                <w:sz w:val="16"/>
                <w:szCs w:val="16"/>
              </w:rPr>
              <w:t>5. melléklet</w:t>
            </w:r>
            <w:bookmarkEnd w:id="4"/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434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</w:rPr>
            </w:pPr>
            <w:r w:rsidRPr="000B2EE0">
              <w:rPr>
                <w:rFonts w:ascii="Arial" w:hAnsi="Arial" w:cs="Arial"/>
                <w:b/>
                <w:bCs/>
              </w:rPr>
              <w:t xml:space="preserve">     Az ÖNKÉNT vállalt feladatok 2013. évi kiadási előirányzatai intézményenként összesen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Ezer Ft-ban</w:t>
            </w:r>
          </w:p>
        </w:tc>
      </w:tr>
      <w:tr w:rsidR="00F40A34" w:rsidRPr="000B2EE0">
        <w:trPr>
          <w:trHeight w:val="255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247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KIADÁSOK JOGCÍMEI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247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Önkormányzat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Körjegyzőség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E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2473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Mindösszesen </w:t>
            </w:r>
          </w:p>
        </w:tc>
      </w:tr>
      <w:tr w:rsidR="00F40A34" w:rsidRPr="000B2EE0">
        <w:trPr>
          <w:trHeight w:val="570"/>
        </w:trPr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I. Személyi juttatás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Munkaadót terhelő járulékok és szoc. hozzájár. adó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III. Dologi kiadások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Ellátottak pénzbeli juttatásai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Egyéb működési kiadások összesen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10 340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48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3. Társadalom-, szoc.politikai és egyéb juttatás, támogat.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4. Előző évi működ. célú pénzmaradvány átadása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5. Működési célú kamatkiadás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Működési költségvetés kiadásai összesen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11 340</w:t>
            </w: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Beruházási kiadások ÁFÁ-val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Felujítási kiadások ÁFÁ-val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III. Egyéb felhalmozási kiadások összesen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3. Előző évi felhalm.-i pénzmaradvány átadás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4. Pénzügyi befektetések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5. Fejlesztési célú kamatkiadás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II. Pénzügyi lízing tőketörlesztése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IV.  Értékpapír vásárlása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sz w:val="18"/>
                <w:szCs w:val="18"/>
              </w:rPr>
            </w:pPr>
            <w:r w:rsidRPr="000B2E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0B2EE0">
        <w:trPr>
          <w:trHeight w:val="255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0B2EE0" w:rsidRDefault="00F40A34" w:rsidP="00247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2E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0B2EE0" w:rsidRDefault="00F40A34" w:rsidP="002473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40A34" w:rsidRDefault="00F40A34" w:rsidP="004A23AD"/>
    <w:tbl>
      <w:tblPr>
        <w:tblpPr w:leftFromText="141" w:rightFromText="141" w:vertAnchor="text" w:horzAnchor="page" w:tblpX="431" w:tblpY="-883"/>
        <w:tblW w:w="7129" w:type="pct"/>
        <w:tblCellMar>
          <w:left w:w="70" w:type="dxa"/>
          <w:right w:w="70" w:type="dxa"/>
        </w:tblCellMar>
        <w:tblLook w:val="00A0"/>
      </w:tblPr>
      <w:tblGrid>
        <w:gridCol w:w="7244"/>
        <w:gridCol w:w="1981"/>
        <w:gridCol w:w="428"/>
        <w:gridCol w:w="1072"/>
        <w:gridCol w:w="909"/>
        <w:gridCol w:w="1500"/>
      </w:tblGrid>
      <w:tr w:rsidR="00F40A34" w:rsidRPr="00AB1FBF">
        <w:trPr>
          <w:gridAfter w:val="2"/>
          <w:wAfter w:w="917" w:type="pct"/>
          <w:trHeight w:val="255"/>
        </w:trPr>
        <w:tc>
          <w:tcPr>
            <w:tcW w:w="40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0A34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 melléklet</w:t>
            </w:r>
          </w:p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D.I. Beruházási előirányzat célonkénti részletezése 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40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40BE">
              <w:rPr>
                <w:rFonts w:ascii="Arial" w:hAnsi="Arial" w:cs="Arial"/>
                <w:sz w:val="16"/>
                <w:szCs w:val="16"/>
              </w:rPr>
              <w:t xml:space="preserve">       Ezer Ft-ban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Beruházási feladat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Előirányzat összege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Módosított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Önkormányzat beruházásai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14 029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Mezőladány, Kossuth út 19. sz. ingatlan vásárlás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Mezőladány Önkormányzat kazánház építése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5 428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5356</w:t>
            </w:r>
          </w:p>
        </w:tc>
      </w:tr>
      <w:tr w:rsidR="00F40A34" w:rsidRPr="00AB1FBF">
        <w:trPr>
          <w:gridAfter w:val="2"/>
          <w:wAfter w:w="917" w:type="pct"/>
          <w:trHeight w:val="540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Mezőladány Kulturház bio energia áttérés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3 896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Lizingdij / MTZ/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Közfoglalkoztatás eszköz beszrzés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4235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Tervdokumentáció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0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AB1FBF">
        <w:trPr>
          <w:gridAfter w:val="2"/>
          <w:wAfter w:w="917" w:type="pct"/>
          <w:trHeight w:val="37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Beruházás összesen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13 792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15 178</w:t>
            </w:r>
          </w:p>
        </w:tc>
      </w:tr>
      <w:tr w:rsidR="00F40A34" w:rsidRPr="00AB1FBF">
        <w:trPr>
          <w:trHeight w:val="255"/>
        </w:trPr>
        <w:tc>
          <w:tcPr>
            <w:tcW w:w="36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40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7940BE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40BE">
              <w:rPr>
                <w:rFonts w:ascii="Arial" w:hAnsi="Arial" w:cs="Arial"/>
                <w:sz w:val="16"/>
                <w:szCs w:val="16"/>
              </w:rPr>
              <w:t>7. melléklet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40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D.II. Felújítási előirányzat célonkénti részletezése 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40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40BE">
              <w:rPr>
                <w:rFonts w:ascii="Arial" w:hAnsi="Arial" w:cs="Arial"/>
                <w:sz w:val="16"/>
                <w:szCs w:val="16"/>
              </w:rPr>
              <w:t xml:space="preserve">       Ezer Ft-ban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Felújítási cél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Előirányzat összege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Módosított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7940BE">
              <w:rPr>
                <w:rFonts w:ascii="Arial" w:hAnsi="Arial" w:cs="Arial"/>
                <w:sz w:val="18"/>
                <w:szCs w:val="18"/>
              </w:rPr>
              <w:t>Kulturház felújítása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0BE">
              <w:rPr>
                <w:rFonts w:ascii="Arial" w:hAnsi="Arial" w:cs="Arial"/>
                <w:sz w:val="18"/>
                <w:szCs w:val="18"/>
              </w:rPr>
              <w:t>18 553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7 397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7940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7940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7940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AB1FBF">
        <w:trPr>
          <w:gridAfter w:val="2"/>
          <w:wAfter w:w="917" w:type="pct"/>
          <w:trHeight w:val="255"/>
        </w:trPr>
        <w:tc>
          <w:tcPr>
            <w:tcW w:w="2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7940B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Felújítás összesen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BE">
              <w:rPr>
                <w:rFonts w:ascii="Arial" w:hAnsi="Arial" w:cs="Arial"/>
                <w:b/>
                <w:bCs/>
                <w:sz w:val="18"/>
                <w:szCs w:val="18"/>
              </w:rPr>
              <w:t>18 553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7940B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7 397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Pr="00473990" w:rsidRDefault="00F40A34" w:rsidP="00922923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83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320"/>
        <w:gridCol w:w="2060"/>
      </w:tblGrid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 xml:space="preserve">8.  melléklet 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1B1C68">
        <w:trPr>
          <w:trHeight w:val="255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C68">
              <w:rPr>
                <w:rFonts w:ascii="Arial" w:hAnsi="Arial" w:cs="Arial"/>
                <w:b/>
                <w:bCs/>
                <w:sz w:val="18"/>
                <w:szCs w:val="18"/>
              </w:rPr>
              <w:t>KIMUTATÁS</w:t>
            </w:r>
          </w:p>
        </w:tc>
      </w:tr>
      <w:tr w:rsidR="00F40A34" w:rsidRPr="001B1C68">
        <w:trPr>
          <w:trHeight w:val="102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34" w:rsidRPr="001B1C68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C68">
              <w:rPr>
                <w:rFonts w:ascii="Arial" w:hAnsi="Arial" w:cs="Arial"/>
                <w:b/>
                <w:bCs/>
                <w:sz w:val="18"/>
                <w:szCs w:val="18"/>
              </w:rPr>
              <w:t>azon fejlesztési célokról, amelyek megvalósításához a Magyarország gazdasági stabilitásáról szóló 2011. évi CXCIV. törvény 3. § (1) bekezdés szerinti adósságot keletkeztető ügylet megkötése válik vagy válhat szükségessé, az adósságot keletkeztető ügyletek várható összegével együtt</w:t>
            </w:r>
          </w:p>
        </w:tc>
      </w:tr>
      <w:tr w:rsidR="00F40A34" w:rsidRPr="001B1C68">
        <w:trPr>
          <w:trHeight w:val="24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34" w:rsidRPr="001B1C68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34" w:rsidRPr="001B1C68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1B1C68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ezer Ft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C68">
              <w:rPr>
                <w:rFonts w:ascii="Arial" w:hAnsi="Arial" w:cs="Arial"/>
                <w:b/>
                <w:bCs/>
                <w:sz w:val="18"/>
                <w:szCs w:val="18"/>
              </w:rPr>
              <w:t>Adósságot keletkeztető ügylet megnevezése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C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Összeg </w:t>
            </w:r>
          </w:p>
        </w:tc>
      </w:tr>
      <w:tr w:rsidR="00F40A34" w:rsidRPr="001B1C68">
        <w:trPr>
          <w:trHeight w:val="5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I. Fejlesztési cél, amelyek megvalósításához adósságot keletkeztető ügylet megkötése válik, vagy válhat szükségessé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 xml:space="preserve">II. Adósságot keletkeztető más ügyletek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1B1C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1B1C68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C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Összesen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1B1C68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C6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5"/>
        <w:gridCol w:w="640"/>
        <w:gridCol w:w="640"/>
        <w:gridCol w:w="640"/>
      </w:tblGrid>
      <w:tr w:rsidR="00F40A34" w:rsidRPr="003B5336">
        <w:trPr>
          <w:trHeight w:val="255"/>
          <w:tblCellSpacing w:w="0" w:type="dxa"/>
        </w:trPr>
        <w:tc>
          <w:tcPr>
            <w:tcW w:w="10275" w:type="dxa"/>
            <w:gridSpan w:val="4"/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9.sz. melléklet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KIMUTATÁS 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 saját bevételek összegéről 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2014-2016. év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ezer Ft</w:t>
            </w:r>
          </w:p>
        </w:tc>
      </w:tr>
      <w:tr w:rsidR="00F40A34" w:rsidRPr="003B5336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Saját bevétel megnevezése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2014.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2015.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2016. év </w:t>
            </w:r>
          </w:p>
        </w:tc>
      </w:tr>
      <w:tr w:rsidR="00F40A34" w:rsidRPr="003B533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Helyi adóból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8 400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8 600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8 800</w:t>
            </w:r>
          </w:p>
        </w:tc>
      </w:tr>
      <w:tr w:rsidR="00F40A34" w:rsidRPr="003B533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Az önkormányzati vagyon és az önkormányzatot megillető vagyoni értékű jog értékesítéséből és hasznosításából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Osztalék, koncessziós díj és hozambevétel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Tárgyieszköz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Immateriális jószág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Részvény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Részesedés értékesítéséből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Vállalat értékesítéséből vagy privatizációból származó bevétel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Bírság-, pótlék- és díjbevétel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Kezeséggel kapcsolatos megtérülés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Saját bevétel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8 650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8 850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9 050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555"/>
          <w:tblCellSpacing w:w="0" w:type="dxa"/>
        </w:trPr>
        <w:tc>
          <w:tcPr>
            <w:tcW w:w="0" w:type="auto"/>
            <w:gridSpan w:val="4"/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* Az adósságot keletkeztető ügyletekhez történő hozzájárulás részletes szabályairól szóló 353/2011. (XII.30.) Korm. rendelet 2. § alapján 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KIMUTATÁS 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az adósságot keletkeztető ügyletekből eredő fizetési kötelezettségek összegéről 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bottom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2014-2016. év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ezer Ft</w:t>
            </w:r>
          </w:p>
        </w:tc>
      </w:tr>
      <w:tr w:rsidR="00F40A34" w:rsidRPr="003B5336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Adósságot keltkeztető ügylet megnevezése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2014.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2015. év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jc w:val="center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2016. év </w:t>
            </w:r>
          </w:p>
        </w:tc>
      </w:tr>
      <w:tr w:rsidR="00F40A34" w:rsidRPr="003B533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Hitel felvételéből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40A34" w:rsidRPr="003B533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Kölcsön felvételéből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Hitel átvállalásából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Kölcsön átvállalásából eredő aktuális tőketartozás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A számvitlei törvény (SZt.) szerinti hitelviszonyt megtestesítő értékpapír forgalomba hozatal napjától a beváltás napjáig, kamatozó értékpapír esetén annak névértéke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Egyéb értékpapír vételára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Váltó kibocsátása a kibocsátás napjától a beváltás napjáig és a váltóval kiváltott kötelezettségell megegyező, kamatot nem tartalmazó értéke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A Szt. szerinti pénzügyi lízing lízingbevevői félként történő megkötése a lízing futamideje alatt és a lizingszerződésben kikötött tőkerész hátralévő összege.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40A34" w:rsidRPr="003B5336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A visszavásárlási kötelezettség kikötésével megkötött adásvételi szerződés eladói félként történő megkötése - ideértve a Szt. szerinti valódi penziós és óvadéki repóügyleteket is - a visszavásárlásig, és a kikötöttvisszavásárlási ár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Szerződésben kapott, legalább háromszázhatvanöt nap időtartamú halasztott fizetés, részletfizetés, és a még ki nem fizetett ellenérték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>Külföldi hitelintézetek által, származékos műveletek különbözeteként az Államadósság Kezelő Központ Zrt.-nél elhelyezett fedezeti betétek, és azok összege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 xml:space="preserve">Adósságot keletkeztető ügyletekből eredő fizetési kötelezettség összesen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A34" w:rsidRPr="003B5336" w:rsidRDefault="00F40A34" w:rsidP="0087133E">
            <w:pPr>
              <w:jc w:val="right"/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</w:tr>
      <w:tr w:rsidR="00F40A34" w:rsidRPr="003B5336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</w:tcPr>
          <w:p w:rsidR="00F40A34" w:rsidRPr="003B5336" w:rsidRDefault="00F40A34" w:rsidP="0087133E">
            <w:pPr>
              <w:rPr>
                <w:rFonts w:ascii="Arial" w:hAnsi="Arial" w:cs="Arial"/>
                <w:color w:val="000000"/>
              </w:rPr>
            </w:pPr>
            <w:r w:rsidRPr="003B5336">
              <w:rPr>
                <w:rFonts w:ascii="Arial" w:hAnsi="Arial" w:cs="Arial"/>
                <w:color w:val="000000"/>
              </w:rPr>
              <w:t xml:space="preserve">** Magyarország gazdasági stabilitásáról szóló 2011. évi CXCIV törvény 3. § (1) bekezdése alapján 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88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20"/>
        <w:gridCol w:w="1780"/>
        <w:gridCol w:w="1680"/>
        <w:gridCol w:w="1900"/>
      </w:tblGrid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 xml:space="preserve"> 10.  melléklet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KIMUTATÁS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 xml:space="preserve">              Az önkormányzat által felvett hitelek és kölcsönök állományáról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 xml:space="preserve">   2013. év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 xml:space="preserve">Ezer Ft-ban </w:t>
            </w:r>
          </w:p>
        </w:tc>
      </w:tr>
      <w:tr w:rsidR="00F40A34" w:rsidRPr="00654354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0A34" w:rsidRPr="00654354">
        <w:trPr>
          <w:trHeight w:val="72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Hitel, kölcsön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Hitel -kölcsön állomány 2013. jan. 1- én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Lejárat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Törlesztés 2013 évben *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Pénzügyi lizing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1 422 478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468 201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8080" w:fill="FFFF99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99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99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1 422 478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468 201</w:t>
            </w:r>
          </w:p>
        </w:tc>
      </w:tr>
      <w:tr w:rsidR="00F40A34" w:rsidRPr="00654354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76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Kötvény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kötvény állománya 2013. jan.1-én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kötvénybeváltás  *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80"/>
        <w:gridCol w:w="1420"/>
        <w:gridCol w:w="1420"/>
        <w:gridCol w:w="1260"/>
      </w:tblGrid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354">
              <w:rPr>
                <w:rFonts w:ascii="Arial" w:hAnsi="Arial" w:cs="Arial"/>
                <w:sz w:val="16"/>
                <w:szCs w:val="16"/>
              </w:rPr>
              <w:t xml:space="preserve">11.  melléklet </w:t>
            </w: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Költségvetési szervek engedélyezett létszáma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>Költségvetési szerv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>Engedélyezett létszám (fő) jan. 1. től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>Engedélyezett létszám (fő) szept. 1. től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 xml:space="preserve"> - egészségügyi alapellátás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 xml:space="preserve"> - konyhán foglalkoztatottak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Körjegyzőség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 xml:space="preserve"> - Hivatali létszám (ktv)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 xml:space="preserve">        köztisztviselők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35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354">
              <w:rPr>
                <w:rFonts w:ascii="Arial" w:hAnsi="Arial" w:cs="Arial"/>
                <w:sz w:val="16"/>
                <w:szCs w:val="16"/>
              </w:rPr>
              <w:t xml:space="preserve">  12.  melléklet </w:t>
            </w: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654354">
        <w:trPr>
          <w:trHeight w:val="25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Közfoglalkoztatottak engedelyezett létszáma *</w:t>
            </w: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>Költségvetési szerv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Engedélyezett létszám (fő)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Önkormányzat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</w:rPr>
            </w:pPr>
            <w:r w:rsidRPr="006543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435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* A START közmunka pályázatok létszámigénye még nem szerepel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a közfoglalkoztatottak létszámában.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84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340"/>
        <w:gridCol w:w="2120"/>
      </w:tblGrid>
      <w:tr w:rsidR="00F40A34" w:rsidRPr="00654354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jc w:val="right"/>
              <w:rPr>
                <w:rFonts w:ascii="Arial" w:hAnsi="Arial" w:cs="Arial"/>
              </w:rPr>
            </w:pPr>
          </w:p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13.  melléklet</w:t>
            </w:r>
          </w:p>
        </w:tc>
      </w:tr>
      <w:tr w:rsidR="00F40A34" w:rsidRPr="00654354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 xml:space="preserve">KIMUTATÁS </w:t>
            </w:r>
          </w:p>
        </w:tc>
      </w:tr>
      <w:tr w:rsidR="00F40A34" w:rsidRPr="00654354">
        <w:trPr>
          <w:trHeight w:val="25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 xml:space="preserve">a közvetett támogatások tervezett összegéről </w:t>
            </w:r>
          </w:p>
        </w:tc>
      </w:tr>
      <w:tr w:rsidR="00F40A34" w:rsidRPr="00654354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A34" w:rsidRPr="00654354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Ezer Ft-ban </w:t>
            </w:r>
          </w:p>
        </w:tc>
      </w:tr>
      <w:tr w:rsidR="00F40A34" w:rsidRPr="00654354">
        <w:trPr>
          <w:trHeight w:val="49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 xml:space="preserve">Közvetett támogatás megnevezése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Közvetett támogatás tervezett összege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Ellátottak térítési díjának, kártérítésének méltányossági alapon történő elengedésének összege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70"/>
        </w:trPr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 xml:space="preserve">Lakosság részére lakásépítéshez, lakásfelújításhoz nyújtott kölcsönök elengedésének összege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 adónál biztosított kedvezmény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Ebből: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építményadó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telekadó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vállalkozások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magánszemélyek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idegenforgalmi adó tartózkodás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idegenforgalmi adó épületek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iparűzési adó állandó jelleggel végzett iparűzési tevékenység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iparűzési adó ideiglenes jelleggel végzett iparűzési tevék.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Gépjárműadónál biztosított kedvezmény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 adónál biztosított mentesség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0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Ebből: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építményadó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telekadó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vállalkozások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magánszemélyek kommunális adója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idegenforgalmi adó tartózkodás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idegenforgalmi adó épületek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iparűzési adó állandó jelleggel végzett iparűzési tevékenység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  <w:i/>
                <w:iCs/>
              </w:rPr>
            </w:pPr>
            <w:r w:rsidRPr="00654354">
              <w:rPr>
                <w:rFonts w:ascii="Arial" w:hAnsi="Arial" w:cs="Arial"/>
                <w:i/>
                <w:iCs/>
              </w:rPr>
              <w:t xml:space="preserve">       - iparűzési adó ideiglenes jelleggel végzett iparűzési tevék. után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Gépjárműadónál biztosított mentesség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16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Helyiségek, eszközök hasznosításából származó kedvezmény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Helyiségek, eszközök hasznosításából származó mentesség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Egyéb nyújtott kedvezmény vagy kölcsön elengedésének összege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  <w:r w:rsidRPr="00654354">
              <w:rPr>
                <w:rFonts w:ascii="Arial" w:hAnsi="Arial" w:cs="Arial"/>
              </w:rPr>
              <w:t> </w:t>
            </w:r>
          </w:p>
        </w:tc>
      </w:tr>
      <w:tr w:rsidR="00F40A34" w:rsidRPr="00654354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 xml:space="preserve">ÖSSZESEN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16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101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80"/>
        <w:gridCol w:w="960"/>
        <w:gridCol w:w="4080"/>
        <w:gridCol w:w="1260"/>
      </w:tblGrid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354">
              <w:rPr>
                <w:rFonts w:ascii="Arial" w:hAnsi="Arial" w:cs="Arial"/>
                <w:sz w:val="16"/>
                <w:szCs w:val="16"/>
              </w:rPr>
              <w:t xml:space="preserve">14.  melléklet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A34" w:rsidRPr="00654354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654354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BEVÉTELEK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KIADÁSOK</w:t>
            </w:r>
          </w:p>
        </w:tc>
      </w:tr>
      <w:tr w:rsidR="00F40A34" w:rsidRPr="00654354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 xml:space="preserve">Egyéb felhalmozási költségvetési támogatás áhn belülről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654354">
              <w:rPr>
                <w:rFonts w:ascii="Arial" w:hAnsi="Arial" w:cs="Arial"/>
                <w:b/>
                <w:bCs/>
              </w:rPr>
              <w:t>30 938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Beruházási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30 938</w:t>
            </w:r>
          </w:p>
        </w:tc>
      </w:tr>
      <w:tr w:rsidR="00F40A34" w:rsidRPr="00654354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 xml:space="preserve">EMVA Mezőladány Kulturház felújítása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14 609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Mezőladány Kulturház felújítása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14 609</w:t>
            </w:r>
          </w:p>
        </w:tc>
      </w:tr>
      <w:tr w:rsidR="00F40A34" w:rsidRPr="00654354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KEOP szennyvizberuházás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16 329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Szennyvizberuházás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16 329</w:t>
            </w:r>
          </w:p>
        </w:tc>
      </w:tr>
      <w:tr w:rsidR="00F40A34" w:rsidRPr="00654354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83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960"/>
        <w:gridCol w:w="960"/>
        <w:gridCol w:w="3280"/>
        <w:gridCol w:w="2140"/>
      </w:tblGrid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 xml:space="preserve">    15. melléklet</w:t>
            </w: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D.I. Általános tartalék részletezése </w:t>
            </w: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 xml:space="preserve">            Ezer Ft-ban</w:t>
            </w:r>
          </w:p>
        </w:tc>
      </w:tr>
      <w:tr w:rsidR="00F40A34" w:rsidRPr="00654354">
        <w:trPr>
          <w:trHeight w:val="34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Előirányzat összege </w:t>
            </w:r>
          </w:p>
        </w:tc>
      </w:tr>
      <w:tr w:rsidR="00F40A34" w:rsidRPr="00654354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Előre nem látható eseményekre (bevétel kiesés, kiadás növekedés)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F40A34" w:rsidRPr="00654354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36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Általános tartalék összesen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D.II. Céltartalék célonkénti részletezése </w:t>
            </w: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A34" w:rsidRPr="006543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 xml:space="preserve">            Ezer Ft-ban</w:t>
            </w:r>
          </w:p>
        </w:tc>
      </w:tr>
      <w:tr w:rsidR="00F40A34" w:rsidRPr="00654354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Előirányzat összege </w:t>
            </w:r>
          </w:p>
        </w:tc>
      </w:tr>
      <w:tr w:rsidR="00F40A34" w:rsidRPr="00654354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F40A34" w:rsidRPr="00654354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654354" w:rsidRDefault="00F40A34" w:rsidP="00871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sz w:val="18"/>
                <w:szCs w:val="18"/>
              </w:rPr>
            </w:pPr>
            <w:r w:rsidRPr="00654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654354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Céltartalék  összesen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654354" w:rsidRDefault="00F40A34" w:rsidP="008713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354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pPr w:leftFromText="141" w:rightFromText="141" w:horzAnchor="margin" w:tblpXSpec="center" w:tblpY="-533"/>
        <w:tblW w:w="6447" w:type="pct"/>
        <w:tblCellMar>
          <w:left w:w="70" w:type="dxa"/>
          <w:right w:w="70" w:type="dxa"/>
        </w:tblCellMar>
        <w:tblLook w:val="00A0"/>
      </w:tblPr>
      <w:tblGrid>
        <w:gridCol w:w="707"/>
        <w:gridCol w:w="707"/>
        <w:gridCol w:w="3333"/>
        <w:gridCol w:w="1102"/>
        <w:gridCol w:w="587"/>
        <w:gridCol w:w="4110"/>
        <w:gridCol w:w="1332"/>
      </w:tblGrid>
      <w:tr w:rsidR="00F40A34" w:rsidRPr="005B10CC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  <w:bookmarkStart w:id="5" w:name="RANGE_A1_G34"/>
            <w:bookmarkEnd w:id="5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16.  melléklet</w:t>
            </w:r>
          </w:p>
        </w:tc>
      </w:tr>
      <w:tr w:rsidR="00F40A34" w:rsidRPr="005B10CC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B10CC">
              <w:rPr>
                <w:rFonts w:ascii="Arial" w:hAnsi="Arial" w:cs="Arial"/>
                <w:b/>
                <w:bCs/>
                <w:i/>
                <w:iCs/>
              </w:rPr>
              <w:t>KÖLTSÉGVETÉS MÉRLEGE</w:t>
            </w:r>
          </w:p>
        </w:tc>
      </w:tr>
      <w:tr w:rsidR="00F40A34" w:rsidRPr="005B10CC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B10CC">
              <w:rPr>
                <w:rFonts w:ascii="Arial" w:hAnsi="Arial" w:cs="Arial"/>
                <w:b/>
                <w:bCs/>
                <w:i/>
                <w:iCs/>
              </w:rPr>
              <w:t>2013</w:t>
            </w:r>
          </w:p>
        </w:tc>
      </w:tr>
      <w:tr w:rsidR="00F40A34" w:rsidRPr="005B10CC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t xml:space="preserve">Mezőladány-Újkenéz  Körjegyzőség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        Ezer Ft-ban</w:t>
            </w:r>
          </w:p>
        </w:tc>
      </w:tr>
      <w:tr w:rsidR="00F40A34" w:rsidRPr="005B10CC">
        <w:trPr>
          <w:trHeight w:val="285"/>
        </w:trPr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Bevétel 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Kiadás</w:t>
            </w:r>
          </w:p>
        </w:tc>
      </w:tr>
      <w:tr w:rsidR="00F40A34" w:rsidRPr="005B10CC">
        <w:trPr>
          <w:trHeight w:val="255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Megnevezés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Megnevezés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</w:tr>
      <w:tr w:rsidR="00F40A34" w:rsidRPr="005B10CC">
        <w:trPr>
          <w:trHeight w:val="27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A. Működési költségvetés bevételei összesen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A. Működési költségvetés kiadásai összesen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I. Működési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I. Személyi juttatás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20 761</w:t>
            </w:r>
          </w:p>
        </w:tc>
      </w:tr>
      <w:tr w:rsidR="00F40A34" w:rsidRPr="005B10CC">
        <w:trPr>
          <w:trHeight w:val="27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Önkormányzatok sajátos működési bevételei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Munkaadót terhelő járulékok és szoc. Hozzájár. adó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5 087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III. Központi költségvetésből kapott támogatás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III. Dologi kiadások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IV. Támogatás értékű bevételek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IV. Ellátottak pénzbeli juttatásai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10 617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V. Államháztartáson kívülről átvett pénzeszközök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V. Egyéb működési kiadások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Felhalmozási költségvetés bevételei összesen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Felhalmozási költségvetés kiadásai összesen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I. Felhalmozási és tőke jellegű bevételek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I. Beruházási kiadások ÁFÁ-val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II. Központi költségvetésből kapott támogatás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#HIV!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Felújítási kiadások ÁFÁ-val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III. Támogatás értékű bevételek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36 525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III. Egyéb felhalmozási kiadások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IV. Államháztartáson kívülről átvett pénzeszközök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C. Kölcsönök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Kölcsönök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I. Kapott kölcsön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I. Kölcsönök nyújtása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Kölcsönök visszatérülése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II. Kölcsönök törlesztése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Tartalékok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I. Általános tartalék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Céltartalék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KÖLTSÉGVETÉSI BEVÉTELEK ÖSSZESEN (A+B+C)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KÖLTSÉGVETÉSI KIADÁSOK ÖSSZESEN (A+B+C+D)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D. Finanszírozási célú pénzügyi műveletek összesen (I+II+III)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E. Finanszírozási célú pénzügyi műveletek összesen (I+II+III)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I. Betétek visszavonása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#HIV!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51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Költségv.-i hiány belső finaszírozására szolgáló pénzmaradvány, vállalkozási maradvány igénybevétele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II. Értékpapírok vásárlása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 xml:space="preserve">III. Költségv.-i hiány külső finanaz.-ra szolgáló pénzügyi műveletek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III. Hitelek törlesztése  és kötvénybeváltás kiadásai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92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5B10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BEVÉTELEK MINDÖSSZESEN (A+B+C+D)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KIADÁSOK MINDÖSSZESEN (A+…E)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CC">
              <w:rPr>
                <w:rFonts w:ascii="Arial" w:hAnsi="Arial" w:cs="Arial"/>
                <w:b/>
                <w:bCs/>
                <w:sz w:val="18"/>
                <w:szCs w:val="18"/>
              </w:rPr>
              <w:t>36 525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tbl>
      <w:tblPr>
        <w:tblW w:w="910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71"/>
        <w:gridCol w:w="968"/>
        <w:gridCol w:w="960"/>
        <w:gridCol w:w="924"/>
        <w:gridCol w:w="2535"/>
        <w:gridCol w:w="2744"/>
      </w:tblGrid>
      <w:tr w:rsidR="00F40A34" w:rsidRPr="005B10CC">
        <w:trPr>
          <w:trHeight w:val="285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0CC">
              <w:rPr>
                <w:rFonts w:ascii="Arial" w:hAnsi="Arial" w:cs="Arial"/>
                <w:b/>
                <w:bCs/>
              </w:rPr>
              <w:t xml:space="preserve">     A Mezőladány-Újkenéz Körjegyzőség  2013.évi  bevételei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40A34" w:rsidRPr="005B10CC">
        <w:trPr>
          <w:trHeight w:val="24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Ezer Ft-ban</w:t>
            </w:r>
          </w:p>
        </w:tc>
      </w:tr>
      <w:tr w:rsidR="00F40A34" w:rsidRPr="005B10CC">
        <w:trPr>
          <w:trHeight w:val="480"/>
        </w:trPr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BEVÉTELEK JOGCÍMEI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Módositott</w:t>
            </w:r>
          </w:p>
        </w:tc>
      </w:tr>
      <w:tr w:rsidR="00F40A34" w:rsidRPr="005B10CC">
        <w:trPr>
          <w:trHeight w:val="495"/>
        </w:trPr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Működési költségvetés bevételei összesen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Működési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Közhatalmi bevétel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Intézményi működési bevétel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3. Intézmények egyéb sajátos 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4. Kapott kamatok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Önkormányzatok sajátos működési 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Helyi adók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Átengedett központi adók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3. Bírságok, pótlékok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4. Talajterhelési díj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III. Központi költségvetésből kapott támogatás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Normatív állami hozzájárulás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Normatív, kötött felhasználású központi támogatás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3. Központosított előirányzatok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4. Önkormányzat egyéb költségvetési támogatása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IV. Támogatás értékű bevétel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36 525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V. Államháztartáson kívülről átvett pénzeszköz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Felhalmozási költségvetés bevételei összesen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Tárgyi eszközök, immateriális javak értékesítése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0CC">
              <w:rPr>
                <w:rFonts w:ascii="Arial" w:hAnsi="Arial" w:cs="Arial"/>
                <w:color w:val="000000"/>
                <w:sz w:val="18"/>
                <w:szCs w:val="18"/>
              </w:rPr>
              <w:t xml:space="preserve"> - Önkorm.-i lakások értékesítése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0CC">
              <w:rPr>
                <w:rFonts w:ascii="Arial" w:hAnsi="Arial" w:cs="Arial"/>
                <w:color w:val="000000"/>
                <w:sz w:val="18"/>
                <w:szCs w:val="18"/>
              </w:rPr>
              <w:t xml:space="preserve"> - Nem lakás célj.szolg.helyis. értékesítése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0CC">
              <w:rPr>
                <w:rFonts w:ascii="Arial" w:hAnsi="Arial" w:cs="Arial"/>
                <w:color w:val="000000"/>
                <w:sz w:val="18"/>
                <w:szCs w:val="18"/>
              </w:rPr>
              <w:t xml:space="preserve"> - beépítetlen ingatlan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Önkormányzatok sajátos felhalm.-i és tőkebevételei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 -Egyéb önk. Vagyon bérbeadásából származó (úthasználat, bérlakások)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3. Pénzügyi befektetések bevételei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4. Üzemeltetésből, koncesszióból származó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Központi költségvetésből kapott támogatás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Központosított előirányzatok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Címzett és céltámogatások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III. Támogatás értékű bevételek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IV. Államháztartáson kívülről átvett pénzeszköz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Kölcsönök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I. Kapott kölcsönök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II. Kölcsönök visszatérülése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KÖLTSÉGVETÉSI BEVÉTELEK ÖSSZESEN (A+B+C)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D. Finszírozási célú pénzügyi műveletek (I+II+III)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I. Betétek visszavonása (1+2)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1. Működési célra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450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II. Költségvetési hiány belső finanszírozására szolgáló pénzmar., vállakozási maradvány igénybevétele (1+2)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1. Előző évek pénzmaradv.-nak igénybevétele össz.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Működési célra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Előző évek vállalk. maradv.-nak  igénybevét. össz.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Működési célra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III. Költségv.-i hiány külső finansz.-ra szolgáló pü.-i műv. (1+2)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1. Értékpapír kibocsátása, értékesítése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1. Működési célra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2. Hitel, kölcsön felvétele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1. Működési célra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Felhalmozási célra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55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BEVÉTELEK MINDÖSSZESEN (A+B+C+D)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F40A34" w:rsidRDefault="00F40A34" w:rsidP="004A23AD"/>
    <w:tbl>
      <w:tblPr>
        <w:tblW w:w="6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60"/>
        <w:gridCol w:w="1340"/>
        <w:gridCol w:w="1280"/>
      </w:tblGrid>
      <w:tr w:rsidR="00F40A34" w:rsidRPr="005B10CC">
        <w:trPr>
          <w:trHeight w:val="36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5B10CC">
              <w:rPr>
                <w:rFonts w:ascii="Arial" w:hAnsi="Arial" w:cs="Arial"/>
                <w:b/>
                <w:bCs/>
              </w:rPr>
              <w:t>A Mezől</w:t>
            </w:r>
            <w:r>
              <w:rPr>
                <w:rFonts w:ascii="Arial" w:hAnsi="Arial" w:cs="Arial"/>
                <w:b/>
                <w:bCs/>
              </w:rPr>
              <w:t>adány-Újkenéz Körjegyzőség 2013</w:t>
            </w:r>
            <w:r w:rsidRPr="005B10C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B10CC">
              <w:rPr>
                <w:rFonts w:ascii="Arial" w:hAnsi="Arial" w:cs="Arial"/>
                <w:b/>
                <w:bCs/>
              </w:rPr>
              <w:t xml:space="preserve">évi kiadásai    </w:t>
            </w:r>
          </w:p>
        </w:tc>
      </w:tr>
      <w:tr w:rsidR="00F40A34" w:rsidRPr="005B10CC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t>Ezer Ft-ban</w:t>
            </w:r>
          </w:p>
        </w:tc>
      </w:tr>
      <w:tr w:rsidR="00F40A34" w:rsidRPr="005B10CC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KIADÁSOK JOGCÍMEI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Eredeti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Módositott</w:t>
            </w:r>
          </w:p>
        </w:tc>
      </w:tr>
      <w:tr w:rsidR="00F40A34" w:rsidRPr="005B10CC">
        <w:trPr>
          <w:trHeight w:val="45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Működési költségvetés kiadásai összesen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I. Személyi juttatás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20761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II. Munkaadót terhelő járulékok és szoc. hozzájár. adó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5087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III. Dologi kiadások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IV. Ellátottak pénzbeli juttatásai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10617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V. Egyéb működési kiadások összesen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1. Támogatás értékű működési 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2. Pénzeszköz átadás államháztartáson kívülre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3. Társadalom-, szoc.politikai és egyéb juttatás, támogat.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4. Előző évi működ. célú pénzmaradvány átadása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5. Működési célú kamatkiadás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6. Fejlesztési célú kamatkiadás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B. Felhalmozási költségvetés kiadásai 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I. Beruházási kiadások ÁFÁ-val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II. Felujítási kiadások ÁFÁ-val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III. Egyéb felhalmozási kiadások 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Támogatásértékű felhalm.-i kiadások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2. Pénzeszköz átadás államházt.-on kívülre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3. Előző évi felhalm.-i pénzmaradvány átadás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4. Pénzügyi befektetések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10C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Kölcsönök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1. Kölcsön nyújtása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Kölcsön törlesztése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10C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 Tartalékok összesen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I. Általános tartalék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II. Céltartalék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</w:rPr>
            </w:pPr>
            <w:r w:rsidRPr="005B10CC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KÖLTSÉGVETÉSI KIADÁS ÖSSZESEN (A+B+C+D)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E. Finanszír.-i célú pü.-i müv. összesen (I+II+III)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I. Szabad pénzeszk.betétként való elhelyezése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1. Működési célú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Felhalmozási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II. Értékpapírok vásárlása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III. Hitelek törlesztése, kötvénybeváltás kiadásai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 Hitelek törlesztése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1.1. működési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1.2. felhalmozási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 Kötvénybeváltás kiadásai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2.1. működési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 xml:space="preserve">2.2. felhalmozási célú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KIADÁS MINDÖSSZESEN (A+…E)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36 525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A34" w:rsidRPr="005B10C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Irányitó szerv alá tartozó költségvetési szerveknek nyújtott támogatás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5B10CC" w:rsidRDefault="00F40A34" w:rsidP="00871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5B10CC" w:rsidRDefault="00F40A34" w:rsidP="00871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0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40A34" w:rsidRDefault="00F40A34" w:rsidP="004A23AD"/>
    <w:tbl>
      <w:tblPr>
        <w:tblW w:w="6001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93"/>
        <w:gridCol w:w="248"/>
        <w:gridCol w:w="966"/>
        <w:gridCol w:w="1165"/>
        <w:gridCol w:w="250"/>
        <w:gridCol w:w="761"/>
        <w:gridCol w:w="953"/>
        <w:gridCol w:w="172"/>
        <w:gridCol w:w="836"/>
        <w:gridCol w:w="296"/>
        <w:gridCol w:w="520"/>
        <w:gridCol w:w="473"/>
        <w:gridCol w:w="845"/>
        <w:gridCol w:w="705"/>
        <w:gridCol w:w="621"/>
        <w:gridCol w:w="1152"/>
      </w:tblGrid>
      <w:tr w:rsidR="00F40A34" w:rsidRPr="00FF1A6E">
        <w:trPr>
          <w:trHeight w:val="285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Default="00F40A34" w:rsidP="0087133E">
            <w:pPr>
              <w:rPr>
                <w:rFonts w:ascii="Arial" w:hAnsi="Arial" w:cs="Arial"/>
              </w:rPr>
            </w:pPr>
          </w:p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Default="00F40A34" w:rsidP="0087133E">
            <w:pPr>
              <w:jc w:val="center"/>
              <w:rPr>
                <w:rFonts w:ascii="Arial" w:hAnsi="Arial" w:cs="Arial"/>
              </w:rPr>
            </w:pPr>
          </w:p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17.melléklet</w:t>
            </w:r>
          </w:p>
        </w:tc>
        <w:tc>
          <w:tcPr>
            <w:tcW w:w="1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ind w:left="-10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1m </w:t>
            </w:r>
          </w:p>
        </w:tc>
      </w:tr>
      <w:tr w:rsidR="00F40A34" w:rsidRPr="00FF1A6E">
        <w:trPr>
          <w:trHeight w:val="255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FF1A6E">
        <w:trPr>
          <w:trHeight w:val="255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FF1A6E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 xml:space="preserve">   2013. évi  ELŐIRÁNYZAT-FELHASZNÁLÁSI TERV</w:t>
            </w:r>
          </w:p>
        </w:tc>
      </w:tr>
      <w:tr w:rsidR="00F40A34" w:rsidRPr="00FF1A6E">
        <w:trPr>
          <w:gridAfter w:val="1"/>
          <w:wAfter w:w="521" w:type="pct"/>
          <w:trHeight w:val="255"/>
        </w:trPr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FF1A6E">
        <w:trPr>
          <w:gridAfter w:val="1"/>
          <w:wAfter w:w="521" w:type="pct"/>
          <w:trHeight w:val="255"/>
        </w:trPr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FF1A6E">
        <w:trPr>
          <w:gridAfter w:val="1"/>
          <w:wAfter w:w="521" w:type="pct"/>
          <w:trHeight w:val="255"/>
        </w:trPr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Ezer Ft-ban</w:t>
            </w:r>
          </w:p>
        </w:tc>
      </w:tr>
      <w:tr w:rsidR="00F40A34" w:rsidRPr="00FF1A6E">
        <w:trPr>
          <w:trHeight w:val="345"/>
        </w:trPr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Hónap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Költségvetési 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Hitel 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Kötvény 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Értékpapír </w:t>
            </w:r>
          </w:p>
        </w:tc>
      </w:tr>
      <w:tr w:rsidR="00F40A34" w:rsidRPr="00FF1A6E">
        <w:trPr>
          <w:trHeight w:val="345"/>
        </w:trPr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Bevétel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Kiadás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Felvétel 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Törlesztés 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Kibocsátás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Beváltás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Eladás 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Vétel 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Január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3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Február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Március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Április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Május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Június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Július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Augusztus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18.816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Szeptember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18.810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18.810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október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center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November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45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9.034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 xml:space="preserve">                9.034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360"/>
        </w:trPr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157 312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157 312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87133E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</w:tr>
    </w:tbl>
    <w:tbl>
      <w:tblPr>
        <w:tblpPr w:leftFromText="141" w:rightFromText="141" w:vertAnchor="text" w:horzAnchor="margin" w:tblpXSpec="center" w:tblpY="-6864"/>
        <w:tblW w:w="600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494"/>
        <w:gridCol w:w="627"/>
        <w:gridCol w:w="709"/>
        <w:gridCol w:w="710"/>
        <w:gridCol w:w="708"/>
        <w:gridCol w:w="708"/>
        <w:gridCol w:w="710"/>
        <w:gridCol w:w="708"/>
        <w:gridCol w:w="710"/>
        <w:gridCol w:w="708"/>
        <w:gridCol w:w="851"/>
        <w:gridCol w:w="708"/>
        <w:gridCol w:w="708"/>
        <w:gridCol w:w="997"/>
      </w:tblGrid>
      <w:tr w:rsidR="00F40A34" w:rsidRPr="00FF1A6E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" w:name="RANGE_A1_N94"/>
            <w:r w:rsidRPr="00FF1A6E">
              <w:rPr>
                <w:rFonts w:ascii="Arial" w:hAnsi="Arial" w:cs="Arial"/>
                <w:b/>
                <w:bCs/>
              </w:rPr>
              <w:t>Mezőladány Önkormányzat Likviditási terve  2013. év</w:t>
            </w:r>
            <w:bookmarkEnd w:id="6"/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mell.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ind w:right="-4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FF1A6E">
        <w:trPr>
          <w:trHeight w:val="27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BEVÉTELEK JOGCÍMEI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X.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XI.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XII.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C92BD1" w:rsidRDefault="00F40A34" w:rsidP="009229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BD1">
              <w:rPr>
                <w:rFonts w:ascii="Arial" w:hAnsi="Arial" w:cs="Arial"/>
                <w:b/>
                <w:bCs/>
                <w:sz w:val="18"/>
                <w:szCs w:val="18"/>
              </w:rPr>
              <w:t>Év összesen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Nyitó pénzeszköz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Működési bevételek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1.198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14.377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1. Közhatalmi bevétel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2. Intézményi működési bevétel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1 198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14 377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3. Intézmények egyéb sajátos bevételei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4. Kapott kamatok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Önkormányzatok sajátos működési bevételei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10 800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1. Helyi adók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10 400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2. Átengedett központi adók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>3. Bírságok, pótlékok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400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4. Talajterhelési díj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III. Az önkorm. ált. működésének és ágazati felad. támogat.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3 442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41 308</w:t>
            </w: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>1. A helyi önkormányzatok működésének általános támogatása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1 758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21 096</w:t>
            </w:r>
          </w:p>
        </w:tc>
      </w:tr>
      <w:tr w:rsidR="00F40A34" w:rsidRPr="00FF1A6E">
        <w:trPr>
          <w:trHeight w:val="51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>2. A települési önkormányzatok egyes köznevelési és gyermekétkeztetési feladatainak támogatása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8 880</w:t>
            </w: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>3. A települési önkormányzatok szociális és gyermekjóléti feladatainak támogatása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11 340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IV. Központosított előirányzatok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1 240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V. Önkorm. kiegészítő támogatása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VI. Egyéb költségvetési támogatás államháztartáson belülről 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3 205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3 205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38 461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VII.  Államháztartáson kívülről átvett pénzeszköz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Működési költségvetési bevételek összesen (I.+…VII.)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8 849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106 186</w:t>
            </w:r>
          </w:p>
        </w:tc>
      </w:tr>
      <w:tr w:rsidR="00F40A34" w:rsidRPr="00FF1A6E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4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II. Költségv.-i hiány belső finansz.-ra szolgáló kv.-i, váll.-i maradvány igénybevétele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10 864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>V. Hitel, kölcsön felvétel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B. Finanszírozási bevételek összesen (I.+...V.)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10 864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C. MŰKÖDÉSI BEVÉTELEK MINDÖSSZESEN (A+B)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9 754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117 050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Felhalmozási és tőke jellegű bevételek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1. Tárgyi eszközök, immateriális javak értékesítése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A6E">
              <w:rPr>
                <w:rFonts w:ascii="Arial" w:hAnsi="Arial" w:cs="Arial"/>
                <w:color w:val="000000"/>
                <w:sz w:val="16"/>
                <w:szCs w:val="16"/>
              </w:rPr>
              <w:t xml:space="preserve"> - Önkorm.-i lakások értékesítése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A6E">
              <w:rPr>
                <w:rFonts w:ascii="Arial" w:hAnsi="Arial" w:cs="Arial"/>
                <w:color w:val="000000"/>
                <w:sz w:val="16"/>
                <w:szCs w:val="16"/>
              </w:rPr>
              <w:t xml:space="preserve"> - Nem lakás célj.szolg.helyis. értékesítése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A6E">
              <w:rPr>
                <w:rFonts w:ascii="Arial" w:hAnsi="Arial" w:cs="Arial"/>
                <w:color w:val="000000"/>
                <w:sz w:val="16"/>
                <w:szCs w:val="16"/>
              </w:rPr>
              <w:t xml:space="preserve"> - beépítetlen ingatlan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2. Önkormányzatok sajátos felhalm.-i és tőkebevételei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3. Pénzügyi befektetések bevételei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4. Üzemeltetésből, koncesszióból származó bevételek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Központi költségvetésből kapott támogatás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III. Egyéb költségv.-i támogat. államházt.-on belülről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40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IV. Államháztartáson kívülről átvett pénzeszköz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30 938</w:t>
            </w:r>
          </w:p>
        </w:tc>
      </w:tr>
      <w:tr w:rsidR="00F40A34" w:rsidRPr="00FF1A6E">
        <w:trPr>
          <w:trHeight w:val="4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 Felhalmozási költségvetési bevételek összesen (I.+…IV.)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2 578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30 938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I. Betétek visszavonása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4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II. Költségv.-i hiány belső finansz.-ra szolgáló kv.-i, váll.-i maradvány igénybevétele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9 324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III. Irányító szerv támogatása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8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 xml:space="preserve">IV. Értékpapír kibocsátás, értékesítés, beváltás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6"/>
                <w:szCs w:val="16"/>
              </w:rPr>
            </w:pPr>
            <w:r w:rsidRPr="00FF1A6E">
              <w:rPr>
                <w:rFonts w:ascii="Arial" w:hAnsi="Arial" w:cs="Arial"/>
                <w:sz w:val="16"/>
                <w:szCs w:val="16"/>
              </w:rPr>
              <w:t>V. Hitel, kölcsön felvétel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E. Finanszírozási bevételek összesen (I+II+III+IV+V)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9 324</w:t>
            </w:r>
          </w:p>
        </w:tc>
      </w:tr>
      <w:tr w:rsidR="00F40A34" w:rsidRPr="00FF1A6E">
        <w:trPr>
          <w:trHeight w:val="45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F. FELHALMOZÁSI BEVÉTELEK MINDÖSSZESEN (A+B)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3 355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40 262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A6E">
              <w:rPr>
                <w:rFonts w:ascii="Arial" w:hAnsi="Arial" w:cs="Arial"/>
                <w:b/>
                <w:bCs/>
                <w:sz w:val="16"/>
                <w:szCs w:val="16"/>
              </w:rPr>
              <w:t>G. BEVÉTELEK MINDÖSSZESEN (C+F)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13 109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157 312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I. Személyi juttatás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3 793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45 521</w:t>
            </w:r>
          </w:p>
        </w:tc>
      </w:tr>
      <w:tr w:rsidR="00F40A34" w:rsidRPr="00FF1A6E">
        <w:trPr>
          <w:trHeight w:val="48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Munkaadót terhelő járulékok és szoc. hozzájár. adó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10 147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III. Dologi kiadások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2 772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33 268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Ellátottak pénzbeli juttatásai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Egyéb működési kiadások összesen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1 370</w:t>
            </w:r>
          </w:p>
        </w:tc>
      </w:tr>
      <w:tr w:rsidR="00F40A34" w:rsidRPr="00FF1A6E">
        <w:trPr>
          <w:trHeight w:val="48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48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3. Társadalom-, szoc.politikai és egyéb juttatás, támogat.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1 258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15 096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4. Előző évi működ. célú pénzmaradvány átadása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5. Működési célú kamatkiadás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1 000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1 000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Működési költségvetés kiadásai összesen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9 033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108 401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II. Értékpapír vásárlás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IV. Hitel, kölcsön törlesztése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40A34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0A34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Finanszírozási kiadások összesen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MŰKÖDÉSI KIADÁSOK MINDÖSSZESEN (A+B)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Beruházási kiadások ÁFÁ-val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2 656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31 877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Felujítási kiadások ÁFÁ-val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III. Egyéb felhalmozási kiadások összesen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1 361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16 329</w:t>
            </w:r>
          </w:p>
        </w:tc>
      </w:tr>
      <w:tr w:rsidR="00F40A34" w:rsidRPr="00FF1A6E">
        <w:trPr>
          <w:trHeight w:val="48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1. Egyéb költségvetési kiadás államháztartáson belülre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2. Államháztartáson kívülre átadott pénzeszköz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3. Előző évi felhalm.-i pénzmaradvány átadás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4. Pénzügyi befektetések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5. Fejlesztési célú kamatkiadás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237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VI. Általános tartalék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VII. Céltartalék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48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D. FELHALMOZÁSI KÖLTSÉGVETÉSI KIADÁSOK ÖSSZESEN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48 443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I. Szabad pénzeszközök betétként való elhelyezése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II. Pénzügyi lízing tőketörlesztése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468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III. Irányító szervi támogatás kiutalása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IV.  Értékpapír vásárlása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 xml:space="preserve">V. Hitel, kölcsön törlesztése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Finanszírozási kiadások összesen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468</w:t>
            </w:r>
          </w:p>
        </w:tc>
      </w:tr>
      <w:tr w:rsidR="00F40A34" w:rsidRPr="00FF1A6E">
        <w:trPr>
          <w:trHeight w:val="48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FELHALMOZÁSI KIADÁSOK MINDÖSSZESEN (D+E)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4 076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48 911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A6E">
              <w:rPr>
                <w:rFonts w:ascii="Arial" w:hAnsi="Arial" w:cs="Arial"/>
                <w:b/>
                <w:bCs/>
                <w:sz w:val="18"/>
                <w:szCs w:val="18"/>
              </w:rPr>
              <w:t>G. KIADÁSOK MINDÖSSZESEN (C+F)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13 109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157 312</w:t>
            </w:r>
          </w:p>
        </w:tc>
      </w:tr>
      <w:tr w:rsidR="00F40A34" w:rsidRPr="00FF1A6E">
        <w:trPr>
          <w:trHeight w:val="25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34" w:rsidRDefault="00F40A34" w:rsidP="00922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A6E">
              <w:rPr>
                <w:rFonts w:ascii="Arial" w:hAnsi="Arial" w:cs="Arial"/>
                <w:b/>
                <w:bCs/>
                <w:i/>
                <w:iCs/>
              </w:rPr>
              <w:t>TÁRGYHAVI EGYENLEG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FF1A6E">
        <w:trPr>
          <w:trHeight w:val="300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0A34" w:rsidRPr="00FF1A6E" w:rsidRDefault="00F40A34" w:rsidP="00922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1A6E">
              <w:rPr>
                <w:rFonts w:ascii="Arial" w:hAnsi="Arial" w:cs="Arial"/>
                <w:b/>
                <w:bCs/>
                <w:i/>
                <w:iCs/>
              </w:rPr>
              <w:t>HALMOZOTT EGYENLEG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</w:rPr>
            </w:pPr>
            <w:r w:rsidRPr="00FF1A6E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0A34" w:rsidRPr="00FF1A6E" w:rsidRDefault="00F40A34" w:rsidP="00922923">
            <w:pPr>
              <w:jc w:val="right"/>
              <w:rPr>
                <w:rFonts w:ascii="Arial" w:hAnsi="Arial" w:cs="Arial"/>
                <w:b/>
                <w:bCs/>
              </w:rPr>
            </w:pPr>
            <w:r w:rsidRPr="00FF1A6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tbl>
      <w:tblPr>
        <w:tblW w:w="5678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3271"/>
        <w:gridCol w:w="919"/>
        <w:gridCol w:w="919"/>
        <w:gridCol w:w="919"/>
        <w:gridCol w:w="919"/>
        <w:gridCol w:w="919"/>
        <w:gridCol w:w="1397"/>
        <w:gridCol w:w="1199"/>
      </w:tblGrid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 xml:space="preserve">19. melléklet </w:t>
            </w:r>
          </w:p>
        </w:tc>
      </w:tr>
      <w:tr w:rsidR="00F40A34" w:rsidRPr="0033129E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33129E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Több éves kihatással járó döntések</w:t>
            </w:r>
          </w:p>
        </w:tc>
      </w:tr>
      <w:tr w:rsidR="00F40A34" w:rsidRPr="0033129E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 xml:space="preserve">  számszerűsítése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 xml:space="preserve">     Ezer Ft-ban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 xml:space="preserve">Megnevezés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2014. év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 xml:space="preserve">2015. év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2016. év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2017. év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2018. év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 xml:space="preserve">2018. év után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Összesen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>Hitel törlesztés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>Kötvénybeváltás kiadásai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>………..…………… beruházás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0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 xml:space="preserve">………..…………… felújítás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0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>MTZ. pénzügyi lízingből eredő kötelezettség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568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386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954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sz w:val="16"/>
                <w:szCs w:val="16"/>
              </w:rPr>
            </w:pPr>
            <w:r w:rsidRPr="0033129E">
              <w:rPr>
                <w:rFonts w:ascii="Arial" w:hAnsi="Arial" w:cs="Arial"/>
                <w:sz w:val="16"/>
                <w:szCs w:val="16"/>
              </w:rPr>
              <w:t>……. pénzügyi lízingből eredő kötelezettség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0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0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</w:rPr>
            </w:pPr>
            <w:r w:rsidRPr="0033129E">
              <w:rPr>
                <w:rFonts w:ascii="Arial" w:hAnsi="Arial" w:cs="Arial"/>
              </w:rPr>
              <w:t>0</w:t>
            </w:r>
          </w:p>
        </w:tc>
      </w:tr>
      <w:tr w:rsidR="00F40A34" w:rsidRPr="0033129E">
        <w:trPr>
          <w:trHeight w:val="2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 xml:space="preserve">Összesen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568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A34" w:rsidRPr="0033129E" w:rsidRDefault="00F40A34" w:rsidP="0087133E">
            <w:pPr>
              <w:jc w:val="right"/>
              <w:rPr>
                <w:rFonts w:ascii="Arial" w:hAnsi="Arial" w:cs="Arial"/>
                <w:b/>
                <w:bCs/>
              </w:rPr>
            </w:pPr>
            <w:r w:rsidRPr="0033129E">
              <w:rPr>
                <w:rFonts w:ascii="Arial" w:hAnsi="Arial" w:cs="Arial"/>
                <w:b/>
                <w:bCs/>
              </w:rPr>
              <w:t>954</w:t>
            </w:r>
          </w:p>
        </w:tc>
      </w:tr>
    </w:tbl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Default="00F40A34" w:rsidP="004A23AD"/>
    <w:p w:rsidR="00F40A34" w:rsidRPr="00F11F26" w:rsidRDefault="00F40A34" w:rsidP="004A23AD">
      <w:pPr>
        <w:jc w:val="both"/>
        <w:rPr>
          <w:sz w:val="16"/>
          <w:szCs w:val="16"/>
        </w:rPr>
      </w:pPr>
      <w:r w:rsidRPr="00D4266A">
        <w:rPr>
          <w:sz w:val="16"/>
          <w:szCs w:val="16"/>
          <w:vertAlign w:val="superscript"/>
        </w:rPr>
        <w:t xml:space="preserve">1 </w:t>
      </w:r>
      <w:r w:rsidRPr="00D4266A">
        <w:rPr>
          <w:sz w:val="16"/>
          <w:szCs w:val="16"/>
        </w:rPr>
        <w:t xml:space="preserve">Módosította </w:t>
      </w:r>
      <w:r>
        <w:rPr>
          <w:sz w:val="16"/>
          <w:szCs w:val="16"/>
        </w:rPr>
        <w:t>a 13/2013.(IX.16.) M</w:t>
      </w:r>
      <w:r w:rsidRPr="00D4266A">
        <w:rPr>
          <w:sz w:val="16"/>
          <w:szCs w:val="16"/>
        </w:rPr>
        <w:t>ezőladányi önkormányzati rendel</w:t>
      </w:r>
      <w:r>
        <w:rPr>
          <w:sz w:val="16"/>
          <w:szCs w:val="16"/>
        </w:rPr>
        <w:t>et.</w:t>
      </w:r>
    </w:p>
    <w:p w:rsidR="00F40A34" w:rsidRDefault="00F40A34" w:rsidP="004A23AD">
      <w:pPr>
        <w:jc w:val="both"/>
        <w:rPr>
          <w:sz w:val="24"/>
          <w:szCs w:val="24"/>
        </w:rPr>
      </w:pPr>
    </w:p>
    <w:p w:rsidR="00F40A34" w:rsidRDefault="00F40A34" w:rsidP="004A23AD"/>
    <w:p w:rsidR="00F40A34" w:rsidRDefault="00F40A34" w:rsidP="004A23AD"/>
    <w:p w:rsidR="00F40A34" w:rsidRDefault="00F40A34"/>
    <w:sectPr w:rsidR="00F40A34" w:rsidSect="009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13A"/>
    <w:multiLevelType w:val="hybridMultilevel"/>
    <w:tmpl w:val="31AAC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34"/>
    <w:multiLevelType w:val="hybridMultilevel"/>
    <w:tmpl w:val="FFC4C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1739"/>
    <w:multiLevelType w:val="hybridMultilevel"/>
    <w:tmpl w:val="5B5C4B40"/>
    <w:lvl w:ilvl="0" w:tplc="27A8C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AD"/>
    <w:rsid w:val="000B2EE0"/>
    <w:rsid w:val="00170CC7"/>
    <w:rsid w:val="00171E5A"/>
    <w:rsid w:val="00182D20"/>
    <w:rsid w:val="001B1C68"/>
    <w:rsid w:val="00247355"/>
    <w:rsid w:val="00273505"/>
    <w:rsid w:val="0033129E"/>
    <w:rsid w:val="003512EE"/>
    <w:rsid w:val="003544F3"/>
    <w:rsid w:val="00362C28"/>
    <w:rsid w:val="003B5336"/>
    <w:rsid w:val="003B5A29"/>
    <w:rsid w:val="003C3C52"/>
    <w:rsid w:val="003F3167"/>
    <w:rsid w:val="003F378D"/>
    <w:rsid w:val="003F5EAC"/>
    <w:rsid w:val="00424E21"/>
    <w:rsid w:val="00426162"/>
    <w:rsid w:val="004432FD"/>
    <w:rsid w:val="0045309A"/>
    <w:rsid w:val="00473990"/>
    <w:rsid w:val="004A23AD"/>
    <w:rsid w:val="004E55E2"/>
    <w:rsid w:val="0053685F"/>
    <w:rsid w:val="0056111D"/>
    <w:rsid w:val="005929AD"/>
    <w:rsid w:val="005B0D4D"/>
    <w:rsid w:val="005B10CC"/>
    <w:rsid w:val="005B12D8"/>
    <w:rsid w:val="00603B7C"/>
    <w:rsid w:val="006066DC"/>
    <w:rsid w:val="006450ED"/>
    <w:rsid w:val="00654354"/>
    <w:rsid w:val="00704921"/>
    <w:rsid w:val="00755160"/>
    <w:rsid w:val="007940BE"/>
    <w:rsid w:val="008627E6"/>
    <w:rsid w:val="0087133E"/>
    <w:rsid w:val="008B6E8C"/>
    <w:rsid w:val="00922923"/>
    <w:rsid w:val="00961DEF"/>
    <w:rsid w:val="009A0728"/>
    <w:rsid w:val="009C50D6"/>
    <w:rsid w:val="009C7E57"/>
    <w:rsid w:val="00AB1FBF"/>
    <w:rsid w:val="00AF1417"/>
    <w:rsid w:val="00B70AF9"/>
    <w:rsid w:val="00B7464A"/>
    <w:rsid w:val="00BE1E0E"/>
    <w:rsid w:val="00BE237C"/>
    <w:rsid w:val="00C1508E"/>
    <w:rsid w:val="00C16E5B"/>
    <w:rsid w:val="00C24BC3"/>
    <w:rsid w:val="00C70AA0"/>
    <w:rsid w:val="00C92BD1"/>
    <w:rsid w:val="00D4266A"/>
    <w:rsid w:val="00DA783E"/>
    <w:rsid w:val="00DE35E4"/>
    <w:rsid w:val="00E13EE5"/>
    <w:rsid w:val="00F11F26"/>
    <w:rsid w:val="00F300E5"/>
    <w:rsid w:val="00F40A34"/>
    <w:rsid w:val="00F4623E"/>
    <w:rsid w:val="00F90421"/>
    <w:rsid w:val="00FD72F8"/>
    <w:rsid w:val="00FE03B8"/>
    <w:rsid w:val="00FF1A6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0ED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450ED"/>
    <w:pPr>
      <w:keepNext/>
      <w:jc w:val="center"/>
      <w:outlineLvl w:val="1"/>
    </w:pPr>
    <w:rPr>
      <w:b/>
      <w:bCs/>
      <w:spacing w:val="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0E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50E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450ED"/>
    <w:rPr>
      <w:b/>
      <w:bCs/>
      <w:spacing w:val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450E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450ED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6450E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5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450ED"/>
    <w:rPr>
      <w:b/>
      <w:bCs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4A2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A23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23A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A23AD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34</Pages>
  <Words>6055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Mezőladány Községi Önkormányzat</dc:title>
  <dc:subject/>
  <dc:creator>M.ladány 2</dc:creator>
  <cp:keywords/>
  <dc:description/>
  <cp:lastModifiedBy>Polg.m.</cp:lastModifiedBy>
  <cp:revision>2</cp:revision>
  <dcterms:created xsi:type="dcterms:W3CDTF">2014-05-09T12:23:00Z</dcterms:created>
  <dcterms:modified xsi:type="dcterms:W3CDTF">2014-05-09T12:23:00Z</dcterms:modified>
</cp:coreProperties>
</file>