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D1" w:rsidRPr="00AC62C2" w:rsidRDefault="003421D1" w:rsidP="00AC62C2">
      <w:pPr>
        <w:spacing w:line="480" w:lineRule="auto"/>
        <w:jc w:val="right"/>
      </w:pPr>
      <w:r>
        <w:t>2. melléklet a ……/2015</w:t>
      </w:r>
      <w:r w:rsidRPr="00AC62C2">
        <w:t>. (……..) önkormányzati rendelethez</w:t>
      </w:r>
    </w:p>
    <w:p w:rsidR="003421D1" w:rsidRPr="00AC62C2" w:rsidRDefault="003421D1" w:rsidP="00AC62C2">
      <w:pPr>
        <w:spacing w:line="480" w:lineRule="auto"/>
      </w:pPr>
    </w:p>
    <w:p w:rsidR="003421D1" w:rsidRPr="00AC62C2" w:rsidRDefault="003421D1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Átvételi elismervény</w:t>
      </w: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</w:p>
    <w:p w:rsidR="003421D1" w:rsidRPr="00AC62C2" w:rsidRDefault="003421D1" w:rsidP="009E03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…………………………….(név) Tiszamogyorós</w:t>
      </w:r>
      <w:r w:rsidRPr="00AC62C2">
        <w:rPr>
          <w:sz w:val="24"/>
          <w:szCs w:val="24"/>
        </w:rPr>
        <w:t>, …………………………</w:t>
      </w:r>
      <w:r>
        <w:rPr>
          <w:sz w:val="24"/>
          <w:szCs w:val="24"/>
        </w:rPr>
        <w:t>………………………………………………………</w:t>
      </w:r>
      <w:r w:rsidRPr="00AC62C2">
        <w:rPr>
          <w:sz w:val="24"/>
          <w:szCs w:val="24"/>
        </w:rPr>
        <w:t>.u……sz.</w:t>
      </w:r>
    </w:p>
    <w:p w:rsidR="003421D1" w:rsidRDefault="003421D1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 xml:space="preserve"> alatti lakos aláírásommal elismerem, hogy a mai napon </w:t>
      </w:r>
      <w:r>
        <w:rPr>
          <w:sz w:val="24"/>
          <w:szCs w:val="24"/>
        </w:rPr>
        <w:t>Tiszamogyorós</w:t>
      </w:r>
      <w:r w:rsidRPr="00AC62C2">
        <w:rPr>
          <w:sz w:val="24"/>
          <w:szCs w:val="24"/>
        </w:rPr>
        <w:t xml:space="preserve"> Község Önkormányzat Képviselő-testületének a szociális célú tüzelőany</w:t>
      </w:r>
      <w:r>
        <w:rPr>
          <w:sz w:val="24"/>
          <w:szCs w:val="24"/>
        </w:rPr>
        <w:t>ag támogatásról szóló ……../ 2015</w:t>
      </w:r>
      <w:r w:rsidRPr="00AC62C2">
        <w:rPr>
          <w:sz w:val="24"/>
          <w:szCs w:val="24"/>
        </w:rPr>
        <w:t xml:space="preserve">. (X………) önkormányzati rendelete alapján megállapított  természetbeni juttatásként </w:t>
      </w:r>
    </w:p>
    <w:p w:rsidR="003421D1" w:rsidRPr="00AC62C2" w:rsidRDefault="003421D1" w:rsidP="00AC62C2">
      <w:pPr>
        <w:spacing w:line="480" w:lineRule="auto"/>
        <w:jc w:val="center"/>
        <w:rPr>
          <w:sz w:val="24"/>
          <w:szCs w:val="24"/>
        </w:rPr>
      </w:pPr>
      <w:r w:rsidRPr="00AC62C2">
        <w:rPr>
          <w:sz w:val="24"/>
          <w:szCs w:val="24"/>
        </w:rPr>
        <w:t>………….q mennyiségű szenet</w:t>
      </w:r>
    </w:p>
    <w:p w:rsidR="003421D1" w:rsidRPr="00AC62C2" w:rsidRDefault="003421D1" w:rsidP="00AC62C2">
      <w:pPr>
        <w:spacing w:line="480" w:lineRule="auto"/>
        <w:jc w:val="both"/>
        <w:rPr>
          <w:sz w:val="24"/>
          <w:szCs w:val="24"/>
        </w:rPr>
      </w:pPr>
    </w:p>
    <w:p w:rsidR="003421D1" w:rsidRPr="00AC62C2" w:rsidRDefault="003421D1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 t v e t t e m .</w:t>
      </w:r>
    </w:p>
    <w:p w:rsidR="003421D1" w:rsidRPr="00AC62C2" w:rsidRDefault="003421D1" w:rsidP="00AC62C2">
      <w:pPr>
        <w:spacing w:line="480" w:lineRule="auto"/>
        <w:jc w:val="center"/>
        <w:rPr>
          <w:sz w:val="24"/>
          <w:szCs w:val="24"/>
        </w:rPr>
      </w:pP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Tiszamogyorós, 2015</w:t>
      </w:r>
      <w:r w:rsidRPr="00AC62C2">
        <w:rPr>
          <w:sz w:val="24"/>
          <w:szCs w:val="24"/>
        </w:rPr>
        <w:t>………..hó ………..nap .</w:t>
      </w: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  <w:r w:rsidRPr="00AC62C2">
        <w:rPr>
          <w:sz w:val="24"/>
          <w:szCs w:val="24"/>
        </w:rPr>
        <w:t xml:space="preserve">………………………………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 ……………………………….</w:t>
      </w:r>
    </w:p>
    <w:p w:rsidR="003421D1" w:rsidRPr="00AC62C2" w:rsidRDefault="003421D1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62C2">
        <w:rPr>
          <w:sz w:val="24"/>
          <w:szCs w:val="24"/>
        </w:rPr>
        <w:t xml:space="preserve">  átadó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átvevő</w:t>
      </w:r>
    </w:p>
    <w:sectPr w:rsidR="003421D1" w:rsidRPr="00AC62C2" w:rsidSect="004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70"/>
    <w:rsid w:val="00113B75"/>
    <w:rsid w:val="001E1A6D"/>
    <w:rsid w:val="00257599"/>
    <w:rsid w:val="002A5808"/>
    <w:rsid w:val="002B2C33"/>
    <w:rsid w:val="003421D1"/>
    <w:rsid w:val="004E2AE6"/>
    <w:rsid w:val="005172CD"/>
    <w:rsid w:val="006D3432"/>
    <w:rsid w:val="009E03AA"/>
    <w:rsid w:val="00A10A13"/>
    <w:rsid w:val="00AC62C2"/>
    <w:rsid w:val="00AD7770"/>
    <w:rsid w:val="00A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Benk_01</dc:creator>
  <cp:keywords/>
  <dc:description/>
  <cp:lastModifiedBy>Asus</cp:lastModifiedBy>
  <cp:revision>2</cp:revision>
  <cp:lastPrinted>2015-11-04T09:37:00Z</cp:lastPrinted>
  <dcterms:created xsi:type="dcterms:W3CDTF">2015-12-16T12:35:00Z</dcterms:created>
  <dcterms:modified xsi:type="dcterms:W3CDTF">2015-12-16T12:35:00Z</dcterms:modified>
</cp:coreProperties>
</file>