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F" w:rsidRDefault="00A1711F" w:rsidP="00457553">
      <w:pPr>
        <w:jc w:val="center"/>
        <w:rPr>
          <w:b/>
          <w:bCs/>
        </w:rPr>
      </w:pPr>
    </w:p>
    <w:p w:rsidR="00A1711F" w:rsidRDefault="00A1711F" w:rsidP="00457553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</w:t>
      </w:r>
      <w:r>
        <w:t>9/a.sz.melléklet</w:t>
      </w:r>
    </w:p>
    <w:p w:rsidR="00A1711F" w:rsidRDefault="00A1711F" w:rsidP="00457553">
      <w:pPr>
        <w:jc w:val="center"/>
        <w:rPr>
          <w:b/>
          <w:bCs/>
        </w:rPr>
      </w:pPr>
    </w:p>
    <w:p w:rsidR="00A1711F" w:rsidRPr="009A5C42" w:rsidRDefault="00A1711F" w:rsidP="00457553">
      <w:pPr>
        <w:jc w:val="center"/>
        <w:rPr>
          <w:b/>
          <w:bCs/>
        </w:rPr>
      </w:pPr>
      <w:r w:rsidRPr="009A5C42">
        <w:rPr>
          <w:b/>
          <w:bCs/>
        </w:rPr>
        <w:t>Előterjesztés Márianosztrai Kistücsök Óvoda 2015. évi költségvetéséhez</w:t>
      </w:r>
    </w:p>
    <w:p w:rsidR="00A1711F" w:rsidRPr="009A5C42" w:rsidRDefault="00A1711F">
      <w:pPr>
        <w:rPr>
          <w:b/>
          <w:bCs/>
        </w:rPr>
      </w:pPr>
    </w:p>
    <w:p w:rsidR="00A1711F" w:rsidRDefault="00A17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A1711F" w:rsidRPr="009A5C42" w:rsidRDefault="00A1711F">
      <w:pPr>
        <w:rPr>
          <w:b/>
          <w:bCs/>
        </w:rPr>
      </w:pPr>
      <w:r w:rsidRPr="009A5C42">
        <w:rPr>
          <w:b/>
          <w:bCs/>
        </w:rPr>
        <w:t>Tisztelt Képviselő-testület!</w:t>
      </w:r>
    </w:p>
    <w:p w:rsidR="00A1711F" w:rsidRDefault="00A1711F"/>
    <w:p w:rsidR="00A1711F" w:rsidRDefault="00A1711F" w:rsidP="009A5C42">
      <w:pPr>
        <w:jc w:val="both"/>
      </w:pPr>
      <w:r>
        <w:t xml:space="preserve">A Márianosztrai Kistücsök Óvoda költségvetésének tervezésének alapja a 2015. évi költségvetésről szóló 2014. évi C. törvény. </w:t>
      </w:r>
    </w:p>
    <w:p w:rsidR="00A1711F" w:rsidRDefault="00A1711F" w:rsidP="009A5C42">
      <w:pPr>
        <w:jc w:val="both"/>
      </w:pPr>
      <w:r>
        <w:t xml:space="preserve">Az óvoda továbbra is önállóan működő külön bankszámlával rendelkező, de nem önállóan gazdálkodó költségvetési szerv. </w:t>
      </w:r>
    </w:p>
    <w:p w:rsidR="00A1711F" w:rsidRDefault="00A1711F" w:rsidP="009A5C42">
      <w:pPr>
        <w:jc w:val="both"/>
      </w:pPr>
      <w:r>
        <w:t>2013. évtől bevezetésre került a pedagógus életpálya modell, melynek kapcsán minden év szeptemberben béremelést kell előirányozni a költségvetés szerkezeti változásaként.</w:t>
      </w:r>
    </w:p>
    <w:p w:rsidR="00A1711F" w:rsidRDefault="00A1711F" w:rsidP="009A5C42">
      <w:pPr>
        <w:jc w:val="both"/>
      </w:pPr>
      <w:r>
        <w:t>Az óvodai étkezést ebben az évben is az önkormányzat saját feladataként teljesíti az önkormányzati költségvetésben.</w:t>
      </w:r>
    </w:p>
    <w:p w:rsidR="00A1711F" w:rsidRDefault="00A1711F"/>
    <w:p w:rsidR="00A1711F" w:rsidRDefault="00A1711F">
      <w:pPr>
        <w:rPr>
          <w:b/>
          <w:bCs/>
        </w:rPr>
      </w:pPr>
      <w:r w:rsidRPr="009A5C42">
        <w:rPr>
          <w:b/>
          <w:bCs/>
        </w:rPr>
        <w:t>Bevételek:</w:t>
      </w:r>
    </w:p>
    <w:p w:rsidR="00A1711F" w:rsidRPr="009A5C42" w:rsidRDefault="00A1711F">
      <w:pPr>
        <w:rPr>
          <w:b/>
          <w:bCs/>
        </w:rPr>
      </w:pPr>
    </w:p>
    <w:p w:rsidR="00A1711F" w:rsidRDefault="00A1711F" w:rsidP="00E4033F">
      <w:pPr>
        <w:jc w:val="both"/>
      </w:pPr>
      <w:r>
        <w:t xml:space="preserve">A Központi költségvetés </w:t>
      </w:r>
      <w:r w:rsidRPr="008D4ED5">
        <w:rPr>
          <w:b/>
          <w:bCs/>
        </w:rPr>
        <w:t>11.430 e Ft</w:t>
      </w:r>
      <w:r>
        <w:t xml:space="preserve"> feladatalapú támogatást biztosít az óvoda működéséhez 2,3 fő óvodapedagógus, valamint 1 fő segítő számára. </w:t>
      </w:r>
    </w:p>
    <w:p w:rsidR="00A1711F" w:rsidRDefault="00A1711F" w:rsidP="00E4033F">
      <w:pPr>
        <w:jc w:val="both"/>
      </w:pPr>
      <w:r>
        <w:t xml:space="preserve">Az óvodaműködés támogatásra </w:t>
      </w:r>
      <w:r w:rsidRPr="008D4ED5">
        <w:rPr>
          <w:b/>
          <w:bCs/>
        </w:rPr>
        <w:t>21 fő gyermeklétszám után 1470 e Ft-ot</w:t>
      </w:r>
      <w:r>
        <w:t xml:space="preserve"> kapunk eszköz beszerzésre, működési kiadások fedezetére fordítható. </w:t>
      </w:r>
    </w:p>
    <w:p w:rsidR="00A1711F" w:rsidRDefault="00A1711F" w:rsidP="00E4033F">
      <w:pPr>
        <w:jc w:val="both"/>
      </w:pPr>
      <w:r>
        <w:t xml:space="preserve">Átadott pénzként kerül figyelembevételre az Óvodavezető részére ez évben esedékes jubileumi jutalom kifizetése </w:t>
      </w:r>
      <w:r w:rsidRPr="008D4ED5">
        <w:rPr>
          <w:b/>
          <w:bCs/>
        </w:rPr>
        <w:t>2000 e Ft</w:t>
      </w:r>
      <w:r>
        <w:t xml:space="preserve"> összegben. </w:t>
      </w:r>
    </w:p>
    <w:p w:rsidR="00A1711F" w:rsidRDefault="00A1711F" w:rsidP="00E4033F">
      <w:pPr>
        <w:jc w:val="both"/>
      </w:pPr>
      <w:r>
        <w:t xml:space="preserve">Mindezen bevételeket összegezve az önkormányzatnak saját költségvetésének terhére további </w:t>
      </w:r>
      <w:r w:rsidRPr="008D4ED5">
        <w:rPr>
          <w:b/>
          <w:bCs/>
        </w:rPr>
        <w:t>783 e Ft-o</w:t>
      </w:r>
      <w:r>
        <w:t xml:space="preserve">t kell </w:t>
      </w:r>
      <w:r w:rsidRPr="008D4ED5">
        <w:rPr>
          <w:b/>
          <w:bCs/>
        </w:rPr>
        <w:t>működési kiadások</w:t>
      </w:r>
      <w:r>
        <w:t xml:space="preserve"> teljesítéséhez átadni. </w:t>
      </w:r>
    </w:p>
    <w:p w:rsidR="00A1711F" w:rsidRDefault="00A1711F" w:rsidP="00E4033F">
      <w:pPr>
        <w:jc w:val="both"/>
      </w:pPr>
      <w:r>
        <w:t xml:space="preserve">A </w:t>
      </w:r>
      <w:r w:rsidRPr="008D4ED5">
        <w:rPr>
          <w:b/>
          <w:bCs/>
        </w:rPr>
        <w:t>továbbszámlázott szolgáltatás 968 e Ft</w:t>
      </w:r>
      <w:r>
        <w:t xml:space="preserve"> összegben villany, gáz, víz  rezsi költséget jelent. Mert a konyha közüzemi kiadásai az óvodánál szerepelnek, de az önkormányzatot terhelik.</w:t>
      </w:r>
    </w:p>
    <w:p w:rsidR="00A1711F" w:rsidRDefault="00A1711F" w:rsidP="00E4033F">
      <w:pPr>
        <w:jc w:val="both"/>
      </w:pPr>
    </w:p>
    <w:p w:rsidR="00A1711F" w:rsidRPr="00457553" w:rsidRDefault="00A1711F" w:rsidP="00E4033F">
      <w:pPr>
        <w:jc w:val="both"/>
        <w:rPr>
          <w:b/>
          <w:bCs/>
        </w:rPr>
      </w:pPr>
      <w:r w:rsidRPr="00457553">
        <w:rPr>
          <w:b/>
          <w:bCs/>
        </w:rPr>
        <w:t>Kiadások</w:t>
      </w:r>
    </w:p>
    <w:p w:rsidR="00A1711F" w:rsidRDefault="00A1711F" w:rsidP="00E4033F">
      <w:pPr>
        <w:jc w:val="both"/>
      </w:pPr>
    </w:p>
    <w:p w:rsidR="00A1711F" w:rsidRDefault="00A1711F" w:rsidP="00E4033F">
      <w:pPr>
        <w:jc w:val="both"/>
      </w:pPr>
      <w:r>
        <w:t xml:space="preserve">A </w:t>
      </w:r>
      <w:r w:rsidRPr="008D4ED5">
        <w:rPr>
          <w:b/>
          <w:bCs/>
        </w:rPr>
        <w:t>személyi kiadások és járuléka 13.733 e Ft</w:t>
      </w:r>
      <w:r>
        <w:t xml:space="preserve"> az óvodavezető, az óvodapedagógus, a dajka bére járulékai, az óvodavezető jubileumi jutalma. A béren kívüli juttatásként adott erzsébet utalvány és járulékai. </w:t>
      </w:r>
    </w:p>
    <w:p w:rsidR="00A1711F" w:rsidRDefault="00A1711F" w:rsidP="00E4033F">
      <w:pPr>
        <w:jc w:val="both"/>
      </w:pPr>
      <w:r>
        <w:t xml:space="preserve">A </w:t>
      </w:r>
      <w:r w:rsidRPr="008D4ED5">
        <w:rPr>
          <w:b/>
          <w:bCs/>
        </w:rPr>
        <w:t>dologi kiadások 1.950 e Ft</w:t>
      </w:r>
      <w:r>
        <w:t xml:space="preserve"> összegben kerültek megtervezésre.</w:t>
      </w:r>
    </w:p>
    <w:p w:rsidR="00A1711F" w:rsidRDefault="00A1711F" w:rsidP="00B56207">
      <w:pPr>
        <w:pStyle w:val="ListParagraph"/>
        <w:numPr>
          <w:ilvl w:val="0"/>
          <w:numId w:val="1"/>
        </w:numPr>
        <w:jc w:val="both"/>
      </w:pPr>
      <w:r>
        <w:t>a készletek között: gyógyszer, könyv, folyóirat, információ hordozó, szakmai anyag, irodaszer, munkaruha, üzemeltetési anyag került tervezésre. Valamint új ágyak, szőnyeg, mosógép megvásárlását irányoztuk elő.</w:t>
      </w:r>
    </w:p>
    <w:p w:rsidR="00A1711F" w:rsidRDefault="00A1711F" w:rsidP="00B56207">
      <w:pPr>
        <w:pStyle w:val="ListParagraph"/>
        <w:numPr>
          <w:ilvl w:val="0"/>
          <w:numId w:val="1"/>
        </w:numPr>
        <w:jc w:val="both"/>
      </w:pPr>
      <w:r>
        <w:t xml:space="preserve">a szolgáltatások között: a munkavédelmi, tűzvédelmi érintésvédelmi felülvizsgálatok elvégzésének költségei, telefon, villany, gáz, víz, pénzügyi szolgáltatás, postaköltség, karbantartási kiadások lettek figyelembe véve. </w:t>
      </w:r>
    </w:p>
    <w:p w:rsidR="00A1711F" w:rsidRDefault="00A1711F" w:rsidP="00B56207">
      <w:pPr>
        <w:pStyle w:val="ListParagraph"/>
        <w:numPr>
          <w:ilvl w:val="0"/>
          <w:numId w:val="1"/>
        </w:numPr>
        <w:jc w:val="both"/>
      </w:pPr>
      <w:r>
        <w:t>különféle dolgi kiadások között az áfa, valamint a belföldi kiküldetés szerepel.</w:t>
      </w:r>
    </w:p>
    <w:p w:rsidR="00A1711F" w:rsidRDefault="00A1711F" w:rsidP="00DE37C2">
      <w:pPr>
        <w:jc w:val="both"/>
      </w:pPr>
    </w:p>
    <w:p w:rsidR="00A1711F" w:rsidRDefault="00A1711F" w:rsidP="00DE37C2">
      <w:pPr>
        <w:jc w:val="both"/>
      </w:pPr>
      <w:r>
        <w:t>A bevételek és kiadások részletezését a mellékelt táblázat tartalmazza.</w:t>
      </w:r>
    </w:p>
    <w:p w:rsidR="00A1711F" w:rsidRDefault="00A1711F" w:rsidP="00DE37C2">
      <w:pPr>
        <w:jc w:val="both"/>
      </w:pPr>
    </w:p>
    <w:p w:rsidR="00A1711F" w:rsidRDefault="00A1711F" w:rsidP="00DE37C2">
      <w:pPr>
        <w:jc w:val="both"/>
      </w:pPr>
      <w:r>
        <w:t>Kérem T. Képviselő-testületet, hogy esetleges javaslataikkal, észrevételeikkel előterjesztésemet megvitatni szíveskedjék.</w:t>
      </w:r>
    </w:p>
    <w:p w:rsidR="00A1711F" w:rsidRDefault="00A1711F" w:rsidP="00DE37C2">
      <w:pPr>
        <w:jc w:val="both"/>
      </w:pPr>
    </w:p>
    <w:p w:rsidR="00A1711F" w:rsidRDefault="00A1711F" w:rsidP="00DE37C2">
      <w:pPr>
        <w:jc w:val="both"/>
      </w:pPr>
    </w:p>
    <w:p w:rsidR="00A1711F" w:rsidRDefault="00A1711F" w:rsidP="00DE37C2">
      <w:pPr>
        <w:jc w:val="both"/>
      </w:pPr>
      <w:r>
        <w:t>Márianosztra, 2015. február</w:t>
      </w:r>
    </w:p>
    <w:p w:rsidR="00A1711F" w:rsidRDefault="00A1711F" w:rsidP="00DE37C2">
      <w:pPr>
        <w:jc w:val="both"/>
      </w:pPr>
    </w:p>
    <w:p w:rsidR="00A1711F" w:rsidRPr="00457553" w:rsidRDefault="00A1711F" w:rsidP="00DE37C2">
      <w:pPr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7553">
        <w:rPr>
          <w:b/>
          <w:bCs/>
          <w:i/>
          <w:iCs/>
        </w:rPr>
        <w:t>Kissebesi Mária</w:t>
      </w:r>
    </w:p>
    <w:p w:rsidR="00A1711F" w:rsidRDefault="00A1711F" w:rsidP="00DE37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</w:t>
      </w:r>
    </w:p>
    <w:p w:rsidR="00A1711F" w:rsidRDefault="00A1711F" w:rsidP="00DE37C2">
      <w:pPr>
        <w:jc w:val="both"/>
      </w:pPr>
    </w:p>
    <w:p w:rsidR="00A1711F" w:rsidRPr="00457553" w:rsidRDefault="00A1711F" w:rsidP="00DE37C2">
      <w:pPr>
        <w:jc w:val="both"/>
        <w:rPr>
          <w:b/>
          <w:bCs/>
        </w:rPr>
      </w:pPr>
      <w:r w:rsidRPr="00457553">
        <w:rPr>
          <w:b/>
          <w:bCs/>
        </w:rPr>
        <w:t>Határozati javaslat:</w:t>
      </w:r>
    </w:p>
    <w:p w:rsidR="00A1711F" w:rsidRDefault="00A1711F" w:rsidP="00DE37C2">
      <w:pPr>
        <w:jc w:val="both"/>
      </w:pPr>
    </w:p>
    <w:p w:rsidR="00A1711F" w:rsidRDefault="00A1711F" w:rsidP="00DE37C2">
      <w:pPr>
        <w:jc w:val="both"/>
      </w:pPr>
    </w:p>
    <w:p w:rsidR="00A1711F" w:rsidRDefault="00A1711F" w:rsidP="00DE37C2">
      <w:pPr>
        <w:jc w:val="both"/>
      </w:pPr>
      <w:r>
        <w:t>Márianosztra Község Önkormányzatának Képviselő-testülete a Márianosztrai Kistücsök Óvoda 2015. évi költségvetését:</w:t>
      </w:r>
    </w:p>
    <w:p w:rsidR="00A1711F" w:rsidRDefault="00A1711F" w:rsidP="00DE37C2">
      <w:pPr>
        <w:jc w:val="both"/>
      </w:pPr>
      <w:r>
        <w:tab/>
      </w:r>
      <w:r>
        <w:tab/>
      </w:r>
      <w:r>
        <w:tab/>
        <w:t>16.651 e Ft bevételi főösszeggel és</w:t>
      </w:r>
    </w:p>
    <w:p w:rsidR="00A1711F" w:rsidRDefault="00A1711F" w:rsidP="00DE37C2">
      <w:pPr>
        <w:jc w:val="both"/>
      </w:pPr>
      <w:r>
        <w:tab/>
      </w:r>
      <w:r>
        <w:tab/>
      </w:r>
      <w:r>
        <w:tab/>
        <w:t>16.651 e Ft kiadási főösszeggel  elfogadja</w:t>
      </w:r>
    </w:p>
    <w:p w:rsidR="00A1711F" w:rsidRDefault="00A1711F" w:rsidP="00DE37C2">
      <w:pPr>
        <w:jc w:val="both"/>
      </w:pPr>
    </w:p>
    <w:p w:rsidR="00A1711F" w:rsidRDefault="00A1711F" w:rsidP="00DE37C2">
      <w:pPr>
        <w:jc w:val="both"/>
      </w:pPr>
      <w:r>
        <w:tab/>
        <w:t>Határidő: 2015. február 15.</w:t>
      </w:r>
    </w:p>
    <w:p w:rsidR="00A1711F" w:rsidRDefault="00A1711F" w:rsidP="00DE37C2">
      <w:pPr>
        <w:jc w:val="both"/>
      </w:pPr>
      <w:r>
        <w:tab/>
        <w:t>Felelős: Polgármester</w:t>
      </w:r>
    </w:p>
    <w:p w:rsidR="00A1711F" w:rsidRDefault="00A1711F" w:rsidP="00DE37C2">
      <w:pPr>
        <w:jc w:val="both"/>
      </w:pPr>
    </w:p>
    <w:sectPr w:rsidR="00A1711F" w:rsidSect="0062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1234"/>
    <w:multiLevelType w:val="hybridMultilevel"/>
    <w:tmpl w:val="13447E36"/>
    <w:lvl w:ilvl="0" w:tplc="A488A01E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D1B"/>
    <w:rsid w:val="000D3D1B"/>
    <w:rsid w:val="000E7794"/>
    <w:rsid w:val="001D2F7C"/>
    <w:rsid w:val="0031067C"/>
    <w:rsid w:val="00457553"/>
    <w:rsid w:val="00625D8C"/>
    <w:rsid w:val="007027A4"/>
    <w:rsid w:val="008A26AB"/>
    <w:rsid w:val="008A3307"/>
    <w:rsid w:val="008C16AD"/>
    <w:rsid w:val="008D4ED5"/>
    <w:rsid w:val="0099023C"/>
    <w:rsid w:val="00997868"/>
    <w:rsid w:val="009A5C42"/>
    <w:rsid w:val="00A00829"/>
    <w:rsid w:val="00A123C8"/>
    <w:rsid w:val="00A1711F"/>
    <w:rsid w:val="00A86892"/>
    <w:rsid w:val="00AD170A"/>
    <w:rsid w:val="00B0142D"/>
    <w:rsid w:val="00B56207"/>
    <w:rsid w:val="00B979FB"/>
    <w:rsid w:val="00BD647F"/>
    <w:rsid w:val="00CC77D6"/>
    <w:rsid w:val="00CF625D"/>
    <w:rsid w:val="00DB231C"/>
    <w:rsid w:val="00DE37C2"/>
    <w:rsid w:val="00E4033F"/>
    <w:rsid w:val="00E773A9"/>
    <w:rsid w:val="00F1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8C"/>
    <w:pPr>
      <w:ind w:left="142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62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360</Words>
  <Characters>2484</Characters>
  <Application>Microsoft Office Outlook</Application>
  <DocSecurity>0</DocSecurity>
  <Lines>0</Lines>
  <Paragraphs>0</Paragraphs>
  <ScaleCrop>false</ScaleCrop>
  <Company>MKIK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Mn-Kp-Id Körjegyzőség</dc:creator>
  <cp:keywords/>
  <dc:description/>
  <cp:lastModifiedBy>Bahil Emilné dr</cp:lastModifiedBy>
  <cp:revision>2</cp:revision>
  <cp:lastPrinted>2015-02-18T15:17:00Z</cp:lastPrinted>
  <dcterms:created xsi:type="dcterms:W3CDTF">2015-03-17T10:31:00Z</dcterms:created>
  <dcterms:modified xsi:type="dcterms:W3CDTF">2015-03-17T10:31:00Z</dcterms:modified>
</cp:coreProperties>
</file>