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A3" w:rsidRDefault="007037A3" w:rsidP="001E00E2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i/>
          <w:iCs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2. melléklet a 7 /2013. (IV.26.) önkormányzati rendelethez</w:t>
      </w:r>
    </w:p>
    <w:p w:rsidR="007037A3" w:rsidRDefault="007037A3" w:rsidP="001E00E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7037A3" w:rsidRPr="001E00E2" w:rsidRDefault="007037A3" w:rsidP="001E0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7A3" w:rsidRPr="00965EF0" w:rsidRDefault="007037A3" w:rsidP="00965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EF0">
        <w:rPr>
          <w:rFonts w:ascii="Times New Roman" w:hAnsi="Times New Roman" w:cs="Times New Roman"/>
          <w:b/>
          <w:bCs/>
          <w:sz w:val="28"/>
          <w:szCs w:val="28"/>
        </w:rPr>
        <w:t>ÁTRUHÁZOTT HATÁSKÖRÖK</w:t>
      </w:r>
    </w:p>
    <w:p w:rsidR="007037A3" w:rsidRDefault="007037A3" w:rsidP="001E0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7A3" w:rsidRDefault="007037A3" w:rsidP="001E0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7A3" w:rsidRPr="001E00E2" w:rsidRDefault="007037A3" w:rsidP="001E0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7A3" w:rsidRDefault="007037A3" w:rsidP="001E00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00E2">
        <w:rPr>
          <w:rFonts w:ascii="Times New Roman" w:hAnsi="Times New Roman" w:cs="Times New Roman"/>
          <w:b/>
          <w:bCs/>
          <w:sz w:val="24"/>
          <w:szCs w:val="24"/>
        </w:rPr>
        <w:t>POLGÁRMESTERRE ÁTRUHÁZOTT HATÁSKÖRÖK:</w:t>
      </w:r>
    </w:p>
    <w:p w:rsidR="007037A3" w:rsidRPr="001E00E2" w:rsidRDefault="007037A3" w:rsidP="001E00E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037A3" w:rsidRPr="001E00E2" w:rsidRDefault="007037A3" w:rsidP="001E0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0E2">
        <w:rPr>
          <w:rFonts w:ascii="Times New Roman" w:hAnsi="Times New Roman" w:cs="Times New Roman"/>
          <w:sz w:val="24"/>
          <w:szCs w:val="24"/>
        </w:rPr>
        <w:t xml:space="preserve">1. Közterület rendeltetéstől eltérő </w:t>
      </w:r>
      <w:r>
        <w:rPr>
          <w:rFonts w:ascii="Times New Roman" w:hAnsi="Times New Roman" w:cs="Times New Roman"/>
          <w:sz w:val="24"/>
          <w:szCs w:val="24"/>
        </w:rPr>
        <w:t>használatának engedélyezése</w:t>
      </w:r>
    </w:p>
    <w:p w:rsidR="007037A3" w:rsidRDefault="007037A3" w:rsidP="001E0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Költségvetési rendeletben</w:t>
      </w:r>
      <w:r w:rsidRPr="001E00E2">
        <w:rPr>
          <w:rFonts w:ascii="Times New Roman" w:hAnsi="Times New Roman" w:cs="Times New Roman"/>
          <w:sz w:val="24"/>
          <w:szCs w:val="24"/>
        </w:rPr>
        <w:t xml:space="preserve"> foglalt értékhatáron belül a tulajdonosi hatáskör</w:t>
      </w:r>
      <w:r>
        <w:rPr>
          <w:rFonts w:ascii="Times New Roman" w:hAnsi="Times New Roman" w:cs="Times New Roman"/>
          <w:sz w:val="24"/>
          <w:szCs w:val="24"/>
        </w:rPr>
        <w:t>ök gyakorlása</w:t>
      </w:r>
    </w:p>
    <w:p w:rsidR="007037A3" w:rsidRDefault="007037A3" w:rsidP="001E0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Temetési segélyek megállapításával kapcsolatos döntések meghozatala</w:t>
      </w:r>
    </w:p>
    <w:p w:rsidR="007037A3" w:rsidRDefault="007037A3" w:rsidP="001E0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Rendkívüli átmeneti segélyek megállapításával kapcsolatos döntések meghozatala</w:t>
      </w:r>
    </w:p>
    <w:p w:rsidR="007037A3" w:rsidRDefault="007037A3" w:rsidP="001E0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7A3" w:rsidRDefault="007037A3" w:rsidP="001E0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7A3" w:rsidRDefault="007037A3" w:rsidP="001E0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7A3" w:rsidRPr="001E00E2" w:rsidRDefault="007037A3" w:rsidP="001E0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7A3" w:rsidRPr="00965EF0" w:rsidRDefault="007037A3" w:rsidP="001E0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EF0">
        <w:rPr>
          <w:rFonts w:ascii="Times New Roman" w:hAnsi="Times New Roman" w:cs="Times New Roman"/>
          <w:b/>
          <w:bCs/>
          <w:sz w:val="24"/>
          <w:szCs w:val="24"/>
        </w:rPr>
        <w:t>II. JEGYZŐRE ÁTRUHÁZOTT HATÁSKÖRÖK:</w:t>
      </w:r>
    </w:p>
    <w:p w:rsidR="007037A3" w:rsidRPr="001E00E2" w:rsidRDefault="007037A3" w:rsidP="001E0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7A3" w:rsidRDefault="007037A3" w:rsidP="001E0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7A3" w:rsidRDefault="007037A3" w:rsidP="001E0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7A3" w:rsidRPr="001E00E2" w:rsidRDefault="007037A3" w:rsidP="001E0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7A3" w:rsidRPr="001E00E2" w:rsidRDefault="007037A3" w:rsidP="001E0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7A3" w:rsidRPr="00965EF0" w:rsidRDefault="007037A3" w:rsidP="001E0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EF0">
        <w:rPr>
          <w:rFonts w:ascii="Times New Roman" w:hAnsi="Times New Roman" w:cs="Times New Roman"/>
          <w:b/>
          <w:bCs/>
          <w:sz w:val="24"/>
          <w:szCs w:val="24"/>
        </w:rPr>
        <w:t>III. ÜGYRENDI BIZOTTSÁGRA ÁTRUHÁZOTT HATÁSKÖRÖK:</w:t>
      </w:r>
    </w:p>
    <w:sectPr w:rsidR="007037A3" w:rsidRPr="00965EF0" w:rsidSect="00D4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F2CAF"/>
    <w:multiLevelType w:val="hybridMultilevel"/>
    <w:tmpl w:val="D1703146"/>
    <w:lvl w:ilvl="0" w:tplc="CC5C8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0E2"/>
    <w:rsid w:val="001E00E2"/>
    <w:rsid w:val="003259AB"/>
    <w:rsid w:val="007037A3"/>
    <w:rsid w:val="00965EF0"/>
    <w:rsid w:val="00D47BA9"/>
    <w:rsid w:val="00EE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A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00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66</Words>
  <Characters>462</Characters>
  <Application>Microsoft Office Outlook</Application>
  <DocSecurity>0</DocSecurity>
  <Lines>0</Lines>
  <Paragraphs>0</Paragraphs>
  <ScaleCrop>false</ScaleCrop>
  <Company>Teleház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Sopronnémeti</cp:lastModifiedBy>
  <cp:revision>2</cp:revision>
  <cp:lastPrinted>2013-05-03T11:52:00Z</cp:lastPrinted>
  <dcterms:created xsi:type="dcterms:W3CDTF">2013-04-23T13:02:00Z</dcterms:created>
  <dcterms:modified xsi:type="dcterms:W3CDTF">2013-05-03T12:00:00Z</dcterms:modified>
</cp:coreProperties>
</file>