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C8" w:rsidRDefault="003347C8" w:rsidP="00754C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10.melléklet a 4/ 2014. (II.28.) </w:t>
      </w:r>
    </w:p>
    <w:p w:rsidR="003347C8" w:rsidRDefault="003347C8" w:rsidP="00754C89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önkormányzati  rendelethez</w:t>
      </w:r>
    </w:p>
    <w:p w:rsidR="003347C8" w:rsidRDefault="003347C8" w:rsidP="00754C89"/>
    <w:p w:rsidR="003347C8" w:rsidRDefault="003347C8" w:rsidP="00754C89">
      <w:pPr>
        <w:tabs>
          <w:tab w:val="left" w:pos="14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 e g á l l a p o d á s</w:t>
      </w:r>
    </w:p>
    <w:p w:rsidR="003347C8" w:rsidRDefault="003347C8" w:rsidP="00754C89">
      <w:pPr>
        <w:tabs>
          <w:tab w:val="left" w:pos="1460"/>
        </w:tabs>
        <w:jc w:val="both"/>
        <w:rPr>
          <w:b/>
          <w:bCs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mely létrejött egyrészről Tiszatardos Község Önkormányzata 3928 Tiszatardos Kossuth út 34. szám, képviseli Varga Sándor polgármester ( továbbiakban : támogató )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másrészről:…………………………………………………képviseli:…………………………………  ( továbbiakban: támogatott )  az alábbi feltételekkel: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1./ Támogató………………Ft ( azaz ……………………………… forint ) összegű, vissza nem       térítendő       támogatást       nyújt        támogatott részére …………………………………………. céljára.</w:t>
      </w: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Támogatott a támogatást ……………………. számlára történő átutalással a támogató pénzügyi lehetőségeinek  függvényében  kéri rendelkezésre bocsátani.</w:t>
      </w:r>
    </w:p>
    <w:p w:rsidR="003347C8" w:rsidRDefault="003347C8" w:rsidP="00754C89">
      <w:pPr>
        <w:ind w:left="708"/>
        <w:jc w:val="both"/>
        <w:rPr>
          <w:sz w:val="22"/>
          <w:szCs w:val="22"/>
        </w:rPr>
      </w:pPr>
    </w:p>
    <w:p w:rsidR="003347C8" w:rsidRDefault="003347C8" w:rsidP="00754C89">
      <w:pPr>
        <w:ind w:left="708"/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2./ Támogatott köteles a támogató által juttatott összeget a jelen megállapodás 1.pontjában meghatározott célra fordítani és annak felhasználását bizonylattal dokumentálni.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3./ Támogatott tudomásul veszi, hogy:</w:t>
      </w:r>
    </w:p>
    <w:p w:rsidR="003347C8" w:rsidRDefault="003347C8" w:rsidP="00754C89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a támogatottat a jelen megállapodásban rögzített céljellegű juttatás </w:t>
      </w:r>
      <w:r>
        <w:rPr>
          <w:sz w:val="22"/>
          <w:szCs w:val="22"/>
        </w:rPr>
        <w:tab/>
        <w:t xml:space="preserve">felhasználásával kapcsolatban számadási kötelezettség terheli támogató </w:t>
      </w:r>
      <w:r>
        <w:rPr>
          <w:sz w:val="22"/>
          <w:szCs w:val="22"/>
        </w:rPr>
        <w:tab/>
        <w:t>felé,</w:t>
      </w:r>
    </w:p>
    <w:p w:rsidR="003347C8" w:rsidRDefault="003347C8" w:rsidP="00754C89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b.) támogató az összeg felhasználását ellenőrzi.</w:t>
      </w:r>
    </w:p>
    <w:p w:rsidR="003347C8" w:rsidRDefault="003347C8" w:rsidP="00754C89">
      <w:pPr>
        <w:ind w:left="360"/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4./ Támogatott a 3/a. pont szerint számadási kötelezettségének az összeg felhasználását követő 30 napon belül , de legkésőbb a támogatás folyósításának évét követő év január 31-ig  köteles eleget tenni. A számadási kötelezettséget akkor is teljesíteni kell január 31-ig , ha a felhasználás nem, vagy nem teljeskörűen  történt meg.</w:t>
      </w:r>
    </w:p>
    <w:p w:rsidR="003347C8" w:rsidRDefault="003347C8" w:rsidP="00754C89">
      <w:pPr>
        <w:tabs>
          <w:tab w:val="left" w:pos="720"/>
        </w:tabs>
        <w:ind w:left="720"/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5./ Amennyiben a támogatott szervezet vagy személy az előírt számadási kötelezettségének határidőben nem tesz eleget, e kötelezettségének teljesítéséig a további finanszírozást, támogatást fel kell függeszteni.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6./ A 3./ pont szerinti számadásnak legalább a következőket kell tartalmaznia:</w:t>
      </w:r>
    </w:p>
    <w:p w:rsidR="003347C8" w:rsidRDefault="003347C8" w:rsidP="00754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támogatott neve,</w:t>
      </w:r>
    </w:p>
    <w:p w:rsidR="003347C8" w:rsidRDefault="003347C8" w:rsidP="00754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támogatás célja,</w:t>
      </w:r>
    </w:p>
    <w:p w:rsidR="003347C8" w:rsidRDefault="003347C8" w:rsidP="00754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annak bemutatása, hogy a támogatás felhasználása a megállapodás szerinti cél szerint történt,</w:t>
      </w:r>
    </w:p>
    <w:p w:rsidR="003347C8" w:rsidRDefault="003347C8" w:rsidP="00754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felhasználás dokumentálása  ( számlák, egyéb bizonylatok másolatainak  csatolásával)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7./ A támogatás jogszabálysértő vagy nem rendeltetésszerű felhasználása esetén támogatottat visszafizetési kötelezettség terheli.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……………, 201……………………..…</w:t>
      </w:r>
    </w:p>
    <w:p w:rsidR="003347C8" w:rsidRDefault="003347C8" w:rsidP="00754C89">
      <w:pPr>
        <w:tabs>
          <w:tab w:val="left" w:pos="708"/>
          <w:tab w:val="left" w:pos="1416"/>
          <w:tab w:val="left" w:pos="2124"/>
          <w:tab w:val="left" w:pos="6940"/>
        </w:tabs>
        <w:jc w:val="both"/>
        <w:rPr>
          <w:sz w:val="22"/>
          <w:szCs w:val="22"/>
        </w:rPr>
      </w:pPr>
    </w:p>
    <w:p w:rsidR="003347C8" w:rsidRDefault="003347C8" w:rsidP="00754C89">
      <w:pPr>
        <w:tabs>
          <w:tab w:val="left" w:pos="708"/>
          <w:tab w:val="left" w:pos="1416"/>
          <w:tab w:val="left" w:pos="2124"/>
          <w:tab w:val="left" w:pos="6940"/>
        </w:tabs>
        <w:jc w:val="both"/>
        <w:rPr>
          <w:sz w:val="22"/>
          <w:szCs w:val="22"/>
        </w:rPr>
      </w:pPr>
    </w:p>
    <w:p w:rsidR="003347C8" w:rsidRDefault="003347C8" w:rsidP="00754C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……………….</w:t>
      </w:r>
      <w:r>
        <w:rPr>
          <w:sz w:val="22"/>
          <w:szCs w:val="22"/>
        </w:rPr>
        <w:tab/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3347C8" w:rsidRDefault="003347C8" w:rsidP="00754C8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ab/>
        <w:t xml:space="preserve">támogató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támogatott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Ellenjegyzem:</w:t>
      </w:r>
    </w:p>
    <w:p w:rsidR="003347C8" w:rsidRDefault="003347C8" w:rsidP="00754C89">
      <w:pPr>
        <w:jc w:val="both"/>
        <w:rPr>
          <w:sz w:val="22"/>
          <w:szCs w:val="22"/>
        </w:rPr>
      </w:pPr>
    </w:p>
    <w:p w:rsidR="003347C8" w:rsidRDefault="003347C8" w:rsidP="00754C8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3347C8" w:rsidRPr="001076A7" w:rsidRDefault="003347C8" w:rsidP="001076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jegyző</w:t>
      </w:r>
    </w:p>
    <w:sectPr w:rsidR="003347C8" w:rsidRPr="001076A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B36"/>
    <w:multiLevelType w:val="hybridMultilevel"/>
    <w:tmpl w:val="D3EC867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C89"/>
    <w:rsid w:val="00055278"/>
    <w:rsid w:val="001076A7"/>
    <w:rsid w:val="00146CDD"/>
    <w:rsid w:val="00201EF7"/>
    <w:rsid w:val="003347C8"/>
    <w:rsid w:val="006C1692"/>
    <w:rsid w:val="006C197C"/>
    <w:rsid w:val="006D5FE0"/>
    <w:rsid w:val="00754C89"/>
    <w:rsid w:val="00786D5C"/>
    <w:rsid w:val="0084081C"/>
    <w:rsid w:val="00B70F6D"/>
    <w:rsid w:val="00CE17D9"/>
    <w:rsid w:val="00D33F6E"/>
    <w:rsid w:val="00ED1ADA"/>
    <w:rsid w:val="00F566A2"/>
    <w:rsid w:val="00F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1944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-</dc:creator>
  <cp:keywords/>
  <dc:description/>
  <cp:lastModifiedBy>User</cp:lastModifiedBy>
  <cp:revision>4</cp:revision>
  <dcterms:created xsi:type="dcterms:W3CDTF">2014-02-20T09:55:00Z</dcterms:created>
  <dcterms:modified xsi:type="dcterms:W3CDTF">2014-02-25T15:12:00Z</dcterms:modified>
</cp:coreProperties>
</file>