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8F" w:rsidRDefault="0022038F" w:rsidP="000059D0">
      <w:pPr>
        <w:jc w:val="right"/>
        <w:rPr>
          <w:rFonts w:ascii="Book Antiqua" w:hAnsi="Book Antiqua"/>
          <w:b/>
        </w:rPr>
      </w:pPr>
      <w:bookmarkStart w:id="0" w:name="_GoBack"/>
      <w:bookmarkEnd w:id="0"/>
      <w:r>
        <w:rPr>
          <w:rFonts w:ascii="Book Antiqua" w:hAnsi="Book Antiqua"/>
          <w:b/>
        </w:rPr>
        <w:t>2. sz. melléklet</w:t>
      </w:r>
    </w:p>
    <w:p w:rsidR="0022038F" w:rsidRPr="000059D0" w:rsidRDefault="0022038F" w:rsidP="000059D0">
      <w:pPr>
        <w:jc w:val="right"/>
        <w:rPr>
          <w:rFonts w:ascii="Book Antiqua" w:hAnsi="Book Antiqua"/>
          <w:b/>
        </w:rPr>
      </w:pPr>
    </w:p>
    <w:p w:rsidR="0022038F" w:rsidRPr="007B0A87" w:rsidRDefault="0022038F" w:rsidP="00C61022">
      <w:pPr>
        <w:jc w:val="center"/>
        <w:rPr>
          <w:rFonts w:ascii="Book Antiqua" w:hAnsi="Book Antiqua"/>
          <w:b/>
          <w:sz w:val="32"/>
          <w:szCs w:val="32"/>
        </w:rPr>
      </w:pPr>
      <w:r w:rsidRPr="007B0A87">
        <w:rPr>
          <w:rFonts w:ascii="Book Antiqua" w:hAnsi="Book Antiqua"/>
          <w:b/>
          <w:sz w:val="32"/>
          <w:szCs w:val="32"/>
        </w:rPr>
        <w:t>Igazolás csekély összegű támogatásról</w:t>
      </w:r>
    </w:p>
    <w:p w:rsidR="0022038F" w:rsidRPr="007B0A87" w:rsidRDefault="0022038F" w:rsidP="00C61022">
      <w:pPr>
        <w:spacing w:before="120" w:after="120"/>
        <w:jc w:val="both"/>
        <w:rPr>
          <w:rFonts w:ascii="Book Antiqua" w:hAnsi="Book Antiqua"/>
          <w:sz w:val="32"/>
          <w:szCs w:val="32"/>
        </w:rPr>
      </w:pPr>
    </w:p>
    <w:p w:rsidR="0022038F" w:rsidRPr="007B0A87" w:rsidRDefault="0022038F" w:rsidP="00C61022">
      <w:pPr>
        <w:spacing w:before="120" w:after="120"/>
        <w:jc w:val="both"/>
        <w:rPr>
          <w:rFonts w:ascii="Book Antiqua" w:hAnsi="Book Antiqua"/>
        </w:rPr>
      </w:pPr>
      <w:r w:rsidRPr="007B0A87">
        <w:rPr>
          <w:rFonts w:ascii="Book Antiqua" w:hAnsi="Book Antiqua"/>
        </w:rPr>
        <w:t>Alulírott … a … mint támogatást nyújtó képviseletében eljárva ezúton igazolom, hogy a … mint kedvezményezett …. bizottsági rendelet (HL …, dátum, oldal) (a továbbiakban: … bizottsági rendelet) alapján a következő csekély összegű támogatásban részesül:</w:t>
      </w:r>
    </w:p>
    <w:p w:rsidR="0022038F" w:rsidRPr="007B0A87" w:rsidRDefault="0022038F" w:rsidP="00C61022">
      <w:pPr>
        <w:spacing w:before="120" w:after="120"/>
        <w:ind w:left="708"/>
        <w:jc w:val="both"/>
        <w:rPr>
          <w:rFonts w:ascii="Book Antiqua" w:hAnsi="Book Antiqua"/>
        </w:rPr>
      </w:pPr>
      <w:r w:rsidRPr="007B0A87">
        <w:rPr>
          <w:rFonts w:ascii="Book Antiqua" w:hAnsi="Book Antiqua"/>
        </w:rPr>
        <w:t>Projekt megnevezése:</w:t>
      </w:r>
    </w:p>
    <w:p w:rsidR="0022038F" w:rsidRPr="007B0A87" w:rsidRDefault="0022038F" w:rsidP="00C61022">
      <w:pPr>
        <w:spacing w:before="120" w:after="120"/>
        <w:ind w:left="708"/>
        <w:jc w:val="both"/>
        <w:rPr>
          <w:rFonts w:ascii="Book Antiqua" w:hAnsi="Book Antiqua"/>
        </w:rPr>
      </w:pPr>
      <w:r w:rsidRPr="007B0A87">
        <w:rPr>
          <w:rFonts w:ascii="Book Antiqua" w:hAnsi="Book Antiqua"/>
        </w:rPr>
        <w:t>Támogatást nyújtó döntésének száma:</w:t>
      </w:r>
    </w:p>
    <w:p w:rsidR="0022038F" w:rsidRPr="007B0A87" w:rsidRDefault="0022038F" w:rsidP="00C61022">
      <w:pPr>
        <w:spacing w:before="120" w:after="120"/>
        <w:ind w:left="708"/>
        <w:jc w:val="both"/>
        <w:rPr>
          <w:rFonts w:ascii="Book Antiqua" w:hAnsi="Book Antiqua"/>
        </w:rPr>
      </w:pPr>
      <w:r w:rsidRPr="007B0A87">
        <w:rPr>
          <w:rFonts w:ascii="Book Antiqua" w:hAnsi="Book Antiqua"/>
        </w:rPr>
        <w:t>Támogatás odaítélésének időpontja:</w:t>
      </w:r>
    </w:p>
    <w:p w:rsidR="0022038F" w:rsidRPr="007B0A87" w:rsidRDefault="0022038F" w:rsidP="00C61022">
      <w:pPr>
        <w:spacing w:before="120" w:after="120"/>
        <w:ind w:left="708"/>
        <w:jc w:val="both"/>
        <w:rPr>
          <w:rFonts w:ascii="Book Antiqua" w:hAnsi="Book Antiqua"/>
        </w:rPr>
      </w:pPr>
      <w:r w:rsidRPr="007B0A87">
        <w:rPr>
          <w:rFonts w:ascii="Book Antiqua" w:hAnsi="Book Antiqua"/>
        </w:rPr>
        <w:t>A támogatás bruttó támogatástartalma jelenértéken:</w:t>
      </w:r>
    </w:p>
    <w:p w:rsidR="0022038F" w:rsidRPr="007B0A87" w:rsidRDefault="0022038F" w:rsidP="00C61022">
      <w:pPr>
        <w:spacing w:before="120" w:after="120"/>
        <w:ind w:left="708"/>
        <w:jc w:val="both"/>
        <w:rPr>
          <w:rFonts w:ascii="Book Antiqua" w:hAnsi="Book Antiqua"/>
        </w:rPr>
      </w:pPr>
    </w:p>
    <w:p w:rsidR="0022038F" w:rsidRPr="007B0A87" w:rsidRDefault="0022038F" w:rsidP="00C61022">
      <w:pPr>
        <w:spacing w:before="120" w:after="120"/>
        <w:jc w:val="both"/>
        <w:rPr>
          <w:rFonts w:ascii="Book Antiqua" w:hAnsi="Book Antiqua"/>
        </w:rPr>
      </w:pPr>
      <w:r w:rsidRPr="007B0A87">
        <w:rPr>
          <w:rFonts w:ascii="Book Antiqua" w:hAnsi="Book Antiqua"/>
        </w:rPr>
        <w:t>A jelen támogatással érintett célra a(z) … bizottsági rendelet alapján …. eurónak megfel</w:t>
      </w:r>
      <w:r w:rsidRPr="007B0A87">
        <w:rPr>
          <w:rFonts w:ascii="Book Antiqua" w:hAnsi="Book Antiqua"/>
        </w:rPr>
        <w:t>e</w:t>
      </w:r>
      <w:r w:rsidRPr="007B0A87">
        <w:rPr>
          <w:rFonts w:ascii="Book Antiqua" w:hAnsi="Book Antiqua"/>
        </w:rPr>
        <w:t>lő forintösszeg nyújtható.</w:t>
      </w:r>
    </w:p>
    <w:p w:rsidR="0022038F" w:rsidRPr="007B0A87" w:rsidRDefault="0022038F" w:rsidP="00C61022">
      <w:pPr>
        <w:spacing w:before="120" w:after="120"/>
        <w:jc w:val="both"/>
        <w:rPr>
          <w:rFonts w:ascii="Book Antiqua" w:hAnsi="Book Antiqua"/>
        </w:rPr>
      </w:pPr>
      <w:r w:rsidRPr="007B0A87">
        <w:rPr>
          <w:rFonts w:ascii="Book Antiqua" w:hAnsi="Book Antiqua"/>
        </w:rPr>
        <w:t>Jelen igazolást a(z) … bizottsági rendelet 6. cikk (1) bekezdése alapján állítottam ki.</w:t>
      </w:r>
    </w:p>
    <w:p w:rsidR="0022038F" w:rsidRPr="007B0A87" w:rsidRDefault="0022038F" w:rsidP="00C61022">
      <w:pPr>
        <w:spacing w:before="120" w:after="120"/>
        <w:jc w:val="both"/>
        <w:rPr>
          <w:rFonts w:ascii="Book Antiqua" w:hAnsi="Book Antiqua"/>
        </w:rPr>
      </w:pPr>
    </w:p>
    <w:p w:rsidR="0022038F" w:rsidRPr="007B0A87" w:rsidRDefault="0022038F" w:rsidP="00C61022">
      <w:pPr>
        <w:spacing w:before="120" w:after="120"/>
        <w:jc w:val="both"/>
        <w:rPr>
          <w:rFonts w:ascii="Book Antiqua" w:hAnsi="Book Antiqua"/>
        </w:rPr>
      </w:pPr>
      <w:r w:rsidRPr="007B0A87">
        <w:rPr>
          <w:rFonts w:ascii="Book Antiqua" w:hAnsi="Book Antiqua"/>
        </w:rPr>
        <w:t>Kelt, …</w:t>
      </w:r>
    </w:p>
    <w:p w:rsidR="0022038F" w:rsidRPr="007B0A87" w:rsidRDefault="0022038F" w:rsidP="00C61022">
      <w:pPr>
        <w:jc w:val="both"/>
        <w:rPr>
          <w:rFonts w:ascii="Book Antiqua" w:hAnsi="Book Antiqua"/>
        </w:rPr>
      </w:pPr>
    </w:p>
    <w:p w:rsidR="0022038F" w:rsidRPr="007B0A87" w:rsidRDefault="0022038F" w:rsidP="00C61022">
      <w:pPr>
        <w:rPr>
          <w:rFonts w:ascii="Book Antiqua" w:hAnsi="Book Antiqua"/>
          <w:sz w:val="20"/>
          <w:szCs w:val="20"/>
        </w:rPr>
      </w:pPr>
      <w:r w:rsidRPr="007B0A87">
        <w:rPr>
          <w:rFonts w:ascii="Book Antiqua" w:hAnsi="Book Antiqua"/>
          <w:sz w:val="20"/>
          <w:szCs w:val="20"/>
        </w:rPr>
        <w:t>…………………………………………………………..</w:t>
      </w:r>
      <w:r w:rsidRPr="007B0A87">
        <w:rPr>
          <w:rFonts w:ascii="Book Antiqua" w:hAnsi="Book Antiqua"/>
          <w:sz w:val="20"/>
          <w:szCs w:val="20"/>
        </w:rPr>
        <w:tab/>
      </w:r>
      <w:r w:rsidRPr="007B0A87">
        <w:rPr>
          <w:rFonts w:ascii="Book Antiqua" w:hAnsi="Book Antiqua"/>
          <w:sz w:val="20"/>
          <w:szCs w:val="20"/>
        </w:rPr>
        <w:tab/>
      </w:r>
    </w:p>
    <w:p w:rsidR="0022038F" w:rsidRPr="007B0A87" w:rsidRDefault="0022038F" w:rsidP="00C61022">
      <w:pPr>
        <w:rPr>
          <w:rFonts w:ascii="Book Antiqua" w:hAnsi="Book Antiqua"/>
          <w:b/>
        </w:rPr>
      </w:pPr>
      <w:r w:rsidRPr="007B0A87">
        <w:rPr>
          <w:rFonts w:ascii="Book Antiqua" w:hAnsi="Book Antiqua"/>
          <w:sz w:val="20"/>
          <w:szCs w:val="20"/>
        </w:rPr>
        <w:t>Támogatást nyújtó szervezet (aláírás, pecsét)</w:t>
      </w:r>
      <w:r w:rsidRPr="007B0A87">
        <w:rPr>
          <w:rFonts w:ascii="Book Antiqua" w:hAnsi="Book Antiqua"/>
          <w:sz w:val="20"/>
          <w:szCs w:val="20"/>
        </w:rPr>
        <w:tab/>
      </w:r>
    </w:p>
    <w:p w:rsidR="0022038F" w:rsidRDefault="0022038F" w:rsidP="00C61022"/>
    <w:sectPr w:rsidR="0022038F" w:rsidSect="00CD6E8D">
      <w:headerReference w:type="default" r:id="rId7"/>
      <w:footerReference w:type="default" r:id="rId8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38F" w:rsidRDefault="0022038F">
      <w:r>
        <w:separator/>
      </w:r>
    </w:p>
  </w:endnote>
  <w:endnote w:type="continuationSeparator" w:id="0">
    <w:p w:rsidR="0022038F" w:rsidRDefault="00220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8F" w:rsidRPr="00AC6950" w:rsidRDefault="0022038F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38F" w:rsidRDefault="0022038F">
      <w:r>
        <w:separator/>
      </w:r>
    </w:p>
  </w:footnote>
  <w:footnote w:type="continuationSeparator" w:id="0">
    <w:p w:rsidR="0022038F" w:rsidRDefault="00220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8F" w:rsidRPr="00AC6950" w:rsidRDefault="0022038F" w:rsidP="008349B3">
    <w:pPr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DA3"/>
    <w:multiLevelType w:val="hybridMultilevel"/>
    <w:tmpl w:val="5218EC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none"/>
      <w:lvlRestart w:val="0"/>
      <w:lvlText w:val="1)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3571E"/>
    <w:multiLevelType w:val="hybridMultilevel"/>
    <w:tmpl w:val="FA9CC89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cs="Times New Roman" w:hint="default"/>
      </w:rPr>
    </w:lvl>
  </w:abstractNum>
  <w:abstractNum w:abstractNumId="7">
    <w:nsid w:val="26567A55"/>
    <w:multiLevelType w:val="hybridMultilevel"/>
    <w:tmpl w:val="141481E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cs="Times New Roman"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cs="Times New Roman"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cs="Times New Roman"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cs="Times New Roman" w:hint="default"/>
      </w:rPr>
    </w:lvl>
  </w:abstractNum>
  <w:abstractNum w:abstractNumId="9">
    <w:nsid w:val="2B644BD5"/>
    <w:multiLevelType w:val="hybridMultilevel"/>
    <w:tmpl w:val="F5C2A31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121296"/>
    <w:multiLevelType w:val="hybridMultilevel"/>
    <w:tmpl w:val="7430D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408BC"/>
    <w:multiLevelType w:val="hybridMultilevel"/>
    <w:tmpl w:val="3C18C0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8C66E8"/>
    <w:multiLevelType w:val="hybridMultilevel"/>
    <w:tmpl w:val="52562992"/>
    <w:lvl w:ilvl="0" w:tplc="1B88AE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202653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hint="default"/>
        <w:b/>
        <w:color w:val="202653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color w:val="202653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5"/>
  </w:num>
  <w:num w:numId="8">
    <w:abstractNumId w:val="14"/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7"/>
  </w:num>
  <w:num w:numId="15">
    <w:abstractNumId w:val="13"/>
  </w:num>
  <w:num w:numId="16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linkStyles/>
  <w:stylePaneFormatFilter w:val="7004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2D3"/>
    <w:rsid w:val="0000273C"/>
    <w:rsid w:val="000059D0"/>
    <w:rsid w:val="00017B1B"/>
    <w:rsid w:val="0002498B"/>
    <w:rsid w:val="000250E6"/>
    <w:rsid w:val="00027695"/>
    <w:rsid w:val="00027B62"/>
    <w:rsid w:val="00033357"/>
    <w:rsid w:val="00035697"/>
    <w:rsid w:val="00054EF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1714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7D7"/>
    <w:rsid w:val="000D5F26"/>
    <w:rsid w:val="000E1CF4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095A"/>
    <w:rsid w:val="001312D3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15DC"/>
    <w:rsid w:val="001C24F1"/>
    <w:rsid w:val="001C466F"/>
    <w:rsid w:val="001C5C33"/>
    <w:rsid w:val="001D4211"/>
    <w:rsid w:val="001D5999"/>
    <w:rsid w:val="001D59FD"/>
    <w:rsid w:val="001D60A8"/>
    <w:rsid w:val="001D63D0"/>
    <w:rsid w:val="001D7401"/>
    <w:rsid w:val="001E008A"/>
    <w:rsid w:val="001E34FF"/>
    <w:rsid w:val="001E4231"/>
    <w:rsid w:val="001E621D"/>
    <w:rsid w:val="001F0E5D"/>
    <w:rsid w:val="001F1610"/>
    <w:rsid w:val="001F4828"/>
    <w:rsid w:val="001F7BCB"/>
    <w:rsid w:val="002012AD"/>
    <w:rsid w:val="00206642"/>
    <w:rsid w:val="00213E96"/>
    <w:rsid w:val="00214230"/>
    <w:rsid w:val="0021484C"/>
    <w:rsid w:val="0022038F"/>
    <w:rsid w:val="0022056B"/>
    <w:rsid w:val="0022764E"/>
    <w:rsid w:val="00233711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493B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6525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27D10"/>
    <w:rsid w:val="00341BB5"/>
    <w:rsid w:val="00343614"/>
    <w:rsid w:val="00346A4A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A6DF2"/>
    <w:rsid w:val="003B12B2"/>
    <w:rsid w:val="003B46BE"/>
    <w:rsid w:val="003C5699"/>
    <w:rsid w:val="003D04DD"/>
    <w:rsid w:val="003D187C"/>
    <w:rsid w:val="003D52BC"/>
    <w:rsid w:val="003E29E4"/>
    <w:rsid w:val="003F07FA"/>
    <w:rsid w:val="003F128A"/>
    <w:rsid w:val="0041484F"/>
    <w:rsid w:val="00415171"/>
    <w:rsid w:val="00423A3A"/>
    <w:rsid w:val="00423D50"/>
    <w:rsid w:val="0043276D"/>
    <w:rsid w:val="004330EA"/>
    <w:rsid w:val="00434DC6"/>
    <w:rsid w:val="00442ABF"/>
    <w:rsid w:val="004451FE"/>
    <w:rsid w:val="004469A8"/>
    <w:rsid w:val="0045240D"/>
    <w:rsid w:val="00453087"/>
    <w:rsid w:val="00455A38"/>
    <w:rsid w:val="00464900"/>
    <w:rsid w:val="00465939"/>
    <w:rsid w:val="0047029F"/>
    <w:rsid w:val="00470923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16DC"/>
    <w:rsid w:val="00513B1F"/>
    <w:rsid w:val="0051486A"/>
    <w:rsid w:val="005149CD"/>
    <w:rsid w:val="00515560"/>
    <w:rsid w:val="00516455"/>
    <w:rsid w:val="00517847"/>
    <w:rsid w:val="0052546E"/>
    <w:rsid w:val="0052584F"/>
    <w:rsid w:val="005312FD"/>
    <w:rsid w:val="00544934"/>
    <w:rsid w:val="00557A68"/>
    <w:rsid w:val="00561175"/>
    <w:rsid w:val="0056174B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4831"/>
    <w:rsid w:val="005A788E"/>
    <w:rsid w:val="005B0A26"/>
    <w:rsid w:val="005C3F73"/>
    <w:rsid w:val="005C498A"/>
    <w:rsid w:val="005C5BB7"/>
    <w:rsid w:val="005D1A2C"/>
    <w:rsid w:val="005D4563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66B1C"/>
    <w:rsid w:val="00667610"/>
    <w:rsid w:val="006703D3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04F3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A3959"/>
    <w:rsid w:val="007B0A87"/>
    <w:rsid w:val="007B1174"/>
    <w:rsid w:val="007B2447"/>
    <w:rsid w:val="007B39B9"/>
    <w:rsid w:val="007B7FC8"/>
    <w:rsid w:val="007D67A3"/>
    <w:rsid w:val="007D7E92"/>
    <w:rsid w:val="007E0286"/>
    <w:rsid w:val="007E1860"/>
    <w:rsid w:val="007F197C"/>
    <w:rsid w:val="007F1D57"/>
    <w:rsid w:val="007F36A2"/>
    <w:rsid w:val="007F7E59"/>
    <w:rsid w:val="00823B7E"/>
    <w:rsid w:val="0083252A"/>
    <w:rsid w:val="008349B3"/>
    <w:rsid w:val="008370C0"/>
    <w:rsid w:val="00840065"/>
    <w:rsid w:val="00844283"/>
    <w:rsid w:val="00845229"/>
    <w:rsid w:val="0084582F"/>
    <w:rsid w:val="00847C0A"/>
    <w:rsid w:val="008512C4"/>
    <w:rsid w:val="008528A0"/>
    <w:rsid w:val="00860131"/>
    <w:rsid w:val="00860860"/>
    <w:rsid w:val="00864468"/>
    <w:rsid w:val="00866547"/>
    <w:rsid w:val="008905F7"/>
    <w:rsid w:val="008935BD"/>
    <w:rsid w:val="008936DF"/>
    <w:rsid w:val="0089541C"/>
    <w:rsid w:val="008A1C40"/>
    <w:rsid w:val="008B1B81"/>
    <w:rsid w:val="008B61E3"/>
    <w:rsid w:val="008C474C"/>
    <w:rsid w:val="008C56D8"/>
    <w:rsid w:val="008D6221"/>
    <w:rsid w:val="008E26F2"/>
    <w:rsid w:val="008E3579"/>
    <w:rsid w:val="008F1D3C"/>
    <w:rsid w:val="00903AC3"/>
    <w:rsid w:val="009228DF"/>
    <w:rsid w:val="00925712"/>
    <w:rsid w:val="00926EA9"/>
    <w:rsid w:val="00930F98"/>
    <w:rsid w:val="009321F6"/>
    <w:rsid w:val="00933E50"/>
    <w:rsid w:val="00934193"/>
    <w:rsid w:val="00934F6E"/>
    <w:rsid w:val="00937A0B"/>
    <w:rsid w:val="0094233D"/>
    <w:rsid w:val="00942BBE"/>
    <w:rsid w:val="00950ACA"/>
    <w:rsid w:val="00955E18"/>
    <w:rsid w:val="00957F22"/>
    <w:rsid w:val="00961F15"/>
    <w:rsid w:val="00962FE4"/>
    <w:rsid w:val="009665AC"/>
    <w:rsid w:val="00981D67"/>
    <w:rsid w:val="00990B18"/>
    <w:rsid w:val="009A4F0C"/>
    <w:rsid w:val="009B2061"/>
    <w:rsid w:val="009B2208"/>
    <w:rsid w:val="009B2976"/>
    <w:rsid w:val="009B7F1B"/>
    <w:rsid w:val="009C09A6"/>
    <w:rsid w:val="009C6632"/>
    <w:rsid w:val="009D0800"/>
    <w:rsid w:val="009D1272"/>
    <w:rsid w:val="009D2629"/>
    <w:rsid w:val="009D312F"/>
    <w:rsid w:val="009D3B3D"/>
    <w:rsid w:val="009D4156"/>
    <w:rsid w:val="009D76B9"/>
    <w:rsid w:val="009E3A57"/>
    <w:rsid w:val="009E7AC9"/>
    <w:rsid w:val="009F413A"/>
    <w:rsid w:val="00A00F2A"/>
    <w:rsid w:val="00A03212"/>
    <w:rsid w:val="00A16867"/>
    <w:rsid w:val="00A17722"/>
    <w:rsid w:val="00A17909"/>
    <w:rsid w:val="00A2173F"/>
    <w:rsid w:val="00A244C7"/>
    <w:rsid w:val="00A260A3"/>
    <w:rsid w:val="00A26654"/>
    <w:rsid w:val="00A26ED3"/>
    <w:rsid w:val="00A3105B"/>
    <w:rsid w:val="00A3455E"/>
    <w:rsid w:val="00A34F95"/>
    <w:rsid w:val="00A36DFD"/>
    <w:rsid w:val="00A44C60"/>
    <w:rsid w:val="00A5096A"/>
    <w:rsid w:val="00A56BCD"/>
    <w:rsid w:val="00A57D44"/>
    <w:rsid w:val="00A60012"/>
    <w:rsid w:val="00A77604"/>
    <w:rsid w:val="00A800A3"/>
    <w:rsid w:val="00A812D3"/>
    <w:rsid w:val="00A8495F"/>
    <w:rsid w:val="00A917E0"/>
    <w:rsid w:val="00A94C01"/>
    <w:rsid w:val="00AA7D28"/>
    <w:rsid w:val="00AB3E83"/>
    <w:rsid w:val="00AB5B26"/>
    <w:rsid w:val="00AB7DBF"/>
    <w:rsid w:val="00AC3A53"/>
    <w:rsid w:val="00AC6950"/>
    <w:rsid w:val="00AC734D"/>
    <w:rsid w:val="00AE3CD1"/>
    <w:rsid w:val="00AE41D5"/>
    <w:rsid w:val="00AE4D73"/>
    <w:rsid w:val="00AF1C92"/>
    <w:rsid w:val="00AF7B9B"/>
    <w:rsid w:val="00B029E9"/>
    <w:rsid w:val="00B02CF9"/>
    <w:rsid w:val="00B06F8B"/>
    <w:rsid w:val="00B14D72"/>
    <w:rsid w:val="00B15880"/>
    <w:rsid w:val="00B22259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A4F2A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5A9E"/>
    <w:rsid w:val="00C17469"/>
    <w:rsid w:val="00C20799"/>
    <w:rsid w:val="00C22FB8"/>
    <w:rsid w:val="00C23CBC"/>
    <w:rsid w:val="00C31F64"/>
    <w:rsid w:val="00C43AC5"/>
    <w:rsid w:val="00C51A79"/>
    <w:rsid w:val="00C522BD"/>
    <w:rsid w:val="00C60E25"/>
    <w:rsid w:val="00C61022"/>
    <w:rsid w:val="00C63F2A"/>
    <w:rsid w:val="00C64F11"/>
    <w:rsid w:val="00C77134"/>
    <w:rsid w:val="00C87D56"/>
    <w:rsid w:val="00C907C0"/>
    <w:rsid w:val="00C93837"/>
    <w:rsid w:val="00CA398B"/>
    <w:rsid w:val="00CB2EFE"/>
    <w:rsid w:val="00CC4CB1"/>
    <w:rsid w:val="00CD36BC"/>
    <w:rsid w:val="00CD6E8D"/>
    <w:rsid w:val="00CD724F"/>
    <w:rsid w:val="00CE0885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2C48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37C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55D5F"/>
    <w:rsid w:val="00E653E3"/>
    <w:rsid w:val="00E66AEE"/>
    <w:rsid w:val="00E70FF5"/>
    <w:rsid w:val="00E736A7"/>
    <w:rsid w:val="00E87C26"/>
    <w:rsid w:val="00EA2361"/>
    <w:rsid w:val="00EA681A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F03400"/>
    <w:rsid w:val="00F04E3E"/>
    <w:rsid w:val="00F10771"/>
    <w:rsid w:val="00F205E5"/>
    <w:rsid w:val="00F43123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029E9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197C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="Times New Roman"/>
      <w:bCs/>
      <w:caps/>
      <w:color w:val="202653"/>
      <w:szCs w:val="4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197C"/>
    <w:pPr>
      <w:numPr>
        <w:ilvl w:val="1"/>
        <w:numId w:val="3"/>
      </w:numPr>
      <w:spacing w:before="210" w:after="75"/>
      <w:outlineLvl w:val="1"/>
    </w:pPr>
    <w:rPr>
      <w:b/>
      <w:color w:val="202653"/>
      <w:szCs w:val="3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197C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/>
      <w:szCs w:val="3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197C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/>
      <w:szCs w:val="3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197C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197C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33A51"/>
    <w:pPr>
      <w:keepNext/>
      <w:keepLines/>
      <w:numPr>
        <w:ilvl w:val="6"/>
        <w:numId w:val="3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33A51"/>
    <w:pPr>
      <w:keepNext/>
      <w:keepLines/>
      <w:numPr>
        <w:ilvl w:val="7"/>
        <w:numId w:val="3"/>
      </w:numPr>
      <w:spacing w:before="200"/>
      <w:outlineLvl w:val="7"/>
    </w:pPr>
    <w:rPr>
      <w:rFonts w:eastAsia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33A51"/>
    <w:pPr>
      <w:keepNext/>
      <w:keepLines/>
      <w:numPr>
        <w:ilvl w:val="8"/>
        <w:numId w:val="3"/>
      </w:numPr>
      <w:spacing w:before="200"/>
      <w:outlineLvl w:val="8"/>
    </w:pPr>
    <w:rPr>
      <w:rFonts w:eastAsia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99"/>
    <w:semiHidden/>
    <w:rsid w:val="00B029E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197C"/>
    <w:rPr>
      <w:rFonts w:eastAsia="Times New Roman" w:cs="Arial"/>
      <w:bCs/>
      <w:caps/>
      <w:color w:val="202653"/>
      <w:sz w:val="42"/>
      <w:szCs w:val="4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197C"/>
    <w:rPr>
      <w:rFonts w:cs="Arial"/>
      <w:b/>
      <w:color w:val="202653"/>
      <w:sz w:val="38"/>
      <w:szCs w:val="3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197C"/>
    <w:rPr>
      <w:rFonts w:cs="Arial"/>
      <w:bCs/>
      <w:color w:val="202653"/>
      <w:sz w:val="34"/>
      <w:szCs w:val="3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197C"/>
    <w:rPr>
      <w:rFonts w:cs="Arial"/>
      <w:iCs/>
      <w:color w:val="202653"/>
      <w:sz w:val="30"/>
      <w:szCs w:val="3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197C"/>
    <w:rPr>
      <w:rFonts w:cs="Arial"/>
      <w:color w:val="202653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197C"/>
    <w:rPr>
      <w:rFonts w:cs="Arial"/>
      <w:color w:val="202653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33A51"/>
    <w:rPr>
      <w:rFonts w:ascii="Calibri" w:hAnsi="Calibri" w:cs="Arial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33A51"/>
    <w:rPr>
      <w:rFonts w:ascii="Calibri" w:hAnsi="Calibri" w:cs="Arial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33A51"/>
    <w:rPr>
      <w:rFonts w:ascii="Calibri" w:hAnsi="Calibri" w:cs="Arial"/>
      <w:i/>
      <w:iCs/>
      <w:color w:val="404040"/>
      <w:lang w:eastAsia="en-US"/>
    </w:rPr>
  </w:style>
  <w:style w:type="table" w:customStyle="1" w:styleId="tblzat-mtrix">
    <w:name w:val="táblázat - mátrix"/>
    <w:uiPriority w:val="99"/>
    <w:rsid w:val="00B8101A"/>
    <w:pPr>
      <w:contextualSpacing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202653"/>
        <w:left w:val="single" w:sz="2" w:space="0" w:color="202653"/>
        <w:bottom w:val="single" w:sz="2" w:space="0" w:color="202653"/>
        <w:right w:val="single" w:sz="2" w:space="0" w:color="202653"/>
        <w:insideH w:val="single" w:sz="2" w:space="0" w:color="202653"/>
        <w:insideV w:val="single" w:sz="2" w:space="0" w:color="202653"/>
      </w:tblBorders>
      <w:tblCellMar>
        <w:top w:w="85" w:type="dxa"/>
        <w:left w:w="108" w:type="dxa"/>
        <w:bottom w:w="0" w:type="dxa"/>
        <w:right w:w="108" w:type="dxa"/>
      </w:tblCellMar>
    </w:tblPr>
  </w:style>
  <w:style w:type="table" w:customStyle="1" w:styleId="85">
    <w:name w:val="85"/>
    <w:uiPriority w:val="99"/>
    <w:rsid w:val="007A395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202653"/>
        <w:left w:val="single" w:sz="4" w:space="0" w:color="202653"/>
        <w:bottom w:val="single" w:sz="4" w:space="0" w:color="202653"/>
        <w:right w:val="single" w:sz="4" w:space="0" w:color="202653"/>
        <w:insideH w:val="single" w:sz="4" w:space="0" w:color="202653"/>
        <w:insideV w:val="single" w:sz="4" w:space="0" w:color="20265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05577F"/>
    <w:pPr>
      <w:numPr>
        <w:numId w:val="6"/>
      </w:numPr>
      <w:contextualSpacing/>
    </w:pPr>
  </w:style>
  <w:style w:type="character" w:styleId="Hyperlink">
    <w:name w:val="Hyperlink"/>
    <w:basedOn w:val="EndnoteReference"/>
    <w:uiPriority w:val="99"/>
    <w:rsid w:val="00D65E8E"/>
    <w:rPr>
      <w:rFonts w:ascii="Calibri" w:hAnsi="Calibri"/>
      <w:color w:val="0000FF"/>
      <w:sz w:val="20"/>
      <w:u w:val="single"/>
    </w:rPr>
  </w:style>
  <w:style w:type="table" w:customStyle="1" w:styleId="851">
    <w:name w:val="851"/>
    <w:uiPriority w:val="99"/>
    <w:rsid w:val="007A395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202653"/>
        <w:left w:val="single" w:sz="4" w:space="0" w:color="202653"/>
        <w:bottom w:val="single" w:sz="4" w:space="0" w:color="202653"/>
        <w:right w:val="single" w:sz="4" w:space="0" w:color="202653"/>
        <w:insideH w:val="single" w:sz="4" w:space="0" w:color="202653"/>
        <w:insideV w:val="single" w:sz="4" w:space="0" w:color="20265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semiHidden/>
    <w:rsid w:val="00754A1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62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B87"/>
    <w:rPr>
      <w:rFonts w:ascii="Tahoma" w:hAnsi="Tahoma" w:cs="Tahoma"/>
      <w:kern w:val="1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99"/>
    <w:rsid w:val="0005577F"/>
    <w:rPr>
      <w:color w:val="202653"/>
      <w:sz w:val="18"/>
    </w:rPr>
  </w:style>
  <w:style w:type="paragraph" w:styleId="Header">
    <w:name w:val="header"/>
    <w:basedOn w:val="Normal"/>
    <w:link w:val="HeaderChar"/>
    <w:uiPriority w:val="99"/>
    <w:semiHidden/>
    <w:rsid w:val="00F62B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2B87"/>
    <w:rPr>
      <w:rFonts w:ascii="Garamond" w:hAnsi="Garamond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F62B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2B87"/>
    <w:rPr>
      <w:rFonts w:ascii="Garamond" w:hAnsi="Garamond" w:cs="Times New Roman"/>
      <w:kern w:val="1"/>
      <w:sz w:val="24"/>
      <w:szCs w:val="24"/>
    </w:rPr>
  </w:style>
  <w:style w:type="paragraph" w:customStyle="1" w:styleId="Szmozs">
    <w:name w:val="Számozás"/>
    <w:basedOn w:val="Normal"/>
    <w:uiPriority w:val="99"/>
    <w:rsid w:val="00133A51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99"/>
    <w:rsid w:val="00AE3CD1"/>
    <w:pPr>
      <w:contextualSpacing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7F197C"/>
    <w:pPr>
      <w:spacing w:after="300"/>
      <w:contextualSpacing/>
    </w:pPr>
    <w:rPr>
      <w:rFonts w:eastAsia="Times New Roman"/>
      <w:caps/>
      <w:color w:val="202653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F197C"/>
    <w:rPr>
      <w:rFonts w:eastAsia="Times New Roman" w:cs="Arial"/>
      <w:caps/>
      <w:color w:val="202653"/>
      <w:spacing w:val="5"/>
      <w:kern w:val="28"/>
      <w:sz w:val="52"/>
      <w:szCs w:val="52"/>
      <w:lang w:eastAsia="en-US"/>
    </w:rPr>
  </w:style>
  <w:style w:type="paragraph" w:styleId="TOC7">
    <w:name w:val="toc 7"/>
    <w:basedOn w:val="Normal"/>
    <w:next w:val="Normal"/>
    <w:autoRedefine/>
    <w:uiPriority w:val="99"/>
    <w:semiHidden/>
    <w:locked/>
    <w:rsid w:val="003231ED"/>
    <w:pPr>
      <w:spacing w:after="100"/>
      <w:ind w:left="1200"/>
    </w:pPr>
    <w:rPr>
      <w:color w:val="295A7E"/>
    </w:rPr>
  </w:style>
  <w:style w:type="paragraph" w:styleId="TOC8">
    <w:name w:val="toc 8"/>
    <w:basedOn w:val="Normal"/>
    <w:next w:val="Normal"/>
    <w:autoRedefine/>
    <w:uiPriority w:val="99"/>
    <w:semiHidden/>
    <w:locked/>
    <w:rsid w:val="003231ED"/>
    <w:pPr>
      <w:spacing w:after="100"/>
      <w:ind w:left="1400"/>
    </w:pPr>
    <w:rPr>
      <w:color w:val="295A7E"/>
    </w:rPr>
  </w:style>
  <w:style w:type="paragraph" w:styleId="TOC9">
    <w:name w:val="toc 9"/>
    <w:basedOn w:val="Normal"/>
    <w:next w:val="Normal"/>
    <w:autoRedefine/>
    <w:uiPriority w:val="99"/>
    <w:semiHidden/>
    <w:locked/>
    <w:rsid w:val="003231ED"/>
    <w:pPr>
      <w:spacing w:after="100"/>
      <w:ind w:left="1600"/>
    </w:pPr>
    <w:rPr>
      <w:color w:val="295A7E"/>
    </w:rPr>
  </w:style>
  <w:style w:type="table" w:customStyle="1" w:styleId="Calendar2">
    <w:name w:val="Calendar 2"/>
    <w:uiPriority w:val="99"/>
    <w:rsid w:val="00643CB4"/>
    <w:pPr>
      <w:jc w:val="center"/>
    </w:pPr>
    <w:rPr>
      <w:rFonts w:eastAsia="Times New Roman"/>
      <w:sz w:val="20"/>
      <w:szCs w:val="28"/>
      <w:lang w:val="en-US" w:eastAsia="en-US"/>
    </w:rPr>
    <w:tblPr>
      <w:tblInd w:w="0" w:type="dxa"/>
      <w:tblBorders>
        <w:insideV w:val="single" w:sz="4" w:space="0" w:color="D7A85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ootnote,Char1"/>
    <w:basedOn w:val="Normal"/>
    <w:link w:val="FootnoteTextChar"/>
    <w:uiPriority w:val="99"/>
    <w:rsid w:val="00133A51"/>
    <w:rPr>
      <w:rFonts w:eastAsia="Times New Roman"/>
      <w:color w:val="898D8D"/>
      <w:sz w:val="16"/>
      <w:szCs w:val="20"/>
    </w:rPr>
  </w:style>
  <w:style w:type="character" w:customStyle="1" w:styleId="FootnoteTextChar">
    <w:name w:val="Footnote Text Char"/>
    <w:aliases w:val="Footnote Char,Char1 Char"/>
    <w:basedOn w:val="DefaultParagraphFont"/>
    <w:link w:val="FootnoteText"/>
    <w:uiPriority w:val="99"/>
    <w:locked/>
    <w:rsid w:val="00133A51"/>
    <w:rPr>
      <w:rFonts w:eastAsia="Times New Roman" w:cs="Arial"/>
      <w:color w:val="898D8D"/>
      <w:sz w:val="16"/>
      <w:lang w:eastAsia="en-US"/>
    </w:rPr>
  </w:style>
  <w:style w:type="character" w:styleId="SubtleEmphasis">
    <w:name w:val="Subtle Emphasis"/>
    <w:basedOn w:val="DefaultParagraphFont"/>
    <w:uiPriority w:val="99"/>
    <w:qFormat/>
    <w:rsid w:val="00D65E8E"/>
    <w:rPr>
      <w:rFonts w:ascii="Calibri" w:hAnsi="Calibri" w:cs="Arial"/>
      <w:i/>
      <w:iCs/>
      <w:color w:val="808080"/>
      <w:sz w:val="22"/>
      <w:szCs w:val="22"/>
      <w:lang w:val="hu-HU"/>
    </w:rPr>
  </w:style>
  <w:style w:type="table" w:customStyle="1" w:styleId="LightShading-Accent11">
    <w:name w:val="Light Shading - Accent 11"/>
    <w:uiPriority w:val="99"/>
    <w:rsid w:val="00643CB4"/>
    <w:rPr>
      <w:rFonts w:eastAsia="Times New Roman"/>
      <w:color w:val="5E4415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7E5C1D"/>
        <w:bottom w:val="single" w:sz="8" w:space="0" w:color="7E5C1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290D47"/>
    <w:rPr>
      <w:b/>
      <w:bCs/>
      <w:color w:val="898D8D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503A99"/>
    <w:rPr>
      <w:color w:val="295A7E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3A99"/>
    <w:rPr>
      <w:rFonts w:eastAsia="Times New Roman" w:cs="Arial"/>
      <w:color w:val="295A7E"/>
      <w:lang w:eastAsia="en-US"/>
    </w:rPr>
  </w:style>
  <w:style w:type="table" w:customStyle="1" w:styleId="Vilgosrnykols1jellszn1">
    <w:name w:val="Világos árnyékolás – 1. jelölőszín1"/>
    <w:uiPriority w:val="99"/>
    <w:rsid w:val="00643CB4"/>
    <w:rPr>
      <w:color w:val="5E441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E5C1D"/>
        <w:bottom w:val="single" w:sz="8" w:space="0" w:color="7E5C1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2">
    <w:name w:val="Listaszerű bekezdés 2"/>
    <w:basedOn w:val="ListParagraph"/>
    <w:link w:val="Listaszerbekezds2Char"/>
    <w:uiPriority w:val="99"/>
    <w:rsid w:val="00133A51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99"/>
    <w:rsid w:val="00133A51"/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133A51"/>
    <w:rPr>
      <w:rFonts w:cs="Arial"/>
      <w:sz w:val="22"/>
      <w:szCs w:val="22"/>
      <w:lang w:eastAsia="en-US"/>
    </w:rPr>
  </w:style>
  <w:style w:type="character" w:customStyle="1" w:styleId="Listaszerbekezds2Char">
    <w:name w:val="Listaszerű bekezdés 2 Char"/>
    <w:basedOn w:val="ListParagraphChar"/>
    <w:link w:val="Listaszerbekezds2"/>
    <w:uiPriority w:val="99"/>
    <w:locked/>
    <w:rsid w:val="00133A51"/>
  </w:style>
  <w:style w:type="character" w:customStyle="1" w:styleId="TblaszvegstlusChar">
    <w:name w:val="Tábla szöveg stílus Char"/>
    <w:basedOn w:val="DefaultParagraphFont"/>
    <w:link w:val="Tblaszvegstlus"/>
    <w:uiPriority w:val="99"/>
    <w:locked/>
    <w:rsid w:val="00133A51"/>
    <w:rPr>
      <w:rFonts w:eastAsia="Times New Roman" w:cs="Arial"/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99"/>
    <w:qFormat/>
    <w:rsid w:val="00133A51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133A51"/>
    <w:rPr>
      <w:rFonts w:cs="Times New Roman"/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99"/>
    <w:rsid w:val="00133A51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99"/>
    <w:rsid w:val="00133A51"/>
    <w:pPr>
      <w:numPr>
        <w:ilvl w:val="2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99"/>
    <w:locked/>
    <w:rsid w:val="00133A51"/>
  </w:style>
  <w:style w:type="character" w:customStyle="1" w:styleId="Listaszerbekezds3szintChar">
    <w:name w:val="Listaszerű bekezdés 3. szint Char"/>
    <w:basedOn w:val="ListParagraphChar"/>
    <w:link w:val="Listaszerbekezds3szint"/>
    <w:uiPriority w:val="99"/>
    <w:locked/>
    <w:rsid w:val="00133A51"/>
  </w:style>
  <w:style w:type="paragraph" w:styleId="Subtitle">
    <w:name w:val="Subtitle"/>
    <w:basedOn w:val="Normal"/>
    <w:next w:val="Normal"/>
    <w:link w:val="SubtitleChar"/>
    <w:uiPriority w:val="99"/>
    <w:qFormat/>
    <w:rsid w:val="00133A51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33A51"/>
    <w:rPr>
      <w:rFonts w:ascii="Calibri" w:hAnsi="Calibri" w:cs="Arial"/>
      <w:sz w:val="24"/>
      <w:szCs w:val="24"/>
    </w:rPr>
  </w:style>
  <w:style w:type="paragraph" w:customStyle="1" w:styleId="Listabetvel">
    <w:name w:val="Lista betűvel"/>
    <w:basedOn w:val="ListParagraph"/>
    <w:link w:val="ListabetvelChar"/>
    <w:uiPriority w:val="99"/>
    <w:rsid w:val="00133A51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99"/>
    <w:locked/>
    <w:rsid w:val="00133A51"/>
  </w:style>
  <w:style w:type="paragraph" w:customStyle="1" w:styleId="Erskiemels">
    <w:name w:val="Erős kiemelés"/>
    <w:basedOn w:val="Normal"/>
    <w:link w:val="ErskiemelsChar"/>
    <w:uiPriority w:val="99"/>
    <w:rsid w:val="00133A51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99"/>
    <w:locked/>
    <w:rsid w:val="00133A51"/>
    <w:rPr>
      <w:rFonts w:cs="Arial"/>
      <w:b/>
      <w:i/>
      <w:sz w:val="22"/>
      <w:szCs w:val="22"/>
      <w:lang w:eastAsia="en-US"/>
    </w:rPr>
  </w:style>
  <w:style w:type="paragraph" w:customStyle="1" w:styleId="Bold">
    <w:name w:val="Bold"/>
    <w:basedOn w:val="Normal"/>
    <w:link w:val="BoldChar"/>
    <w:uiPriority w:val="99"/>
    <w:rsid w:val="00133A51"/>
    <w:rPr>
      <w:b/>
    </w:rPr>
  </w:style>
  <w:style w:type="character" w:customStyle="1" w:styleId="BoldChar">
    <w:name w:val="Bold Char"/>
    <w:basedOn w:val="DefaultParagraphFont"/>
    <w:link w:val="Bold"/>
    <w:uiPriority w:val="99"/>
    <w:locked/>
    <w:rsid w:val="00133A51"/>
    <w:rPr>
      <w:rFonts w:eastAsia="Times New Roman" w:cs="Arial"/>
      <w:b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782B80"/>
    <w:rPr>
      <w:rFonts w:cs="Times New Roman"/>
      <w:color w:val="7BAFD4"/>
      <w:u w:val="single"/>
    </w:rPr>
  </w:style>
  <w:style w:type="paragraph" w:styleId="TOCHeading">
    <w:name w:val="TOC Heading"/>
    <w:basedOn w:val="Heading1"/>
    <w:next w:val="Normal"/>
    <w:uiPriority w:val="99"/>
    <w:qFormat/>
    <w:rsid w:val="0005577F"/>
    <w:pPr>
      <w:numPr>
        <w:numId w:val="0"/>
      </w:numPr>
      <w:spacing w:after="0"/>
      <w:outlineLvl w:val="9"/>
    </w:pPr>
    <w:rPr>
      <w:b/>
      <w:caps w:val="0"/>
      <w:szCs w:val="28"/>
    </w:rPr>
  </w:style>
  <w:style w:type="paragraph" w:styleId="TOC2">
    <w:name w:val="toc 2"/>
    <w:basedOn w:val="Normal"/>
    <w:next w:val="Normal"/>
    <w:autoRedefine/>
    <w:uiPriority w:val="99"/>
    <w:locked/>
    <w:rsid w:val="00D65E8E"/>
    <w:pPr>
      <w:spacing w:after="100"/>
      <w:ind w:left="220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99"/>
    <w:locked/>
    <w:rsid w:val="00D65E8E"/>
    <w:pPr>
      <w:spacing w:after="100"/>
    </w:pPr>
    <w:rPr>
      <w:rFonts w:eastAsia="Times New Roman"/>
    </w:rPr>
  </w:style>
  <w:style w:type="paragraph" w:styleId="TOC3">
    <w:name w:val="toc 3"/>
    <w:basedOn w:val="Normal"/>
    <w:next w:val="Normal"/>
    <w:uiPriority w:val="99"/>
    <w:locked/>
    <w:rsid w:val="00133A51"/>
    <w:pPr>
      <w:spacing w:after="100"/>
      <w:ind w:left="400"/>
    </w:pPr>
  </w:style>
  <w:style w:type="paragraph" w:customStyle="1" w:styleId="StyleTOC2Left015">
    <w:name w:val="Style TOC 2 + Left:  0.15&quot;"/>
    <w:basedOn w:val="TOC2"/>
    <w:uiPriority w:val="99"/>
    <w:rsid w:val="00F523A8"/>
    <w:pPr>
      <w:ind w:left="216"/>
    </w:pPr>
    <w:rPr>
      <w:szCs w:val="20"/>
    </w:rPr>
  </w:style>
  <w:style w:type="paragraph" w:customStyle="1" w:styleId="StyleTOC3Left031">
    <w:name w:val="Style TOC 3 + Left:  0.31&quot;"/>
    <w:basedOn w:val="TOC3"/>
    <w:uiPriority w:val="99"/>
    <w:rsid w:val="00F523A8"/>
    <w:pPr>
      <w:ind w:left="446"/>
    </w:pPr>
    <w:rPr>
      <w:rFonts w:eastAsia="Times New Roman"/>
      <w:szCs w:val="20"/>
    </w:rPr>
  </w:style>
  <w:style w:type="paragraph" w:customStyle="1" w:styleId="HierarchikusLista0">
    <w:name w:val="Hierarchikus Lista"/>
    <w:basedOn w:val="ListParagraph"/>
    <w:link w:val="HierarchikusListaChar"/>
    <w:uiPriority w:val="99"/>
    <w:rsid w:val="00133A51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uiPriority w:val="99"/>
    <w:locked/>
    <w:rsid w:val="00133A51"/>
  </w:style>
  <w:style w:type="character" w:styleId="Strong">
    <w:name w:val="Strong"/>
    <w:basedOn w:val="DefaultParagraphFont"/>
    <w:uiPriority w:val="99"/>
    <w:qFormat/>
    <w:rsid w:val="00133A5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33A51"/>
    <w:rPr>
      <w:rFonts w:cs="Times New Roman"/>
      <w:i/>
      <w:iCs/>
    </w:rPr>
  </w:style>
  <w:style w:type="paragraph" w:styleId="NoSpacing">
    <w:name w:val="No Spacing"/>
    <w:basedOn w:val="Normal"/>
    <w:uiPriority w:val="99"/>
    <w:qFormat/>
    <w:rsid w:val="00133A51"/>
    <w:rPr>
      <w:szCs w:val="32"/>
    </w:rPr>
  </w:style>
  <w:style w:type="paragraph" w:styleId="Quote">
    <w:name w:val="Quote"/>
    <w:basedOn w:val="Normal"/>
    <w:next w:val="Normal"/>
    <w:link w:val="QuoteChar"/>
    <w:uiPriority w:val="99"/>
    <w:qFormat/>
    <w:rsid w:val="00133A51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133A51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33A5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33A51"/>
    <w:rPr>
      <w:rFonts w:cs="Times New Roman"/>
      <w:b/>
      <w:i/>
      <w:sz w:val="24"/>
    </w:rPr>
  </w:style>
  <w:style w:type="character" w:styleId="IntenseEmphasis">
    <w:name w:val="Intense Emphasis"/>
    <w:basedOn w:val="DefaultParagraphFont"/>
    <w:uiPriority w:val="99"/>
    <w:qFormat/>
    <w:rsid w:val="00133A51"/>
    <w:rPr>
      <w:rFonts w:cs="Times New Roman"/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D65E8E"/>
    <w:rPr>
      <w:rFonts w:ascii="Calibri" w:hAnsi="Calibri" w:cs="Times New Roman"/>
      <w:b/>
      <w:i/>
      <w:sz w:val="24"/>
      <w:szCs w:val="24"/>
    </w:rPr>
  </w:style>
  <w:style w:type="paragraph" w:customStyle="1" w:styleId="Szvegdobozstlus">
    <w:name w:val="Szövegdoboz stílus"/>
    <w:basedOn w:val="HierarchikusLista0"/>
    <w:uiPriority w:val="99"/>
    <w:rsid w:val="00B66A7E"/>
    <w:rPr>
      <w:b/>
      <w:i/>
      <w:color w:val="7E5C1D"/>
    </w:rPr>
  </w:style>
  <w:style w:type="table" w:customStyle="1" w:styleId="170">
    <w:name w:val="170"/>
    <w:uiPriority w:val="99"/>
    <w:rsid w:val="007A395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202653"/>
        <w:left w:val="single" w:sz="4" w:space="0" w:color="202653"/>
        <w:bottom w:val="single" w:sz="48" w:space="0" w:color="202653"/>
        <w:right w:val="single" w:sz="4" w:space="0" w:color="202653"/>
        <w:insideV w:val="single" w:sz="4" w:space="0" w:color="20265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51A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1A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51A79"/>
    <w:rPr>
      <w:rFonts w:ascii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1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51A79"/>
    <w:rPr>
      <w:b/>
      <w:bCs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C61022"/>
    <w:rPr>
      <w:rFonts w:cs="Times New Roman"/>
      <w:vertAlign w:val="superscript"/>
    </w:rPr>
  </w:style>
  <w:style w:type="paragraph" w:customStyle="1" w:styleId="lielparametri">
    <w:name w:val="liel_parametri"/>
    <w:basedOn w:val="Normal"/>
    <w:uiPriority w:val="99"/>
    <w:rsid w:val="00C61022"/>
    <w:pPr>
      <w:spacing w:before="80" w:after="80"/>
      <w:ind w:left="340"/>
    </w:pPr>
    <w:rPr>
      <w:rFonts w:ascii="Arial" w:eastAsia="Times New Roman" w:hAnsi="Arial"/>
      <w:sz w:val="20"/>
      <w:szCs w:val="20"/>
      <w:lang w:val="lv-LV"/>
    </w:rPr>
  </w:style>
  <w:style w:type="paragraph" w:customStyle="1" w:styleId="Norml1">
    <w:name w:val="Normál1"/>
    <w:basedOn w:val="Normal"/>
    <w:uiPriority w:val="99"/>
    <w:rsid w:val="00C15A9E"/>
    <w:pPr>
      <w:spacing w:before="100" w:beforeAutospacing="1" w:after="100" w:afterAutospacing="1"/>
    </w:pPr>
    <w:rPr>
      <w:rFonts w:eastAsia="Times New Roman"/>
    </w:rPr>
  </w:style>
  <w:style w:type="character" w:customStyle="1" w:styleId="super">
    <w:name w:val="super"/>
    <w:basedOn w:val="DefaultParagraphFont"/>
    <w:uiPriority w:val="99"/>
    <w:rsid w:val="00C15A9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15A9E"/>
    <w:rPr>
      <w:rFonts w:cs="Times New Roman"/>
    </w:rPr>
  </w:style>
  <w:style w:type="numbering" w:customStyle="1" w:styleId="Hierarchikuslista">
    <w:name w:val="Hierarchikus lista"/>
    <w:rsid w:val="001E395D"/>
    <w:pPr>
      <w:numPr>
        <w:numId w:val="2"/>
      </w:numPr>
    </w:pPr>
  </w:style>
  <w:style w:type="numbering" w:customStyle="1" w:styleId="Style1">
    <w:name w:val="Style1"/>
    <w:rsid w:val="001E395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9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93</Words>
  <Characters>649</Characters>
  <Application>Microsoft Office Outlook</Application>
  <DocSecurity>0</DocSecurity>
  <Lines>0</Lines>
  <Paragraphs>0</Paragraphs>
  <ScaleCrop>false</ScaleCrop>
  <Company>Magyar Nemzeti Bank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Szarvas Zsuzsanna</cp:lastModifiedBy>
  <cp:revision>5</cp:revision>
  <cp:lastPrinted>2016-04-22T12:24:00Z</cp:lastPrinted>
  <dcterms:created xsi:type="dcterms:W3CDTF">2015-05-20T11:59:00Z</dcterms:created>
  <dcterms:modified xsi:type="dcterms:W3CDTF">2016-04-22T12:24:00Z</dcterms:modified>
</cp:coreProperties>
</file>