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FC" w:rsidRDefault="002F22FC" w:rsidP="00B91EBC">
      <w:pPr>
        <w:pStyle w:val="ListParagraph"/>
        <w:ind w:left="3540"/>
      </w:pPr>
      <w:r>
        <w:t>1.melléklet a 3/2015. (II.27.) önkormányzati rendelethez</w:t>
      </w:r>
    </w:p>
    <w:p w:rsidR="002F22FC" w:rsidRDefault="002F22FC" w:rsidP="004E18F0">
      <w:pPr>
        <w:rPr>
          <w:b/>
          <w:bCs/>
          <w:sz w:val="20"/>
          <w:szCs w:val="20"/>
          <w:u w:val="single"/>
        </w:rPr>
      </w:pPr>
    </w:p>
    <w:p w:rsidR="002F22FC" w:rsidRPr="005E4880" w:rsidRDefault="002F22FC" w:rsidP="004E18F0">
      <w:pPr>
        <w:spacing w:line="360" w:lineRule="auto"/>
        <w:jc w:val="center"/>
        <w:rPr>
          <w:b/>
          <w:sz w:val="32"/>
          <w:szCs w:val="32"/>
        </w:rPr>
      </w:pPr>
      <w:r w:rsidRPr="005E4880">
        <w:rPr>
          <w:b/>
          <w:sz w:val="32"/>
          <w:szCs w:val="32"/>
        </w:rPr>
        <w:t xml:space="preserve">KÉRELEM </w:t>
      </w:r>
    </w:p>
    <w:p w:rsidR="002F22FC" w:rsidRDefault="002F22FC" w:rsidP="004E18F0">
      <w:pPr>
        <w:spacing w:line="360" w:lineRule="auto"/>
        <w:jc w:val="center"/>
        <w:rPr>
          <w:b/>
          <w:sz w:val="28"/>
          <w:szCs w:val="28"/>
        </w:rPr>
      </w:pPr>
      <w:r w:rsidRPr="009C6410">
        <w:rPr>
          <w:b/>
          <w:sz w:val="28"/>
          <w:szCs w:val="28"/>
        </w:rPr>
        <w:t>RENDKÍVÜLI  TELEPÜLÉSI  TÁMOGATÁS MEGÁLLAPÍTÁSÁHOZ</w:t>
      </w:r>
    </w:p>
    <w:p w:rsidR="002F22FC" w:rsidRDefault="002F22FC" w:rsidP="004E18F0">
      <w:pPr>
        <w:spacing w:line="360" w:lineRule="auto"/>
        <w:jc w:val="center"/>
        <w:rPr>
          <w:b/>
          <w:sz w:val="28"/>
          <w:szCs w:val="28"/>
        </w:rPr>
      </w:pPr>
    </w:p>
    <w:p w:rsidR="002F22FC" w:rsidRPr="009C6410" w:rsidRDefault="002F22FC" w:rsidP="004E18F0">
      <w:pPr>
        <w:spacing w:line="360" w:lineRule="auto"/>
        <w:jc w:val="center"/>
        <w:rPr>
          <w:b/>
          <w:sz w:val="28"/>
          <w:szCs w:val="28"/>
        </w:rPr>
      </w:pPr>
    </w:p>
    <w:p w:rsidR="002F22FC" w:rsidRPr="009C6410" w:rsidRDefault="002F22FC" w:rsidP="00D16447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sz w:val="22"/>
          <w:szCs w:val="22"/>
        </w:rPr>
      </w:pPr>
      <w:r w:rsidRPr="009C6410">
        <w:rPr>
          <w:b/>
          <w:sz w:val="22"/>
          <w:szCs w:val="22"/>
        </w:rPr>
        <w:t>A RENDKÍVÜLI TELEPÜLÉSI TÁMOGATÁST AZ ALÁBBI LÉTFENNTARTÁST VESZÉLYEZTETŐ ÉLETHELYZETRE TEKINTETTEL KÉREM:</w:t>
      </w:r>
    </w:p>
    <w:p w:rsidR="002F22FC" w:rsidRDefault="002F22FC" w:rsidP="005E4880">
      <w:pPr>
        <w:spacing w:line="360" w:lineRule="auto"/>
        <w:ind w:left="420"/>
        <w:jc w:val="center"/>
        <w:rPr>
          <w:b/>
        </w:rPr>
      </w:pPr>
      <w:r>
        <w:rPr>
          <w:b/>
        </w:rPr>
        <w:t>(Kérem a megfelelő sorba X-t tenni)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2"/>
        <w:gridCol w:w="1270"/>
      </w:tblGrid>
      <w:tr w:rsidR="002F22FC" w:rsidTr="00FC48E8">
        <w:tc>
          <w:tcPr>
            <w:tcW w:w="7792" w:type="dxa"/>
          </w:tcPr>
          <w:p w:rsidR="002F22FC" w:rsidRPr="00FC48E8" w:rsidRDefault="002F22FC" w:rsidP="00FC48E8">
            <w:pPr>
              <w:spacing w:line="360" w:lineRule="auto"/>
              <w:rPr>
                <w:b/>
              </w:rPr>
            </w:pPr>
            <w:r w:rsidRPr="00FC48E8">
              <w:rPr>
                <w:b/>
              </w:rPr>
              <w:t>Települési létfenntartási támogatás</w:t>
            </w:r>
          </w:p>
        </w:tc>
        <w:tc>
          <w:tcPr>
            <w:tcW w:w="1270" w:type="dxa"/>
          </w:tcPr>
          <w:p w:rsidR="002F22FC" w:rsidRPr="00FC48E8" w:rsidRDefault="002F22FC" w:rsidP="00FC48E8">
            <w:pPr>
              <w:spacing w:line="360" w:lineRule="auto"/>
              <w:rPr>
                <w:b/>
              </w:rPr>
            </w:pPr>
          </w:p>
        </w:tc>
      </w:tr>
      <w:tr w:rsidR="002F22FC" w:rsidTr="00FC48E8">
        <w:tc>
          <w:tcPr>
            <w:tcW w:w="7792" w:type="dxa"/>
          </w:tcPr>
          <w:p w:rsidR="002F22FC" w:rsidRPr="00FC48E8" w:rsidRDefault="002F22FC" w:rsidP="00FC48E8">
            <w:pPr>
              <w:spacing w:line="360" w:lineRule="auto"/>
              <w:rPr>
                <w:b/>
              </w:rPr>
            </w:pPr>
            <w:r w:rsidRPr="00FC48E8">
              <w:rPr>
                <w:b/>
              </w:rPr>
              <w:t>Települési gyógyszertámogatás</w:t>
            </w:r>
          </w:p>
        </w:tc>
        <w:tc>
          <w:tcPr>
            <w:tcW w:w="1270" w:type="dxa"/>
          </w:tcPr>
          <w:p w:rsidR="002F22FC" w:rsidRPr="00FC48E8" w:rsidRDefault="002F22FC" w:rsidP="00FC48E8">
            <w:pPr>
              <w:spacing w:line="360" w:lineRule="auto"/>
              <w:rPr>
                <w:b/>
              </w:rPr>
            </w:pPr>
          </w:p>
        </w:tc>
      </w:tr>
      <w:tr w:rsidR="002F22FC" w:rsidTr="00FC48E8">
        <w:tc>
          <w:tcPr>
            <w:tcW w:w="7792" w:type="dxa"/>
          </w:tcPr>
          <w:p w:rsidR="002F22FC" w:rsidRPr="00FC48E8" w:rsidRDefault="002F22FC" w:rsidP="00FC48E8">
            <w:pPr>
              <w:spacing w:line="360" w:lineRule="auto"/>
              <w:rPr>
                <w:b/>
              </w:rPr>
            </w:pPr>
            <w:r w:rsidRPr="00FC48E8">
              <w:rPr>
                <w:b/>
              </w:rPr>
              <w:t>Települési temetési támogatás</w:t>
            </w:r>
          </w:p>
        </w:tc>
        <w:tc>
          <w:tcPr>
            <w:tcW w:w="1270" w:type="dxa"/>
          </w:tcPr>
          <w:p w:rsidR="002F22FC" w:rsidRPr="00FC48E8" w:rsidRDefault="002F22FC" w:rsidP="00FC48E8">
            <w:pPr>
              <w:spacing w:line="360" w:lineRule="auto"/>
              <w:rPr>
                <w:b/>
              </w:rPr>
            </w:pPr>
          </w:p>
        </w:tc>
      </w:tr>
      <w:tr w:rsidR="002F22FC" w:rsidTr="00FC48E8">
        <w:tc>
          <w:tcPr>
            <w:tcW w:w="7792" w:type="dxa"/>
          </w:tcPr>
          <w:p w:rsidR="002F22FC" w:rsidRPr="00FC48E8" w:rsidRDefault="002F22FC" w:rsidP="00FC48E8">
            <w:pPr>
              <w:spacing w:line="360" w:lineRule="auto"/>
              <w:rPr>
                <w:b/>
              </w:rPr>
            </w:pPr>
            <w:r w:rsidRPr="00FC48E8">
              <w:rPr>
                <w:b/>
              </w:rPr>
              <w:t>Települési támogatás elemi kár elhárításához</w:t>
            </w:r>
          </w:p>
        </w:tc>
        <w:tc>
          <w:tcPr>
            <w:tcW w:w="1270" w:type="dxa"/>
          </w:tcPr>
          <w:p w:rsidR="002F22FC" w:rsidRPr="00FC48E8" w:rsidRDefault="002F22FC" w:rsidP="00FC48E8">
            <w:pPr>
              <w:spacing w:line="360" w:lineRule="auto"/>
              <w:rPr>
                <w:b/>
              </w:rPr>
            </w:pPr>
          </w:p>
        </w:tc>
      </w:tr>
      <w:tr w:rsidR="002F22FC" w:rsidTr="00FC48E8">
        <w:tc>
          <w:tcPr>
            <w:tcW w:w="7792" w:type="dxa"/>
          </w:tcPr>
          <w:p w:rsidR="002F22FC" w:rsidRPr="00FC48E8" w:rsidRDefault="002F22FC" w:rsidP="00FC48E8">
            <w:pPr>
              <w:spacing w:line="360" w:lineRule="auto"/>
              <w:rPr>
                <w:b/>
              </w:rPr>
            </w:pPr>
            <w:r w:rsidRPr="00FC48E8">
              <w:rPr>
                <w:b/>
              </w:rPr>
              <w:t>Települési gyermeknevelési támogatás</w:t>
            </w:r>
          </w:p>
        </w:tc>
        <w:tc>
          <w:tcPr>
            <w:tcW w:w="1270" w:type="dxa"/>
          </w:tcPr>
          <w:p w:rsidR="002F22FC" w:rsidRPr="00FC48E8" w:rsidRDefault="002F22FC" w:rsidP="00FC48E8">
            <w:pPr>
              <w:spacing w:line="360" w:lineRule="auto"/>
              <w:rPr>
                <w:b/>
              </w:rPr>
            </w:pPr>
          </w:p>
        </w:tc>
      </w:tr>
    </w:tbl>
    <w:p w:rsidR="002F22FC" w:rsidRDefault="002F22FC" w:rsidP="005E4880">
      <w:pPr>
        <w:rPr>
          <w:b/>
        </w:rPr>
      </w:pPr>
    </w:p>
    <w:p w:rsidR="002F22FC" w:rsidRDefault="002F22FC" w:rsidP="005E4880">
      <w:pPr>
        <w:rPr>
          <w:b/>
        </w:rPr>
      </w:pPr>
    </w:p>
    <w:p w:rsidR="002F22FC" w:rsidRDefault="002F22FC" w:rsidP="005E4880">
      <w:pPr>
        <w:rPr>
          <w:b/>
        </w:rPr>
      </w:pPr>
    </w:p>
    <w:p w:rsidR="002F22FC" w:rsidRPr="009C6410" w:rsidRDefault="002F22FC" w:rsidP="00D16447">
      <w:pPr>
        <w:jc w:val="center"/>
        <w:rPr>
          <w:b/>
          <w:bCs/>
          <w:sz w:val="22"/>
          <w:szCs w:val="22"/>
          <w:u w:val="single"/>
        </w:rPr>
      </w:pPr>
      <w:r w:rsidRPr="009C6410">
        <w:rPr>
          <w:b/>
          <w:bCs/>
          <w:sz w:val="22"/>
          <w:szCs w:val="22"/>
          <w:u w:val="single"/>
        </w:rPr>
        <w:t>2. KÉRELMEZŐ ADATAI</w:t>
      </w:r>
    </w:p>
    <w:p w:rsidR="002F22FC" w:rsidRDefault="002F22FC" w:rsidP="004E18F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9"/>
        <w:gridCol w:w="1058"/>
        <w:gridCol w:w="1538"/>
        <w:gridCol w:w="3027"/>
      </w:tblGrid>
      <w:tr w:rsidR="002F22FC" w:rsidTr="00FC48E8">
        <w:tc>
          <w:tcPr>
            <w:tcW w:w="9062" w:type="dxa"/>
            <w:gridSpan w:val="4"/>
          </w:tcPr>
          <w:p w:rsidR="002F22FC" w:rsidRPr="00DB177D" w:rsidRDefault="002F22FC" w:rsidP="00483930">
            <w:r w:rsidRPr="00DB177D">
              <w:t xml:space="preserve">Kérelmező neve:       </w:t>
            </w:r>
          </w:p>
          <w:p w:rsidR="002F22FC" w:rsidRPr="00FC48E8" w:rsidRDefault="002F22FC" w:rsidP="00483930">
            <w:pPr>
              <w:rPr>
                <w:b/>
              </w:rPr>
            </w:pPr>
            <w:r w:rsidRPr="00FC48E8">
              <w:rPr>
                <w:b/>
              </w:rPr>
              <w:t xml:space="preserve">        </w:t>
            </w:r>
          </w:p>
        </w:tc>
      </w:tr>
      <w:tr w:rsidR="002F22FC" w:rsidTr="00FC48E8">
        <w:tc>
          <w:tcPr>
            <w:tcW w:w="9062" w:type="dxa"/>
            <w:gridSpan w:val="4"/>
          </w:tcPr>
          <w:p w:rsidR="002F22FC" w:rsidRDefault="002F22FC" w:rsidP="00483930">
            <w:r>
              <w:t>Születési neve:</w:t>
            </w:r>
          </w:p>
          <w:p w:rsidR="002F22FC" w:rsidRDefault="002F22FC" w:rsidP="00483930"/>
        </w:tc>
      </w:tr>
      <w:tr w:rsidR="002F22FC" w:rsidTr="00FC48E8">
        <w:tc>
          <w:tcPr>
            <w:tcW w:w="4497" w:type="dxa"/>
            <w:gridSpan w:val="2"/>
          </w:tcPr>
          <w:p w:rsidR="002F22FC" w:rsidRDefault="002F22FC" w:rsidP="00483930">
            <w:r w:rsidRPr="00DB177D">
              <w:t>Születési helye:</w:t>
            </w:r>
          </w:p>
          <w:p w:rsidR="002F22FC" w:rsidRPr="00DB177D" w:rsidRDefault="002F22FC" w:rsidP="00483930"/>
        </w:tc>
        <w:tc>
          <w:tcPr>
            <w:tcW w:w="4565" w:type="dxa"/>
            <w:gridSpan w:val="2"/>
          </w:tcPr>
          <w:p w:rsidR="002F22FC" w:rsidRPr="00DB177D" w:rsidRDefault="002F22FC" w:rsidP="00483930">
            <w:r w:rsidRPr="00DB177D">
              <w:t>Születési</w:t>
            </w:r>
            <w:r>
              <w:t xml:space="preserve"> ideje: </w:t>
            </w:r>
          </w:p>
        </w:tc>
      </w:tr>
      <w:tr w:rsidR="002F22FC" w:rsidTr="00FC48E8">
        <w:tc>
          <w:tcPr>
            <w:tcW w:w="4497" w:type="dxa"/>
            <w:gridSpan w:val="2"/>
          </w:tcPr>
          <w:p w:rsidR="002F22FC" w:rsidRDefault="002F22FC" w:rsidP="00483930">
            <w:r>
              <w:t>Családi állapota:</w:t>
            </w:r>
          </w:p>
          <w:p w:rsidR="002F22FC" w:rsidRPr="00DB177D" w:rsidRDefault="002F22FC" w:rsidP="00483930"/>
        </w:tc>
        <w:tc>
          <w:tcPr>
            <w:tcW w:w="4565" w:type="dxa"/>
            <w:gridSpan w:val="2"/>
          </w:tcPr>
          <w:p w:rsidR="002F22FC" w:rsidRPr="00DB177D" w:rsidRDefault="002F22FC" w:rsidP="00483930">
            <w:r>
              <w:t>Állampolgársága:</w:t>
            </w:r>
          </w:p>
        </w:tc>
      </w:tr>
      <w:tr w:rsidR="002F22FC" w:rsidTr="00FC48E8">
        <w:tc>
          <w:tcPr>
            <w:tcW w:w="3439" w:type="dxa"/>
          </w:tcPr>
          <w:p w:rsidR="002F22FC" w:rsidRPr="00DB177D" w:rsidRDefault="002F22FC" w:rsidP="00483930">
            <w:r w:rsidRPr="00DB177D">
              <w:t>Anyja neve:</w:t>
            </w:r>
          </w:p>
          <w:p w:rsidR="002F22FC" w:rsidRPr="00FC48E8" w:rsidRDefault="002F22FC" w:rsidP="00483930">
            <w:pPr>
              <w:rPr>
                <w:b/>
              </w:rPr>
            </w:pPr>
          </w:p>
        </w:tc>
        <w:tc>
          <w:tcPr>
            <w:tcW w:w="2596" w:type="dxa"/>
            <w:gridSpan w:val="2"/>
          </w:tcPr>
          <w:p w:rsidR="002F22FC" w:rsidRPr="00DB177D" w:rsidRDefault="002F22FC" w:rsidP="00483930">
            <w:r w:rsidRPr="00DB177D">
              <w:t xml:space="preserve">TAJ száma: </w:t>
            </w:r>
          </w:p>
        </w:tc>
        <w:tc>
          <w:tcPr>
            <w:tcW w:w="3027" w:type="dxa"/>
          </w:tcPr>
          <w:p w:rsidR="002F22FC" w:rsidRPr="00DB177D" w:rsidRDefault="002F22FC" w:rsidP="00483930">
            <w:r w:rsidRPr="00DB177D">
              <w:t xml:space="preserve">Adószáma: </w:t>
            </w:r>
          </w:p>
        </w:tc>
      </w:tr>
      <w:tr w:rsidR="002F22FC" w:rsidTr="00FC48E8">
        <w:tc>
          <w:tcPr>
            <w:tcW w:w="9062" w:type="dxa"/>
            <w:gridSpan w:val="4"/>
          </w:tcPr>
          <w:p w:rsidR="002F22FC" w:rsidRPr="00DB177D" w:rsidRDefault="002F22FC" w:rsidP="00483930">
            <w:r>
              <w:t xml:space="preserve">Állandó lakcíme: </w:t>
            </w:r>
          </w:p>
          <w:p w:rsidR="002F22FC" w:rsidRPr="00FC48E8" w:rsidRDefault="002F22FC" w:rsidP="00483930">
            <w:pPr>
              <w:rPr>
                <w:b/>
              </w:rPr>
            </w:pPr>
          </w:p>
        </w:tc>
      </w:tr>
      <w:tr w:rsidR="002F22FC" w:rsidTr="00FC48E8">
        <w:tc>
          <w:tcPr>
            <w:tcW w:w="9062" w:type="dxa"/>
            <w:gridSpan w:val="4"/>
          </w:tcPr>
          <w:p w:rsidR="002F22FC" w:rsidRPr="00DB177D" w:rsidRDefault="002F22FC" w:rsidP="00483930">
            <w:r w:rsidRPr="00DB177D">
              <w:t xml:space="preserve">Tartózkodási címe: </w:t>
            </w:r>
          </w:p>
          <w:p w:rsidR="002F22FC" w:rsidRPr="00FC48E8" w:rsidRDefault="002F22FC" w:rsidP="00483930">
            <w:pPr>
              <w:rPr>
                <w:b/>
              </w:rPr>
            </w:pPr>
          </w:p>
        </w:tc>
      </w:tr>
      <w:tr w:rsidR="002F22FC" w:rsidTr="00FC48E8">
        <w:tc>
          <w:tcPr>
            <w:tcW w:w="9062" w:type="dxa"/>
            <w:gridSpan w:val="4"/>
          </w:tcPr>
          <w:p w:rsidR="002F22FC" w:rsidRPr="005E4880" w:rsidRDefault="002F22FC" w:rsidP="00FC48E8">
            <w:pPr>
              <w:spacing w:line="276" w:lineRule="auto"/>
            </w:pPr>
            <w:r w:rsidRPr="005E4880">
              <w:t>Számlavezető pénzintézet megnevezése:..................................................................................</w:t>
            </w:r>
          </w:p>
          <w:p w:rsidR="002F22FC" w:rsidRPr="00DB177D" w:rsidRDefault="002F22FC" w:rsidP="00FC48E8">
            <w:pPr>
              <w:spacing w:line="276" w:lineRule="auto"/>
            </w:pPr>
            <w:r w:rsidRPr="005E4880">
              <w:t>Pénzforgalmi számlaszáma: ..............................-..................................-....</w:t>
            </w:r>
            <w:r>
              <w:t>...............................</w:t>
            </w:r>
          </w:p>
        </w:tc>
      </w:tr>
      <w:tr w:rsidR="002F22FC" w:rsidTr="00FC48E8">
        <w:tc>
          <w:tcPr>
            <w:tcW w:w="9062" w:type="dxa"/>
            <w:gridSpan w:val="4"/>
          </w:tcPr>
          <w:p w:rsidR="002F22FC" w:rsidRPr="003F616E" w:rsidRDefault="002F22FC" w:rsidP="00483930">
            <w:r>
              <w:t>Telefonszám:</w:t>
            </w:r>
          </w:p>
          <w:p w:rsidR="002F22FC" w:rsidRPr="00DB177D" w:rsidRDefault="002F22FC" w:rsidP="00483930"/>
        </w:tc>
      </w:tr>
      <w:tr w:rsidR="002F22FC" w:rsidTr="00FC48E8">
        <w:tc>
          <w:tcPr>
            <w:tcW w:w="9062" w:type="dxa"/>
            <w:gridSpan w:val="4"/>
          </w:tcPr>
          <w:p w:rsidR="002F22FC" w:rsidRDefault="002F22FC" w:rsidP="00483930">
            <w:r>
              <w:t>E-mail cím:</w:t>
            </w:r>
          </w:p>
          <w:p w:rsidR="002F22FC" w:rsidRDefault="002F22FC" w:rsidP="00483930"/>
        </w:tc>
      </w:tr>
    </w:tbl>
    <w:p w:rsidR="002F22FC" w:rsidRDefault="002F22FC" w:rsidP="004E18F0">
      <w:pPr>
        <w:rPr>
          <w:b/>
          <w:bCs/>
          <w:sz w:val="20"/>
          <w:szCs w:val="20"/>
          <w:u w:val="single"/>
        </w:rPr>
      </w:pPr>
    </w:p>
    <w:p w:rsidR="002F22FC" w:rsidRDefault="002F22FC" w:rsidP="004E18F0">
      <w:pPr>
        <w:rPr>
          <w:b/>
          <w:bCs/>
          <w:sz w:val="20"/>
          <w:szCs w:val="20"/>
          <w:u w:val="single"/>
        </w:rPr>
      </w:pPr>
    </w:p>
    <w:p w:rsidR="002F22FC" w:rsidRDefault="002F22FC" w:rsidP="004E18F0">
      <w:pPr>
        <w:rPr>
          <w:b/>
          <w:bCs/>
          <w:sz w:val="20"/>
          <w:szCs w:val="20"/>
          <w:u w:val="single"/>
        </w:rPr>
      </w:pPr>
    </w:p>
    <w:p w:rsidR="002F22FC" w:rsidRDefault="002F22FC" w:rsidP="004E18F0">
      <w:pPr>
        <w:rPr>
          <w:b/>
          <w:bCs/>
          <w:sz w:val="20"/>
          <w:szCs w:val="20"/>
          <w:u w:val="single"/>
        </w:rPr>
      </w:pPr>
    </w:p>
    <w:p w:rsidR="002F22FC" w:rsidRPr="009C6410" w:rsidRDefault="002F22FC" w:rsidP="00D16447">
      <w:pPr>
        <w:jc w:val="center"/>
        <w:rPr>
          <w:b/>
          <w:bCs/>
          <w:sz w:val="22"/>
          <w:szCs w:val="22"/>
          <w:u w:val="single"/>
        </w:rPr>
      </w:pPr>
      <w:r w:rsidRPr="009C6410">
        <w:rPr>
          <w:b/>
          <w:bCs/>
          <w:sz w:val="22"/>
          <w:szCs w:val="22"/>
          <w:u w:val="single"/>
        </w:rPr>
        <w:t>3. KÉRELMEZŐ CSALÁDTAGJAINAK SZEMÉLYI ADATAI:</w:t>
      </w:r>
    </w:p>
    <w:p w:rsidR="002F22FC" w:rsidRDefault="002F22FC" w:rsidP="00D16447">
      <w:pPr>
        <w:jc w:val="center"/>
        <w:rPr>
          <w:b/>
          <w:bCs/>
          <w:sz w:val="20"/>
          <w:szCs w:val="20"/>
          <w:u w:val="single"/>
        </w:rPr>
      </w:pPr>
    </w:p>
    <w:p w:rsidR="002F22FC" w:rsidRPr="00CB0F71" w:rsidRDefault="002F22FC" w:rsidP="00D16447">
      <w:pPr>
        <w:jc w:val="center"/>
        <w:rPr>
          <w:sz w:val="20"/>
          <w:szCs w:val="20"/>
          <w:u w:val="single"/>
        </w:rPr>
      </w:pP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3060"/>
        <w:gridCol w:w="1564"/>
        <w:gridCol w:w="1710"/>
        <w:gridCol w:w="1226"/>
        <w:gridCol w:w="2340"/>
      </w:tblGrid>
      <w:tr w:rsidR="002F22FC" w:rsidRPr="00CB0F71" w:rsidTr="00483930">
        <w:trPr>
          <w:trHeight w:val="567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FC" w:rsidRDefault="002F22FC" w:rsidP="00D164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NÉV</w:t>
            </w:r>
          </w:p>
          <w:p w:rsidR="002F22FC" w:rsidRPr="00CB0F71" w:rsidRDefault="002F22FC" w:rsidP="00166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SZÜLETÉSI NEVE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FC" w:rsidRDefault="002F22FC" w:rsidP="004839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SZÜLETÉSI HELY,</w:t>
            </w:r>
          </w:p>
          <w:p w:rsidR="002F22FC" w:rsidRPr="00CB0F71" w:rsidRDefault="002F22FC" w:rsidP="00483930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 xml:space="preserve"> év, hó, nap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FC" w:rsidRPr="00CB0F71" w:rsidRDefault="002F22FC" w:rsidP="00483930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Anyja neve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FC" w:rsidRPr="00CB0F71" w:rsidRDefault="002F22FC" w:rsidP="00483930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Rokoni kapcsolat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FC" w:rsidRPr="00CB0F71" w:rsidRDefault="002F22FC" w:rsidP="00483930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TAJ szám</w:t>
            </w:r>
          </w:p>
        </w:tc>
      </w:tr>
      <w:tr w:rsidR="002F22FC" w:rsidRPr="00CB0F71" w:rsidTr="00483930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  <w:p w:rsidR="002F22FC" w:rsidRPr="00CB0F71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22FC" w:rsidRPr="00CB0F71" w:rsidTr="00483930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  <w:p w:rsidR="002F22FC" w:rsidRPr="00CB0F71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22FC" w:rsidRPr="00CB0F71" w:rsidTr="00483930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  <w:p w:rsidR="002F22FC" w:rsidRPr="00CB0F71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22FC" w:rsidRPr="00CB0F71" w:rsidTr="00483930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  <w:p w:rsidR="002F22FC" w:rsidRPr="00CB0F71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22FC" w:rsidRPr="00CB0F71" w:rsidTr="00483930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FC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  <w:p w:rsidR="002F22FC" w:rsidRPr="00CB0F71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22FC" w:rsidRPr="00CB0F71" w:rsidTr="00483930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FC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22FC" w:rsidRPr="00CB0F71" w:rsidTr="00483930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FC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22FC" w:rsidRPr="00CB0F71" w:rsidTr="00483930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  <w:p w:rsidR="002F22FC" w:rsidRPr="00CB0F71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F22FC" w:rsidRDefault="002F22FC"/>
    <w:p w:rsidR="002F22FC" w:rsidRDefault="002F22FC"/>
    <w:p w:rsidR="002F22FC" w:rsidRPr="009C6410" w:rsidRDefault="002F22FC" w:rsidP="005E4880">
      <w:pPr>
        <w:jc w:val="center"/>
        <w:rPr>
          <w:b/>
          <w:bCs/>
          <w:sz w:val="22"/>
          <w:szCs w:val="22"/>
          <w:u w:val="single"/>
        </w:rPr>
      </w:pPr>
      <w:r w:rsidRPr="009C6410">
        <w:rPr>
          <w:b/>
          <w:bCs/>
          <w:sz w:val="22"/>
          <w:szCs w:val="22"/>
          <w:u w:val="single"/>
        </w:rPr>
        <w:t>4. KÉRELMEZŐ ÉS CSALÁDTAGJAI HAVI NETTÓ JÖVEDELMEI:</w:t>
      </w:r>
    </w:p>
    <w:p w:rsidR="002F22FC" w:rsidRPr="00CB0F71" w:rsidRDefault="002F22FC" w:rsidP="004E18F0">
      <w:pPr>
        <w:rPr>
          <w:b/>
          <w:bCs/>
          <w:sz w:val="20"/>
          <w:szCs w:val="20"/>
          <w:u w:val="single"/>
        </w:rPr>
      </w:pPr>
    </w:p>
    <w:tbl>
      <w:tblPr>
        <w:tblW w:w="9900" w:type="dxa"/>
        <w:tblInd w:w="70" w:type="dxa"/>
        <w:tblCellMar>
          <w:left w:w="0" w:type="dxa"/>
          <w:right w:w="0" w:type="dxa"/>
        </w:tblCellMar>
        <w:tblLook w:val="0000"/>
      </w:tblPr>
      <w:tblGrid>
        <w:gridCol w:w="3240"/>
        <w:gridCol w:w="1620"/>
        <w:gridCol w:w="1800"/>
        <w:gridCol w:w="810"/>
        <w:gridCol w:w="810"/>
        <w:gridCol w:w="810"/>
        <w:gridCol w:w="810"/>
      </w:tblGrid>
      <w:tr w:rsidR="002F22FC" w:rsidRPr="00CB0F71" w:rsidTr="00483930">
        <w:trPr>
          <w:trHeight w:val="397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2FC" w:rsidRPr="00CB0F71" w:rsidRDefault="002F22FC" w:rsidP="00483930">
            <w:pPr>
              <w:rPr>
                <w:b/>
                <w:bCs/>
                <w:sz w:val="20"/>
                <w:szCs w:val="20"/>
              </w:rPr>
            </w:pPr>
          </w:p>
          <w:p w:rsidR="002F22FC" w:rsidRPr="00CB0F71" w:rsidRDefault="002F22FC" w:rsidP="00483930">
            <w:pPr>
              <w:keepNext/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A jövedelem típusa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2FC" w:rsidRPr="00CB0F71" w:rsidRDefault="002F22FC" w:rsidP="00483930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A kérelmező jövedelme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2FC" w:rsidRPr="00CB0F71" w:rsidRDefault="002F22FC" w:rsidP="00483930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Házastárs (élettárs) jövedelme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2FC" w:rsidRPr="00CB0F71" w:rsidRDefault="002F22FC" w:rsidP="00483930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Közeli hozzátartozók  jövedelme</w:t>
            </w:r>
          </w:p>
        </w:tc>
      </w:tr>
      <w:tr w:rsidR="002F22FC" w:rsidRPr="00CB0F71" w:rsidTr="00483930">
        <w:trPr>
          <w:trHeight w:val="87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2FC" w:rsidRPr="00CB0F71" w:rsidRDefault="002F22FC" w:rsidP="00483930">
            <w:pPr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Munkaviszonyból, munkavégzésre irányuló egyéb jogviszonyból származó nettó jövedelem és táppénz,</w:t>
            </w:r>
          </w:p>
          <w:p w:rsidR="002F22FC" w:rsidRPr="00CB0F71" w:rsidRDefault="002F22FC" w:rsidP="00483930">
            <w:pPr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Nyugdíj, nyugdíjszerű ellátás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2FC" w:rsidRPr="00CB0F71" w:rsidRDefault="002F22FC" w:rsidP="004839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2FC" w:rsidRPr="00CB0F71" w:rsidRDefault="002F22FC" w:rsidP="004839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2FC" w:rsidRPr="00CB0F71" w:rsidRDefault="002F22FC" w:rsidP="004839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2FC" w:rsidRPr="00CB0F71" w:rsidRDefault="002F22FC" w:rsidP="004839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2FC" w:rsidRPr="00CB0F71" w:rsidRDefault="002F22FC" w:rsidP="004839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2FC" w:rsidRPr="00CB0F71" w:rsidRDefault="002F22FC" w:rsidP="004839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F22FC" w:rsidRPr="00CB0F71" w:rsidTr="00483930">
        <w:trPr>
          <w:trHeight w:val="71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2FC" w:rsidRPr="00CB0F71" w:rsidRDefault="002F22FC" w:rsidP="00483930">
            <w:pPr>
              <w:rPr>
                <w:b/>
                <w:bCs/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Vállalkozásból származó nettó jövedelem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2FC" w:rsidRPr="00CB0F71" w:rsidRDefault="002F22FC" w:rsidP="004839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2FC" w:rsidRPr="00CB0F71" w:rsidRDefault="002F22FC" w:rsidP="004839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2FC" w:rsidRPr="00CB0F71" w:rsidRDefault="002F22FC" w:rsidP="004839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2FC" w:rsidRPr="00CB0F71" w:rsidRDefault="002F22FC" w:rsidP="004839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2FC" w:rsidRPr="00CB0F71" w:rsidRDefault="002F22FC" w:rsidP="004839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2FC" w:rsidRPr="00CB0F71" w:rsidRDefault="002F22FC" w:rsidP="004839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F22FC" w:rsidRPr="00CB0F71" w:rsidTr="00483930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2FC" w:rsidRPr="00CB0F71" w:rsidRDefault="002F22FC" w:rsidP="00483930">
            <w:pPr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F22FC" w:rsidRPr="00CB0F71" w:rsidTr="00483930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2FC" w:rsidRPr="00CB0F71" w:rsidRDefault="002F22FC" w:rsidP="00483930">
            <w:pPr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Önkormányzat és állami foglalkoztatási szerv által folyósított rendszeres pénzbeli ellátás (álláskeresési járadék, rendszeres szociális segély, bérpótló juttatás stb.)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F22FC" w:rsidRPr="00CB0F71" w:rsidTr="00483930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2FC" w:rsidRPr="00CB0F71" w:rsidRDefault="002F22FC" w:rsidP="00483930">
            <w:pPr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Egyéb nettó jövedelem (alkalmi munka</w:t>
            </w:r>
            <w:r>
              <w:rPr>
                <w:sz w:val="20"/>
                <w:szCs w:val="20"/>
              </w:rPr>
              <w:t>, bérbeadásból származó, ösztöndíj, kis összegű kifizetések</w:t>
            </w:r>
            <w:r w:rsidRPr="00CB0F71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F22FC" w:rsidRPr="00CB0F71" w:rsidTr="00483930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2FC" w:rsidRPr="00CB0F71" w:rsidRDefault="002F22FC" w:rsidP="00483930">
            <w:pPr>
              <w:keepNext/>
              <w:outlineLvl w:val="4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Összes nettó jövedelem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2FC" w:rsidRPr="00CB0F71" w:rsidRDefault="002F22FC" w:rsidP="0048393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2F22FC" w:rsidRPr="00CB0F71" w:rsidRDefault="002F22FC" w:rsidP="004E18F0">
      <w:pPr>
        <w:spacing w:before="120" w:after="120" w:line="276" w:lineRule="auto"/>
        <w:rPr>
          <w:b/>
          <w:bCs/>
          <w:sz w:val="20"/>
          <w:szCs w:val="20"/>
        </w:rPr>
      </w:pPr>
      <w:r w:rsidRPr="00CB0F71">
        <w:rPr>
          <w:b/>
          <w:bCs/>
          <w:sz w:val="20"/>
          <w:szCs w:val="20"/>
        </w:rPr>
        <w:t>Egy főre jutó havi családi nettó jövedelem a kérelem benyújtását megelőző hónapban:…………..  Ft</w:t>
      </w:r>
    </w:p>
    <w:p w:rsidR="002F22FC" w:rsidRDefault="002F22FC" w:rsidP="004E18F0">
      <w:pPr>
        <w:rPr>
          <w:rFonts w:ascii="Calibri" w:hAnsi="Calibri"/>
          <w:b/>
          <w:bCs/>
          <w:sz w:val="20"/>
          <w:szCs w:val="20"/>
        </w:rPr>
      </w:pPr>
    </w:p>
    <w:p w:rsidR="002F22FC" w:rsidRPr="00CB0F71" w:rsidRDefault="002F22FC" w:rsidP="004E18F0">
      <w:pPr>
        <w:rPr>
          <w:rFonts w:ascii="Calibri" w:hAnsi="Calibri"/>
          <w:b/>
          <w:bCs/>
          <w:sz w:val="20"/>
          <w:szCs w:val="20"/>
        </w:rPr>
      </w:pPr>
    </w:p>
    <w:p w:rsidR="002F22FC" w:rsidRDefault="002F22FC" w:rsidP="009D2296">
      <w:pPr>
        <w:spacing w:line="360" w:lineRule="auto"/>
      </w:pPr>
      <w:r>
        <w:t>Kérelem indoklása: …………………………………………………………………..…</w:t>
      </w:r>
    </w:p>
    <w:p w:rsidR="002F22FC" w:rsidRDefault="002F22FC" w:rsidP="009D2296">
      <w:pPr>
        <w:spacing w:line="360" w:lineRule="auto"/>
      </w:pPr>
      <w:r>
        <w:t>………………………………………………………………………………………………......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2F22FC" w:rsidRDefault="002F22FC" w:rsidP="009D2296">
      <w:pPr>
        <w:spacing w:line="360" w:lineRule="auto"/>
      </w:pPr>
      <w:r>
        <w:t>Alulírott büntetőjogi felelősségem birtokában kijelentem, hogy a fenti adatok a valóságnak megfelelnek, és hozzájárulok az általam közölt adatok valódiságának ellenőrzéséhez.</w:t>
      </w:r>
    </w:p>
    <w:p w:rsidR="002F22FC" w:rsidRDefault="002F22FC" w:rsidP="009D2296">
      <w:pPr>
        <w:autoSpaceDE w:val="0"/>
        <w:autoSpaceDN w:val="0"/>
        <w:adjustRightInd w:val="0"/>
        <w:spacing w:line="360" w:lineRule="auto"/>
      </w:pPr>
      <w:r w:rsidRPr="005B43BF">
        <w:t>Hozzájárulok a kérelemben szereplő adatoknak a szociális igazgatási eljárás során történő felhasználásához.</w:t>
      </w:r>
    </w:p>
    <w:p w:rsidR="002F22FC" w:rsidRPr="00981AA8" w:rsidRDefault="002F22FC" w:rsidP="005E4880">
      <w:pPr>
        <w:autoSpaceDE w:val="0"/>
        <w:autoSpaceDN w:val="0"/>
        <w:adjustRightInd w:val="0"/>
        <w:spacing w:line="360" w:lineRule="auto"/>
        <w:rPr>
          <w:sz w:val="22"/>
          <w:vertAlign w:val="superscript"/>
        </w:rPr>
      </w:pPr>
      <w:r>
        <w:t>Kijelentem, hogy az általam indított ügyben az ügy iktatási számáról, az eljárás megindításának napjáról, az ügyintézési határidőről, az ügyintézőről, valamint annak elérhetőségéről értesítést kérek/nem kérek.</w:t>
      </w:r>
      <w:r>
        <w:rPr>
          <w:sz w:val="22"/>
          <w:vertAlign w:val="superscript"/>
        </w:rPr>
        <w:t>* (megfelelő szövegrész aláhúzandó)</w:t>
      </w:r>
    </w:p>
    <w:p w:rsidR="002F22FC" w:rsidRDefault="002F22FC" w:rsidP="009D2296">
      <w:pPr>
        <w:spacing w:line="360" w:lineRule="auto"/>
      </w:pPr>
      <w:r>
        <w:t>Kelt:………………………………………..</w:t>
      </w:r>
    </w:p>
    <w:p w:rsidR="002F22FC" w:rsidRDefault="002F22FC" w:rsidP="009D229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2F22FC" w:rsidRPr="005E4880" w:rsidRDefault="002F22FC" w:rsidP="005E488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Ügyfél aláírása </w:t>
      </w:r>
    </w:p>
    <w:p w:rsidR="002F22FC" w:rsidRPr="009C6410" w:rsidRDefault="002F22FC" w:rsidP="004E18F0">
      <w:pPr>
        <w:keepNext/>
        <w:spacing w:before="240" w:after="60" w:line="276" w:lineRule="auto"/>
        <w:jc w:val="center"/>
        <w:outlineLvl w:val="0"/>
        <w:rPr>
          <w:b/>
          <w:bCs/>
          <w:kern w:val="36"/>
          <w:sz w:val="22"/>
          <w:szCs w:val="22"/>
          <w:u w:val="single"/>
        </w:rPr>
      </w:pPr>
      <w:r w:rsidRPr="009C6410">
        <w:rPr>
          <w:b/>
          <w:bCs/>
          <w:kern w:val="36"/>
          <w:sz w:val="22"/>
          <w:szCs w:val="22"/>
          <w:u w:val="single"/>
        </w:rPr>
        <w:t>NYILATKOZAT</w:t>
      </w:r>
    </w:p>
    <w:p w:rsidR="002F22FC" w:rsidRPr="00CB0F71" w:rsidRDefault="002F22FC" w:rsidP="004E18F0">
      <w:pPr>
        <w:spacing w:after="200" w:line="276" w:lineRule="auto"/>
        <w:jc w:val="center"/>
        <w:rPr>
          <w:b/>
          <w:sz w:val="20"/>
          <w:szCs w:val="20"/>
          <w:u w:val="single"/>
        </w:rPr>
      </w:pPr>
      <w:r w:rsidRPr="00CB0F71">
        <w:rPr>
          <w:b/>
          <w:sz w:val="20"/>
          <w:szCs w:val="20"/>
          <w:u w:val="single"/>
        </w:rPr>
        <w:t>Különélésről és gyerektartásról</w:t>
      </w:r>
    </w:p>
    <w:p w:rsidR="002F22FC" w:rsidRPr="00CB0F71" w:rsidRDefault="002F22FC" w:rsidP="004E18F0">
      <w:pPr>
        <w:spacing w:after="200" w:line="276" w:lineRule="auto"/>
        <w:rPr>
          <w:sz w:val="20"/>
          <w:szCs w:val="20"/>
        </w:rPr>
      </w:pPr>
      <w:r w:rsidRPr="00CB0F71">
        <w:rPr>
          <w:sz w:val="20"/>
          <w:szCs w:val="20"/>
        </w:rPr>
        <w:t>Alulírott büntetőjogi felelősségem tudatában kijelentem, hogy gyermekemet/gyermekeimet egyedülállóként nevelem.</w:t>
      </w:r>
    </w:p>
    <w:p w:rsidR="002F22FC" w:rsidRPr="00CB0F71" w:rsidRDefault="002F22FC" w:rsidP="004E18F0">
      <w:pPr>
        <w:spacing w:line="276" w:lineRule="auto"/>
        <w:rPr>
          <w:sz w:val="20"/>
          <w:szCs w:val="20"/>
        </w:rPr>
      </w:pPr>
      <w:r w:rsidRPr="00CB0F71">
        <w:rPr>
          <w:sz w:val="20"/>
          <w:szCs w:val="20"/>
        </w:rPr>
        <w:t>Gyermekem/gyermekeim után havi………………………..Ft gyerektartásdíjat kapok.</w:t>
      </w:r>
    </w:p>
    <w:p w:rsidR="002F22FC" w:rsidRPr="00CB0F71" w:rsidRDefault="002F22FC" w:rsidP="004E18F0">
      <w:pPr>
        <w:spacing w:after="120"/>
        <w:rPr>
          <w:sz w:val="20"/>
          <w:szCs w:val="20"/>
        </w:rPr>
      </w:pPr>
      <w:r w:rsidRPr="00CB0F71">
        <w:rPr>
          <w:sz w:val="20"/>
          <w:szCs w:val="20"/>
        </w:rPr>
        <w:t>Tudomásul veszem, hogy a kérelemben közölt jövedelmi adatok valódiságát a szociális igazgatásról és a szociális ellátásokról szóló 1993. évi III. törvény 10. § (7) bekezdése alapján a szociális hatáskört gyakorló szerv az állami adóhatóság útján, valamint a Kincstár által vezetett egységes szociális nyilvántartásban szereplő adatok alapján – ellenőrizheti.</w:t>
      </w:r>
    </w:p>
    <w:p w:rsidR="002F22FC" w:rsidRDefault="002F22FC" w:rsidP="004E18F0">
      <w:pPr>
        <w:spacing w:after="120"/>
        <w:rPr>
          <w:sz w:val="20"/>
          <w:szCs w:val="20"/>
        </w:rPr>
      </w:pPr>
      <w:r w:rsidRPr="00CB0F71">
        <w:rPr>
          <w:sz w:val="20"/>
          <w:szCs w:val="20"/>
        </w:rPr>
        <w:t>Tudomásul veszem, hogy az ellátás folyósítását érintő változásokat írásban, azok bekövetkeztétől számított 15 napon belül bejelentem.</w:t>
      </w:r>
    </w:p>
    <w:p w:rsidR="002F22FC" w:rsidRDefault="002F22FC" w:rsidP="004E18F0">
      <w:pPr>
        <w:spacing w:after="120"/>
        <w:rPr>
          <w:sz w:val="20"/>
          <w:szCs w:val="20"/>
        </w:rPr>
      </w:pPr>
    </w:p>
    <w:p w:rsidR="002F22FC" w:rsidRPr="00CB0F71" w:rsidRDefault="002F22FC" w:rsidP="004E18F0">
      <w:pPr>
        <w:spacing w:after="120"/>
        <w:rPr>
          <w:sz w:val="20"/>
          <w:szCs w:val="20"/>
        </w:rPr>
      </w:pPr>
    </w:p>
    <w:p w:rsidR="002F22FC" w:rsidRPr="00CB0F71" w:rsidRDefault="002F22FC" w:rsidP="004E18F0">
      <w:pPr>
        <w:spacing w:after="200" w:line="276" w:lineRule="auto"/>
        <w:rPr>
          <w:sz w:val="20"/>
          <w:szCs w:val="20"/>
        </w:rPr>
      </w:pPr>
      <w:r w:rsidRPr="00CB0F71">
        <w:rPr>
          <w:sz w:val="20"/>
          <w:szCs w:val="20"/>
        </w:rPr>
        <w:t>Hozzájárulok a kérelemben szereplő adatoknak a szociális igazgatási eljárás során történő felhasználásához, a megjelölt szolgáltatóhoz való továbbításhoz.</w:t>
      </w:r>
    </w:p>
    <w:p w:rsidR="002F22FC" w:rsidRPr="00CB0F71" w:rsidRDefault="002F22FC" w:rsidP="004E18F0">
      <w:pPr>
        <w:rPr>
          <w:sz w:val="20"/>
          <w:szCs w:val="20"/>
        </w:rPr>
      </w:pPr>
      <w:r>
        <w:rPr>
          <w:sz w:val="20"/>
          <w:szCs w:val="20"/>
        </w:rPr>
        <w:t>Bakonyszentiván</w:t>
      </w:r>
      <w:r w:rsidRPr="00CB0F71">
        <w:rPr>
          <w:sz w:val="20"/>
          <w:szCs w:val="20"/>
        </w:rPr>
        <w:t>, ………………</w:t>
      </w:r>
    </w:p>
    <w:p w:rsidR="002F22FC" w:rsidRPr="00CB0F71" w:rsidRDefault="002F22FC" w:rsidP="004E18F0">
      <w:pPr>
        <w:ind w:firstLine="4502"/>
        <w:jc w:val="center"/>
        <w:rPr>
          <w:sz w:val="20"/>
          <w:szCs w:val="20"/>
        </w:rPr>
      </w:pPr>
      <w:r w:rsidRPr="00CB0F71">
        <w:rPr>
          <w:sz w:val="20"/>
          <w:szCs w:val="20"/>
        </w:rPr>
        <w:t>……………………………</w:t>
      </w:r>
    </w:p>
    <w:p w:rsidR="002F22FC" w:rsidRPr="00CB0F71" w:rsidRDefault="002F22FC" w:rsidP="004E18F0">
      <w:pPr>
        <w:ind w:firstLine="4502"/>
        <w:jc w:val="center"/>
        <w:rPr>
          <w:sz w:val="20"/>
          <w:szCs w:val="20"/>
        </w:rPr>
      </w:pPr>
      <w:r w:rsidRPr="00CB0F71">
        <w:rPr>
          <w:sz w:val="20"/>
          <w:szCs w:val="20"/>
        </w:rPr>
        <w:t>Kérelmező/képviselő* aláírása</w:t>
      </w:r>
    </w:p>
    <w:p w:rsidR="002F22FC" w:rsidRPr="00CB0F71" w:rsidRDefault="002F22FC" w:rsidP="004E18F0">
      <w:pPr>
        <w:keepNext/>
        <w:spacing w:line="276" w:lineRule="auto"/>
        <w:outlineLvl w:val="0"/>
        <w:rPr>
          <w:b/>
          <w:bCs/>
          <w:kern w:val="36"/>
          <w:sz w:val="20"/>
          <w:szCs w:val="20"/>
        </w:rPr>
      </w:pPr>
    </w:p>
    <w:p w:rsidR="002F22FC" w:rsidRPr="00CB0F71" w:rsidRDefault="002F22FC" w:rsidP="004E18F0">
      <w:pPr>
        <w:keepNext/>
        <w:spacing w:line="276" w:lineRule="auto"/>
        <w:outlineLvl w:val="0"/>
        <w:rPr>
          <w:b/>
          <w:bCs/>
          <w:kern w:val="36"/>
          <w:sz w:val="20"/>
          <w:szCs w:val="20"/>
        </w:rPr>
      </w:pPr>
    </w:p>
    <w:p w:rsidR="002F22FC" w:rsidRPr="00CB0F71" w:rsidRDefault="002F22FC" w:rsidP="004E18F0">
      <w:pPr>
        <w:keepNext/>
        <w:spacing w:line="276" w:lineRule="auto"/>
        <w:outlineLvl w:val="0"/>
        <w:rPr>
          <w:b/>
          <w:bCs/>
          <w:kern w:val="36"/>
          <w:sz w:val="20"/>
          <w:szCs w:val="20"/>
        </w:rPr>
      </w:pPr>
      <w:r w:rsidRPr="00CB0F71">
        <w:rPr>
          <w:b/>
          <w:bCs/>
          <w:kern w:val="36"/>
          <w:sz w:val="20"/>
          <w:szCs w:val="20"/>
        </w:rPr>
        <w:t>*Képviselő (meghatalmazott személy, gondnok)</w:t>
      </w:r>
    </w:p>
    <w:p w:rsidR="002F22FC" w:rsidRPr="00CB0F71" w:rsidRDefault="002F22FC" w:rsidP="004E18F0">
      <w:pPr>
        <w:spacing w:line="360" w:lineRule="auto"/>
        <w:rPr>
          <w:sz w:val="20"/>
          <w:szCs w:val="20"/>
        </w:rPr>
      </w:pPr>
      <w:r w:rsidRPr="00CB0F71">
        <w:rPr>
          <w:sz w:val="20"/>
          <w:szCs w:val="20"/>
        </w:rPr>
        <w:t>Képviseletre jogosult személy neve:…………………………………..………………………..</w:t>
      </w:r>
    </w:p>
    <w:p w:rsidR="002F22FC" w:rsidRDefault="002F22FC"/>
    <w:p w:rsidR="002F22FC" w:rsidRDefault="002F22FC"/>
    <w:p w:rsidR="002F22FC" w:rsidRDefault="002F22FC"/>
    <w:p w:rsidR="002F22FC" w:rsidRDefault="002F22FC" w:rsidP="00B91EBC">
      <w:pPr>
        <w:pStyle w:val="ListParagraph"/>
        <w:ind w:left="3300"/>
      </w:pPr>
      <w:r>
        <w:t>2.melléklet a 3/2015. (II.27.) önkormányzati rendelethez</w:t>
      </w:r>
    </w:p>
    <w:p w:rsidR="002F22FC" w:rsidRDefault="002F22FC"/>
    <w:p w:rsidR="002F22FC" w:rsidRDefault="002F22FC" w:rsidP="001954E4"/>
    <w:p w:rsidR="002F22FC" w:rsidRPr="001954E4" w:rsidRDefault="002F22FC" w:rsidP="001954E4">
      <w:pPr>
        <w:jc w:val="center"/>
        <w:rPr>
          <w:b/>
          <w:u w:val="single"/>
        </w:rPr>
      </w:pPr>
      <w:r w:rsidRPr="001954E4">
        <w:rPr>
          <w:b/>
          <w:u w:val="single"/>
        </w:rPr>
        <w:t>NYILATKOZAT</w:t>
      </w:r>
    </w:p>
    <w:p w:rsidR="002F22FC" w:rsidRDefault="002F22FC" w:rsidP="001954E4"/>
    <w:p w:rsidR="002F22FC" w:rsidRDefault="002F22FC" w:rsidP="001954E4"/>
    <w:p w:rsidR="002F22FC" w:rsidRDefault="002F22FC" w:rsidP="001954E4">
      <w:r>
        <w:t>Alulírott …………………………………………….,temetési települési támogatást igénylő kijelentem hogy családunkban az egy főre jutó havi nettó jövedelem az öregségi nyugdíj mindenkori legkisebb összegének ………%-át nem éri el.</w:t>
      </w:r>
    </w:p>
    <w:p w:rsidR="002F22FC" w:rsidRDefault="002F22FC" w:rsidP="001954E4">
      <w:r>
        <w:t>Tudomásul veszem, hogy amennyiben fenti nyilatkozatom a valóságnak nem felel meg, a szociális igazgatásról és szociális ellátásokról szóló 1993. évi III. törvény 17. §-a lapján köteles vagyok a támogatást a jegybanki alapkamattal megemelt összegének visszafizetésére.</w:t>
      </w:r>
    </w:p>
    <w:p w:rsidR="002F22FC" w:rsidRDefault="002F22FC" w:rsidP="001954E4">
      <w:pPr>
        <w:rPr>
          <w:b/>
        </w:rPr>
      </w:pPr>
      <w:r>
        <w:rPr>
          <w:b/>
        </w:rPr>
        <w:t xml:space="preserve">E nyilatkozatomhoz </w:t>
      </w:r>
    </w:p>
    <w:p w:rsidR="002F22FC" w:rsidRDefault="002F22FC" w:rsidP="001954E4">
      <w:pPr>
        <w:rPr>
          <w:b/>
        </w:rPr>
      </w:pPr>
    </w:p>
    <w:p w:rsidR="002F22FC" w:rsidRDefault="002F22FC" w:rsidP="001954E4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a temetési költségekről szóló számla/számlák eredeti példányát</w:t>
      </w:r>
    </w:p>
    <w:p w:rsidR="002F22FC" w:rsidRPr="001954E4" w:rsidRDefault="002F22FC" w:rsidP="001954E4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az elhunyt halotti anyakönyvi kivonatának másolatát</w:t>
      </w:r>
    </w:p>
    <w:p w:rsidR="002F22FC" w:rsidRDefault="002F22FC" w:rsidP="001954E4"/>
    <w:p w:rsidR="002F22FC" w:rsidRDefault="002F22FC" w:rsidP="001954E4"/>
    <w:p w:rsidR="002F22FC" w:rsidRDefault="002F22FC" w:rsidP="001954E4">
      <w:r>
        <w:t>Bakonyszentiván, 201………………………</w:t>
      </w:r>
    </w:p>
    <w:p w:rsidR="002F22FC" w:rsidRDefault="002F22FC" w:rsidP="001954E4"/>
    <w:p w:rsidR="002F22FC" w:rsidRDefault="002F22FC" w:rsidP="001954E4"/>
    <w:p w:rsidR="002F22FC" w:rsidRDefault="002F22FC" w:rsidP="001954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2F22FC" w:rsidRPr="006D75D9" w:rsidRDefault="002F22FC" w:rsidP="001954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aláírás</w:t>
      </w:r>
    </w:p>
    <w:p w:rsidR="002F22FC" w:rsidRDefault="002F22FC" w:rsidP="001954E4">
      <w:r>
        <w:t xml:space="preserve"> </w:t>
      </w:r>
    </w:p>
    <w:p w:rsidR="002F22FC" w:rsidRDefault="002F22FC" w:rsidP="001954E4">
      <w:r>
        <w:tab/>
      </w:r>
      <w:r>
        <w:tab/>
      </w:r>
      <w:r>
        <w:tab/>
      </w:r>
      <w:r>
        <w:tab/>
      </w:r>
      <w:r>
        <w:tab/>
        <w:t>3.melléklet a 3/2015. (II.27.) önkormányzati rendelethez</w:t>
      </w:r>
    </w:p>
    <w:p w:rsidR="002F22FC" w:rsidRDefault="002F22FC" w:rsidP="00B91EBC"/>
    <w:p w:rsidR="002F22FC" w:rsidRPr="001954E4" w:rsidRDefault="002F22FC" w:rsidP="00B91EBC">
      <w:pPr>
        <w:jc w:val="center"/>
        <w:rPr>
          <w:b/>
          <w:u w:val="single"/>
        </w:rPr>
      </w:pPr>
      <w:r w:rsidRPr="001954E4">
        <w:rPr>
          <w:b/>
          <w:u w:val="single"/>
        </w:rPr>
        <w:t>NYILATKOZAT</w:t>
      </w:r>
    </w:p>
    <w:p w:rsidR="002F22FC" w:rsidRDefault="002F22FC" w:rsidP="00B91EBC"/>
    <w:p w:rsidR="002F22FC" w:rsidRDefault="002F22FC" w:rsidP="00B91EBC"/>
    <w:p w:rsidR="002F22FC" w:rsidRDefault="002F22FC" w:rsidP="00B91EBC">
      <w:r>
        <w:t>Alulírott ……………………………………………., az iskoláztatáshoz igényelt települési támogatást igénylő család képviseletében/nagykorú igénylő</w:t>
      </w:r>
      <w:r>
        <w:rPr>
          <w:vertAlign w:val="superscript"/>
        </w:rPr>
        <w:t>1</w:t>
      </w:r>
      <w:r>
        <w:t xml:space="preserve"> saját jogán kijelentem hogy az egy főre jutó havi nettó jövedelem az öregségi nyugdíj mindenkori legkisebb összegének ………%-át nem éri el.</w:t>
      </w:r>
    </w:p>
    <w:p w:rsidR="002F22FC" w:rsidRDefault="002F22FC" w:rsidP="00B91EBC">
      <w:r>
        <w:t>Tudomásul veszem, hogy amennyiben fenti nyilatkozatom a valóságnak nem felel meg, a szociális igazgatásról és  szociális ellátásokról szóló 1993. évi III. törvény 17. §-a lapján köteles vagyok a támogatást a jegybanki alapkamattal megemelt összegének visszafizetésére.</w:t>
      </w:r>
    </w:p>
    <w:p w:rsidR="002F22FC" w:rsidRDefault="002F22FC" w:rsidP="00B91EBC"/>
    <w:p w:rsidR="002F22FC" w:rsidRDefault="002F22FC" w:rsidP="00B91EBC">
      <w:r>
        <w:t>Nyilatkozom, hogy a beiskolázási segélyre jogosult kiskorú gyermekimnek száma: ………fő.</w:t>
      </w:r>
    </w:p>
    <w:p w:rsidR="002F22FC" w:rsidRPr="006D75D9" w:rsidRDefault="002F22FC" w:rsidP="00B91EBC">
      <w:pPr>
        <w:rPr>
          <w:b/>
        </w:rPr>
      </w:pPr>
      <w:r w:rsidRPr="006D75D9">
        <w:rPr>
          <w:b/>
        </w:rPr>
        <w:t>E nyilatkozatomhoz az iskolalátogatásról szóló igazolást csatoltam/ nem csatoltam</w:t>
      </w:r>
      <w:r>
        <w:rPr>
          <w:b/>
          <w:vertAlign w:val="superscript"/>
        </w:rPr>
        <w:t>1</w:t>
      </w:r>
      <w:r w:rsidRPr="006D75D9">
        <w:rPr>
          <w:b/>
        </w:rPr>
        <w:t>.</w:t>
      </w:r>
    </w:p>
    <w:p w:rsidR="002F22FC" w:rsidRDefault="002F22FC" w:rsidP="00B91EBC"/>
    <w:p w:rsidR="002F22FC" w:rsidRDefault="002F22FC" w:rsidP="00B91EBC">
      <w:smartTag w:uri="urn:schemas-microsoft-com:office:smarttags" w:element="metricconverter">
        <w:smartTagPr>
          <w:attr w:name="ProductID" w:val="1 A"/>
        </w:smartTagPr>
        <w:r>
          <w:rPr>
            <w:vertAlign w:val="superscript"/>
          </w:rPr>
          <w:t>1</w:t>
        </w:r>
        <w:r>
          <w:t xml:space="preserve"> A</w:t>
        </w:r>
      </w:smartTag>
      <w:r>
        <w:t xml:space="preserve"> kívánt szövegrész aláhúzandó!</w:t>
      </w:r>
    </w:p>
    <w:p w:rsidR="002F22FC" w:rsidRDefault="002F22FC" w:rsidP="00B91EBC"/>
    <w:p w:rsidR="002F22FC" w:rsidRDefault="002F22FC" w:rsidP="00B91EBC"/>
    <w:p w:rsidR="002F22FC" w:rsidRDefault="002F22FC" w:rsidP="00B91EBC">
      <w:r>
        <w:t>Bakonyszentiván, 201………………………</w:t>
      </w:r>
    </w:p>
    <w:p w:rsidR="002F22FC" w:rsidRDefault="002F22FC" w:rsidP="00B91EBC"/>
    <w:p w:rsidR="002F22FC" w:rsidRDefault="002F22FC" w:rsidP="00B91EBC"/>
    <w:p w:rsidR="002F22FC" w:rsidRDefault="002F22FC" w:rsidP="00B91E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2F22FC" w:rsidRPr="006D75D9" w:rsidRDefault="002F22FC" w:rsidP="00B91E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aláírás</w:t>
      </w:r>
    </w:p>
    <w:p w:rsidR="002F22FC" w:rsidRDefault="002F22FC" w:rsidP="00B91EBC"/>
    <w:p w:rsidR="002F22FC" w:rsidRDefault="002F22FC"/>
    <w:p w:rsidR="002F22FC" w:rsidRDefault="002F22FC"/>
    <w:p w:rsidR="002F22FC" w:rsidRPr="00682F56" w:rsidRDefault="002F22FC" w:rsidP="009D2296">
      <w:pPr>
        <w:spacing w:line="320" w:lineRule="atLeast"/>
        <w:rPr>
          <w:b/>
        </w:rPr>
      </w:pPr>
      <w:r w:rsidRPr="00682F56">
        <w:rPr>
          <w:b/>
        </w:rPr>
        <w:t>A KÉRELEMHEZ MI</w:t>
      </w:r>
      <w:r>
        <w:rPr>
          <w:b/>
        </w:rPr>
        <w:t>NDEN ESETBEN MELLÉKELNI KELL:</w:t>
      </w:r>
    </w:p>
    <w:p w:rsidR="002F22FC" w:rsidRPr="00CB0F71" w:rsidRDefault="002F22FC" w:rsidP="006D75D9">
      <w:pPr>
        <w:rPr>
          <w:sz w:val="20"/>
          <w:szCs w:val="20"/>
        </w:rPr>
      </w:pPr>
    </w:p>
    <w:p w:rsidR="002F22FC" w:rsidRPr="009C6410" w:rsidRDefault="002F22FC" w:rsidP="006D75D9">
      <w:pPr>
        <w:numPr>
          <w:ilvl w:val="0"/>
          <w:numId w:val="3"/>
        </w:numPr>
      </w:pPr>
      <w:bookmarkStart w:id="0" w:name="_GoBack"/>
      <w:bookmarkEnd w:id="0"/>
      <w:r w:rsidRPr="009C6410">
        <w:t>kérelem nyomtatvány,</w:t>
      </w:r>
    </w:p>
    <w:p w:rsidR="002F22FC" w:rsidRPr="009C6410" w:rsidRDefault="002F22FC" w:rsidP="006D75D9">
      <w:pPr>
        <w:numPr>
          <w:ilvl w:val="0"/>
          <w:numId w:val="3"/>
        </w:numPr>
        <w:spacing w:after="120"/>
      </w:pPr>
      <w:r w:rsidRPr="009C6410">
        <w:t>kérelmező és családtagjai jövedelemigazolása,</w:t>
      </w:r>
    </w:p>
    <w:p w:rsidR="002F22FC" w:rsidRPr="009C6410" w:rsidRDefault="002F22FC" w:rsidP="001954E4">
      <w:pPr>
        <w:numPr>
          <w:ilvl w:val="0"/>
          <w:numId w:val="3"/>
        </w:numPr>
        <w:spacing w:after="120"/>
      </w:pPr>
      <w:r w:rsidRPr="009C6410">
        <w:t>létfenntartást veszélyeztető rendkívüli élethelyzet, illetve a létfenntartási gondok hitelt érdemlő módon történő igazolása.</w:t>
      </w:r>
    </w:p>
    <w:p w:rsidR="002F22FC" w:rsidRPr="009C6410" w:rsidRDefault="002F22FC" w:rsidP="006D75D9">
      <w:pPr>
        <w:spacing w:line="276" w:lineRule="auto"/>
        <w:ind w:left="539" w:hanging="539"/>
      </w:pPr>
      <w:r w:rsidRPr="009C6410">
        <w:t>A jövedelmet az alábbiak szerint kell igazolni:</w:t>
      </w:r>
    </w:p>
    <w:p w:rsidR="002F22FC" w:rsidRPr="009C6410" w:rsidRDefault="002F22FC" w:rsidP="006D75D9">
      <w:pPr>
        <w:numPr>
          <w:ilvl w:val="0"/>
          <w:numId w:val="4"/>
        </w:numPr>
      </w:pPr>
      <w:r w:rsidRPr="009C6410">
        <w:t>nyugdíj, nyugdíjszerű ellátás, a társadalombiztosítás keretében folyósított, valamint a havi rendszerességgel járó – nem vállalkozásból, illetve őstermelői tevékenységből származó – ellátások esetében a kérelem benyújtását megelőző hónapban kifizetett ellátást igazoló szelvénnyel, ennek hiányában az utolsó havi bankszámlakivonattal, illetve a kifizető szerv igazolásával;</w:t>
      </w:r>
    </w:p>
    <w:p w:rsidR="002F22FC" w:rsidRPr="009C6410" w:rsidRDefault="002F22FC" w:rsidP="006D75D9">
      <w:pPr>
        <w:numPr>
          <w:ilvl w:val="0"/>
          <w:numId w:val="4"/>
        </w:numPr>
      </w:pPr>
      <w:r w:rsidRPr="009C6410">
        <w:t xml:space="preserve">alkalmazásban állók jövedelmét munkáltatói igazolással; </w:t>
      </w:r>
    </w:p>
    <w:p w:rsidR="002F22FC" w:rsidRPr="009C6410" w:rsidRDefault="002F22FC" w:rsidP="006D75D9">
      <w:pPr>
        <w:numPr>
          <w:ilvl w:val="0"/>
          <w:numId w:val="4"/>
        </w:numPr>
      </w:pPr>
      <w:r w:rsidRPr="009C6410">
        <w:t>vállalkozó jövedelmét az illetékes adóhatóság igazolásával, adóbevallással nem lezárt időszakra vonatkozóan az egy havi átlagjövedelemről szóló könyvelői igazolással, ennek hiányában a vállalkozó büntetőjogi felelőssége mellett tett nyilatkozatával;</w:t>
      </w:r>
    </w:p>
    <w:p w:rsidR="002F22FC" w:rsidRPr="009C6410" w:rsidRDefault="002F22FC" w:rsidP="006D75D9">
      <w:pPr>
        <w:numPr>
          <w:ilvl w:val="0"/>
          <w:numId w:val="4"/>
        </w:numPr>
      </w:pPr>
      <w:r w:rsidRPr="009C6410">
        <w:t>alkalmi munkából származó jövedelmek esetében a kérelmező havi átlagos nettó jövedelemről büntetőjogi felelőssége mellett tett nyilatkozatával;</w:t>
      </w:r>
    </w:p>
    <w:p w:rsidR="002F22FC" w:rsidRPr="009C6410" w:rsidRDefault="002F22FC" w:rsidP="006D75D9">
      <w:pPr>
        <w:numPr>
          <w:ilvl w:val="0"/>
          <w:numId w:val="4"/>
        </w:numPr>
      </w:pPr>
      <w:r w:rsidRPr="009C6410">
        <w:t>álláskeresési ellátás a munkaügyi kirendeltség megállapító határozatával, ennek hiányában a kérelem benyújtását megelőző hónapban folyósított ellátást igazoló szelvénnyel.</w:t>
      </w:r>
    </w:p>
    <w:p w:rsidR="002F22FC" w:rsidRPr="009C6410" w:rsidRDefault="002F22FC" w:rsidP="006D75D9"/>
    <w:p w:rsidR="002F22FC" w:rsidRPr="009C6410" w:rsidRDefault="002F22FC" w:rsidP="006D75D9">
      <w:pPr>
        <w:spacing w:after="200"/>
      </w:pPr>
      <w:r w:rsidRPr="009C6410">
        <w:t>Gyermekét egyedül nevelő szülő esetén a fizetett és kapott tartásdíj igazolására bontóperi, gyermek elhelyezési és tartásdíjról szóló ítélet, képzelt apát megállapító határozat, vagy ez irányú bírósági eljárás megindításáról szóló irat másolata, ezek hiányában a kérelmező büntetőjogi nyilatkozata szolgál.</w:t>
      </w:r>
    </w:p>
    <w:p w:rsidR="002F22FC" w:rsidRPr="009C6410" w:rsidRDefault="002F22FC" w:rsidP="006D75D9">
      <w:r w:rsidRPr="009C6410">
        <w:t>A munkanélküli státusz az illetékes munkaügyi kirendeltség által kiadott hatósági bizonyítvánnyal igazolható.</w:t>
      </w:r>
    </w:p>
    <w:p w:rsidR="002F22FC" w:rsidRPr="009C6410" w:rsidRDefault="002F22FC" w:rsidP="006D75D9"/>
    <w:p w:rsidR="002F22FC" w:rsidRPr="009C6410" w:rsidRDefault="002F22FC" w:rsidP="006D75D9">
      <w:r w:rsidRPr="009C6410">
        <w:t>A tankötelezettség felső korhatárát betöltött személy tanulói, hallgatói jogviszonyának és a tankötelezettség teljesítésének igazolása iskolalátogatási igazolással történik.</w:t>
      </w:r>
    </w:p>
    <w:p w:rsidR="002F22FC" w:rsidRPr="009C6410" w:rsidRDefault="002F22FC" w:rsidP="006D75D9"/>
    <w:p w:rsidR="002F22FC" w:rsidRPr="009C6410" w:rsidRDefault="002F22FC" w:rsidP="006D75D9">
      <w:pPr>
        <w:ind w:right="147"/>
      </w:pPr>
      <w:r w:rsidRPr="009C6410">
        <w:t>Az egy főre eső jövedelem számításakor:</w:t>
      </w:r>
    </w:p>
    <w:p w:rsidR="002F22FC" w:rsidRPr="009C6410" w:rsidRDefault="002F22FC" w:rsidP="006D75D9">
      <w:pPr>
        <w:ind w:left="150" w:right="150" w:firstLine="240"/>
      </w:pPr>
      <w:r w:rsidRPr="009C6410">
        <w:t>a) a havi rendszerességgel járó - nem vállalkozásból, illetve őstermelői tevékenységből (a továbbiakban együtt: vállalkozás) származó - jövedelem esetén a kérelem benyújtását megelőző hónap jövedelmét,</w:t>
      </w:r>
    </w:p>
    <w:p w:rsidR="002F22FC" w:rsidRPr="009C6410" w:rsidRDefault="002F22FC" w:rsidP="006D75D9">
      <w:pPr>
        <w:ind w:left="150" w:right="150" w:firstLine="240"/>
      </w:pPr>
      <w:r w:rsidRPr="009C6410">
        <w:t>b) a nem havi rendszerességgel szerzett, illetve vállalkozásból származó jövedelem esetén a kérelem benyújtásának hónapját közvetlenül megelőző tizenkét hónap alatt szerzett jövedelem egyhavi átlagát kell figyelembe venni, azzal, hogy a b) pont szerinti számításnál azon hónapoknál, amelyek adóbevallással már lezárt időszakra esnek, a jövedelmet a bevallott éves jövedelemnek e hónapokkal arányos összegében kell beszámítani.</w:t>
      </w:r>
    </w:p>
    <w:p w:rsidR="002F22FC" w:rsidRPr="009C6410" w:rsidRDefault="002F22FC" w:rsidP="006D75D9">
      <w:pPr>
        <w:ind w:left="150" w:right="150" w:firstLine="558"/>
      </w:pPr>
      <w:r w:rsidRPr="009C6410">
        <w:t>Ha a vállalkozási tevékenység megkezdésétől eltelt időtartam nem éri el a 12 hónapot, akkor az egyhavi átlagos jövedelmet a vállalkozási tevékenység időtartama alapján kell kiszámítani.</w:t>
      </w:r>
    </w:p>
    <w:p w:rsidR="002F22FC" w:rsidRPr="009C6410" w:rsidRDefault="002F22FC" w:rsidP="009D2296">
      <w:pPr>
        <w:spacing w:line="320" w:lineRule="atLeast"/>
      </w:pPr>
    </w:p>
    <w:sectPr w:rsidR="002F22FC" w:rsidRPr="009C6410" w:rsidSect="00DE0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2FC" w:rsidRDefault="002F22FC" w:rsidP="009C6410">
      <w:r>
        <w:separator/>
      </w:r>
    </w:p>
  </w:endnote>
  <w:endnote w:type="continuationSeparator" w:id="0">
    <w:p w:rsidR="002F22FC" w:rsidRDefault="002F22FC" w:rsidP="009C6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2FC" w:rsidRDefault="002F22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2FC" w:rsidRDefault="002F22FC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2F22FC" w:rsidRDefault="002F22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2FC" w:rsidRDefault="002F22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2FC" w:rsidRDefault="002F22FC" w:rsidP="009C6410">
      <w:r>
        <w:separator/>
      </w:r>
    </w:p>
  </w:footnote>
  <w:footnote w:type="continuationSeparator" w:id="0">
    <w:p w:rsidR="002F22FC" w:rsidRDefault="002F22FC" w:rsidP="009C6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2FC" w:rsidRDefault="002F22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2FC" w:rsidRDefault="002F22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2FC" w:rsidRDefault="002F22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E8C"/>
    <w:multiLevelType w:val="hybridMultilevel"/>
    <w:tmpl w:val="52D294A6"/>
    <w:lvl w:ilvl="0" w:tplc="98545272">
      <w:start w:val="1"/>
      <w:numFmt w:val="decimal"/>
      <w:lvlText w:val="%1."/>
      <w:lvlJc w:val="left"/>
      <w:pPr>
        <w:ind w:left="531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603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675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747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819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891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963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035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1070" w:hanging="180"/>
      </w:pPr>
      <w:rPr>
        <w:rFonts w:cs="Times New Roman"/>
      </w:rPr>
    </w:lvl>
  </w:abstractNum>
  <w:abstractNum w:abstractNumId="1">
    <w:nsid w:val="453A7516"/>
    <w:multiLevelType w:val="hybridMultilevel"/>
    <w:tmpl w:val="2F486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45F3D"/>
    <w:multiLevelType w:val="hybridMultilevel"/>
    <w:tmpl w:val="34120CCE"/>
    <w:lvl w:ilvl="0" w:tplc="040E000F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3">
    <w:nsid w:val="4B292246"/>
    <w:multiLevelType w:val="hybridMultilevel"/>
    <w:tmpl w:val="3E220578"/>
    <w:lvl w:ilvl="0" w:tplc="6A5CE8D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536809F8"/>
    <w:multiLevelType w:val="hybridMultilevel"/>
    <w:tmpl w:val="5A2014EC"/>
    <w:lvl w:ilvl="0" w:tplc="8A98862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7E84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9942B54"/>
    <w:multiLevelType w:val="hybridMultilevel"/>
    <w:tmpl w:val="174063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811D59"/>
    <w:multiLevelType w:val="hybridMultilevel"/>
    <w:tmpl w:val="CD606AD6"/>
    <w:lvl w:ilvl="0" w:tplc="8A98862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8F0"/>
    <w:rsid w:val="001667A0"/>
    <w:rsid w:val="001954E4"/>
    <w:rsid w:val="00284A88"/>
    <w:rsid w:val="002F22FC"/>
    <w:rsid w:val="003822CD"/>
    <w:rsid w:val="003D2ACE"/>
    <w:rsid w:val="003F616E"/>
    <w:rsid w:val="00422E2B"/>
    <w:rsid w:val="00483930"/>
    <w:rsid w:val="004934A5"/>
    <w:rsid w:val="004E18F0"/>
    <w:rsid w:val="004E5E76"/>
    <w:rsid w:val="005B43BF"/>
    <w:rsid w:val="005E4880"/>
    <w:rsid w:val="00631611"/>
    <w:rsid w:val="00682F56"/>
    <w:rsid w:val="006D75D9"/>
    <w:rsid w:val="006F5A1E"/>
    <w:rsid w:val="007B4CCC"/>
    <w:rsid w:val="00981AA8"/>
    <w:rsid w:val="009C6410"/>
    <w:rsid w:val="009D2296"/>
    <w:rsid w:val="00B91EBC"/>
    <w:rsid w:val="00BA2FA9"/>
    <w:rsid w:val="00CB0F71"/>
    <w:rsid w:val="00CC5C3F"/>
    <w:rsid w:val="00CE2005"/>
    <w:rsid w:val="00D16447"/>
    <w:rsid w:val="00DB177D"/>
    <w:rsid w:val="00DE0D2F"/>
    <w:rsid w:val="00F47CD0"/>
    <w:rsid w:val="00FC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8F0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18F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16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E48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880"/>
    <w:rPr>
      <w:rFonts w:ascii="Segoe UI" w:hAnsi="Segoe UI" w:cs="Segoe UI"/>
      <w:sz w:val="18"/>
      <w:szCs w:val="18"/>
      <w:lang w:eastAsia="hu-HU"/>
    </w:rPr>
  </w:style>
  <w:style w:type="paragraph" w:styleId="Header">
    <w:name w:val="header"/>
    <w:basedOn w:val="Normal"/>
    <w:link w:val="HeaderChar"/>
    <w:uiPriority w:val="99"/>
    <w:rsid w:val="009C64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6410"/>
    <w:rPr>
      <w:rFonts w:ascii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rsid w:val="009C64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6410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227</TotalTime>
  <Pages>5</Pages>
  <Words>1053</Words>
  <Characters>7267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 Önkormányzat</dc:creator>
  <cp:keywords/>
  <dc:description/>
  <cp:lastModifiedBy>BSZ</cp:lastModifiedBy>
  <cp:revision>8</cp:revision>
  <cp:lastPrinted>2015-02-19T13:52:00Z</cp:lastPrinted>
  <dcterms:created xsi:type="dcterms:W3CDTF">2015-02-17T09:43:00Z</dcterms:created>
  <dcterms:modified xsi:type="dcterms:W3CDTF">2015-02-19T13:53:00Z</dcterms:modified>
</cp:coreProperties>
</file>