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ED" w:rsidRPr="00DE3C44" w:rsidRDefault="001A30ED" w:rsidP="006124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DE3C44">
        <w:rPr>
          <w:b/>
          <w:bCs/>
          <w:sz w:val="24"/>
          <w:szCs w:val="24"/>
        </w:rPr>
        <w:t>. melléklet a</w:t>
      </w:r>
      <w:r>
        <w:rPr>
          <w:b/>
          <w:bCs/>
          <w:sz w:val="24"/>
          <w:szCs w:val="24"/>
        </w:rPr>
        <w:t>z 5</w:t>
      </w:r>
      <w:r w:rsidRPr="00DE3C44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15.</w:t>
      </w:r>
      <w:r w:rsidRPr="00DE3C44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V.12.)</w:t>
      </w:r>
      <w:r w:rsidRPr="00DE3C44">
        <w:rPr>
          <w:b/>
          <w:bCs/>
          <w:sz w:val="24"/>
          <w:szCs w:val="24"/>
        </w:rPr>
        <w:t xml:space="preserve"> önkormányzati rendelethez</w:t>
      </w:r>
    </w:p>
    <w:p w:rsidR="001A30ED" w:rsidRPr="00DE3C44" w:rsidRDefault="001A30ED" w:rsidP="0061241B">
      <w:pPr>
        <w:jc w:val="center"/>
        <w:rPr>
          <w:sz w:val="24"/>
          <w:szCs w:val="24"/>
        </w:rPr>
      </w:pPr>
    </w:p>
    <w:p w:rsidR="001A30ED" w:rsidRPr="00DE3C44" w:rsidRDefault="001A30ED" w:rsidP="0061241B">
      <w:pPr>
        <w:jc w:val="center"/>
        <w:rPr>
          <w:sz w:val="24"/>
          <w:szCs w:val="24"/>
        </w:rPr>
      </w:pPr>
    </w:p>
    <w:p w:rsidR="001A30ED" w:rsidRPr="00DE3C44" w:rsidRDefault="001A30ED" w:rsidP="0061241B">
      <w:pPr>
        <w:jc w:val="center"/>
        <w:rPr>
          <w:sz w:val="24"/>
          <w:szCs w:val="24"/>
        </w:rPr>
      </w:pPr>
      <w:r w:rsidRPr="00DE3C44">
        <w:rPr>
          <w:sz w:val="24"/>
          <w:szCs w:val="24"/>
        </w:rPr>
        <w:t>A</w:t>
      </w:r>
      <w:r>
        <w:rPr>
          <w:sz w:val="24"/>
          <w:szCs w:val="24"/>
        </w:rPr>
        <w:t xml:space="preserve"> Márianosztrai Közös Önkormányzati Hivatal</w:t>
      </w:r>
      <w:r w:rsidRPr="00DE3C44">
        <w:rPr>
          <w:sz w:val="24"/>
          <w:szCs w:val="24"/>
        </w:rPr>
        <w:t xml:space="preserve"> 2014. évi maradványa</w:t>
      </w:r>
    </w:p>
    <w:p w:rsidR="001A30ED" w:rsidRPr="00DE3C44" w:rsidRDefault="001A30ED" w:rsidP="0061241B">
      <w:pPr>
        <w:jc w:val="both"/>
        <w:rPr>
          <w:sz w:val="28"/>
          <w:szCs w:val="28"/>
        </w:rPr>
      </w:pPr>
    </w:p>
    <w:p w:rsidR="001A30ED" w:rsidRPr="00DE3C44" w:rsidRDefault="001A30ED" w:rsidP="0061241B">
      <w:pPr>
        <w:pStyle w:val="BodyText2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528"/>
        <w:gridCol w:w="2126"/>
      </w:tblGrid>
      <w:tr w:rsidR="001A30ED" w:rsidRPr="00092E32">
        <w:tc>
          <w:tcPr>
            <w:tcW w:w="959" w:type="dxa"/>
          </w:tcPr>
          <w:p w:rsidR="001A30ED" w:rsidRPr="00092E32" w:rsidRDefault="001A30ED" w:rsidP="00F543C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528" w:type="dxa"/>
          </w:tcPr>
          <w:p w:rsidR="001A30ED" w:rsidRPr="00092E32" w:rsidRDefault="001A30ED" w:rsidP="00F543C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092E32">
              <w:rPr>
                <w:b w:val="0"/>
                <w:bCs w:val="0"/>
                <w:sz w:val="28"/>
                <w:szCs w:val="28"/>
              </w:rPr>
              <w:t>A</w:t>
            </w:r>
          </w:p>
        </w:tc>
        <w:tc>
          <w:tcPr>
            <w:tcW w:w="2126" w:type="dxa"/>
          </w:tcPr>
          <w:p w:rsidR="001A30ED" w:rsidRPr="00092E32" w:rsidRDefault="001A30ED" w:rsidP="00F543C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092E32">
              <w:rPr>
                <w:b w:val="0"/>
                <w:bCs w:val="0"/>
                <w:sz w:val="28"/>
                <w:szCs w:val="28"/>
              </w:rPr>
              <w:t>B</w:t>
            </w:r>
          </w:p>
        </w:tc>
      </w:tr>
      <w:tr w:rsidR="001A30ED" w:rsidRPr="00092E32">
        <w:tc>
          <w:tcPr>
            <w:tcW w:w="959" w:type="dxa"/>
          </w:tcPr>
          <w:p w:rsidR="001A30ED" w:rsidRPr="00092E32" w:rsidRDefault="001A30ED" w:rsidP="00F543C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092E32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1A30ED" w:rsidRPr="00092E32" w:rsidRDefault="001A30ED" w:rsidP="00F543CB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092E32">
              <w:rPr>
                <w:b w:val="0"/>
                <w:bCs w:val="0"/>
                <w:sz w:val="24"/>
                <w:szCs w:val="24"/>
              </w:rPr>
              <w:t>Alaptevékenység maradványa</w:t>
            </w:r>
          </w:p>
        </w:tc>
        <w:tc>
          <w:tcPr>
            <w:tcW w:w="2126" w:type="dxa"/>
          </w:tcPr>
          <w:p w:rsidR="001A30ED" w:rsidRPr="00092E32" w:rsidRDefault="001A30ED" w:rsidP="00F543C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1486</w:t>
            </w:r>
          </w:p>
        </w:tc>
      </w:tr>
      <w:tr w:rsidR="001A30ED" w:rsidRPr="00092E32">
        <w:tc>
          <w:tcPr>
            <w:tcW w:w="959" w:type="dxa"/>
          </w:tcPr>
          <w:p w:rsidR="001A30ED" w:rsidRPr="00092E32" w:rsidRDefault="001A30ED" w:rsidP="00F543C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092E32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1A30ED" w:rsidRPr="00092E32" w:rsidRDefault="001A30ED" w:rsidP="00F543CB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092E32">
              <w:rPr>
                <w:b w:val="0"/>
                <w:bCs w:val="0"/>
                <w:sz w:val="24"/>
                <w:szCs w:val="24"/>
              </w:rPr>
              <w:t>Vállalkozási tevékenység maradványa</w:t>
            </w:r>
          </w:p>
        </w:tc>
        <w:tc>
          <w:tcPr>
            <w:tcW w:w="2126" w:type="dxa"/>
          </w:tcPr>
          <w:p w:rsidR="001A30ED" w:rsidRPr="00092E32" w:rsidRDefault="001A30ED" w:rsidP="00F543C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A30ED" w:rsidRPr="00092E32">
        <w:tc>
          <w:tcPr>
            <w:tcW w:w="959" w:type="dxa"/>
          </w:tcPr>
          <w:p w:rsidR="001A30ED" w:rsidRPr="00092E32" w:rsidRDefault="001A30ED" w:rsidP="00F543C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092E32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1A30ED" w:rsidRPr="00092E32" w:rsidRDefault="001A30ED" w:rsidP="00F543CB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092E32">
              <w:rPr>
                <w:b w:val="0"/>
                <w:bCs w:val="0"/>
                <w:sz w:val="24"/>
                <w:szCs w:val="24"/>
              </w:rPr>
              <w:t>Összes maradvány</w:t>
            </w:r>
          </w:p>
        </w:tc>
        <w:tc>
          <w:tcPr>
            <w:tcW w:w="2126" w:type="dxa"/>
          </w:tcPr>
          <w:p w:rsidR="001A30ED" w:rsidRPr="00092E32" w:rsidRDefault="001A30ED" w:rsidP="00F543C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1486</w:t>
            </w:r>
          </w:p>
        </w:tc>
      </w:tr>
      <w:tr w:rsidR="001A30ED" w:rsidRPr="00092E32">
        <w:tc>
          <w:tcPr>
            <w:tcW w:w="959" w:type="dxa"/>
          </w:tcPr>
          <w:p w:rsidR="001A30ED" w:rsidRPr="00092E32" w:rsidRDefault="001A30ED" w:rsidP="00F543C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092E32">
              <w:rPr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1A30ED" w:rsidRPr="00092E32" w:rsidRDefault="001A30ED" w:rsidP="00F543CB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092E32">
              <w:rPr>
                <w:b w:val="0"/>
                <w:bCs w:val="0"/>
                <w:sz w:val="24"/>
                <w:szCs w:val="24"/>
              </w:rPr>
              <w:t>Alaptevékenység kötelezettségvállalással terhelt maradványa</w:t>
            </w:r>
          </w:p>
        </w:tc>
        <w:tc>
          <w:tcPr>
            <w:tcW w:w="2126" w:type="dxa"/>
          </w:tcPr>
          <w:p w:rsidR="001A30ED" w:rsidRPr="00092E32" w:rsidRDefault="001A30ED" w:rsidP="00F543C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A30ED" w:rsidRPr="00092E32">
        <w:tc>
          <w:tcPr>
            <w:tcW w:w="959" w:type="dxa"/>
          </w:tcPr>
          <w:p w:rsidR="001A30ED" w:rsidRPr="00092E32" w:rsidRDefault="001A30ED" w:rsidP="00F543C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092E32">
              <w:rPr>
                <w:b w:val="0"/>
                <w:bCs w:val="0"/>
                <w:sz w:val="28"/>
                <w:szCs w:val="28"/>
              </w:rPr>
              <w:t xml:space="preserve">5. </w:t>
            </w:r>
          </w:p>
        </w:tc>
        <w:tc>
          <w:tcPr>
            <w:tcW w:w="5528" w:type="dxa"/>
          </w:tcPr>
          <w:p w:rsidR="001A30ED" w:rsidRPr="00092E32" w:rsidRDefault="001A30ED" w:rsidP="00F543CB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092E32">
              <w:rPr>
                <w:b w:val="0"/>
                <w:bCs w:val="0"/>
                <w:sz w:val="24"/>
                <w:szCs w:val="24"/>
              </w:rPr>
              <w:t>Alaptevékenység szabad maradványa</w:t>
            </w:r>
          </w:p>
        </w:tc>
        <w:tc>
          <w:tcPr>
            <w:tcW w:w="2126" w:type="dxa"/>
          </w:tcPr>
          <w:p w:rsidR="001A30ED" w:rsidRPr="00092E32" w:rsidRDefault="001A30ED" w:rsidP="00F543C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1486</w:t>
            </w:r>
          </w:p>
        </w:tc>
      </w:tr>
      <w:tr w:rsidR="001A30ED" w:rsidRPr="00092E32">
        <w:tc>
          <w:tcPr>
            <w:tcW w:w="959" w:type="dxa"/>
          </w:tcPr>
          <w:p w:rsidR="001A30ED" w:rsidRPr="00092E32" w:rsidRDefault="001A30ED" w:rsidP="00F543C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092E32">
              <w:rPr>
                <w:b w:val="0"/>
                <w:bCs w:val="0"/>
                <w:sz w:val="28"/>
                <w:szCs w:val="28"/>
              </w:rPr>
              <w:t xml:space="preserve">6. </w:t>
            </w:r>
          </w:p>
        </w:tc>
        <w:tc>
          <w:tcPr>
            <w:tcW w:w="5528" w:type="dxa"/>
          </w:tcPr>
          <w:p w:rsidR="001A30ED" w:rsidRPr="00092E32" w:rsidRDefault="001A30ED" w:rsidP="00F543CB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092E32">
              <w:rPr>
                <w:b w:val="0"/>
                <w:bCs w:val="0"/>
                <w:sz w:val="24"/>
                <w:szCs w:val="24"/>
              </w:rPr>
              <w:t xml:space="preserve">A maradvány felhasználható: </w:t>
            </w:r>
          </w:p>
        </w:tc>
        <w:tc>
          <w:tcPr>
            <w:tcW w:w="2126" w:type="dxa"/>
          </w:tcPr>
          <w:p w:rsidR="001A30ED" w:rsidRPr="00092E32" w:rsidRDefault="001A30ED" w:rsidP="00F543C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A30ED" w:rsidRPr="00092E32">
        <w:tc>
          <w:tcPr>
            <w:tcW w:w="959" w:type="dxa"/>
          </w:tcPr>
          <w:p w:rsidR="001A30ED" w:rsidRPr="00092E32" w:rsidRDefault="001A30ED" w:rsidP="00F543C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092E32">
              <w:rPr>
                <w:b w:val="0"/>
                <w:bCs w:val="0"/>
                <w:sz w:val="28"/>
                <w:szCs w:val="28"/>
              </w:rPr>
              <w:t xml:space="preserve">7. </w:t>
            </w:r>
          </w:p>
        </w:tc>
        <w:tc>
          <w:tcPr>
            <w:tcW w:w="5528" w:type="dxa"/>
          </w:tcPr>
          <w:p w:rsidR="001A30ED" w:rsidRPr="00092E32" w:rsidRDefault="001A30ED" w:rsidP="00F543CB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092E32">
              <w:rPr>
                <w:b w:val="0"/>
                <w:bCs w:val="0"/>
                <w:sz w:val="24"/>
                <w:szCs w:val="24"/>
              </w:rPr>
              <w:t>- ...........................................................................célra</w:t>
            </w:r>
          </w:p>
        </w:tc>
        <w:tc>
          <w:tcPr>
            <w:tcW w:w="2126" w:type="dxa"/>
          </w:tcPr>
          <w:p w:rsidR="001A30ED" w:rsidRPr="00092E32" w:rsidRDefault="001A30ED" w:rsidP="00F543C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A30ED" w:rsidRPr="00092E32">
        <w:tc>
          <w:tcPr>
            <w:tcW w:w="959" w:type="dxa"/>
          </w:tcPr>
          <w:p w:rsidR="001A30ED" w:rsidRPr="00092E32" w:rsidRDefault="001A30ED" w:rsidP="00F543C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092E32">
              <w:rPr>
                <w:b w:val="0"/>
                <w:bCs w:val="0"/>
                <w:sz w:val="28"/>
                <w:szCs w:val="28"/>
              </w:rPr>
              <w:t xml:space="preserve">8. </w:t>
            </w:r>
          </w:p>
        </w:tc>
        <w:tc>
          <w:tcPr>
            <w:tcW w:w="5528" w:type="dxa"/>
          </w:tcPr>
          <w:p w:rsidR="001A30ED" w:rsidRPr="00092E32" w:rsidRDefault="001A30ED" w:rsidP="00F543CB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092E32">
              <w:rPr>
                <w:b w:val="0"/>
                <w:bCs w:val="0"/>
                <w:sz w:val="24"/>
                <w:szCs w:val="24"/>
              </w:rPr>
              <w:t>- ...........................................................................célra</w:t>
            </w:r>
          </w:p>
        </w:tc>
        <w:tc>
          <w:tcPr>
            <w:tcW w:w="2126" w:type="dxa"/>
          </w:tcPr>
          <w:p w:rsidR="001A30ED" w:rsidRPr="00092E32" w:rsidRDefault="001A30ED" w:rsidP="00F543C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A30ED" w:rsidRPr="00092E32">
        <w:tc>
          <w:tcPr>
            <w:tcW w:w="959" w:type="dxa"/>
          </w:tcPr>
          <w:p w:rsidR="001A30ED" w:rsidRPr="00092E32" w:rsidRDefault="001A30ED" w:rsidP="00F543C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092E32">
              <w:rPr>
                <w:b w:val="0"/>
                <w:bCs w:val="0"/>
                <w:sz w:val="28"/>
                <w:szCs w:val="28"/>
              </w:rPr>
              <w:t xml:space="preserve">9. </w:t>
            </w:r>
          </w:p>
        </w:tc>
        <w:tc>
          <w:tcPr>
            <w:tcW w:w="5528" w:type="dxa"/>
          </w:tcPr>
          <w:p w:rsidR="001A30ED" w:rsidRPr="00092E32" w:rsidRDefault="001A30ED" w:rsidP="00F543CB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092E32">
              <w:rPr>
                <w:b w:val="0"/>
                <w:bCs w:val="0"/>
                <w:sz w:val="24"/>
                <w:szCs w:val="24"/>
              </w:rPr>
              <w:t>- ...........................................................................célra</w:t>
            </w:r>
          </w:p>
        </w:tc>
        <w:tc>
          <w:tcPr>
            <w:tcW w:w="2126" w:type="dxa"/>
          </w:tcPr>
          <w:p w:rsidR="001A30ED" w:rsidRPr="00092E32" w:rsidRDefault="001A30ED" w:rsidP="00F543C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A30ED" w:rsidRPr="00092E32">
        <w:tc>
          <w:tcPr>
            <w:tcW w:w="959" w:type="dxa"/>
          </w:tcPr>
          <w:p w:rsidR="001A30ED" w:rsidRPr="00092E32" w:rsidRDefault="001A30ED" w:rsidP="00F543C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092E32">
              <w:rPr>
                <w:b w:val="0"/>
                <w:bCs w:val="0"/>
                <w:sz w:val="28"/>
                <w:szCs w:val="28"/>
              </w:rPr>
              <w:t>10.</w:t>
            </w:r>
          </w:p>
        </w:tc>
        <w:tc>
          <w:tcPr>
            <w:tcW w:w="5528" w:type="dxa"/>
          </w:tcPr>
          <w:p w:rsidR="001A30ED" w:rsidRPr="00092E32" w:rsidRDefault="001A30ED" w:rsidP="00F543CB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092E32">
              <w:rPr>
                <w:b w:val="0"/>
                <w:bCs w:val="0"/>
                <w:sz w:val="24"/>
                <w:szCs w:val="24"/>
              </w:rPr>
              <w:t xml:space="preserve">Vállalkozási tevékenységet  terhelő befizetési kötelezettség </w:t>
            </w:r>
          </w:p>
        </w:tc>
        <w:tc>
          <w:tcPr>
            <w:tcW w:w="2126" w:type="dxa"/>
          </w:tcPr>
          <w:p w:rsidR="001A30ED" w:rsidRPr="00092E32" w:rsidRDefault="001A30ED" w:rsidP="00F543C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A30ED" w:rsidRPr="00092E32">
        <w:tc>
          <w:tcPr>
            <w:tcW w:w="959" w:type="dxa"/>
          </w:tcPr>
          <w:p w:rsidR="001A30ED" w:rsidRPr="00092E32" w:rsidRDefault="001A30ED" w:rsidP="00F543C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092E32"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1A30ED" w:rsidRPr="00092E32" w:rsidRDefault="001A30ED" w:rsidP="00F543CB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092E32">
              <w:rPr>
                <w:b w:val="0"/>
                <w:bCs w:val="0"/>
                <w:sz w:val="24"/>
                <w:szCs w:val="24"/>
              </w:rPr>
              <w:t>Vállalkozási tevékenység felhasználható maradványa</w:t>
            </w:r>
          </w:p>
        </w:tc>
        <w:tc>
          <w:tcPr>
            <w:tcW w:w="2126" w:type="dxa"/>
          </w:tcPr>
          <w:p w:rsidR="001A30ED" w:rsidRPr="00092E32" w:rsidRDefault="001A30ED" w:rsidP="00F543C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A30ED" w:rsidRPr="00092E32">
        <w:tc>
          <w:tcPr>
            <w:tcW w:w="959" w:type="dxa"/>
          </w:tcPr>
          <w:p w:rsidR="001A30ED" w:rsidRPr="00092E32" w:rsidRDefault="001A30ED" w:rsidP="00F543C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092E32">
              <w:rPr>
                <w:b w:val="0"/>
                <w:bCs w:val="0"/>
                <w:sz w:val="28"/>
                <w:szCs w:val="28"/>
              </w:rPr>
              <w:t xml:space="preserve">12. </w:t>
            </w:r>
          </w:p>
        </w:tc>
        <w:tc>
          <w:tcPr>
            <w:tcW w:w="5528" w:type="dxa"/>
          </w:tcPr>
          <w:p w:rsidR="001A30ED" w:rsidRPr="00092E32" w:rsidRDefault="001A30ED" w:rsidP="00F543CB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092E32">
              <w:rPr>
                <w:b w:val="0"/>
                <w:bCs w:val="0"/>
                <w:sz w:val="24"/>
                <w:szCs w:val="24"/>
              </w:rPr>
              <w:t xml:space="preserve">A maradvány felhasználható: </w:t>
            </w:r>
          </w:p>
        </w:tc>
        <w:tc>
          <w:tcPr>
            <w:tcW w:w="2126" w:type="dxa"/>
          </w:tcPr>
          <w:p w:rsidR="001A30ED" w:rsidRPr="00092E32" w:rsidRDefault="001A30ED" w:rsidP="00F543C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A30ED" w:rsidRPr="00092E32">
        <w:tc>
          <w:tcPr>
            <w:tcW w:w="959" w:type="dxa"/>
          </w:tcPr>
          <w:p w:rsidR="001A30ED" w:rsidRPr="00092E32" w:rsidRDefault="001A30ED" w:rsidP="00F543C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092E32">
              <w:rPr>
                <w:b w:val="0"/>
                <w:bCs w:val="0"/>
                <w:sz w:val="28"/>
                <w:szCs w:val="28"/>
              </w:rPr>
              <w:t xml:space="preserve">13. </w:t>
            </w:r>
          </w:p>
        </w:tc>
        <w:tc>
          <w:tcPr>
            <w:tcW w:w="5528" w:type="dxa"/>
          </w:tcPr>
          <w:p w:rsidR="001A30ED" w:rsidRPr="00092E32" w:rsidRDefault="001A30ED" w:rsidP="00F543CB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092E32">
              <w:rPr>
                <w:b w:val="0"/>
                <w:bCs w:val="0"/>
                <w:sz w:val="24"/>
                <w:szCs w:val="24"/>
              </w:rPr>
              <w:t>- ...........................................................................célra</w:t>
            </w:r>
          </w:p>
        </w:tc>
        <w:tc>
          <w:tcPr>
            <w:tcW w:w="2126" w:type="dxa"/>
          </w:tcPr>
          <w:p w:rsidR="001A30ED" w:rsidRPr="00092E32" w:rsidRDefault="001A30ED" w:rsidP="00F543C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A30ED" w:rsidRPr="00092E32">
        <w:tc>
          <w:tcPr>
            <w:tcW w:w="959" w:type="dxa"/>
          </w:tcPr>
          <w:p w:rsidR="001A30ED" w:rsidRPr="00092E32" w:rsidRDefault="001A30ED" w:rsidP="00F543C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092E32">
              <w:rPr>
                <w:b w:val="0"/>
                <w:bCs w:val="0"/>
                <w:sz w:val="28"/>
                <w:szCs w:val="28"/>
              </w:rPr>
              <w:t xml:space="preserve">14. </w:t>
            </w:r>
          </w:p>
        </w:tc>
        <w:tc>
          <w:tcPr>
            <w:tcW w:w="5528" w:type="dxa"/>
          </w:tcPr>
          <w:p w:rsidR="001A30ED" w:rsidRPr="00092E32" w:rsidRDefault="001A30ED" w:rsidP="00F543CB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092E32">
              <w:rPr>
                <w:b w:val="0"/>
                <w:bCs w:val="0"/>
                <w:sz w:val="24"/>
                <w:szCs w:val="24"/>
              </w:rPr>
              <w:t>- ...........................................................................célra</w:t>
            </w:r>
          </w:p>
        </w:tc>
        <w:tc>
          <w:tcPr>
            <w:tcW w:w="2126" w:type="dxa"/>
          </w:tcPr>
          <w:p w:rsidR="001A30ED" w:rsidRPr="00092E32" w:rsidRDefault="001A30ED" w:rsidP="00F543C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A30ED" w:rsidRPr="00092E32">
        <w:tc>
          <w:tcPr>
            <w:tcW w:w="959" w:type="dxa"/>
          </w:tcPr>
          <w:p w:rsidR="001A30ED" w:rsidRPr="00092E32" w:rsidRDefault="001A30ED" w:rsidP="00F543C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092E32">
              <w:rPr>
                <w:b w:val="0"/>
                <w:bCs w:val="0"/>
                <w:sz w:val="28"/>
                <w:szCs w:val="28"/>
              </w:rPr>
              <w:t xml:space="preserve">15. </w:t>
            </w:r>
          </w:p>
        </w:tc>
        <w:tc>
          <w:tcPr>
            <w:tcW w:w="5528" w:type="dxa"/>
          </w:tcPr>
          <w:p w:rsidR="001A30ED" w:rsidRPr="00092E32" w:rsidRDefault="001A30ED" w:rsidP="00F543CB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092E32">
              <w:rPr>
                <w:b w:val="0"/>
                <w:bCs w:val="0"/>
                <w:sz w:val="24"/>
                <w:szCs w:val="24"/>
              </w:rPr>
              <w:t>- ...........................................................................célra</w:t>
            </w:r>
          </w:p>
        </w:tc>
        <w:tc>
          <w:tcPr>
            <w:tcW w:w="2126" w:type="dxa"/>
          </w:tcPr>
          <w:p w:rsidR="001A30ED" w:rsidRPr="00092E32" w:rsidRDefault="001A30ED" w:rsidP="00F543C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1A30ED" w:rsidRPr="00DE3C44" w:rsidRDefault="001A30ED" w:rsidP="0061241B">
      <w:pPr>
        <w:pStyle w:val="BodyText2"/>
      </w:pPr>
    </w:p>
    <w:p w:rsidR="001A30ED" w:rsidRDefault="001A30ED"/>
    <w:sectPr w:rsidR="001A30ED" w:rsidSect="007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41B"/>
    <w:rsid w:val="00092E32"/>
    <w:rsid w:val="001A30ED"/>
    <w:rsid w:val="004542D9"/>
    <w:rsid w:val="004822C1"/>
    <w:rsid w:val="0061241B"/>
    <w:rsid w:val="00720BA7"/>
    <w:rsid w:val="00CD2A52"/>
    <w:rsid w:val="00D304AB"/>
    <w:rsid w:val="00DE3C44"/>
    <w:rsid w:val="00F5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1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61241B"/>
    <w:pPr>
      <w:jc w:val="center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1241B"/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136</Words>
  <Characters>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Marianosztra</dc:creator>
  <cp:keywords/>
  <dc:description/>
  <cp:lastModifiedBy>Bahil Emilné dr</cp:lastModifiedBy>
  <cp:revision>2</cp:revision>
  <dcterms:created xsi:type="dcterms:W3CDTF">2015-05-18T07:41:00Z</dcterms:created>
  <dcterms:modified xsi:type="dcterms:W3CDTF">2015-05-18T07:41:00Z</dcterms:modified>
</cp:coreProperties>
</file>