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59" w:rsidRPr="000F6507" w:rsidRDefault="00D91F59" w:rsidP="000F6507">
      <w:pPr>
        <w:pStyle w:val="Standard"/>
        <w:tabs>
          <w:tab w:val="left" w:pos="2160"/>
          <w:tab w:val="left" w:pos="2880"/>
          <w:tab w:val="right" w:pos="7302"/>
        </w:tabs>
        <w:ind w:left="720" w:right="-3"/>
        <w:jc w:val="right"/>
        <w:rPr>
          <w:b/>
          <w:bCs/>
        </w:rPr>
      </w:pPr>
      <w:r>
        <w:rPr>
          <w:b/>
          <w:bCs/>
        </w:rPr>
        <w:t>1.</w:t>
      </w:r>
      <w:r w:rsidRPr="000F6507">
        <w:rPr>
          <w:b/>
          <w:bCs/>
        </w:rPr>
        <w:t xml:space="preserve"> melléklet </w:t>
      </w:r>
      <w:r>
        <w:rPr>
          <w:b/>
          <w:bCs/>
        </w:rPr>
        <w:t>a 16/2013.(XII.11.) önkormányzati rendelethez</w:t>
      </w:r>
    </w:p>
    <w:p w:rsidR="00D91F59" w:rsidRPr="000F6507" w:rsidRDefault="00D91F59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D91F59" w:rsidRPr="000F6507" w:rsidRDefault="00D91F59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D91F59" w:rsidRPr="000F6507" w:rsidRDefault="00D91F59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  <w:bCs/>
        </w:rPr>
      </w:pPr>
      <w:r w:rsidRPr="000F6507">
        <w:rPr>
          <w:b/>
          <w:bCs/>
        </w:rPr>
        <w:t>A hulladékgazdálkodási közszolgáltatás körében a vegyesen gyűjtött hulladék elhelyezésére kötelezően alkalmazandó szabvány edényzet adatai:</w:t>
      </w:r>
    </w:p>
    <w:p w:rsidR="00D91F59" w:rsidRPr="000F6507" w:rsidRDefault="00D91F59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D91F59" w:rsidRPr="000F6507" w:rsidRDefault="00D91F59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>60 literes  maximálisan elhelyezhető   30 kg</w:t>
      </w:r>
    </w:p>
    <w:p w:rsidR="00D91F59" w:rsidRPr="000F6507" w:rsidRDefault="00D91F59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>80 literes maximálisan elhelyezhető    40 kg</w:t>
      </w:r>
    </w:p>
    <w:p w:rsidR="00D91F59" w:rsidRPr="000F6507" w:rsidRDefault="00D91F59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>110 literes maximálisan elhelyezhető  55  kg</w:t>
      </w:r>
    </w:p>
    <w:p w:rsidR="00D91F59" w:rsidRPr="000F6507" w:rsidRDefault="00D91F59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>120 literes maximálisan elhelyezhető  60. kg</w:t>
      </w:r>
    </w:p>
    <w:p w:rsidR="00D91F59" w:rsidRPr="000F6507" w:rsidRDefault="00D91F59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>1100 literes maximálisan elhelyezhető 550 kg</w:t>
      </w:r>
    </w:p>
    <w:p w:rsidR="00D91F59" w:rsidRPr="000F6507" w:rsidRDefault="00D91F59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D91F59" w:rsidRPr="000F6507" w:rsidRDefault="00D91F59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D91F59" w:rsidRPr="000F6507" w:rsidRDefault="00D91F59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>Az ingatlan lakosainak számától függően igénybe vehető legkisebb edényméret:</w:t>
      </w:r>
    </w:p>
    <w:p w:rsidR="00D91F59" w:rsidRPr="000F6507" w:rsidRDefault="00D91F59" w:rsidP="00741D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F6507">
        <w:rPr>
          <w:rFonts w:ascii="Times New Roman" w:hAnsi="Times New Roman" w:cs="Times New Roman"/>
          <w:sz w:val="24"/>
          <w:szCs w:val="24"/>
        </w:rPr>
        <w:t>gy és két lakos 60 literes</w:t>
      </w:r>
    </w:p>
    <w:p w:rsidR="00D91F59" w:rsidRPr="000F6507" w:rsidRDefault="00D91F59" w:rsidP="00741D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három lakosra  80 literes </w:t>
      </w:r>
    </w:p>
    <w:p w:rsidR="00D91F59" w:rsidRPr="000F6507" w:rsidRDefault="00D91F59" w:rsidP="00741D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négy vagy több lakosra 120 literes edény használata </w:t>
      </w:r>
    </w:p>
    <w:p w:rsidR="00D91F59" w:rsidRPr="000F6507" w:rsidRDefault="00D91F59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D91F59" w:rsidRPr="000F6507" w:rsidRDefault="00D91F59" w:rsidP="00741DA1">
      <w:pPr>
        <w:rPr>
          <w:kern w:val="1"/>
          <w:sz w:val="24"/>
          <w:szCs w:val="24"/>
          <w:lang w:eastAsia="zh-CN"/>
        </w:rPr>
      </w:pPr>
      <w:r w:rsidRPr="000F6507">
        <w:rPr>
          <w:sz w:val="24"/>
          <w:szCs w:val="24"/>
        </w:rPr>
        <w:br w:type="page"/>
      </w:r>
    </w:p>
    <w:p w:rsidR="00D91F59" w:rsidRPr="000F6507" w:rsidRDefault="00D91F59" w:rsidP="000F6507">
      <w:pPr>
        <w:jc w:val="right"/>
        <w:rPr>
          <w:b/>
          <w:bCs/>
          <w:sz w:val="24"/>
          <w:szCs w:val="24"/>
        </w:rPr>
      </w:pPr>
      <w:r w:rsidRPr="000F6507">
        <w:rPr>
          <w:b/>
          <w:bCs/>
          <w:sz w:val="24"/>
          <w:szCs w:val="24"/>
        </w:rPr>
        <w:t xml:space="preserve">2. melléklet </w:t>
      </w:r>
      <w:r>
        <w:rPr>
          <w:b/>
          <w:bCs/>
          <w:sz w:val="24"/>
          <w:szCs w:val="24"/>
        </w:rPr>
        <w:t>a 16/2013.(XII.11.) önkormányzati rendelethez</w:t>
      </w:r>
    </w:p>
    <w:p w:rsidR="00D91F59" w:rsidRPr="000F6507" w:rsidRDefault="00D91F59" w:rsidP="00741DA1">
      <w:pPr>
        <w:rPr>
          <w:b/>
          <w:bCs/>
          <w:sz w:val="24"/>
          <w:szCs w:val="24"/>
        </w:rPr>
      </w:pPr>
    </w:p>
    <w:p w:rsidR="00D91F59" w:rsidRPr="000F6507" w:rsidRDefault="00D91F59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  <w:bCs/>
        </w:rPr>
      </w:pPr>
      <w:r w:rsidRPr="000F6507">
        <w:rPr>
          <w:b/>
          <w:bCs/>
        </w:rPr>
        <w:t xml:space="preserve">A településen végzett szolgáltatás pontos műszaki tartalma </w:t>
      </w:r>
    </w:p>
    <w:p w:rsidR="00D91F59" w:rsidRPr="000F6507" w:rsidRDefault="00D91F59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  <w:bCs/>
        </w:rPr>
      </w:pPr>
      <w:r w:rsidRPr="000F6507">
        <w:rPr>
          <w:b/>
          <w:bCs/>
        </w:rPr>
        <w:t>Csorna I. Régió településein</w:t>
      </w:r>
    </w:p>
    <w:p w:rsidR="00D91F59" w:rsidRPr="000F6507" w:rsidRDefault="00D91F59" w:rsidP="00741DA1">
      <w:pPr>
        <w:rPr>
          <w:b/>
          <w:bCs/>
          <w:sz w:val="24"/>
          <w:szCs w:val="24"/>
        </w:rPr>
      </w:pPr>
    </w:p>
    <w:p w:rsidR="00D91F59" w:rsidRPr="000F6507" w:rsidRDefault="00D91F59" w:rsidP="00741DA1">
      <w:pPr>
        <w:ind w:left="284" w:hanging="284"/>
        <w:rPr>
          <w:sz w:val="24"/>
          <w:szCs w:val="24"/>
        </w:rPr>
      </w:pPr>
      <w:r w:rsidRPr="000F6507">
        <w:rPr>
          <w:sz w:val="24"/>
          <w:szCs w:val="24"/>
        </w:rPr>
        <w:t xml:space="preserve">1, A keletkező lakossági és intézményi vegyes kommunális hulladék gyűjtése és elszállítása heti egy alkalommal a jelenleg rendszeresített edényzettel </w:t>
      </w:r>
    </w:p>
    <w:p w:rsidR="00D91F59" w:rsidRPr="000F6507" w:rsidRDefault="00D91F59" w:rsidP="00741DA1">
      <w:pPr>
        <w:ind w:left="284" w:hanging="284"/>
        <w:rPr>
          <w:sz w:val="24"/>
          <w:szCs w:val="24"/>
        </w:rPr>
      </w:pPr>
    </w:p>
    <w:p w:rsidR="00D91F59" w:rsidRPr="000F6507" w:rsidRDefault="00D91F59" w:rsidP="00741DA1">
      <w:pPr>
        <w:ind w:left="284" w:hanging="284"/>
        <w:rPr>
          <w:sz w:val="24"/>
          <w:szCs w:val="24"/>
        </w:rPr>
      </w:pPr>
      <w:r w:rsidRPr="000F6507">
        <w:rPr>
          <w:sz w:val="24"/>
          <w:szCs w:val="24"/>
        </w:rPr>
        <w:t xml:space="preserve">2, Lomtalanítás évente egy alkalommal előre meghirdetett napokon az önkormányzat által kijelölt területen nagy teljesítményű konténerek kitelepítésével. Az elhelyezhető hulladék mennyisége 200 liter/háztartás alkalmanként. </w:t>
      </w:r>
    </w:p>
    <w:p w:rsidR="00D91F59" w:rsidRPr="000F6507" w:rsidRDefault="00D91F59" w:rsidP="00741DA1">
      <w:pPr>
        <w:ind w:left="284" w:hanging="284"/>
        <w:rPr>
          <w:sz w:val="24"/>
          <w:szCs w:val="24"/>
        </w:rPr>
      </w:pPr>
    </w:p>
    <w:p w:rsidR="00D91F59" w:rsidRPr="000F6507" w:rsidRDefault="00D91F59" w:rsidP="00741DA1">
      <w:pPr>
        <w:ind w:left="284" w:hanging="284"/>
        <w:rPr>
          <w:sz w:val="24"/>
          <w:szCs w:val="24"/>
        </w:rPr>
      </w:pPr>
      <w:r w:rsidRPr="000F6507">
        <w:rPr>
          <w:sz w:val="24"/>
          <w:szCs w:val="24"/>
        </w:rPr>
        <w:t xml:space="preserve">3, Házhoz menő szelektív hulladékgyűjtés a lakosság által beszerzett átlátszó műanyag zsákban havonta egyszer. Az elhelyezhető hulladékok: papír, tiszta műanyag palack (PET) és fémdoboz (alumínium) doboz </w:t>
      </w:r>
    </w:p>
    <w:p w:rsidR="00D91F59" w:rsidRPr="000F6507" w:rsidRDefault="00D91F59" w:rsidP="00741DA1">
      <w:pPr>
        <w:ind w:left="284" w:hanging="284"/>
        <w:rPr>
          <w:sz w:val="24"/>
          <w:szCs w:val="24"/>
        </w:rPr>
      </w:pPr>
    </w:p>
    <w:p w:rsidR="00D91F59" w:rsidRPr="000F6507" w:rsidRDefault="00D91F59" w:rsidP="00741DA1">
      <w:pPr>
        <w:ind w:left="284" w:hanging="284"/>
        <w:rPr>
          <w:sz w:val="24"/>
          <w:szCs w:val="24"/>
        </w:rPr>
      </w:pPr>
      <w:r w:rsidRPr="000F6507">
        <w:rPr>
          <w:sz w:val="24"/>
          <w:szCs w:val="24"/>
        </w:rPr>
        <w:t>4, Közterületi szelektív hulladékgyűjtés kihelyezett hulladékgyűjtő szigetekről új modern nagy térfogatú edényekből igény szerint, de legalább havonta egyszer. Az elhelyezhető hulladékok fajtája: papír, tiszta műanyag palack  (PET), fémdoboz  (alumínium) doboz, tiszta vegyes üveg</w:t>
      </w:r>
    </w:p>
    <w:p w:rsidR="00D91F59" w:rsidRPr="000F6507" w:rsidRDefault="00D91F59" w:rsidP="00741DA1">
      <w:pPr>
        <w:ind w:left="284" w:hanging="284"/>
        <w:rPr>
          <w:sz w:val="24"/>
          <w:szCs w:val="24"/>
        </w:rPr>
      </w:pPr>
    </w:p>
    <w:p w:rsidR="00D91F59" w:rsidRPr="000F6507" w:rsidRDefault="00D91F59" w:rsidP="00741DA1">
      <w:pPr>
        <w:ind w:left="284" w:hanging="284"/>
        <w:rPr>
          <w:sz w:val="24"/>
          <w:szCs w:val="24"/>
        </w:rPr>
      </w:pPr>
      <w:r w:rsidRPr="000F6507">
        <w:rPr>
          <w:sz w:val="24"/>
          <w:szCs w:val="24"/>
        </w:rPr>
        <w:t>5, Hulladékudvarban hulladék elhelyezése:</w:t>
      </w:r>
    </w:p>
    <w:p w:rsidR="00D91F59" w:rsidRPr="000F6507" w:rsidRDefault="00D91F59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Kertészeti (zöld) hulladék: évi 1 m3/ügyfél díjmentesen </w:t>
      </w:r>
    </w:p>
    <w:p w:rsidR="00D91F59" w:rsidRPr="000F6507" w:rsidRDefault="00D91F59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Lom és fahulladék</w:t>
      </w:r>
    </w:p>
    <w:p w:rsidR="00D91F59" w:rsidRPr="000F6507" w:rsidRDefault="00D91F59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Egyéb műanyag hulladék </w:t>
      </w:r>
    </w:p>
    <w:p w:rsidR="00D91F59" w:rsidRPr="000F6507" w:rsidRDefault="00D91F59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Papír</w:t>
      </w:r>
    </w:p>
    <w:p w:rsidR="00D91F59" w:rsidRPr="000F6507" w:rsidRDefault="00D91F59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Textilia </w:t>
      </w:r>
    </w:p>
    <w:p w:rsidR="00D91F59" w:rsidRPr="000F6507" w:rsidRDefault="00D91F59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Építési törmelék  - térítés ellenében</w:t>
      </w:r>
    </w:p>
    <w:p w:rsidR="00D91F59" w:rsidRPr="000F6507" w:rsidRDefault="00D91F59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Elektronikai hulladék</w:t>
      </w:r>
    </w:p>
    <w:p w:rsidR="00D91F59" w:rsidRPr="000F6507" w:rsidRDefault="00D91F59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Fém hulladék</w:t>
      </w:r>
    </w:p>
    <w:p w:rsidR="00D91F59" w:rsidRPr="000F6507" w:rsidRDefault="00D91F59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Üveg hulladék</w:t>
      </w:r>
    </w:p>
    <w:p w:rsidR="00D91F59" w:rsidRPr="000F6507" w:rsidRDefault="00D91F59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Használt gumiabroncs – maximum 4 db /év/ügyfél </w:t>
      </w:r>
    </w:p>
    <w:p w:rsidR="00D91F59" w:rsidRPr="000F6507" w:rsidRDefault="00D91F59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        Veszélyes hulladék elhelyezése díjfizetés ellenében </w:t>
      </w:r>
    </w:p>
    <w:p w:rsidR="00D91F59" w:rsidRPr="000F6507" w:rsidRDefault="00D91F59" w:rsidP="00741DA1">
      <w:pPr>
        <w:pStyle w:val="NoSpacing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szárazelem, akkumulátor</w:t>
      </w:r>
    </w:p>
    <w:p w:rsidR="00D91F59" w:rsidRPr="000F6507" w:rsidRDefault="00D91F59" w:rsidP="00741DA1">
      <w:pPr>
        <w:pStyle w:val="NoSpacing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lejárt gyógyszerek</w:t>
      </w:r>
    </w:p>
    <w:p w:rsidR="00D91F59" w:rsidRPr="000F6507" w:rsidRDefault="00D91F59" w:rsidP="00741DA1">
      <w:pPr>
        <w:pStyle w:val="NoSpacing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festékes edények, ezek  göngyölegei, higítók stb.</w:t>
      </w:r>
    </w:p>
    <w:p w:rsidR="00D91F59" w:rsidRPr="000F6507" w:rsidRDefault="00D91F59" w:rsidP="00741DA1">
      <w:pPr>
        <w:pStyle w:val="NoSpacing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sütőolaj, zsír</w:t>
      </w:r>
    </w:p>
    <w:p w:rsidR="00D91F59" w:rsidRPr="000F6507" w:rsidRDefault="00D91F59" w:rsidP="00741DA1">
      <w:pPr>
        <w:pStyle w:val="NoSpacing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vegyszeres csomagolási hulladékok</w:t>
      </w:r>
    </w:p>
    <w:p w:rsidR="00D91F59" w:rsidRPr="000F6507" w:rsidRDefault="00D91F59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F59" w:rsidRPr="000F6507" w:rsidRDefault="00D91F59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6, A szelektíven gyűjtött hulladékok bálázása, feldolgozása a Jánossomorjai Regionális     </w:t>
      </w:r>
    </w:p>
    <w:p w:rsidR="00D91F59" w:rsidRPr="000F6507" w:rsidRDefault="00D91F59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      Hulladékkezelőben</w:t>
      </w:r>
    </w:p>
    <w:p w:rsidR="00D91F59" w:rsidRPr="000F6507" w:rsidRDefault="00D91F59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F59" w:rsidRPr="000F6507" w:rsidRDefault="00D91F59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7, A vegyesen gyűjtött hulladék mechanikai feldolgozása, kezelése a Jánossomorjai   </w:t>
      </w:r>
    </w:p>
    <w:p w:rsidR="00D91F59" w:rsidRPr="000F6507" w:rsidRDefault="00D91F59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      Regionális  Hulladékkezelőben</w:t>
      </w:r>
    </w:p>
    <w:p w:rsidR="00D91F59" w:rsidRPr="000F6507" w:rsidRDefault="00D91F59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F59" w:rsidRPr="000F6507" w:rsidRDefault="00D91F59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8,  Házi komposztálás a szolgáltatótól igényelhető 400 literes edényben</w:t>
      </w:r>
    </w:p>
    <w:p w:rsidR="00D91F59" w:rsidRPr="000F6507" w:rsidRDefault="00D91F59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F59" w:rsidRPr="000F6507" w:rsidRDefault="00D91F59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9,  Komposztáló üzemeltetése a Jánossomorjai Regionális Hulladékkezelőben</w:t>
      </w:r>
    </w:p>
    <w:p w:rsidR="00D91F59" w:rsidRPr="000F6507" w:rsidRDefault="00D91F59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F59" w:rsidRPr="000F6507" w:rsidRDefault="00D91F59" w:rsidP="00741DA1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</w:p>
    <w:p w:rsidR="00D91F59" w:rsidRPr="000F6507" w:rsidRDefault="00D91F59" w:rsidP="00741DA1">
      <w:pPr>
        <w:rPr>
          <w:sz w:val="24"/>
          <w:szCs w:val="24"/>
        </w:rPr>
      </w:pPr>
      <w:bookmarkStart w:id="0" w:name="_GoBack"/>
      <w:bookmarkEnd w:id="0"/>
    </w:p>
    <w:p w:rsidR="00D91F59" w:rsidRPr="000F6507" w:rsidRDefault="00D91F59" w:rsidP="00741DA1">
      <w:pPr>
        <w:rPr>
          <w:sz w:val="24"/>
          <w:szCs w:val="24"/>
        </w:rPr>
      </w:pPr>
    </w:p>
    <w:p w:rsidR="00D91F59" w:rsidRPr="000F6507" w:rsidRDefault="00D91F59" w:rsidP="00741DA1">
      <w:pPr>
        <w:rPr>
          <w:sz w:val="24"/>
          <w:szCs w:val="24"/>
        </w:rPr>
      </w:pPr>
    </w:p>
    <w:p w:rsidR="00D91F59" w:rsidRPr="000F6507" w:rsidRDefault="00D91F59" w:rsidP="00741DA1">
      <w:pPr>
        <w:jc w:val="center"/>
        <w:rPr>
          <w:b/>
          <w:bCs/>
          <w:sz w:val="24"/>
          <w:szCs w:val="24"/>
        </w:rPr>
      </w:pPr>
      <w:r w:rsidRPr="000F6507">
        <w:rPr>
          <w:b/>
          <w:bCs/>
          <w:sz w:val="24"/>
          <w:szCs w:val="24"/>
        </w:rPr>
        <w:t>Üdülőövezetek</w:t>
      </w:r>
    </w:p>
    <w:p w:rsidR="00D91F59" w:rsidRPr="000F6507" w:rsidRDefault="00D91F59" w:rsidP="00741DA1">
      <w:pPr>
        <w:jc w:val="both"/>
        <w:rPr>
          <w:sz w:val="24"/>
          <w:szCs w:val="24"/>
        </w:rPr>
      </w:pPr>
    </w:p>
    <w:p w:rsidR="00D91F59" w:rsidRPr="000F6507" w:rsidRDefault="00D91F59" w:rsidP="00741DA1">
      <w:pPr>
        <w:jc w:val="both"/>
        <w:rPr>
          <w:sz w:val="24"/>
          <w:szCs w:val="24"/>
        </w:rPr>
      </w:pPr>
      <w:r w:rsidRPr="000F6507">
        <w:rPr>
          <w:sz w:val="24"/>
          <w:szCs w:val="24"/>
        </w:rPr>
        <w:t>Üdülőövezet esetén a települési hulladék elszállítása heti 1 alkalommal történik a nem üdülőövezetbe tartozó ingatlanokon történő vegyes hulladék gyűjtési napjával megegyező napon. Az üdülőövezet ingatlanhasználói kötelesek igénybe venni az e rendelet szerinti vegyes hulladékgyűjtő edényt. Az üdülőszezon április 15-től  - október 15 -ig tart.</w:t>
      </w:r>
    </w:p>
    <w:p w:rsidR="00D91F59" w:rsidRPr="000F6507" w:rsidRDefault="00D91F59" w:rsidP="00741DA1">
      <w:pPr>
        <w:rPr>
          <w:sz w:val="24"/>
          <w:szCs w:val="24"/>
        </w:rPr>
      </w:pPr>
    </w:p>
    <w:p w:rsidR="00D91F59" w:rsidRPr="000F6507" w:rsidRDefault="00D91F59" w:rsidP="00741DA1">
      <w:pPr>
        <w:rPr>
          <w:sz w:val="24"/>
          <w:szCs w:val="24"/>
        </w:rPr>
      </w:pPr>
    </w:p>
    <w:p w:rsidR="00D91F59" w:rsidRPr="000F6507" w:rsidRDefault="00D91F59">
      <w:pPr>
        <w:rPr>
          <w:sz w:val="24"/>
          <w:szCs w:val="24"/>
        </w:rPr>
      </w:pPr>
    </w:p>
    <w:sectPr w:rsidR="00D91F59" w:rsidRPr="000F6507" w:rsidSect="008E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0230"/>
    <w:multiLevelType w:val="hybridMultilevel"/>
    <w:tmpl w:val="C1183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777BF"/>
    <w:multiLevelType w:val="hybridMultilevel"/>
    <w:tmpl w:val="5A7E0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2F21B2"/>
    <w:multiLevelType w:val="hybridMultilevel"/>
    <w:tmpl w:val="D690EB2A"/>
    <w:lvl w:ilvl="0" w:tplc="1016A2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7A4C57"/>
    <w:multiLevelType w:val="hybridMultilevel"/>
    <w:tmpl w:val="BB68FF32"/>
    <w:lvl w:ilvl="0" w:tplc="62D059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DA1"/>
    <w:rsid w:val="000F6507"/>
    <w:rsid w:val="0020758A"/>
    <w:rsid w:val="0035251F"/>
    <w:rsid w:val="005E4E48"/>
    <w:rsid w:val="00741DA1"/>
    <w:rsid w:val="0087607A"/>
    <w:rsid w:val="008B0A5B"/>
    <w:rsid w:val="008E27A5"/>
    <w:rsid w:val="00905415"/>
    <w:rsid w:val="009404F8"/>
    <w:rsid w:val="009779AE"/>
    <w:rsid w:val="00B87F7D"/>
    <w:rsid w:val="00C1134B"/>
    <w:rsid w:val="00D91F59"/>
    <w:rsid w:val="00EE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A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41DA1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Spacing">
    <w:name w:val="No Spacing"/>
    <w:uiPriority w:val="99"/>
    <w:qFormat/>
    <w:rsid w:val="00741DA1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0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364</Words>
  <Characters>2519</Characters>
  <Application>Microsoft Office Outlook</Application>
  <DocSecurity>0</DocSecurity>
  <Lines>0</Lines>
  <Paragraphs>0</Paragraphs>
  <ScaleCrop>false</ScaleCrop>
  <Company>Önkormányzat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Farád</dc:creator>
  <cp:keywords/>
  <dc:description/>
  <cp:lastModifiedBy>Önkormányzat</cp:lastModifiedBy>
  <cp:revision>3</cp:revision>
  <cp:lastPrinted>2014-01-07T09:52:00Z</cp:lastPrinted>
  <dcterms:created xsi:type="dcterms:W3CDTF">2014-01-07T09:51:00Z</dcterms:created>
  <dcterms:modified xsi:type="dcterms:W3CDTF">2014-01-07T09:52:00Z</dcterms:modified>
</cp:coreProperties>
</file>