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9F" w:rsidRPr="0069426A" w:rsidRDefault="00DB499F" w:rsidP="00074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15. </w:t>
      </w:r>
      <w:r w:rsidRPr="0069426A">
        <w:rPr>
          <w:rFonts w:ascii="Times New Roman" w:hAnsi="Times New Roman" w:cs="Times New Roman"/>
          <w:sz w:val="24"/>
          <w:szCs w:val="24"/>
        </w:rPr>
        <w:t>melléklet</w:t>
      </w:r>
    </w:p>
    <w:p w:rsidR="00DB499F" w:rsidRDefault="00DB499F" w:rsidP="000B08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499F" w:rsidRDefault="00DB499F" w:rsidP="00694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Öreglak Község Önkormányzata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Címrend</w:t>
      </w:r>
    </w:p>
    <w:p w:rsidR="00DB499F" w:rsidRDefault="00DB499F" w:rsidP="00694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2015. évi költségvetéshez</w:t>
      </w:r>
    </w:p>
    <w:p w:rsidR="00DB499F" w:rsidRDefault="00DB499F" w:rsidP="00694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DB499F" w:rsidRPr="000765B9">
        <w:tc>
          <w:tcPr>
            <w:tcW w:w="9212" w:type="dxa"/>
          </w:tcPr>
          <w:p w:rsidR="00DB499F" w:rsidRPr="000765B9" w:rsidRDefault="00DB499F" w:rsidP="00076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önkormányzat önállóan működő és gazdálkodó költségvetési szervei</w:t>
            </w:r>
          </w:p>
        </w:tc>
      </w:tr>
      <w:tr w:rsidR="00DB499F" w:rsidRPr="000765B9">
        <w:tc>
          <w:tcPr>
            <w:tcW w:w="9212" w:type="dxa"/>
          </w:tcPr>
          <w:p w:rsidR="00DB499F" w:rsidRPr="000765B9" w:rsidRDefault="00DB499F" w:rsidP="00076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B9">
              <w:rPr>
                <w:rFonts w:ascii="Times New Roman" w:hAnsi="Times New Roman" w:cs="Times New Roman"/>
                <w:sz w:val="24"/>
                <w:szCs w:val="24"/>
              </w:rPr>
              <w:t>Öreglaki Közös Önkormányzati Hivatal</w:t>
            </w:r>
          </w:p>
        </w:tc>
      </w:tr>
    </w:tbl>
    <w:p w:rsidR="00DB499F" w:rsidRDefault="00DB499F" w:rsidP="006942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DB499F" w:rsidRPr="000765B9">
        <w:tc>
          <w:tcPr>
            <w:tcW w:w="9212" w:type="dxa"/>
          </w:tcPr>
          <w:p w:rsidR="00DB499F" w:rsidRPr="000765B9" w:rsidRDefault="00DB499F" w:rsidP="00076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önkormányzat önállóan működő költségvetési szervei</w:t>
            </w:r>
          </w:p>
        </w:tc>
      </w:tr>
      <w:tr w:rsidR="00DB499F" w:rsidRPr="000765B9">
        <w:tc>
          <w:tcPr>
            <w:tcW w:w="9212" w:type="dxa"/>
          </w:tcPr>
          <w:p w:rsidR="00DB499F" w:rsidRPr="000765B9" w:rsidRDefault="00DB499F" w:rsidP="00076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B9">
              <w:rPr>
                <w:rFonts w:ascii="Times New Roman" w:hAnsi="Times New Roman" w:cs="Times New Roman"/>
                <w:sz w:val="24"/>
                <w:szCs w:val="24"/>
              </w:rPr>
              <w:t>Öreglaki Kerekerdő Óvoda</w:t>
            </w:r>
          </w:p>
        </w:tc>
      </w:tr>
    </w:tbl>
    <w:p w:rsidR="00DB499F" w:rsidRDefault="00DB499F" w:rsidP="006942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DB499F" w:rsidRPr="000765B9">
        <w:tc>
          <w:tcPr>
            <w:tcW w:w="9212" w:type="dxa"/>
          </w:tcPr>
          <w:p w:rsidR="00DB499F" w:rsidRPr="000765B9" w:rsidRDefault="00DB499F" w:rsidP="00076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önkormányzat költségvetésében szereplő nem intézményi kiadások</w:t>
            </w:r>
          </w:p>
        </w:tc>
      </w:tr>
      <w:tr w:rsidR="00DB499F" w:rsidRPr="000765B9">
        <w:tc>
          <w:tcPr>
            <w:tcW w:w="9212" w:type="dxa"/>
          </w:tcPr>
          <w:p w:rsidR="00DB499F" w:rsidRPr="000765B9" w:rsidRDefault="00DB499F" w:rsidP="00076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99F" w:rsidRPr="0069426A" w:rsidRDefault="00DB499F" w:rsidP="0069426A">
      <w:pPr>
        <w:rPr>
          <w:rFonts w:ascii="Times New Roman" w:hAnsi="Times New Roman" w:cs="Times New Roman"/>
          <w:sz w:val="24"/>
          <w:szCs w:val="24"/>
        </w:rPr>
      </w:pPr>
    </w:p>
    <w:sectPr w:rsidR="00DB499F" w:rsidRPr="0069426A" w:rsidSect="0026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26A"/>
    <w:rsid w:val="000415FC"/>
    <w:rsid w:val="00074B5D"/>
    <w:rsid w:val="000765B9"/>
    <w:rsid w:val="000B083B"/>
    <w:rsid w:val="00260D6B"/>
    <w:rsid w:val="0039188D"/>
    <w:rsid w:val="0069426A"/>
    <w:rsid w:val="006C71D5"/>
    <w:rsid w:val="0091488D"/>
    <w:rsid w:val="00C62DE2"/>
    <w:rsid w:val="00CC1507"/>
    <w:rsid w:val="00D63B22"/>
    <w:rsid w:val="00DB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2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53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14</dc:title>
  <dc:subject/>
  <dc:creator>HIVATAL</dc:creator>
  <cp:keywords/>
  <dc:description/>
  <cp:lastModifiedBy>Polgármesteri Hivatal Öreglak</cp:lastModifiedBy>
  <cp:revision>3</cp:revision>
  <cp:lastPrinted>2015-03-04T13:30:00Z</cp:lastPrinted>
  <dcterms:created xsi:type="dcterms:W3CDTF">2015-02-09T12:29:00Z</dcterms:created>
  <dcterms:modified xsi:type="dcterms:W3CDTF">2015-03-04T13:30:00Z</dcterms:modified>
</cp:coreProperties>
</file>