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F" w:rsidRPr="002A7B0C" w:rsidRDefault="0058291F" w:rsidP="0058291F">
      <w:pPr>
        <w:pStyle w:val="Cmsor1"/>
        <w:rPr>
          <w:sz w:val="24"/>
        </w:rPr>
      </w:pPr>
      <w:bookmarkStart w:id="0" w:name="_Toc307320687"/>
      <w:r w:rsidRPr="002A7B0C">
        <w:rPr>
          <w:sz w:val="24"/>
        </w:rPr>
        <w:t>3</w:t>
      </w:r>
      <w:r>
        <w:rPr>
          <w:rStyle w:val="Lbjegyzet-hivatkozs"/>
          <w:sz w:val="24"/>
        </w:rPr>
        <w:footnoteReference w:id="1"/>
      </w:r>
      <w:r w:rsidRPr="002A7B0C">
        <w:rPr>
          <w:sz w:val="24"/>
        </w:rPr>
        <w:t>. számú melléklet: Józsefvárosi Kerületi Szabályozási Terv (szabályozási terv)</w:t>
      </w:r>
      <w:bookmarkEnd w:id="0"/>
    </w:p>
    <w:p w:rsidR="0058291F" w:rsidRPr="002A7B0C" w:rsidRDefault="0058291F" w:rsidP="0058291F"/>
    <w:p w:rsidR="0058291F" w:rsidRPr="002A7B0C" w:rsidRDefault="0058291F" w:rsidP="0058291F"/>
    <w:p w:rsidR="0058291F" w:rsidRPr="002A7B0C" w:rsidRDefault="0058291F" w:rsidP="0058291F"/>
    <w:p w:rsidR="0058291F" w:rsidRPr="001A5AD2" w:rsidRDefault="0058291F" w:rsidP="0058291F">
      <w:pPr>
        <w:spacing w:before="0" w:after="200" w:line="276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EC1E623" wp14:editId="7FA6B2D7">
            <wp:extent cx="9486900" cy="533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B7" w:rsidRPr="00EC3E21" w:rsidRDefault="00E976B7" w:rsidP="00EC3E21">
      <w:pPr>
        <w:spacing w:after="240"/>
        <w:rPr>
          <w:sz w:val="24"/>
          <w:szCs w:val="24"/>
        </w:rPr>
      </w:pPr>
      <w:bookmarkStart w:id="1" w:name="_GoBack"/>
      <w:bookmarkEnd w:id="1"/>
    </w:p>
    <w:sectPr w:rsidR="00E976B7" w:rsidRPr="00EC3E21" w:rsidSect="00582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1F" w:rsidRDefault="0058291F" w:rsidP="0058291F">
      <w:pPr>
        <w:spacing w:before="0"/>
      </w:pPr>
      <w:r>
        <w:separator/>
      </w:r>
    </w:p>
  </w:endnote>
  <w:endnote w:type="continuationSeparator" w:id="0">
    <w:p w:rsidR="0058291F" w:rsidRDefault="0058291F" w:rsidP="005829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1F" w:rsidRDefault="0058291F" w:rsidP="0058291F">
      <w:pPr>
        <w:spacing w:before="0"/>
      </w:pPr>
      <w:r>
        <w:separator/>
      </w:r>
    </w:p>
  </w:footnote>
  <w:footnote w:type="continuationSeparator" w:id="0">
    <w:p w:rsidR="0058291F" w:rsidRDefault="0058291F" w:rsidP="0058291F">
      <w:pPr>
        <w:spacing w:before="0"/>
      </w:pPr>
      <w:r>
        <w:continuationSeparator/>
      </w:r>
    </w:p>
  </w:footnote>
  <w:footnote w:id="1">
    <w:p w:rsidR="0058291F" w:rsidRPr="00367E82" w:rsidRDefault="0058291F" w:rsidP="0058291F">
      <w:pPr>
        <w:pStyle w:val="Lbjegyzetszveg"/>
        <w:rPr>
          <w:color w:val="0000CC"/>
        </w:rPr>
      </w:pPr>
      <w:r>
        <w:rPr>
          <w:rStyle w:val="Lbjegyzet-hivatkozs"/>
        </w:rPr>
        <w:footnoteRef/>
      </w:r>
      <w:r>
        <w:t xml:space="preserve"> </w:t>
      </w:r>
      <w:r>
        <w:rPr>
          <w:color w:val="0000CC"/>
        </w:rPr>
        <w:t>Módosította a 27/2013. (VI.16.) önk. rendelet 2. §, hatályos 2013. július 13-tól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1F"/>
    <w:rsid w:val="0058291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91F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8291F"/>
    <w:pPr>
      <w:keepNext/>
      <w:jc w:val="center"/>
      <w:outlineLvl w:val="0"/>
    </w:pPr>
    <w:rPr>
      <w:b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291F"/>
    <w:rPr>
      <w:rFonts w:ascii="Times New Roman" w:eastAsia="Times New Roman" w:hAnsi="Times New Roman" w:cs="Times New Roman"/>
      <w:b/>
      <w:caps/>
      <w:lang w:eastAsia="hu-HU"/>
    </w:rPr>
  </w:style>
  <w:style w:type="paragraph" w:styleId="Lbjegyzetszveg">
    <w:name w:val="footnote text"/>
    <w:basedOn w:val="Norml"/>
    <w:link w:val="LbjegyzetszvegChar"/>
    <w:semiHidden/>
    <w:rsid w:val="0058291F"/>
  </w:style>
  <w:style w:type="character" w:customStyle="1" w:styleId="LbjegyzetszvegChar">
    <w:name w:val="Lábjegyzetszöveg Char"/>
    <w:basedOn w:val="Bekezdsalapbettpusa"/>
    <w:link w:val="Lbjegyzetszveg"/>
    <w:semiHidden/>
    <w:rsid w:val="005829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8291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91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91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91F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8291F"/>
    <w:pPr>
      <w:keepNext/>
      <w:jc w:val="center"/>
      <w:outlineLvl w:val="0"/>
    </w:pPr>
    <w:rPr>
      <w:b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291F"/>
    <w:rPr>
      <w:rFonts w:ascii="Times New Roman" w:eastAsia="Times New Roman" w:hAnsi="Times New Roman" w:cs="Times New Roman"/>
      <w:b/>
      <w:caps/>
      <w:lang w:eastAsia="hu-HU"/>
    </w:rPr>
  </w:style>
  <w:style w:type="paragraph" w:styleId="Lbjegyzetszveg">
    <w:name w:val="footnote text"/>
    <w:basedOn w:val="Norml"/>
    <w:link w:val="LbjegyzetszvegChar"/>
    <w:semiHidden/>
    <w:rsid w:val="0058291F"/>
  </w:style>
  <w:style w:type="character" w:customStyle="1" w:styleId="LbjegyzetszvegChar">
    <w:name w:val="Lábjegyzetszöveg Char"/>
    <w:basedOn w:val="Bekezdsalapbettpusa"/>
    <w:link w:val="Lbjegyzetszveg"/>
    <w:semiHidden/>
    <w:rsid w:val="005829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8291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91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91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23E9E09E</Template>
  <TotalTime>0</TotalTime>
  <Pages>2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Szedliczkyné Pekári Karolina</dc:creator>
  <cp:lastModifiedBy>Szedliczkyné Pekári Karolina</cp:lastModifiedBy>
  <cp:revision>1</cp:revision>
  <dcterms:created xsi:type="dcterms:W3CDTF">2013-07-12T10:03:00Z</dcterms:created>
  <dcterms:modified xsi:type="dcterms:W3CDTF">2013-07-12T10:03:00Z</dcterms:modified>
</cp:coreProperties>
</file>