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2B" w:rsidRDefault="00DF7B2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F7B2B" w:rsidRDefault="00DF7B2B">
      <w:pPr>
        <w:rPr>
          <w:rFonts w:ascii="Times New Roman" w:hAnsi="Times New Roman"/>
          <w:sz w:val="28"/>
          <w:szCs w:val="28"/>
        </w:rPr>
      </w:pPr>
    </w:p>
    <w:p w:rsidR="00DF7B2B" w:rsidRDefault="00DF7B2B">
      <w:pPr>
        <w:rPr>
          <w:rFonts w:ascii="Times New Roman" w:hAnsi="Times New Roman"/>
          <w:sz w:val="28"/>
          <w:szCs w:val="28"/>
        </w:rPr>
      </w:pPr>
    </w:p>
    <w:p w:rsidR="00D53E3B" w:rsidRPr="00F644C3" w:rsidRDefault="00D53E3B" w:rsidP="00E51AA9">
      <w:pPr>
        <w:pStyle w:val="Listaszerbekezds"/>
        <w:numPr>
          <w:ilvl w:val="0"/>
          <w:numId w:val="11"/>
        </w:numPr>
        <w:ind w:left="0" w:firstLine="0"/>
        <w:contextualSpacing/>
        <w:jc w:val="right"/>
      </w:pPr>
      <w:r w:rsidRPr="00F644C3">
        <w:t>melléklet a</w:t>
      </w:r>
      <w:r w:rsidR="00E51AA9">
        <w:t xml:space="preserve"> 17</w:t>
      </w:r>
      <w:r w:rsidRPr="00F644C3">
        <w:t>/</w:t>
      </w:r>
      <w:r w:rsidR="00E51AA9">
        <w:t>2019.</w:t>
      </w:r>
      <w:r w:rsidRPr="00F644C3">
        <w:t xml:space="preserve"> (</w:t>
      </w:r>
      <w:r w:rsidR="00E51AA9">
        <w:t>XII.13.</w:t>
      </w:r>
      <w:r w:rsidRPr="00F644C3">
        <w:t>) önkormányzati rendelethez</w:t>
      </w:r>
    </w:p>
    <w:p w:rsidR="00D93691" w:rsidRPr="00F644C3" w:rsidRDefault="00A02357" w:rsidP="00A02357">
      <w:pPr>
        <w:contextualSpacing/>
        <w:rPr>
          <w:rFonts w:ascii="Times New Roman" w:hAnsi="Times New Roman"/>
          <w:sz w:val="24"/>
          <w:szCs w:val="24"/>
        </w:rPr>
      </w:pPr>
      <w:r w:rsidRPr="00F644C3">
        <w:rPr>
          <w:rFonts w:ascii="Times New Roman" w:hAnsi="Times New Roman"/>
          <w:sz w:val="24"/>
          <w:szCs w:val="24"/>
        </w:rPr>
        <w:t xml:space="preserve">                                                               „1. melléklet a 7/2014. (VII.18) önkormányzati rendelethez” </w:t>
      </w:r>
    </w:p>
    <w:p w:rsidR="00D53E3B" w:rsidRPr="00F644C3" w:rsidRDefault="00D53E3B" w:rsidP="00D53E3B">
      <w:pPr>
        <w:pStyle w:val="Listaszerbekezds"/>
        <w:jc w:val="right"/>
      </w:pPr>
    </w:p>
    <w:p w:rsidR="00827002" w:rsidRPr="00250BD0" w:rsidRDefault="00827002" w:rsidP="00250BD0">
      <w:pPr>
        <w:pStyle w:val="Listaszerbekezds"/>
        <w:ind w:left="0"/>
        <w:jc w:val="center"/>
        <w:rPr>
          <w:b/>
        </w:rPr>
      </w:pPr>
      <w:r w:rsidRPr="00250BD0">
        <w:rPr>
          <w:b/>
        </w:rPr>
        <w:t>Önkormányzat által</w:t>
      </w:r>
      <w:r w:rsidR="00855667" w:rsidRPr="00250BD0">
        <w:rPr>
          <w:b/>
        </w:rPr>
        <w:t xml:space="preserve"> </w:t>
      </w:r>
      <w:r w:rsidRPr="00250BD0">
        <w:rPr>
          <w:b/>
        </w:rPr>
        <w:t>fenntartott és működtetett óvodai intézmények</w:t>
      </w:r>
      <w:r w:rsidR="00250BD0" w:rsidRPr="00250BD0">
        <w:rPr>
          <w:b/>
        </w:rPr>
        <w:t xml:space="preserve"> térítési díjai</w:t>
      </w:r>
    </w:p>
    <w:p w:rsidR="005F7D7A" w:rsidRPr="00F644C3" w:rsidRDefault="005F7D7A" w:rsidP="00827002">
      <w:pPr>
        <w:pStyle w:val="Listaszerbekezds"/>
        <w:jc w:val="center"/>
      </w:pPr>
    </w:p>
    <w:p w:rsidR="00D53E3B" w:rsidRDefault="00AE4F4B">
      <w:pPr>
        <w:rPr>
          <w:rFonts w:ascii="Times New Roman" w:hAnsi="Times New Roman"/>
          <w:sz w:val="28"/>
          <w:szCs w:val="28"/>
        </w:rPr>
      </w:pPr>
      <w:r w:rsidRPr="00F75D53">
        <w:rPr>
          <w:noProof/>
          <w:lang w:eastAsia="hu-HU"/>
        </w:rPr>
        <w:drawing>
          <wp:inline distT="0" distB="0" distL="0" distR="0">
            <wp:extent cx="5848350" cy="15621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D0" w:rsidRDefault="00250BD0">
      <w:pPr>
        <w:rPr>
          <w:rFonts w:ascii="Times New Roman" w:hAnsi="Times New Roman"/>
          <w:sz w:val="28"/>
          <w:szCs w:val="28"/>
        </w:rPr>
      </w:pPr>
    </w:p>
    <w:p w:rsidR="00470A2C" w:rsidRDefault="00470A2C">
      <w:pPr>
        <w:rPr>
          <w:rFonts w:ascii="Times New Roman" w:hAnsi="Times New Roman"/>
          <w:sz w:val="28"/>
          <w:szCs w:val="28"/>
        </w:rPr>
      </w:pPr>
    </w:p>
    <w:p w:rsidR="000F4003" w:rsidRDefault="000F40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53E3B" w:rsidRPr="00F644C3" w:rsidRDefault="00D53E3B" w:rsidP="00A2029E">
      <w:pPr>
        <w:pStyle w:val="Listaszerbekezds"/>
        <w:numPr>
          <w:ilvl w:val="0"/>
          <w:numId w:val="11"/>
        </w:numPr>
        <w:ind w:left="0" w:firstLine="0"/>
        <w:contextualSpacing/>
        <w:jc w:val="right"/>
      </w:pPr>
      <w:r w:rsidRPr="00F644C3">
        <w:lastRenderedPageBreak/>
        <w:t>melléklet a</w:t>
      </w:r>
      <w:r w:rsidR="00E51AA9">
        <w:t xml:space="preserve"> 17</w:t>
      </w:r>
      <w:r w:rsidRPr="00F644C3">
        <w:t>/</w:t>
      </w:r>
      <w:r w:rsidR="00E51AA9">
        <w:t>2019.</w:t>
      </w:r>
      <w:r w:rsidRPr="00F644C3">
        <w:t xml:space="preserve"> (</w:t>
      </w:r>
      <w:r w:rsidR="00E51AA9">
        <w:t>XII.13.</w:t>
      </w:r>
      <w:r w:rsidRPr="00F644C3">
        <w:t>) önkormányzati rendelethez</w:t>
      </w:r>
    </w:p>
    <w:p w:rsidR="00A02357" w:rsidRPr="00F644C3" w:rsidRDefault="00A02357" w:rsidP="00A02357">
      <w:pPr>
        <w:pStyle w:val="Listaszerbekezds"/>
        <w:ind w:left="3180"/>
        <w:contextualSpacing/>
      </w:pPr>
      <w:r w:rsidRPr="00F644C3">
        <w:t xml:space="preserve">         „2. melléklet a 7/2014. (VII.18.) önkormányzati rendelethez”</w:t>
      </w:r>
    </w:p>
    <w:p w:rsidR="00D70C54" w:rsidRPr="00F644C3" w:rsidRDefault="00D70C54" w:rsidP="00D53E3B">
      <w:pPr>
        <w:pStyle w:val="Listaszerbekezds"/>
        <w:ind w:left="360"/>
      </w:pPr>
    </w:p>
    <w:p w:rsidR="00250BD0" w:rsidRPr="00250BD0" w:rsidRDefault="00250BD0" w:rsidP="00250BD0">
      <w:pPr>
        <w:pStyle w:val="Listaszerbekezds"/>
        <w:ind w:left="0"/>
        <w:jc w:val="center"/>
        <w:rPr>
          <w:b/>
        </w:rPr>
      </w:pPr>
      <w:r w:rsidRPr="00250BD0">
        <w:rPr>
          <w:b/>
        </w:rPr>
        <w:t>Önkormányzat közigazgatási területén működő alapfokú köznevelési intézmények térítési díjai</w:t>
      </w:r>
    </w:p>
    <w:p w:rsidR="00827002" w:rsidRPr="00F644C3" w:rsidRDefault="00827002" w:rsidP="00D53E3B">
      <w:pPr>
        <w:pStyle w:val="Listaszerbekezds"/>
        <w:ind w:left="360"/>
      </w:pPr>
    </w:p>
    <w:p w:rsidR="00827002" w:rsidRPr="00F644C3" w:rsidRDefault="00AE4F4B" w:rsidP="00827002">
      <w:pPr>
        <w:jc w:val="both"/>
        <w:rPr>
          <w:rFonts w:ascii="Times New Roman" w:hAnsi="Times New Roman"/>
          <w:sz w:val="28"/>
          <w:szCs w:val="28"/>
        </w:rPr>
      </w:pPr>
      <w:r w:rsidRPr="002F75EE">
        <w:rPr>
          <w:rFonts w:ascii="Times New Roman" w:hAnsi="Times New Roman"/>
          <w:noProof/>
          <w:sz w:val="28"/>
          <w:szCs w:val="28"/>
          <w:lang w:eastAsia="hu-HU"/>
        </w:rPr>
        <w:drawing>
          <wp:inline distT="0" distB="0" distL="0" distR="0">
            <wp:extent cx="5848350" cy="2524125"/>
            <wp:effectExtent l="0" t="0" r="0" b="9525"/>
            <wp:docPr id="2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E3B" w:rsidRPr="00F644C3" w:rsidRDefault="00D53E3B">
      <w:pPr>
        <w:rPr>
          <w:rFonts w:ascii="Times New Roman" w:hAnsi="Times New Roman"/>
          <w:sz w:val="28"/>
          <w:szCs w:val="28"/>
        </w:rPr>
      </w:pPr>
      <w:r w:rsidRPr="00F644C3">
        <w:rPr>
          <w:rFonts w:ascii="Times New Roman" w:hAnsi="Times New Roman"/>
          <w:sz w:val="28"/>
          <w:szCs w:val="28"/>
        </w:rPr>
        <w:br w:type="page"/>
      </w:r>
    </w:p>
    <w:p w:rsidR="00D53E3B" w:rsidRPr="00F644C3" w:rsidRDefault="00D53E3B" w:rsidP="00A2029E">
      <w:pPr>
        <w:pStyle w:val="Listaszerbekezds"/>
        <w:numPr>
          <w:ilvl w:val="0"/>
          <w:numId w:val="11"/>
        </w:numPr>
        <w:ind w:left="0" w:firstLine="0"/>
        <w:contextualSpacing/>
        <w:jc w:val="right"/>
      </w:pPr>
      <w:r w:rsidRPr="00F644C3">
        <w:lastRenderedPageBreak/>
        <w:t>melléklet a</w:t>
      </w:r>
      <w:r w:rsidR="00A2029E">
        <w:t xml:space="preserve"> 17</w:t>
      </w:r>
      <w:r w:rsidRPr="00F644C3">
        <w:t>/</w:t>
      </w:r>
      <w:r w:rsidR="00A2029E">
        <w:t>2019.</w:t>
      </w:r>
      <w:r w:rsidRPr="00F644C3">
        <w:t xml:space="preserve"> (</w:t>
      </w:r>
      <w:r w:rsidR="00A2029E">
        <w:t>XII.13.</w:t>
      </w:r>
      <w:r w:rsidRPr="00F644C3">
        <w:t>) önkormányzati rendelethez</w:t>
      </w:r>
    </w:p>
    <w:p w:rsidR="00A02357" w:rsidRPr="007C4572" w:rsidRDefault="00A02357" w:rsidP="00A02357">
      <w:pPr>
        <w:contextualSpacing/>
        <w:rPr>
          <w:rFonts w:ascii="Times New Roman" w:hAnsi="Times New Roman"/>
        </w:rPr>
      </w:pPr>
      <w:r w:rsidRPr="007C4572">
        <w:rPr>
          <w:rFonts w:ascii="Times New Roman" w:hAnsi="Times New Roman"/>
        </w:rPr>
        <w:t xml:space="preserve">                                                 </w:t>
      </w:r>
      <w:r w:rsidR="007C4572">
        <w:rPr>
          <w:rFonts w:ascii="Times New Roman" w:hAnsi="Times New Roman"/>
        </w:rPr>
        <w:t xml:space="preserve">                     </w:t>
      </w:r>
      <w:r w:rsidR="000F4003">
        <w:rPr>
          <w:rFonts w:ascii="Times New Roman" w:hAnsi="Times New Roman"/>
        </w:rPr>
        <w:t xml:space="preserve">  „3. melléklet a 7</w:t>
      </w:r>
      <w:r w:rsidR="00BB6975">
        <w:rPr>
          <w:rFonts w:ascii="Times New Roman" w:hAnsi="Times New Roman"/>
        </w:rPr>
        <w:t>/2014. (VII.18.</w:t>
      </w:r>
      <w:r w:rsidRPr="007C4572">
        <w:rPr>
          <w:rFonts w:ascii="Times New Roman" w:hAnsi="Times New Roman"/>
        </w:rPr>
        <w:t>) önkormányzati rendelethez”</w:t>
      </w:r>
    </w:p>
    <w:p w:rsidR="00D53E3B" w:rsidRPr="00F644C3" w:rsidRDefault="00D53E3B" w:rsidP="00D53E3B">
      <w:pPr>
        <w:pStyle w:val="Listaszerbekezds"/>
        <w:ind w:left="360"/>
      </w:pPr>
    </w:p>
    <w:p w:rsidR="00827002" w:rsidRPr="00F644C3" w:rsidRDefault="00827002" w:rsidP="00827002">
      <w:pPr>
        <w:rPr>
          <w:rFonts w:ascii="Times New Roman" w:hAnsi="Times New Roman"/>
          <w:sz w:val="24"/>
          <w:szCs w:val="24"/>
        </w:rPr>
      </w:pPr>
    </w:p>
    <w:p w:rsidR="00DD5942" w:rsidRPr="00470A2C" w:rsidRDefault="00470A2C" w:rsidP="00470A2C">
      <w:pPr>
        <w:jc w:val="center"/>
        <w:rPr>
          <w:rFonts w:ascii="Times New Roman" w:hAnsi="Times New Roman"/>
          <w:b/>
          <w:sz w:val="24"/>
          <w:szCs w:val="24"/>
        </w:rPr>
      </w:pPr>
      <w:r w:rsidRPr="00470A2C">
        <w:rPr>
          <w:rFonts w:ascii="Times New Roman" w:hAnsi="Times New Roman"/>
          <w:b/>
          <w:sz w:val="24"/>
          <w:szCs w:val="24"/>
        </w:rPr>
        <w:t xml:space="preserve">Középfokú oktatási intézmények </w:t>
      </w:r>
      <w:r w:rsidR="000F4003">
        <w:rPr>
          <w:rFonts w:ascii="Times New Roman" w:hAnsi="Times New Roman"/>
          <w:b/>
          <w:sz w:val="24"/>
          <w:szCs w:val="24"/>
        </w:rPr>
        <w:t>térítési díjai</w:t>
      </w:r>
    </w:p>
    <w:p w:rsidR="00DD5942" w:rsidRPr="00F644C3" w:rsidRDefault="00DD5942" w:rsidP="008A0227">
      <w:pPr>
        <w:rPr>
          <w:rFonts w:ascii="Times New Roman" w:hAnsi="Times New Roman"/>
          <w:sz w:val="24"/>
          <w:szCs w:val="24"/>
        </w:rPr>
      </w:pPr>
    </w:p>
    <w:p w:rsidR="00DD5942" w:rsidRPr="00F644C3" w:rsidRDefault="00AE4F4B" w:rsidP="008A0227">
      <w:pPr>
        <w:rPr>
          <w:rFonts w:ascii="Times New Roman" w:hAnsi="Times New Roman"/>
          <w:sz w:val="24"/>
          <w:szCs w:val="24"/>
        </w:rPr>
      </w:pPr>
      <w:r w:rsidRPr="002F75EE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5895975" cy="2705100"/>
            <wp:effectExtent l="0" t="0" r="9525" b="0"/>
            <wp:docPr id="3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942" w:rsidRPr="00F644C3" w:rsidRDefault="00DD5942" w:rsidP="008A0227">
      <w:pPr>
        <w:rPr>
          <w:rFonts w:ascii="Times New Roman" w:hAnsi="Times New Roman"/>
          <w:sz w:val="24"/>
          <w:szCs w:val="24"/>
        </w:rPr>
      </w:pPr>
    </w:p>
    <w:p w:rsidR="00470A2C" w:rsidRDefault="00470A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70A2C" w:rsidRPr="00F644C3" w:rsidRDefault="00470A2C" w:rsidP="00A2029E">
      <w:pPr>
        <w:pStyle w:val="Listaszerbekezds"/>
        <w:numPr>
          <w:ilvl w:val="0"/>
          <w:numId w:val="11"/>
        </w:numPr>
        <w:ind w:left="0" w:firstLine="0"/>
        <w:contextualSpacing/>
        <w:jc w:val="right"/>
      </w:pPr>
      <w:r w:rsidRPr="00F644C3">
        <w:lastRenderedPageBreak/>
        <w:t>melléklet a</w:t>
      </w:r>
      <w:r w:rsidR="00A2029E">
        <w:t xml:space="preserve"> 17</w:t>
      </w:r>
      <w:r w:rsidRPr="00F644C3">
        <w:t>/</w:t>
      </w:r>
      <w:r w:rsidR="00A2029E">
        <w:t>2019.</w:t>
      </w:r>
      <w:r w:rsidRPr="00F644C3">
        <w:t xml:space="preserve"> (</w:t>
      </w:r>
      <w:r w:rsidR="00A2029E">
        <w:t>XII.13.</w:t>
      </w:r>
      <w:r w:rsidRPr="00F644C3">
        <w:t>) önkormányzati rendelethez</w:t>
      </w:r>
    </w:p>
    <w:p w:rsidR="00470A2C" w:rsidRPr="007C4572" w:rsidRDefault="00470A2C" w:rsidP="00470A2C">
      <w:pPr>
        <w:contextualSpacing/>
        <w:rPr>
          <w:rFonts w:ascii="Times New Roman" w:hAnsi="Times New Roman"/>
        </w:rPr>
      </w:pPr>
      <w:r w:rsidRPr="007C4572"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</w:rPr>
        <w:t xml:space="preserve">                       „4</w:t>
      </w:r>
      <w:r w:rsidR="000F4003">
        <w:rPr>
          <w:rFonts w:ascii="Times New Roman" w:hAnsi="Times New Roman"/>
        </w:rPr>
        <w:t>. melléklet a 7</w:t>
      </w:r>
      <w:r w:rsidR="002D585F">
        <w:rPr>
          <w:rFonts w:ascii="Times New Roman" w:hAnsi="Times New Roman"/>
        </w:rPr>
        <w:t>/2014. (VII.18.</w:t>
      </w:r>
      <w:r w:rsidRPr="007C4572">
        <w:rPr>
          <w:rFonts w:ascii="Times New Roman" w:hAnsi="Times New Roman"/>
        </w:rPr>
        <w:t>) önkormányzati rendelethez”</w:t>
      </w:r>
    </w:p>
    <w:p w:rsidR="00470A2C" w:rsidRPr="00F644C3" w:rsidRDefault="00470A2C" w:rsidP="00470A2C">
      <w:pPr>
        <w:pStyle w:val="Listaszerbekezds"/>
        <w:ind w:left="360"/>
      </w:pPr>
    </w:p>
    <w:p w:rsidR="00470A2C" w:rsidRDefault="00470A2C" w:rsidP="00470A2C">
      <w:pPr>
        <w:tabs>
          <w:tab w:val="left" w:pos="6735"/>
        </w:tabs>
        <w:rPr>
          <w:rFonts w:ascii="Times New Roman" w:hAnsi="Times New Roman"/>
          <w:sz w:val="24"/>
          <w:szCs w:val="24"/>
        </w:rPr>
      </w:pPr>
    </w:p>
    <w:p w:rsidR="00DD5942" w:rsidRDefault="00470A2C" w:rsidP="00470A2C">
      <w:pPr>
        <w:tabs>
          <w:tab w:val="left" w:pos="6735"/>
        </w:tabs>
        <w:jc w:val="center"/>
        <w:rPr>
          <w:rFonts w:ascii="Times New Roman" w:hAnsi="Times New Roman"/>
          <w:b/>
          <w:sz w:val="24"/>
          <w:szCs w:val="24"/>
        </w:rPr>
      </w:pPr>
      <w:r w:rsidRPr="00470A2C">
        <w:rPr>
          <w:rFonts w:ascii="Times New Roman" w:hAnsi="Times New Roman"/>
          <w:b/>
          <w:sz w:val="24"/>
          <w:szCs w:val="24"/>
        </w:rPr>
        <w:t>Diétás étkeztetés térítési díjai</w:t>
      </w:r>
    </w:p>
    <w:p w:rsidR="00470A2C" w:rsidRDefault="00470A2C" w:rsidP="00470A2C">
      <w:pPr>
        <w:tabs>
          <w:tab w:val="left" w:pos="6735"/>
        </w:tabs>
        <w:rPr>
          <w:rFonts w:ascii="Times New Roman" w:hAnsi="Times New Roman"/>
          <w:sz w:val="24"/>
          <w:szCs w:val="24"/>
        </w:rPr>
      </w:pPr>
    </w:p>
    <w:p w:rsidR="00470A2C" w:rsidRPr="00470A2C" w:rsidRDefault="00AE4F4B" w:rsidP="00470A2C">
      <w:pPr>
        <w:tabs>
          <w:tab w:val="left" w:pos="6735"/>
        </w:tabs>
        <w:rPr>
          <w:rFonts w:ascii="Times New Roman" w:hAnsi="Times New Roman"/>
          <w:sz w:val="24"/>
          <w:szCs w:val="24"/>
        </w:rPr>
      </w:pPr>
      <w:r w:rsidRPr="002F75EE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5962650" cy="5400675"/>
            <wp:effectExtent l="0" t="0" r="0" b="9525"/>
            <wp:docPr id="4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FB" w:rsidRPr="00F644C3" w:rsidRDefault="006173FB" w:rsidP="006173FB">
      <w:pPr>
        <w:jc w:val="center"/>
        <w:rPr>
          <w:rFonts w:ascii="Times New Roman" w:hAnsi="Times New Roman"/>
          <w:bCs/>
        </w:rPr>
      </w:pPr>
    </w:p>
    <w:sectPr w:rsidR="006173FB" w:rsidRPr="00F644C3" w:rsidSect="002D15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5480"/>
    <w:multiLevelType w:val="hybridMultilevel"/>
    <w:tmpl w:val="27486466"/>
    <w:lvl w:ilvl="0" w:tplc="A9AE0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7972"/>
    <w:multiLevelType w:val="hybridMultilevel"/>
    <w:tmpl w:val="7B80628E"/>
    <w:lvl w:ilvl="0" w:tplc="8E64047C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00" w:hanging="360"/>
      </w:pPr>
    </w:lvl>
    <w:lvl w:ilvl="2" w:tplc="040E001B" w:tentative="1">
      <w:start w:val="1"/>
      <w:numFmt w:val="lowerRoman"/>
      <w:lvlText w:val="%3."/>
      <w:lvlJc w:val="right"/>
      <w:pPr>
        <w:ind w:left="4620" w:hanging="180"/>
      </w:pPr>
    </w:lvl>
    <w:lvl w:ilvl="3" w:tplc="040E000F" w:tentative="1">
      <w:start w:val="1"/>
      <w:numFmt w:val="decimal"/>
      <w:lvlText w:val="%4."/>
      <w:lvlJc w:val="left"/>
      <w:pPr>
        <w:ind w:left="5340" w:hanging="360"/>
      </w:pPr>
    </w:lvl>
    <w:lvl w:ilvl="4" w:tplc="040E0019" w:tentative="1">
      <w:start w:val="1"/>
      <w:numFmt w:val="lowerLetter"/>
      <w:lvlText w:val="%5."/>
      <w:lvlJc w:val="left"/>
      <w:pPr>
        <w:ind w:left="6060" w:hanging="360"/>
      </w:pPr>
    </w:lvl>
    <w:lvl w:ilvl="5" w:tplc="040E001B" w:tentative="1">
      <w:start w:val="1"/>
      <w:numFmt w:val="lowerRoman"/>
      <w:lvlText w:val="%6."/>
      <w:lvlJc w:val="right"/>
      <w:pPr>
        <w:ind w:left="6780" w:hanging="180"/>
      </w:pPr>
    </w:lvl>
    <w:lvl w:ilvl="6" w:tplc="040E000F" w:tentative="1">
      <w:start w:val="1"/>
      <w:numFmt w:val="decimal"/>
      <w:lvlText w:val="%7."/>
      <w:lvlJc w:val="left"/>
      <w:pPr>
        <w:ind w:left="7500" w:hanging="360"/>
      </w:pPr>
    </w:lvl>
    <w:lvl w:ilvl="7" w:tplc="040E0019" w:tentative="1">
      <w:start w:val="1"/>
      <w:numFmt w:val="lowerLetter"/>
      <w:lvlText w:val="%8."/>
      <w:lvlJc w:val="left"/>
      <w:pPr>
        <w:ind w:left="8220" w:hanging="360"/>
      </w:pPr>
    </w:lvl>
    <w:lvl w:ilvl="8" w:tplc="040E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2" w15:restartNumberingAfterBreak="0">
    <w:nsid w:val="10123E15"/>
    <w:multiLevelType w:val="hybridMultilevel"/>
    <w:tmpl w:val="B6520FF6"/>
    <w:lvl w:ilvl="0" w:tplc="19344120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40" w:hanging="360"/>
      </w:pPr>
    </w:lvl>
    <w:lvl w:ilvl="2" w:tplc="040E001B" w:tentative="1">
      <w:start w:val="1"/>
      <w:numFmt w:val="lowerRoman"/>
      <w:lvlText w:val="%3."/>
      <w:lvlJc w:val="right"/>
      <w:pPr>
        <w:ind w:left="4260" w:hanging="180"/>
      </w:pPr>
    </w:lvl>
    <w:lvl w:ilvl="3" w:tplc="040E000F" w:tentative="1">
      <w:start w:val="1"/>
      <w:numFmt w:val="decimal"/>
      <w:lvlText w:val="%4."/>
      <w:lvlJc w:val="left"/>
      <w:pPr>
        <w:ind w:left="4980" w:hanging="360"/>
      </w:pPr>
    </w:lvl>
    <w:lvl w:ilvl="4" w:tplc="040E0019" w:tentative="1">
      <w:start w:val="1"/>
      <w:numFmt w:val="lowerLetter"/>
      <w:lvlText w:val="%5."/>
      <w:lvlJc w:val="left"/>
      <w:pPr>
        <w:ind w:left="5700" w:hanging="360"/>
      </w:pPr>
    </w:lvl>
    <w:lvl w:ilvl="5" w:tplc="040E001B" w:tentative="1">
      <w:start w:val="1"/>
      <w:numFmt w:val="lowerRoman"/>
      <w:lvlText w:val="%6."/>
      <w:lvlJc w:val="right"/>
      <w:pPr>
        <w:ind w:left="6420" w:hanging="180"/>
      </w:pPr>
    </w:lvl>
    <w:lvl w:ilvl="6" w:tplc="040E000F" w:tentative="1">
      <w:start w:val="1"/>
      <w:numFmt w:val="decimal"/>
      <w:lvlText w:val="%7."/>
      <w:lvlJc w:val="left"/>
      <w:pPr>
        <w:ind w:left="7140" w:hanging="360"/>
      </w:pPr>
    </w:lvl>
    <w:lvl w:ilvl="7" w:tplc="040E0019" w:tentative="1">
      <w:start w:val="1"/>
      <w:numFmt w:val="lowerLetter"/>
      <w:lvlText w:val="%8."/>
      <w:lvlJc w:val="left"/>
      <w:pPr>
        <w:ind w:left="7860" w:hanging="360"/>
      </w:pPr>
    </w:lvl>
    <w:lvl w:ilvl="8" w:tplc="040E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3" w15:restartNumberingAfterBreak="0">
    <w:nsid w:val="12114943"/>
    <w:multiLevelType w:val="hybridMultilevel"/>
    <w:tmpl w:val="838AD97A"/>
    <w:lvl w:ilvl="0" w:tplc="4294A0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8F7478"/>
    <w:multiLevelType w:val="hybridMultilevel"/>
    <w:tmpl w:val="D0D4CFBC"/>
    <w:lvl w:ilvl="0" w:tplc="2C9A54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4369E2"/>
    <w:multiLevelType w:val="hybridMultilevel"/>
    <w:tmpl w:val="7B80628E"/>
    <w:lvl w:ilvl="0" w:tplc="8E64047C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00" w:hanging="360"/>
      </w:pPr>
    </w:lvl>
    <w:lvl w:ilvl="2" w:tplc="040E001B" w:tentative="1">
      <w:start w:val="1"/>
      <w:numFmt w:val="lowerRoman"/>
      <w:lvlText w:val="%3."/>
      <w:lvlJc w:val="right"/>
      <w:pPr>
        <w:ind w:left="4620" w:hanging="180"/>
      </w:pPr>
    </w:lvl>
    <w:lvl w:ilvl="3" w:tplc="040E000F" w:tentative="1">
      <w:start w:val="1"/>
      <w:numFmt w:val="decimal"/>
      <w:lvlText w:val="%4."/>
      <w:lvlJc w:val="left"/>
      <w:pPr>
        <w:ind w:left="5340" w:hanging="360"/>
      </w:pPr>
    </w:lvl>
    <w:lvl w:ilvl="4" w:tplc="040E0019" w:tentative="1">
      <w:start w:val="1"/>
      <w:numFmt w:val="lowerLetter"/>
      <w:lvlText w:val="%5."/>
      <w:lvlJc w:val="left"/>
      <w:pPr>
        <w:ind w:left="6060" w:hanging="360"/>
      </w:pPr>
    </w:lvl>
    <w:lvl w:ilvl="5" w:tplc="040E001B" w:tentative="1">
      <w:start w:val="1"/>
      <w:numFmt w:val="lowerRoman"/>
      <w:lvlText w:val="%6."/>
      <w:lvlJc w:val="right"/>
      <w:pPr>
        <w:ind w:left="6780" w:hanging="180"/>
      </w:pPr>
    </w:lvl>
    <w:lvl w:ilvl="6" w:tplc="040E000F" w:tentative="1">
      <w:start w:val="1"/>
      <w:numFmt w:val="decimal"/>
      <w:lvlText w:val="%7."/>
      <w:lvlJc w:val="left"/>
      <w:pPr>
        <w:ind w:left="7500" w:hanging="360"/>
      </w:pPr>
    </w:lvl>
    <w:lvl w:ilvl="7" w:tplc="040E0019" w:tentative="1">
      <w:start w:val="1"/>
      <w:numFmt w:val="lowerLetter"/>
      <w:lvlText w:val="%8."/>
      <w:lvlJc w:val="left"/>
      <w:pPr>
        <w:ind w:left="8220" w:hanging="360"/>
      </w:pPr>
    </w:lvl>
    <w:lvl w:ilvl="8" w:tplc="040E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6" w15:restartNumberingAfterBreak="0">
    <w:nsid w:val="27884987"/>
    <w:multiLevelType w:val="hybridMultilevel"/>
    <w:tmpl w:val="9D706968"/>
    <w:lvl w:ilvl="0" w:tplc="D43233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E2216"/>
    <w:multiLevelType w:val="hybridMultilevel"/>
    <w:tmpl w:val="D1728E32"/>
    <w:lvl w:ilvl="0" w:tplc="0360B6EA">
      <w:numFmt w:val="bullet"/>
      <w:lvlText w:val="-"/>
      <w:lvlJc w:val="left"/>
      <w:pPr>
        <w:ind w:left="502" w:hanging="360"/>
      </w:pPr>
      <w:rPr>
        <w:rFonts w:ascii="Century" w:eastAsia="Calibri" w:hAnsi="Century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38B63F4"/>
    <w:multiLevelType w:val="hybridMultilevel"/>
    <w:tmpl w:val="2976FA82"/>
    <w:lvl w:ilvl="0" w:tplc="85C2EB40">
      <w:start w:val="2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043A17"/>
    <w:multiLevelType w:val="hybridMultilevel"/>
    <w:tmpl w:val="FE6283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41C7E"/>
    <w:multiLevelType w:val="hybridMultilevel"/>
    <w:tmpl w:val="A620A13E"/>
    <w:lvl w:ilvl="0" w:tplc="EBF23C02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00" w:hanging="360"/>
      </w:pPr>
    </w:lvl>
    <w:lvl w:ilvl="2" w:tplc="040E001B" w:tentative="1">
      <w:start w:val="1"/>
      <w:numFmt w:val="lowerRoman"/>
      <w:lvlText w:val="%3."/>
      <w:lvlJc w:val="right"/>
      <w:pPr>
        <w:ind w:left="4620" w:hanging="180"/>
      </w:pPr>
    </w:lvl>
    <w:lvl w:ilvl="3" w:tplc="040E000F" w:tentative="1">
      <w:start w:val="1"/>
      <w:numFmt w:val="decimal"/>
      <w:lvlText w:val="%4."/>
      <w:lvlJc w:val="left"/>
      <w:pPr>
        <w:ind w:left="5340" w:hanging="360"/>
      </w:pPr>
    </w:lvl>
    <w:lvl w:ilvl="4" w:tplc="040E0019" w:tentative="1">
      <w:start w:val="1"/>
      <w:numFmt w:val="lowerLetter"/>
      <w:lvlText w:val="%5."/>
      <w:lvlJc w:val="left"/>
      <w:pPr>
        <w:ind w:left="6060" w:hanging="360"/>
      </w:pPr>
    </w:lvl>
    <w:lvl w:ilvl="5" w:tplc="040E001B" w:tentative="1">
      <w:start w:val="1"/>
      <w:numFmt w:val="lowerRoman"/>
      <w:lvlText w:val="%6."/>
      <w:lvlJc w:val="right"/>
      <w:pPr>
        <w:ind w:left="6780" w:hanging="180"/>
      </w:pPr>
    </w:lvl>
    <w:lvl w:ilvl="6" w:tplc="040E000F" w:tentative="1">
      <w:start w:val="1"/>
      <w:numFmt w:val="decimal"/>
      <w:lvlText w:val="%7."/>
      <w:lvlJc w:val="left"/>
      <w:pPr>
        <w:ind w:left="7500" w:hanging="360"/>
      </w:pPr>
    </w:lvl>
    <w:lvl w:ilvl="7" w:tplc="040E0019" w:tentative="1">
      <w:start w:val="1"/>
      <w:numFmt w:val="lowerLetter"/>
      <w:lvlText w:val="%8."/>
      <w:lvlJc w:val="left"/>
      <w:pPr>
        <w:ind w:left="8220" w:hanging="360"/>
      </w:pPr>
    </w:lvl>
    <w:lvl w:ilvl="8" w:tplc="040E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1" w15:restartNumberingAfterBreak="0">
    <w:nsid w:val="5673485B"/>
    <w:multiLevelType w:val="hybridMultilevel"/>
    <w:tmpl w:val="947E4F18"/>
    <w:lvl w:ilvl="0" w:tplc="05F86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FA73ED"/>
    <w:multiLevelType w:val="hybridMultilevel"/>
    <w:tmpl w:val="3BC8C900"/>
    <w:lvl w:ilvl="0" w:tplc="23721306">
      <w:start w:val="3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D6CD8"/>
    <w:multiLevelType w:val="hybridMultilevel"/>
    <w:tmpl w:val="E8BC005A"/>
    <w:lvl w:ilvl="0" w:tplc="F8488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B5064"/>
    <w:multiLevelType w:val="hybridMultilevel"/>
    <w:tmpl w:val="41D87DB2"/>
    <w:lvl w:ilvl="0" w:tplc="1AFA5C38">
      <w:start w:val="4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C071E"/>
    <w:multiLevelType w:val="hybridMultilevel"/>
    <w:tmpl w:val="70920F10"/>
    <w:lvl w:ilvl="0" w:tplc="FF46C354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B1979"/>
    <w:multiLevelType w:val="hybridMultilevel"/>
    <w:tmpl w:val="2976FA82"/>
    <w:lvl w:ilvl="0" w:tplc="85C2EB40">
      <w:start w:val="2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1E7374"/>
    <w:multiLevelType w:val="hybridMultilevel"/>
    <w:tmpl w:val="F62CB11C"/>
    <w:lvl w:ilvl="0" w:tplc="460E00C6">
      <w:start w:val="2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15"/>
  </w:num>
  <w:num w:numId="5">
    <w:abstractNumId w:val="11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  <w:num w:numId="12">
    <w:abstractNumId w:val="14"/>
  </w:num>
  <w:num w:numId="13">
    <w:abstractNumId w:val="12"/>
  </w:num>
  <w:num w:numId="14">
    <w:abstractNumId w:val="9"/>
  </w:num>
  <w:num w:numId="15">
    <w:abstractNumId w:val="6"/>
  </w:num>
  <w:num w:numId="16">
    <w:abstractNumId w:val="7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4B"/>
    <w:rsid w:val="00011BC5"/>
    <w:rsid w:val="00045903"/>
    <w:rsid w:val="00083FD3"/>
    <w:rsid w:val="00096C92"/>
    <w:rsid w:val="000D5C54"/>
    <w:rsid w:val="000D74E2"/>
    <w:rsid w:val="000D753D"/>
    <w:rsid w:val="000F4003"/>
    <w:rsid w:val="000F7425"/>
    <w:rsid w:val="0010365D"/>
    <w:rsid w:val="00142738"/>
    <w:rsid w:val="001432BC"/>
    <w:rsid w:val="001617C1"/>
    <w:rsid w:val="00162B75"/>
    <w:rsid w:val="00166795"/>
    <w:rsid w:val="001832CD"/>
    <w:rsid w:val="0019365E"/>
    <w:rsid w:val="001A6690"/>
    <w:rsid w:val="001B6245"/>
    <w:rsid w:val="001E7F13"/>
    <w:rsid w:val="001F74A5"/>
    <w:rsid w:val="00224381"/>
    <w:rsid w:val="00244DA2"/>
    <w:rsid w:val="00250BD0"/>
    <w:rsid w:val="00271587"/>
    <w:rsid w:val="00274D89"/>
    <w:rsid w:val="002829D2"/>
    <w:rsid w:val="00291A97"/>
    <w:rsid w:val="002D1582"/>
    <w:rsid w:val="002D585F"/>
    <w:rsid w:val="002E15FD"/>
    <w:rsid w:val="002F4B07"/>
    <w:rsid w:val="002F75EE"/>
    <w:rsid w:val="00301DDE"/>
    <w:rsid w:val="0030605D"/>
    <w:rsid w:val="00361815"/>
    <w:rsid w:val="0037293A"/>
    <w:rsid w:val="003735A2"/>
    <w:rsid w:val="00375B35"/>
    <w:rsid w:val="003766FC"/>
    <w:rsid w:val="003875BF"/>
    <w:rsid w:val="003A5793"/>
    <w:rsid w:val="003F1508"/>
    <w:rsid w:val="0040338A"/>
    <w:rsid w:val="0044276B"/>
    <w:rsid w:val="00470A2C"/>
    <w:rsid w:val="00471AC7"/>
    <w:rsid w:val="00497852"/>
    <w:rsid w:val="004A5349"/>
    <w:rsid w:val="004B0E21"/>
    <w:rsid w:val="004C6061"/>
    <w:rsid w:val="004C72D2"/>
    <w:rsid w:val="004E7E49"/>
    <w:rsid w:val="00555E36"/>
    <w:rsid w:val="0057269A"/>
    <w:rsid w:val="0059344F"/>
    <w:rsid w:val="00597313"/>
    <w:rsid w:val="005D7F80"/>
    <w:rsid w:val="005E2420"/>
    <w:rsid w:val="005F7D7A"/>
    <w:rsid w:val="006173FB"/>
    <w:rsid w:val="00652117"/>
    <w:rsid w:val="006B3EAA"/>
    <w:rsid w:val="006B713C"/>
    <w:rsid w:val="006E224C"/>
    <w:rsid w:val="006E32F5"/>
    <w:rsid w:val="006F0F68"/>
    <w:rsid w:val="00715320"/>
    <w:rsid w:val="007231D6"/>
    <w:rsid w:val="00745912"/>
    <w:rsid w:val="00781885"/>
    <w:rsid w:val="0079209E"/>
    <w:rsid w:val="007C29CA"/>
    <w:rsid w:val="007C4572"/>
    <w:rsid w:val="008044AA"/>
    <w:rsid w:val="00817ACE"/>
    <w:rsid w:val="00821CF0"/>
    <w:rsid w:val="00827002"/>
    <w:rsid w:val="00835650"/>
    <w:rsid w:val="008510D3"/>
    <w:rsid w:val="00855667"/>
    <w:rsid w:val="00857B70"/>
    <w:rsid w:val="008902AF"/>
    <w:rsid w:val="008A00E2"/>
    <w:rsid w:val="008A0227"/>
    <w:rsid w:val="008A7C83"/>
    <w:rsid w:val="008B30B5"/>
    <w:rsid w:val="00914E32"/>
    <w:rsid w:val="0096650E"/>
    <w:rsid w:val="00980A71"/>
    <w:rsid w:val="00994BA3"/>
    <w:rsid w:val="009B7264"/>
    <w:rsid w:val="00A00382"/>
    <w:rsid w:val="00A02357"/>
    <w:rsid w:val="00A2029E"/>
    <w:rsid w:val="00A462F4"/>
    <w:rsid w:val="00A475F6"/>
    <w:rsid w:val="00A6655E"/>
    <w:rsid w:val="00A670C5"/>
    <w:rsid w:val="00A73B56"/>
    <w:rsid w:val="00AA4236"/>
    <w:rsid w:val="00AD5901"/>
    <w:rsid w:val="00AE4F4B"/>
    <w:rsid w:val="00B01524"/>
    <w:rsid w:val="00B15721"/>
    <w:rsid w:val="00B168D8"/>
    <w:rsid w:val="00B67F22"/>
    <w:rsid w:val="00B772DF"/>
    <w:rsid w:val="00BB6975"/>
    <w:rsid w:val="00BB70CB"/>
    <w:rsid w:val="00BC3975"/>
    <w:rsid w:val="00BD0C86"/>
    <w:rsid w:val="00BE6CE9"/>
    <w:rsid w:val="00BE73D2"/>
    <w:rsid w:val="00BF5A1A"/>
    <w:rsid w:val="00C05ED7"/>
    <w:rsid w:val="00C14187"/>
    <w:rsid w:val="00C20991"/>
    <w:rsid w:val="00C24AD3"/>
    <w:rsid w:val="00C35A0D"/>
    <w:rsid w:val="00C53973"/>
    <w:rsid w:val="00CA45BD"/>
    <w:rsid w:val="00CA57A4"/>
    <w:rsid w:val="00CC36B3"/>
    <w:rsid w:val="00CE36E3"/>
    <w:rsid w:val="00CF4AEC"/>
    <w:rsid w:val="00D43833"/>
    <w:rsid w:val="00D53E3B"/>
    <w:rsid w:val="00D678EA"/>
    <w:rsid w:val="00D70C54"/>
    <w:rsid w:val="00D93691"/>
    <w:rsid w:val="00DA5022"/>
    <w:rsid w:val="00DC3D09"/>
    <w:rsid w:val="00DC77DF"/>
    <w:rsid w:val="00DD4F0C"/>
    <w:rsid w:val="00DD5942"/>
    <w:rsid w:val="00DD5BC9"/>
    <w:rsid w:val="00DE0F02"/>
    <w:rsid w:val="00DF7B2B"/>
    <w:rsid w:val="00E26E13"/>
    <w:rsid w:val="00E3344F"/>
    <w:rsid w:val="00E353F8"/>
    <w:rsid w:val="00E417AB"/>
    <w:rsid w:val="00E51AA9"/>
    <w:rsid w:val="00E71F10"/>
    <w:rsid w:val="00E82E14"/>
    <w:rsid w:val="00F12B72"/>
    <w:rsid w:val="00F46F49"/>
    <w:rsid w:val="00F644C3"/>
    <w:rsid w:val="00F7565D"/>
    <w:rsid w:val="00FD620F"/>
    <w:rsid w:val="00FE547B"/>
    <w:rsid w:val="00FE787A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F872B-E664-4681-B4D9-37C57F07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1524"/>
    <w:rPr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0D74E2"/>
    <w:pPr>
      <w:keepNext/>
      <w:jc w:val="both"/>
      <w:outlineLvl w:val="3"/>
    </w:pPr>
    <w:rPr>
      <w:rFonts w:ascii="Times New Roman" w:eastAsia="Times New Roman" w:hAnsi="Times New Roman"/>
      <w:b/>
      <w:i/>
      <w:sz w:val="28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3E3B"/>
    <w:pPr>
      <w:ind w:left="708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D53E3B"/>
    <w:pPr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53E3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D53E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para">
    <w:name w:val="para"/>
    <w:rsid w:val="00D53E3B"/>
  </w:style>
  <w:style w:type="character" w:customStyle="1" w:styleId="section">
    <w:name w:val="section"/>
    <w:rsid w:val="00D53E3B"/>
  </w:style>
  <w:style w:type="character" w:customStyle="1" w:styleId="point">
    <w:name w:val="point"/>
    <w:rsid w:val="00D53E3B"/>
  </w:style>
  <w:style w:type="character" w:customStyle="1" w:styleId="Cmsor4Char">
    <w:name w:val="Címsor 4 Char"/>
    <w:basedOn w:val="Bekezdsalapbettpusa"/>
    <w:link w:val="Cmsor4"/>
    <w:semiHidden/>
    <w:rsid w:val="000D74E2"/>
    <w:rPr>
      <w:rFonts w:ascii="Times New Roman" w:eastAsia="Times New Roman" w:hAnsi="Times New Roman" w:cs="Times New Roman"/>
      <w:b/>
      <w:i/>
      <w:sz w:val="28"/>
      <w:szCs w:val="20"/>
      <w:u w:val="single"/>
      <w:lang w:eastAsia="hu-HU"/>
    </w:rPr>
  </w:style>
  <w:style w:type="paragraph" w:styleId="NormlWeb">
    <w:name w:val="Normal (Web)"/>
    <w:basedOn w:val="Norml"/>
    <w:semiHidden/>
    <w:unhideWhenUsed/>
    <w:rsid w:val="000D74E2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617C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77D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7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radi.szabina\Desktop\KT_nov\&#211;VI\Gyermek&#233;tk\Gyermek&#233;tkeztet&#233;si%20rendelet%20m&#243;dos&#237;t&#225;s%20normaemel&#233;s%202020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7B1CB-881A-4DFD-944A-BD0B771D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Gyermekétkeztetési rendelet módosítás normaemelés 2020</Template>
  <TotalTime>0</TotalTime>
  <Pages>4</Pages>
  <Words>122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varadi.szabina</dc:creator>
  <cp:keywords/>
  <cp:lastModifiedBy>Pap Béláné</cp:lastModifiedBy>
  <cp:revision>3</cp:revision>
  <cp:lastPrinted>2017-10-13T07:09:00Z</cp:lastPrinted>
  <dcterms:created xsi:type="dcterms:W3CDTF">2019-12-16T08:47:00Z</dcterms:created>
  <dcterms:modified xsi:type="dcterms:W3CDTF">2019-12-16T08:47:00Z</dcterms:modified>
</cp:coreProperties>
</file>