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DE2CB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1. számú melléklet az 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>3</w:t>
      </w:r>
      <w:r w:rsidRPr="00DE2CB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/2015.(II. 27.) önkormányzati rendelethez </w:t>
      </w: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E2CB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A hivatal részéről történő átvétel ideje:……………….            </w:t>
      </w: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E2CB8">
        <w:rPr>
          <w:rFonts w:ascii="Times New Roman" w:hAnsi="Times New Roman"/>
          <w:b/>
          <w:bCs/>
          <w:sz w:val="24"/>
          <w:szCs w:val="24"/>
          <w:lang w:eastAsia="hu-HU"/>
        </w:rPr>
        <w:t>Átvevő aláírása:……………………… Érintett Önkormányzat neve: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 Dióskál</w:t>
      </w:r>
    </w:p>
    <w:p w:rsidR="00504D01" w:rsidRPr="00DE2CB8" w:rsidRDefault="00504D01" w:rsidP="00DE2CB8">
      <w:pPr>
        <w:spacing w:before="100" w:beforeAutospacing="1" w:after="100" w:afterAutospacing="1" w:line="240" w:lineRule="auto"/>
        <w:ind w:left="2124"/>
        <w:rPr>
          <w:rFonts w:ascii="Times New Roman" w:hAnsi="Times New Roman"/>
          <w:sz w:val="24"/>
          <w:szCs w:val="24"/>
          <w:lang w:eastAsia="hu-HU"/>
        </w:rPr>
      </w:pPr>
      <w:r w:rsidRPr="00DE2CB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Zalaapáti Közös Önkormányzati Hivatal  </w:t>
      </w:r>
    </w:p>
    <w:p w:rsidR="00504D01" w:rsidRPr="00DE2CB8" w:rsidRDefault="00504D01" w:rsidP="00DE2CB8">
      <w:pPr>
        <w:spacing w:before="100" w:beforeAutospacing="1" w:after="100" w:afterAutospacing="1" w:line="240" w:lineRule="auto"/>
        <w:ind w:left="3540"/>
        <w:rPr>
          <w:rFonts w:ascii="Times New Roman" w:hAnsi="Times New Roman"/>
          <w:sz w:val="24"/>
          <w:szCs w:val="24"/>
          <w:lang w:eastAsia="hu-HU"/>
        </w:rPr>
      </w:pPr>
      <w:r w:rsidRPr="00DE2CB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KÉRELEM </w:t>
      </w:r>
    </w:p>
    <w:p w:rsidR="00504D01" w:rsidRPr="00DE2CB8" w:rsidRDefault="00504D01" w:rsidP="00DE2CB8">
      <w:pPr>
        <w:spacing w:before="100" w:beforeAutospacing="1" w:after="100" w:afterAutospacing="1" w:line="240" w:lineRule="auto"/>
        <w:ind w:left="2124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E2CB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rendkívüli települési támogatás megállapításához </w:t>
      </w:r>
    </w:p>
    <w:p w:rsidR="00504D01" w:rsidRDefault="00504D01" w:rsidP="009676B5">
      <w:pPr>
        <w:rPr>
          <w:rFonts w:ascii="Times New Roman" w:hAnsi="Times New Roman"/>
          <w:sz w:val="24"/>
          <w:szCs w:val="24"/>
        </w:rPr>
      </w:pPr>
      <w:r w:rsidRPr="00DE2CB8">
        <w:rPr>
          <w:rFonts w:ascii="Times New Roman" w:hAnsi="Times New Roman"/>
          <w:sz w:val="24"/>
          <w:szCs w:val="24"/>
        </w:rPr>
        <w:sym w:font="Webdings" w:char="F031"/>
      </w:r>
      <w:r w:rsidRPr="00DE2CB8">
        <w:rPr>
          <w:rFonts w:ascii="Times New Roman" w:hAnsi="Times New Roman"/>
          <w:b/>
          <w:sz w:val="24"/>
          <w:szCs w:val="24"/>
        </w:rPr>
        <w:t>Eseti</w:t>
      </w:r>
      <w:r>
        <w:rPr>
          <w:rFonts w:ascii="Times New Roman" w:hAnsi="Times New Roman"/>
          <w:sz w:val="24"/>
          <w:szCs w:val="24"/>
        </w:rPr>
        <w:t xml:space="preserve"> rendkívüli támogatás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2CB8">
        <w:rPr>
          <w:rFonts w:ascii="Times New Roman" w:hAnsi="Times New Roman"/>
          <w:sz w:val="24"/>
          <w:szCs w:val="24"/>
        </w:rPr>
        <w:sym w:font="Webdings" w:char="F031"/>
      </w:r>
      <w:r w:rsidRPr="00DE2CB8">
        <w:rPr>
          <w:rFonts w:ascii="Times New Roman" w:hAnsi="Times New Roman"/>
          <w:b/>
          <w:sz w:val="24"/>
          <w:szCs w:val="24"/>
        </w:rPr>
        <w:t>Tüzelő</w:t>
      </w:r>
      <w:r>
        <w:rPr>
          <w:rFonts w:ascii="Times New Roman" w:hAnsi="Times New Roman"/>
          <w:sz w:val="24"/>
          <w:szCs w:val="24"/>
        </w:rPr>
        <w:t xml:space="preserve"> vásárlás</w:t>
      </w:r>
      <w:r w:rsidRPr="00DE2CB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504D01" w:rsidRPr="00DE2CB8" w:rsidRDefault="00504D01" w:rsidP="009676B5">
      <w:pPr>
        <w:rPr>
          <w:rFonts w:ascii="Times New Roman" w:hAnsi="Times New Roman"/>
          <w:sz w:val="24"/>
          <w:szCs w:val="24"/>
        </w:rPr>
      </w:pPr>
      <w:r w:rsidRPr="00DE2CB8">
        <w:rPr>
          <w:rFonts w:ascii="Times New Roman" w:hAnsi="Times New Roman"/>
          <w:sz w:val="24"/>
          <w:szCs w:val="24"/>
        </w:rPr>
        <w:sym w:font="Webdings" w:char="F031"/>
      </w:r>
      <w:r w:rsidRPr="00DE2CB8">
        <w:rPr>
          <w:rFonts w:ascii="Times New Roman" w:hAnsi="Times New Roman"/>
          <w:sz w:val="24"/>
          <w:szCs w:val="24"/>
        </w:rPr>
        <w:t xml:space="preserve">Hozzátartozó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eltemettetése</w:t>
      </w:r>
      <w:r w:rsidRPr="00DE2C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E2CB8">
        <w:rPr>
          <w:rFonts w:ascii="Times New Roman" w:hAnsi="Times New Roman"/>
          <w:sz w:val="24"/>
          <w:szCs w:val="24"/>
        </w:rPr>
        <w:sym w:font="Webdings" w:char="F031"/>
      </w:r>
      <w:r w:rsidRPr="009676B5">
        <w:rPr>
          <w:rFonts w:ascii="Times New Roman" w:hAnsi="Times New Roman"/>
          <w:b/>
          <w:sz w:val="24"/>
          <w:szCs w:val="24"/>
        </w:rPr>
        <w:t>Köztemetés</w:t>
      </w:r>
    </w:p>
    <w:p w:rsidR="00504D01" w:rsidRDefault="00504D01" w:rsidP="00DE2CB8">
      <w:pPr>
        <w:rPr>
          <w:rFonts w:ascii="Times New Roman" w:hAnsi="Times New Roman"/>
          <w:sz w:val="24"/>
          <w:szCs w:val="24"/>
        </w:rPr>
      </w:pPr>
      <w:r w:rsidRPr="00DE2CB8">
        <w:rPr>
          <w:rFonts w:ascii="Times New Roman" w:hAnsi="Times New Roman"/>
          <w:sz w:val="24"/>
          <w:szCs w:val="24"/>
        </w:rPr>
        <w:sym w:font="Webdings" w:char="F031"/>
      </w:r>
      <w:r w:rsidRPr="00DE2CB8">
        <w:rPr>
          <w:rFonts w:ascii="Times New Roman" w:hAnsi="Times New Roman"/>
          <w:b/>
          <w:sz w:val="24"/>
          <w:szCs w:val="24"/>
        </w:rPr>
        <w:t>Gyógyszer</w:t>
      </w:r>
      <w:r>
        <w:rPr>
          <w:rFonts w:ascii="Times New Roman" w:hAnsi="Times New Roman"/>
          <w:sz w:val="24"/>
          <w:szCs w:val="24"/>
        </w:rPr>
        <w:t>támogatás</w:t>
      </w:r>
      <w:r w:rsidRPr="00DE2CB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2CB8">
        <w:rPr>
          <w:rFonts w:ascii="Times New Roman" w:hAnsi="Times New Roman"/>
          <w:sz w:val="24"/>
          <w:szCs w:val="24"/>
        </w:rPr>
        <w:sym w:font="Webdings" w:char="F031"/>
      </w:r>
      <w:r w:rsidRPr="00DE2CB8">
        <w:rPr>
          <w:rFonts w:ascii="Times New Roman" w:hAnsi="Times New Roman"/>
          <w:b/>
          <w:sz w:val="24"/>
          <w:szCs w:val="24"/>
        </w:rPr>
        <w:t>Lakhatás</w:t>
      </w:r>
      <w:r>
        <w:rPr>
          <w:rFonts w:ascii="Times New Roman" w:hAnsi="Times New Roman"/>
          <w:sz w:val="24"/>
          <w:szCs w:val="24"/>
        </w:rPr>
        <w:t>hoz kapcsolódó támogatás</w:t>
      </w:r>
      <w:r w:rsidRPr="00DE2CB8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4D01" w:rsidRDefault="00504D01" w:rsidP="009676B5">
      <w:pPr>
        <w:rPr>
          <w:rFonts w:ascii="Times New Roman" w:hAnsi="Times New Roman"/>
          <w:sz w:val="24"/>
          <w:szCs w:val="24"/>
        </w:rPr>
      </w:pPr>
      <w:r w:rsidRPr="00DE2CB8">
        <w:rPr>
          <w:rFonts w:ascii="Times New Roman" w:hAnsi="Times New Roman"/>
          <w:sz w:val="24"/>
          <w:szCs w:val="24"/>
        </w:rPr>
        <w:sym w:font="Webdings" w:char="F031"/>
      </w:r>
      <w:r w:rsidRPr="00514F37">
        <w:rPr>
          <w:rFonts w:ascii="Times New Roman" w:hAnsi="Times New Roman"/>
          <w:b/>
          <w:sz w:val="24"/>
          <w:szCs w:val="24"/>
        </w:rPr>
        <w:t xml:space="preserve"> </w:t>
      </w:r>
      <w:r w:rsidRPr="009676B5">
        <w:rPr>
          <w:rFonts w:ascii="Times New Roman" w:hAnsi="Times New Roman"/>
          <w:b/>
          <w:sz w:val="24"/>
          <w:szCs w:val="24"/>
        </w:rPr>
        <w:t>Születési támogatás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2CB8">
        <w:rPr>
          <w:rFonts w:ascii="Times New Roman" w:hAnsi="Times New Roman"/>
          <w:sz w:val="24"/>
          <w:szCs w:val="24"/>
        </w:rPr>
        <w:sym w:font="Webdings" w:char="F031"/>
      </w:r>
      <w:r>
        <w:rPr>
          <w:rFonts w:ascii="Times New Roman" w:hAnsi="Times New Roman"/>
          <w:b/>
          <w:sz w:val="24"/>
          <w:szCs w:val="24"/>
        </w:rPr>
        <w:t xml:space="preserve">Beiskolázási </w:t>
      </w:r>
      <w:r>
        <w:rPr>
          <w:rFonts w:ascii="Times New Roman" w:hAnsi="Times New Roman"/>
          <w:sz w:val="24"/>
          <w:szCs w:val="24"/>
        </w:rPr>
        <w:t>támogatás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504D01" w:rsidRDefault="00504D01" w:rsidP="00851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E2CB8">
        <w:rPr>
          <w:rFonts w:ascii="Times New Roman" w:hAnsi="Times New Roman"/>
          <w:sz w:val="24"/>
          <w:szCs w:val="24"/>
        </w:rPr>
        <w:sym w:font="Webdings" w:char="F031"/>
      </w:r>
      <w:r w:rsidRPr="00613E19">
        <w:rPr>
          <w:rFonts w:ascii="Times New Roman" w:hAnsi="Times New Roman"/>
          <w:b/>
          <w:bCs/>
          <w:sz w:val="24"/>
          <w:szCs w:val="24"/>
        </w:rPr>
        <w:t xml:space="preserve">Közüzemi díjtartozás </w:t>
      </w:r>
      <w:r w:rsidRPr="009676B5">
        <w:rPr>
          <w:rFonts w:ascii="Times New Roman" w:hAnsi="Times New Roman"/>
          <w:bCs/>
          <w:sz w:val="24"/>
          <w:szCs w:val="24"/>
        </w:rPr>
        <w:t>miatti támogatá</w:t>
      </w:r>
      <w:r>
        <w:rPr>
          <w:rFonts w:ascii="Times New Roman" w:hAnsi="Times New Roman"/>
          <w:bCs/>
          <w:sz w:val="24"/>
          <w:szCs w:val="24"/>
        </w:rPr>
        <w:t xml:space="preserve">s </w:t>
      </w:r>
    </w:p>
    <w:p w:rsidR="00504D01" w:rsidRDefault="00504D01" w:rsidP="00851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04D01" w:rsidRPr="00851201" w:rsidRDefault="00504D01" w:rsidP="00967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2CB8">
        <w:rPr>
          <w:rFonts w:ascii="Times New Roman" w:hAnsi="Times New Roman"/>
          <w:sz w:val="24"/>
          <w:szCs w:val="24"/>
        </w:rPr>
        <w:sym w:font="Webdings" w:char="F031"/>
      </w:r>
      <w:r w:rsidRPr="009676B5">
        <w:rPr>
          <w:rFonts w:ascii="Times New Roman" w:hAnsi="Times New Roman"/>
          <w:sz w:val="24"/>
          <w:szCs w:val="24"/>
        </w:rPr>
        <w:t>Szociális célú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6B5">
        <w:rPr>
          <w:rFonts w:ascii="Times New Roman" w:hAnsi="Times New Roman"/>
          <w:b/>
          <w:sz w:val="24"/>
          <w:szCs w:val="24"/>
        </w:rPr>
        <w:t>tűzifajuttatás</w:t>
      </w:r>
      <w:r>
        <w:rPr>
          <w:rFonts w:ascii="Times New Roman" w:hAnsi="Times New Roman"/>
          <w:b/>
          <w:sz w:val="24"/>
          <w:szCs w:val="24"/>
        </w:rPr>
        <w:tab/>
      </w:r>
    </w:p>
    <w:p w:rsidR="00504D01" w:rsidRDefault="00504D01" w:rsidP="002F11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4D01" w:rsidRPr="00DE2CB8" w:rsidRDefault="00504D01" w:rsidP="002F11CA">
      <w:pPr>
        <w:rPr>
          <w:rFonts w:ascii="Times New Roman" w:hAnsi="Times New Roman"/>
          <w:sz w:val="24"/>
          <w:szCs w:val="24"/>
        </w:rPr>
      </w:pPr>
      <w:r w:rsidRPr="00DE2CB8">
        <w:rPr>
          <w:rFonts w:ascii="Times New Roman" w:hAnsi="Times New Roman"/>
          <w:sz w:val="24"/>
          <w:szCs w:val="24"/>
        </w:rPr>
        <w:t>(Kérjük a fentiek közül X-el</w:t>
      </w:r>
      <w:r>
        <w:rPr>
          <w:rFonts w:ascii="Times New Roman" w:hAnsi="Times New Roman"/>
          <w:sz w:val="24"/>
          <w:szCs w:val="24"/>
        </w:rPr>
        <w:t xml:space="preserve"> vagy +-el</w:t>
      </w:r>
      <w:r w:rsidRPr="00DE2CB8">
        <w:rPr>
          <w:rFonts w:ascii="Times New Roman" w:hAnsi="Times New Roman"/>
          <w:sz w:val="24"/>
          <w:szCs w:val="24"/>
        </w:rPr>
        <w:t xml:space="preserve"> megjelölni a választ)</w:t>
      </w: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DE2CB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I. Az igénylő adatai: </w:t>
      </w: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DE2CB8">
        <w:rPr>
          <w:rFonts w:ascii="Times New Roman" w:hAnsi="Times New Roman"/>
          <w:sz w:val="24"/>
          <w:szCs w:val="24"/>
          <w:lang w:eastAsia="hu-HU"/>
        </w:rPr>
        <w:t xml:space="preserve">1./ </w:t>
      </w:r>
      <w:r w:rsidRPr="00DE2CB8">
        <w:rPr>
          <w:rFonts w:ascii="Times New Roman" w:hAnsi="Times New Roman"/>
          <w:b/>
          <w:bCs/>
          <w:sz w:val="24"/>
          <w:szCs w:val="24"/>
          <w:lang w:eastAsia="hu-HU"/>
        </w:rPr>
        <w:t>Kérelmező neve /születési név is /</w:t>
      </w:r>
      <w:r w:rsidRPr="00DE2CB8">
        <w:rPr>
          <w:rFonts w:ascii="Times New Roman" w:hAnsi="Times New Roman"/>
          <w:sz w:val="24"/>
          <w:szCs w:val="24"/>
          <w:lang w:eastAsia="hu-HU"/>
        </w:rPr>
        <w:t>____________________________________________</w:t>
      </w: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DE2CB8">
        <w:rPr>
          <w:rFonts w:ascii="Times New Roman" w:hAnsi="Times New Roman"/>
          <w:i/>
          <w:iCs/>
          <w:sz w:val="24"/>
          <w:szCs w:val="24"/>
          <w:lang w:eastAsia="hu-HU"/>
        </w:rPr>
        <w:t xml:space="preserve">/Nyomtatott betűkkel kérjük kitölteni!/ </w:t>
      </w: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DE2CB8">
        <w:rPr>
          <w:rFonts w:ascii="Times New Roman" w:hAnsi="Times New Roman"/>
          <w:sz w:val="24"/>
          <w:szCs w:val="24"/>
          <w:lang w:eastAsia="hu-HU"/>
        </w:rPr>
        <w:t>Társadalombiztosítási Azonosító Jel /TAJ szám/: ___________________________________</w:t>
      </w: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DE2CB8">
        <w:rPr>
          <w:rFonts w:ascii="Times New Roman" w:hAnsi="Times New Roman"/>
          <w:sz w:val="24"/>
          <w:szCs w:val="24"/>
          <w:lang w:eastAsia="hu-HU"/>
        </w:rPr>
        <w:t>Születési helye: _________________________Anyja neve:___________________________</w:t>
      </w: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DE2CB8">
        <w:rPr>
          <w:rFonts w:ascii="Times New Roman" w:hAnsi="Times New Roman"/>
          <w:sz w:val="24"/>
          <w:szCs w:val="24"/>
          <w:lang w:eastAsia="hu-HU"/>
        </w:rPr>
        <w:t>Születési idő: _____év ________________hónap _______ nap </w:t>
      </w: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DE2CB8">
        <w:rPr>
          <w:rFonts w:ascii="Times New Roman" w:hAnsi="Times New Roman"/>
          <w:sz w:val="24"/>
          <w:szCs w:val="24"/>
          <w:lang w:eastAsia="hu-HU"/>
        </w:rPr>
        <w:t>Nyugdíjas esetén nyugdíjas igazolvány törzsszáma: _________________________________</w:t>
      </w: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DE2CB8">
        <w:rPr>
          <w:rFonts w:ascii="Times New Roman" w:hAnsi="Times New Roman"/>
          <w:sz w:val="24"/>
          <w:szCs w:val="24"/>
          <w:lang w:eastAsia="hu-HU"/>
        </w:rPr>
        <w:t xml:space="preserve">2./ </w:t>
      </w:r>
      <w:r w:rsidRPr="00DE2CB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Állampolgársága </w:t>
      </w:r>
      <w:r w:rsidRPr="00DE2CB8">
        <w:rPr>
          <w:rFonts w:ascii="Times New Roman" w:hAnsi="Times New Roman"/>
          <w:sz w:val="24"/>
          <w:szCs w:val="24"/>
          <w:lang w:eastAsia="hu-HU"/>
        </w:rPr>
        <w:t>: magyar</w:t>
      </w: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DE2CB8">
        <w:rPr>
          <w:rFonts w:ascii="Times New Roman" w:hAnsi="Times New Roman"/>
          <w:sz w:val="24"/>
          <w:szCs w:val="24"/>
          <w:lang w:eastAsia="hu-HU"/>
        </w:rPr>
        <w:t>bevándorlási, letelepedési engedéllyel rendelkező</w:t>
      </w: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DE2CB8">
        <w:rPr>
          <w:rFonts w:ascii="Times New Roman" w:hAnsi="Times New Roman"/>
          <w:sz w:val="24"/>
          <w:szCs w:val="24"/>
          <w:lang w:eastAsia="hu-HU"/>
        </w:rPr>
        <w:t>hontalan, menekültként vagy oltalmazottként elismert</w:t>
      </w: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DE2CB8">
        <w:rPr>
          <w:rFonts w:ascii="Times New Roman" w:hAnsi="Times New Roman"/>
          <w:sz w:val="24"/>
          <w:szCs w:val="24"/>
          <w:lang w:eastAsia="hu-HU"/>
        </w:rPr>
        <w:t>Státuszt elismerő határozat száma: ____________/20_______</w:t>
      </w: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DE2CB8">
        <w:rPr>
          <w:rFonts w:ascii="Times New Roman" w:hAnsi="Times New Roman"/>
          <w:i/>
          <w:iCs/>
          <w:sz w:val="24"/>
          <w:szCs w:val="24"/>
          <w:lang w:eastAsia="hu-HU"/>
        </w:rPr>
        <w:t xml:space="preserve">( a megfelelő rész aláhúzandó)  </w:t>
      </w: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DE2CB8">
        <w:rPr>
          <w:rFonts w:ascii="Times New Roman" w:hAnsi="Times New Roman"/>
          <w:sz w:val="24"/>
          <w:szCs w:val="24"/>
          <w:lang w:eastAsia="hu-HU"/>
        </w:rPr>
        <w:t xml:space="preserve"> 3./ </w:t>
      </w:r>
      <w:r w:rsidRPr="00DE2CB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Családi állapota: </w:t>
      </w: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DE2CB8">
        <w:rPr>
          <w:rFonts w:ascii="Times New Roman" w:hAnsi="Times New Roman"/>
          <w:sz w:val="24"/>
          <w:szCs w:val="24"/>
          <w:lang w:eastAsia="hu-HU"/>
        </w:rPr>
        <w:t>egyedülálló (hajadon, nőtlen)</w:t>
      </w: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DE2CB8">
        <w:rPr>
          <w:rFonts w:ascii="Times New Roman" w:hAnsi="Times New Roman"/>
          <w:sz w:val="24"/>
          <w:szCs w:val="24"/>
          <w:lang w:eastAsia="hu-HU"/>
        </w:rPr>
        <w:t>házastársával/élettársával/bejegyzett élettársával lakik együtt</w:t>
      </w: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DE2CB8">
        <w:rPr>
          <w:rFonts w:ascii="Times New Roman" w:hAnsi="Times New Roman"/>
          <w:sz w:val="24"/>
          <w:szCs w:val="24"/>
          <w:lang w:eastAsia="hu-HU"/>
        </w:rPr>
        <w:t>házastársától külön élő</w:t>
      </w: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DE2CB8">
        <w:rPr>
          <w:rFonts w:ascii="Times New Roman" w:hAnsi="Times New Roman"/>
          <w:sz w:val="24"/>
          <w:szCs w:val="24"/>
          <w:lang w:eastAsia="hu-HU"/>
        </w:rPr>
        <w:t>elvált</w:t>
      </w: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DE2CB8">
        <w:rPr>
          <w:rFonts w:ascii="Times New Roman" w:hAnsi="Times New Roman"/>
          <w:sz w:val="24"/>
          <w:szCs w:val="24"/>
          <w:lang w:eastAsia="hu-HU"/>
        </w:rPr>
        <w:t>özvegy</w:t>
      </w: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DE2CB8">
        <w:rPr>
          <w:rFonts w:ascii="Times New Roman" w:hAnsi="Times New Roman"/>
          <w:i/>
          <w:iCs/>
          <w:sz w:val="24"/>
          <w:szCs w:val="24"/>
          <w:lang w:eastAsia="hu-HU"/>
        </w:rPr>
        <w:t xml:space="preserve">(a megfelelő rész aláhúzandó)  </w:t>
      </w: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DE2CB8">
        <w:rPr>
          <w:rFonts w:ascii="Times New Roman" w:hAnsi="Times New Roman"/>
          <w:sz w:val="24"/>
          <w:szCs w:val="24"/>
          <w:lang w:eastAsia="hu-HU"/>
        </w:rPr>
        <w:t xml:space="preserve">4./ </w:t>
      </w:r>
      <w:r w:rsidRPr="00DE2CB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Lakóhely: </w:t>
      </w:r>
      <w:r w:rsidRPr="00DE2CB8">
        <w:rPr>
          <w:rFonts w:ascii="Times New Roman" w:hAnsi="Times New Roman"/>
          <w:sz w:val="24"/>
          <w:szCs w:val="24"/>
          <w:lang w:eastAsia="hu-HU"/>
        </w:rPr>
        <w:t>__________________________________helység</w:t>
      </w: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DE2CB8">
        <w:rPr>
          <w:rFonts w:ascii="Times New Roman" w:hAnsi="Times New Roman"/>
          <w:sz w:val="24"/>
          <w:szCs w:val="24"/>
          <w:lang w:eastAsia="hu-HU"/>
        </w:rPr>
        <w:t>_________________________________utca________sz..________em.______ajtó</w:t>
      </w: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DE2CB8">
        <w:rPr>
          <w:rFonts w:ascii="Times New Roman" w:hAnsi="Times New Roman"/>
          <w:b/>
          <w:bCs/>
          <w:sz w:val="24"/>
          <w:szCs w:val="24"/>
          <w:lang w:eastAsia="hu-HU"/>
        </w:rPr>
        <w:t>Tartózkodási hely</w:t>
      </w:r>
      <w:r w:rsidRPr="00DE2CB8">
        <w:rPr>
          <w:rFonts w:ascii="Times New Roman" w:hAnsi="Times New Roman"/>
          <w:sz w:val="24"/>
          <w:szCs w:val="24"/>
          <w:lang w:eastAsia="hu-HU"/>
        </w:rPr>
        <w:t>: ___________________________________helység</w:t>
      </w: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DE2CB8">
        <w:rPr>
          <w:rFonts w:ascii="Times New Roman" w:hAnsi="Times New Roman"/>
          <w:sz w:val="24"/>
          <w:szCs w:val="24"/>
          <w:lang w:eastAsia="hu-HU"/>
        </w:rPr>
        <w:t>_________________________________utca________sz.________em. ______ ajtó</w:t>
      </w: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DE2CB8">
        <w:rPr>
          <w:rFonts w:ascii="Times New Roman" w:hAnsi="Times New Roman"/>
          <w:b/>
          <w:bCs/>
          <w:sz w:val="24"/>
          <w:szCs w:val="24"/>
          <w:lang w:eastAsia="hu-HU"/>
        </w:rPr>
        <w:t>Értesítési és utalási cím</w:t>
      </w:r>
      <w:r w:rsidRPr="00DE2CB8">
        <w:rPr>
          <w:rFonts w:ascii="Times New Roman" w:hAnsi="Times New Roman"/>
          <w:sz w:val="24"/>
          <w:szCs w:val="24"/>
          <w:lang w:eastAsia="hu-HU"/>
        </w:rPr>
        <w:t>: _______________________________helység</w:t>
      </w: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DE2CB8">
        <w:rPr>
          <w:rFonts w:ascii="Times New Roman" w:hAnsi="Times New Roman"/>
          <w:sz w:val="24"/>
          <w:szCs w:val="24"/>
          <w:lang w:eastAsia="hu-HU"/>
        </w:rPr>
        <w:t>_________________________________utca________sz.________ </w:t>
      </w: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DE2CB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5./ Az önkormányzati segély kérésének oka, indokai: </w:t>
      </w: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DE2CB8">
        <w:rPr>
          <w:rFonts w:ascii="Times New Roman" w:hAnsi="Times New Roman"/>
          <w:sz w:val="24"/>
          <w:szCs w:val="24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D01" w:rsidRPr="00DE2CB8" w:rsidRDefault="00504D01" w:rsidP="00DE2CB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2CB8">
        <w:rPr>
          <w:rFonts w:ascii="Times New Roman" w:hAnsi="Times New Roman"/>
          <w:b/>
          <w:sz w:val="24"/>
          <w:szCs w:val="24"/>
        </w:rPr>
        <w:t>6./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AEF">
        <w:rPr>
          <w:rFonts w:ascii="Times New Roman" w:hAnsi="Times New Roman"/>
          <w:b/>
          <w:sz w:val="24"/>
          <w:szCs w:val="24"/>
        </w:rPr>
        <w:t>Nyilatkozom</w:t>
      </w:r>
      <w:r w:rsidRPr="00DE2CB8">
        <w:rPr>
          <w:rFonts w:ascii="Times New Roman" w:hAnsi="Times New Roman"/>
          <w:sz w:val="24"/>
          <w:szCs w:val="24"/>
        </w:rPr>
        <w:t>, hogy a közös háztartásban(azonos lakcímen élők száma: … fő.</w:t>
      </w:r>
    </w:p>
    <w:p w:rsidR="00504D01" w:rsidRPr="00DE2CB8" w:rsidRDefault="00504D01" w:rsidP="00DE2CB8">
      <w:pPr>
        <w:autoSpaceDE w:val="0"/>
        <w:autoSpaceDN w:val="0"/>
        <w:adjustRightInd w:val="0"/>
        <w:ind w:left="567"/>
        <w:rPr>
          <w:rFonts w:ascii="Times New Roman" w:hAnsi="Times New Roman"/>
          <w:sz w:val="24"/>
          <w:szCs w:val="24"/>
        </w:rPr>
      </w:pPr>
    </w:p>
    <w:p w:rsidR="00504D01" w:rsidRPr="00DE2CB8" w:rsidRDefault="00504D01" w:rsidP="00DE2CB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2CB8">
        <w:rPr>
          <w:rFonts w:ascii="Times New Roman" w:hAnsi="Times New Roman"/>
          <w:sz w:val="24"/>
          <w:szCs w:val="24"/>
        </w:rPr>
        <w:t>Rendszeres havi kiadások(melyeket számlával igazolni kell)</w:t>
      </w:r>
      <w:r w:rsidRPr="00DE2CB8">
        <w:rPr>
          <w:rFonts w:ascii="Times New Roman" w:hAnsi="Times New Roman"/>
          <w:sz w:val="24"/>
          <w:szCs w:val="24"/>
        </w:rPr>
        <w:br/>
        <w:t>Vízdíj: …………………. Ft, Villanyszámla díja: …………….. Ft, Gázdíj:……………………Ft</w:t>
      </w:r>
    </w:p>
    <w:p w:rsidR="00504D01" w:rsidRPr="00DE2CB8" w:rsidRDefault="00504D01" w:rsidP="00DE2CB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2CB8">
        <w:rPr>
          <w:rFonts w:ascii="Times New Roman" w:hAnsi="Times New Roman"/>
          <w:sz w:val="24"/>
          <w:szCs w:val="24"/>
        </w:rPr>
        <w:t>Bérlakás esetén bérleti díj: ………………Ft, Szemétszállítás díja:………………… Ft,</w:t>
      </w:r>
    </w:p>
    <w:p w:rsidR="00504D01" w:rsidRDefault="00504D01" w:rsidP="00DE2CB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2CB8">
        <w:rPr>
          <w:rFonts w:ascii="Times New Roman" w:hAnsi="Times New Roman"/>
          <w:sz w:val="24"/>
          <w:szCs w:val="24"/>
        </w:rPr>
        <w:t>Hiteltörlesztés havi díj</w:t>
      </w:r>
      <w:r>
        <w:rPr>
          <w:rFonts w:ascii="Times New Roman" w:hAnsi="Times New Roman"/>
          <w:sz w:val="24"/>
          <w:szCs w:val="24"/>
        </w:rPr>
        <w:t xml:space="preserve">a: ………………...Ft.  </w:t>
      </w:r>
    </w:p>
    <w:p w:rsidR="00504D01" w:rsidRPr="00DE2CB8" w:rsidRDefault="00504D01" w:rsidP="00DE2CB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Egyéb…………………….:</w:t>
      </w:r>
      <w:r w:rsidRPr="00DE2CB8">
        <w:rPr>
          <w:rFonts w:ascii="Times New Roman" w:hAnsi="Times New Roman"/>
          <w:sz w:val="24"/>
          <w:szCs w:val="24"/>
        </w:rPr>
        <w:t>……………………Ft.</w:t>
      </w:r>
    </w:p>
    <w:p w:rsidR="00504D01" w:rsidRPr="00DE2CB8" w:rsidRDefault="00504D01" w:rsidP="00DE2CB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2CB8">
        <w:rPr>
          <w:rFonts w:ascii="Times New Roman" w:hAnsi="Times New Roman"/>
          <w:sz w:val="24"/>
          <w:szCs w:val="24"/>
        </w:rPr>
        <w:t xml:space="preserve">A lakásban tartózkodás jogcíme:……………………… </w:t>
      </w:r>
    </w:p>
    <w:p w:rsidR="00504D01" w:rsidRDefault="00504D01" w:rsidP="00DE2CB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4D01" w:rsidRPr="00DE2CB8" w:rsidRDefault="00504D01" w:rsidP="00DE2CB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2CB8">
        <w:rPr>
          <w:rFonts w:ascii="Times New Roman" w:hAnsi="Times New Roman"/>
          <w:sz w:val="24"/>
          <w:szCs w:val="24"/>
        </w:rPr>
        <w:t>Amennyiben a támogatást elhunyt hozzátartozó eltemettetéséhez kéri:</w:t>
      </w:r>
    </w:p>
    <w:p w:rsidR="00504D01" w:rsidRPr="00DE2CB8" w:rsidRDefault="00504D01" w:rsidP="00DE2CB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2CB8">
        <w:rPr>
          <w:rFonts w:ascii="Times New Roman" w:hAnsi="Times New Roman"/>
          <w:sz w:val="24"/>
          <w:szCs w:val="24"/>
        </w:rPr>
        <w:t>Az eltemetett hozzátartozó neve: ………………………………………………………….…..</w:t>
      </w:r>
    </w:p>
    <w:p w:rsidR="00504D01" w:rsidRPr="00DE2CB8" w:rsidRDefault="00504D01" w:rsidP="00DE2CB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2CB8">
        <w:rPr>
          <w:rFonts w:ascii="Times New Roman" w:hAnsi="Times New Roman"/>
          <w:sz w:val="24"/>
          <w:szCs w:val="24"/>
        </w:rPr>
        <w:t>Rokoni kapcsolat: ……………………………………………………………………….…….</w:t>
      </w:r>
    </w:p>
    <w:p w:rsidR="00504D01" w:rsidRPr="00DE2CB8" w:rsidRDefault="00504D01" w:rsidP="00DE2CB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2CB8">
        <w:rPr>
          <w:rFonts w:ascii="Times New Roman" w:hAnsi="Times New Roman"/>
          <w:sz w:val="24"/>
          <w:szCs w:val="24"/>
        </w:rPr>
        <w:t>A haláleset helye, időpontja:………………………………………………..…………………..</w:t>
      </w:r>
    </w:p>
    <w:p w:rsidR="00504D01" w:rsidRDefault="00504D01" w:rsidP="00DE2CB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2CB8">
        <w:rPr>
          <w:rFonts w:ascii="Times New Roman" w:hAnsi="Times New Roman"/>
          <w:sz w:val="24"/>
          <w:szCs w:val="24"/>
        </w:rPr>
        <w:t>Halotti anyakönyvi folyószám:………………………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4D01" w:rsidRPr="00DE2CB8" w:rsidRDefault="00504D01" w:rsidP="00DE2CB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2CB8">
        <w:rPr>
          <w:rFonts w:ascii="Times New Roman" w:hAnsi="Times New Roman"/>
          <w:sz w:val="24"/>
          <w:szCs w:val="24"/>
        </w:rPr>
        <w:t>A temetés költségei: ………………………</w:t>
      </w:r>
    </w:p>
    <w:p w:rsidR="00504D01" w:rsidRPr="00DE2CB8" w:rsidRDefault="00504D01" w:rsidP="00DE2CB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2CB8">
        <w:rPr>
          <w:rFonts w:ascii="Times New Roman" w:hAnsi="Times New Roman"/>
          <w:sz w:val="24"/>
          <w:szCs w:val="24"/>
        </w:rPr>
        <w:t>Az elhunyttal volt-e tartási, életjáradéki, öröklési szerződés:        igen -  nem</w:t>
      </w:r>
    </w:p>
    <w:p w:rsidR="00504D01" w:rsidRPr="00DE2CB8" w:rsidRDefault="00504D01" w:rsidP="00DE2CB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E2CB8">
        <w:rPr>
          <w:rFonts w:ascii="Times New Roman" w:hAnsi="Times New Roman"/>
          <w:sz w:val="24"/>
          <w:szCs w:val="24"/>
        </w:rPr>
        <w:t>A kérelemhez csatolni kell a temetési számla eredeti példányát és a halotti anyakönyvi kivonat másolatát.</w:t>
      </w:r>
    </w:p>
    <w:p w:rsidR="00504D01" w:rsidRPr="00DE2CB8" w:rsidRDefault="00504D01" w:rsidP="00DE2CB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E2CB8">
        <w:rPr>
          <w:rFonts w:ascii="Times New Roman" w:hAnsi="Times New Roman"/>
          <w:sz w:val="24"/>
          <w:szCs w:val="24"/>
        </w:rPr>
        <w:t>Egyben nyilatkozom arról, hogy más önkormányzattól – az elhunyt után – nem részesültem temetési segélyben és a hadigondozásról szóló 1994. évi XLV tv. alapján temetési hozzájárulásban.</w:t>
      </w:r>
    </w:p>
    <w:p w:rsidR="00504D01" w:rsidRPr="00DE2CB8" w:rsidRDefault="00504D01" w:rsidP="00DE2CB8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</w:p>
    <w:p w:rsidR="00504D01" w:rsidRPr="00DE2CB8" w:rsidRDefault="00504D01" w:rsidP="00DE2CB8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DE2CB8">
        <w:rPr>
          <w:rFonts w:ascii="Times New Roman" w:hAnsi="Times New Roman"/>
          <w:sz w:val="24"/>
          <w:szCs w:val="24"/>
        </w:rPr>
        <w:sym w:font="Webdings" w:char="F031"/>
      </w:r>
      <w:r w:rsidRPr="00DE2CB8">
        <w:rPr>
          <w:rFonts w:ascii="Times New Roman" w:hAnsi="Times New Roman"/>
          <w:sz w:val="24"/>
          <w:szCs w:val="24"/>
        </w:rPr>
        <w:t xml:space="preserve"> Bankszámlaszám ahova a támogatás utalását kérem:</w:t>
      </w:r>
    </w:p>
    <w:p w:rsidR="00504D01" w:rsidRPr="00DE2CB8" w:rsidRDefault="00504D01" w:rsidP="00DE2CB8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DE2CB8">
        <w:rPr>
          <w:rFonts w:ascii="Times New Roman" w:hAnsi="Times New Roman"/>
          <w:sz w:val="24"/>
          <w:szCs w:val="24"/>
        </w:rPr>
        <w:t>……………………….-………………………….-…………………………</w:t>
      </w:r>
    </w:p>
    <w:p w:rsidR="00504D01" w:rsidRDefault="00504D01" w:rsidP="00DE2CB8">
      <w:pPr>
        <w:ind w:left="567"/>
        <w:rPr>
          <w:rFonts w:ascii="Times New Roman" w:hAnsi="Times New Roman"/>
          <w:sz w:val="24"/>
          <w:szCs w:val="24"/>
        </w:rPr>
      </w:pPr>
      <w:r w:rsidRPr="00DE2CB8">
        <w:rPr>
          <w:rFonts w:ascii="Times New Roman" w:hAnsi="Times New Roman"/>
          <w:sz w:val="24"/>
          <w:szCs w:val="24"/>
        </w:rPr>
        <w:sym w:font="Webdings" w:char="F031"/>
      </w:r>
      <w:r w:rsidRPr="00DE2CB8">
        <w:rPr>
          <w:rFonts w:ascii="Times New Roman" w:hAnsi="Times New Roman"/>
          <w:sz w:val="24"/>
          <w:szCs w:val="24"/>
        </w:rPr>
        <w:t xml:space="preserve"> A részemre megállapított támogatást házipénztárból kívánom felvenni.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4D01" w:rsidRPr="00DE2CB8" w:rsidRDefault="00504D01" w:rsidP="00DE2CB8">
      <w:pPr>
        <w:rPr>
          <w:rFonts w:ascii="Times New Roman" w:hAnsi="Times New Roman"/>
          <w:sz w:val="24"/>
          <w:szCs w:val="24"/>
        </w:rPr>
      </w:pPr>
      <w:r w:rsidRPr="00DE2CB8">
        <w:rPr>
          <w:rFonts w:ascii="Times New Roman" w:hAnsi="Times New Roman"/>
          <w:sz w:val="24"/>
          <w:szCs w:val="24"/>
        </w:rPr>
        <w:t>Büntetőjogi felelősségem tudatában kijelentem, hogy az általam közölt és a benyújtott mellékletek tartalma szerinti adatok a valóságnak megfelelnek.</w:t>
      </w:r>
    </w:p>
    <w:p w:rsidR="00504D01" w:rsidRPr="00DE2CB8" w:rsidRDefault="00504D01" w:rsidP="00DE2CB8">
      <w:pPr>
        <w:ind w:left="567"/>
        <w:rPr>
          <w:rFonts w:ascii="Times New Roman" w:hAnsi="Times New Roman"/>
          <w:sz w:val="24"/>
          <w:szCs w:val="24"/>
        </w:rPr>
      </w:pP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Dióskál, </w:t>
      </w:r>
      <w:r w:rsidRPr="00DE2CB8">
        <w:rPr>
          <w:rFonts w:ascii="Times New Roman" w:hAnsi="Times New Roman"/>
          <w:sz w:val="24"/>
          <w:szCs w:val="24"/>
          <w:lang w:eastAsia="hu-HU"/>
        </w:rPr>
        <w:t>201……………………………………….</w:t>
      </w: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DE2CB8">
        <w:rPr>
          <w:rFonts w:ascii="Times New Roman" w:hAnsi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 ____________________________</w:t>
      </w: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DE2CB8">
        <w:rPr>
          <w:rFonts w:ascii="Times New Roman" w:hAnsi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 Kérelmező aláírás</w:t>
      </w: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E2CB8">
        <w:rPr>
          <w:rFonts w:ascii="Times New Roman" w:hAnsi="Times New Roman"/>
          <w:sz w:val="24"/>
          <w:szCs w:val="24"/>
          <w:lang w:eastAsia="hu-HU"/>
        </w:rPr>
        <w:t xml:space="preserve"> Kijelentem, hogy életvitelszerűen lakóhelyemen vagy tartózkodási helyemen élek </w:t>
      </w:r>
      <w:r w:rsidRPr="00DE2CB8">
        <w:rPr>
          <w:rFonts w:ascii="Times New Roman" w:hAnsi="Times New Roman"/>
          <w:i/>
          <w:iCs/>
          <w:sz w:val="24"/>
          <w:szCs w:val="24"/>
          <w:lang w:eastAsia="hu-HU"/>
        </w:rPr>
        <w:t xml:space="preserve">( a megfelelő rész aláhúzandó). </w:t>
      </w:r>
      <w:r w:rsidRPr="00DE2CB8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DE2CB8">
        <w:rPr>
          <w:rFonts w:ascii="Times New Roman" w:hAnsi="Times New Roman"/>
          <w:sz w:val="24"/>
          <w:szCs w:val="24"/>
          <w:lang w:eastAsia="hu-HU"/>
        </w:rPr>
        <w:t>A kérelem benyújtásának időpontjában az önkormányzati segélyt kérővel közös háztartásban élő közeli hozzátartozók, a kérelmező családjában lakók adatai:</w:t>
      </w:r>
    </w:p>
    <w:p w:rsidR="00504D01" w:rsidRPr="00DE2CB8" w:rsidRDefault="00504D01" w:rsidP="00DE2C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65"/>
        <w:gridCol w:w="2265"/>
        <w:gridCol w:w="2235"/>
        <w:gridCol w:w="2835"/>
      </w:tblGrid>
      <w:tr w:rsidR="00504D01" w:rsidRPr="0082775B" w:rsidTr="00DB63DF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Születési hely, idő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hAnsi="Times New Roman"/>
                <w:sz w:val="24"/>
                <w:szCs w:val="24"/>
                <w:lang w:eastAsia="hu-HU"/>
              </w:rPr>
              <w:t> </w:t>
            </w:r>
            <w:r w:rsidRPr="00DE2CB8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Rokoni fok (pl.gyermek, nagyszülő)</w:t>
            </w:r>
          </w:p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___________________  </w:t>
            </w:r>
          </w:p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 TAJ szám </w:t>
            </w:r>
          </w:p>
        </w:tc>
      </w:tr>
      <w:tr w:rsidR="00504D01" w:rsidRPr="0082775B" w:rsidTr="00DB63DF">
        <w:trPr>
          <w:trHeight w:val="990"/>
          <w:tblCellSpacing w:w="0" w:type="dxa"/>
        </w:trPr>
        <w:tc>
          <w:tcPr>
            <w:tcW w:w="22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504D01" w:rsidRPr="0082775B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504D01" w:rsidRPr="0082775B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504D01" w:rsidRPr="0082775B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504D01" w:rsidRPr="0082775B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504D01" w:rsidRPr="0082775B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504D01" w:rsidRPr="0082775B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504D01" w:rsidRPr="0082775B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504D01" w:rsidRPr="0082775B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4D01" w:rsidRPr="00DE2CB8" w:rsidRDefault="00504D01" w:rsidP="00DB63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</w:t>
            </w:r>
          </w:p>
        </w:tc>
      </w:tr>
    </w:tbl>
    <w:p w:rsidR="00504D01" w:rsidRPr="00DE2CB8" w:rsidRDefault="00504D01" w:rsidP="00DE2CB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DE2CB8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504D01" w:rsidRPr="00846A8D" w:rsidRDefault="00504D01" w:rsidP="00DE2CB8">
      <w:pPr>
        <w:jc w:val="center"/>
        <w:rPr>
          <w:rFonts w:ascii="Garamond" w:hAnsi="Garamond" w:cs="Garamond"/>
          <w:b/>
          <w:caps/>
          <w:sz w:val="28"/>
          <w:szCs w:val="28"/>
        </w:rPr>
      </w:pPr>
      <w:r w:rsidRPr="00846A8D">
        <w:rPr>
          <w:rFonts w:ascii="Garamond" w:hAnsi="Garamond" w:cs="Garamond"/>
          <w:b/>
          <w:caps/>
          <w:sz w:val="28"/>
          <w:szCs w:val="28"/>
        </w:rPr>
        <w:t>II.</w:t>
      </w:r>
    </w:p>
    <w:p w:rsidR="00504D01" w:rsidRPr="00846A8D" w:rsidRDefault="00504D01" w:rsidP="00DE2CB8">
      <w:pPr>
        <w:jc w:val="center"/>
        <w:rPr>
          <w:rFonts w:ascii="Garamond" w:hAnsi="Garamond" w:cs="Garamond"/>
          <w:b/>
          <w:caps/>
          <w:sz w:val="28"/>
          <w:szCs w:val="28"/>
        </w:rPr>
      </w:pPr>
      <w:r w:rsidRPr="00846A8D">
        <w:rPr>
          <w:rFonts w:ascii="Garamond" w:hAnsi="Garamond" w:cs="Garamond"/>
          <w:b/>
          <w:caps/>
          <w:sz w:val="28"/>
          <w:szCs w:val="28"/>
        </w:rPr>
        <w:t>Vagyonnyilatkozat</w:t>
      </w:r>
    </w:p>
    <w:p w:rsidR="00504D01" w:rsidRDefault="00504D01" w:rsidP="00DE2CB8">
      <w:pPr>
        <w:pStyle w:val="Heading7"/>
        <w:keepNext/>
        <w:spacing w:before="120"/>
        <w:jc w:val="both"/>
        <w:rPr>
          <w:rFonts w:ascii="Garamond" w:hAnsi="Garamond"/>
          <w:b/>
          <w:bCs/>
          <w:i/>
          <w:iCs/>
          <w:sz w:val="22"/>
          <w:szCs w:val="22"/>
        </w:rPr>
      </w:pPr>
    </w:p>
    <w:p w:rsidR="00504D01" w:rsidRPr="00931AEF" w:rsidRDefault="00504D01" w:rsidP="00DE2CB8">
      <w:pPr>
        <w:pStyle w:val="Heading7"/>
        <w:keepNext/>
        <w:spacing w:before="120"/>
        <w:ind w:left="567"/>
        <w:jc w:val="both"/>
        <w:rPr>
          <w:b/>
          <w:bCs/>
          <w:i/>
          <w:iCs/>
        </w:rPr>
      </w:pPr>
      <w:r w:rsidRPr="00931AEF">
        <w:rPr>
          <w:b/>
          <w:bCs/>
          <w:i/>
          <w:iCs/>
        </w:rPr>
        <w:t>I. A kérelmező személyi adatai</w:t>
      </w:r>
    </w:p>
    <w:p w:rsidR="00504D01" w:rsidRDefault="00504D01" w:rsidP="00846A8D">
      <w:pPr>
        <w:tabs>
          <w:tab w:val="left" w:pos="2268"/>
          <w:tab w:val="left" w:leader="dot" w:pos="9072"/>
        </w:tabs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Név </w:t>
      </w:r>
      <w:r w:rsidRPr="00931AEF">
        <w:rPr>
          <w:rFonts w:ascii="Times New Roman" w:hAnsi="Times New Roman"/>
          <w:sz w:val="24"/>
          <w:szCs w:val="24"/>
        </w:rPr>
        <w:t>(Születési név):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 </w:t>
      </w:r>
    </w:p>
    <w:p w:rsidR="00504D01" w:rsidRDefault="00504D01" w:rsidP="00846A8D">
      <w:pPr>
        <w:tabs>
          <w:tab w:val="left" w:pos="1134"/>
          <w:tab w:val="left" w:leader="dot" w:pos="9072"/>
        </w:tabs>
        <w:spacing w:before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idő:___________________________________________________________________</w:t>
      </w:r>
    </w:p>
    <w:p w:rsidR="00504D01" w:rsidRPr="00931AEF" w:rsidRDefault="00504D01" w:rsidP="00DE2CB8">
      <w:pPr>
        <w:tabs>
          <w:tab w:val="left" w:pos="1134"/>
          <w:tab w:val="left" w:leader="dot" w:pos="9072"/>
        </w:tabs>
        <w:spacing w:before="120"/>
        <w:ind w:left="567"/>
        <w:jc w:val="both"/>
        <w:rPr>
          <w:rFonts w:ascii="Times New Roman" w:hAnsi="Times New Roman"/>
          <w:sz w:val="24"/>
          <w:szCs w:val="24"/>
        </w:rPr>
      </w:pPr>
      <w:r w:rsidRPr="00931AEF">
        <w:rPr>
          <w:rFonts w:ascii="Times New Roman" w:hAnsi="Times New Roman"/>
          <w:sz w:val="24"/>
          <w:szCs w:val="24"/>
        </w:rPr>
        <w:t xml:space="preserve">TAJ szám………………………………… </w:t>
      </w:r>
    </w:p>
    <w:p w:rsidR="00504D01" w:rsidRPr="00931AEF" w:rsidRDefault="00504D01" w:rsidP="00DE2CB8">
      <w:pPr>
        <w:spacing w:before="24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31AEF">
        <w:rPr>
          <w:rFonts w:ascii="Times New Roman" w:hAnsi="Times New Roman"/>
          <w:b/>
          <w:bCs/>
          <w:i/>
          <w:iCs/>
          <w:sz w:val="24"/>
          <w:szCs w:val="24"/>
        </w:rPr>
        <w:t>II. A kérelmező és a vele együtt-élő közeli hozzátartozójának vagyona</w:t>
      </w:r>
    </w:p>
    <w:p w:rsidR="00504D01" w:rsidRPr="00931AEF" w:rsidRDefault="00504D01" w:rsidP="00DE2CB8">
      <w:pPr>
        <w:spacing w:before="120" w:after="120"/>
        <w:ind w:left="567"/>
        <w:jc w:val="center"/>
        <w:rPr>
          <w:rFonts w:ascii="Times New Roman" w:hAnsi="Times New Roman"/>
          <w:sz w:val="24"/>
          <w:szCs w:val="24"/>
        </w:rPr>
      </w:pPr>
      <w:r w:rsidRPr="00931AEF">
        <w:rPr>
          <w:rFonts w:ascii="Times New Roman" w:hAnsi="Times New Roman"/>
          <w:b/>
          <w:bCs/>
          <w:i/>
          <w:iCs/>
          <w:sz w:val="24"/>
          <w:szCs w:val="24"/>
        </w:rPr>
        <w:t>A. Ingatlanok</w:t>
      </w:r>
    </w:p>
    <w:p w:rsidR="00504D01" w:rsidRPr="00931AEF" w:rsidRDefault="00504D01" w:rsidP="00DE2CB8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931AEF">
        <w:rPr>
          <w:rFonts w:ascii="Times New Roman" w:hAnsi="Times New Roman"/>
          <w:sz w:val="24"/>
          <w:szCs w:val="24"/>
        </w:rPr>
        <w:t>1. Lakástulajdon és lakótelek-tulajdon (vagy állandó, illetve tartós használat): címe: ................. város/község ................... út/utca.................... hsz. alapterülete: ........... m</w:t>
      </w:r>
      <w:r w:rsidRPr="00931AEF">
        <w:rPr>
          <w:rFonts w:ascii="Times New Roman" w:hAnsi="Times New Roman"/>
          <w:position w:val="10"/>
          <w:sz w:val="24"/>
          <w:szCs w:val="24"/>
          <w:vertAlign w:val="superscript"/>
        </w:rPr>
        <w:t>2</w:t>
      </w:r>
      <w:r w:rsidRPr="00931AEF">
        <w:rPr>
          <w:rFonts w:ascii="Times New Roman" w:hAnsi="Times New Roman"/>
          <w:sz w:val="24"/>
          <w:szCs w:val="24"/>
        </w:rPr>
        <w:t>, tulajdoni hányad: ..........................., a szerzés ideje: ................ év Becsült forgalmi érték: .......................................... Ft</w:t>
      </w:r>
    </w:p>
    <w:p w:rsidR="00504D01" w:rsidRPr="00931AEF" w:rsidRDefault="00504D01" w:rsidP="00DE2CB8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931AEF">
        <w:rPr>
          <w:rFonts w:ascii="Times New Roman" w:hAnsi="Times New Roman"/>
          <w:sz w:val="24"/>
          <w:szCs w:val="24"/>
        </w:rPr>
        <w:t>Haszonélvezeti joggal terhelt: igen nem (a megfelelő aláhúzandó)</w:t>
      </w:r>
    </w:p>
    <w:p w:rsidR="00504D01" w:rsidRPr="00931AEF" w:rsidRDefault="00504D01" w:rsidP="00DE2CB8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504D01" w:rsidRPr="00931AEF" w:rsidRDefault="00504D01" w:rsidP="00DE2CB8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931AEF">
        <w:rPr>
          <w:rFonts w:ascii="Times New Roman" w:hAnsi="Times New Roman"/>
          <w:sz w:val="24"/>
          <w:szCs w:val="24"/>
        </w:rP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 w:rsidRPr="00931AEF">
        <w:rPr>
          <w:rFonts w:ascii="Times New Roman" w:hAnsi="Times New Roman"/>
          <w:position w:val="10"/>
          <w:sz w:val="24"/>
          <w:szCs w:val="24"/>
          <w:vertAlign w:val="superscript"/>
        </w:rPr>
        <w:t>2</w:t>
      </w:r>
      <w:r w:rsidRPr="00931AEF">
        <w:rPr>
          <w:rFonts w:ascii="Times New Roman" w:hAnsi="Times New Roman"/>
          <w:sz w:val="24"/>
          <w:szCs w:val="24"/>
        </w:rPr>
        <w:t>, tulajdoni hányad: ...................., a szerzés ideje: ................ év Becsült forgalmi érték: ..................................... Ft</w:t>
      </w:r>
    </w:p>
    <w:p w:rsidR="00504D01" w:rsidRPr="00931AEF" w:rsidRDefault="00504D01" w:rsidP="00DE2CB8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504D01" w:rsidRPr="00931AEF" w:rsidRDefault="00504D01" w:rsidP="00DE2CB8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931AEF">
        <w:rPr>
          <w:rFonts w:ascii="Times New Roman" w:hAnsi="Times New Roman"/>
          <w:sz w:val="24"/>
          <w:szCs w:val="24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</w:t>
      </w:r>
      <w:r w:rsidRPr="00931AEF">
        <w:rPr>
          <w:rFonts w:ascii="Times New Roman" w:hAnsi="Times New Roman"/>
          <w:position w:val="10"/>
          <w:sz w:val="24"/>
          <w:szCs w:val="24"/>
          <w:vertAlign w:val="superscript"/>
        </w:rPr>
        <w:t>2</w:t>
      </w:r>
      <w:r w:rsidRPr="00931AEF">
        <w:rPr>
          <w:rFonts w:ascii="Times New Roman" w:hAnsi="Times New Roman"/>
          <w:sz w:val="24"/>
          <w:szCs w:val="24"/>
        </w:rPr>
        <w:t>, tulajdoni hányad: ................., a szerzés ideje: ................ év Becsült forgalmi érték: .................................... Ft</w:t>
      </w:r>
    </w:p>
    <w:p w:rsidR="00504D01" w:rsidRPr="00931AEF" w:rsidRDefault="00504D01" w:rsidP="00DE2CB8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504D01" w:rsidRPr="00931AEF" w:rsidRDefault="00504D01" w:rsidP="00DE2CB8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931AEF">
        <w:rPr>
          <w:rFonts w:ascii="Times New Roman" w:hAnsi="Times New Roman"/>
          <w:sz w:val="24"/>
          <w:szCs w:val="24"/>
        </w:rPr>
        <w:t>4. Termőföldtulajdon (vagy állandó használat): megnevezése: .......................... címe: ........................................ város/község .............................. út/utca .............. hsz. alapterülete: ........... m</w:t>
      </w:r>
      <w:r w:rsidRPr="00931AEF">
        <w:rPr>
          <w:rFonts w:ascii="Times New Roman" w:hAnsi="Times New Roman"/>
          <w:position w:val="10"/>
          <w:sz w:val="24"/>
          <w:szCs w:val="24"/>
          <w:vertAlign w:val="superscript"/>
        </w:rPr>
        <w:t>2</w:t>
      </w:r>
      <w:r w:rsidRPr="00931AEF">
        <w:rPr>
          <w:rFonts w:ascii="Times New Roman" w:hAnsi="Times New Roman"/>
          <w:sz w:val="24"/>
          <w:szCs w:val="24"/>
        </w:rPr>
        <w:t>, tulajdoni hányad: ...................., a szerzés ideje: ................ év Becsült forgalmi érték: ................................. Ft</w:t>
      </w:r>
    </w:p>
    <w:p w:rsidR="00504D01" w:rsidRDefault="00504D01" w:rsidP="00DE2CB8">
      <w:pPr>
        <w:spacing w:before="120"/>
        <w:ind w:left="56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504D01" w:rsidRDefault="00504D01" w:rsidP="00DE2CB8">
      <w:pPr>
        <w:spacing w:before="120"/>
        <w:ind w:left="56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04D01" w:rsidRPr="00931AEF" w:rsidRDefault="00504D01" w:rsidP="00DE2CB8">
      <w:pPr>
        <w:spacing w:before="120"/>
        <w:ind w:left="567"/>
        <w:jc w:val="center"/>
        <w:rPr>
          <w:rFonts w:ascii="Times New Roman" w:hAnsi="Times New Roman"/>
          <w:sz w:val="24"/>
          <w:szCs w:val="24"/>
        </w:rPr>
      </w:pPr>
      <w:r w:rsidRPr="00931AEF"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 w:rsidRPr="00931AEF">
        <w:rPr>
          <w:rFonts w:ascii="Times New Roman" w:hAnsi="Times New Roman"/>
          <w:b/>
          <w:bCs/>
          <w:i/>
          <w:iCs/>
          <w:sz w:val="24"/>
          <w:szCs w:val="24"/>
        </w:rPr>
        <w:t>I. Egyéb vagyontárgyak</w:t>
      </w:r>
    </w:p>
    <w:p w:rsidR="00504D01" w:rsidRPr="00931AEF" w:rsidRDefault="00504D01" w:rsidP="00DE2CB8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931AEF">
        <w:rPr>
          <w:rFonts w:ascii="Times New Roman" w:hAnsi="Times New Roman"/>
          <w:sz w:val="24"/>
          <w:szCs w:val="24"/>
        </w:rPr>
        <w:t xml:space="preserve">Gépjármű: </w:t>
      </w:r>
    </w:p>
    <w:p w:rsidR="00504D01" w:rsidRPr="00931AEF" w:rsidRDefault="00504D01" w:rsidP="00DE2CB8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931AEF">
        <w:rPr>
          <w:rFonts w:ascii="Times New Roman" w:hAnsi="Times New Roman"/>
          <w:i/>
          <w:iCs/>
          <w:sz w:val="24"/>
          <w:szCs w:val="24"/>
        </w:rPr>
        <w:t>a)</w:t>
      </w:r>
      <w:r w:rsidRPr="00931AEF">
        <w:rPr>
          <w:rFonts w:ascii="Times New Roman" w:hAnsi="Times New Roman"/>
          <w:sz w:val="24"/>
          <w:szCs w:val="24"/>
        </w:rPr>
        <w:t xml:space="preserve"> személygépkocsi: ......................................... típus .................. rendszám</w:t>
      </w:r>
    </w:p>
    <w:p w:rsidR="00504D01" w:rsidRPr="00931AEF" w:rsidRDefault="00504D01" w:rsidP="00DE2CB8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931AEF">
        <w:rPr>
          <w:rFonts w:ascii="Times New Roman" w:hAnsi="Times New Roman"/>
          <w:sz w:val="24"/>
          <w:szCs w:val="24"/>
        </w:rPr>
        <w:t>a szerzés ideje: .................................................. Becsült forgalmi érték: .......................................... Ft</w:t>
      </w:r>
    </w:p>
    <w:p w:rsidR="00504D01" w:rsidRPr="00931AEF" w:rsidRDefault="00504D01" w:rsidP="00931AE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31AEF">
        <w:rPr>
          <w:rFonts w:ascii="Times New Roman" w:hAnsi="Times New Roman"/>
          <w:i/>
          <w:iCs/>
          <w:sz w:val="24"/>
          <w:szCs w:val="24"/>
        </w:rPr>
        <w:t>b)</w:t>
      </w:r>
      <w:r w:rsidRPr="00931AEF">
        <w:rPr>
          <w:rFonts w:ascii="Times New Roman" w:hAnsi="Times New Roman"/>
          <w:sz w:val="24"/>
          <w:szCs w:val="24"/>
        </w:rPr>
        <w:t xml:space="preserve"> tehergépjármű, autóbusz: .............................. típus .................. rendszám</w:t>
      </w:r>
    </w:p>
    <w:p w:rsidR="00504D01" w:rsidRPr="00931AEF" w:rsidRDefault="00504D01" w:rsidP="00DE2CB8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931AEF">
        <w:rPr>
          <w:rFonts w:ascii="Times New Roman" w:hAnsi="Times New Roman"/>
          <w:sz w:val="24"/>
          <w:szCs w:val="24"/>
        </w:rPr>
        <w:t>a szerzés ideje: .................................................. Becsült forgalmi érték: .......................................... Ft</w:t>
      </w:r>
    </w:p>
    <w:p w:rsidR="00504D01" w:rsidRPr="00931AEF" w:rsidRDefault="00504D01" w:rsidP="00DE2CB8">
      <w:pPr>
        <w:ind w:left="567"/>
        <w:rPr>
          <w:rFonts w:ascii="Times New Roman" w:hAnsi="Times New Roman"/>
          <w:noProof/>
          <w:sz w:val="24"/>
          <w:szCs w:val="24"/>
        </w:rPr>
      </w:pPr>
    </w:p>
    <w:p w:rsidR="00504D01" w:rsidRPr="00931AEF" w:rsidRDefault="00504D01" w:rsidP="00DE2CB8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931AEF">
        <w:rPr>
          <w:rFonts w:ascii="Times New Roman" w:hAnsi="Times New Roman"/>
          <w:sz w:val="24"/>
          <w:szCs w:val="24"/>
        </w:rPr>
        <w:t>Büntetőjogi felelősségem tudatában kijelentem, hogy a fenti adatok a valóságnak megfelelnek és tudomásul veszem, hogy azok valódisága a szociális igazgatásról és szociális ellátásokról szóló 1993. évi III. törvény alapján az NAV-nál ellenőrizhető.</w:t>
      </w:r>
    </w:p>
    <w:p w:rsidR="00504D01" w:rsidRPr="00931AEF" w:rsidRDefault="00504D01" w:rsidP="00846A8D">
      <w:pPr>
        <w:ind w:left="567"/>
        <w:jc w:val="both"/>
        <w:rPr>
          <w:rFonts w:ascii="Times New Roman" w:hAnsi="Times New Roman"/>
          <w:noProof/>
          <w:sz w:val="24"/>
          <w:szCs w:val="24"/>
        </w:rPr>
      </w:pPr>
      <w:r w:rsidRPr="00931AEF">
        <w:rPr>
          <w:rFonts w:ascii="Times New Roman" w:hAnsi="Times New Roman"/>
          <w:noProof/>
          <w:sz w:val="24"/>
          <w:szCs w:val="24"/>
        </w:rPr>
        <w:t>Hozzájárulok, hogy saját és családom személyes adatait a szociális hatáskör gyakorlója a jogosultság megállapítása és teljesítése céjából kezelje.</w:t>
      </w:r>
    </w:p>
    <w:p w:rsidR="00504D01" w:rsidRPr="00931AEF" w:rsidRDefault="00504D01" w:rsidP="00DE2CB8">
      <w:pPr>
        <w:ind w:left="56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Dióskál, </w:t>
      </w:r>
      <w:r w:rsidRPr="00931AEF">
        <w:rPr>
          <w:rFonts w:ascii="Times New Roman" w:hAnsi="Times New Roman"/>
          <w:noProof/>
          <w:sz w:val="24"/>
          <w:szCs w:val="24"/>
        </w:rPr>
        <w:t xml:space="preserve"> 20</w:t>
      </w:r>
      <w:r>
        <w:rPr>
          <w:rFonts w:ascii="Times New Roman" w:hAnsi="Times New Roman"/>
          <w:noProof/>
          <w:sz w:val="24"/>
          <w:szCs w:val="24"/>
        </w:rPr>
        <w:t>________________</w:t>
      </w:r>
    </w:p>
    <w:p w:rsidR="00504D01" w:rsidRPr="00931AEF" w:rsidRDefault="00504D01" w:rsidP="00DE2CB8">
      <w:pPr>
        <w:autoSpaceDE w:val="0"/>
        <w:autoSpaceDN w:val="0"/>
        <w:adjustRightInd w:val="0"/>
        <w:ind w:left="5760"/>
        <w:jc w:val="center"/>
        <w:rPr>
          <w:rFonts w:ascii="Times New Roman" w:hAnsi="Times New Roman"/>
          <w:sz w:val="24"/>
          <w:szCs w:val="24"/>
        </w:rPr>
      </w:pPr>
      <w:r w:rsidRPr="00931AEF">
        <w:rPr>
          <w:rFonts w:ascii="Times New Roman" w:hAnsi="Times New Roman"/>
          <w:sz w:val="24"/>
          <w:szCs w:val="24"/>
        </w:rPr>
        <w:t>…………………………………</w:t>
      </w:r>
    </w:p>
    <w:p w:rsidR="00504D01" w:rsidRPr="00931AEF" w:rsidRDefault="00504D01" w:rsidP="00DE2CB8">
      <w:pPr>
        <w:autoSpaceDE w:val="0"/>
        <w:autoSpaceDN w:val="0"/>
        <w:adjustRightInd w:val="0"/>
        <w:ind w:left="5760"/>
        <w:jc w:val="center"/>
        <w:rPr>
          <w:rFonts w:ascii="Times New Roman" w:hAnsi="Times New Roman"/>
          <w:sz w:val="24"/>
          <w:szCs w:val="24"/>
        </w:rPr>
      </w:pPr>
      <w:r w:rsidRPr="00931AEF">
        <w:rPr>
          <w:rFonts w:ascii="Times New Roman" w:hAnsi="Times New Roman"/>
          <w:sz w:val="24"/>
          <w:szCs w:val="24"/>
        </w:rPr>
        <w:t>Kérelmező</w:t>
      </w:r>
    </w:p>
    <w:p w:rsidR="00504D01" w:rsidRPr="00931AEF" w:rsidRDefault="00504D01" w:rsidP="00DE2CB8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931AEF">
        <w:rPr>
          <w:rFonts w:ascii="Times New Roman" w:hAnsi="Times New Roman"/>
          <w:sz w:val="24"/>
          <w:szCs w:val="24"/>
        </w:rPr>
        <w:t>A kérelemhez mellékelni kell a család jövedelmeiről szóló összes igazolást.</w:t>
      </w:r>
    </w:p>
    <w:p w:rsidR="00504D01" w:rsidRPr="00931AEF" w:rsidRDefault="00504D01" w:rsidP="00DE2CB8">
      <w:pPr>
        <w:ind w:firstLine="567"/>
        <w:rPr>
          <w:rFonts w:ascii="Times New Roman" w:hAnsi="Times New Roman"/>
          <w:sz w:val="24"/>
          <w:szCs w:val="24"/>
        </w:rPr>
      </w:pPr>
      <w:r w:rsidRPr="00931AEF">
        <w:rPr>
          <w:rFonts w:ascii="Times New Roman" w:hAnsi="Times New Roman"/>
          <w:sz w:val="24"/>
          <w:szCs w:val="24"/>
        </w:rPr>
        <w:t>A jövedelmi viszonyokra vonatkozó igazolások esetén:</w:t>
      </w:r>
    </w:p>
    <w:p w:rsidR="00504D01" w:rsidRPr="00931AEF" w:rsidRDefault="00504D01" w:rsidP="00DE2CB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1AEF">
        <w:rPr>
          <w:rFonts w:ascii="Times New Roman" w:hAnsi="Times New Roman"/>
          <w:sz w:val="24"/>
          <w:szCs w:val="24"/>
        </w:rPr>
        <w:t>a havonta rendszeresen mérhető jövedelmeknél a kérelem benyújtását megelőző hónap átlagát,</w:t>
      </w:r>
    </w:p>
    <w:p w:rsidR="00504D01" w:rsidRPr="00931AEF" w:rsidRDefault="00504D01" w:rsidP="00DE2CB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1AEF">
        <w:rPr>
          <w:rFonts w:ascii="Times New Roman" w:hAnsi="Times New Roman"/>
          <w:sz w:val="24"/>
          <w:szCs w:val="24"/>
        </w:rPr>
        <w:t>egyéb jövedelmeknél a kérelem benyújtását megelőző 12 hónap átlagkeresetét ( pl. adóbevallás ) kell figyelembe venni.</w:t>
      </w:r>
    </w:p>
    <w:p w:rsidR="00504D01" w:rsidRDefault="00504D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4D01" w:rsidRDefault="00504D01">
      <w:pPr>
        <w:rPr>
          <w:rFonts w:ascii="Times New Roman" w:hAnsi="Times New Roman"/>
          <w:sz w:val="24"/>
          <w:szCs w:val="24"/>
        </w:rPr>
      </w:pPr>
    </w:p>
    <w:p w:rsidR="00504D01" w:rsidRDefault="00504D01">
      <w:pPr>
        <w:rPr>
          <w:rFonts w:ascii="Times New Roman" w:hAnsi="Times New Roman"/>
          <w:sz w:val="24"/>
          <w:szCs w:val="24"/>
        </w:rPr>
      </w:pPr>
    </w:p>
    <w:p w:rsidR="00504D01" w:rsidRDefault="00504D01">
      <w:pPr>
        <w:rPr>
          <w:rFonts w:ascii="Times New Roman" w:hAnsi="Times New Roman"/>
          <w:sz w:val="24"/>
          <w:szCs w:val="24"/>
        </w:rPr>
      </w:pPr>
    </w:p>
    <w:p w:rsidR="00504D01" w:rsidRDefault="00504D01" w:rsidP="009B4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4D01" w:rsidRDefault="00504D01" w:rsidP="00126CAE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04D01" w:rsidRDefault="00504D01" w:rsidP="00126CAE">
      <w:pPr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04D01" w:rsidRPr="00126CAE" w:rsidRDefault="00504D01" w:rsidP="00126CAE">
      <w:pPr>
        <w:ind w:left="3540" w:firstLine="708"/>
        <w:rPr>
          <w:rFonts w:ascii="Times New Roman" w:hAnsi="Times New Roman"/>
          <w:b/>
          <w:sz w:val="24"/>
          <w:szCs w:val="24"/>
        </w:rPr>
      </w:pPr>
      <w:r w:rsidRPr="00126CAE">
        <w:rPr>
          <w:rFonts w:ascii="Times New Roman" w:hAnsi="Times New Roman"/>
          <w:b/>
          <w:sz w:val="24"/>
          <w:szCs w:val="24"/>
        </w:rPr>
        <w:t xml:space="preserve">III. </w:t>
      </w:r>
    </w:p>
    <w:p w:rsidR="00504D01" w:rsidRDefault="00504D01" w:rsidP="00126CAE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04D01" w:rsidRDefault="00504D01" w:rsidP="00126CAE">
      <w:pPr>
        <w:ind w:left="35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IGAZOLÁS </w:t>
      </w:r>
    </w:p>
    <w:p w:rsidR="00504D01" w:rsidRDefault="00504D01" w:rsidP="00126CAE">
      <w:pPr>
        <w:ind w:left="1416"/>
        <w:rPr>
          <w:rFonts w:ascii="Times New Roman" w:hAnsi="Times New Roman"/>
          <w:b/>
          <w:i/>
          <w:sz w:val="24"/>
          <w:szCs w:val="24"/>
        </w:rPr>
      </w:pPr>
      <w:r w:rsidRPr="00DE1222">
        <w:rPr>
          <w:rFonts w:ascii="Times New Roman" w:hAnsi="Times New Roman"/>
          <w:b/>
          <w:i/>
          <w:sz w:val="24"/>
          <w:szCs w:val="24"/>
        </w:rPr>
        <w:t>a biztosított havi társadalombiztosítási támogatásba befogadott gyógyszerköltségéről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504D01" w:rsidRDefault="00504D01" w:rsidP="009B42FD">
      <w:pPr>
        <w:ind w:left="1416"/>
        <w:rPr>
          <w:rFonts w:ascii="Times New Roman" w:hAnsi="Times New Roman"/>
          <w:i/>
          <w:sz w:val="24"/>
          <w:szCs w:val="24"/>
        </w:rPr>
      </w:pPr>
      <w:r w:rsidRPr="00DE1222">
        <w:rPr>
          <w:rFonts w:ascii="Times New Roman" w:hAnsi="Times New Roman"/>
          <w:i/>
          <w:sz w:val="24"/>
          <w:szCs w:val="24"/>
        </w:rPr>
        <w:t>(A háziorvos vagy szakorvos állítja ki! Az orvos és gyógyszertár aláírása és bélyegzőlenyomata nélkül nem fogadható el)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04D01" w:rsidRPr="00DE1222" w:rsidRDefault="00504D01" w:rsidP="009B42FD">
      <w:pPr>
        <w:ind w:left="1416"/>
        <w:rPr>
          <w:rFonts w:ascii="Times New Roman" w:hAnsi="Times New Roman"/>
          <w:i/>
          <w:sz w:val="24"/>
          <w:szCs w:val="24"/>
        </w:rPr>
      </w:pPr>
    </w:p>
    <w:p w:rsidR="00504D01" w:rsidRPr="00DE1222" w:rsidRDefault="00504D01" w:rsidP="00DE1222">
      <w:pPr>
        <w:jc w:val="both"/>
        <w:rPr>
          <w:rFonts w:ascii="Times New Roman" w:hAnsi="Times New Roman"/>
          <w:sz w:val="24"/>
          <w:szCs w:val="24"/>
        </w:rPr>
      </w:pPr>
      <w:r w:rsidRPr="00DE1222">
        <w:rPr>
          <w:rFonts w:ascii="Times New Roman" w:hAnsi="Times New Roman"/>
          <w:sz w:val="24"/>
          <w:szCs w:val="24"/>
        </w:rPr>
        <w:t xml:space="preserve">Igazolom, hogy (név) …………………………………………………… </w:t>
      </w:r>
    </w:p>
    <w:p w:rsidR="00504D01" w:rsidRPr="00DE1222" w:rsidRDefault="00504D01" w:rsidP="00DE1222">
      <w:pPr>
        <w:jc w:val="both"/>
        <w:rPr>
          <w:rFonts w:ascii="Times New Roman" w:hAnsi="Times New Roman"/>
          <w:sz w:val="24"/>
          <w:szCs w:val="24"/>
        </w:rPr>
      </w:pPr>
      <w:r w:rsidRPr="00DE1222">
        <w:rPr>
          <w:rFonts w:ascii="Times New Roman" w:hAnsi="Times New Roman"/>
          <w:sz w:val="24"/>
          <w:szCs w:val="24"/>
        </w:rPr>
        <w:t xml:space="preserve">szül.hely: ………………………………….. szül. idő:………………..………… </w:t>
      </w:r>
    </w:p>
    <w:p w:rsidR="00504D01" w:rsidRPr="00DE1222" w:rsidRDefault="00504D01" w:rsidP="00DE1222">
      <w:pPr>
        <w:jc w:val="both"/>
        <w:rPr>
          <w:rFonts w:ascii="Times New Roman" w:hAnsi="Times New Roman"/>
          <w:sz w:val="24"/>
          <w:szCs w:val="24"/>
        </w:rPr>
      </w:pPr>
      <w:r w:rsidRPr="00DE1222">
        <w:rPr>
          <w:rFonts w:ascii="Times New Roman" w:hAnsi="Times New Roman"/>
          <w:sz w:val="24"/>
          <w:szCs w:val="24"/>
        </w:rPr>
        <w:t>anyja neve: …………………………………………..</w:t>
      </w:r>
    </w:p>
    <w:p w:rsidR="00504D01" w:rsidRPr="00DE1222" w:rsidRDefault="00504D01" w:rsidP="00DE1222">
      <w:pPr>
        <w:jc w:val="both"/>
        <w:rPr>
          <w:rFonts w:ascii="Times New Roman" w:hAnsi="Times New Roman"/>
          <w:sz w:val="24"/>
          <w:szCs w:val="24"/>
        </w:rPr>
      </w:pPr>
      <w:r w:rsidRPr="00DE1222">
        <w:rPr>
          <w:rFonts w:ascii="Times New Roman" w:hAnsi="Times New Roman"/>
          <w:sz w:val="24"/>
          <w:szCs w:val="24"/>
        </w:rPr>
        <w:t xml:space="preserve">TAJ száma: …………………………………….. </w:t>
      </w:r>
    </w:p>
    <w:p w:rsidR="00504D01" w:rsidRPr="00DE1222" w:rsidRDefault="00504D01" w:rsidP="00DE12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DE1222">
        <w:rPr>
          <w:rFonts w:ascii="Times New Roman" w:hAnsi="Times New Roman"/>
          <w:sz w:val="24"/>
          <w:szCs w:val="24"/>
        </w:rPr>
        <w:t xml:space="preserve"> szám alatti lakos részére az alábbi gyógyszerek rendszeres szedése szükséges:</w:t>
      </w:r>
    </w:p>
    <w:p w:rsidR="00504D01" w:rsidRPr="00DE1222" w:rsidRDefault="00504D01" w:rsidP="00DE1222">
      <w:pPr>
        <w:jc w:val="both"/>
        <w:rPr>
          <w:rFonts w:ascii="Times New Roman" w:hAnsi="Times New Roman"/>
          <w:sz w:val="24"/>
          <w:szCs w:val="24"/>
        </w:rPr>
      </w:pPr>
      <w:r w:rsidRPr="00DE1222">
        <w:rPr>
          <w:rFonts w:ascii="Times New Roman" w:hAnsi="Times New Roman"/>
          <w:sz w:val="24"/>
          <w:szCs w:val="24"/>
        </w:rPr>
        <w:t>Kérjük, szíveskedjen megjelölni az 1 havi mennyiséget. A feltüntetett gyógyszerek árát gyógyszertár igazolja.</w:t>
      </w:r>
    </w:p>
    <w:p w:rsidR="00504D01" w:rsidRPr="00DE1222" w:rsidRDefault="00504D01" w:rsidP="00DE122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5"/>
        <w:gridCol w:w="1628"/>
        <w:gridCol w:w="2965"/>
        <w:gridCol w:w="1680"/>
      </w:tblGrid>
      <w:tr w:rsidR="00504D01" w:rsidRPr="0082775B" w:rsidTr="00DB63DF">
        <w:tc>
          <w:tcPr>
            <w:tcW w:w="3652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B">
              <w:rPr>
                <w:rFonts w:ascii="Times New Roman" w:hAnsi="Times New Roman"/>
                <w:sz w:val="24"/>
                <w:szCs w:val="24"/>
              </w:rPr>
              <w:t>Gyógyszer</w:t>
            </w:r>
          </w:p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B">
              <w:rPr>
                <w:rFonts w:ascii="Times New Roman" w:hAnsi="Times New Roman"/>
                <w:sz w:val="24"/>
                <w:szCs w:val="24"/>
              </w:rPr>
              <w:t>(hatóanyag neve/havi adag)</w:t>
            </w:r>
          </w:p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B">
              <w:rPr>
                <w:rFonts w:ascii="Times New Roman" w:hAnsi="Times New Roman"/>
                <w:sz w:val="24"/>
                <w:szCs w:val="24"/>
              </w:rPr>
              <w:t>(háziorvos, szakorvos tölti ki)</w:t>
            </w:r>
          </w:p>
        </w:tc>
        <w:tc>
          <w:tcPr>
            <w:tcW w:w="1662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B">
              <w:rPr>
                <w:rFonts w:ascii="Times New Roman" w:hAnsi="Times New Roman"/>
                <w:sz w:val="24"/>
                <w:szCs w:val="24"/>
              </w:rPr>
              <w:t>Ft/hó</w:t>
            </w:r>
          </w:p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B">
              <w:rPr>
                <w:rFonts w:ascii="Times New Roman" w:hAnsi="Times New Roman"/>
                <w:sz w:val="24"/>
                <w:szCs w:val="24"/>
              </w:rPr>
              <w:t>(gyógyszertár tölti ki)</w:t>
            </w:r>
          </w:p>
        </w:tc>
        <w:tc>
          <w:tcPr>
            <w:tcW w:w="3583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B">
              <w:rPr>
                <w:rFonts w:ascii="Times New Roman" w:hAnsi="Times New Roman"/>
                <w:sz w:val="24"/>
                <w:szCs w:val="24"/>
              </w:rPr>
              <w:t>Gyógyszer</w:t>
            </w:r>
          </w:p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B">
              <w:rPr>
                <w:rFonts w:ascii="Times New Roman" w:hAnsi="Times New Roman"/>
                <w:sz w:val="24"/>
                <w:szCs w:val="24"/>
              </w:rPr>
              <w:t>(hatóanyag neve/havi adag)</w:t>
            </w:r>
          </w:p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B">
              <w:rPr>
                <w:rFonts w:ascii="Times New Roman" w:hAnsi="Times New Roman"/>
                <w:sz w:val="24"/>
                <w:szCs w:val="24"/>
              </w:rPr>
              <w:t>(háziorvos, szakorvos tölti ki)</w:t>
            </w:r>
          </w:p>
        </w:tc>
        <w:tc>
          <w:tcPr>
            <w:tcW w:w="1733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B">
              <w:rPr>
                <w:rFonts w:ascii="Times New Roman" w:hAnsi="Times New Roman"/>
                <w:sz w:val="24"/>
                <w:szCs w:val="24"/>
              </w:rPr>
              <w:t>Ft/hó</w:t>
            </w:r>
          </w:p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B">
              <w:rPr>
                <w:rFonts w:ascii="Times New Roman" w:hAnsi="Times New Roman"/>
                <w:sz w:val="24"/>
                <w:szCs w:val="24"/>
              </w:rPr>
              <w:t>(gyógyszertár tölti ki)</w:t>
            </w:r>
          </w:p>
        </w:tc>
      </w:tr>
      <w:tr w:rsidR="00504D01" w:rsidRPr="0082775B" w:rsidTr="00DB63DF">
        <w:trPr>
          <w:trHeight w:val="567"/>
        </w:trPr>
        <w:tc>
          <w:tcPr>
            <w:tcW w:w="3652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01" w:rsidRPr="0082775B" w:rsidTr="00DB63DF">
        <w:trPr>
          <w:trHeight w:val="567"/>
        </w:trPr>
        <w:tc>
          <w:tcPr>
            <w:tcW w:w="3652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01" w:rsidRPr="0082775B" w:rsidTr="00DB63DF">
        <w:trPr>
          <w:trHeight w:val="567"/>
        </w:trPr>
        <w:tc>
          <w:tcPr>
            <w:tcW w:w="3652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01" w:rsidRPr="0082775B" w:rsidTr="00DB63DF">
        <w:trPr>
          <w:trHeight w:val="567"/>
        </w:trPr>
        <w:tc>
          <w:tcPr>
            <w:tcW w:w="3652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01" w:rsidRPr="0082775B" w:rsidTr="00DB63DF">
        <w:trPr>
          <w:trHeight w:val="567"/>
        </w:trPr>
        <w:tc>
          <w:tcPr>
            <w:tcW w:w="3652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01" w:rsidRPr="0082775B" w:rsidTr="00DB63DF">
        <w:trPr>
          <w:trHeight w:val="567"/>
        </w:trPr>
        <w:tc>
          <w:tcPr>
            <w:tcW w:w="3652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01" w:rsidRPr="0082775B" w:rsidTr="00DB63DF">
        <w:trPr>
          <w:trHeight w:val="567"/>
        </w:trPr>
        <w:tc>
          <w:tcPr>
            <w:tcW w:w="3652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01" w:rsidRPr="0082775B" w:rsidTr="00DB63DF">
        <w:trPr>
          <w:trHeight w:val="567"/>
        </w:trPr>
        <w:tc>
          <w:tcPr>
            <w:tcW w:w="3652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01" w:rsidRPr="0082775B" w:rsidTr="00DB63DF">
        <w:trPr>
          <w:trHeight w:val="567"/>
        </w:trPr>
        <w:tc>
          <w:tcPr>
            <w:tcW w:w="3652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01" w:rsidRPr="0082775B" w:rsidTr="00DB63DF">
        <w:trPr>
          <w:trHeight w:val="567"/>
        </w:trPr>
        <w:tc>
          <w:tcPr>
            <w:tcW w:w="3652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504D01" w:rsidRPr="0082775B" w:rsidRDefault="00504D01" w:rsidP="00DB6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4D01" w:rsidRPr="00DE1222" w:rsidRDefault="00504D01" w:rsidP="00DE1222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DE1222">
        <w:rPr>
          <w:rFonts w:ascii="Times New Roman" w:hAnsi="Times New Roman"/>
          <w:sz w:val="24"/>
          <w:szCs w:val="24"/>
        </w:rPr>
        <w:t>Gyógyszerköltség összesen havonta (ügyintéző tölti ki): ………………….</w:t>
      </w:r>
    </w:p>
    <w:p w:rsidR="00504D01" w:rsidRPr="00DE1222" w:rsidRDefault="00504D01" w:rsidP="00DE1222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504D01" w:rsidRPr="00DE1222" w:rsidRDefault="00504D01" w:rsidP="00DE1222">
      <w:pPr>
        <w:spacing w:before="120" w:after="120"/>
        <w:rPr>
          <w:rFonts w:ascii="Times New Roman" w:hAnsi="Times New Roman"/>
          <w:sz w:val="24"/>
          <w:szCs w:val="24"/>
        </w:rPr>
      </w:pPr>
      <w:r w:rsidRPr="00DE1222">
        <w:rPr>
          <w:rFonts w:ascii="Times New Roman" w:hAnsi="Times New Roman"/>
          <w:sz w:val="24"/>
          <w:szCs w:val="24"/>
        </w:rPr>
        <w:t xml:space="preserve">Közgyógyellátásra jogosító igazolvánnyal rendelkezik-e?     </w:t>
      </w:r>
      <w:r w:rsidRPr="00DE1222">
        <w:rPr>
          <w:rFonts w:ascii="Times New Roman" w:hAnsi="Times New Roman"/>
          <w:sz w:val="24"/>
          <w:szCs w:val="24"/>
        </w:rPr>
        <w:sym w:font="Webdings" w:char="F031"/>
      </w:r>
      <w:r w:rsidRPr="00DE1222">
        <w:rPr>
          <w:rFonts w:ascii="Times New Roman" w:hAnsi="Times New Roman"/>
          <w:sz w:val="24"/>
          <w:szCs w:val="24"/>
        </w:rPr>
        <w:t xml:space="preserve">  IGEN     </w:t>
      </w:r>
      <w:r w:rsidRPr="00DE1222">
        <w:rPr>
          <w:rFonts w:ascii="Times New Roman" w:hAnsi="Times New Roman"/>
          <w:sz w:val="24"/>
          <w:szCs w:val="24"/>
        </w:rPr>
        <w:sym w:font="Webdings" w:char="F031"/>
      </w:r>
      <w:r w:rsidRPr="00DE1222">
        <w:rPr>
          <w:rFonts w:ascii="Times New Roman" w:hAnsi="Times New Roman"/>
          <w:sz w:val="24"/>
          <w:szCs w:val="24"/>
        </w:rPr>
        <w:t xml:space="preserve">  NEM</w:t>
      </w:r>
    </w:p>
    <w:p w:rsidR="00504D01" w:rsidRPr="00DE1222" w:rsidRDefault="00504D01" w:rsidP="00DE1222">
      <w:pPr>
        <w:rPr>
          <w:rFonts w:ascii="Times New Roman" w:hAnsi="Times New Roman"/>
          <w:sz w:val="24"/>
          <w:szCs w:val="24"/>
        </w:rPr>
      </w:pPr>
      <w:r w:rsidRPr="00DE1222">
        <w:rPr>
          <w:rFonts w:ascii="Times New Roman" w:hAnsi="Times New Roman"/>
          <w:sz w:val="24"/>
          <w:szCs w:val="24"/>
        </w:rPr>
        <w:t>A gyógykezelés várható időtartama:……………….. hónap.</w:t>
      </w:r>
    </w:p>
    <w:p w:rsidR="00504D01" w:rsidRPr="00DE1222" w:rsidRDefault="00504D01" w:rsidP="00DE1222">
      <w:pPr>
        <w:rPr>
          <w:rFonts w:ascii="Times New Roman" w:hAnsi="Times New Roman"/>
          <w:sz w:val="24"/>
          <w:szCs w:val="24"/>
        </w:rPr>
      </w:pPr>
    </w:p>
    <w:p w:rsidR="00504D01" w:rsidRPr="00DE1222" w:rsidRDefault="00504D01" w:rsidP="00DE12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Dióskál</w:t>
      </w:r>
      <w:r w:rsidRPr="00DE12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___________</w:t>
      </w:r>
      <w:r w:rsidRPr="00DE1222">
        <w:rPr>
          <w:rFonts w:ascii="Times New Roman" w:hAnsi="Times New Roman"/>
          <w:sz w:val="24"/>
          <w:szCs w:val="24"/>
        </w:rPr>
        <w:t>év</w:t>
      </w:r>
      <w:r>
        <w:rPr>
          <w:rFonts w:ascii="Times New Roman" w:hAnsi="Times New Roman"/>
          <w:sz w:val="24"/>
          <w:szCs w:val="24"/>
        </w:rPr>
        <w:t>________________</w:t>
      </w:r>
      <w:r w:rsidRPr="00DE1222">
        <w:rPr>
          <w:rFonts w:ascii="Times New Roman" w:hAnsi="Times New Roman"/>
          <w:sz w:val="24"/>
          <w:szCs w:val="24"/>
        </w:rPr>
        <w:t>hónap</w:t>
      </w:r>
      <w:r>
        <w:rPr>
          <w:rFonts w:ascii="Times New Roman" w:hAnsi="Times New Roman"/>
          <w:sz w:val="24"/>
          <w:szCs w:val="24"/>
        </w:rPr>
        <w:t>_____</w:t>
      </w:r>
      <w:r w:rsidRPr="00DE1222">
        <w:rPr>
          <w:rFonts w:ascii="Times New Roman" w:hAnsi="Times New Roman"/>
          <w:sz w:val="24"/>
          <w:szCs w:val="24"/>
        </w:rPr>
        <w:t>nap</w:t>
      </w:r>
    </w:p>
    <w:p w:rsidR="00504D01" w:rsidRPr="00DE1222" w:rsidRDefault="00504D01" w:rsidP="00DE1222">
      <w:pPr>
        <w:jc w:val="center"/>
        <w:rPr>
          <w:rFonts w:ascii="Times New Roman" w:hAnsi="Times New Roman"/>
          <w:sz w:val="24"/>
          <w:szCs w:val="24"/>
        </w:rPr>
      </w:pPr>
    </w:p>
    <w:p w:rsidR="00504D01" w:rsidRPr="00DE1222" w:rsidRDefault="00504D01" w:rsidP="00DE1222">
      <w:pPr>
        <w:jc w:val="center"/>
        <w:rPr>
          <w:rFonts w:ascii="Times New Roman" w:hAnsi="Times New Roman"/>
          <w:sz w:val="24"/>
          <w:szCs w:val="24"/>
        </w:rPr>
      </w:pPr>
      <w:r w:rsidRPr="00DE1222">
        <w:rPr>
          <w:rFonts w:ascii="Times New Roman" w:hAnsi="Times New Roman"/>
          <w:sz w:val="24"/>
          <w:szCs w:val="24"/>
        </w:rPr>
        <w:t>P.H.</w:t>
      </w:r>
    </w:p>
    <w:p w:rsidR="00504D01" w:rsidRPr="00DE1222" w:rsidRDefault="00504D01" w:rsidP="00DE1222">
      <w:pPr>
        <w:jc w:val="center"/>
        <w:rPr>
          <w:rFonts w:ascii="Times New Roman" w:hAnsi="Times New Roman"/>
          <w:sz w:val="24"/>
          <w:szCs w:val="24"/>
        </w:rPr>
      </w:pPr>
    </w:p>
    <w:p w:rsidR="00504D01" w:rsidRPr="00DE1222" w:rsidRDefault="00504D01" w:rsidP="009B4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</w:t>
      </w:r>
      <w:r w:rsidRPr="00DE1222">
        <w:rPr>
          <w:rFonts w:ascii="Times New Roman" w:hAnsi="Times New Roman"/>
          <w:sz w:val="24"/>
          <w:szCs w:val="24"/>
        </w:rPr>
        <w:tab/>
      </w:r>
      <w:r w:rsidRPr="00DE1222">
        <w:rPr>
          <w:rFonts w:ascii="Times New Roman" w:hAnsi="Times New Roman"/>
          <w:sz w:val="24"/>
          <w:szCs w:val="24"/>
        </w:rPr>
        <w:tab/>
      </w:r>
    </w:p>
    <w:p w:rsidR="00504D01" w:rsidRPr="00DE1222" w:rsidRDefault="00504D01" w:rsidP="009B42FD">
      <w:pPr>
        <w:ind w:left="1134"/>
        <w:rPr>
          <w:rFonts w:ascii="Times New Roman" w:hAnsi="Times New Roman"/>
          <w:sz w:val="24"/>
          <w:szCs w:val="24"/>
        </w:rPr>
      </w:pPr>
      <w:r w:rsidRPr="00DE1222">
        <w:rPr>
          <w:rFonts w:ascii="Times New Roman" w:hAnsi="Times New Roman"/>
          <w:sz w:val="24"/>
          <w:szCs w:val="24"/>
        </w:rPr>
        <w:t>Gyógyszertár aláírása, pecsétje</w:t>
      </w:r>
      <w:r w:rsidRPr="00DE1222">
        <w:rPr>
          <w:rFonts w:ascii="Times New Roman" w:hAnsi="Times New Roman"/>
          <w:sz w:val="24"/>
          <w:szCs w:val="24"/>
        </w:rPr>
        <w:tab/>
      </w:r>
      <w:r w:rsidRPr="00DE1222">
        <w:rPr>
          <w:rFonts w:ascii="Times New Roman" w:hAnsi="Times New Roman"/>
          <w:sz w:val="24"/>
          <w:szCs w:val="24"/>
        </w:rPr>
        <w:tab/>
      </w:r>
      <w:r w:rsidRPr="00DE1222">
        <w:rPr>
          <w:rFonts w:ascii="Times New Roman" w:hAnsi="Times New Roman"/>
          <w:sz w:val="24"/>
          <w:szCs w:val="24"/>
        </w:rPr>
        <w:tab/>
        <w:t xml:space="preserve">    házi/szakorvos aláírása, pecsétszáma</w:t>
      </w:r>
    </w:p>
    <w:p w:rsidR="00504D01" w:rsidRPr="00DE1222" w:rsidRDefault="00504D01" w:rsidP="00DE1222">
      <w:pPr>
        <w:ind w:left="5103"/>
        <w:jc w:val="both"/>
        <w:rPr>
          <w:rFonts w:ascii="Times New Roman" w:hAnsi="Times New Roman"/>
          <w:sz w:val="24"/>
          <w:szCs w:val="24"/>
        </w:rPr>
      </w:pPr>
    </w:p>
    <w:p w:rsidR="00504D01" w:rsidRPr="00DE1222" w:rsidRDefault="00504D01" w:rsidP="00DE1222">
      <w:pPr>
        <w:rPr>
          <w:rFonts w:ascii="Times New Roman" w:hAnsi="Times New Roman"/>
          <w:noProof/>
          <w:sz w:val="24"/>
          <w:szCs w:val="24"/>
        </w:rPr>
      </w:pPr>
    </w:p>
    <w:p w:rsidR="00504D01" w:rsidRDefault="00504D01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04D01" w:rsidRDefault="00504D01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504D01" w:rsidRDefault="00504D01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504D01" w:rsidRDefault="00504D01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504D01" w:rsidRDefault="00504D01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504D01" w:rsidRDefault="00504D01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504D01" w:rsidRDefault="00504D01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504D01" w:rsidRDefault="00504D01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504D01" w:rsidRDefault="00504D01" w:rsidP="00126CA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504D01" w:rsidSect="005924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D01" w:rsidRDefault="00504D01" w:rsidP="004D4972">
      <w:pPr>
        <w:spacing w:after="0" w:line="240" w:lineRule="auto"/>
      </w:pPr>
      <w:r>
        <w:separator/>
      </w:r>
    </w:p>
  </w:endnote>
  <w:endnote w:type="continuationSeparator" w:id="0">
    <w:p w:rsidR="00504D01" w:rsidRDefault="00504D01" w:rsidP="004D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01" w:rsidRDefault="00504D01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504D01" w:rsidRDefault="00504D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D01" w:rsidRDefault="00504D01" w:rsidP="004D4972">
      <w:pPr>
        <w:spacing w:after="0" w:line="240" w:lineRule="auto"/>
      </w:pPr>
      <w:r>
        <w:separator/>
      </w:r>
    </w:p>
  </w:footnote>
  <w:footnote w:type="continuationSeparator" w:id="0">
    <w:p w:rsidR="00504D01" w:rsidRDefault="00504D01" w:rsidP="004D4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1B39"/>
    <w:multiLevelType w:val="singleLevel"/>
    <w:tmpl w:val="394A46B6"/>
    <w:lvl w:ilvl="0">
      <w:start w:val="7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CB8"/>
    <w:rsid w:val="00126CAE"/>
    <w:rsid w:val="002F11CA"/>
    <w:rsid w:val="003644AA"/>
    <w:rsid w:val="00397082"/>
    <w:rsid w:val="003B5214"/>
    <w:rsid w:val="004D4972"/>
    <w:rsid w:val="00504D01"/>
    <w:rsid w:val="005068EC"/>
    <w:rsid w:val="00513206"/>
    <w:rsid w:val="00514F37"/>
    <w:rsid w:val="00535A66"/>
    <w:rsid w:val="00535B8A"/>
    <w:rsid w:val="005924F7"/>
    <w:rsid w:val="00613E19"/>
    <w:rsid w:val="0071098B"/>
    <w:rsid w:val="0082775B"/>
    <w:rsid w:val="00846A8D"/>
    <w:rsid w:val="00851201"/>
    <w:rsid w:val="00852DB3"/>
    <w:rsid w:val="00931AEF"/>
    <w:rsid w:val="009676B5"/>
    <w:rsid w:val="009B42FD"/>
    <w:rsid w:val="009D0205"/>
    <w:rsid w:val="00AB710E"/>
    <w:rsid w:val="00B54F6F"/>
    <w:rsid w:val="00C14785"/>
    <w:rsid w:val="00D34A33"/>
    <w:rsid w:val="00DB63DF"/>
    <w:rsid w:val="00DD738B"/>
    <w:rsid w:val="00DE1222"/>
    <w:rsid w:val="00DE2CB8"/>
    <w:rsid w:val="00EA4942"/>
    <w:rsid w:val="00EF051B"/>
    <w:rsid w:val="00FE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B8"/>
    <w:pPr>
      <w:spacing w:after="200" w:line="276" w:lineRule="auto"/>
    </w:pPr>
    <w:rPr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E2CB8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DE2CB8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E2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2C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1197</Words>
  <Characters>8262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Rendszergazda</cp:lastModifiedBy>
  <cp:revision>3</cp:revision>
  <cp:lastPrinted>2015-03-02T11:25:00Z</cp:lastPrinted>
  <dcterms:created xsi:type="dcterms:W3CDTF">2015-03-02T11:33:00Z</dcterms:created>
  <dcterms:modified xsi:type="dcterms:W3CDTF">2015-03-04T08:48:00Z</dcterms:modified>
</cp:coreProperties>
</file>