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A88" w:rsidRPr="005B6AFB" w:rsidRDefault="00623A88" w:rsidP="000B1D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Nagytevel</w:t>
      </w:r>
      <w:r w:rsidRPr="005B6AFB">
        <w:rPr>
          <w:rFonts w:ascii="Times New Roman" w:hAnsi="Times New Roman" w:cs="Times New Roman"/>
          <w:b/>
          <w:bCs/>
          <w:sz w:val="28"/>
          <w:szCs w:val="28"/>
        </w:rPr>
        <w:t xml:space="preserve"> Község Önkormányzat Képviselő-testület</w:t>
      </w:r>
      <w:r>
        <w:rPr>
          <w:rFonts w:ascii="Times New Roman" w:hAnsi="Times New Roman" w:cs="Times New Roman"/>
          <w:b/>
          <w:bCs/>
          <w:sz w:val="28"/>
          <w:szCs w:val="28"/>
        </w:rPr>
        <w:t>ének</w:t>
      </w:r>
    </w:p>
    <w:p w:rsidR="00623A88" w:rsidRPr="005B6AFB" w:rsidRDefault="00623A88" w:rsidP="000B1D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5B6AFB">
        <w:rPr>
          <w:rFonts w:ascii="Times New Roman" w:hAnsi="Times New Roman" w:cs="Times New Roman"/>
          <w:b/>
          <w:bCs/>
          <w:sz w:val="28"/>
          <w:szCs w:val="28"/>
        </w:rPr>
        <w:t>/2014. (X</w:t>
      </w:r>
      <w:r>
        <w:rPr>
          <w:rFonts w:ascii="Times New Roman" w:hAnsi="Times New Roman" w:cs="Times New Roman"/>
          <w:b/>
          <w:bCs/>
          <w:sz w:val="28"/>
          <w:szCs w:val="28"/>
        </w:rPr>
        <w:t>.19.</w:t>
      </w:r>
      <w:r w:rsidRPr="005B6AFB">
        <w:rPr>
          <w:rFonts w:ascii="Times New Roman" w:hAnsi="Times New Roman" w:cs="Times New Roman"/>
          <w:b/>
          <w:bCs/>
          <w:sz w:val="28"/>
          <w:szCs w:val="28"/>
        </w:rPr>
        <w:t>) önkormányzati rendelete</w:t>
      </w:r>
    </w:p>
    <w:p w:rsidR="00623A88" w:rsidRPr="005B6AFB" w:rsidRDefault="00623A88" w:rsidP="000B1D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6AFB">
        <w:rPr>
          <w:rFonts w:ascii="Times New Roman" w:hAnsi="Times New Roman" w:cs="Times New Roman"/>
          <w:b/>
          <w:bCs/>
          <w:sz w:val="28"/>
          <w:szCs w:val="28"/>
        </w:rPr>
        <w:t>a helyi adókról</w:t>
      </w:r>
    </w:p>
    <w:p w:rsidR="00623A88" w:rsidRPr="000B1DC3" w:rsidRDefault="00623A88" w:rsidP="000B1DC3">
      <w:pPr>
        <w:autoSpaceDE w:val="0"/>
        <w:autoSpaceDN w:val="0"/>
        <w:adjustRightInd w:val="0"/>
        <w:spacing w:after="0" w:line="240" w:lineRule="auto"/>
        <w:jc w:val="center"/>
        <w:rPr>
          <w:rFonts w:ascii="Garamond,Bold" w:hAnsi="Garamond,Bold" w:cs="Garamond,Bold"/>
          <w:b/>
          <w:bCs/>
          <w:sz w:val="28"/>
          <w:szCs w:val="28"/>
        </w:rPr>
      </w:pPr>
    </w:p>
    <w:p w:rsidR="00623A88" w:rsidRPr="00A97D23" w:rsidRDefault="00623A88" w:rsidP="000B1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Nagytevel</w:t>
      </w:r>
      <w:r w:rsidRPr="00A97D23">
        <w:rPr>
          <w:rFonts w:ascii="Times New Roman" w:hAnsi="Times New Roman" w:cs="Times New Roman"/>
          <w:sz w:val="24"/>
          <w:szCs w:val="24"/>
        </w:rPr>
        <w:t xml:space="preserve"> Község Önkormányzatának Képviselő-testülete a helyi adókról szóló1990. évi C. törvény 5. § a) </w:t>
      </w:r>
      <w:r>
        <w:rPr>
          <w:rFonts w:ascii="Times New Roman" w:hAnsi="Times New Roman" w:cs="Times New Roman"/>
          <w:sz w:val="24"/>
          <w:szCs w:val="24"/>
        </w:rPr>
        <w:t xml:space="preserve">b c </w:t>
      </w:r>
      <w:r w:rsidRPr="00A97D23">
        <w:rPr>
          <w:rFonts w:ascii="Times New Roman" w:hAnsi="Times New Roman" w:cs="Times New Roman"/>
          <w:sz w:val="24"/>
          <w:szCs w:val="24"/>
        </w:rPr>
        <w:t>pontjában kapott felhatalmazás alapján, Magyarország Alaptörvénye 32. cikk (1) bekezdés h) pontjában meghatározott feladatkörében eljárva a következőket rendeli el:</w:t>
      </w:r>
    </w:p>
    <w:p w:rsidR="00623A88" w:rsidRPr="00A97D23" w:rsidRDefault="00623A88" w:rsidP="000B1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A88" w:rsidRPr="00A97D23" w:rsidRDefault="00623A88" w:rsidP="000B1D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7D23">
        <w:rPr>
          <w:rFonts w:ascii="Times New Roman" w:hAnsi="Times New Roman" w:cs="Times New Roman"/>
          <w:sz w:val="24"/>
          <w:szCs w:val="24"/>
        </w:rPr>
        <w:t>1. Helyi iparűzési adó</w:t>
      </w:r>
    </w:p>
    <w:p w:rsidR="00623A88" w:rsidRPr="00A97D23" w:rsidRDefault="00623A88" w:rsidP="000B1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A88" w:rsidRPr="00A97D23" w:rsidRDefault="00623A88" w:rsidP="000B1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D23">
        <w:rPr>
          <w:rFonts w:ascii="Times New Roman" w:hAnsi="Times New Roman" w:cs="Times New Roman"/>
          <w:sz w:val="24"/>
          <w:szCs w:val="24"/>
        </w:rPr>
        <w:t>1.§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7D23">
        <w:rPr>
          <w:rFonts w:ascii="Times New Roman" w:hAnsi="Times New Roman" w:cs="Times New Roman"/>
          <w:sz w:val="24"/>
          <w:szCs w:val="24"/>
        </w:rPr>
        <w:t>(1) Állandó jelleggel végzett iparűzési tevékenység esetén az adó mértéke a helyi adókról szóló 1990. évi C. törvény (továbbiakban: Htv.) szerinti adóalap 2 %-a.</w:t>
      </w:r>
    </w:p>
    <w:p w:rsidR="00623A88" w:rsidRPr="00A97D23" w:rsidRDefault="00623A88" w:rsidP="00E8189D">
      <w:pPr>
        <w:autoSpaceDE w:val="0"/>
        <w:autoSpaceDN w:val="0"/>
        <w:adjustRightInd w:val="0"/>
        <w:jc w:val="center"/>
      </w:pPr>
      <w:r w:rsidRPr="00A97D23">
        <w:rPr>
          <w:rFonts w:ascii="Times New Roman" w:hAnsi="Times New Roman" w:cs="Times New Roman"/>
          <w:sz w:val="24"/>
          <w:szCs w:val="24"/>
        </w:rPr>
        <w:t xml:space="preserve">(2) Ideiglenes jelleggel végzett iparűzési tevékenység esetén az adó mértéke a Htv. 37.§ (2) bekezdés szerinti tevékenység-végzés után naptári naponként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A97D23">
        <w:rPr>
          <w:rFonts w:ascii="Times New Roman" w:hAnsi="Times New Roman" w:cs="Times New Roman"/>
          <w:sz w:val="24"/>
          <w:szCs w:val="24"/>
        </w:rPr>
        <w:t>00 forint.</w:t>
      </w:r>
      <w:r w:rsidRPr="00A97D23">
        <w:t xml:space="preserve"> </w:t>
      </w:r>
    </w:p>
    <w:p w:rsidR="00623A88" w:rsidRPr="000F7AB1" w:rsidRDefault="00623A88" w:rsidP="00BF0F4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F7AB1">
        <w:rPr>
          <w:rFonts w:ascii="Times New Roman" w:hAnsi="Times New Roman" w:cs="Times New Roman"/>
          <w:sz w:val="24"/>
          <w:szCs w:val="24"/>
        </w:rPr>
        <w:t>Telekadó</w:t>
      </w:r>
    </w:p>
    <w:p w:rsidR="00623A88" w:rsidRPr="00A97D23" w:rsidRDefault="00623A88" w:rsidP="006A5A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D23">
        <w:rPr>
          <w:rFonts w:ascii="Times New Roman" w:hAnsi="Times New Roman" w:cs="Times New Roman"/>
          <w:sz w:val="24"/>
          <w:szCs w:val="24"/>
        </w:rPr>
        <w:t>2. § (1) Az adó alapja a telek m</w:t>
      </w:r>
      <w:r w:rsidRPr="00A97D2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97D23">
        <w:rPr>
          <w:rFonts w:ascii="Times New Roman" w:hAnsi="Times New Roman" w:cs="Times New Roman"/>
          <w:sz w:val="24"/>
          <w:szCs w:val="24"/>
        </w:rPr>
        <w:t>-ben számított területe.</w:t>
      </w:r>
    </w:p>
    <w:p w:rsidR="00623A88" w:rsidRDefault="00623A88" w:rsidP="006A5A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97D23">
        <w:rPr>
          <w:rFonts w:ascii="Times New Roman" w:hAnsi="Times New Roman" w:cs="Times New Roman"/>
          <w:sz w:val="24"/>
          <w:szCs w:val="24"/>
        </w:rPr>
        <w:t xml:space="preserve">  (2) Az adó évi mértéke: </w:t>
      </w:r>
      <w:r>
        <w:rPr>
          <w:rFonts w:ascii="Times New Roman" w:hAnsi="Times New Roman" w:cs="Times New Roman"/>
          <w:sz w:val="24"/>
          <w:szCs w:val="24"/>
        </w:rPr>
        <w:t>a) belterületen fekvő telek után 40</w:t>
      </w:r>
      <w:r w:rsidRPr="00A97D23">
        <w:rPr>
          <w:rFonts w:ascii="Times New Roman" w:hAnsi="Times New Roman" w:cs="Times New Roman"/>
          <w:sz w:val="24"/>
          <w:szCs w:val="24"/>
        </w:rPr>
        <w:t xml:space="preserve"> Ft/m</w:t>
      </w:r>
      <w:r w:rsidRPr="00A97D2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23A88" w:rsidRDefault="00623A88" w:rsidP="006A5A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b) külterületen fekvő telek után</w:t>
      </w:r>
    </w:p>
    <w:p w:rsidR="00623A88" w:rsidRDefault="00623A88" w:rsidP="006A5A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ba) épülettel beépitett azonos helyrajzi számon lévő telek után    </w:t>
      </w:r>
    </w:p>
    <w:p w:rsidR="00623A88" w:rsidRDefault="00623A88" w:rsidP="006A5A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40 Ft/négyzetméter</w:t>
      </w:r>
    </w:p>
    <w:p w:rsidR="00623A88" w:rsidRPr="00A97D23" w:rsidRDefault="00623A88" w:rsidP="006A5A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bb) minden egyéb külterületi telek esetében 35 Ft/négyzetméter</w:t>
      </w:r>
    </w:p>
    <w:p w:rsidR="00623A88" w:rsidRPr="00541F9D" w:rsidRDefault="00623A88" w:rsidP="006A5A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F9D">
        <w:rPr>
          <w:rFonts w:ascii="Times New Roman" w:hAnsi="Times New Roman" w:cs="Times New Roman"/>
          <w:sz w:val="24"/>
          <w:szCs w:val="24"/>
        </w:rPr>
        <w:t xml:space="preserve">       (3) 98 % kedvezményben részesül a Htv. 52. § 26. pontja szerinti vállalkozónak nem minősülő magánszemély tualjdonában lévő telek.</w:t>
      </w:r>
    </w:p>
    <w:p w:rsidR="00623A88" w:rsidRDefault="00623A88" w:rsidP="006A5A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23A88" w:rsidRPr="008952CA" w:rsidRDefault="00623A88" w:rsidP="006A5A14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:rsidR="00623A88" w:rsidRDefault="00623A88" w:rsidP="006A5A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6AAF">
        <w:rPr>
          <w:rFonts w:ascii="Times New Roman" w:hAnsi="Times New Roman" w:cs="Times New Roman"/>
          <w:sz w:val="24"/>
          <w:szCs w:val="24"/>
        </w:rPr>
        <w:t>3. Idegenforgalmi adó</w:t>
      </w:r>
    </w:p>
    <w:p w:rsidR="00623A88" w:rsidRDefault="00623A88" w:rsidP="006A5A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3A88" w:rsidRPr="00466AAF" w:rsidRDefault="00623A88" w:rsidP="006A5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466AAF">
        <w:rPr>
          <w:rFonts w:ascii="Times New Roman" w:hAnsi="Times New Roman" w:cs="Times New Roman"/>
          <w:sz w:val="24"/>
          <w:szCs w:val="24"/>
        </w:rPr>
        <w:t xml:space="preserve">. §  Az adó alapja: a megkezdett vendégéjszakák száma. </w:t>
      </w:r>
    </w:p>
    <w:p w:rsidR="00623A88" w:rsidRPr="00466AAF" w:rsidRDefault="00623A88" w:rsidP="006A5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A88" w:rsidRPr="00466AAF" w:rsidRDefault="00623A88" w:rsidP="006A5A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466AAF">
        <w:rPr>
          <w:rFonts w:ascii="Times New Roman" w:hAnsi="Times New Roman" w:cs="Times New Roman"/>
          <w:sz w:val="24"/>
          <w:szCs w:val="24"/>
        </w:rPr>
        <w:t xml:space="preserve">. §  Az adó mértéke: személyenként és vendégéjszakánként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66AAF">
        <w:rPr>
          <w:rFonts w:ascii="Times New Roman" w:hAnsi="Times New Roman" w:cs="Times New Roman"/>
          <w:sz w:val="24"/>
          <w:szCs w:val="24"/>
        </w:rPr>
        <w:t>00 Ft;</w:t>
      </w:r>
    </w:p>
    <w:p w:rsidR="00623A88" w:rsidRPr="00466AAF" w:rsidRDefault="00623A88" w:rsidP="006A5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A88" w:rsidRPr="00466AAF" w:rsidRDefault="00623A88" w:rsidP="006A5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466AAF">
        <w:rPr>
          <w:rFonts w:ascii="Times New Roman" w:hAnsi="Times New Roman" w:cs="Times New Roman"/>
          <w:sz w:val="24"/>
          <w:szCs w:val="24"/>
        </w:rPr>
        <w:t xml:space="preserve">. §  (1) Az adót az adóbeszedésre kötelezett állapítja meg. </w:t>
      </w:r>
    </w:p>
    <w:p w:rsidR="00623A88" w:rsidRPr="00466AAF" w:rsidRDefault="00623A88" w:rsidP="006A5A14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66AAF">
        <w:rPr>
          <w:rFonts w:ascii="Times New Roman" w:hAnsi="Times New Roman" w:cs="Times New Roman"/>
          <w:sz w:val="24"/>
          <w:szCs w:val="24"/>
        </w:rPr>
        <w:t xml:space="preserve">        (2) Az adóbeszedésre kötelezett</w:t>
      </w:r>
      <w:r w:rsidRPr="00466AAF">
        <w:rPr>
          <w:rFonts w:ascii="Times New Roman" w:hAnsi="Times New Roman" w:cs="Times New Roman"/>
          <w:sz w:val="24"/>
          <w:szCs w:val="24"/>
        </w:rPr>
        <w:tab/>
        <w:t xml:space="preserve"> a helyi adó összegét közli a magánszeméllyel, az adót </w:t>
      </w:r>
    </w:p>
    <w:p w:rsidR="00623A88" w:rsidRPr="00466AAF" w:rsidRDefault="00623A88" w:rsidP="006A5A14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66AAF">
        <w:rPr>
          <w:rFonts w:ascii="Times New Roman" w:hAnsi="Times New Roman" w:cs="Times New Roman"/>
          <w:sz w:val="24"/>
          <w:szCs w:val="24"/>
        </w:rPr>
        <w:t xml:space="preserve">              átveszi és erről bizonylatot ad.</w:t>
      </w:r>
    </w:p>
    <w:p w:rsidR="00623A88" w:rsidRPr="00466AAF" w:rsidRDefault="00623A88" w:rsidP="006A5A14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66AAF">
        <w:rPr>
          <w:rFonts w:ascii="Times New Roman" w:hAnsi="Times New Roman" w:cs="Times New Roman"/>
          <w:sz w:val="24"/>
          <w:szCs w:val="24"/>
        </w:rPr>
        <w:t xml:space="preserve">        (3) A szállásadónak a jogszabályban előírt bizonylatot, könyvet, nyilvántartást úgy kell </w:t>
      </w:r>
    </w:p>
    <w:p w:rsidR="00623A88" w:rsidRPr="00466AAF" w:rsidRDefault="00623A88" w:rsidP="006A5A14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66AAF">
        <w:rPr>
          <w:rFonts w:ascii="Times New Roman" w:hAnsi="Times New Roman" w:cs="Times New Roman"/>
          <w:sz w:val="24"/>
          <w:szCs w:val="24"/>
        </w:rPr>
        <w:t xml:space="preserve">              kiállítani, illetve vezetni, hogy az adó alapjának, az adó összegének, a mentesség  </w:t>
      </w:r>
    </w:p>
    <w:p w:rsidR="00623A88" w:rsidRPr="00466AAF" w:rsidRDefault="00623A88" w:rsidP="006A5A14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66AAF">
        <w:rPr>
          <w:rFonts w:ascii="Times New Roman" w:hAnsi="Times New Roman" w:cs="Times New Roman"/>
          <w:sz w:val="24"/>
          <w:szCs w:val="24"/>
        </w:rPr>
        <w:t xml:space="preserve">              megállapítására, ellenőrzésére alkalmas legyen. A könyvet, nyilvántartást úgy kell </w:t>
      </w:r>
    </w:p>
    <w:p w:rsidR="00623A88" w:rsidRPr="00466AAF" w:rsidRDefault="00623A88" w:rsidP="006A5A14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66AAF">
        <w:rPr>
          <w:rFonts w:ascii="Times New Roman" w:hAnsi="Times New Roman" w:cs="Times New Roman"/>
          <w:sz w:val="24"/>
          <w:szCs w:val="24"/>
        </w:rPr>
        <w:t xml:space="preserve">              vezetni, hogy az tartalmazza a vendég nevét, lakcímét, születési helyét, idejét, útleve-</w:t>
      </w:r>
    </w:p>
    <w:p w:rsidR="00623A88" w:rsidRDefault="00623A88" w:rsidP="006A5A14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66AAF">
        <w:rPr>
          <w:rFonts w:ascii="Times New Roman" w:hAnsi="Times New Roman" w:cs="Times New Roman"/>
          <w:sz w:val="24"/>
          <w:szCs w:val="24"/>
        </w:rPr>
        <w:t xml:space="preserve">              lének, vagy személyi igazolványának számát, az eltöltött vendégéjszakák számát.</w:t>
      </w:r>
    </w:p>
    <w:p w:rsidR="00623A88" w:rsidRDefault="00623A88" w:rsidP="006A5A14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623A88" w:rsidRDefault="00623A88" w:rsidP="006A5A14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623A88" w:rsidRDefault="00623A88" w:rsidP="006A5A14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Magánszemély kommunális adója</w:t>
      </w:r>
    </w:p>
    <w:p w:rsidR="00623A88" w:rsidRDefault="00623A88" w:rsidP="006A5A14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sz w:val="24"/>
          <w:szCs w:val="24"/>
        </w:rPr>
      </w:pPr>
    </w:p>
    <w:p w:rsidR="00623A88" w:rsidRDefault="00623A88" w:rsidP="006A5A14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§ Az adó mértéke adótárgyanként, illetve  lakásbérleti jogonként 3.000.-Ft.</w:t>
      </w:r>
    </w:p>
    <w:p w:rsidR="00623A88" w:rsidRPr="00466AAF" w:rsidRDefault="00623A88" w:rsidP="006A5A14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§ Mentes az adó alól a telek, amely után az adóalanyt a 2. § szerinti telekadó-fizetési kötelezettség terheli.</w:t>
      </w:r>
    </w:p>
    <w:p w:rsidR="00623A88" w:rsidRDefault="00623A88" w:rsidP="006A5A1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bookmarkStart w:id="0" w:name="para20"/>
      <w:bookmarkEnd w:id="0"/>
    </w:p>
    <w:p w:rsidR="00623A88" w:rsidRPr="00717F16" w:rsidRDefault="00623A88" w:rsidP="006A5A1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623A88" w:rsidRPr="00992048" w:rsidRDefault="00623A88" w:rsidP="006A5A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92048">
        <w:rPr>
          <w:rFonts w:ascii="Times New Roman" w:hAnsi="Times New Roman" w:cs="Times New Roman"/>
          <w:sz w:val="24"/>
          <w:szCs w:val="24"/>
        </w:rPr>
        <w:t>. Záró rendelkezések</w:t>
      </w:r>
    </w:p>
    <w:p w:rsidR="00623A88" w:rsidRPr="00992048" w:rsidRDefault="00623A88" w:rsidP="006A5A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3A88" w:rsidRDefault="00623A88" w:rsidP="006A5A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§ (1) E rendelet 2015. január 1-én lép hatályba.</w:t>
      </w:r>
    </w:p>
    <w:p w:rsidR="00623A88" w:rsidRDefault="00623A88" w:rsidP="006A5A1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E rendelet hatálybalépésével egyidejűleg hatályát veszti:</w:t>
      </w:r>
    </w:p>
    <w:p w:rsidR="00623A88" w:rsidRDefault="00623A88" w:rsidP="006A5A1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Nagytevel Község Önkormányzat Képviselő-testületének a helyi iparűzési adóról szóló 2</w:t>
      </w:r>
      <w:r w:rsidRPr="000F7AB1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0F7AB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(I</w:t>
      </w:r>
      <w:r w:rsidRPr="000F7AB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0F7AB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  önkormányzati rendelete.</w:t>
      </w:r>
      <w:bookmarkStart w:id="1" w:name="_GoBack"/>
      <w:bookmarkEnd w:id="1"/>
    </w:p>
    <w:p w:rsidR="00623A88" w:rsidRDefault="00623A88" w:rsidP="006A5A1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Nagytevel Község Önkormányzat Képviselő-testületének az idegenforgalmi adóról  szóló 27/2010. (XII.16.)  önkormányzati rendelete.</w:t>
      </w:r>
    </w:p>
    <w:p w:rsidR="00623A88" w:rsidRDefault="00623A88" w:rsidP="00DE1BC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Nagytevel Község Önkormányzat Képviselő-testületének 2/2012. (I.20.) önkormányzati rendelete a magánszemélyek kommunális adójáról</w:t>
      </w:r>
    </w:p>
    <w:p w:rsidR="00623A88" w:rsidRDefault="00623A88" w:rsidP="00A97D2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Nagytevel Község Önkormányzat Képviselő-testületének a telekadóról szóló 17/2013. (XI.30.)  önkormányzati rendelete.</w:t>
      </w:r>
    </w:p>
    <w:p w:rsidR="00623A88" w:rsidRDefault="00623A88" w:rsidP="00A97D2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23A88" w:rsidRDefault="00623A88" w:rsidP="001633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A88" w:rsidRDefault="00623A88" w:rsidP="001633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A88" w:rsidRPr="004B4148" w:rsidRDefault="00623A88" w:rsidP="004B41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148">
        <w:rPr>
          <w:rFonts w:ascii="Times New Roman" w:hAnsi="Times New Roman" w:cs="Times New Roman"/>
          <w:sz w:val="24"/>
          <w:szCs w:val="24"/>
        </w:rPr>
        <w:t>Nagytevel, 2014. szeptember 30.</w:t>
      </w:r>
    </w:p>
    <w:p w:rsidR="00623A88" w:rsidRPr="004B4148" w:rsidRDefault="00623A88" w:rsidP="004B41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A88" w:rsidRPr="004B4148" w:rsidRDefault="00623A88" w:rsidP="004B41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A88" w:rsidRPr="004B4148" w:rsidRDefault="00623A88" w:rsidP="004B4148">
      <w:pPr>
        <w:tabs>
          <w:tab w:val="left" w:pos="4140"/>
          <w:tab w:val="left" w:pos="64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148">
        <w:rPr>
          <w:rFonts w:ascii="Times New Roman" w:hAnsi="Times New Roman" w:cs="Times New Roman"/>
          <w:sz w:val="24"/>
          <w:szCs w:val="24"/>
        </w:rPr>
        <w:tab/>
        <w:t>Herber József</w:t>
      </w:r>
      <w:r w:rsidRPr="004B4148">
        <w:rPr>
          <w:rFonts w:ascii="Times New Roman" w:hAnsi="Times New Roman" w:cs="Times New Roman"/>
          <w:sz w:val="24"/>
          <w:szCs w:val="24"/>
        </w:rPr>
        <w:tab/>
        <w:t>Horváth Mária</w:t>
      </w:r>
    </w:p>
    <w:p w:rsidR="00623A88" w:rsidRPr="004B4148" w:rsidRDefault="00623A88" w:rsidP="004B4148">
      <w:pPr>
        <w:tabs>
          <w:tab w:val="left" w:pos="4140"/>
          <w:tab w:val="left" w:pos="64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148">
        <w:rPr>
          <w:rFonts w:ascii="Times New Roman" w:hAnsi="Times New Roman" w:cs="Times New Roman"/>
          <w:sz w:val="24"/>
          <w:szCs w:val="24"/>
        </w:rPr>
        <w:tab/>
        <w:t>polgármester</w:t>
      </w:r>
      <w:r w:rsidRPr="004B4148">
        <w:rPr>
          <w:rFonts w:ascii="Times New Roman" w:hAnsi="Times New Roman" w:cs="Times New Roman"/>
          <w:sz w:val="24"/>
          <w:szCs w:val="24"/>
        </w:rPr>
        <w:tab/>
        <w:t>jegyző</w:t>
      </w:r>
    </w:p>
    <w:p w:rsidR="00623A88" w:rsidRPr="004B4148" w:rsidRDefault="00623A88" w:rsidP="004B41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A88" w:rsidRPr="004B4148" w:rsidRDefault="00623A88" w:rsidP="004B41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A88" w:rsidRDefault="00623A88" w:rsidP="004B41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148">
        <w:rPr>
          <w:rFonts w:ascii="Times New Roman" w:hAnsi="Times New Roman" w:cs="Times New Roman"/>
          <w:sz w:val="24"/>
          <w:szCs w:val="24"/>
        </w:rPr>
        <w:t>A rendelet kihirdetve: 2014. október 19.</w:t>
      </w:r>
    </w:p>
    <w:p w:rsidR="00623A88" w:rsidRDefault="00623A88" w:rsidP="004B41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A88" w:rsidRPr="004B4148" w:rsidRDefault="00623A88" w:rsidP="004B41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A88" w:rsidRPr="004B4148" w:rsidRDefault="00623A88" w:rsidP="004B4148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148">
        <w:rPr>
          <w:rFonts w:ascii="Times New Roman" w:hAnsi="Times New Roman" w:cs="Times New Roman"/>
          <w:sz w:val="24"/>
          <w:szCs w:val="24"/>
        </w:rPr>
        <w:tab/>
        <w:t>Horváth Mária</w:t>
      </w:r>
    </w:p>
    <w:p w:rsidR="00623A88" w:rsidRPr="004B4148" w:rsidRDefault="00623A88" w:rsidP="004B4148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148">
        <w:rPr>
          <w:rFonts w:ascii="Times New Roman" w:hAnsi="Times New Roman" w:cs="Times New Roman"/>
          <w:sz w:val="24"/>
          <w:szCs w:val="24"/>
        </w:rPr>
        <w:tab/>
        <w:t>jegyző</w:t>
      </w:r>
    </w:p>
    <w:p w:rsidR="00623A88" w:rsidRPr="000C4AC7" w:rsidRDefault="00623A88" w:rsidP="004B4148">
      <w:pPr>
        <w:autoSpaceDE w:val="0"/>
        <w:autoSpaceDN w:val="0"/>
        <w:adjustRightInd w:val="0"/>
        <w:spacing w:after="0" w:line="240" w:lineRule="auto"/>
        <w:jc w:val="center"/>
      </w:pPr>
    </w:p>
    <w:sectPr w:rsidR="00623A88" w:rsidRPr="000C4AC7" w:rsidSect="00D97D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aramond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5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1DC3"/>
    <w:rsid w:val="000151B1"/>
    <w:rsid w:val="00016EB6"/>
    <w:rsid w:val="000274B6"/>
    <w:rsid w:val="00057337"/>
    <w:rsid w:val="0007451D"/>
    <w:rsid w:val="00090EF7"/>
    <w:rsid w:val="000B1DC3"/>
    <w:rsid w:val="000C4AC7"/>
    <w:rsid w:val="000F7AB1"/>
    <w:rsid w:val="001128C3"/>
    <w:rsid w:val="001159F1"/>
    <w:rsid w:val="001268ED"/>
    <w:rsid w:val="00133D32"/>
    <w:rsid w:val="001633D8"/>
    <w:rsid w:val="0017499E"/>
    <w:rsid w:val="00176DBE"/>
    <w:rsid w:val="00186919"/>
    <w:rsid w:val="001C7864"/>
    <w:rsid w:val="001E7E37"/>
    <w:rsid w:val="001F0B4C"/>
    <w:rsid w:val="00260B92"/>
    <w:rsid w:val="002E04C7"/>
    <w:rsid w:val="002E29AE"/>
    <w:rsid w:val="002F10C3"/>
    <w:rsid w:val="002F4545"/>
    <w:rsid w:val="00317181"/>
    <w:rsid w:val="003704FF"/>
    <w:rsid w:val="003741BB"/>
    <w:rsid w:val="003A2C81"/>
    <w:rsid w:val="003B5282"/>
    <w:rsid w:val="003F1DBB"/>
    <w:rsid w:val="003F4072"/>
    <w:rsid w:val="00466AAF"/>
    <w:rsid w:val="004B4148"/>
    <w:rsid w:val="004B6C69"/>
    <w:rsid w:val="004F39C5"/>
    <w:rsid w:val="00506C13"/>
    <w:rsid w:val="00521B04"/>
    <w:rsid w:val="0053164D"/>
    <w:rsid w:val="005353A9"/>
    <w:rsid w:val="00541F9D"/>
    <w:rsid w:val="005A435D"/>
    <w:rsid w:val="005B6AFB"/>
    <w:rsid w:val="0061078F"/>
    <w:rsid w:val="0062244C"/>
    <w:rsid w:val="00623A88"/>
    <w:rsid w:val="00637248"/>
    <w:rsid w:val="006410D8"/>
    <w:rsid w:val="0066134D"/>
    <w:rsid w:val="00664B2F"/>
    <w:rsid w:val="006721EA"/>
    <w:rsid w:val="006857CC"/>
    <w:rsid w:val="00685898"/>
    <w:rsid w:val="006A1F06"/>
    <w:rsid w:val="006A503E"/>
    <w:rsid w:val="006A5A14"/>
    <w:rsid w:val="006E22FE"/>
    <w:rsid w:val="00717F16"/>
    <w:rsid w:val="0072336B"/>
    <w:rsid w:val="007750AA"/>
    <w:rsid w:val="007870F6"/>
    <w:rsid w:val="00793894"/>
    <w:rsid w:val="007D1E9F"/>
    <w:rsid w:val="007E398E"/>
    <w:rsid w:val="007F474C"/>
    <w:rsid w:val="00831207"/>
    <w:rsid w:val="008952CA"/>
    <w:rsid w:val="008E78AE"/>
    <w:rsid w:val="00926155"/>
    <w:rsid w:val="00963FA8"/>
    <w:rsid w:val="00992048"/>
    <w:rsid w:val="009B1EB7"/>
    <w:rsid w:val="009E5EEE"/>
    <w:rsid w:val="00A217CC"/>
    <w:rsid w:val="00A76427"/>
    <w:rsid w:val="00A86929"/>
    <w:rsid w:val="00A97D23"/>
    <w:rsid w:val="00AC2251"/>
    <w:rsid w:val="00AF66AC"/>
    <w:rsid w:val="00AF6F8E"/>
    <w:rsid w:val="00B057A9"/>
    <w:rsid w:val="00B24275"/>
    <w:rsid w:val="00B306A6"/>
    <w:rsid w:val="00B32A95"/>
    <w:rsid w:val="00B51A5E"/>
    <w:rsid w:val="00BD31F3"/>
    <w:rsid w:val="00BE0235"/>
    <w:rsid w:val="00BF0F41"/>
    <w:rsid w:val="00C37ED6"/>
    <w:rsid w:val="00C417B8"/>
    <w:rsid w:val="00C430B0"/>
    <w:rsid w:val="00C93BFF"/>
    <w:rsid w:val="00D17CB3"/>
    <w:rsid w:val="00D20D13"/>
    <w:rsid w:val="00D24A67"/>
    <w:rsid w:val="00D31DF1"/>
    <w:rsid w:val="00D45469"/>
    <w:rsid w:val="00D50E47"/>
    <w:rsid w:val="00D92494"/>
    <w:rsid w:val="00D97D82"/>
    <w:rsid w:val="00DA66BF"/>
    <w:rsid w:val="00DE1BC8"/>
    <w:rsid w:val="00E15D5E"/>
    <w:rsid w:val="00E60209"/>
    <w:rsid w:val="00E8189D"/>
    <w:rsid w:val="00F72CAE"/>
    <w:rsid w:val="00FA0373"/>
    <w:rsid w:val="00FC0CA6"/>
    <w:rsid w:val="00FC4E55"/>
    <w:rsid w:val="00FD1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D82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3F4072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414</Words>
  <Characters>2864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 Vaszar Község Önkormányzat Képviselő-testülete</dc:title>
  <dc:subject/>
  <dc:creator>Vida Laszlo</dc:creator>
  <cp:keywords/>
  <dc:description/>
  <cp:lastModifiedBy>Kamondi Gyuláné</cp:lastModifiedBy>
  <cp:revision>6</cp:revision>
  <cp:lastPrinted>2014-10-02T05:31:00Z</cp:lastPrinted>
  <dcterms:created xsi:type="dcterms:W3CDTF">2014-10-08T09:39:00Z</dcterms:created>
  <dcterms:modified xsi:type="dcterms:W3CDTF">2014-10-02T05:32:00Z</dcterms:modified>
</cp:coreProperties>
</file>