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3E" w:rsidRPr="009B4719" w:rsidRDefault="0043283E" w:rsidP="009B4719">
      <w:pPr>
        <w:pStyle w:val="ListParagraph"/>
        <w:widowControl w:val="0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melléklet a 14/2013.(XII.11</w:t>
      </w:r>
      <w:r w:rsidRPr="009B4719">
        <w:rPr>
          <w:b/>
          <w:bCs/>
          <w:sz w:val="24"/>
          <w:szCs w:val="24"/>
        </w:rPr>
        <w:t>.) önkormányzati rendelethez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43283E" w:rsidRDefault="0043283E">
      <w:pPr>
        <w:widowControl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K É R E L E M    </w:t>
      </w:r>
    </w:p>
    <w:p w:rsidR="0043283E" w:rsidRDefault="0043283E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3283E" w:rsidRDefault="0043283E" w:rsidP="007B232A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önkormányzati segély megállapítása iránt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 kérelmező  neve (születési név is):………………………......................................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lakcíme:........................................................, tartózkodási helye: …………………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születési helye:.....................................,születési ideje:................................................, 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anyja neve:.........................................,  TAJ-száma:..................................................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Állampolgársága: ……………………….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Családi állapota: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egyedülálló (hajadon, nőtlen, özvegy, elvált)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házastársával, élettársával lakik együtt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házastársától külön él</w:t>
      </w:r>
    </w:p>
    <w:p w:rsidR="0043283E" w:rsidRPr="007B232A" w:rsidRDefault="0043283E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7B232A">
        <w:rPr>
          <w:i/>
          <w:iCs/>
          <w:sz w:val="24"/>
          <w:szCs w:val="24"/>
        </w:rPr>
        <w:t>(a megfelelő szöveg aláhúzadó)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Lakóhelye:  ……………………………….. helység ………………………….. utca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………. házszám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Tartózkodási hely: ……………………. helység ……………………… utca ……….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házszám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Pr="00F64673" w:rsidRDefault="0043283E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Kijelentem, hogy életvitelszerűen lakóhelyemen/tartózkodási helyemen élek. </w:t>
      </w:r>
      <w:r w:rsidRPr="00F64673">
        <w:rPr>
          <w:i/>
          <w:iCs/>
          <w:sz w:val="24"/>
          <w:szCs w:val="24"/>
        </w:rPr>
        <w:t>(A megfelelő válasz aláhúzandó.)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 kérelmezővel közös háztartásban élő hozzátartozók:</w:t>
      </w:r>
    </w:p>
    <w:p w:rsidR="0043283E" w:rsidRPr="00F64673" w:rsidRDefault="0043283E">
      <w:pPr>
        <w:widowContro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1"/>
        <w:gridCol w:w="2302"/>
        <w:gridCol w:w="2302"/>
        <w:gridCol w:w="2302"/>
      </w:tblGrid>
      <w:tr w:rsidR="0043283E" w:rsidRPr="00F64673">
        <w:tc>
          <w:tcPr>
            <w:tcW w:w="2301" w:type="dxa"/>
          </w:tcPr>
          <w:p w:rsidR="0043283E" w:rsidRPr="006A360B" w:rsidRDefault="0043283E" w:rsidP="006A36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360B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360B">
              <w:rPr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360B">
              <w:rPr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360B">
              <w:rPr>
                <w:b/>
                <w:bCs/>
                <w:sz w:val="24"/>
                <w:szCs w:val="24"/>
              </w:rPr>
              <w:t>Rokoni minőség</w:t>
            </w:r>
          </w:p>
        </w:tc>
      </w:tr>
      <w:tr w:rsidR="0043283E" w:rsidRPr="00F64673">
        <w:tc>
          <w:tcPr>
            <w:tcW w:w="2301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283E" w:rsidRPr="00F64673">
        <w:tc>
          <w:tcPr>
            <w:tcW w:w="2301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283E" w:rsidRPr="00F64673">
        <w:tc>
          <w:tcPr>
            <w:tcW w:w="2301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283E" w:rsidRPr="00F64673">
        <w:tc>
          <w:tcPr>
            <w:tcW w:w="2301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283E" w:rsidRPr="00F64673">
        <w:tc>
          <w:tcPr>
            <w:tcW w:w="2301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3283E" w:rsidRPr="00F64673">
        <w:tc>
          <w:tcPr>
            <w:tcW w:w="2301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43283E" w:rsidRPr="006A360B" w:rsidRDefault="0043283E" w:rsidP="006A36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43283E" w:rsidRPr="00F64673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5. Az önkormányzati segély megállapítását az alábbi ok miatt kérem </w:t>
      </w:r>
      <w:r w:rsidRPr="000D5DF1">
        <w:rPr>
          <w:i/>
          <w:iCs/>
          <w:sz w:val="24"/>
          <w:szCs w:val="24"/>
        </w:rPr>
        <w:t>(a megfelelő betűjel</w:t>
      </w:r>
      <w:r w:rsidRPr="000D5DF1">
        <w:rPr>
          <w:b/>
          <w:bCs/>
          <w:i/>
          <w:iCs/>
          <w:sz w:val="24"/>
          <w:szCs w:val="24"/>
        </w:rPr>
        <w:t xml:space="preserve"> </w:t>
      </w:r>
      <w:r w:rsidRPr="000D5DF1">
        <w:rPr>
          <w:i/>
          <w:iCs/>
          <w:sz w:val="24"/>
          <w:szCs w:val="24"/>
        </w:rPr>
        <w:t>bekarikázandó, egyidejűleg csak jogcím jelölhető meg).</w:t>
      </w: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 w:rsidP="000D5DF1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átmenti nehéz anyagi helyzet</w:t>
      </w:r>
    </w:p>
    <w:p w:rsidR="0043283E" w:rsidRDefault="0043283E" w:rsidP="000D5DF1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létfenntartást veszélyeztető rendkívüli élethelyzet kiskorú gyermekre tekintettel</w:t>
      </w:r>
    </w:p>
    <w:p w:rsidR="0043283E" w:rsidRDefault="0043283E" w:rsidP="000D5DF1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elhunyt hozzátartozó eltemettetésének költségeihez való hozzájárulás</w:t>
      </w:r>
      <w:r w:rsidRPr="00783A88">
        <w:rPr>
          <w:i/>
          <w:iCs/>
          <w:sz w:val="24"/>
          <w:szCs w:val="24"/>
        </w:rPr>
        <w:t xml:space="preserve"> (az eredeti temetési számlát mellékelni kell</w:t>
      </w:r>
      <w:r>
        <w:rPr>
          <w:sz w:val="24"/>
          <w:szCs w:val="24"/>
        </w:rPr>
        <w:t>)</w:t>
      </w:r>
    </w:p>
    <w:p w:rsidR="0043283E" w:rsidRDefault="0043283E" w:rsidP="000D5DF1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különös méltányolás érdemlő körülmény (pl. elemi kár, hosszan tartó betegség miatti</w:t>
      </w:r>
    </w:p>
    <w:p w:rsidR="0043283E" w:rsidRDefault="0043283E" w:rsidP="000D5DF1">
      <w:pPr>
        <w:pStyle w:val="ListParagraph"/>
        <w:widowControl w:val="0"/>
        <w:rPr>
          <w:sz w:val="24"/>
          <w:szCs w:val="24"/>
        </w:rPr>
      </w:pPr>
      <w:r>
        <w:rPr>
          <w:sz w:val="24"/>
          <w:szCs w:val="24"/>
        </w:rPr>
        <w:t>keresetkiesés, kiemelkedően magas gyógyszerköltség, közeli hozzátartozó halála )</w:t>
      </w:r>
    </w:p>
    <w:p w:rsidR="0043283E" w:rsidRDefault="0043283E" w:rsidP="000D5DF1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szociális tűzifa biztosítása</w:t>
      </w:r>
    </w:p>
    <w:p w:rsidR="0043283E" w:rsidRDefault="0043283E" w:rsidP="000D5DF1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kamatmentes kölcsön formájában igénylendő támogatás</w:t>
      </w:r>
    </w:p>
    <w:p w:rsidR="0043283E" w:rsidRDefault="0043283E" w:rsidP="00C12772">
      <w:pPr>
        <w:pStyle w:val="ListParagraph"/>
        <w:widowControl w:val="0"/>
        <w:rPr>
          <w:sz w:val="24"/>
          <w:szCs w:val="24"/>
        </w:rPr>
      </w:pPr>
    </w:p>
    <w:p w:rsidR="0043283E" w:rsidRPr="00C12772" w:rsidRDefault="0043283E" w:rsidP="00C12772">
      <w:pPr>
        <w:widowControl w:val="0"/>
        <w:rPr>
          <w:b/>
          <w:bCs/>
          <w:sz w:val="24"/>
          <w:szCs w:val="24"/>
        </w:rPr>
      </w:pPr>
      <w:r w:rsidRPr="00C12772">
        <w:rPr>
          <w:b/>
          <w:bCs/>
          <w:sz w:val="24"/>
          <w:szCs w:val="24"/>
        </w:rPr>
        <w:t>5. A kérelem részletes indokolása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 w:rsidP="00783A8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 kérelemben közölt jövedelmi adatok valódiságát a szociális igazgatásról és a szociális ellátásokról szóló 1993. évi III. törvény 10. §-ának (7) bekezdése alapján a szociális hatáskört gyakorló szerv – a NV hatáskörrel és illetékességgel rendelkező igazgatósága útján – ellenőrizheti.</w:t>
      </w:r>
    </w:p>
    <w:p w:rsidR="0043283E" w:rsidRDefault="0043283E" w:rsidP="00783A88">
      <w:pPr>
        <w:widowControl w:val="0"/>
        <w:jc w:val="both"/>
        <w:rPr>
          <w:sz w:val="24"/>
          <w:szCs w:val="24"/>
        </w:rPr>
      </w:pPr>
    </w:p>
    <w:p w:rsidR="0043283E" w:rsidRDefault="0043283E" w:rsidP="00783A8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Hozzájárulok a kérelemben szereplő adatoknak a szociális igazgatási eljárás során történő felhasználásához.</w:t>
      </w:r>
    </w:p>
    <w:p w:rsidR="0043283E" w:rsidRDefault="0043283E" w:rsidP="00783A88">
      <w:pPr>
        <w:widowControl w:val="0"/>
        <w:jc w:val="both"/>
        <w:rPr>
          <w:sz w:val="24"/>
          <w:szCs w:val="24"/>
        </w:rPr>
      </w:pPr>
    </w:p>
    <w:p w:rsidR="0043283E" w:rsidRPr="00783A88" w:rsidRDefault="0043283E" w:rsidP="00783A88">
      <w:pPr>
        <w:widowControl w:val="0"/>
        <w:jc w:val="both"/>
        <w:rPr>
          <w:b/>
          <w:bCs/>
          <w:sz w:val="24"/>
          <w:szCs w:val="24"/>
        </w:rPr>
      </w:pPr>
      <w:r w:rsidRPr="00783A88">
        <w:rPr>
          <w:b/>
          <w:bCs/>
          <w:sz w:val="24"/>
          <w:szCs w:val="24"/>
        </w:rPr>
        <w:t>Büntetőjogi felelősségem tudatában kijelentem, hogy a fenti adatok a valóságnak megfelelnek.</w:t>
      </w:r>
    </w:p>
    <w:p w:rsidR="0043283E" w:rsidRPr="00783A88" w:rsidRDefault="0043283E" w:rsidP="00783A88">
      <w:pPr>
        <w:widowControl w:val="0"/>
        <w:jc w:val="both"/>
        <w:rPr>
          <w:b/>
          <w:bCs/>
          <w:sz w:val="24"/>
          <w:szCs w:val="24"/>
        </w:rPr>
      </w:pPr>
    </w:p>
    <w:p w:rsidR="0043283E" w:rsidRPr="00783A88" w:rsidRDefault="0043283E" w:rsidP="00783A88">
      <w:pPr>
        <w:widowControl w:val="0"/>
        <w:jc w:val="both"/>
        <w:rPr>
          <w:b/>
          <w:bCs/>
          <w:sz w:val="24"/>
          <w:szCs w:val="24"/>
        </w:rPr>
      </w:pPr>
      <w:r w:rsidRPr="00783A88">
        <w:rPr>
          <w:b/>
          <w:bCs/>
          <w:sz w:val="24"/>
          <w:szCs w:val="24"/>
        </w:rPr>
        <w:t>Tudomásul veszem, hogy valótlan adatközlés esetén  a jogosulatlanul és rosszhiszeműen igénybevett támogatást a folyósító szerv kamattal megnövelt összegben visszakövetelheti.</w:t>
      </w: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Acsalag, ........................................................</w:t>
      </w: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________________________________                  _________________________________</w:t>
      </w:r>
    </w:p>
    <w:p w:rsidR="0043283E" w:rsidRPr="00783A88" w:rsidRDefault="0043283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a kérelmező aláírása                                a kérelmező házastársa/élettársa aláírása</w:t>
      </w: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jövedelemnyilatkozat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  <w:r>
        <w:rPr>
          <w:sz w:val="24"/>
          <w:szCs w:val="24"/>
        </w:rPr>
        <w:t>- jövedelemigazolások (munkáltató által kiállított keresetigazolás, nyugdíjszelvény, stb.)</w:t>
      </w:r>
    </w:p>
    <w:p w:rsidR="0043283E" w:rsidRDefault="0043283E">
      <w:pPr>
        <w:widowControl w:val="0"/>
        <w:rPr>
          <w:b/>
          <w:bCs/>
          <w:sz w:val="24"/>
          <w:szCs w:val="24"/>
        </w:rPr>
      </w:pPr>
    </w:p>
    <w:p w:rsidR="0043283E" w:rsidRPr="00783A88" w:rsidRDefault="0043283E">
      <w:pPr>
        <w:widowControl w:val="0"/>
        <w:rPr>
          <w:b/>
          <w:bCs/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43283E" w:rsidRDefault="0043283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sectPr w:rsidR="0043283E" w:rsidSect="00A02730">
      <w:headerReference w:type="default" r:id="rId7"/>
      <w:footerReference w:type="default" r:id="rId8"/>
      <w:pgSz w:w="11901" w:h="16834"/>
      <w:pgMar w:top="1417" w:right="1417" w:bottom="1537" w:left="1417" w:header="737" w:footer="153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3E" w:rsidRDefault="0043283E">
      <w:r>
        <w:separator/>
      </w:r>
    </w:p>
  </w:endnote>
  <w:endnote w:type="continuationSeparator" w:id="0">
    <w:p w:rsidR="0043283E" w:rsidRDefault="0043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3E" w:rsidRDefault="0043283E">
    <w:pPr>
      <w:widowControl w:val="0"/>
      <w:tabs>
        <w:tab w:val="center" w:pos="4536"/>
        <w:tab w:val="right" w:pos="9072"/>
      </w:tabs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3E" w:rsidRDefault="0043283E">
      <w:r>
        <w:separator/>
      </w:r>
    </w:p>
  </w:footnote>
  <w:footnote w:type="continuationSeparator" w:id="0">
    <w:p w:rsidR="0043283E" w:rsidRDefault="00432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3E" w:rsidRDefault="0043283E">
    <w:pPr>
      <w:widowControl w:val="0"/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F28"/>
    <w:multiLevelType w:val="hybridMultilevel"/>
    <w:tmpl w:val="B0DEB9CE"/>
    <w:lvl w:ilvl="0" w:tplc="47C23020">
      <w:start w:val="1"/>
      <w:numFmt w:val="decimal"/>
      <w:lvlText w:val="%1."/>
      <w:lvlJc w:val="left"/>
      <w:pPr>
        <w:ind w:left="712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845" w:hanging="360"/>
      </w:pPr>
    </w:lvl>
    <w:lvl w:ilvl="2" w:tplc="040E001B">
      <w:start w:val="1"/>
      <w:numFmt w:val="lowerRoman"/>
      <w:lvlText w:val="%3."/>
      <w:lvlJc w:val="right"/>
      <w:pPr>
        <w:ind w:left="8565" w:hanging="180"/>
      </w:pPr>
    </w:lvl>
    <w:lvl w:ilvl="3" w:tplc="040E000F">
      <w:start w:val="1"/>
      <w:numFmt w:val="decimal"/>
      <w:lvlText w:val="%4."/>
      <w:lvlJc w:val="left"/>
      <w:pPr>
        <w:ind w:left="9285" w:hanging="360"/>
      </w:pPr>
    </w:lvl>
    <w:lvl w:ilvl="4" w:tplc="040E0019">
      <w:start w:val="1"/>
      <w:numFmt w:val="lowerLetter"/>
      <w:lvlText w:val="%5."/>
      <w:lvlJc w:val="left"/>
      <w:pPr>
        <w:ind w:left="10005" w:hanging="360"/>
      </w:pPr>
    </w:lvl>
    <w:lvl w:ilvl="5" w:tplc="040E001B">
      <w:start w:val="1"/>
      <w:numFmt w:val="lowerRoman"/>
      <w:lvlText w:val="%6."/>
      <w:lvlJc w:val="right"/>
      <w:pPr>
        <w:ind w:left="10725" w:hanging="180"/>
      </w:pPr>
    </w:lvl>
    <w:lvl w:ilvl="6" w:tplc="040E000F">
      <w:start w:val="1"/>
      <w:numFmt w:val="decimal"/>
      <w:lvlText w:val="%7."/>
      <w:lvlJc w:val="left"/>
      <w:pPr>
        <w:ind w:left="11445" w:hanging="360"/>
      </w:pPr>
    </w:lvl>
    <w:lvl w:ilvl="7" w:tplc="040E0019">
      <w:start w:val="1"/>
      <w:numFmt w:val="lowerLetter"/>
      <w:lvlText w:val="%8."/>
      <w:lvlJc w:val="left"/>
      <w:pPr>
        <w:ind w:left="12165" w:hanging="360"/>
      </w:pPr>
    </w:lvl>
    <w:lvl w:ilvl="8" w:tplc="040E001B">
      <w:start w:val="1"/>
      <w:numFmt w:val="lowerRoman"/>
      <w:lvlText w:val="%9."/>
      <w:lvlJc w:val="right"/>
      <w:pPr>
        <w:ind w:left="12885" w:hanging="180"/>
      </w:pPr>
    </w:lvl>
  </w:abstractNum>
  <w:abstractNum w:abstractNumId="1">
    <w:nsid w:val="3E51714A"/>
    <w:multiLevelType w:val="hybridMultilevel"/>
    <w:tmpl w:val="F71EDE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A27"/>
    <w:rsid w:val="00082FE4"/>
    <w:rsid w:val="000D5DF1"/>
    <w:rsid w:val="00122D8A"/>
    <w:rsid w:val="00145A27"/>
    <w:rsid w:val="00247A16"/>
    <w:rsid w:val="00317DFD"/>
    <w:rsid w:val="00320830"/>
    <w:rsid w:val="0039428E"/>
    <w:rsid w:val="00417989"/>
    <w:rsid w:val="0043283E"/>
    <w:rsid w:val="00467A92"/>
    <w:rsid w:val="00494F72"/>
    <w:rsid w:val="00507D90"/>
    <w:rsid w:val="00544AEF"/>
    <w:rsid w:val="005D2E4A"/>
    <w:rsid w:val="005D4F71"/>
    <w:rsid w:val="005E1102"/>
    <w:rsid w:val="006252C3"/>
    <w:rsid w:val="00630790"/>
    <w:rsid w:val="00666788"/>
    <w:rsid w:val="006A360B"/>
    <w:rsid w:val="006D76A6"/>
    <w:rsid w:val="00705D6C"/>
    <w:rsid w:val="00783A88"/>
    <w:rsid w:val="007B232A"/>
    <w:rsid w:val="007F6352"/>
    <w:rsid w:val="00805C39"/>
    <w:rsid w:val="00875D52"/>
    <w:rsid w:val="00894F50"/>
    <w:rsid w:val="008B4543"/>
    <w:rsid w:val="009B4719"/>
    <w:rsid w:val="009F78A9"/>
    <w:rsid w:val="00A02730"/>
    <w:rsid w:val="00A74FD8"/>
    <w:rsid w:val="00BF3C93"/>
    <w:rsid w:val="00C12772"/>
    <w:rsid w:val="00C1367E"/>
    <w:rsid w:val="00CB104F"/>
    <w:rsid w:val="00D331F1"/>
    <w:rsid w:val="00D400F7"/>
    <w:rsid w:val="00D61514"/>
    <w:rsid w:val="00E07EB5"/>
    <w:rsid w:val="00EA3A03"/>
    <w:rsid w:val="00ED7959"/>
    <w:rsid w:val="00F64673"/>
    <w:rsid w:val="00F77019"/>
    <w:rsid w:val="00FD6155"/>
    <w:rsid w:val="00F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3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46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5D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B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513</Words>
  <Characters>3544</Characters>
  <Application>Microsoft Office Outlook</Application>
  <DocSecurity>0</DocSecurity>
  <Lines>0</Lines>
  <Paragraphs>0</Paragraphs>
  <ScaleCrop>false</ScaleCrop>
  <Company>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Unknown</dc:creator>
  <cp:keywords/>
  <dc:description/>
  <cp:lastModifiedBy>Önkormányzat</cp:lastModifiedBy>
  <cp:revision>2</cp:revision>
  <cp:lastPrinted>2014-01-07T09:04:00Z</cp:lastPrinted>
  <dcterms:created xsi:type="dcterms:W3CDTF">2014-01-07T09:05:00Z</dcterms:created>
  <dcterms:modified xsi:type="dcterms:W3CDTF">2014-01-07T09:05:00Z</dcterms:modified>
</cp:coreProperties>
</file>