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6" w:rsidRPr="00263726" w:rsidRDefault="00BF6256" w:rsidP="0026372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</w:pPr>
      <w:r w:rsidRPr="00263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1. melléklet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16/2015. (XII. 29</w:t>
      </w:r>
      <w:r w:rsidRPr="00263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.). számú önkormányzati rendelethez</w:t>
      </w:r>
    </w:p>
    <w:p w:rsidR="00BF6256" w:rsidRDefault="00BF6256" w:rsidP="0026372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F6256" w:rsidRPr="00D4204E" w:rsidRDefault="00BF6256" w:rsidP="004C0697">
      <w:pPr>
        <w:spacing w:after="0" w:line="240" w:lineRule="auto"/>
        <w:ind w:left="1800" w:firstLine="324"/>
        <w:outlineLvl w:val="0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sepregcimer" style="position:absolute;left:0;text-align:left;margin-left:17.65pt;margin-top:.2pt;width:57pt;height:72.95pt;z-index:-251658240;visibility:visible" wrapcoords="-284 0 -284 21377 21600 21377 21600 0 -284 0">
            <v:imagedata r:id="rId5" o:title=""/>
            <w10:wrap type="tight"/>
          </v:shape>
        </w:pict>
      </w:r>
      <w:r w:rsidRPr="00D4204E">
        <w:rPr>
          <w:rFonts w:ascii="Times New Roman" w:hAnsi="Times New Roman" w:cs="Times New Roman"/>
          <w:b/>
          <w:bCs/>
        </w:rPr>
        <w:t xml:space="preserve">Csepreg Város Önkormányzat </w:t>
      </w:r>
    </w:p>
    <w:p w:rsidR="00BF6256" w:rsidRPr="00D4204E" w:rsidRDefault="00BF6256" w:rsidP="004C0697">
      <w:pPr>
        <w:spacing w:after="0" w:line="240" w:lineRule="auto"/>
        <w:ind w:left="1800" w:firstLine="324"/>
        <w:outlineLvl w:val="0"/>
        <w:rPr>
          <w:rFonts w:ascii="Times New Roman" w:hAnsi="Times New Roman" w:cs="Times New Roman"/>
          <w:b/>
          <w:bCs/>
        </w:rPr>
      </w:pPr>
      <w:r w:rsidRPr="00D4204E">
        <w:rPr>
          <w:rFonts w:ascii="Times New Roman" w:hAnsi="Times New Roman" w:cs="Times New Roman"/>
          <w:b/>
          <w:bCs/>
        </w:rPr>
        <w:t>9735 Csepreg Széchenyi tér 27.</w:t>
      </w:r>
    </w:p>
    <w:p w:rsidR="00BF6256" w:rsidRPr="00D4204E" w:rsidRDefault="00BF6256" w:rsidP="004C0697">
      <w:pPr>
        <w:spacing w:after="0" w:line="240" w:lineRule="auto"/>
        <w:ind w:left="1800" w:firstLine="324"/>
        <w:outlineLvl w:val="0"/>
        <w:rPr>
          <w:rFonts w:ascii="Times New Roman" w:hAnsi="Times New Roman" w:cs="Times New Roman"/>
          <w:b/>
          <w:bCs/>
        </w:rPr>
      </w:pPr>
      <w:r w:rsidRPr="00D4204E">
        <w:rPr>
          <w:rFonts w:ascii="Times New Roman" w:hAnsi="Times New Roman" w:cs="Times New Roman"/>
          <w:b/>
          <w:bCs/>
        </w:rPr>
        <w:t>Tel.: (94) 565-030, Fax: 94/565-152</w:t>
      </w:r>
    </w:p>
    <w:p w:rsidR="00BF6256" w:rsidRPr="00D4204E" w:rsidRDefault="00BF6256" w:rsidP="004C0697">
      <w:pPr>
        <w:spacing w:after="0" w:line="240" w:lineRule="auto"/>
        <w:ind w:left="1800" w:firstLine="324"/>
        <w:outlineLvl w:val="0"/>
        <w:rPr>
          <w:rFonts w:ascii="Times New Roman" w:hAnsi="Times New Roman" w:cs="Times New Roman"/>
          <w:b/>
          <w:bCs/>
        </w:rPr>
      </w:pPr>
      <w:r w:rsidRPr="00D4204E">
        <w:rPr>
          <w:rFonts w:ascii="Times New Roman" w:hAnsi="Times New Roman" w:cs="Times New Roman"/>
          <w:b/>
          <w:bCs/>
        </w:rPr>
        <w:t xml:space="preserve">E-mail: </w:t>
      </w:r>
      <w:hyperlink r:id="rId6" w:history="1">
        <w:r w:rsidRPr="00D4204E">
          <w:rPr>
            <w:rStyle w:val="Hyperlink"/>
            <w:rFonts w:ascii="Times New Roman" w:hAnsi="Times New Roman" w:cs="Times New Roman"/>
            <w:b/>
            <w:bCs/>
          </w:rPr>
          <w:t>csepregpolgarmestere@gmail.com</w:t>
        </w:r>
      </w:hyperlink>
    </w:p>
    <w:p w:rsidR="00BF6256" w:rsidRPr="00D4204E" w:rsidRDefault="00BF6256" w:rsidP="004C06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204E">
        <w:rPr>
          <w:rFonts w:ascii="Times New Roman" w:hAnsi="Times New Roman" w:cs="Times New Roman"/>
          <w:b/>
          <w:bCs/>
        </w:rPr>
        <w:tab/>
      </w:r>
    </w:p>
    <w:p w:rsidR="00BF6256" w:rsidRDefault="00BF6256" w:rsidP="0026372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F6256" w:rsidRPr="00263726" w:rsidRDefault="00BF6256" w:rsidP="0026372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Közterület –használati engedély kérelem nyomtatványa</w:t>
      </w:r>
    </w:p>
    <w:p w:rsidR="00BF6256" w:rsidRPr="00263726" w:rsidRDefault="00BF6256" w:rsidP="0026372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4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4536"/>
        <w:gridCol w:w="1883"/>
      </w:tblGrid>
      <w:tr w:rsidR="00BF6256" w:rsidRPr="00877621">
        <w:trPr>
          <w:trHeight w:val="1547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Iktatószám: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KÖZTERÜLETHASZNÁLAT</w:t>
            </w:r>
          </w:p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IRÁNTI</w:t>
            </w:r>
          </w:p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KÉRELEM</w:t>
            </w:r>
          </w:p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F6256" w:rsidRPr="00263726" w:rsidRDefault="00BF6256" w:rsidP="00263726">
            <w:pPr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Csepreg Város Önkormányzat Képviselő-testülete ……/2015. (XII.17.) rendeletének 1. sz. melléklete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F6256" w:rsidRPr="00263726" w:rsidRDefault="00BF6256" w:rsidP="00263726">
            <w:pPr>
              <w:suppressAutoHyphens/>
              <w:spacing w:after="0" w:line="36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BF6256" w:rsidRPr="00263726" w:rsidRDefault="00BF6256" w:rsidP="00263726">
            <w:pPr>
              <w:suppressAutoHyphens/>
              <w:spacing w:after="0" w:line="36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Eljárási</w:t>
            </w:r>
          </w:p>
          <w:p w:rsidR="00BF6256" w:rsidRPr="00263726" w:rsidRDefault="00BF6256" w:rsidP="00263726">
            <w:pPr>
              <w:suppressAutoHyphens/>
              <w:spacing w:after="0" w:line="36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illeték</w:t>
            </w:r>
          </w:p>
          <w:p w:rsidR="00BF6256" w:rsidRPr="00263726" w:rsidRDefault="00BF6256" w:rsidP="00263726">
            <w:pPr>
              <w:suppressAutoHyphens/>
              <w:spacing w:after="0" w:line="360" w:lineRule="auto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helye</w:t>
            </w:r>
          </w:p>
        </w:tc>
      </w:tr>
    </w:tbl>
    <w:p w:rsidR="00BF6256" w:rsidRPr="00263726" w:rsidRDefault="00BF6256" w:rsidP="00263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tabs>
          <w:tab w:val="left" w:pos="864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közterület használatot kérő </w:t>
      </w:r>
    </w:p>
    <w:p w:rsidR="00BF6256" w:rsidRPr="00263726" w:rsidRDefault="00BF6256" w:rsidP="00263726">
      <w:pPr>
        <w:tabs>
          <w:tab w:val="lef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Neve:</w:t>
      </w: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Székhelye / Címe:</w:t>
      </w: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Telefonszáma:</w:t>
      </w: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Email címe:</w:t>
      </w: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 használat helye, címe: ……………………………………………………….</w:t>
      </w:r>
    </w:p>
    <w:p w:rsidR="00BF6256" w:rsidRPr="00263726" w:rsidRDefault="00BF6256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 használat helyrajzi száma: …………………………………….......................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 használat céljának, módjának részletes leírása:………………………………....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 használat kezdetének és felhagyásának időpontja: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………….év……..hó………..nap-tól             …………év ……………….hó……..nap-ig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 xml:space="preserve">Az igénybevett terület, illetve hirdető felület nagysága: …..m x ....m =   ..………m2  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Önálló hirdető berendezés</w:t>
      </w:r>
      <w:r w:rsidRPr="00263726">
        <w:rPr>
          <w:rFonts w:ascii="Times New Roman" w:hAnsi="Times New Roman" w:cs="Times New Roman"/>
          <w:sz w:val="24"/>
          <w:szCs w:val="24"/>
          <w:lang w:eastAsia="hu-HU"/>
        </w:rPr>
        <w:t xml:space="preserve"> esetén: egyoldali, kétoldali </w:t>
      </w:r>
      <w:r w:rsidRPr="0026372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(aláhúzással jelölendő)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kérelmekhez mellékelni kell: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 használatot bemutató helyszínrajzot /vázlatot, mely tartalmazza:</w:t>
      </w:r>
    </w:p>
    <w:p w:rsidR="00BF6256" w:rsidRPr="00263726" w:rsidRDefault="00BF6256" w:rsidP="00263726">
      <w:pPr>
        <w:pStyle w:val="ListParagraph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az igénybevett terület méreteit a telekhatártól és a közút szélétől való távolságát</w:t>
      </w:r>
    </w:p>
    <w:p w:rsidR="00BF6256" w:rsidRPr="00263726" w:rsidRDefault="00BF6256" w:rsidP="00263726">
      <w:pPr>
        <w:pStyle w:val="ListParagraph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 xml:space="preserve">forgalomkorlátozás, vagy forgalomterelés esetén a forgalomszabályozási tervet </w:t>
      </w:r>
      <w:r w:rsidRPr="0026372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(adott esetben)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gyors ügyintézés érdekében felhívjuk kérelmező figyelmét a nyomtatvány pontos kitöltésére és a szükséges mellékletek hiánytalan beadására!</w:t>
      </w:r>
    </w:p>
    <w:p w:rsidR="00BF6256" w:rsidRPr="00263726" w:rsidRDefault="00BF6256" w:rsidP="0026372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u w:val="single"/>
          <w:lang w:eastAsia="hu-HU"/>
        </w:rPr>
        <w:t>Alulírott tudomásul veszem</w:t>
      </w:r>
      <w:r w:rsidRPr="00263726">
        <w:rPr>
          <w:rFonts w:ascii="Times New Roman" w:hAnsi="Times New Roman" w:cs="Times New Roman"/>
          <w:sz w:val="24"/>
          <w:szCs w:val="24"/>
          <w:lang w:eastAsia="hu-HU"/>
        </w:rPr>
        <w:t>, hogy ha a közterületet engedély nélkül vagy attól eltérő módon veszem igénybe, a rendelet előírásai szerinti jogkövetkezményeket viselem.</w:t>
      </w:r>
    </w:p>
    <w:p w:rsidR="00BF6256" w:rsidRPr="00263726" w:rsidRDefault="00BF6256" w:rsidP="0026372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A közterületet igénybe venni csak a megállapított díj befizetését követően lehet.</w:t>
      </w:r>
    </w:p>
    <w:p w:rsidR="00BF6256" w:rsidRDefault="00BF6256" w:rsidP="0026372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256" w:rsidRPr="00263726" w:rsidRDefault="00BF6256" w:rsidP="0026372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4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118"/>
        <w:gridCol w:w="3594"/>
      </w:tblGrid>
      <w:tr w:rsidR="00BF6256" w:rsidRPr="00877621">
        <w:trPr>
          <w:trHeight w:hRule="exact" w:val="42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256" w:rsidRPr="00263726" w:rsidRDefault="00BF6256" w:rsidP="002637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256" w:rsidRPr="00263726" w:rsidRDefault="00BF6256" w:rsidP="002637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256" w:rsidRDefault="00BF6256" w:rsidP="002637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Helyreállításért felelős személy </w:t>
            </w:r>
          </w:p>
          <w:p w:rsidR="00BF6256" w:rsidRPr="00263726" w:rsidRDefault="00BF6256" w:rsidP="002637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6372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aláírása:</w:t>
            </w:r>
          </w:p>
        </w:tc>
      </w:tr>
    </w:tbl>
    <w:p w:rsidR="00BF6256" w:rsidRPr="00263726" w:rsidRDefault="00BF6256" w:rsidP="003C0722">
      <w:pPr>
        <w:rPr>
          <w:lang w:eastAsia="hu-HU"/>
        </w:rPr>
      </w:pPr>
    </w:p>
    <w:sectPr w:rsidR="00BF6256" w:rsidRPr="00263726" w:rsidSect="0032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697"/>
    <w:multiLevelType w:val="hybridMultilevel"/>
    <w:tmpl w:val="E7429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E3462"/>
    <w:multiLevelType w:val="hybridMultilevel"/>
    <w:tmpl w:val="4F6A0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1022"/>
    <w:multiLevelType w:val="hybridMultilevel"/>
    <w:tmpl w:val="1B981D04"/>
    <w:lvl w:ilvl="0" w:tplc="8026B67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C63455"/>
    <w:multiLevelType w:val="hybridMultilevel"/>
    <w:tmpl w:val="CA7A36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73"/>
    <w:rsid w:val="00015E06"/>
    <w:rsid w:val="00042790"/>
    <w:rsid w:val="00052719"/>
    <w:rsid w:val="00063FFB"/>
    <w:rsid w:val="0007188A"/>
    <w:rsid w:val="00114B41"/>
    <w:rsid w:val="00146D69"/>
    <w:rsid w:val="00171F30"/>
    <w:rsid w:val="0018676E"/>
    <w:rsid w:val="001B0768"/>
    <w:rsid w:val="001D1E4A"/>
    <w:rsid w:val="00214BAC"/>
    <w:rsid w:val="00217D74"/>
    <w:rsid w:val="00263726"/>
    <w:rsid w:val="00292F52"/>
    <w:rsid w:val="002A2941"/>
    <w:rsid w:val="00307031"/>
    <w:rsid w:val="003202A8"/>
    <w:rsid w:val="00324206"/>
    <w:rsid w:val="0032536F"/>
    <w:rsid w:val="00374F01"/>
    <w:rsid w:val="003C0722"/>
    <w:rsid w:val="003F63A6"/>
    <w:rsid w:val="004315F2"/>
    <w:rsid w:val="00455874"/>
    <w:rsid w:val="00482966"/>
    <w:rsid w:val="00485C74"/>
    <w:rsid w:val="004878C0"/>
    <w:rsid w:val="004C0697"/>
    <w:rsid w:val="004E1E41"/>
    <w:rsid w:val="00503C5D"/>
    <w:rsid w:val="00506111"/>
    <w:rsid w:val="00555038"/>
    <w:rsid w:val="00593113"/>
    <w:rsid w:val="005A6C61"/>
    <w:rsid w:val="005F5C09"/>
    <w:rsid w:val="006130CB"/>
    <w:rsid w:val="006569A8"/>
    <w:rsid w:val="006958D2"/>
    <w:rsid w:val="00706739"/>
    <w:rsid w:val="00732B4B"/>
    <w:rsid w:val="00786EDB"/>
    <w:rsid w:val="007F2CBB"/>
    <w:rsid w:val="00877621"/>
    <w:rsid w:val="00923416"/>
    <w:rsid w:val="00925D3D"/>
    <w:rsid w:val="009330A5"/>
    <w:rsid w:val="00965ABF"/>
    <w:rsid w:val="009965A7"/>
    <w:rsid w:val="00A61C5A"/>
    <w:rsid w:val="00AA3FDC"/>
    <w:rsid w:val="00AA7D89"/>
    <w:rsid w:val="00AB5322"/>
    <w:rsid w:val="00AC3060"/>
    <w:rsid w:val="00AF02F3"/>
    <w:rsid w:val="00B25FEE"/>
    <w:rsid w:val="00BB1E39"/>
    <w:rsid w:val="00BF07AA"/>
    <w:rsid w:val="00BF6256"/>
    <w:rsid w:val="00C426B1"/>
    <w:rsid w:val="00C540DD"/>
    <w:rsid w:val="00CB560C"/>
    <w:rsid w:val="00D4204E"/>
    <w:rsid w:val="00D459D9"/>
    <w:rsid w:val="00D739BB"/>
    <w:rsid w:val="00D74A87"/>
    <w:rsid w:val="00D922E8"/>
    <w:rsid w:val="00DA25D8"/>
    <w:rsid w:val="00DC33E1"/>
    <w:rsid w:val="00DE4377"/>
    <w:rsid w:val="00E06A9A"/>
    <w:rsid w:val="00E61AC7"/>
    <w:rsid w:val="00E87007"/>
    <w:rsid w:val="00F32A73"/>
    <w:rsid w:val="00F34C4A"/>
    <w:rsid w:val="00F97B24"/>
    <w:rsid w:val="00FE0892"/>
    <w:rsid w:val="00FE3695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416"/>
    <w:pPr>
      <w:ind w:left="720"/>
    </w:pPr>
  </w:style>
  <w:style w:type="paragraph" w:customStyle="1" w:styleId="Char1CharCharChar">
    <w:name w:val="Char1 Char Char Char"/>
    <w:basedOn w:val="Normal"/>
    <w:uiPriority w:val="99"/>
    <w:rsid w:val="00923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426B1"/>
    <w:rPr>
      <w:sz w:val="24"/>
      <w:szCs w:val="24"/>
    </w:rPr>
  </w:style>
  <w:style w:type="paragraph" w:customStyle="1" w:styleId="p32ft3">
    <w:name w:val="p32 ft3"/>
    <w:basedOn w:val="Normal"/>
    <w:uiPriority w:val="99"/>
    <w:rsid w:val="00C5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34ft6">
    <w:name w:val="p34 ft6"/>
    <w:basedOn w:val="Normal"/>
    <w:uiPriority w:val="99"/>
    <w:rsid w:val="00C5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al"/>
    <w:uiPriority w:val="99"/>
    <w:rsid w:val="00052719"/>
    <w:pPr>
      <w:widowControl w:val="0"/>
      <w:suppressAutoHyphens/>
      <w:spacing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637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2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pregpolgarmeste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245</Words>
  <Characters>1695</Characters>
  <Application>Microsoft Office Outlook</Application>
  <DocSecurity>0</DocSecurity>
  <Lines>0</Lines>
  <Paragraphs>0</Paragraphs>
  <ScaleCrop>false</ScaleCrop>
  <Company>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Csepreg Város Önkormányzat Képviselő-testületének</dc:title>
  <dc:subject/>
  <dc:creator>User</dc:creator>
  <cp:keywords/>
  <dc:description/>
  <cp:lastModifiedBy>Krisztina</cp:lastModifiedBy>
  <cp:revision>3</cp:revision>
  <dcterms:created xsi:type="dcterms:W3CDTF">2015-12-29T14:28:00Z</dcterms:created>
  <dcterms:modified xsi:type="dcterms:W3CDTF">2015-12-29T14:29:00Z</dcterms:modified>
</cp:coreProperties>
</file>