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FA" w:rsidRDefault="00D71CFA" w:rsidP="00E40415">
      <w:pPr>
        <w:pStyle w:val="Heading1"/>
        <w:spacing w:before="240"/>
        <w:jc w:val="center"/>
      </w:pPr>
      <w:r>
        <w:t>Szenyér Község Önkormányzatának</w:t>
      </w:r>
    </w:p>
    <w:p w:rsidR="00D71CFA" w:rsidRDefault="00D71CFA" w:rsidP="00E40415"/>
    <w:p w:rsidR="00D71CFA" w:rsidRDefault="00D71CFA" w:rsidP="00E40415">
      <w:pPr>
        <w:jc w:val="center"/>
        <w:rPr>
          <w:b/>
        </w:rPr>
      </w:pPr>
      <w:r>
        <w:rPr>
          <w:b/>
        </w:rPr>
        <w:t xml:space="preserve">18/2013.(XI.19.) </w:t>
      </w:r>
    </w:p>
    <w:p w:rsidR="00D71CFA" w:rsidRDefault="00D71CFA" w:rsidP="00E40415">
      <w:pPr>
        <w:jc w:val="center"/>
        <w:rPr>
          <w:b/>
        </w:rPr>
      </w:pPr>
      <w:r>
        <w:rPr>
          <w:b/>
        </w:rPr>
        <w:t>önkormányzati rendelete</w:t>
      </w:r>
    </w:p>
    <w:p w:rsidR="00D71CFA" w:rsidRDefault="00D71CFA" w:rsidP="00E40415">
      <w:pPr>
        <w:jc w:val="center"/>
        <w:rPr>
          <w:b/>
        </w:rPr>
      </w:pPr>
      <w:r>
        <w:rPr>
          <w:b/>
        </w:rPr>
        <w:t>a magánszemélyek kommunális adójáról</w:t>
      </w:r>
    </w:p>
    <w:p w:rsidR="00D71CFA" w:rsidRDefault="00D71CFA" w:rsidP="00E40415">
      <w:pPr>
        <w:rPr>
          <w:b/>
        </w:rPr>
      </w:pPr>
    </w:p>
    <w:p w:rsidR="00D71CFA" w:rsidRDefault="00D71CFA" w:rsidP="00E1715B">
      <w:pPr>
        <w:jc w:val="both"/>
        <w:rPr>
          <w:b/>
        </w:rPr>
      </w:pPr>
      <w:r>
        <w:t xml:space="preserve">Szenyér Községi Önkormányzat Képviselő-testülete az Alaptörvény 32. cikke (1) bekezdés a.) pontja és az 1990. évi C. tv. 1.§ (1) bekezdése (a továbbiakban: Htv.) </w:t>
      </w:r>
      <w:r w:rsidRPr="00AF14F1">
        <w:t xml:space="preserve"> felhatalmazás</w:t>
      </w:r>
      <w:r>
        <w:t>a</w:t>
      </w:r>
      <w:r w:rsidRPr="00AF14F1">
        <w:t xml:space="preserve"> alapján a</w:t>
      </w:r>
      <w:r>
        <w:t xml:space="preserve"> magánszemélyek kommunális  adójáról </w:t>
      </w:r>
      <w:r w:rsidRPr="00AF14F1">
        <w:t>az alábbi rendeletet alkotja: </w:t>
      </w:r>
      <w:r w:rsidRPr="00AF14F1">
        <w:rPr>
          <w:color w:val="474747"/>
        </w:rPr>
        <w:t xml:space="preserve"> </w:t>
      </w:r>
    </w:p>
    <w:p w:rsidR="00D71CFA" w:rsidRDefault="00D71CFA" w:rsidP="0016595C">
      <w:pPr>
        <w:pStyle w:val="BodyText"/>
        <w:jc w:val="center"/>
        <w:rPr>
          <w:b/>
        </w:rPr>
      </w:pPr>
    </w:p>
    <w:p w:rsidR="00D71CFA" w:rsidRDefault="00D71CFA" w:rsidP="0016595C">
      <w:pPr>
        <w:pStyle w:val="BodyText"/>
        <w:jc w:val="center"/>
        <w:rPr>
          <w:b/>
        </w:rPr>
      </w:pPr>
    </w:p>
    <w:p w:rsidR="00D71CFA" w:rsidRDefault="00D71CFA" w:rsidP="0016595C">
      <w:pPr>
        <w:pStyle w:val="BodyText"/>
        <w:jc w:val="center"/>
        <w:rPr>
          <w:b/>
        </w:rPr>
      </w:pPr>
      <w:r>
        <w:rPr>
          <w:b/>
        </w:rPr>
        <w:t>A rendelet hatálya</w:t>
      </w:r>
    </w:p>
    <w:p w:rsidR="00D71CFA" w:rsidRDefault="00D71CFA" w:rsidP="0016595C">
      <w:pPr>
        <w:pStyle w:val="BodyText"/>
        <w:jc w:val="center"/>
        <w:rPr>
          <w:b/>
        </w:rPr>
      </w:pPr>
    </w:p>
    <w:p w:rsidR="00D71CFA" w:rsidRDefault="00D71CFA" w:rsidP="0016595C">
      <w:pPr>
        <w:pStyle w:val="BodyText"/>
        <w:jc w:val="center"/>
        <w:rPr>
          <w:b/>
        </w:rPr>
      </w:pPr>
      <w:r>
        <w:rPr>
          <w:b/>
        </w:rPr>
        <w:t>1.§</w:t>
      </w:r>
    </w:p>
    <w:p w:rsidR="00D71CFA" w:rsidRPr="00CE4955" w:rsidRDefault="00D71CFA" w:rsidP="0016595C">
      <w:pPr>
        <w:pStyle w:val="BodyText"/>
        <w:jc w:val="center"/>
        <w:rPr>
          <w:b/>
        </w:rPr>
      </w:pPr>
    </w:p>
    <w:p w:rsidR="00D71CFA" w:rsidRDefault="00D71CFA" w:rsidP="0016595C">
      <w:pPr>
        <w:ind w:left="360" w:hanging="360"/>
        <w:jc w:val="both"/>
      </w:pPr>
      <w:r>
        <w:t>A rendelet hatálya Szenyér  község közigazgatási területére terjed ki.</w:t>
      </w:r>
    </w:p>
    <w:p w:rsidR="00D71CFA" w:rsidRDefault="00D71CFA" w:rsidP="00E40415">
      <w:pPr>
        <w:rPr>
          <w:b/>
        </w:rPr>
      </w:pPr>
    </w:p>
    <w:p w:rsidR="00D71CFA" w:rsidRPr="00374913" w:rsidRDefault="00D71CFA" w:rsidP="00164F15">
      <w:pPr>
        <w:jc w:val="center"/>
        <w:rPr>
          <w:b/>
          <w:sz w:val="22"/>
        </w:rPr>
      </w:pPr>
      <w:r w:rsidRPr="00374913">
        <w:rPr>
          <w:b/>
          <w:sz w:val="22"/>
        </w:rPr>
        <w:t>Az adó alanya</w:t>
      </w:r>
      <w:r>
        <w:rPr>
          <w:b/>
          <w:sz w:val="22"/>
        </w:rPr>
        <w:t xml:space="preserve">  </w:t>
      </w:r>
    </w:p>
    <w:p w:rsidR="00D71CFA" w:rsidRPr="00374913" w:rsidRDefault="00D71CFA" w:rsidP="00164F15">
      <w:pPr>
        <w:jc w:val="both"/>
        <w:rPr>
          <w:sz w:val="22"/>
        </w:rPr>
      </w:pPr>
    </w:p>
    <w:p w:rsidR="00D71CFA" w:rsidRPr="00374913" w:rsidRDefault="00D71CFA" w:rsidP="00164F15">
      <w:pPr>
        <w:jc w:val="center"/>
        <w:rPr>
          <w:b/>
          <w:sz w:val="22"/>
        </w:rPr>
      </w:pPr>
      <w:r w:rsidRPr="00374913">
        <w:rPr>
          <w:b/>
          <w:sz w:val="22"/>
        </w:rPr>
        <w:t>2. §</w:t>
      </w:r>
    </w:p>
    <w:p w:rsidR="00D71CFA" w:rsidRPr="00374913" w:rsidRDefault="00D71CFA" w:rsidP="00164F15">
      <w:pPr>
        <w:jc w:val="center"/>
        <w:rPr>
          <w:b/>
          <w:sz w:val="22"/>
        </w:rPr>
      </w:pPr>
    </w:p>
    <w:p w:rsidR="00D71CFA" w:rsidRDefault="00D71CFA" w:rsidP="0016595C">
      <w:pPr>
        <w:ind w:left="360" w:hanging="360"/>
        <w:jc w:val="both"/>
      </w:pPr>
      <w:r>
        <w:t xml:space="preserve">Az adó alanyát  a Htv. 24.§-a  határozza  meg. </w:t>
      </w:r>
    </w:p>
    <w:p w:rsidR="00D71CFA" w:rsidRDefault="00D71CFA" w:rsidP="0052386D">
      <w:pPr>
        <w:pStyle w:val="Heading1"/>
        <w:jc w:val="center"/>
      </w:pPr>
    </w:p>
    <w:p w:rsidR="00D71CFA" w:rsidRDefault="00D71CFA" w:rsidP="0052386D">
      <w:pPr>
        <w:pStyle w:val="Heading1"/>
        <w:jc w:val="center"/>
      </w:pPr>
      <w:r>
        <w:t>Az adó mértéke</w:t>
      </w:r>
    </w:p>
    <w:p w:rsidR="00D71CFA" w:rsidRDefault="00D71CFA" w:rsidP="0052386D">
      <w:pPr>
        <w:jc w:val="center"/>
        <w:rPr>
          <w:b/>
        </w:rPr>
      </w:pPr>
    </w:p>
    <w:p w:rsidR="00D71CFA" w:rsidRDefault="00D71CFA" w:rsidP="0052386D">
      <w:pPr>
        <w:jc w:val="center"/>
        <w:rPr>
          <w:b/>
        </w:rPr>
      </w:pPr>
      <w:r>
        <w:rPr>
          <w:b/>
        </w:rPr>
        <w:t>3. §</w:t>
      </w:r>
    </w:p>
    <w:p w:rsidR="00D71CFA" w:rsidRDefault="00D71CFA" w:rsidP="0052386D">
      <w:pPr>
        <w:jc w:val="center"/>
        <w:rPr>
          <w:b/>
        </w:rPr>
      </w:pPr>
    </w:p>
    <w:p w:rsidR="00D71CFA" w:rsidRPr="00DE2E83" w:rsidRDefault="00D71CFA" w:rsidP="00906469">
      <w:pPr>
        <w:jc w:val="both"/>
      </w:pPr>
      <w:r w:rsidRPr="00DE2E83">
        <w:t xml:space="preserve">Az adó mértéke adótárgyanként, illetőleg lakásbérleti jogonként </w:t>
      </w:r>
      <w:r>
        <w:t xml:space="preserve">  8</w:t>
      </w:r>
      <w:r w:rsidRPr="00DE2E83">
        <w:t>000 Ft/év.</w:t>
      </w:r>
    </w:p>
    <w:p w:rsidR="00D71CFA" w:rsidRDefault="00D71CFA" w:rsidP="0052386D"/>
    <w:p w:rsidR="00D71CFA" w:rsidRDefault="00D71CFA" w:rsidP="0052386D">
      <w:pPr>
        <w:jc w:val="center"/>
        <w:rPr>
          <w:b/>
        </w:rPr>
      </w:pPr>
      <w:r>
        <w:rPr>
          <w:b/>
        </w:rPr>
        <w:t>Az adó tárgya</w:t>
      </w:r>
    </w:p>
    <w:p w:rsidR="00D71CFA" w:rsidRDefault="00D71CFA" w:rsidP="0052386D">
      <w:pPr>
        <w:jc w:val="center"/>
        <w:rPr>
          <w:b/>
        </w:rPr>
      </w:pPr>
    </w:p>
    <w:p w:rsidR="00D71CFA" w:rsidRDefault="00D71CFA" w:rsidP="0052386D">
      <w:pPr>
        <w:jc w:val="center"/>
        <w:rPr>
          <w:b/>
        </w:rPr>
      </w:pPr>
      <w:r>
        <w:rPr>
          <w:b/>
        </w:rPr>
        <w:t>4.§</w:t>
      </w:r>
    </w:p>
    <w:p w:rsidR="00D71CFA" w:rsidRDefault="00D71CFA" w:rsidP="0052386D">
      <w:pPr>
        <w:jc w:val="center"/>
        <w:rPr>
          <w:b/>
        </w:rPr>
      </w:pPr>
    </w:p>
    <w:p w:rsidR="00D71CFA" w:rsidRDefault="00D71CFA" w:rsidP="005D6739">
      <w:r>
        <w:t xml:space="preserve">A lakás és nem lakás céljára szolgáló épület, épületrész (továbbiakban: építmény)tulajdonjoga, valamint a  nem magánszemély tulajdonában álló lakás bérleti joga. </w:t>
      </w:r>
    </w:p>
    <w:p w:rsidR="00D71CFA" w:rsidRDefault="00D71CFA" w:rsidP="00E1715B">
      <w:pPr>
        <w:jc w:val="both"/>
      </w:pPr>
      <w:r>
        <w:t xml:space="preserve">        </w:t>
      </w:r>
    </w:p>
    <w:p w:rsidR="00D71CFA" w:rsidRDefault="00D71CFA" w:rsidP="00DE2E83"/>
    <w:p w:rsidR="00D71CFA" w:rsidRDefault="00D71CFA" w:rsidP="0052386D"/>
    <w:p w:rsidR="00D71CFA" w:rsidRDefault="00D71CFA" w:rsidP="0052386D">
      <w:pPr>
        <w:jc w:val="center"/>
        <w:rPr>
          <w:b/>
        </w:rPr>
      </w:pPr>
      <w:r>
        <w:rPr>
          <w:b/>
        </w:rPr>
        <w:t>5. §</w:t>
      </w:r>
    </w:p>
    <w:p w:rsidR="00D71CFA" w:rsidRDefault="00D71CFA" w:rsidP="00604040">
      <w:pPr>
        <w:pStyle w:val="BodyText"/>
        <w:jc w:val="center"/>
        <w:rPr>
          <w:b/>
          <w:szCs w:val="24"/>
        </w:rPr>
      </w:pPr>
      <w:r w:rsidRPr="00604040">
        <w:rPr>
          <w:b/>
          <w:szCs w:val="24"/>
        </w:rPr>
        <w:t xml:space="preserve">Záró és hatályba léptetető rendelkezések  </w:t>
      </w:r>
    </w:p>
    <w:p w:rsidR="00D71CFA" w:rsidRDefault="00D71CFA" w:rsidP="00604040">
      <w:pPr>
        <w:pStyle w:val="BodyText"/>
        <w:jc w:val="center"/>
        <w:rPr>
          <w:b/>
          <w:szCs w:val="24"/>
        </w:rPr>
      </w:pPr>
    </w:p>
    <w:p w:rsidR="00D71CFA" w:rsidRPr="00604040" w:rsidRDefault="00D71CFA" w:rsidP="00604040">
      <w:pPr>
        <w:pStyle w:val="BodyText"/>
        <w:jc w:val="center"/>
        <w:rPr>
          <w:b/>
          <w:szCs w:val="24"/>
        </w:rPr>
      </w:pPr>
    </w:p>
    <w:p w:rsidR="00D71CFA" w:rsidRDefault="00D71CFA" w:rsidP="004B4848">
      <w:pPr>
        <w:pStyle w:val="BodyText"/>
        <w:ind w:left="360"/>
        <w:rPr>
          <w:szCs w:val="24"/>
        </w:rPr>
      </w:pPr>
      <w:r>
        <w:rPr>
          <w:szCs w:val="24"/>
        </w:rPr>
        <w:t xml:space="preserve">E rendelet 2014. január  1. napján lép hatályba. Hatálybalépésével egyidejűen hatályát veszti, Szenyér Község Önkormányzat Képviselő- testületének 10/2003(XII.12.) számú a magánszemélyek kommunális adójáról szóló , valamint az azt módosító szóló önkormányzati 12/2006( (XII. 15.)számú, valamint 13/2009(XII.18.) a magánszemélyek kommunális adójáról szóló rendeletét módosító rendeletei . </w:t>
      </w:r>
    </w:p>
    <w:p w:rsidR="00D71CFA" w:rsidRDefault="00D71CFA" w:rsidP="0052386D">
      <w:pPr>
        <w:pStyle w:val="BodyText"/>
        <w:rPr>
          <w:szCs w:val="24"/>
        </w:rPr>
      </w:pPr>
    </w:p>
    <w:p w:rsidR="00D71CFA" w:rsidRDefault="00D71CFA" w:rsidP="0052386D">
      <w:pPr>
        <w:pStyle w:val="BodyText"/>
        <w:rPr>
          <w:szCs w:val="24"/>
        </w:rPr>
      </w:pPr>
    </w:p>
    <w:p w:rsidR="00D71CFA" w:rsidRDefault="00D71CFA" w:rsidP="0052386D">
      <w:pPr>
        <w:pStyle w:val="BodyText"/>
        <w:rPr>
          <w:szCs w:val="24"/>
        </w:rPr>
      </w:pPr>
    </w:p>
    <w:p w:rsidR="00D71CFA" w:rsidRDefault="00D71CFA" w:rsidP="0052386D">
      <w:pPr>
        <w:pStyle w:val="BodyText"/>
        <w:rPr>
          <w:szCs w:val="24"/>
        </w:rPr>
      </w:pPr>
      <w:r>
        <w:rPr>
          <w:szCs w:val="24"/>
        </w:rPr>
        <w:t xml:space="preserve">Szenyér, 2013.  november 18.  </w:t>
      </w:r>
    </w:p>
    <w:p w:rsidR="00D71CFA" w:rsidRDefault="00D71CFA" w:rsidP="0052386D">
      <w:pPr>
        <w:pStyle w:val="BodyText"/>
        <w:rPr>
          <w:szCs w:val="24"/>
        </w:rPr>
      </w:pPr>
    </w:p>
    <w:p w:rsidR="00D71CFA" w:rsidRDefault="00D71CFA" w:rsidP="0052386D">
      <w:pPr>
        <w:pStyle w:val="BodyText"/>
        <w:rPr>
          <w:szCs w:val="24"/>
        </w:rPr>
      </w:pPr>
      <w:r>
        <w:rPr>
          <w:szCs w:val="24"/>
        </w:rPr>
        <w:t xml:space="preserve">         Bogdán Imre                                                       Hoffmanné dr. Németh Ildikó</w:t>
      </w:r>
    </w:p>
    <w:p w:rsidR="00D71CFA" w:rsidRDefault="00D71CFA" w:rsidP="0052386D">
      <w:pPr>
        <w:pStyle w:val="BodyText"/>
        <w:rPr>
          <w:szCs w:val="24"/>
        </w:rPr>
      </w:pPr>
      <w:r>
        <w:rPr>
          <w:szCs w:val="24"/>
        </w:rPr>
        <w:t xml:space="preserve">         polgármester                                                                                  jegyző</w:t>
      </w:r>
    </w:p>
    <w:p w:rsidR="00D71CFA" w:rsidRDefault="00D71CFA" w:rsidP="0052386D">
      <w:pPr>
        <w:pStyle w:val="BodyText"/>
        <w:rPr>
          <w:szCs w:val="24"/>
        </w:rPr>
      </w:pPr>
    </w:p>
    <w:p w:rsidR="00D71CFA" w:rsidRDefault="00D71CFA" w:rsidP="0052386D">
      <w:pPr>
        <w:pStyle w:val="BodyText"/>
        <w:rPr>
          <w:szCs w:val="24"/>
        </w:rPr>
      </w:pPr>
    </w:p>
    <w:sectPr w:rsidR="00D71CFA" w:rsidSect="00906469">
      <w:pgSz w:w="12240" w:h="15840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CFA" w:rsidRDefault="00D71CFA" w:rsidP="0052386D">
      <w:r>
        <w:separator/>
      </w:r>
    </w:p>
  </w:endnote>
  <w:endnote w:type="continuationSeparator" w:id="0">
    <w:p w:rsidR="00D71CFA" w:rsidRDefault="00D71CFA" w:rsidP="00523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CFA" w:rsidRDefault="00D71CFA" w:rsidP="0052386D">
      <w:r>
        <w:separator/>
      </w:r>
    </w:p>
  </w:footnote>
  <w:footnote w:type="continuationSeparator" w:id="0">
    <w:p w:rsidR="00D71CFA" w:rsidRDefault="00D71CFA" w:rsidP="00523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230"/>
    <w:multiLevelType w:val="hybridMultilevel"/>
    <w:tmpl w:val="F82415C8"/>
    <w:lvl w:ilvl="0" w:tplc="816460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0D01E6"/>
    <w:multiLevelType w:val="hybridMultilevel"/>
    <w:tmpl w:val="F0D24782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34586A"/>
    <w:multiLevelType w:val="hybridMultilevel"/>
    <w:tmpl w:val="27A06B02"/>
    <w:lvl w:ilvl="0" w:tplc="788AD86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F43C49"/>
    <w:multiLevelType w:val="hybridMultilevel"/>
    <w:tmpl w:val="ECD4032E"/>
    <w:lvl w:ilvl="0" w:tplc="CA1E7EE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415"/>
    <w:rsid w:val="0002570A"/>
    <w:rsid w:val="00025D06"/>
    <w:rsid w:val="000547C1"/>
    <w:rsid w:val="00072F91"/>
    <w:rsid w:val="00074C15"/>
    <w:rsid w:val="00096C43"/>
    <w:rsid w:val="0009774F"/>
    <w:rsid w:val="000E3DA0"/>
    <w:rsid w:val="000E46B9"/>
    <w:rsid w:val="001327F3"/>
    <w:rsid w:val="00164F15"/>
    <w:rsid w:val="0016595C"/>
    <w:rsid w:val="0018072A"/>
    <w:rsid w:val="001D4291"/>
    <w:rsid w:val="001E7EE9"/>
    <w:rsid w:val="001F09C1"/>
    <w:rsid w:val="002023D5"/>
    <w:rsid w:val="00230F92"/>
    <w:rsid w:val="00261487"/>
    <w:rsid w:val="002C6429"/>
    <w:rsid w:val="002F04E9"/>
    <w:rsid w:val="0030559A"/>
    <w:rsid w:val="00333BE1"/>
    <w:rsid w:val="00342393"/>
    <w:rsid w:val="00374913"/>
    <w:rsid w:val="0042467C"/>
    <w:rsid w:val="004566C7"/>
    <w:rsid w:val="00485317"/>
    <w:rsid w:val="004B4848"/>
    <w:rsid w:val="004E06F7"/>
    <w:rsid w:val="00506F7F"/>
    <w:rsid w:val="00507D9A"/>
    <w:rsid w:val="0052386D"/>
    <w:rsid w:val="00523BFA"/>
    <w:rsid w:val="0053265E"/>
    <w:rsid w:val="005346AD"/>
    <w:rsid w:val="00537904"/>
    <w:rsid w:val="00576B60"/>
    <w:rsid w:val="005D158F"/>
    <w:rsid w:val="005D6739"/>
    <w:rsid w:val="00604040"/>
    <w:rsid w:val="00611DBF"/>
    <w:rsid w:val="00613F5B"/>
    <w:rsid w:val="006413DE"/>
    <w:rsid w:val="006B71B5"/>
    <w:rsid w:val="006C4B5D"/>
    <w:rsid w:val="006E7105"/>
    <w:rsid w:val="006F5308"/>
    <w:rsid w:val="00704AB5"/>
    <w:rsid w:val="00722865"/>
    <w:rsid w:val="007A78CA"/>
    <w:rsid w:val="007B0C6B"/>
    <w:rsid w:val="0081138E"/>
    <w:rsid w:val="00812FE6"/>
    <w:rsid w:val="00830067"/>
    <w:rsid w:val="008862F0"/>
    <w:rsid w:val="00890A7F"/>
    <w:rsid w:val="008D7177"/>
    <w:rsid w:val="008E6485"/>
    <w:rsid w:val="008F5417"/>
    <w:rsid w:val="00904D1C"/>
    <w:rsid w:val="00906469"/>
    <w:rsid w:val="00906818"/>
    <w:rsid w:val="00945F72"/>
    <w:rsid w:val="009B723F"/>
    <w:rsid w:val="009F2D57"/>
    <w:rsid w:val="00A6725B"/>
    <w:rsid w:val="00AF14F1"/>
    <w:rsid w:val="00B05CCD"/>
    <w:rsid w:val="00B379C2"/>
    <w:rsid w:val="00B44796"/>
    <w:rsid w:val="00B57051"/>
    <w:rsid w:val="00B62F7E"/>
    <w:rsid w:val="00BB1497"/>
    <w:rsid w:val="00BB5680"/>
    <w:rsid w:val="00BD29C0"/>
    <w:rsid w:val="00BD4028"/>
    <w:rsid w:val="00BF1965"/>
    <w:rsid w:val="00C407F1"/>
    <w:rsid w:val="00C5270B"/>
    <w:rsid w:val="00C5545B"/>
    <w:rsid w:val="00C55BAD"/>
    <w:rsid w:val="00CA74C0"/>
    <w:rsid w:val="00CB4610"/>
    <w:rsid w:val="00CC023A"/>
    <w:rsid w:val="00CC6B0B"/>
    <w:rsid w:val="00CE4955"/>
    <w:rsid w:val="00D15A53"/>
    <w:rsid w:val="00D37ACF"/>
    <w:rsid w:val="00D71CFA"/>
    <w:rsid w:val="00DA775A"/>
    <w:rsid w:val="00DC108B"/>
    <w:rsid w:val="00DE2E83"/>
    <w:rsid w:val="00DF7D41"/>
    <w:rsid w:val="00E126AC"/>
    <w:rsid w:val="00E1715B"/>
    <w:rsid w:val="00E328E1"/>
    <w:rsid w:val="00E40415"/>
    <w:rsid w:val="00E430EE"/>
    <w:rsid w:val="00E44580"/>
    <w:rsid w:val="00E64D34"/>
    <w:rsid w:val="00EC7C04"/>
    <w:rsid w:val="00ED1CB0"/>
    <w:rsid w:val="00ED3F75"/>
    <w:rsid w:val="00F47903"/>
    <w:rsid w:val="00F73294"/>
    <w:rsid w:val="00F772C2"/>
    <w:rsid w:val="00F8571F"/>
    <w:rsid w:val="00FB11B6"/>
    <w:rsid w:val="00FC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1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041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171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386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0415"/>
    <w:rPr>
      <w:rFonts w:ascii="Times New Roman" w:hAnsi="Times New Roman" w:cs="Times New Roman"/>
      <w:b/>
      <w:bCs/>
      <w:sz w:val="24"/>
      <w:szCs w:val="24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4AB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386D"/>
    <w:rPr>
      <w:rFonts w:ascii="Cambria" w:hAnsi="Cambria" w:cs="Times New Roman"/>
      <w:b/>
      <w:bCs/>
      <w:color w:val="4F81BD"/>
      <w:sz w:val="24"/>
      <w:szCs w:val="24"/>
      <w:lang w:val="hu-HU" w:eastAsia="hu-HU"/>
    </w:rPr>
  </w:style>
  <w:style w:type="paragraph" w:styleId="BodyText">
    <w:name w:val="Body Text"/>
    <w:basedOn w:val="Normal"/>
    <w:link w:val="BodyTextChar"/>
    <w:uiPriority w:val="99"/>
    <w:rsid w:val="00E40415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40415"/>
    <w:rPr>
      <w:rFonts w:ascii="Times New Roman" w:hAnsi="Times New Roman" w:cs="Times New Roman"/>
      <w:sz w:val="20"/>
      <w:szCs w:val="20"/>
      <w:lang w:val="hu-HU" w:eastAsia="hu-HU"/>
    </w:rPr>
  </w:style>
  <w:style w:type="paragraph" w:styleId="Header">
    <w:name w:val="header"/>
    <w:basedOn w:val="Normal"/>
    <w:link w:val="HeaderChar"/>
    <w:uiPriority w:val="99"/>
    <w:rsid w:val="005238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386D"/>
    <w:rPr>
      <w:rFonts w:ascii="Times New Roman" w:hAnsi="Times New Roman" w:cs="Times New Roman"/>
      <w:sz w:val="24"/>
      <w:szCs w:val="24"/>
      <w:lang w:val="hu-HU" w:eastAsia="hu-HU"/>
    </w:rPr>
  </w:style>
  <w:style w:type="character" w:styleId="FootnoteReference">
    <w:name w:val="footnote reference"/>
    <w:basedOn w:val="DefaultParagraphFont"/>
    <w:uiPriority w:val="99"/>
    <w:semiHidden/>
    <w:rsid w:val="0052386D"/>
    <w:rPr>
      <w:rFonts w:ascii="Times New Roman" w:hAnsi="Times New Roman" w:cs="Times New Roman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2386D"/>
    <w:pPr>
      <w:keepLines/>
      <w:jc w:val="both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2386D"/>
    <w:rPr>
      <w:rFonts w:ascii="Times New Roman" w:hAnsi="Times New Roman" w:cs="Times New Roman"/>
      <w:sz w:val="20"/>
      <w:szCs w:val="20"/>
      <w:lang w:val="hu-HU" w:eastAsia="hu-HU"/>
    </w:rPr>
  </w:style>
  <w:style w:type="paragraph" w:styleId="ListParagraph">
    <w:name w:val="List Paragraph"/>
    <w:basedOn w:val="Normal"/>
    <w:uiPriority w:val="99"/>
    <w:qFormat/>
    <w:rsid w:val="00FB1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4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192</Words>
  <Characters>1332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Böhönye Község Önkormányzatának</dc:title>
  <dc:subject/>
  <dc:creator>Agnes</dc:creator>
  <cp:keywords/>
  <dc:description/>
  <cp:lastModifiedBy>Hoffmanné dr. Németh Ildikó </cp:lastModifiedBy>
  <cp:revision>4</cp:revision>
  <dcterms:created xsi:type="dcterms:W3CDTF">2013-11-19T09:42:00Z</dcterms:created>
  <dcterms:modified xsi:type="dcterms:W3CDTF">2013-11-19T09:44:00Z</dcterms:modified>
</cp:coreProperties>
</file>