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E" w:rsidRDefault="0018480E" w:rsidP="00FA7542">
      <w:pPr>
        <w:pStyle w:val="ListParagraph"/>
        <w:numPr>
          <w:ilvl w:val="0"/>
          <w:numId w:val="1"/>
        </w:numPr>
        <w:jc w:val="right"/>
      </w:pPr>
      <w:r>
        <w:t>melléklet</w:t>
      </w:r>
    </w:p>
    <w:p w:rsidR="0018480E" w:rsidRDefault="0018480E" w:rsidP="009A455C">
      <w:pPr>
        <w:pStyle w:val="ListParagraph"/>
        <w:jc w:val="center"/>
      </w:pPr>
    </w:p>
    <w:p w:rsidR="0018480E" w:rsidRDefault="0018480E" w:rsidP="00FA7542">
      <w:pPr>
        <w:pStyle w:val="ListParagraph"/>
        <w:numPr>
          <w:ilvl w:val="0"/>
          <w:numId w:val="2"/>
        </w:numPr>
        <w:jc w:val="center"/>
      </w:pPr>
      <w:r>
        <w:t xml:space="preserve"> melléklet az önkormányzat vagyonáról és a vagyongazdálkodás szabályairól szóló 8/2012. (IV.06.) Önkormányzati rendelethez</w:t>
      </w:r>
    </w:p>
    <w:p w:rsidR="0018480E" w:rsidRDefault="0018480E" w:rsidP="00FA7542">
      <w:pPr>
        <w:pStyle w:val="ListParagraph"/>
        <w:jc w:val="center"/>
      </w:pPr>
    </w:p>
    <w:p w:rsidR="0018480E" w:rsidRPr="00FA7542" w:rsidRDefault="0018480E" w:rsidP="00FA7542">
      <w:pPr>
        <w:pStyle w:val="ListParagraph"/>
        <w:jc w:val="center"/>
        <w:rPr>
          <w:b/>
          <w:bCs/>
        </w:rPr>
      </w:pPr>
      <w:r w:rsidRPr="00FA7542">
        <w:rPr>
          <w:b/>
          <w:bCs/>
        </w:rPr>
        <w:t>Forgalomképtelen vagyontárgyak</w:t>
      </w:r>
    </w:p>
    <w:p w:rsidR="0018480E" w:rsidRDefault="0018480E"/>
    <w:tbl>
      <w:tblPr>
        <w:tblW w:w="988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760"/>
        <w:gridCol w:w="1047"/>
        <w:gridCol w:w="3917"/>
        <w:gridCol w:w="3011"/>
        <w:gridCol w:w="1240"/>
      </w:tblGrid>
      <w:tr w:rsidR="0018480E" w:rsidRPr="00FA7542">
        <w:trPr>
          <w:trHeight w:val="45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Ssz.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Hrsz.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Megnevezés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Terület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0100/16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0,1387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0,5028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0,3284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0,5551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0106/3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0,3368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0109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0,9842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0,3180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0114/1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0,7474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0116/13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0,2411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0118/3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0120/11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0,0599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0120/5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 xml:space="preserve">erdő </w:t>
            </w:r>
            <w:r w:rsidRPr="00FA7542">
              <w:rPr>
                <w:b/>
                <w:bCs/>
              </w:rPr>
              <w:t>(temető)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0,8676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0121/68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0,5374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0126/23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0,1079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0126/9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0,1309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0127/21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0127/9 hrsz szélesítés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0,2528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0127/24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szennyvízátemelő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Megyerhalom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0,0097</w:t>
            </w:r>
          </w:p>
        </w:tc>
      </w:tr>
      <w:tr w:rsidR="0018480E" w:rsidRPr="00FA7542">
        <w:trPr>
          <w:trHeight w:val="6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0127/9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saját használatú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Szemétteleptől D-re 12348/13212 tul.arány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0,4282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0128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közút)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Szemétteleptől K-re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0,6358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013/14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0,1204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013/15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0,0488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0,7419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0135/1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0, 0676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0,4337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1,7948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0,2771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0140/5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Vízmű (tanya) résztulajdon 82/6000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Nagycserkesz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0,4606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0,1386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0146/21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0146/35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0146/58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 xml:space="preserve">Kertváros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0146/8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1,0719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0,6100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0156/23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  (oncsasi legelőn keresztűl (új)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1,6269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0157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Kertváros (Oncsai)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1,9329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0159/11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0,3034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0,4250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0162/18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0,7246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0165/2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0166/3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0,0912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0171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0,3101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0175/3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0,8666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0175/33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0,5128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0175/4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1,0161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2,1375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0,5659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1,5953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0198/40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0,4228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0198/54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0,4164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0199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0,8335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0,0966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0200/20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0,1223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0200/30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0,2345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0200/6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1,8437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6,4687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0205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0,8559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0211/12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0211/22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0,3207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0211/3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0,7881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0218/2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0,0880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0218/32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0218/60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1,0663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0,4430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0224/2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0,8467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023/16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3,3732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0,1705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0,9124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025/6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0,2334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025/8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Szennyvíz telep útja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1,5129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0,2277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0262/54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0262/56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0,1287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0,1114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0265/65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0,0796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0265/66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Kerékpárút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sajáthasználatú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Iparterületen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1,0396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0265/72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Kerékpárút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0265/73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0265/74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0,5060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0265/87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sajáthasználatú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Palocsa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0,0587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Kerékpárút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0,4725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0266/4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Kerékpárút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0269/24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0269/46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0,1379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Rozmaring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0,7346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0271/7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0,1473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0274/9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0,2293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0,0843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0,0247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0,0202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0,0525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0,0103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0276/43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0,0063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0279/1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0,2189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0279/2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0,2551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0284/9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0,3960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0285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2,5125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0288/6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0,0491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0288/8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0,1628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0291/2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0,2944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0299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0,9699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0302/11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0,4792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0302/12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0,3842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0307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0,3455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0310/2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0,3533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0310/3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0313/2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0,8813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032/23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032/25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0,0535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0321/1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0,1994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0,8082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0323/1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1,8472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0,6840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0325/13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0327/13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0327/21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0328/12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0,4657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0,7708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 xml:space="preserve">034/14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 xml:space="preserve">magánút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Baromfi IV. 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0341/1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1,7841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1,6338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0,2812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0343/3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0,7379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1,6008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1,0155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0352/8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0,4369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0355/17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0,3540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0,7982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0359/2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0359/3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1,3690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036/25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Vadászház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0,1205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0360/1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1,0389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1,8876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0360/3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0,6218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0,6134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0362/46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0362/56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Tiszapart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0,5882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0362/71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0,4001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0362/75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0,2236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0362/88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Tiszapart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0,4134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0364/2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0,3868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0368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1,2117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0,4882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0,3525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0,4338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0,1146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038/48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0,5834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0,1731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0399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0,2967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04/39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0,1953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04/86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Új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0,1177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0,2937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0405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0,4437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0408/4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0,0299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0408/6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1,2832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0416/2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önkormányzati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0,4189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0,4296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0,0852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2,3023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0,2962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0431/5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0431/8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0,0579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0431/8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0432/1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0,4444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0,3935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0432/3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0,4610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0432/4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0,2583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0433/10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0,8114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0435/3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0,9802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0435/4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0,2586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0,5143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0,1991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0439/1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0,6398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21,0980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0439/3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0439/4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3,2718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0440/20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0,3203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0,2571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0442/6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0,2688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0,4785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0445/1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0,9347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0,5374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0446/22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0,4642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0446/23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0448/14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0,2072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0,5694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0455/26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0455/49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0,7917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0455/50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0,1988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0455/71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0456/1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1,4469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Hatvanor út (Nagyerő-Tisza között)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2,9344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0456/3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1,6006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0,9042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0,2638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0,1350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0,8511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0,7270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0,1490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0458/87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0,8323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0,1391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1,4163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0464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0,0591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0465/19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1,3878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047/17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0,3055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047/21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0,3061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05/1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0,4039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0,2720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0,4207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0,3166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0,2252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065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0,9789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067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0,2744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07/15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07/16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0,2694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0,7203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0,0952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076/13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0,2038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0,4447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079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0,9690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0,6283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087/4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0,2483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3,6454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089/14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089/2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4,8284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094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096/1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0,3187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096/2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Árok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0,1545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098/9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0,1839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1005/2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Tompa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Tompa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Tompa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Virág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0,3818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1069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Rákóczi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0,7518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1070/2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 (Imre Dezső előtt)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Dózsa Gy.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1090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Dózsa György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0,6100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1091/1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Dózsa György-Bercsényi összekötő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0,1057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1091/2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beépítetlen terület (anyagbánya)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Dózsa György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0,0700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1108/4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Rákóczi u. (Tar L-né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0,0085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Bercsényi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1121/2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Bercsényi vége Móré féle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0,0419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114/1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0,0184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1147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Bercsényi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Földosztó szobor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Vavári Pál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0,0729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Vasvári Pál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1226/3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Vízmű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Árpád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0,0036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0,0531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1276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Ibrányi László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1291/10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0,0393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1291/4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0,0659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1291/5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0,0435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1303/1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Árpád-Dózsa György összekötő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1303/2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István király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0,2640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1310/2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Millenniumi Park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Hősök tere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1315/1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Polg.hiv-Kistérség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0,0058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1315/4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Polg.hiv-Kistérség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1315/6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közterület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Polg.hiv-Kistérség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0,0897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Árpád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1326/2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lakóút Károlyi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Károlyi 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0,1701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1328/1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Árpád-Károlyi Mihály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0,0329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Károlyi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Károlyi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0,1707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Ibrányi László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0,3497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1342/2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0,8470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1369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Zrínyi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1370/2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0,0145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1385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Zrínyi Miklós utca kertalja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1389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Zrínyi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1396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Zrínyi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0,1536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1407/3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fásított terület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Károlyi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1,4216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1407/5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Sporrtelep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1417/3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Katona József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Nefelejcs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  (Bíró féle)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0,3321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Liliom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0,3626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Nefelejcs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Katona József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0,4563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1474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Akácfa-Katona József összekötő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0,1185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1494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Akácfa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0,4975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1499/2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Szegfű utca vége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0,0330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1502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Ibolya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Szegfű-Akácfa összekötő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0,1423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1529/1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0,0105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1535/1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0,0117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1535/4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0,0030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1536/1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0,0094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1537/3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0,0239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1538/5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1538/7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1538/9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0,0083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Ady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0,8260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1545/2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0,0008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Szegfű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0,7820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1549/9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 Lehel u. 68. bérlakás udvarán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0,0177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157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Bem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0,9348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1600/2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Lapos (Kovács Feri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0,0370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1619/4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Hátsó út a szociális otthonhoz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Ady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Ady-Lehel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Ady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1648/2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telephely (Vízátemelő)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Szabolcs u.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0,0036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Dobó-Ady összeköző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0,0693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1688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 - vasút között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1691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Dobó I.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0,6521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Szabolcs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0,6361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Turul madaras emlékpark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Szabolcs utca 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1722/2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Szabolcs u. 50.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Felszabadulás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0,3356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Felszabadulás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Felszabadulás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0,5773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1758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Felszabadulás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0,1831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Kertváros belő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1822/2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Keretváros-Buszforduló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1828/2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Lakóút  társasházhoz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Kertváros (Nagytanya) 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0,0081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Kertváros belső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0,5168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Kertváros 2.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0,0946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1867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Fecske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0,1927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1896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Pacsirta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0,6524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1918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Rózsa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0,0895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Radnóti Miklós-Szőlő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0,0562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2040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Szőlő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0,8847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2069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Vasvári Pál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0,1540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Liliom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0,2045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2102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Bajcsy-Zsilinszki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1,0298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2109/2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 xml:space="preserve">Út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Zrínyi u. Császár féle telken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0,1195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2168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Zrínyi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0,5495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2171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0,0058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2174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0,0035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2177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2180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0,0026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2183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0,0066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2186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2189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0,0172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2195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2198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Liliom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0,0488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0,0091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2204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Városi Köztemető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1,3346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beépítetlen terület (Temető)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utca 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0,0445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beépítetlen terület (Temető)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utca 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0,5611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Lakóház (Csöpi féle) temető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u. 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0,3057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Bem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0,0554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Bem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1,1819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Városi Köztemető (régi)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0,5618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Radnóti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0,6932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Alkotmány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0,3179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József Attila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0,1812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2353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József Attila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0,2299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József Attila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0,1155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2389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Táncsics Mihály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0,6636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Rozmaring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0,7074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0,7359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0,1669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 utca kertalja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0,3296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Radnóti Miklós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0,0523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Belfő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2580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Belfő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0,3690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Belfő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0,1222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Kói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0,3824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2662/1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Kói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0,4280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2662/2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Kói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0,0061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267/1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 (Jasku Janos előtt)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Szőlő köz-Óvoda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0,0009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2679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Névtelen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0,0334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2692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Névtelen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Oncsa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0,0664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Szőlő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0,4311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271/2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Szőlő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0,1618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273/24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Óvoda u. 16. Kulcsár Zoli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0,0021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2751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Nagyerdő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0,2882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1,6067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0,243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2782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0,1842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2790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0,7763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2804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0,0810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0,7776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2919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0,3767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Névtelen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0,0086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Névtelen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0,0198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3009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Toldi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0,0869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Közút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0,1403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3012/22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Rozmaring lakótelep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0,3316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3012/31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0,0070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Óvoda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0,7073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Óvoda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0,1232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Toldi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0,0795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358/1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Deák Ferenc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0,3133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399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Kossuth-Deák-Alkotmány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0,1673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Alkotmány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0,0615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Zártkerti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0,1302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Deák Ferenc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0,7385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407/1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Kossut-deák sarok (Hegedűs csaba)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0,0505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Kosuth-Deák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4211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Zártkerti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0,4852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Kossuth-Deák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0,0631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Külterületi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0,3553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Tisza-parti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0,4037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Tisza-parti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0,4504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Kossuth-Deák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0,0284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Kossuth-Alkotmány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0,0543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1,4192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Kossuth-Rózsa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0,0631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Rózsa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0,4986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504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Rózsa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Béke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0,5286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Kossuth-Béke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0,1352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553/8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Vízmű (6733/153795 tulajdoni hányad)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Nyírtelek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0,0603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581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Kossuth-Bodzás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0,3462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582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Szabadság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0,1677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592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Hunyadi-Szabadság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0,1003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602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Hunyadi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0,2660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Kossuth-Hunyadi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0,0905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Kossuth-Buj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0,1775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623/13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Bessenyei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0,0358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Bessenyei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0,0859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Madách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0,1789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Móricz Zsigmond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0,1458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660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Krúdy Gyula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0,4720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 Imre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0,4165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706/3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706/5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707/1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0,0020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709/1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710/1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0,0016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711/1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0,0014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712/1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0,0051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 Imre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0,0225</w:t>
            </w:r>
          </w:p>
        </w:tc>
      </w:tr>
      <w:tr w:rsidR="0018480E" w:rsidRPr="00FA7542">
        <w:trPr>
          <w:trHeight w:val="4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72/2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Vízmű (6733/153795 tulajdoni hányad)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Kótaj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0,0025</w:t>
            </w:r>
          </w:p>
        </w:tc>
      </w:tr>
      <w:tr w:rsidR="0018480E" w:rsidRPr="00FA754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720/2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0,0015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Arany János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0,2818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754/1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0,0037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Táncsics-Rozmaring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0,2088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756/2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Nagy Imre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0,6670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775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Kölcsey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0,3870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791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Kiserdő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0,0220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797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Kiserdő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0,3977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Kiserdő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0,6480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Óvoda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0,0870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0,3154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865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Kiserdő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0,0064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0,3555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belvíz csatorna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0,0341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893/2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0,0186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0,0528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0,1366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896/5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0,0042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901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köz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0,0394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Iskola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0,1537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Bocskai-Iskola összekötő 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0,0557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Rákóczi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0,2705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Rákóczi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0,0844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958/3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Kerékpárút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0,0017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958/6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magánút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Rákóczi u. Baranyi féle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0,0,303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 xml:space="preserve">belvíz csatorna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0,0593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976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0,7202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Petőfi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0,7276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980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Bocskai utca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0,0213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493.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993/9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Út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Sport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0,1829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A7542">
              <w:rPr>
                <w:b/>
                <w:bCs/>
              </w:rPr>
              <w:t> </w:t>
            </w:r>
          </w:p>
        </w:tc>
      </w:tr>
      <w:tr w:rsidR="0018480E" w:rsidRPr="00FA7542">
        <w:trPr>
          <w:gridBefore w:val="1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Összesen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textAlignment w:val="auto"/>
            </w:pPr>
            <w:r w:rsidRPr="00FA754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80E" w:rsidRPr="00FA7542" w:rsidRDefault="0018480E" w:rsidP="00FA75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A7542">
              <w:t>121,7224</w:t>
            </w:r>
          </w:p>
        </w:tc>
      </w:tr>
    </w:tbl>
    <w:p w:rsidR="0018480E" w:rsidRDefault="0018480E"/>
    <w:p w:rsidR="0018480E" w:rsidRDefault="0018480E"/>
    <w:p w:rsidR="0018480E" w:rsidRDefault="0018480E"/>
    <w:p w:rsidR="0018480E" w:rsidRDefault="0018480E"/>
    <w:p w:rsidR="0018480E" w:rsidRDefault="0018480E"/>
    <w:p w:rsidR="0018480E" w:rsidRDefault="0018480E"/>
    <w:p w:rsidR="0018480E" w:rsidRDefault="0018480E"/>
    <w:sectPr w:rsidR="0018480E" w:rsidSect="00244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47"/>
    <w:multiLevelType w:val="hybridMultilevel"/>
    <w:tmpl w:val="34B69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7C4F"/>
    <w:multiLevelType w:val="hybridMultilevel"/>
    <w:tmpl w:val="66122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42"/>
    <w:rsid w:val="000837C2"/>
    <w:rsid w:val="0018480E"/>
    <w:rsid w:val="0021573E"/>
    <w:rsid w:val="002444FE"/>
    <w:rsid w:val="0049429E"/>
    <w:rsid w:val="004D1863"/>
    <w:rsid w:val="00575D33"/>
    <w:rsid w:val="006D1BD6"/>
    <w:rsid w:val="0072146B"/>
    <w:rsid w:val="009A455C"/>
    <w:rsid w:val="00D2245D"/>
    <w:rsid w:val="00D5388D"/>
    <w:rsid w:val="00DD7325"/>
    <w:rsid w:val="00FA49F5"/>
    <w:rsid w:val="00FA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88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88D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538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12</Pages>
  <Words>2203</Words>
  <Characters>15208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Ibrány_Hiv_PC5</dc:creator>
  <cp:keywords/>
  <dc:description/>
  <cp:lastModifiedBy>Marika</cp:lastModifiedBy>
  <cp:revision>2</cp:revision>
  <dcterms:created xsi:type="dcterms:W3CDTF">2017-03-23T10:12:00Z</dcterms:created>
  <dcterms:modified xsi:type="dcterms:W3CDTF">2017-03-23T12:58:00Z</dcterms:modified>
</cp:coreProperties>
</file>