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E4" w:rsidRDefault="005A72E4" w:rsidP="005751A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7/2018.(VI.29.) Ör. 1 melléklet</w:t>
      </w:r>
    </w:p>
    <w:p w:rsidR="005A72E4" w:rsidRPr="00726E9C" w:rsidRDefault="005A72E4" w:rsidP="00726E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0910">
        <w:rPr>
          <w:rFonts w:ascii="Times New Roman" w:hAnsi="Times New Roman" w:cs="Times New Roman"/>
          <w:b/>
          <w:bCs/>
          <w:sz w:val="24"/>
          <w:szCs w:val="24"/>
        </w:rPr>
        <w:t>Kére</w:t>
      </w:r>
      <w:r>
        <w:rPr>
          <w:rFonts w:ascii="Times New Roman" w:hAnsi="Times New Roman" w:cs="Times New Roman"/>
          <w:b/>
          <w:bCs/>
          <w:sz w:val="24"/>
          <w:szCs w:val="24"/>
        </w:rPr>
        <w:t>lem</w:t>
      </w:r>
    </w:p>
    <w:p w:rsidR="005A72E4" w:rsidRDefault="005A72E4" w:rsidP="00726E9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0910">
        <w:rPr>
          <w:rFonts w:ascii="Times New Roman" w:hAnsi="Times New Roman" w:cs="Times New Roman"/>
          <w:b/>
          <w:bCs/>
          <w:sz w:val="24"/>
          <w:szCs w:val="24"/>
          <w:u w:val="single"/>
        </w:rPr>
        <w:t>Települési támogatás kérelem téli rezsicsökkentés kiterjesztése keretében nyújtott tüzelőanyag támogatásra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Gálosfa</w:t>
      </w:r>
    </w:p>
    <w:p w:rsidR="005A72E4" w:rsidRPr="00726E9C" w:rsidRDefault="005A72E4" w:rsidP="005751A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0910">
        <w:rPr>
          <w:rFonts w:ascii="Times New Roman" w:hAnsi="Times New Roman" w:cs="Times New Roman"/>
          <w:b/>
          <w:bCs/>
          <w:sz w:val="24"/>
          <w:szCs w:val="24"/>
          <w:u w:val="single"/>
        </w:rPr>
        <w:t>Benyújtási határidő: 2018. augusztus 31-ig</w:t>
      </w:r>
    </w:p>
    <w:p w:rsidR="005A72E4" w:rsidRPr="00726E9C" w:rsidRDefault="005A72E4" w:rsidP="005751AF">
      <w:pPr>
        <w:rPr>
          <w:b/>
          <w:bCs/>
        </w:rPr>
      </w:pPr>
      <w:r w:rsidRPr="005751AF">
        <w:rPr>
          <w:b/>
          <w:bCs/>
        </w:rPr>
        <w:t>I. Személyes adatok</w:t>
      </w:r>
      <w:r w:rsidRPr="005751AF">
        <w:br/>
      </w:r>
      <w:r w:rsidRPr="005751AF">
        <w:rPr>
          <w:b/>
          <w:bCs/>
        </w:rPr>
        <w:t>Név</w:t>
      </w:r>
      <w:r w:rsidRPr="005751AF">
        <w:t xml:space="preserve">: </w:t>
      </w:r>
      <w:r>
        <w:tab/>
      </w:r>
      <w:r>
        <w:tab/>
      </w:r>
      <w:r>
        <w:tab/>
      </w:r>
      <w:r w:rsidRPr="005751AF">
        <w:t>…………………………………………………………</w:t>
      </w:r>
      <w:r>
        <w:t>…………………………………………………….</w:t>
      </w:r>
      <w:r w:rsidRPr="005751AF">
        <w:t>.</w:t>
      </w:r>
    </w:p>
    <w:p w:rsidR="005A72E4" w:rsidRPr="005751AF" w:rsidRDefault="005A72E4" w:rsidP="005751AF">
      <w:r w:rsidRPr="005751AF">
        <w:rPr>
          <w:b/>
          <w:bCs/>
        </w:rPr>
        <w:t>Születési név</w:t>
      </w:r>
      <w:r w:rsidRPr="005751AF">
        <w:t xml:space="preserve">: </w:t>
      </w:r>
      <w:r>
        <w:tab/>
      </w:r>
      <w:r>
        <w:tab/>
      </w:r>
      <w:r w:rsidRPr="005751AF">
        <w:t>…………………………………………………………</w:t>
      </w:r>
      <w:r>
        <w:t>…………………………………………………….</w:t>
      </w:r>
      <w:r w:rsidRPr="005751AF">
        <w:t>.</w:t>
      </w:r>
    </w:p>
    <w:p w:rsidR="005A72E4" w:rsidRPr="005751AF" w:rsidRDefault="005A72E4" w:rsidP="005751AF">
      <w:r w:rsidRPr="005751AF">
        <w:rPr>
          <w:b/>
          <w:bCs/>
        </w:rPr>
        <w:t>Anyja neve</w:t>
      </w:r>
      <w:r w:rsidRPr="005751AF">
        <w:t xml:space="preserve">: </w:t>
      </w:r>
      <w:r w:rsidRPr="005751AF">
        <w:tab/>
      </w:r>
      <w:r>
        <w:tab/>
      </w:r>
      <w:r w:rsidRPr="005751AF">
        <w:t>…………………………………………………………</w:t>
      </w:r>
      <w:r>
        <w:t>……………………………………………………..</w:t>
      </w:r>
      <w:r w:rsidRPr="005751AF">
        <w:br/>
      </w:r>
      <w:r w:rsidRPr="005751AF">
        <w:rPr>
          <w:b/>
          <w:bCs/>
        </w:rPr>
        <w:t>Születési hely, idő</w:t>
      </w:r>
      <w:r w:rsidRPr="005751AF">
        <w:t>: …………………………………………………………</w:t>
      </w:r>
      <w:r>
        <w:t>…………………………………………………….</w:t>
      </w:r>
      <w:r w:rsidRPr="005751AF">
        <w:t>.</w:t>
      </w:r>
    </w:p>
    <w:p w:rsidR="005A72E4" w:rsidRPr="00050910" w:rsidRDefault="005A72E4" w:rsidP="005751AF">
      <w:pPr>
        <w:rPr>
          <w:b/>
          <w:bCs/>
        </w:rPr>
      </w:pPr>
      <w:r w:rsidRPr="005751AF">
        <w:rPr>
          <w:b/>
          <w:bCs/>
        </w:rPr>
        <w:t>Családi állapota</w:t>
      </w:r>
      <w:r w:rsidRPr="005751AF">
        <w:t xml:space="preserve">: </w:t>
      </w:r>
      <w:r>
        <w:tab/>
      </w:r>
      <w:r w:rsidRPr="005751AF">
        <w:t>…………………………………………………………</w:t>
      </w:r>
      <w:r>
        <w:t>…………………………………………………….</w:t>
      </w:r>
      <w:r w:rsidRPr="005751AF">
        <w:t>.</w:t>
      </w:r>
    </w:p>
    <w:p w:rsidR="005A72E4" w:rsidRPr="005751AF" w:rsidRDefault="005A72E4" w:rsidP="005751AF">
      <w:r w:rsidRPr="005751AF">
        <w:rPr>
          <w:b/>
          <w:bCs/>
        </w:rPr>
        <w:t>TAJ száma</w:t>
      </w:r>
      <w:r w:rsidRPr="005751AF">
        <w:t xml:space="preserve">: </w:t>
      </w:r>
      <w:r>
        <w:tab/>
      </w:r>
      <w:r>
        <w:tab/>
      </w:r>
      <w:r w:rsidRPr="005751AF">
        <w:t>…………………………………………………………</w:t>
      </w:r>
      <w:r>
        <w:t>…………………………………………………….</w:t>
      </w:r>
      <w:r w:rsidRPr="005751AF">
        <w:t>.</w:t>
      </w:r>
    </w:p>
    <w:p w:rsidR="005A72E4" w:rsidRPr="00050910" w:rsidRDefault="005A72E4" w:rsidP="005751AF">
      <w:r w:rsidRPr="005751AF">
        <w:rPr>
          <w:b/>
          <w:bCs/>
        </w:rPr>
        <w:t>Bejelentett lakóhelye</w:t>
      </w:r>
      <w:r w:rsidRPr="005751AF">
        <w:t>:</w:t>
      </w:r>
      <w:r>
        <w:tab/>
        <w:t>.</w:t>
      </w:r>
      <w:r w:rsidRPr="005751AF">
        <w:t>…………………………………………………………</w:t>
      </w:r>
      <w:r>
        <w:t>…………………..</w:t>
      </w:r>
      <w:r w:rsidRPr="005751AF">
        <w:t>……Tel: ………………………….</w:t>
      </w:r>
    </w:p>
    <w:p w:rsidR="005A72E4" w:rsidRPr="005751AF" w:rsidRDefault="005A72E4" w:rsidP="005751AF">
      <w:r w:rsidRPr="005751AF">
        <w:rPr>
          <w:b/>
          <w:bCs/>
        </w:rPr>
        <w:t>Bejelentett tartózkodási helye</w:t>
      </w:r>
      <w:r w:rsidRPr="005751AF">
        <w:t>:………………………………………………</w:t>
      </w:r>
      <w:r>
        <w:t>……………………</w:t>
      </w:r>
      <w:r w:rsidRPr="005751AF">
        <w:t>….Tel:……………………….</w:t>
      </w:r>
    </w:p>
    <w:p w:rsidR="005A72E4" w:rsidRPr="005751AF" w:rsidRDefault="005A72E4" w:rsidP="005751AF">
      <w:r w:rsidRPr="005751AF">
        <w:t>Mióta áll fenn a bejelentett lakóhely:………………………………………………..</w:t>
      </w:r>
    </w:p>
    <w:p w:rsidR="005A72E4" w:rsidRPr="005751AF" w:rsidRDefault="005A72E4" w:rsidP="005751AF">
      <w:r w:rsidRPr="005751AF">
        <w:t>Ha az ellátást igénylő nem cselekvőképes, a törvényes képviselőjének neve:…………………………</w:t>
      </w:r>
      <w:r>
        <w:t>………………………………………………………</w:t>
      </w:r>
      <w:r w:rsidRPr="005751AF">
        <w:t>……………….</w:t>
      </w:r>
    </w:p>
    <w:p w:rsidR="005A72E4" w:rsidRPr="005751AF" w:rsidRDefault="005A72E4" w:rsidP="005751AF">
      <w:r w:rsidRPr="005751AF">
        <w:t>A törvényes képviselő bejelentett lakóhelyének címe:……………………………………………………………………...</w:t>
      </w:r>
    </w:p>
    <w:p w:rsidR="005A72E4" w:rsidRPr="005751AF" w:rsidRDefault="005A72E4" w:rsidP="005751AF">
      <w:r w:rsidRPr="005751AF">
        <w:t>Bankszámla száma: ……………………………</w:t>
      </w:r>
      <w:r>
        <w:t>……………………………………</w:t>
      </w:r>
      <w:r w:rsidRPr="005751AF">
        <w:t>…………………………………</w:t>
      </w:r>
    </w:p>
    <w:p w:rsidR="005A72E4" w:rsidRPr="00726E9C" w:rsidRDefault="005A72E4" w:rsidP="005751AF">
      <w:r w:rsidRPr="005751AF">
        <w:t>(amennyiben bankszámlára kéri a kifizetést, akkor a bankszámla számát igazoló irat másolatban való benyújtása szükséges)</w:t>
      </w:r>
    </w:p>
    <w:p w:rsidR="005A72E4" w:rsidRPr="005751AF" w:rsidRDefault="005A72E4" w:rsidP="005751AF">
      <w:pPr>
        <w:rPr>
          <w:b/>
          <w:bCs/>
        </w:rPr>
      </w:pPr>
      <w:r w:rsidRPr="005751AF">
        <w:rPr>
          <w:b/>
          <w:bCs/>
        </w:rPr>
        <w:t xml:space="preserve">II. A kérelmezővel </w:t>
      </w:r>
      <w:r>
        <w:rPr>
          <w:b/>
          <w:bCs/>
        </w:rPr>
        <w:t xml:space="preserve">egy háztartásban </w:t>
      </w:r>
      <w:r w:rsidRPr="005751AF">
        <w:rPr>
          <w:b/>
          <w:bCs/>
        </w:rPr>
        <w:t>élő</w:t>
      </w:r>
      <w:r>
        <w:rPr>
          <w:b/>
          <w:bCs/>
        </w:rPr>
        <w:t>k</w:t>
      </w:r>
      <w:r w:rsidRPr="005751AF">
        <w:rPr>
          <w:b/>
          <w:bCs/>
        </w:rPr>
        <w:t xml:space="preserve"> adatai</w:t>
      </w:r>
      <w:r w:rsidRPr="005751AF">
        <w:rPr>
          <w:b/>
          <w:bCs/>
        </w:rPr>
        <w:tab/>
      </w:r>
      <w:r w:rsidRPr="005751AF">
        <w:rPr>
          <w:b/>
          <w:bCs/>
        </w:rPr>
        <w:tab/>
      </w:r>
    </w:p>
    <w:p w:rsidR="005A72E4" w:rsidRPr="005751AF" w:rsidRDefault="005A72E4" w:rsidP="005751AF">
      <w:pPr>
        <w:rPr>
          <w:i/>
          <w:iCs/>
        </w:rPr>
      </w:pPr>
      <w:r w:rsidRPr="005751AF">
        <w:rPr>
          <w:i/>
          <w:iCs/>
        </w:rPr>
        <w:t>Figyelem! A III. táblázat kitöltésénél a családtagokat a II. táblázat betűjelei /a)-g)/ szerint azonosítsa!</w:t>
      </w:r>
    </w:p>
    <w:p w:rsidR="005A72E4" w:rsidRPr="005751AF" w:rsidRDefault="005A72E4" w:rsidP="005751AF">
      <w:pPr>
        <w:rPr>
          <w:b/>
          <w:bCs/>
          <w:i/>
          <w:iCs/>
        </w:rPr>
      </w:pPr>
    </w:p>
    <w:tbl>
      <w:tblPr>
        <w:tblW w:w="1014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713"/>
        <w:gridCol w:w="1692"/>
        <w:gridCol w:w="3235"/>
        <w:gridCol w:w="2500"/>
      </w:tblGrid>
      <w:tr w:rsidR="005A72E4" w:rsidRPr="00D111BD">
        <w:trPr>
          <w:cantSplit/>
          <w:trHeight w:val="480"/>
        </w:trPr>
        <w:tc>
          <w:tcPr>
            <w:tcW w:w="27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2E4" w:rsidRPr="00D111BD" w:rsidRDefault="005A72E4" w:rsidP="005751AF">
            <w:r w:rsidRPr="00D111BD">
              <w:t>Név, születési név is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2E4" w:rsidRPr="00D111BD" w:rsidRDefault="005A72E4" w:rsidP="005751AF">
            <w:r w:rsidRPr="00D111BD">
              <w:t>Családi állapota</w:t>
            </w:r>
          </w:p>
          <w:p w:rsidR="005A72E4" w:rsidRPr="00D111BD" w:rsidRDefault="005A72E4" w:rsidP="005751AF">
            <w:r w:rsidRPr="00D111BD">
              <w:t>Rokoni kapcsolat</w:t>
            </w:r>
          </w:p>
        </w:tc>
        <w:tc>
          <w:tcPr>
            <w:tcW w:w="32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2E4" w:rsidRPr="00D111BD" w:rsidRDefault="005A72E4" w:rsidP="005751AF">
            <w:r w:rsidRPr="00D111BD">
              <w:t>Születési hely, idő</w:t>
            </w:r>
          </w:p>
          <w:p w:rsidR="005A72E4" w:rsidRPr="00D111BD" w:rsidRDefault="005A72E4" w:rsidP="005751AF">
            <w:pPr>
              <w:rPr>
                <w:b/>
                <w:bCs/>
                <w:u w:val="single"/>
              </w:rPr>
            </w:pPr>
            <w:r w:rsidRPr="00D111BD">
              <w:rPr>
                <w:b/>
                <w:bCs/>
                <w:u w:val="single"/>
              </w:rPr>
              <w:t>TAJ szám</w:t>
            </w:r>
          </w:p>
        </w:tc>
        <w:tc>
          <w:tcPr>
            <w:tcW w:w="2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2E4" w:rsidRPr="00D111BD" w:rsidRDefault="005A72E4" w:rsidP="005751AF">
            <w:r w:rsidRPr="00D111BD">
              <w:t>Anyja neve</w:t>
            </w:r>
          </w:p>
        </w:tc>
      </w:tr>
      <w:tr w:rsidR="005A72E4" w:rsidRPr="00D111BD">
        <w:trPr>
          <w:cantSplit/>
          <w:trHeight w:val="1080"/>
        </w:trPr>
        <w:tc>
          <w:tcPr>
            <w:tcW w:w="2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72E4" w:rsidRPr="00D111BD" w:rsidRDefault="005A72E4" w:rsidP="005751AF">
            <w:r w:rsidRPr="00D111BD">
              <w:t>a.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E4" w:rsidRPr="00D111BD" w:rsidRDefault="005A72E4" w:rsidP="005751AF"/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E4" w:rsidRPr="00D111BD" w:rsidRDefault="005A72E4" w:rsidP="005751AF">
            <w:pPr>
              <w:rPr>
                <w:b/>
                <w:bCs/>
              </w:rPr>
            </w:pPr>
          </w:p>
          <w:p w:rsidR="005A72E4" w:rsidRPr="00D111BD" w:rsidRDefault="005A72E4" w:rsidP="005751AF">
            <w:pPr>
              <w:rPr>
                <w:b/>
                <w:bCs/>
              </w:rPr>
            </w:pPr>
            <w:r w:rsidRPr="00D111BD">
              <w:rPr>
                <w:b/>
                <w:bCs/>
              </w:rPr>
              <w:t>…………………………………</w:t>
            </w:r>
          </w:p>
          <w:p w:rsidR="005A72E4" w:rsidRPr="00D111BD" w:rsidRDefault="005A72E4" w:rsidP="005751AF">
            <w:pPr>
              <w:rPr>
                <w:b/>
                <w:bCs/>
              </w:rPr>
            </w:pPr>
            <w:r w:rsidRPr="00D111BD">
              <w:rPr>
                <w:b/>
                <w:bCs/>
              </w:rPr>
              <w:t>........év..............hó…...nap</w:t>
            </w:r>
          </w:p>
          <w:p w:rsidR="005A72E4" w:rsidRPr="00D111BD" w:rsidRDefault="005A72E4" w:rsidP="005751AF">
            <w:pPr>
              <w:rPr>
                <w:b/>
                <w:bCs/>
              </w:rPr>
            </w:pPr>
            <w:r w:rsidRPr="00D111BD">
              <w:rPr>
                <w:b/>
                <w:bCs/>
                <w:noProof/>
                <w:lang w:eastAsia="hu-H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93" o:spid="_x0000_i1025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94" o:spid="_x0000_i1026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95" o:spid="_x0000_i1027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96" o:spid="_x0000_i1028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97" o:spid="_x0000_i1029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98" o:spid="_x0000_i1030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99" o:spid="_x0000_i1031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00" o:spid="_x0000_i1032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01" o:spid="_x0000_i1033" type="#_x0000_t75" style="width:14.25pt;height:20.25pt;visibility:visible">
                  <v:imagedata r:id="rId7" o:title=""/>
                </v:shape>
              </w:pic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E4" w:rsidRPr="00D111BD" w:rsidRDefault="005A72E4" w:rsidP="005751AF">
            <w:pPr>
              <w:rPr>
                <w:b/>
                <w:bCs/>
              </w:rPr>
            </w:pPr>
          </w:p>
        </w:tc>
      </w:tr>
      <w:tr w:rsidR="005A72E4" w:rsidRPr="00D111BD">
        <w:trPr>
          <w:cantSplit/>
          <w:trHeight w:val="1080"/>
        </w:trPr>
        <w:tc>
          <w:tcPr>
            <w:tcW w:w="2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72E4" w:rsidRPr="00D111BD" w:rsidRDefault="005A72E4" w:rsidP="005751AF"/>
          <w:p w:rsidR="005A72E4" w:rsidRPr="00D111BD" w:rsidRDefault="005A72E4" w:rsidP="005751AF"/>
          <w:p w:rsidR="005A72E4" w:rsidRPr="00D111BD" w:rsidRDefault="005A72E4" w:rsidP="005751AF">
            <w:r w:rsidRPr="00D111BD">
              <w:t>b.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E4" w:rsidRPr="00D111BD" w:rsidRDefault="005A72E4" w:rsidP="005751AF"/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E4" w:rsidRPr="00D111BD" w:rsidRDefault="005A72E4" w:rsidP="005751AF"/>
          <w:p w:rsidR="005A72E4" w:rsidRPr="00D111BD" w:rsidRDefault="005A72E4" w:rsidP="005751AF">
            <w:pPr>
              <w:rPr>
                <w:b/>
                <w:bCs/>
              </w:rPr>
            </w:pPr>
            <w:r w:rsidRPr="00D111BD">
              <w:rPr>
                <w:b/>
                <w:bCs/>
              </w:rPr>
              <w:t>…………………………………</w:t>
            </w:r>
          </w:p>
          <w:p w:rsidR="005A72E4" w:rsidRPr="00D111BD" w:rsidRDefault="005A72E4" w:rsidP="005751AF">
            <w:pPr>
              <w:rPr>
                <w:b/>
                <w:bCs/>
              </w:rPr>
            </w:pPr>
            <w:r w:rsidRPr="00D111BD">
              <w:rPr>
                <w:b/>
                <w:bCs/>
              </w:rPr>
              <w:t>........év..............hó…...nap</w:t>
            </w:r>
          </w:p>
          <w:p w:rsidR="005A72E4" w:rsidRPr="00D111BD" w:rsidRDefault="005A72E4" w:rsidP="005751AF">
            <w:r w:rsidRPr="00D111BD">
              <w:rPr>
                <w:b/>
                <w:bCs/>
                <w:noProof/>
                <w:lang w:eastAsia="hu-HU"/>
              </w:rPr>
              <w:pict>
                <v:shape id="Kép 102" o:spid="_x0000_i1034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03" o:spid="_x0000_i1035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04" o:spid="_x0000_i1036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05" o:spid="_x0000_i1037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06" o:spid="_x0000_i1038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07" o:spid="_x0000_i1039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08" o:spid="_x0000_i1040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09" o:spid="_x0000_i1041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10" o:spid="_x0000_i1042" type="#_x0000_t75" style="width:14.25pt;height:20.25pt;visibility:visible">
                  <v:imagedata r:id="rId7" o:title=""/>
                </v:shape>
              </w:pic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E4" w:rsidRPr="00D111BD" w:rsidRDefault="005A72E4" w:rsidP="005751AF"/>
        </w:tc>
      </w:tr>
      <w:tr w:rsidR="005A72E4" w:rsidRPr="00D111BD">
        <w:trPr>
          <w:cantSplit/>
          <w:trHeight w:val="1080"/>
        </w:trPr>
        <w:tc>
          <w:tcPr>
            <w:tcW w:w="2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72E4" w:rsidRPr="00D111BD" w:rsidRDefault="005A72E4" w:rsidP="005751AF"/>
          <w:p w:rsidR="005A72E4" w:rsidRPr="00D111BD" w:rsidRDefault="005A72E4" w:rsidP="005751AF"/>
          <w:p w:rsidR="005A72E4" w:rsidRPr="00D111BD" w:rsidRDefault="005A72E4" w:rsidP="005751AF">
            <w:r w:rsidRPr="00D111BD">
              <w:t xml:space="preserve">c. 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E4" w:rsidRPr="00D111BD" w:rsidRDefault="005A72E4" w:rsidP="005751AF"/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E4" w:rsidRPr="00D111BD" w:rsidRDefault="005A72E4" w:rsidP="005751AF"/>
          <w:p w:rsidR="005A72E4" w:rsidRPr="00D111BD" w:rsidRDefault="005A72E4" w:rsidP="005751AF">
            <w:pPr>
              <w:rPr>
                <w:b/>
                <w:bCs/>
              </w:rPr>
            </w:pPr>
            <w:r w:rsidRPr="00D111BD">
              <w:rPr>
                <w:b/>
                <w:bCs/>
              </w:rPr>
              <w:t>…………………………………</w:t>
            </w:r>
          </w:p>
          <w:p w:rsidR="005A72E4" w:rsidRPr="00D111BD" w:rsidRDefault="005A72E4" w:rsidP="005751AF">
            <w:pPr>
              <w:rPr>
                <w:b/>
                <w:bCs/>
              </w:rPr>
            </w:pPr>
            <w:r w:rsidRPr="00D111BD">
              <w:rPr>
                <w:b/>
                <w:bCs/>
              </w:rPr>
              <w:t>........év..............hó…...nap</w:t>
            </w:r>
          </w:p>
          <w:p w:rsidR="005A72E4" w:rsidRPr="00D111BD" w:rsidRDefault="005A72E4" w:rsidP="005751AF">
            <w:r w:rsidRPr="00D111BD">
              <w:rPr>
                <w:b/>
                <w:bCs/>
                <w:noProof/>
                <w:lang w:eastAsia="hu-HU"/>
              </w:rPr>
              <w:pict>
                <v:shape id="Kép 111" o:spid="_x0000_i1043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12" o:spid="_x0000_i1044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13" o:spid="_x0000_i1045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14" o:spid="_x0000_i1046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15" o:spid="_x0000_i1047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16" o:spid="_x0000_i1048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17" o:spid="_x0000_i1049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18" o:spid="_x0000_i1050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19" o:spid="_x0000_i1051" type="#_x0000_t75" style="width:14.25pt;height:20.25pt;visibility:visible">
                  <v:imagedata r:id="rId7" o:title=""/>
                </v:shape>
              </w:pic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E4" w:rsidRPr="00D111BD" w:rsidRDefault="005A72E4" w:rsidP="005751AF"/>
        </w:tc>
      </w:tr>
      <w:tr w:rsidR="005A72E4" w:rsidRPr="00D111BD">
        <w:trPr>
          <w:cantSplit/>
          <w:trHeight w:val="1080"/>
        </w:trPr>
        <w:tc>
          <w:tcPr>
            <w:tcW w:w="2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72E4" w:rsidRPr="00D111BD" w:rsidRDefault="005A72E4" w:rsidP="005751AF"/>
          <w:p w:rsidR="005A72E4" w:rsidRPr="00D111BD" w:rsidRDefault="005A72E4" w:rsidP="005751AF"/>
          <w:p w:rsidR="005A72E4" w:rsidRPr="00D111BD" w:rsidRDefault="005A72E4" w:rsidP="005751AF">
            <w:r w:rsidRPr="00D111BD">
              <w:t>d.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E4" w:rsidRPr="00D111BD" w:rsidRDefault="005A72E4" w:rsidP="005751AF"/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E4" w:rsidRPr="00D111BD" w:rsidRDefault="005A72E4" w:rsidP="005751AF"/>
          <w:p w:rsidR="005A72E4" w:rsidRPr="00D111BD" w:rsidRDefault="005A72E4" w:rsidP="005751AF">
            <w:pPr>
              <w:rPr>
                <w:b/>
                <w:bCs/>
              </w:rPr>
            </w:pPr>
            <w:r w:rsidRPr="00D111BD">
              <w:rPr>
                <w:b/>
                <w:bCs/>
              </w:rPr>
              <w:t>…………………………………</w:t>
            </w:r>
          </w:p>
          <w:p w:rsidR="005A72E4" w:rsidRPr="00D111BD" w:rsidRDefault="005A72E4" w:rsidP="005751AF">
            <w:pPr>
              <w:rPr>
                <w:b/>
                <w:bCs/>
              </w:rPr>
            </w:pPr>
            <w:r w:rsidRPr="00D111BD">
              <w:rPr>
                <w:b/>
                <w:bCs/>
              </w:rPr>
              <w:t>........év..............hó…...nap</w:t>
            </w:r>
          </w:p>
          <w:p w:rsidR="005A72E4" w:rsidRPr="00D111BD" w:rsidRDefault="005A72E4" w:rsidP="005751AF">
            <w:r w:rsidRPr="00D111BD">
              <w:rPr>
                <w:b/>
                <w:bCs/>
                <w:noProof/>
                <w:lang w:eastAsia="hu-HU"/>
              </w:rPr>
              <w:pict>
                <v:shape id="Kép 120" o:spid="_x0000_i1052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21" o:spid="_x0000_i1053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22" o:spid="_x0000_i1054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23" o:spid="_x0000_i1055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24" o:spid="_x0000_i1056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25" o:spid="_x0000_i1057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26" o:spid="_x0000_i1058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27" o:spid="_x0000_i1059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28" o:spid="_x0000_i1060" type="#_x0000_t75" style="width:14.25pt;height:20.25pt;visibility:visible">
                  <v:imagedata r:id="rId7" o:title=""/>
                </v:shape>
              </w:pic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E4" w:rsidRPr="00D111BD" w:rsidRDefault="005A72E4" w:rsidP="005751AF"/>
        </w:tc>
      </w:tr>
      <w:tr w:rsidR="005A72E4" w:rsidRPr="00D111BD">
        <w:trPr>
          <w:cantSplit/>
          <w:trHeight w:val="1080"/>
        </w:trPr>
        <w:tc>
          <w:tcPr>
            <w:tcW w:w="2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72E4" w:rsidRPr="00D111BD" w:rsidRDefault="005A72E4" w:rsidP="005751AF"/>
          <w:p w:rsidR="005A72E4" w:rsidRPr="00D111BD" w:rsidRDefault="005A72E4" w:rsidP="005751AF"/>
          <w:p w:rsidR="005A72E4" w:rsidRPr="00D111BD" w:rsidRDefault="005A72E4" w:rsidP="005751AF">
            <w:r w:rsidRPr="00D111BD">
              <w:t xml:space="preserve"> e. 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E4" w:rsidRPr="00D111BD" w:rsidRDefault="005A72E4" w:rsidP="005751AF"/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E4" w:rsidRPr="00D111BD" w:rsidRDefault="005A72E4" w:rsidP="005751AF">
            <w:pPr>
              <w:rPr>
                <w:b/>
                <w:bCs/>
              </w:rPr>
            </w:pPr>
          </w:p>
          <w:p w:rsidR="005A72E4" w:rsidRPr="00D111BD" w:rsidRDefault="005A72E4" w:rsidP="005751AF">
            <w:pPr>
              <w:rPr>
                <w:b/>
                <w:bCs/>
              </w:rPr>
            </w:pPr>
            <w:r w:rsidRPr="00D111BD">
              <w:rPr>
                <w:b/>
                <w:bCs/>
              </w:rPr>
              <w:t>…………………………………</w:t>
            </w:r>
          </w:p>
          <w:p w:rsidR="005A72E4" w:rsidRPr="00D111BD" w:rsidRDefault="005A72E4" w:rsidP="005751AF">
            <w:pPr>
              <w:rPr>
                <w:b/>
                <w:bCs/>
              </w:rPr>
            </w:pPr>
            <w:r w:rsidRPr="00D111BD">
              <w:rPr>
                <w:b/>
                <w:bCs/>
              </w:rPr>
              <w:t>........év..............hó…...nap</w:t>
            </w:r>
          </w:p>
          <w:p w:rsidR="005A72E4" w:rsidRPr="00D111BD" w:rsidRDefault="005A72E4" w:rsidP="005751AF">
            <w:r w:rsidRPr="00D111BD">
              <w:rPr>
                <w:b/>
                <w:bCs/>
                <w:noProof/>
                <w:lang w:eastAsia="hu-HU"/>
              </w:rPr>
              <w:pict>
                <v:shape id="Kép 129" o:spid="_x0000_i1061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30" o:spid="_x0000_i1062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31" o:spid="_x0000_i1063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32" o:spid="_x0000_i1064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33" o:spid="_x0000_i1065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34" o:spid="_x0000_i1066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35" o:spid="_x0000_i1067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36" o:spid="_x0000_i1068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37" o:spid="_x0000_i1069" type="#_x0000_t75" style="width:14.25pt;height:20.25pt;visibility:visible">
                  <v:imagedata r:id="rId7" o:title=""/>
                </v:shape>
              </w:pic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E4" w:rsidRPr="00D111BD" w:rsidRDefault="005A72E4" w:rsidP="005751AF"/>
        </w:tc>
      </w:tr>
      <w:tr w:rsidR="005A72E4" w:rsidRPr="00D111BD">
        <w:trPr>
          <w:cantSplit/>
          <w:trHeight w:val="1080"/>
        </w:trPr>
        <w:tc>
          <w:tcPr>
            <w:tcW w:w="2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72E4" w:rsidRPr="00D111BD" w:rsidRDefault="005A72E4" w:rsidP="005751AF"/>
          <w:p w:rsidR="005A72E4" w:rsidRPr="00D111BD" w:rsidRDefault="005A72E4" w:rsidP="005751AF"/>
          <w:p w:rsidR="005A72E4" w:rsidRPr="00D111BD" w:rsidRDefault="005A72E4" w:rsidP="005751AF">
            <w:r w:rsidRPr="00D111BD">
              <w:t xml:space="preserve"> f. 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E4" w:rsidRPr="00D111BD" w:rsidRDefault="005A72E4" w:rsidP="005751AF"/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E4" w:rsidRPr="00D111BD" w:rsidRDefault="005A72E4" w:rsidP="005751AF"/>
          <w:p w:rsidR="005A72E4" w:rsidRPr="00D111BD" w:rsidRDefault="005A72E4" w:rsidP="005751AF">
            <w:pPr>
              <w:rPr>
                <w:b/>
                <w:bCs/>
              </w:rPr>
            </w:pPr>
            <w:r w:rsidRPr="00D111BD">
              <w:rPr>
                <w:b/>
                <w:bCs/>
              </w:rPr>
              <w:t>…………………………………</w:t>
            </w:r>
          </w:p>
          <w:p w:rsidR="005A72E4" w:rsidRPr="00D111BD" w:rsidRDefault="005A72E4" w:rsidP="005751AF">
            <w:pPr>
              <w:rPr>
                <w:b/>
                <w:bCs/>
              </w:rPr>
            </w:pPr>
            <w:r w:rsidRPr="00D111BD">
              <w:rPr>
                <w:b/>
                <w:bCs/>
              </w:rPr>
              <w:t>........év..............hó…...nap</w:t>
            </w:r>
          </w:p>
          <w:p w:rsidR="005A72E4" w:rsidRPr="00D111BD" w:rsidRDefault="005A72E4" w:rsidP="005751AF">
            <w:r w:rsidRPr="00D111BD">
              <w:rPr>
                <w:b/>
                <w:bCs/>
                <w:noProof/>
                <w:lang w:eastAsia="hu-HU"/>
              </w:rPr>
              <w:pict>
                <v:shape id="Kép 138" o:spid="_x0000_i1070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39" o:spid="_x0000_i1071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40" o:spid="_x0000_i1072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41" o:spid="_x0000_i1073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42" o:spid="_x0000_i1074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43" o:spid="_x0000_i1075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44" o:spid="_x0000_i1076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45" o:spid="_x0000_i1077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46" o:spid="_x0000_i1078" type="#_x0000_t75" style="width:14.25pt;height:20.25pt;visibility:visible">
                  <v:imagedata r:id="rId7" o:title=""/>
                </v:shape>
              </w:pic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E4" w:rsidRPr="00D111BD" w:rsidRDefault="005A72E4" w:rsidP="005751AF"/>
        </w:tc>
      </w:tr>
      <w:tr w:rsidR="005A72E4" w:rsidRPr="00D111BD">
        <w:trPr>
          <w:cantSplit/>
          <w:trHeight w:val="1080"/>
        </w:trPr>
        <w:tc>
          <w:tcPr>
            <w:tcW w:w="2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72E4" w:rsidRPr="00D111BD" w:rsidRDefault="005A72E4" w:rsidP="005751AF"/>
          <w:p w:rsidR="005A72E4" w:rsidRPr="00D111BD" w:rsidRDefault="005A72E4" w:rsidP="005751AF"/>
          <w:p w:rsidR="005A72E4" w:rsidRPr="00D111BD" w:rsidRDefault="005A72E4" w:rsidP="005751AF">
            <w:r w:rsidRPr="00D111BD">
              <w:t>g.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E4" w:rsidRPr="00D111BD" w:rsidRDefault="005A72E4" w:rsidP="005751AF"/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E4" w:rsidRPr="00D111BD" w:rsidRDefault="005A72E4" w:rsidP="005751AF"/>
          <w:p w:rsidR="005A72E4" w:rsidRPr="00D111BD" w:rsidRDefault="005A72E4" w:rsidP="005751AF">
            <w:pPr>
              <w:rPr>
                <w:b/>
                <w:bCs/>
              </w:rPr>
            </w:pPr>
            <w:r w:rsidRPr="00D111BD">
              <w:rPr>
                <w:b/>
                <w:bCs/>
              </w:rPr>
              <w:t>…………………………………</w:t>
            </w:r>
          </w:p>
          <w:p w:rsidR="005A72E4" w:rsidRPr="00D111BD" w:rsidRDefault="005A72E4" w:rsidP="005751AF">
            <w:pPr>
              <w:rPr>
                <w:b/>
                <w:bCs/>
              </w:rPr>
            </w:pPr>
            <w:r w:rsidRPr="00D111BD">
              <w:rPr>
                <w:b/>
                <w:bCs/>
              </w:rPr>
              <w:t>........év..............hó…...nap</w:t>
            </w:r>
          </w:p>
          <w:p w:rsidR="005A72E4" w:rsidRPr="00D111BD" w:rsidRDefault="005A72E4" w:rsidP="005751AF">
            <w:r w:rsidRPr="00D111BD">
              <w:rPr>
                <w:b/>
                <w:bCs/>
                <w:noProof/>
                <w:lang w:eastAsia="hu-HU"/>
              </w:rPr>
              <w:pict>
                <v:shape id="Kép 147" o:spid="_x0000_i1079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48" o:spid="_x0000_i1080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49" o:spid="_x0000_i1081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50" o:spid="_x0000_i1082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51" o:spid="_x0000_i1083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52" o:spid="_x0000_i1084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53" o:spid="_x0000_i1085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54" o:spid="_x0000_i1086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55" o:spid="_x0000_i1087" type="#_x0000_t75" style="width:14.25pt;height:20.25pt;visibility:visible">
                  <v:imagedata r:id="rId7" o:title=""/>
                </v:shape>
              </w:pic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E4" w:rsidRPr="00D111BD" w:rsidRDefault="005A72E4" w:rsidP="005751AF"/>
        </w:tc>
      </w:tr>
      <w:tr w:rsidR="005A72E4" w:rsidRPr="00D111BD">
        <w:trPr>
          <w:cantSplit/>
          <w:trHeight w:val="1080"/>
        </w:trPr>
        <w:tc>
          <w:tcPr>
            <w:tcW w:w="2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72E4" w:rsidRPr="00D111BD" w:rsidRDefault="005A72E4" w:rsidP="005751AF"/>
          <w:p w:rsidR="005A72E4" w:rsidRPr="00D111BD" w:rsidRDefault="005A72E4" w:rsidP="005751AF"/>
          <w:p w:rsidR="005A72E4" w:rsidRPr="00D111BD" w:rsidRDefault="005A72E4" w:rsidP="005751AF">
            <w:r w:rsidRPr="00D111BD">
              <w:t>h.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E4" w:rsidRPr="00D111BD" w:rsidRDefault="005A72E4" w:rsidP="005751AF"/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E4" w:rsidRPr="00D111BD" w:rsidRDefault="005A72E4" w:rsidP="005751AF">
            <w:pPr>
              <w:rPr>
                <w:b/>
                <w:bCs/>
              </w:rPr>
            </w:pPr>
          </w:p>
          <w:p w:rsidR="005A72E4" w:rsidRPr="00D111BD" w:rsidRDefault="005A72E4" w:rsidP="005751AF">
            <w:pPr>
              <w:rPr>
                <w:b/>
                <w:bCs/>
              </w:rPr>
            </w:pPr>
            <w:r w:rsidRPr="00D111BD">
              <w:rPr>
                <w:b/>
                <w:bCs/>
              </w:rPr>
              <w:t>…………………………………</w:t>
            </w:r>
          </w:p>
          <w:p w:rsidR="005A72E4" w:rsidRPr="00D111BD" w:rsidRDefault="005A72E4" w:rsidP="005751AF">
            <w:pPr>
              <w:rPr>
                <w:b/>
                <w:bCs/>
              </w:rPr>
            </w:pPr>
            <w:r w:rsidRPr="00D111BD">
              <w:rPr>
                <w:b/>
                <w:bCs/>
              </w:rPr>
              <w:t>........év..............hó…...nap</w:t>
            </w:r>
          </w:p>
          <w:p w:rsidR="005A72E4" w:rsidRPr="00D111BD" w:rsidRDefault="005A72E4" w:rsidP="005751AF">
            <w:r w:rsidRPr="00D111BD">
              <w:rPr>
                <w:b/>
                <w:bCs/>
                <w:noProof/>
                <w:lang w:eastAsia="hu-HU"/>
              </w:rPr>
              <w:pict>
                <v:shape id="Kép 156" o:spid="_x0000_i1088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57" o:spid="_x0000_i1089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58" o:spid="_x0000_i1090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59" o:spid="_x0000_i1091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60" o:spid="_x0000_i1092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61" o:spid="_x0000_i1093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62" o:spid="_x0000_i1094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63" o:spid="_x0000_i1095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64" o:spid="_x0000_i1096" type="#_x0000_t75" style="width:14.25pt;height:20.25pt;visibility:visible">
                  <v:imagedata r:id="rId7" o:title=""/>
                </v:shape>
              </w:pic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E4" w:rsidRPr="00D111BD" w:rsidRDefault="005A72E4" w:rsidP="005751AF"/>
          <w:p w:rsidR="005A72E4" w:rsidRPr="00D111BD" w:rsidRDefault="005A72E4" w:rsidP="005751AF"/>
          <w:p w:rsidR="005A72E4" w:rsidRPr="00D111BD" w:rsidRDefault="005A72E4" w:rsidP="005751AF"/>
          <w:p w:rsidR="005A72E4" w:rsidRPr="00D111BD" w:rsidRDefault="005A72E4" w:rsidP="005751AF"/>
        </w:tc>
      </w:tr>
      <w:tr w:rsidR="005A72E4" w:rsidRPr="00D111BD">
        <w:trPr>
          <w:cantSplit/>
          <w:trHeight w:val="1080"/>
        </w:trPr>
        <w:tc>
          <w:tcPr>
            <w:tcW w:w="2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72E4" w:rsidRPr="00D111BD" w:rsidRDefault="005A72E4" w:rsidP="005751AF"/>
          <w:p w:rsidR="005A72E4" w:rsidRPr="00D111BD" w:rsidRDefault="005A72E4" w:rsidP="005751AF"/>
          <w:p w:rsidR="005A72E4" w:rsidRPr="00D111BD" w:rsidRDefault="005A72E4" w:rsidP="005751AF">
            <w:r w:rsidRPr="00D111BD">
              <w:t>i.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E4" w:rsidRPr="00D111BD" w:rsidRDefault="005A72E4" w:rsidP="005751AF"/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E4" w:rsidRPr="00D111BD" w:rsidRDefault="005A72E4" w:rsidP="005751AF">
            <w:pPr>
              <w:rPr>
                <w:b/>
                <w:bCs/>
              </w:rPr>
            </w:pPr>
          </w:p>
          <w:p w:rsidR="005A72E4" w:rsidRPr="00D111BD" w:rsidRDefault="005A72E4" w:rsidP="005751AF">
            <w:pPr>
              <w:rPr>
                <w:b/>
                <w:bCs/>
              </w:rPr>
            </w:pPr>
            <w:r w:rsidRPr="00D111BD">
              <w:rPr>
                <w:b/>
                <w:bCs/>
              </w:rPr>
              <w:t>…………………………………</w:t>
            </w:r>
          </w:p>
          <w:p w:rsidR="005A72E4" w:rsidRPr="00D111BD" w:rsidRDefault="005A72E4" w:rsidP="005751AF">
            <w:pPr>
              <w:rPr>
                <w:b/>
                <w:bCs/>
              </w:rPr>
            </w:pPr>
            <w:r w:rsidRPr="00D111BD">
              <w:rPr>
                <w:b/>
                <w:bCs/>
              </w:rPr>
              <w:t>........év..............hó…...nap</w:t>
            </w:r>
          </w:p>
          <w:p w:rsidR="005A72E4" w:rsidRPr="00D111BD" w:rsidRDefault="005A72E4" w:rsidP="005751AF">
            <w:pPr>
              <w:rPr>
                <w:b/>
                <w:bCs/>
              </w:rPr>
            </w:pPr>
            <w:r w:rsidRPr="00D111BD">
              <w:rPr>
                <w:b/>
                <w:bCs/>
                <w:noProof/>
                <w:lang w:eastAsia="hu-HU"/>
              </w:rPr>
              <w:pict>
                <v:shape id="Kép 165" o:spid="_x0000_i1097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66" o:spid="_x0000_i1098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67" o:spid="_x0000_i1099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68" o:spid="_x0000_i1100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69" o:spid="_x0000_i1101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70" o:spid="_x0000_i1102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71" o:spid="_x0000_i1103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72" o:spid="_x0000_i1104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73" o:spid="_x0000_i1105" type="#_x0000_t75" style="width:14.25pt;height:20.25pt;visibility:visible">
                  <v:imagedata r:id="rId7" o:title=""/>
                </v:shape>
              </w:pic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E4" w:rsidRPr="00D111BD" w:rsidRDefault="005A72E4" w:rsidP="005751AF"/>
          <w:p w:rsidR="005A72E4" w:rsidRPr="00D111BD" w:rsidRDefault="005A72E4" w:rsidP="005751AF"/>
        </w:tc>
      </w:tr>
      <w:tr w:rsidR="005A72E4" w:rsidRPr="00D111BD">
        <w:trPr>
          <w:cantSplit/>
          <w:trHeight w:val="1080"/>
        </w:trPr>
        <w:tc>
          <w:tcPr>
            <w:tcW w:w="27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A72E4" w:rsidRPr="00D111BD" w:rsidRDefault="005A72E4" w:rsidP="005751AF"/>
          <w:p w:rsidR="005A72E4" w:rsidRPr="00D111BD" w:rsidRDefault="005A72E4" w:rsidP="005751AF"/>
          <w:p w:rsidR="005A72E4" w:rsidRPr="00D111BD" w:rsidRDefault="005A72E4" w:rsidP="005751AF">
            <w:r w:rsidRPr="00D111BD">
              <w:t>j.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72E4" w:rsidRPr="00D111BD" w:rsidRDefault="005A72E4" w:rsidP="005751AF"/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72E4" w:rsidRPr="00D111BD" w:rsidRDefault="005A72E4" w:rsidP="005751AF">
            <w:pPr>
              <w:rPr>
                <w:b/>
                <w:bCs/>
              </w:rPr>
            </w:pPr>
          </w:p>
          <w:p w:rsidR="005A72E4" w:rsidRPr="00D111BD" w:rsidRDefault="005A72E4" w:rsidP="005751AF">
            <w:pPr>
              <w:rPr>
                <w:b/>
                <w:bCs/>
              </w:rPr>
            </w:pPr>
            <w:r w:rsidRPr="00D111BD">
              <w:rPr>
                <w:b/>
                <w:bCs/>
              </w:rPr>
              <w:t>…………………………………</w:t>
            </w:r>
          </w:p>
          <w:p w:rsidR="005A72E4" w:rsidRPr="00D111BD" w:rsidRDefault="005A72E4" w:rsidP="005751AF">
            <w:pPr>
              <w:rPr>
                <w:b/>
                <w:bCs/>
              </w:rPr>
            </w:pPr>
            <w:r w:rsidRPr="00D111BD">
              <w:rPr>
                <w:b/>
                <w:bCs/>
              </w:rPr>
              <w:t>........év..............hó…...nap</w:t>
            </w:r>
          </w:p>
          <w:p w:rsidR="005A72E4" w:rsidRPr="00D111BD" w:rsidRDefault="005A72E4" w:rsidP="005751AF">
            <w:pPr>
              <w:rPr>
                <w:b/>
                <w:bCs/>
              </w:rPr>
            </w:pPr>
            <w:r w:rsidRPr="00D111BD">
              <w:rPr>
                <w:b/>
                <w:bCs/>
                <w:noProof/>
                <w:lang w:eastAsia="hu-HU"/>
              </w:rPr>
              <w:pict>
                <v:shape id="Kép 174" o:spid="_x0000_i1106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75" o:spid="_x0000_i1107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76" o:spid="_x0000_i1108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77" o:spid="_x0000_i1109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78" o:spid="_x0000_i1110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79" o:spid="_x0000_i1111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80" o:spid="_x0000_i1112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81" o:spid="_x0000_i1113" type="#_x0000_t75" style="width:14.25pt;height:20.25pt;visibility:visible">
                  <v:imagedata r:id="rId7" o:title=""/>
                </v:shape>
              </w:pict>
            </w:r>
            <w:r w:rsidRPr="00D111BD">
              <w:rPr>
                <w:b/>
                <w:bCs/>
                <w:noProof/>
                <w:lang w:eastAsia="hu-HU"/>
              </w:rPr>
              <w:pict>
                <v:shape id="Kép 182" o:spid="_x0000_i1114" type="#_x0000_t75" style="width:14.25pt;height:20.25pt;visibility:visible">
                  <v:imagedata r:id="rId7" o:title=""/>
                </v:shape>
              </w:pic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72E4" w:rsidRPr="00D111BD" w:rsidRDefault="005A72E4" w:rsidP="005751AF"/>
        </w:tc>
      </w:tr>
    </w:tbl>
    <w:p w:rsidR="005A72E4" w:rsidRPr="005751AF" w:rsidRDefault="005A72E4" w:rsidP="005751AF"/>
    <w:p w:rsidR="005A72E4" w:rsidRPr="005751AF" w:rsidRDefault="005A72E4" w:rsidP="0069176B">
      <w:pPr>
        <w:jc w:val="both"/>
      </w:pPr>
      <w:r w:rsidRPr="005751AF">
        <w:t>Kérelmezőként nyilatkozom arról, hogy a fenti ingatlanban bejelentett lakóhellyel vagy tartózkodási hellyel rendelkezem, ott életvitelszerűen élek, annak közüzemi díjait fizetem, így jogosult vagyok a kiépített gázhálózattal nem rendelkező települések esetében a téli rezsicsökkentés kiterjesztéséről szóló 1210/2018.(IV.6.) Korm. határozat szerinti 12.000.- Ft összegű pénzbeli támogatásra.</w:t>
      </w:r>
    </w:p>
    <w:p w:rsidR="005A72E4" w:rsidRPr="005751AF" w:rsidRDefault="005A72E4" w:rsidP="0069176B">
      <w:pPr>
        <w:jc w:val="both"/>
      </w:pPr>
      <w:r w:rsidRPr="005751AF">
        <w:t>Kérelmezőként nyilatkozom arról, hogy</w:t>
      </w:r>
      <w:r>
        <w:t xml:space="preserve"> az önkormányzat rendeletében</w:t>
      </w:r>
      <w:r w:rsidRPr="005751AF">
        <w:t xml:space="preserve"> foglaltaknak megfelelek és csatolom a </w:t>
      </w:r>
      <w:r w:rsidRPr="005751AF">
        <w:rPr>
          <w:b/>
          <w:bCs/>
        </w:rPr>
        <w:t>2018. I. negyedévre befizetett közüzemi számlák,</w:t>
      </w:r>
      <w:r w:rsidRPr="005751AF">
        <w:t xml:space="preserve"> (villany,víz</w:t>
      </w:r>
      <w:r>
        <w:t>, hulladékszállítás</w:t>
      </w:r>
      <w:r w:rsidRPr="005751AF">
        <w:t xml:space="preserve">) valamelyikét </w:t>
      </w:r>
      <w:r>
        <w:t xml:space="preserve">és a </w:t>
      </w:r>
      <w:r w:rsidRPr="005751AF">
        <w:rPr>
          <w:b/>
          <w:bCs/>
        </w:rPr>
        <w:t xml:space="preserve">lakcímkártyát </w:t>
      </w:r>
      <w:r w:rsidRPr="005751AF">
        <w:t>másolatban</w:t>
      </w:r>
      <w:r>
        <w:t xml:space="preserve"> csatolom</w:t>
      </w:r>
      <w:r w:rsidRPr="005751AF">
        <w:t>.</w:t>
      </w:r>
    </w:p>
    <w:p w:rsidR="005A72E4" w:rsidRPr="005751AF" w:rsidRDefault="005A72E4" w:rsidP="0069176B">
      <w:pPr>
        <w:jc w:val="both"/>
      </w:pPr>
      <w:r w:rsidRPr="005751AF">
        <w:t xml:space="preserve">A támogatásra a rendelet szerint azért vagyok jogosult mert </w:t>
      </w:r>
      <w:r>
        <w:rPr>
          <w:b/>
          <w:bCs/>
          <w:u w:val="single"/>
        </w:rPr>
        <w:t>Gálosfa</w:t>
      </w:r>
      <w:r w:rsidRPr="005751AF">
        <w:t xml:space="preserve"> településen életvitelszerűen élek. </w:t>
      </w:r>
    </w:p>
    <w:p w:rsidR="005A72E4" w:rsidRPr="005751AF" w:rsidRDefault="005A72E4" w:rsidP="0069176B">
      <w:pPr>
        <w:jc w:val="both"/>
      </w:pPr>
      <w:r w:rsidRPr="005751AF">
        <w:t>Hozzájárulok a kérelemben szereplő adatoknak a szociális igazgatási eljárás során történő</w:t>
      </w:r>
      <w:r>
        <w:t xml:space="preserve"> f</w:t>
      </w:r>
      <w:r w:rsidRPr="005751AF">
        <w:t>elhasználásához.</w:t>
      </w:r>
    </w:p>
    <w:p w:rsidR="005A72E4" w:rsidRDefault="005A72E4" w:rsidP="005751AF">
      <w:r w:rsidRPr="005751AF">
        <w:rPr>
          <w:b/>
          <w:bCs/>
        </w:rPr>
        <w:t>Büntetőjogi felelősségem tudatában kijelentem, hogy a fenti adatok a valóságnak megfelelnek</w:t>
      </w:r>
      <w:r w:rsidRPr="005751AF">
        <w:t>.</w:t>
      </w:r>
    </w:p>
    <w:p w:rsidR="005A72E4" w:rsidRPr="005751AF" w:rsidRDefault="005A72E4" w:rsidP="005751AF">
      <w:r w:rsidRPr="005751AF">
        <w:t>Dátum:</w:t>
      </w:r>
      <w:r w:rsidRPr="005751AF">
        <w:tab/>
      </w:r>
      <w:r>
        <w:t>……………………….,2018. ………………………………..</w:t>
      </w:r>
      <w:r w:rsidRPr="005751AF">
        <w:tab/>
      </w:r>
      <w:r w:rsidRPr="005751AF">
        <w:tab/>
      </w:r>
      <w:r w:rsidRPr="005751AF">
        <w:tab/>
      </w:r>
      <w:r w:rsidRPr="005751AF">
        <w:tab/>
      </w:r>
      <w:r w:rsidRPr="005751AF">
        <w:tab/>
      </w:r>
      <w:r w:rsidRPr="005751AF">
        <w:tab/>
      </w:r>
    </w:p>
    <w:p w:rsidR="005A72E4" w:rsidRPr="005751AF" w:rsidRDefault="005A72E4" w:rsidP="005751AF">
      <w:pPr>
        <w:jc w:val="right"/>
      </w:pPr>
      <w:r w:rsidRPr="005751AF">
        <w:t>Kérelmező aláírása</w:t>
      </w:r>
    </w:p>
    <w:p w:rsidR="005A72E4" w:rsidRDefault="005A72E4" w:rsidP="005751AF">
      <w:pPr>
        <w:jc w:val="center"/>
        <w:rPr>
          <w:b/>
          <w:bCs/>
        </w:rPr>
      </w:pPr>
    </w:p>
    <w:p w:rsidR="005A72E4" w:rsidRDefault="005A72E4" w:rsidP="005751AF">
      <w:pPr>
        <w:jc w:val="center"/>
        <w:rPr>
          <w:b/>
          <w:bCs/>
        </w:rPr>
      </w:pPr>
    </w:p>
    <w:p w:rsidR="005A72E4" w:rsidRDefault="005A72E4" w:rsidP="005751AF">
      <w:pPr>
        <w:jc w:val="center"/>
        <w:rPr>
          <w:b/>
          <w:bCs/>
        </w:rPr>
      </w:pPr>
    </w:p>
    <w:p w:rsidR="005A72E4" w:rsidRDefault="005A72E4" w:rsidP="005751AF">
      <w:pPr>
        <w:jc w:val="center"/>
        <w:rPr>
          <w:b/>
          <w:bCs/>
        </w:rPr>
      </w:pPr>
    </w:p>
    <w:p w:rsidR="005A72E4" w:rsidRDefault="005A72E4" w:rsidP="005751AF">
      <w:pPr>
        <w:jc w:val="center"/>
        <w:rPr>
          <w:b/>
          <w:bCs/>
        </w:rPr>
      </w:pPr>
    </w:p>
    <w:p w:rsidR="005A72E4" w:rsidRDefault="005A72E4" w:rsidP="005751AF">
      <w:pPr>
        <w:jc w:val="center"/>
        <w:rPr>
          <w:b/>
          <w:bCs/>
        </w:rPr>
      </w:pPr>
    </w:p>
    <w:p w:rsidR="005A72E4" w:rsidRDefault="005A72E4" w:rsidP="005751AF">
      <w:pPr>
        <w:jc w:val="center"/>
        <w:rPr>
          <w:b/>
          <w:bCs/>
        </w:rPr>
      </w:pPr>
    </w:p>
    <w:p w:rsidR="005A72E4" w:rsidRDefault="005A72E4" w:rsidP="005751AF">
      <w:pPr>
        <w:jc w:val="center"/>
        <w:rPr>
          <w:b/>
          <w:bCs/>
        </w:rPr>
      </w:pPr>
    </w:p>
    <w:p w:rsidR="005A72E4" w:rsidRDefault="005A72E4" w:rsidP="005751AF">
      <w:pPr>
        <w:jc w:val="center"/>
        <w:rPr>
          <w:b/>
          <w:bCs/>
        </w:rPr>
      </w:pPr>
    </w:p>
    <w:p w:rsidR="005A72E4" w:rsidRDefault="005A72E4" w:rsidP="005751AF">
      <w:pPr>
        <w:jc w:val="center"/>
        <w:rPr>
          <w:b/>
          <w:bCs/>
        </w:rPr>
      </w:pPr>
    </w:p>
    <w:sectPr w:rsidR="005A72E4" w:rsidSect="00F557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2E4" w:rsidRDefault="005A72E4" w:rsidP="00916406">
      <w:pPr>
        <w:spacing w:after="0" w:line="240" w:lineRule="auto"/>
      </w:pPr>
      <w:r>
        <w:separator/>
      </w:r>
    </w:p>
  </w:endnote>
  <w:endnote w:type="continuationSeparator" w:id="1">
    <w:p w:rsidR="005A72E4" w:rsidRDefault="005A72E4" w:rsidP="0091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2E4" w:rsidRDefault="005A72E4">
    <w:pPr>
      <w:pStyle w:val="Footer"/>
      <w:jc w:val="center"/>
    </w:pPr>
    <w:fldSimple w:instr="PAGE   \* MERGEFORMAT">
      <w:r>
        <w:rPr>
          <w:noProof/>
        </w:rPr>
        <w:t>3</w:t>
      </w:r>
    </w:fldSimple>
  </w:p>
  <w:p w:rsidR="005A72E4" w:rsidRDefault="005A72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2E4" w:rsidRDefault="005A72E4" w:rsidP="00916406">
      <w:pPr>
        <w:spacing w:after="0" w:line="240" w:lineRule="auto"/>
      </w:pPr>
      <w:r>
        <w:separator/>
      </w:r>
    </w:p>
  </w:footnote>
  <w:footnote w:type="continuationSeparator" w:id="1">
    <w:p w:rsidR="005A72E4" w:rsidRDefault="005A72E4" w:rsidP="00916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A63"/>
    <w:multiLevelType w:val="hybridMultilevel"/>
    <w:tmpl w:val="205483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A16D7"/>
    <w:multiLevelType w:val="hybridMultilevel"/>
    <w:tmpl w:val="F96ADDD0"/>
    <w:lvl w:ilvl="0" w:tplc="24064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33471"/>
    <w:multiLevelType w:val="hybridMultilevel"/>
    <w:tmpl w:val="C46870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575A0"/>
    <w:multiLevelType w:val="multilevel"/>
    <w:tmpl w:val="8EB68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F6A85"/>
    <w:multiLevelType w:val="hybridMultilevel"/>
    <w:tmpl w:val="FCDAC4D0"/>
    <w:lvl w:ilvl="0" w:tplc="30885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6E72D83"/>
    <w:multiLevelType w:val="hybridMultilevel"/>
    <w:tmpl w:val="4A366F8C"/>
    <w:lvl w:ilvl="0" w:tplc="2C7600E2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BD519C"/>
    <w:multiLevelType w:val="multilevel"/>
    <w:tmpl w:val="3AC6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F580530"/>
    <w:multiLevelType w:val="hybridMultilevel"/>
    <w:tmpl w:val="FF4494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04721"/>
    <w:multiLevelType w:val="hybridMultilevel"/>
    <w:tmpl w:val="C0E6BC26"/>
    <w:lvl w:ilvl="0" w:tplc="CD421B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C68A0"/>
    <w:multiLevelType w:val="hybridMultilevel"/>
    <w:tmpl w:val="F690B3D0"/>
    <w:lvl w:ilvl="0" w:tplc="DAD6CF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A281BB8"/>
    <w:multiLevelType w:val="multilevel"/>
    <w:tmpl w:val="174E7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9345D5"/>
    <w:multiLevelType w:val="hybridMultilevel"/>
    <w:tmpl w:val="7D047B70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C50D72"/>
    <w:multiLevelType w:val="multilevel"/>
    <w:tmpl w:val="E29C1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654B0F"/>
    <w:multiLevelType w:val="multilevel"/>
    <w:tmpl w:val="76623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CA2A70"/>
    <w:multiLevelType w:val="multilevel"/>
    <w:tmpl w:val="9634E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24211B"/>
    <w:multiLevelType w:val="multilevel"/>
    <w:tmpl w:val="65502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D73531"/>
    <w:multiLevelType w:val="multilevel"/>
    <w:tmpl w:val="95B61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8A5224"/>
    <w:multiLevelType w:val="multilevel"/>
    <w:tmpl w:val="C8FC0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383462"/>
    <w:multiLevelType w:val="multilevel"/>
    <w:tmpl w:val="C5640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7"/>
  </w:num>
  <w:num w:numId="8">
    <w:abstractNumId w:val="15"/>
  </w:num>
  <w:num w:numId="9">
    <w:abstractNumId w:val="18"/>
  </w:num>
  <w:num w:numId="10">
    <w:abstractNumId w:val="12"/>
  </w:num>
  <w:num w:numId="11">
    <w:abstractNumId w:val="13"/>
  </w:num>
  <w:num w:numId="12">
    <w:abstractNumId w:val="4"/>
  </w:num>
  <w:num w:numId="13">
    <w:abstractNumId w:val="0"/>
  </w:num>
  <w:num w:numId="14">
    <w:abstractNumId w:val="9"/>
  </w:num>
  <w:num w:numId="15">
    <w:abstractNumId w:val="5"/>
  </w:num>
  <w:num w:numId="16">
    <w:abstractNumId w:val="8"/>
  </w:num>
  <w:num w:numId="17">
    <w:abstractNumId w:val="7"/>
  </w:num>
  <w:num w:numId="18">
    <w:abstractNumId w:val="1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FC1"/>
    <w:rsid w:val="00050910"/>
    <w:rsid w:val="0013601A"/>
    <w:rsid w:val="001B09B4"/>
    <w:rsid w:val="001F464C"/>
    <w:rsid w:val="00290F6C"/>
    <w:rsid w:val="003033A4"/>
    <w:rsid w:val="003052FF"/>
    <w:rsid w:val="0047215A"/>
    <w:rsid w:val="0055204D"/>
    <w:rsid w:val="005751AF"/>
    <w:rsid w:val="005A72E4"/>
    <w:rsid w:val="00610BA0"/>
    <w:rsid w:val="00686930"/>
    <w:rsid w:val="0069176B"/>
    <w:rsid w:val="006C1401"/>
    <w:rsid w:val="006F2FFC"/>
    <w:rsid w:val="00726E9C"/>
    <w:rsid w:val="00816D12"/>
    <w:rsid w:val="00840533"/>
    <w:rsid w:val="00853E46"/>
    <w:rsid w:val="00916406"/>
    <w:rsid w:val="00916A40"/>
    <w:rsid w:val="00981941"/>
    <w:rsid w:val="00992493"/>
    <w:rsid w:val="009D3FC1"/>
    <w:rsid w:val="00A664B3"/>
    <w:rsid w:val="00B01485"/>
    <w:rsid w:val="00B75E37"/>
    <w:rsid w:val="00BF32E0"/>
    <w:rsid w:val="00C36566"/>
    <w:rsid w:val="00CD281D"/>
    <w:rsid w:val="00D111BD"/>
    <w:rsid w:val="00D3609F"/>
    <w:rsid w:val="00D36125"/>
    <w:rsid w:val="00DF5279"/>
    <w:rsid w:val="00E11E69"/>
    <w:rsid w:val="00ED6BD8"/>
    <w:rsid w:val="00EF1742"/>
    <w:rsid w:val="00EF4312"/>
    <w:rsid w:val="00F31DC8"/>
    <w:rsid w:val="00F55739"/>
    <w:rsid w:val="00F8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73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szerbekezds1">
    <w:name w:val="Listaszerű bekezdés1"/>
    <w:basedOn w:val="Normal"/>
    <w:uiPriority w:val="99"/>
    <w:rsid w:val="001B09B4"/>
    <w:pPr>
      <w:spacing w:after="0" w:line="240" w:lineRule="auto"/>
      <w:ind w:left="720"/>
    </w:pPr>
    <w:rPr>
      <w:rFonts w:cs="Times New Roman"/>
      <w:sz w:val="24"/>
      <w:szCs w:val="24"/>
      <w:lang w:eastAsia="hu-HU"/>
    </w:rPr>
  </w:style>
  <w:style w:type="paragraph" w:customStyle="1" w:styleId="Style2">
    <w:name w:val="Style 2"/>
    <w:basedOn w:val="Normal"/>
    <w:uiPriority w:val="99"/>
    <w:rsid w:val="001B09B4"/>
    <w:pPr>
      <w:widowControl w:val="0"/>
      <w:autoSpaceDE w:val="0"/>
      <w:autoSpaceDN w:val="0"/>
      <w:spacing w:before="108" w:after="0" w:line="240" w:lineRule="auto"/>
      <w:ind w:left="72"/>
    </w:pPr>
    <w:rPr>
      <w:rFonts w:cs="Times New Roman"/>
      <w:sz w:val="21"/>
      <w:szCs w:val="21"/>
      <w:lang w:eastAsia="hu-HU"/>
    </w:rPr>
  </w:style>
  <w:style w:type="character" w:customStyle="1" w:styleId="CharacterStyle1">
    <w:name w:val="Character Style 1"/>
    <w:uiPriority w:val="99"/>
    <w:rsid w:val="001B09B4"/>
    <w:rPr>
      <w:sz w:val="21"/>
      <w:szCs w:val="21"/>
    </w:rPr>
  </w:style>
  <w:style w:type="character" w:customStyle="1" w:styleId="CharacterStyle2">
    <w:name w:val="Character Style 2"/>
    <w:uiPriority w:val="99"/>
    <w:rsid w:val="001B09B4"/>
    <w:rPr>
      <w:sz w:val="20"/>
      <w:szCs w:val="20"/>
    </w:rPr>
  </w:style>
  <w:style w:type="paragraph" w:styleId="NormalWeb">
    <w:name w:val="Normal (Web)"/>
    <w:basedOn w:val="Normal"/>
    <w:uiPriority w:val="99"/>
    <w:semiHidden/>
    <w:rsid w:val="00916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99"/>
    <w:qFormat/>
    <w:rsid w:val="00916406"/>
    <w:rPr>
      <w:b/>
      <w:bCs/>
    </w:rPr>
  </w:style>
  <w:style w:type="paragraph" w:styleId="Header">
    <w:name w:val="header"/>
    <w:basedOn w:val="Normal"/>
    <w:link w:val="HeaderChar"/>
    <w:uiPriority w:val="99"/>
    <w:rsid w:val="0091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16406"/>
  </w:style>
  <w:style w:type="paragraph" w:styleId="Footer">
    <w:name w:val="footer"/>
    <w:basedOn w:val="Normal"/>
    <w:link w:val="FooterChar"/>
    <w:uiPriority w:val="99"/>
    <w:rsid w:val="0091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16406"/>
  </w:style>
  <w:style w:type="paragraph" w:styleId="BalloonText">
    <w:name w:val="Balloon Text"/>
    <w:basedOn w:val="Normal"/>
    <w:link w:val="BalloonTextChar"/>
    <w:uiPriority w:val="99"/>
    <w:semiHidden/>
    <w:rsid w:val="00916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64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C3656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97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393</Words>
  <Characters>2717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7/2018</dc:title>
  <dc:subject/>
  <dc:creator>Szilvi</dc:creator>
  <cp:keywords/>
  <dc:description/>
  <cp:lastModifiedBy>Szilvi</cp:lastModifiedBy>
  <cp:revision>2</cp:revision>
  <cp:lastPrinted>2018-06-18T12:47:00Z</cp:lastPrinted>
  <dcterms:created xsi:type="dcterms:W3CDTF">2018-07-01T18:20:00Z</dcterms:created>
  <dcterms:modified xsi:type="dcterms:W3CDTF">2018-07-01T18:20:00Z</dcterms:modified>
</cp:coreProperties>
</file>